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7FE6" w14:textId="58C850E7" w:rsidR="00031DBD" w:rsidRPr="0062689A" w:rsidRDefault="00031DBD" w:rsidP="0062689A">
      <w:pPr>
        <w:pStyle w:val="Title"/>
        <w:rPr>
          <w:sz w:val="24"/>
          <w:szCs w:val="24"/>
        </w:rPr>
        <w:sectPr w:rsidR="00031DBD" w:rsidRPr="0062689A" w:rsidSect="00F0743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977" w:right="851" w:bottom="851" w:left="851" w:header="709" w:footer="397" w:gutter="0"/>
          <w:cols w:space="708"/>
          <w:titlePg/>
          <w:docGrid w:linePitch="360"/>
        </w:sectPr>
      </w:pPr>
    </w:p>
    <w:p w14:paraId="0447373B" w14:textId="193D4674" w:rsidR="00BF3EC3" w:rsidRPr="00F07438" w:rsidRDefault="00BF3EC3" w:rsidP="00862127">
      <w:pPr>
        <w:pStyle w:val="Heading1"/>
        <w:rPr>
          <w:color w:val="000000" w:themeColor="text1"/>
        </w:rPr>
      </w:pPr>
      <w:r w:rsidRPr="00F07438">
        <w:rPr>
          <w:color w:val="000000" w:themeColor="text1"/>
        </w:rPr>
        <w:t>Expression of Interest Form</w:t>
      </w:r>
    </w:p>
    <w:p w14:paraId="1BCD9B49" w14:textId="49B4669A" w:rsidR="00BF3EC3" w:rsidRPr="00F07438" w:rsidRDefault="00BF3EC3" w:rsidP="00384126">
      <w:pPr>
        <w:pStyle w:val="Heading2"/>
        <w:spacing w:after="600"/>
        <w:rPr>
          <w:color w:val="000000" w:themeColor="text1"/>
        </w:rPr>
      </w:pPr>
      <w:r w:rsidRPr="00F07438">
        <w:rPr>
          <w:color w:val="000000" w:themeColor="text1"/>
        </w:rPr>
        <w:t>The Minister’s Disability Consultative Group</w:t>
      </w:r>
      <w:r w:rsidR="00862127" w:rsidRPr="00F07438">
        <w:rPr>
          <w:color w:val="000000" w:themeColor="text1"/>
        </w:rPr>
        <w:tab/>
      </w:r>
      <w:r w:rsidR="00862127" w:rsidRPr="00F07438">
        <w:rPr>
          <w:color w:val="000000" w:themeColor="text1"/>
        </w:rPr>
        <w:tab/>
      </w:r>
      <w:r w:rsidR="00862127" w:rsidRPr="00F07438">
        <w:rPr>
          <w:color w:val="000000" w:themeColor="text1"/>
        </w:rPr>
        <w:tab/>
      </w:r>
    </w:p>
    <w:p w14:paraId="3D3D0B41" w14:textId="77777777" w:rsidR="00BF3EC3" w:rsidRPr="00F07438" w:rsidRDefault="00BF3EC3" w:rsidP="00384126">
      <w:pPr>
        <w:pStyle w:val="Heading3"/>
        <w:spacing w:after="360"/>
        <w:rPr>
          <w:color w:val="000000" w:themeColor="text1"/>
        </w:rPr>
      </w:pPr>
      <w:r w:rsidRPr="00F07438">
        <w:rPr>
          <w:color w:val="000000" w:themeColor="text1"/>
        </w:rPr>
        <w:t>Your Details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F3EC3" w:rsidRPr="003D2786" w14:paraId="39A71CD3" w14:textId="77777777" w:rsidTr="00464F53">
        <w:tc>
          <w:tcPr>
            <w:tcW w:w="5080" w:type="dxa"/>
          </w:tcPr>
          <w:p w14:paraId="69E58511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Full Name</w:t>
            </w:r>
          </w:p>
          <w:p w14:paraId="252ECFD1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sdt>
          <w:sdtPr>
            <w:id w:val="-1273082307"/>
            <w:placeholder>
              <w:docPart w:val="81A96FCB56A84CC3B3EFE8DECABD536C"/>
            </w:placeholder>
            <w:showingPlcHdr/>
            <w:text/>
          </w:sdtPr>
          <w:sdtEndPr/>
          <w:sdtContent>
            <w:tc>
              <w:tcPr>
                <w:tcW w:w="5126" w:type="dxa"/>
                <w:shd w:val="clear" w:color="auto" w:fill="F1F0EF" w:themeFill="background2" w:themeFillTint="33"/>
              </w:tcPr>
              <w:p w14:paraId="0FE75B52" w14:textId="77777777" w:rsidR="00BF3EC3" w:rsidRPr="003D2786" w:rsidRDefault="00BF3EC3" w:rsidP="001C4350">
                <w:pPr>
                  <w:spacing w:after="0"/>
                </w:pPr>
                <w:r w:rsidRPr="003D2786">
                  <w:t>Click or tap here to enter text.</w:t>
                </w:r>
              </w:p>
            </w:tc>
          </w:sdtContent>
        </w:sdt>
      </w:tr>
      <w:tr w:rsidR="00BF3EC3" w:rsidRPr="003D2786" w14:paraId="2AFE9AC3" w14:textId="77777777" w:rsidTr="00464F53">
        <w:tc>
          <w:tcPr>
            <w:tcW w:w="5080" w:type="dxa"/>
          </w:tcPr>
          <w:p w14:paraId="5B09A1CB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DOB (DD/MM/YYYY)</w:t>
            </w:r>
          </w:p>
          <w:p w14:paraId="1B90CC1B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sdt>
          <w:sdtPr>
            <w:id w:val="1102221337"/>
            <w:placeholder>
              <w:docPart w:val="D269B43E8039422BAA72D7666DFC5DB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126" w:type="dxa"/>
                <w:shd w:val="clear" w:color="auto" w:fill="F1F0EF" w:themeFill="background2" w:themeFillTint="33"/>
              </w:tcPr>
              <w:p w14:paraId="1CF2D5BE" w14:textId="77777777" w:rsidR="00BF3EC3" w:rsidRPr="003D2786" w:rsidRDefault="00BF3EC3" w:rsidP="001C4350">
                <w:pPr>
                  <w:spacing w:after="0"/>
                </w:pPr>
                <w:r w:rsidRPr="003D2786">
                  <w:t>Click or tap to enter a date.</w:t>
                </w:r>
              </w:p>
            </w:tc>
          </w:sdtContent>
        </w:sdt>
      </w:tr>
      <w:tr w:rsidR="00BF3EC3" w:rsidRPr="003D2786" w14:paraId="2A493C83" w14:textId="77777777" w:rsidTr="00464F53">
        <w:tc>
          <w:tcPr>
            <w:tcW w:w="5080" w:type="dxa"/>
          </w:tcPr>
          <w:p w14:paraId="04840249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Current home address (include postcode)</w:t>
            </w:r>
          </w:p>
          <w:p w14:paraId="57585D05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sdt>
          <w:sdtPr>
            <w:id w:val="684487645"/>
            <w:placeholder>
              <w:docPart w:val="5482CF9103FD4A3EB57E2D54D50DA100"/>
            </w:placeholder>
            <w:showingPlcHdr/>
            <w:text/>
          </w:sdtPr>
          <w:sdtEndPr/>
          <w:sdtContent>
            <w:tc>
              <w:tcPr>
                <w:tcW w:w="5126" w:type="dxa"/>
                <w:shd w:val="clear" w:color="auto" w:fill="F1F0EF" w:themeFill="background2" w:themeFillTint="33"/>
              </w:tcPr>
              <w:p w14:paraId="73F572FD" w14:textId="77777777" w:rsidR="00BF3EC3" w:rsidRPr="003D2786" w:rsidRDefault="00BF3EC3" w:rsidP="001C4350">
                <w:pPr>
                  <w:spacing w:after="0"/>
                </w:pPr>
                <w:r w:rsidRPr="003D2786">
                  <w:t>Click or tap here to enter text.</w:t>
                </w:r>
              </w:p>
            </w:tc>
          </w:sdtContent>
        </w:sdt>
      </w:tr>
      <w:tr w:rsidR="00BF3EC3" w:rsidRPr="003D2786" w14:paraId="2BE76059" w14:textId="77777777" w:rsidTr="00464F53">
        <w:tc>
          <w:tcPr>
            <w:tcW w:w="5080" w:type="dxa"/>
          </w:tcPr>
          <w:p w14:paraId="56A336F2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Postal address</w:t>
            </w:r>
          </w:p>
          <w:p w14:paraId="4E7FB515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1452D84C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4940A424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tc>
          <w:tcPr>
            <w:tcW w:w="5126" w:type="dxa"/>
            <w:shd w:val="clear" w:color="auto" w:fill="F1F0EF" w:themeFill="background2" w:themeFillTint="33"/>
          </w:tcPr>
          <w:p w14:paraId="4FE5CC53" w14:textId="77777777" w:rsidR="00BF3EC3" w:rsidRPr="003D2786" w:rsidRDefault="005F0FFE" w:rsidP="001C4350">
            <w:pPr>
              <w:spacing w:after="0"/>
            </w:pPr>
            <w:sdt>
              <w:sdtPr>
                <w:id w:val="20314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3EC3" w:rsidRPr="003D2786">
              <w:t xml:space="preserve">        </w:t>
            </w:r>
            <w:r w:rsidR="00BF3EC3">
              <w:t xml:space="preserve"> </w:t>
            </w:r>
            <w:r w:rsidR="00BF3EC3" w:rsidRPr="003D2786">
              <w:t>As above</w:t>
            </w:r>
          </w:p>
          <w:p w14:paraId="3DDC5E6D" w14:textId="77777777" w:rsidR="00BF3EC3" w:rsidRPr="003D2786" w:rsidRDefault="00BF3EC3" w:rsidP="001C4350">
            <w:pPr>
              <w:spacing w:after="0"/>
              <w:rPr>
                <w:i/>
                <w:iCs/>
              </w:rPr>
            </w:pPr>
            <w:r w:rsidRPr="003D2786">
              <w:rPr>
                <w:i/>
                <w:iCs/>
              </w:rPr>
              <w:t>If different to current home address:</w:t>
            </w:r>
          </w:p>
          <w:sdt>
            <w:sdtPr>
              <w:id w:val="1169910912"/>
              <w:placeholder>
                <w:docPart w:val="5482CF9103FD4A3EB57E2D54D50DA100"/>
              </w:placeholder>
              <w:showingPlcHdr/>
              <w:text/>
            </w:sdtPr>
            <w:sdtEndPr/>
            <w:sdtContent>
              <w:p w14:paraId="4A1F4002" w14:textId="77777777" w:rsidR="00BF3EC3" w:rsidRPr="003D2786" w:rsidRDefault="00BF3EC3" w:rsidP="001C4350">
                <w:pPr>
                  <w:spacing w:after="0"/>
                </w:pPr>
                <w:r w:rsidRPr="003D2786">
                  <w:t>Click or tap here to enter text.</w:t>
                </w:r>
              </w:p>
            </w:sdtContent>
          </w:sdt>
        </w:tc>
      </w:tr>
      <w:tr w:rsidR="00BF3EC3" w:rsidRPr="003D2786" w14:paraId="11298ECF" w14:textId="77777777" w:rsidTr="00464F53">
        <w:tc>
          <w:tcPr>
            <w:tcW w:w="5080" w:type="dxa"/>
          </w:tcPr>
          <w:p w14:paraId="66680514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Telephone number</w:t>
            </w:r>
          </w:p>
          <w:p w14:paraId="3F97CCCC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3D98839A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1EFD8E74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004EB403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665C8F95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tc>
          <w:tcPr>
            <w:tcW w:w="5126" w:type="dxa"/>
            <w:shd w:val="clear" w:color="auto" w:fill="F1F0EF" w:themeFill="background2" w:themeFillTint="33"/>
          </w:tcPr>
          <w:p w14:paraId="07FD45B0" w14:textId="5CAFEBBA" w:rsidR="00BF3EC3" w:rsidRPr="003D2786" w:rsidRDefault="005F0FFE" w:rsidP="001C4350">
            <w:pPr>
              <w:spacing w:after="0"/>
            </w:pPr>
            <w:sdt>
              <w:sdtPr>
                <w:id w:val="1484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EC3" w:rsidRPr="003D2786">
              <w:t xml:space="preserve">         Home phone (insert number): </w:t>
            </w:r>
            <w:sdt>
              <w:sdtPr>
                <w:id w:val="341912072"/>
                <w:placeholder>
                  <w:docPart w:val="5482CF9103FD4A3EB57E2D54D50DA100"/>
                </w:placeholder>
                <w:showingPlcHdr/>
                <w:text/>
              </w:sdtPr>
              <w:sdtEndPr/>
              <w:sdtContent>
                <w:r w:rsidR="00BF3EC3" w:rsidRPr="003D2786">
                  <w:t>Click or tap here to enter text.</w:t>
                </w:r>
              </w:sdtContent>
            </w:sdt>
          </w:p>
          <w:p w14:paraId="1A672AC9" w14:textId="77777777" w:rsidR="00BF3EC3" w:rsidRPr="003D2786" w:rsidRDefault="00BF3EC3" w:rsidP="001C4350">
            <w:pPr>
              <w:spacing w:after="0"/>
            </w:pPr>
          </w:p>
          <w:p w14:paraId="02E11D31" w14:textId="77777777" w:rsidR="00BF3EC3" w:rsidRPr="003D2786" w:rsidRDefault="00BF3EC3" w:rsidP="001C4350">
            <w:pPr>
              <w:spacing w:after="0"/>
            </w:pPr>
            <w:r w:rsidRPr="003D2786">
              <w:t xml:space="preserve"> </w:t>
            </w:r>
            <w:sdt>
              <w:sdtPr>
                <w:id w:val="-9672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2786">
              <w:t xml:space="preserve">        Mobile phone (insert number): </w:t>
            </w:r>
            <w:sdt>
              <w:sdtPr>
                <w:id w:val="131689190"/>
                <w:placeholder>
                  <w:docPart w:val="C980BB8DCE10487FA3D2545FC2F9ED78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Pr="003D2786">
                  <w:t>Choose an item.</w:t>
                </w:r>
              </w:sdtContent>
            </w:sdt>
          </w:p>
        </w:tc>
      </w:tr>
      <w:tr w:rsidR="00BF3EC3" w:rsidRPr="003D2786" w14:paraId="0CE2972A" w14:textId="77777777" w:rsidTr="00464F53">
        <w:tc>
          <w:tcPr>
            <w:tcW w:w="5080" w:type="dxa"/>
          </w:tcPr>
          <w:p w14:paraId="025862E9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Email address</w:t>
            </w:r>
          </w:p>
          <w:p w14:paraId="13D7489C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sdt>
          <w:sdtPr>
            <w:id w:val="1008178551"/>
            <w:placeholder>
              <w:docPart w:val="5482CF9103FD4A3EB57E2D54D50DA100"/>
            </w:placeholder>
            <w:showingPlcHdr/>
            <w:text/>
          </w:sdtPr>
          <w:sdtEndPr/>
          <w:sdtContent>
            <w:tc>
              <w:tcPr>
                <w:tcW w:w="5126" w:type="dxa"/>
                <w:shd w:val="clear" w:color="auto" w:fill="F1F0EF" w:themeFill="background2" w:themeFillTint="33"/>
              </w:tcPr>
              <w:p w14:paraId="4509327C" w14:textId="77777777" w:rsidR="00BF3EC3" w:rsidRPr="003D2786" w:rsidRDefault="00BF3EC3" w:rsidP="001C4350">
                <w:pPr>
                  <w:spacing w:after="0"/>
                </w:pPr>
                <w:r w:rsidRPr="003D2786">
                  <w:t>Click or tap here to enter text.</w:t>
                </w:r>
              </w:p>
            </w:tc>
          </w:sdtContent>
        </w:sdt>
      </w:tr>
      <w:tr w:rsidR="00BF3EC3" w:rsidRPr="003D2786" w14:paraId="74CBF93A" w14:textId="77777777" w:rsidTr="00464F53">
        <w:tc>
          <w:tcPr>
            <w:tcW w:w="5080" w:type="dxa"/>
          </w:tcPr>
          <w:p w14:paraId="6BCDF11C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  <w:r w:rsidRPr="003D2786">
              <w:rPr>
                <w:b/>
                <w:bCs/>
              </w:rPr>
              <w:t>How would you like us to contact you?</w:t>
            </w:r>
          </w:p>
          <w:p w14:paraId="56A7AA9E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79495B84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0E48DB48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1C11043E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53DC8302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  <w:p w14:paraId="4D9ABE50" w14:textId="77777777" w:rsidR="00BF3EC3" w:rsidRPr="003D2786" w:rsidRDefault="00BF3EC3" w:rsidP="001C4350">
            <w:pPr>
              <w:spacing w:after="0"/>
              <w:rPr>
                <w:b/>
                <w:bCs/>
              </w:rPr>
            </w:pPr>
          </w:p>
        </w:tc>
        <w:tc>
          <w:tcPr>
            <w:tcW w:w="5126" w:type="dxa"/>
            <w:shd w:val="clear" w:color="auto" w:fill="F1F0EF" w:themeFill="background2" w:themeFillTint="33"/>
          </w:tcPr>
          <w:p w14:paraId="4483F40E" w14:textId="77777777" w:rsidR="00BF3EC3" w:rsidRPr="003D2786" w:rsidRDefault="005F0FFE" w:rsidP="001C4350">
            <w:pPr>
              <w:spacing w:after="0"/>
            </w:pPr>
            <w:sdt>
              <w:sdtPr>
                <w:id w:val="-205800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F3EC3" w:rsidRPr="003D2786">
              <w:t xml:space="preserve">          Phone (insert number): </w:t>
            </w:r>
            <w:sdt>
              <w:sdtPr>
                <w:id w:val="437107818"/>
                <w:placeholder>
                  <w:docPart w:val="1CE23198AF414A968C432628EAEB9FA0"/>
                </w:placeholder>
                <w:showingPlcHdr/>
                <w:text/>
              </w:sdtPr>
              <w:sdtEndPr/>
              <w:sdtContent>
                <w:r w:rsidR="00BF3EC3" w:rsidRPr="003D2786">
                  <w:t>Click or tap here to enter text.</w:t>
                </w:r>
              </w:sdtContent>
            </w:sdt>
          </w:p>
          <w:p w14:paraId="153693A2" w14:textId="77777777" w:rsidR="00BF3EC3" w:rsidRPr="003D2786" w:rsidRDefault="00BF3EC3" w:rsidP="001C4350">
            <w:pPr>
              <w:spacing w:after="0"/>
            </w:pPr>
          </w:p>
          <w:p w14:paraId="69CA5975" w14:textId="77777777" w:rsidR="00BF3EC3" w:rsidRPr="003D2786" w:rsidRDefault="00BF3EC3" w:rsidP="001C4350">
            <w:pPr>
              <w:spacing w:after="0"/>
            </w:pPr>
            <w:r w:rsidRPr="003D2786">
              <w:t xml:space="preserve"> </w:t>
            </w:r>
            <w:sdt>
              <w:sdtPr>
                <w:id w:val="57548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2786">
              <w:t xml:space="preserve">         Email address: </w:t>
            </w:r>
            <w:sdt>
              <w:sdtPr>
                <w:id w:val="-1220588664"/>
                <w:placeholder>
                  <w:docPart w:val="85602B9AE6BE403DBA796458A748A68E"/>
                </w:placeholder>
                <w:showingPlcHdr/>
                <w:text/>
              </w:sdtPr>
              <w:sdtEndPr/>
              <w:sdtContent>
                <w:r w:rsidRPr="003D2786">
                  <w:t>Click or tap here to enter text.</w:t>
                </w:r>
              </w:sdtContent>
            </w:sdt>
          </w:p>
          <w:p w14:paraId="12D6D2C5" w14:textId="77777777" w:rsidR="00BF3EC3" w:rsidRPr="003D2786" w:rsidRDefault="00BF3EC3" w:rsidP="001C4350">
            <w:pPr>
              <w:spacing w:after="0"/>
            </w:pPr>
          </w:p>
          <w:p w14:paraId="56608D4E" w14:textId="77777777" w:rsidR="00BF3EC3" w:rsidRPr="003D2786" w:rsidRDefault="00BF3EC3" w:rsidP="001C4350">
            <w:pPr>
              <w:spacing w:after="0"/>
            </w:pPr>
            <w:r w:rsidRPr="003D2786">
              <w:t xml:space="preserve"> </w:t>
            </w:r>
            <w:sdt>
              <w:sdtPr>
                <w:id w:val="-6913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2786">
              <w:t xml:space="preserve">         Post: </w:t>
            </w:r>
            <w:sdt>
              <w:sdtPr>
                <w:id w:val="1977721749"/>
                <w:placeholder>
                  <w:docPart w:val="1CE23198AF414A968C432628EAEB9FA0"/>
                </w:placeholder>
                <w:showingPlcHdr/>
                <w:text/>
              </w:sdtPr>
              <w:sdtEndPr/>
              <w:sdtContent>
                <w:r w:rsidRPr="003D2786">
                  <w:t>Click or tap here to enter text.</w:t>
                </w:r>
              </w:sdtContent>
            </w:sdt>
            <w:r w:rsidRPr="003D2786">
              <w:t xml:space="preserve"> </w:t>
            </w:r>
          </w:p>
          <w:p w14:paraId="5119DCF3" w14:textId="77777777" w:rsidR="00BF3EC3" w:rsidRPr="003D2786" w:rsidRDefault="00BF3EC3" w:rsidP="001C4350">
            <w:pPr>
              <w:spacing w:after="0"/>
            </w:pPr>
          </w:p>
          <w:p w14:paraId="683E3A87" w14:textId="77777777" w:rsidR="00BF3EC3" w:rsidRPr="003D2786" w:rsidRDefault="00BF3EC3" w:rsidP="001C4350">
            <w:pPr>
              <w:spacing w:after="0"/>
            </w:pPr>
            <w:r w:rsidRPr="003D2786">
              <w:t xml:space="preserve">  </w:t>
            </w:r>
            <w:sdt>
              <w:sdtPr>
                <w:id w:val="-8509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D2786">
              <w:t xml:space="preserve">         Other </w:t>
            </w:r>
          </w:p>
          <w:p w14:paraId="36584E98" w14:textId="77777777" w:rsidR="00BF3EC3" w:rsidRPr="003D2786" w:rsidRDefault="00BF3EC3" w:rsidP="001C4350">
            <w:pPr>
              <w:spacing w:after="0"/>
            </w:pPr>
          </w:p>
        </w:tc>
      </w:tr>
    </w:tbl>
    <w:p w14:paraId="21C2A4E7" w14:textId="269735D6" w:rsidR="00BF3EC3" w:rsidRPr="00F07438" w:rsidRDefault="00BF3EC3" w:rsidP="006F6649">
      <w:pPr>
        <w:pStyle w:val="Heading3"/>
        <w:spacing w:before="360" w:after="360"/>
        <w:rPr>
          <w:color w:val="000000" w:themeColor="text1"/>
        </w:rPr>
      </w:pPr>
      <w:r w:rsidRPr="00F07438">
        <w:rPr>
          <w:color w:val="000000" w:themeColor="text1"/>
        </w:rPr>
        <w:lastRenderedPageBreak/>
        <w:t>Can you tell us something about yourself?</w:t>
      </w:r>
    </w:p>
    <w:p w14:paraId="433CF56E" w14:textId="16509775" w:rsidR="00BF3EC3" w:rsidRPr="003D2786" w:rsidRDefault="00BF3EC3" w:rsidP="006F6649">
      <w:pPr>
        <w:spacing w:after="160" w:line="259" w:lineRule="auto"/>
        <w:ind w:left="-567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>We</w:t>
      </w:r>
      <w:r w:rsidRPr="003D2786">
        <w:rPr>
          <w:rFonts w:ascii="Gill Sans MT" w:eastAsia="Calibri" w:hAnsi="Gill Sans MT" w:cs="Times New Roman"/>
          <w:color w:val="000000"/>
          <w:szCs w:val="22"/>
        </w:rPr>
        <w:t xml:space="preserve"> are looking for</w:t>
      </w:r>
      <w:r w:rsidRPr="003D2786">
        <w:rPr>
          <w:rFonts w:ascii="Gill Sans MT" w:eastAsia="Calibri" w:hAnsi="Gill Sans MT" w:cs="Times New Roman"/>
          <w:szCs w:val="22"/>
        </w:rPr>
        <w:t xml:space="preserve"> a wide range of participants from </w:t>
      </w:r>
      <w:r w:rsidR="00C83284">
        <w:rPr>
          <w:rFonts w:ascii="Gill Sans MT" w:eastAsia="Calibri" w:hAnsi="Gill Sans MT" w:cs="Times New Roman"/>
          <w:szCs w:val="22"/>
        </w:rPr>
        <w:t xml:space="preserve">the </w:t>
      </w:r>
      <w:r w:rsidRPr="003D2786">
        <w:rPr>
          <w:rFonts w:ascii="Gill Sans MT" w:eastAsia="Calibri" w:hAnsi="Gill Sans MT" w:cs="Times New Roman"/>
          <w:szCs w:val="22"/>
        </w:rPr>
        <w:t>Tasmanian community, including:</w:t>
      </w:r>
    </w:p>
    <w:p w14:paraId="14A049B1" w14:textId="77777777" w:rsidR="00BF3EC3" w:rsidRPr="003D2786" w:rsidRDefault="00BF3EC3" w:rsidP="006F6649">
      <w:pPr>
        <w:numPr>
          <w:ilvl w:val="0"/>
          <w:numId w:val="2"/>
        </w:numPr>
        <w:spacing w:before="0" w:after="160" w:line="259" w:lineRule="auto"/>
        <w:contextualSpacing/>
        <w:rPr>
          <w:rFonts w:ascii="Gill Sans MT" w:eastAsia="Calibri" w:hAnsi="Gill Sans MT" w:cs="Times New Roman"/>
        </w:rPr>
      </w:pPr>
      <w:r w:rsidRPr="003D2786">
        <w:rPr>
          <w:rFonts w:ascii="Gill Sans MT" w:eastAsia="Calibri" w:hAnsi="Gill Sans MT" w:cs="Times New Roman"/>
        </w:rPr>
        <w:t xml:space="preserve">People with lived experience with disability </w:t>
      </w:r>
    </w:p>
    <w:p w14:paraId="6437BEC6" w14:textId="77777777" w:rsidR="00BF3EC3" w:rsidRPr="003D2786" w:rsidRDefault="00BF3EC3" w:rsidP="006F6649">
      <w:pPr>
        <w:numPr>
          <w:ilvl w:val="0"/>
          <w:numId w:val="2"/>
        </w:numPr>
        <w:spacing w:before="0" w:after="0" w:line="259" w:lineRule="auto"/>
        <w:contextualSpacing/>
        <w:rPr>
          <w:rFonts w:ascii="Gill Sans MT" w:eastAsia="Calibri" w:hAnsi="Gill Sans MT" w:cs="Times New Roman"/>
        </w:rPr>
      </w:pPr>
      <w:r w:rsidRPr="003D2786">
        <w:rPr>
          <w:rFonts w:ascii="Gill Sans MT" w:eastAsia="Calibri" w:hAnsi="Gill Sans MT" w:cs="Times New Roman"/>
        </w:rPr>
        <w:t xml:space="preserve">People from all over the State </w:t>
      </w:r>
    </w:p>
    <w:p w14:paraId="499EA9F7" w14:textId="77777777" w:rsidR="00BF3EC3" w:rsidRPr="003D2786" w:rsidRDefault="00BF3EC3" w:rsidP="006F6649">
      <w:pPr>
        <w:numPr>
          <w:ilvl w:val="0"/>
          <w:numId w:val="2"/>
        </w:numPr>
        <w:spacing w:before="0" w:after="0" w:line="259" w:lineRule="auto"/>
        <w:contextualSpacing/>
        <w:rPr>
          <w:rFonts w:ascii="Gill Sans MT" w:eastAsia="Calibri" w:hAnsi="Gill Sans MT" w:cs="Times New Roman"/>
        </w:rPr>
      </w:pPr>
      <w:r w:rsidRPr="003D2786">
        <w:rPr>
          <w:rFonts w:ascii="Gill Sans MT" w:eastAsia="Calibri" w:hAnsi="Gill Sans MT" w:cs="Times New Roman"/>
        </w:rPr>
        <w:t xml:space="preserve">Diverse Community representation across gender, </w:t>
      </w:r>
      <w:proofErr w:type="gramStart"/>
      <w:r w:rsidRPr="003D2786">
        <w:rPr>
          <w:rFonts w:ascii="Gill Sans MT" w:eastAsia="Calibri" w:hAnsi="Gill Sans MT" w:cs="Times New Roman"/>
        </w:rPr>
        <w:t>age</w:t>
      </w:r>
      <w:proofErr w:type="gramEnd"/>
      <w:r w:rsidRPr="003D2786">
        <w:rPr>
          <w:rFonts w:ascii="Gill Sans MT" w:eastAsia="Calibri" w:hAnsi="Gill Sans MT" w:cs="Times New Roman"/>
        </w:rPr>
        <w:t xml:space="preserve"> and culture </w:t>
      </w:r>
    </w:p>
    <w:p w14:paraId="66EB421E" w14:textId="77777777" w:rsidR="00BF3EC3" w:rsidRPr="003D2786" w:rsidRDefault="00BF3EC3" w:rsidP="006F6649">
      <w:pPr>
        <w:numPr>
          <w:ilvl w:val="0"/>
          <w:numId w:val="2"/>
        </w:numPr>
        <w:spacing w:before="0" w:after="0" w:line="259" w:lineRule="auto"/>
        <w:contextualSpacing/>
        <w:rPr>
          <w:rFonts w:ascii="Gill Sans MT" w:eastAsia="Calibri" w:hAnsi="Gill Sans MT" w:cs="Times New Roman"/>
        </w:rPr>
      </w:pPr>
      <w:r w:rsidRPr="003D2786">
        <w:rPr>
          <w:rFonts w:ascii="Gill Sans MT" w:eastAsia="Calibri" w:hAnsi="Gill Sans MT" w:cs="Times New Roman"/>
        </w:rPr>
        <w:t>People who would like to share their own experiences.</w:t>
      </w:r>
    </w:p>
    <w:tbl>
      <w:tblPr>
        <w:tblStyle w:val="TableGrid1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F3EC3" w:rsidRPr="003D2786" w14:paraId="6995C08C" w14:textId="77777777" w:rsidTr="001C4350">
        <w:tc>
          <w:tcPr>
            <w:tcW w:w="5080" w:type="dxa"/>
          </w:tcPr>
          <w:p w14:paraId="43F9202A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  <w:color w:val="FF0000"/>
              </w:rPr>
            </w:pPr>
            <w:r w:rsidRPr="003D2786">
              <w:rPr>
                <w:rFonts w:ascii="Gill Sans MT" w:eastAsia="Calibri" w:hAnsi="Gill Sans MT" w:cs="Times New Roman"/>
                <w:b/>
                <w:color w:val="000000"/>
              </w:rPr>
              <w:t>Are you?</w:t>
            </w:r>
          </w:p>
        </w:tc>
        <w:tc>
          <w:tcPr>
            <w:tcW w:w="5126" w:type="dxa"/>
            <w:shd w:val="clear" w:color="auto" w:fill="F2F2F2"/>
          </w:tcPr>
          <w:sdt>
            <w:sdtPr>
              <w:rPr>
                <w:rFonts w:ascii="Gill Sans MT" w:eastAsia="Calibri" w:hAnsi="Gill Sans MT" w:cs="Times New Roman"/>
                <w:color w:val="FF0000"/>
              </w:rPr>
              <w:id w:val="1601987507"/>
              <w:placeholder>
                <w:docPart w:val="3D75C47040144D00AD398160C7A902A0"/>
              </w:placeholder>
            </w:sdtPr>
            <w:sdtEndPr/>
            <w:sdtContent>
              <w:p w14:paraId="4753B73C" w14:textId="77777777" w:rsidR="00BF3EC3" w:rsidRPr="003D2786" w:rsidRDefault="005F0FFE" w:rsidP="001C4350">
                <w:pPr>
                  <w:spacing w:after="0"/>
                  <w:ind w:left="59"/>
                  <w:rPr>
                    <w:rFonts w:ascii="Gill Sans MT" w:eastAsia="Calibri" w:hAnsi="Gill Sans MT" w:cs="Times New Roman"/>
                    <w:color w:val="FF0000"/>
                  </w:rPr>
                </w:pPr>
                <w:sdt>
                  <w:sdtPr>
                    <w:rPr>
                      <w:rFonts w:ascii="Gill Sans MT" w:eastAsia="Calibri" w:hAnsi="Gill Sans MT" w:cs="Times New Roman"/>
                    </w:rPr>
                    <w:id w:val="555275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F3EC3" w:rsidRPr="003D2786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sdtContent>
                </w:sdt>
                <w:r w:rsidR="00BF3EC3" w:rsidRPr="003D2786">
                  <w:rPr>
                    <w:rFonts w:ascii="Gill Sans MT" w:eastAsia="Calibri" w:hAnsi="Gill Sans MT" w:cs="Times New Roman"/>
                  </w:rPr>
                  <w:t xml:space="preserve">     </w:t>
                </w:r>
                <w:r w:rsidR="00BF3EC3">
                  <w:rPr>
                    <w:rFonts w:ascii="Gill Sans MT" w:eastAsia="Calibri" w:hAnsi="Gill Sans MT" w:cs="Times New Roman"/>
                  </w:rPr>
                  <w:t xml:space="preserve"> </w:t>
                </w:r>
                <w:r w:rsidR="00BF3EC3" w:rsidRPr="003D2786">
                  <w:rPr>
                    <w:rFonts w:ascii="Gill Sans MT" w:eastAsia="Calibri" w:hAnsi="Gill Sans MT" w:cs="Times New Roman"/>
                  </w:rPr>
                  <w:t>A Person</w:t>
                </w:r>
                <w:r w:rsidR="00BF3EC3" w:rsidRPr="003D2786">
                  <w:rPr>
                    <w:rFonts w:ascii="Gill Sans MT" w:eastAsia="Calibri" w:hAnsi="Gill Sans MT" w:cs="Times New Roman"/>
                    <w:color w:val="000000"/>
                  </w:rPr>
                  <w:t xml:space="preserve"> with disability </w:t>
                </w:r>
              </w:p>
            </w:sdtContent>
          </w:sdt>
          <w:sdt>
            <w:sdtPr>
              <w:rPr>
                <w:rFonts w:ascii="Gill Sans MT" w:eastAsia="Calibri" w:hAnsi="Gill Sans MT" w:cs="Times New Roman"/>
              </w:rPr>
              <w:id w:val="126203297"/>
              <w:placeholder>
                <w:docPart w:val="3D75C47040144D00AD398160C7A902A0"/>
              </w:placeholder>
              <w:showingPlcHdr/>
            </w:sdtPr>
            <w:sdtEndPr/>
            <w:sdtContent>
              <w:p w14:paraId="71A959AD" w14:textId="77777777" w:rsidR="00BF3EC3" w:rsidRPr="003D2786" w:rsidRDefault="00BF3EC3" w:rsidP="001C4350">
                <w:pPr>
                  <w:spacing w:after="0"/>
                  <w:ind w:left="59"/>
                  <w:rPr>
                    <w:rFonts w:ascii="Gill Sans MT" w:eastAsia="Calibri" w:hAnsi="Gill Sans MT" w:cs="Times New Roman"/>
                    <w:color w:val="FF0000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  <w:p w14:paraId="08E23CBC" w14:textId="77777777" w:rsidR="00BF3EC3" w:rsidRPr="003D2786" w:rsidRDefault="005F0FFE" w:rsidP="001C4350">
            <w:pPr>
              <w:spacing w:after="0"/>
              <w:ind w:left="59"/>
              <w:rPr>
                <w:rFonts w:ascii="Gill Sans MT" w:eastAsia="Calibri" w:hAnsi="Gill Sans MT" w:cs="Times New Roman"/>
                <w:color w:val="000000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15165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 xml:space="preserve">       A </w:t>
            </w:r>
            <w:r w:rsidR="00BF3EC3" w:rsidRPr="003D2786">
              <w:rPr>
                <w:rFonts w:ascii="Gill Sans MT" w:eastAsia="Calibri" w:hAnsi="Gill Sans MT" w:cs="Times New Roman"/>
                <w:color w:val="000000"/>
              </w:rPr>
              <w:t>Family member</w:t>
            </w:r>
          </w:p>
          <w:sdt>
            <w:sdtPr>
              <w:rPr>
                <w:rFonts w:ascii="Gill Sans MT" w:eastAsia="Calibri" w:hAnsi="Gill Sans MT" w:cs="Times New Roman"/>
              </w:rPr>
              <w:id w:val="-1141414322"/>
              <w:placeholder>
                <w:docPart w:val="AB27154D17F24599B7FE15F2319D04C0"/>
              </w:placeholder>
              <w:showingPlcHdr/>
            </w:sdtPr>
            <w:sdtEndPr/>
            <w:sdtContent>
              <w:p w14:paraId="6A40A793" w14:textId="77777777" w:rsidR="00BF3EC3" w:rsidRPr="003D2786" w:rsidRDefault="00BF3EC3" w:rsidP="001C4350">
                <w:pPr>
                  <w:spacing w:after="0"/>
                  <w:ind w:left="59"/>
                  <w:rPr>
                    <w:rFonts w:ascii="Gill Sans MT" w:eastAsia="Calibri" w:hAnsi="Gill Sans MT" w:cs="Times New Roman"/>
                    <w:color w:val="FF0000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  <w:p w14:paraId="4D69A3D8" w14:textId="77777777" w:rsidR="00BF3EC3" w:rsidRPr="003D2786" w:rsidRDefault="005F0FFE" w:rsidP="001C4350">
            <w:pPr>
              <w:spacing w:after="0"/>
              <w:ind w:left="59"/>
              <w:rPr>
                <w:rFonts w:ascii="Gill Sans MT" w:eastAsia="Calibri" w:hAnsi="Gill Sans MT" w:cs="Times New Roman"/>
                <w:color w:val="000000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21020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  <w:color w:val="FF0000"/>
              </w:rPr>
              <w:t xml:space="preserve">       </w:t>
            </w:r>
            <w:r w:rsidR="00BF3EC3" w:rsidRPr="003D2786">
              <w:rPr>
                <w:rFonts w:ascii="Gill Sans MT" w:eastAsia="Calibri" w:hAnsi="Gill Sans MT" w:cs="Times New Roman"/>
                <w:color w:val="000000"/>
              </w:rPr>
              <w:t>Caring/supporting person with disability</w:t>
            </w:r>
          </w:p>
          <w:sdt>
            <w:sdtPr>
              <w:rPr>
                <w:rFonts w:ascii="Gill Sans MT" w:eastAsia="Calibri" w:hAnsi="Gill Sans MT" w:cs="Times New Roman"/>
                <w:color w:val="000000"/>
              </w:rPr>
              <w:id w:val="26152240"/>
              <w:placeholder>
                <w:docPart w:val="3D75C47040144D00AD398160C7A902A0"/>
              </w:placeholder>
              <w:showingPlcHdr/>
            </w:sdtPr>
            <w:sdtEndPr/>
            <w:sdtContent>
              <w:p w14:paraId="68BF6F75" w14:textId="77777777" w:rsidR="00BF3EC3" w:rsidRPr="003D2786" w:rsidRDefault="00BF3EC3" w:rsidP="001C4350">
                <w:pPr>
                  <w:spacing w:after="0"/>
                  <w:ind w:left="59"/>
                  <w:rPr>
                    <w:rFonts w:ascii="Gill Sans MT" w:eastAsia="Calibri" w:hAnsi="Gill Sans MT" w:cs="Times New Roman"/>
                    <w:color w:val="000000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  <w:p w14:paraId="1323BB1E" w14:textId="77777777" w:rsidR="00BF3EC3" w:rsidRPr="003D2786" w:rsidRDefault="005F0FFE" w:rsidP="001C4350">
            <w:pPr>
              <w:spacing w:after="0"/>
              <w:ind w:left="59"/>
              <w:rPr>
                <w:rFonts w:ascii="Gill Sans MT" w:eastAsia="Calibri" w:hAnsi="Gill Sans MT" w:cs="Times New Roman"/>
                <w:color w:val="000000"/>
              </w:rPr>
            </w:pPr>
            <w:sdt>
              <w:sdtPr>
                <w:rPr>
                  <w:rFonts w:ascii="Gill Sans MT" w:eastAsia="Calibri" w:hAnsi="Gill Sans MT" w:cs="Times New Roman"/>
                  <w:color w:val="000000"/>
                </w:rPr>
                <w:id w:val="7975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  <w:color w:val="000000"/>
              </w:rPr>
              <w:t xml:space="preserve">       Working with people with disability</w:t>
            </w:r>
          </w:p>
          <w:sdt>
            <w:sdtPr>
              <w:rPr>
                <w:rFonts w:ascii="Gill Sans MT" w:eastAsia="Calibri" w:hAnsi="Gill Sans MT" w:cs="Times New Roman"/>
                <w:color w:val="000000"/>
              </w:rPr>
              <w:id w:val="-2099252774"/>
              <w:placeholder>
                <w:docPart w:val="3D75C47040144D00AD398160C7A902A0"/>
              </w:placeholder>
              <w:showingPlcHdr/>
            </w:sdtPr>
            <w:sdtEndPr/>
            <w:sdtContent>
              <w:p w14:paraId="5CCE18AE" w14:textId="77777777" w:rsidR="00BF3EC3" w:rsidRPr="003D2786" w:rsidRDefault="00BF3EC3" w:rsidP="001C4350">
                <w:pPr>
                  <w:spacing w:after="0"/>
                  <w:rPr>
                    <w:rFonts w:ascii="Gill Sans MT" w:eastAsia="Calibri" w:hAnsi="Gill Sans MT" w:cs="Times New Roman"/>
                    <w:color w:val="000000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</w:tc>
      </w:tr>
      <w:tr w:rsidR="00BF3EC3" w:rsidRPr="003D2786" w14:paraId="488B38B4" w14:textId="77777777" w:rsidTr="001C4350">
        <w:tc>
          <w:tcPr>
            <w:tcW w:w="5080" w:type="dxa"/>
          </w:tcPr>
          <w:p w14:paraId="3108A5EF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  <w:color w:val="000000"/>
              </w:rPr>
            </w:pPr>
            <w:r w:rsidRPr="003D2786">
              <w:rPr>
                <w:rFonts w:ascii="Gill Sans MT" w:eastAsia="Calibri" w:hAnsi="Gill Sans MT" w:cs="Times New Roman"/>
                <w:b/>
                <w:color w:val="000000"/>
              </w:rPr>
              <w:t>Primary Disability</w:t>
            </w:r>
          </w:p>
          <w:p w14:paraId="33D28AF5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  <w:color w:val="000000"/>
              </w:rPr>
            </w:pPr>
            <w:r w:rsidRPr="003D2786">
              <w:rPr>
                <w:rFonts w:ascii="Gill Sans MT" w:eastAsia="Calibri" w:hAnsi="Gill Sans MT" w:cs="Times New Roman"/>
                <w:b/>
                <w:color w:val="000000"/>
              </w:rPr>
              <w:t>We aim to recruit a diverse</w:t>
            </w:r>
            <w:r w:rsidRPr="003D2786">
              <w:rPr>
                <w:rFonts w:ascii="Gill Sans MT" w:eastAsia="Calibri" w:hAnsi="Gill Sans MT" w:cs="Times New Roman"/>
                <w:b/>
              </w:rPr>
              <w:t xml:space="preserve"> range of people representing different lived experiences of disability, to ensure everyone has an opportunity to contribute. </w:t>
            </w:r>
          </w:p>
          <w:p w14:paraId="2F299745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</w:tc>
        <w:sdt>
          <w:sdtPr>
            <w:rPr>
              <w:rFonts w:ascii="Gill Sans MT" w:eastAsia="Calibri" w:hAnsi="Gill Sans MT" w:cs="Times New Roman"/>
            </w:rPr>
            <w:id w:val="143945309"/>
            <w:placeholder>
              <w:docPart w:val="980A0763037843BDA10C907761F59F88"/>
            </w:placeholder>
            <w:showingPlcHdr/>
            <w:text/>
          </w:sdtPr>
          <w:sdtEndPr/>
          <w:sdtContent>
            <w:tc>
              <w:tcPr>
                <w:tcW w:w="5126" w:type="dxa"/>
                <w:shd w:val="clear" w:color="auto" w:fill="F2F2F2"/>
              </w:tcPr>
              <w:p w14:paraId="699D09BB" w14:textId="77777777" w:rsidR="00BF3EC3" w:rsidRPr="003D2786" w:rsidRDefault="00BF3EC3" w:rsidP="001C4350">
                <w:pPr>
                  <w:spacing w:after="0"/>
                  <w:rPr>
                    <w:rFonts w:ascii="Gill Sans MT" w:eastAsia="Calibri" w:hAnsi="Gill Sans MT" w:cs="Times New Roman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tc>
          </w:sdtContent>
        </w:sdt>
      </w:tr>
      <w:tr w:rsidR="00BF3EC3" w:rsidRPr="003D2786" w14:paraId="14EE1097" w14:textId="77777777" w:rsidTr="001C4350">
        <w:tc>
          <w:tcPr>
            <w:tcW w:w="5080" w:type="dxa"/>
          </w:tcPr>
          <w:p w14:paraId="200B2F34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>Gender</w:t>
            </w:r>
          </w:p>
          <w:p w14:paraId="681EA140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  <w:p w14:paraId="7A1CF966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  <w:p w14:paraId="4498C680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</w:tc>
        <w:tc>
          <w:tcPr>
            <w:tcW w:w="5126" w:type="dxa"/>
            <w:shd w:val="clear" w:color="auto" w:fill="F2F2F2"/>
          </w:tcPr>
          <w:p w14:paraId="3403ED80" w14:textId="5F61C361" w:rsidR="00BF3EC3" w:rsidRPr="003D2786" w:rsidRDefault="005F0FFE" w:rsidP="001C4350">
            <w:pPr>
              <w:spacing w:after="0"/>
              <w:ind w:left="59" w:hanging="59"/>
              <w:jc w:val="both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15203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  <w:t>Male</w:t>
            </w:r>
          </w:p>
          <w:p w14:paraId="15BB088A" w14:textId="77777777" w:rsidR="00BF3EC3" w:rsidRPr="003D2786" w:rsidRDefault="005F0FFE" w:rsidP="001C4350">
            <w:pPr>
              <w:spacing w:after="0"/>
              <w:ind w:left="59" w:hanging="59"/>
              <w:jc w:val="both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10029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  <w:t>Female</w:t>
            </w:r>
          </w:p>
          <w:p w14:paraId="43436316" w14:textId="77777777" w:rsidR="00BF3EC3" w:rsidRPr="003D2786" w:rsidRDefault="005F0FFE" w:rsidP="001C4350">
            <w:pPr>
              <w:spacing w:after="0"/>
              <w:jc w:val="both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4066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 xml:space="preserve">        </w:t>
            </w:r>
            <w:r w:rsidR="00BF3EC3">
              <w:rPr>
                <w:rFonts w:ascii="Gill Sans MT" w:eastAsia="Calibri" w:hAnsi="Gill Sans MT" w:cs="Times New Roman"/>
              </w:rPr>
              <w:t xml:space="preserve"> </w:t>
            </w:r>
            <w:r w:rsidR="00BF3EC3" w:rsidRPr="003D2786">
              <w:rPr>
                <w:rFonts w:ascii="Gill Sans MT" w:eastAsia="Calibri" w:hAnsi="Gill Sans MT" w:cs="Times New Roman"/>
              </w:rPr>
              <w:t>Other – please describe:</w:t>
            </w:r>
          </w:p>
          <w:p w14:paraId="0B3D0B60" w14:textId="77777777" w:rsidR="00BF3EC3" w:rsidRPr="003D2786" w:rsidRDefault="00BF3EC3" w:rsidP="001C4350">
            <w:pPr>
              <w:spacing w:after="0"/>
              <w:jc w:val="both"/>
              <w:rPr>
                <w:rFonts w:ascii="Gill Sans MT" w:eastAsia="Calibri" w:hAnsi="Gill Sans MT" w:cs="Times New Roman"/>
              </w:rPr>
            </w:pPr>
            <w:r w:rsidRPr="003D2786">
              <w:rPr>
                <w:rFonts w:ascii="Gill Sans MT" w:eastAsia="Calibri" w:hAnsi="Gill Sans MT" w:cs="Times New Roman"/>
              </w:rPr>
              <w:lastRenderedPageBreak/>
              <w:t xml:space="preserve"> </w:t>
            </w:r>
            <w:sdt>
              <w:sdtPr>
                <w:rPr>
                  <w:rFonts w:ascii="Gill Sans MT" w:eastAsia="Calibri" w:hAnsi="Gill Sans MT" w:cs="Times New Roman"/>
                </w:rPr>
                <w:id w:val="863326549"/>
                <w:placeholder>
                  <w:docPart w:val="E328DE139E7D48B6A8EF67F679A481BF"/>
                </w:placeholder>
                <w:showingPlcHdr/>
              </w:sdtPr>
              <w:sdtEndPr/>
              <w:sdtContent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sdtContent>
            </w:sdt>
          </w:p>
          <w:p w14:paraId="3FEA272F" w14:textId="77777777" w:rsidR="00BF3EC3" w:rsidRPr="003D2786" w:rsidRDefault="00BF3EC3" w:rsidP="001C4350">
            <w:pPr>
              <w:spacing w:after="0"/>
              <w:jc w:val="both"/>
              <w:rPr>
                <w:rFonts w:ascii="Gill Sans MT" w:eastAsia="Calibri" w:hAnsi="Gill Sans MT" w:cs="Times New Roman"/>
              </w:rPr>
            </w:pPr>
          </w:p>
        </w:tc>
      </w:tr>
      <w:tr w:rsidR="00BF3EC3" w:rsidRPr="003D2786" w14:paraId="3B173A37" w14:textId="77777777" w:rsidTr="001C4350">
        <w:tc>
          <w:tcPr>
            <w:tcW w:w="5080" w:type="dxa"/>
          </w:tcPr>
          <w:p w14:paraId="0BFF3485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lastRenderedPageBreak/>
              <w:t>Are you of Aboriginal or Torres Strait Islander origin?</w:t>
            </w:r>
          </w:p>
          <w:p w14:paraId="588E869D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</w:tc>
        <w:tc>
          <w:tcPr>
            <w:tcW w:w="5126" w:type="dxa"/>
            <w:shd w:val="clear" w:color="auto" w:fill="F2F2F2"/>
          </w:tcPr>
          <w:p w14:paraId="6ECF2CFE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15751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No</w:t>
            </w:r>
          </w:p>
          <w:p w14:paraId="1CFE050F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183179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Yes - Aboriginal</w:t>
            </w:r>
          </w:p>
          <w:p w14:paraId="5814E2CB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9056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Yes – Torres Strait Islander</w:t>
            </w:r>
          </w:p>
          <w:p w14:paraId="344D777D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121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Yes – Aboriginal and Torres Strait Islander</w:t>
            </w:r>
          </w:p>
          <w:p w14:paraId="1AEDC5E9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11062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Do not wish to disclose</w:t>
            </w:r>
          </w:p>
          <w:p w14:paraId="2ECE4AC5" w14:textId="77777777" w:rsidR="00BF3EC3" w:rsidRPr="003D2786" w:rsidRDefault="00BF3EC3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</w:p>
        </w:tc>
      </w:tr>
      <w:tr w:rsidR="00BF3EC3" w:rsidRPr="003D2786" w14:paraId="5E50C92E" w14:textId="77777777" w:rsidTr="001C4350">
        <w:tc>
          <w:tcPr>
            <w:tcW w:w="5080" w:type="dxa"/>
          </w:tcPr>
          <w:p w14:paraId="052110DF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>Country of birth</w:t>
            </w:r>
          </w:p>
        </w:tc>
        <w:tc>
          <w:tcPr>
            <w:tcW w:w="5126" w:type="dxa"/>
            <w:shd w:val="clear" w:color="auto" w:fill="F2F2F2"/>
          </w:tcPr>
          <w:sdt>
            <w:sdtPr>
              <w:rPr>
                <w:rFonts w:ascii="Gill Sans MT" w:eastAsia="Calibri" w:hAnsi="Gill Sans MT" w:cs="Times New Roman"/>
              </w:rPr>
              <w:id w:val="1761331708"/>
              <w:placeholder>
                <w:docPart w:val="7E391ACE87ED466AB5CFE74EFA172817"/>
              </w:placeholder>
              <w:showingPlcHdr/>
              <w:text/>
            </w:sdtPr>
            <w:sdtEndPr/>
            <w:sdtContent>
              <w:p w14:paraId="6090FA06" w14:textId="77777777" w:rsidR="00BF3EC3" w:rsidRPr="003D2786" w:rsidRDefault="00BF3EC3" w:rsidP="001C4350">
                <w:pPr>
                  <w:spacing w:after="0"/>
                  <w:ind w:left="620" w:hanging="567"/>
                  <w:rPr>
                    <w:rFonts w:ascii="Gill Sans MT" w:eastAsia="Calibri" w:hAnsi="Gill Sans MT" w:cs="Times New Roman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  <w:p w14:paraId="34D4AF2B" w14:textId="77777777" w:rsidR="00BF3EC3" w:rsidRPr="003D2786" w:rsidRDefault="00BF3EC3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</w:p>
        </w:tc>
      </w:tr>
      <w:tr w:rsidR="00BF3EC3" w:rsidRPr="003D2786" w14:paraId="26C175E8" w14:textId="77777777" w:rsidTr="001C4350">
        <w:tc>
          <w:tcPr>
            <w:tcW w:w="5080" w:type="dxa"/>
          </w:tcPr>
          <w:p w14:paraId="5C42CB44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>Do you identify as LGBTIQ+</w:t>
            </w:r>
          </w:p>
        </w:tc>
        <w:tc>
          <w:tcPr>
            <w:tcW w:w="5126" w:type="dxa"/>
            <w:shd w:val="clear" w:color="auto" w:fill="F2F2F2"/>
          </w:tcPr>
          <w:p w14:paraId="097CDC94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7683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No</w:t>
            </w:r>
          </w:p>
          <w:p w14:paraId="1626CA52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147309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 xml:space="preserve">Yes </w:t>
            </w:r>
          </w:p>
          <w:p w14:paraId="692C7A3D" w14:textId="77777777" w:rsidR="00BF3EC3" w:rsidRPr="003D2786" w:rsidRDefault="005F0FFE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sdt>
              <w:sdtPr>
                <w:rPr>
                  <w:rFonts w:ascii="Gill Sans MT" w:eastAsia="Calibri" w:hAnsi="Gill Sans MT" w:cs="Times New Roman"/>
                </w:rPr>
                <w:id w:val="-7703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3"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F3EC3" w:rsidRPr="003D2786">
              <w:rPr>
                <w:rFonts w:ascii="Gill Sans MT" w:eastAsia="Calibri" w:hAnsi="Gill Sans MT" w:cs="Times New Roman"/>
              </w:rPr>
              <w:tab/>
            </w:r>
            <w:r w:rsidR="00BF3EC3">
              <w:rPr>
                <w:rFonts w:ascii="Gill Sans MT" w:eastAsia="Calibri" w:hAnsi="Gill Sans MT" w:cs="Times New Roman"/>
              </w:rPr>
              <w:t xml:space="preserve">  </w:t>
            </w:r>
            <w:r w:rsidR="00BF3EC3" w:rsidRPr="003D2786">
              <w:rPr>
                <w:rFonts w:ascii="Gill Sans MT" w:eastAsia="Calibri" w:hAnsi="Gill Sans MT" w:cs="Times New Roman"/>
              </w:rPr>
              <w:t>Do not wish to disclose</w:t>
            </w:r>
          </w:p>
          <w:p w14:paraId="6A5A56D1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</w:tc>
      </w:tr>
      <w:tr w:rsidR="00BF3EC3" w:rsidRPr="003D2786" w14:paraId="7D5CC406" w14:textId="77777777" w:rsidTr="001C4350">
        <w:tc>
          <w:tcPr>
            <w:tcW w:w="5080" w:type="dxa"/>
          </w:tcPr>
          <w:p w14:paraId="66D500EC" w14:textId="79CF7AF6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 xml:space="preserve">Do you require assistance to </w:t>
            </w:r>
            <w:r w:rsidR="008712A0">
              <w:rPr>
                <w:rFonts w:ascii="Gill Sans MT" w:eastAsia="Calibri" w:hAnsi="Gill Sans MT" w:cs="Times New Roman"/>
                <w:b/>
              </w:rPr>
              <w:t>participate in this consultative group?</w:t>
            </w:r>
          </w:p>
          <w:p w14:paraId="14914E0E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  <w:p w14:paraId="256C2D47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</w:tc>
        <w:tc>
          <w:tcPr>
            <w:tcW w:w="5126" w:type="dxa"/>
            <w:shd w:val="clear" w:color="auto" w:fill="F2F2F2"/>
          </w:tcPr>
          <w:p w14:paraId="4211CD7E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  <w:r w:rsidRPr="003D2786">
              <w:rPr>
                <w:rFonts w:ascii="Gill Sans MT" w:eastAsia="Calibri" w:hAnsi="Gill Sans MT" w:cs="Times New Roman"/>
              </w:rPr>
              <w:t xml:space="preserve">  </w:t>
            </w:r>
            <w:sdt>
              <w:sdtPr>
                <w:rPr>
                  <w:rFonts w:ascii="Gill Sans MT" w:eastAsia="Calibri" w:hAnsi="Gill Sans MT" w:cs="Times New Roman"/>
                </w:rPr>
                <w:id w:val="-162591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D2786">
              <w:rPr>
                <w:rFonts w:ascii="Gill Sans MT" w:eastAsia="Calibri" w:hAnsi="Gill Sans MT" w:cs="Times New Roman"/>
              </w:rPr>
              <w:t xml:space="preserve">        Yes    </w:t>
            </w:r>
          </w:p>
          <w:p w14:paraId="4005264D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  <w:p w14:paraId="209B3569" w14:textId="77777777" w:rsidR="00BF3EC3" w:rsidRPr="003D2786" w:rsidRDefault="00BF3EC3" w:rsidP="001C4350">
            <w:pPr>
              <w:spacing w:after="0"/>
              <w:ind w:left="620" w:hanging="567"/>
              <w:rPr>
                <w:rFonts w:ascii="Gill Sans MT" w:eastAsia="Calibri" w:hAnsi="Gill Sans MT" w:cs="Times New Roman"/>
              </w:rPr>
            </w:pPr>
            <w:r w:rsidRPr="003D2786">
              <w:rPr>
                <w:rFonts w:ascii="Gill Sans MT" w:eastAsia="Calibri" w:hAnsi="Gill Sans MT" w:cs="Times New Roman"/>
              </w:rPr>
              <w:t xml:space="preserve"> </w:t>
            </w:r>
            <w:sdt>
              <w:sdtPr>
                <w:rPr>
                  <w:rFonts w:ascii="Gill Sans MT" w:eastAsia="Calibri" w:hAnsi="Gill Sans MT" w:cs="Times New Roman"/>
                </w:rPr>
                <w:id w:val="19858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78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D2786">
              <w:rPr>
                <w:rFonts w:ascii="Gill Sans MT" w:eastAsia="Calibri" w:hAnsi="Gill Sans MT" w:cs="Times New Roman"/>
              </w:rPr>
              <w:t xml:space="preserve">        No</w:t>
            </w:r>
          </w:p>
        </w:tc>
      </w:tr>
      <w:tr w:rsidR="00BF3EC3" w:rsidRPr="003D2786" w14:paraId="3273A7D7" w14:textId="77777777" w:rsidTr="001C4350">
        <w:tc>
          <w:tcPr>
            <w:tcW w:w="5080" w:type="dxa"/>
          </w:tcPr>
          <w:p w14:paraId="6AD913F0" w14:textId="186C27FE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>If yes, please describe the type of assistance required</w:t>
            </w:r>
            <w:r w:rsidR="008712A0">
              <w:rPr>
                <w:rFonts w:ascii="Gill Sans MT" w:eastAsia="Calibri" w:hAnsi="Gill Sans MT" w:cs="Times New Roman"/>
                <w:b/>
              </w:rPr>
              <w:t xml:space="preserve"> (for example, assistance with communication)</w:t>
            </w:r>
          </w:p>
          <w:p w14:paraId="24DEBE79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</w:tc>
        <w:sdt>
          <w:sdtPr>
            <w:rPr>
              <w:rFonts w:ascii="Gill Sans MT" w:eastAsia="Calibri" w:hAnsi="Gill Sans MT" w:cs="Times New Roman"/>
            </w:rPr>
            <w:id w:val="2021277837"/>
            <w:placeholder>
              <w:docPart w:val="F9CBF40519DF46C79587EF9D27CB54CE"/>
            </w:placeholder>
            <w:showingPlcHdr/>
            <w:text/>
          </w:sdtPr>
          <w:sdtEndPr/>
          <w:sdtContent>
            <w:tc>
              <w:tcPr>
                <w:tcW w:w="5126" w:type="dxa"/>
                <w:shd w:val="clear" w:color="auto" w:fill="F2F2F2"/>
              </w:tcPr>
              <w:p w14:paraId="103DEB2C" w14:textId="77777777" w:rsidR="00BF3EC3" w:rsidRPr="003D2786" w:rsidRDefault="00BF3EC3" w:rsidP="001C4350">
                <w:pPr>
                  <w:spacing w:after="0"/>
                  <w:ind w:left="620" w:hanging="567"/>
                  <w:rPr>
                    <w:rFonts w:ascii="Gill Sans MT" w:eastAsia="Calibri" w:hAnsi="Gill Sans MT" w:cs="Times New Roman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tc>
          </w:sdtContent>
        </w:sdt>
      </w:tr>
      <w:tr w:rsidR="00BF3EC3" w:rsidRPr="003D2786" w14:paraId="436EC8CF" w14:textId="77777777" w:rsidTr="001C4350">
        <w:tc>
          <w:tcPr>
            <w:tcW w:w="5080" w:type="dxa"/>
          </w:tcPr>
          <w:p w14:paraId="19FAA711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  <w:bCs/>
              </w:rPr>
            </w:pPr>
            <w:r w:rsidRPr="003D2786">
              <w:rPr>
                <w:rFonts w:ascii="Gill Sans MT" w:eastAsia="Calibri" w:hAnsi="Gill Sans MT" w:cs="Times New Roman"/>
                <w:b/>
                <w:bCs/>
              </w:rPr>
              <w:t>Are you a member of any other groups or committees?</w:t>
            </w:r>
          </w:p>
        </w:tc>
        <w:sdt>
          <w:sdtPr>
            <w:rPr>
              <w:rFonts w:ascii="Gill Sans MT" w:eastAsia="Calibri" w:hAnsi="Gill Sans MT" w:cs="Times New Roman"/>
            </w:rPr>
            <w:id w:val="-621605923"/>
            <w:placeholder>
              <w:docPart w:val="107A9CFCD0A6403FA21DE955197A1035"/>
            </w:placeholder>
            <w:showingPlcHdr/>
          </w:sdtPr>
          <w:sdtEndPr/>
          <w:sdtContent>
            <w:tc>
              <w:tcPr>
                <w:tcW w:w="5126" w:type="dxa"/>
                <w:shd w:val="clear" w:color="auto" w:fill="F2F2F2"/>
              </w:tcPr>
              <w:p w14:paraId="3FE80759" w14:textId="77777777" w:rsidR="00BF3EC3" w:rsidRPr="003D2786" w:rsidRDefault="00BF3EC3" w:rsidP="001C4350">
                <w:pPr>
                  <w:spacing w:after="0"/>
                  <w:ind w:left="620" w:hanging="567"/>
                  <w:rPr>
                    <w:rFonts w:ascii="Gill Sans MT" w:eastAsia="Calibri" w:hAnsi="Gill Sans MT" w:cs="Times New Roman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tc>
          </w:sdtContent>
        </w:sdt>
      </w:tr>
    </w:tbl>
    <w:p w14:paraId="4013A090" w14:textId="2D655D5A" w:rsidR="00BF3EC3" w:rsidRDefault="00BF3EC3" w:rsidP="00BF3EC3">
      <w:pPr>
        <w:rPr>
          <w:lang w:val="en-AU"/>
        </w:rPr>
      </w:pPr>
    </w:p>
    <w:p w14:paraId="24BB0D1B" w14:textId="36F27C42" w:rsidR="00BF3EC3" w:rsidRDefault="00BF3EC3" w:rsidP="00BF3EC3">
      <w:pPr>
        <w:rPr>
          <w:lang w:val="en-AU"/>
        </w:rPr>
      </w:pPr>
    </w:p>
    <w:tbl>
      <w:tblPr>
        <w:tblStyle w:val="TableGrid2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BF3EC3" w:rsidRPr="003D2786" w14:paraId="4C436CFD" w14:textId="77777777" w:rsidTr="001C4350">
        <w:tc>
          <w:tcPr>
            <w:tcW w:w="5080" w:type="dxa"/>
          </w:tcPr>
          <w:p w14:paraId="7D0DCF64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/>
              </w:rPr>
            </w:pPr>
            <w:r w:rsidRPr="003D2786">
              <w:rPr>
                <w:rFonts w:ascii="Gill Sans MT" w:eastAsia="Calibri" w:hAnsi="Gill Sans MT" w:cs="Times New Roman"/>
                <w:b/>
              </w:rPr>
              <w:t>Please tell us about why you want to be part of the Minister’s Disability Consultative Group and what do you think you could bring to the Group?</w:t>
            </w:r>
          </w:p>
          <w:p w14:paraId="15DA37C7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  <w:bCs/>
              </w:rPr>
            </w:pPr>
          </w:p>
        </w:tc>
        <w:tc>
          <w:tcPr>
            <w:tcW w:w="5126" w:type="dxa"/>
            <w:shd w:val="clear" w:color="auto" w:fill="F2F2F2"/>
          </w:tcPr>
          <w:sdt>
            <w:sdtPr>
              <w:rPr>
                <w:rFonts w:ascii="Gill Sans MT" w:eastAsia="Calibri" w:hAnsi="Gill Sans MT" w:cs="Times New Roman"/>
              </w:rPr>
              <w:id w:val="-1107577522"/>
              <w:placeholder>
                <w:docPart w:val="CD638E62D59F43038AFFB40555597F4E"/>
              </w:placeholder>
              <w:showingPlcHdr/>
            </w:sdtPr>
            <w:sdtEndPr/>
            <w:sdtContent>
              <w:p w14:paraId="6F9A77ED" w14:textId="77777777" w:rsidR="00BF3EC3" w:rsidRPr="003D2786" w:rsidRDefault="00BF3EC3" w:rsidP="001C4350">
                <w:pPr>
                  <w:spacing w:after="0"/>
                  <w:rPr>
                    <w:rFonts w:ascii="Gill Sans MT" w:eastAsia="Calibri" w:hAnsi="Gill Sans MT" w:cs="Times New Roman"/>
                  </w:rPr>
                </w:pPr>
                <w:r w:rsidRPr="003D2786">
                  <w:rPr>
                    <w:rFonts w:ascii="Gill Sans MT" w:eastAsia="Calibri" w:hAnsi="Gill Sans MT" w:cs="Times New Roman"/>
                  </w:rPr>
                  <w:t>Click or tap here to enter text.</w:t>
                </w:r>
              </w:p>
            </w:sdtContent>
          </w:sdt>
          <w:p w14:paraId="13F7A680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  <w:p w14:paraId="1EBB4974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  <w:p w14:paraId="11FDAF86" w14:textId="77777777" w:rsidR="00BF3EC3" w:rsidRPr="003D2786" w:rsidRDefault="00BF3EC3" w:rsidP="001C4350">
            <w:pPr>
              <w:spacing w:after="0"/>
              <w:rPr>
                <w:rFonts w:ascii="Gill Sans MT" w:eastAsia="Calibri" w:hAnsi="Gill Sans MT" w:cs="Times New Roman"/>
              </w:rPr>
            </w:pPr>
          </w:p>
        </w:tc>
      </w:tr>
    </w:tbl>
    <w:p w14:paraId="3EC7F733" w14:textId="77777777" w:rsidR="00BE3C8D" w:rsidRDefault="00BE3C8D" w:rsidP="00384126">
      <w:pPr>
        <w:spacing w:before="0" w:after="0"/>
        <w:rPr>
          <w:rFonts w:ascii="Gill Sans MT" w:eastAsia="Calibri" w:hAnsi="Gill Sans MT" w:cs="Times New Roman"/>
          <w:szCs w:val="22"/>
        </w:rPr>
      </w:pPr>
    </w:p>
    <w:p w14:paraId="324BF4EF" w14:textId="77777777" w:rsidR="00BE3C8D" w:rsidRDefault="00BE3C8D">
      <w:pPr>
        <w:spacing w:before="0" w:after="0"/>
        <w:rPr>
          <w:rFonts w:ascii="Gill Sans MT" w:eastAsia="Calibri" w:hAnsi="Gill Sans MT" w:cs="Times New Roman"/>
          <w:szCs w:val="22"/>
        </w:rPr>
      </w:pPr>
      <w:r>
        <w:rPr>
          <w:rFonts w:ascii="Gill Sans MT" w:eastAsia="Calibri" w:hAnsi="Gill Sans MT" w:cs="Times New Roman"/>
          <w:szCs w:val="22"/>
        </w:rPr>
        <w:br w:type="page"/>
      </w:r>
    </w:p>
    <w:p w14:paraId="647EABCC" w14:textId="18633DF1" w:rsidR="008712A0" w:rsidRDefault="00BF3EC3" w:rsidP="00384126">
      <w:pPr>
        <w:spacing w:before="0" w:after="0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lastRenderedPageBreak/>
        <w:t xml:space="preserve">When you have completed this expression of interest </w:t>
      </w:r>
      <w:r>
        <w:rPr>
          <w:rFonts w:ascii="Gill Sans MT" w:eastAsia="Calibri" w:hAnsi="Gill Sans MT" w:cs="Times New Roman"/>
          <w:szCs w:val="22"/>
        </w:rPr>
        <w:t xml:space="preserve">form </w:t>
      </w:r>
      <w:r w:rsidRPr="003D2786">
        <w:rPr>
          <w:rFonts w:ascii="Gill Sans MT" w:eastAsia="Calibri" w:hAnsi="Gill Sans MT" w:cs="Times New Roman"/>
          <w:szCs w:val="22"/>
        </w:rPr>
        <w:t>please forward to</w:t>
      </w:r>
      <w:r>
        <w:rPr>
          <w:rFonts w:ascii="Gill Sans MT" w:eastAsia="Calibri" w:hAnsi="Gill Sans MT" w:cs="Times New Roman"/>
          <w:szCs w:val="22"/>
        </w:rPr>
        <w:t xml:space="preserve">: </w:t>
      </w:r>
    </w:p>
    <w:p w14:paraId="111439F2" w14:textId="2B2F9068" w:rsidR="008712A0" w:rsidRDefault="005F0FFE" w:rsidP="00E9259E">
      <w:pPr>
        <w:spacing w:after="160" w:line="259" w:lineRule="auto"/>
      </w:pPr>
      <w:hyperlink r:id="rId12" w:history="1">
        <w:r w:rsidR="00562048" w:rsidRPr="00261C0E">
          <w:rPr>
            <w:rStyle w:val="Hyperlink"/>
          </w:rPr>
          <w:t>felicity.brady@dpac.tas.gov.au</w:t>
        </w:r>
      </w:hyperlink>
      <w:r w:rsidR="008712A0">
        <w:t xml:space="preserve"> </w:t>
      </w:r>
    </w:p>
    <w:p w14:paraId="41521942" w14:textId="6E60C28B" w:rsidR="00BF3EC3" w:rsidRPr="003D2786" w:rsidRDefault="00BF3EC3" w:rsidP="00E9259E">
      <w:pPr>
        <w:spacing w:after="160" w:line="259" w:lineRule="auto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 xml:space="preserve">or post to: </w:t>
      </w:r>
    </w:p>
    <w:p w14:paraId="059FD3A5" w14:textId="6CB0FA0B" w:rsidR="00BF3EC3" w:rsidRPr="003D2786" w:rsidRDefault="00BF3EC3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>Felicity Brady</w:t>
      </w:r>
    </w:p>
    <w:p w14:paraId="5F870C2C" w14:textId="77777777" w:rsidR="00BF3EC3" w:rsidRPr="003D2786" w:rsidRDefault="00BF3EC3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 xml:space="preserve">Disability Services Policy and Programs, </w:t>
      </w:r>
    </w:p>
    <w:p w14:paraId="5AEAECC4" w14:textId="6117FE18" w:rsidR="00BF3EC3" w:rsidRPr="003D2786" w:rsidRDefault="00BF3EC3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 xml:space="preserve">Community </w:t>
      </w:r>
      <w:r w:rsidR="008422D0">
        <w:rPr>
          <w:rFonts w:ascii="Gill Sans MT" w:eastAsia="Calibri" w:hAnsi="Gill Sans MT" w:cs="Times New Roman"/>
          <w:szCs w:val="22"/>
        </w:rPr>
        <w:t xml:space="preserve">and Disability </w:t>
      </w:r>
      <w:r w:rsidRPr="003D2786">
        <w:rPr>
          <w:rFonts w:ascii="Gill Sans MT" w:eastAsia="Calibri" w:hAnsi="Gill Sans MT" w:cs="Times New Roman"/>
          <w:szCs w:val="22"/>
        </w:rPr>
        <w:t xml:space="preserve">Services, </w:t>
      </w:r>
    </w:p>
    <w:p w14:paraId="2B4A973A" w14:textId="77777777" w:rsidR="00F302A8" w:rsidRDefault="00F302A8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>
        <w:rPr>
          <w:rFonts w:ascii="Gill Sans MT" w:eastAsia="Calibri" w:hAnsi="Gill Sans MT" w:cs="Times New Roman"/>
          <w:szCs w:val="22"/>
        </w:rPr>
        <w:t>Community Partnerships and Priorities Division</w:t>
      </w:r>
    </w:p>
    <w:p w14:paraId="2756CC65" w14:textId="77777777" w:rsidR="00F302A8" w:rsidRDefault="00F302A8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>
        <w:rPr>
          <w:rFonts w:ascii="Gill Sans MT" w:eastAsia="Calibri" w:hAnsi="Gill Sans MT" w:cs="Times New Roman"/>
          <w:szCs w:val="22"/>
        </w:rPr>
        <w:t>Ground Floor, 11</w:t>
      </w:r>
      <w:r w:rsidR="00BF3EC3" w:rsidRPr="003D2786">
        <w:rPr>
          <w:rFonts w:ascii="Gill Sans MT" w:eastAsia="Calibri" w:hAnsi="Gill Sans MT" w:cs="Times New Roman"/>
          <w:szCs w:val="22"/>
        </w:rPr>
        <w:t xml:space="preserve"> Cameron Street,</w:t>
      </w:r>
    </w:p>
    <w:p w14:paraId="292AC363" w14:textId="4C687E89" w:rsidR="00BF3EC3" w:rsidRPr="00AA755F" w:rsidRDefault="00BF3EC3" w:rsidP="008712A0">
      <w:pPr>
        <w:spacing w:after="0"/>
        <w:ind w:left="-567" w:firstLine="1287"/>
        <w:rPr>
          <w:rFonts w:ascii="Gill Sans MT" w:eastAsia="Calibri" w:hAnsi="Gill Sans MT" w:cs="Times New Roman"/>
          <w:szCs w:val="22"/>
        </w:rPr>
      </w:pPr>
      <w:r w:rsidRPr="003D2786">
        <w:rPr>
          <w:rFonts w:ascii="Gill Sans MT" w:eastAsia="Calibri" w:hAnsi="Gill Sans MT" w:cs="Times New Roman"/>
          <w:szCs w:val="22"/>
        </w:rPr>
        <w:t xml:space="preserve">Launceston, </w:t>
      </w:r>
      <w:r w:rsidR="00F302A8">
        <w:rPr>
          <w:rFonts w:ascii="Gill Sans MT" w:eastAsia="Calibri" w:hAnsi="Gill Sans MT" w:cs="Times New Roman"/>
          <w:szCs w:val="22"/>
        </w:rPr>
        <w:t>TAS</w:t>
      </w:r>
      <w:r w:rsidR="00D660EB">
        <w:rPr>
          <w:rFonts w:ascii="Gill Sans MT" w:eastAsia="Calibri" w:hAnsi="Gill Sans MT" w:cs="Times New Roman"/>
          <w:szCs w:val="22"/>
        </w:rPr>
        <w:t xml:space="preserve">. </w:t>
      </w:r>
      <w:r w:rsidR="00F302A8">
        <w:rPr>
          <w:rFonts w:ascii="Gill Sans MT" w:eastAsia="Calibri" w:hAnsi="Gill Sans MT" w:cs="Times New Roman"/>
          <w:szCs w:val="22"/>
        </w:rPr>
        <w:t xml:space="preserve"> 7250</w:t>
      </w:r>
    </w:p>
    <w:p w14:paraId="0F95B357" w14:textId="77777777" w:rsidR="00BF3EC3" w:rsidRPr="00BF3EC3" w:rsidRDefault="00BF3EC3" w:rsidP="00BF3EC3">
      <w:pPr>
        <w:rPr>
          <w:lang w:val="en-AU"/>
        </w:rPr>
      </w:pPr>
    </w:p>
    <w:sectPr w:rsidR="00BF3EC3" w:rsidRPr="00BF3EC3" w:rsidSect="00F07438">
      <w:headerReference w:type="default" r:id="rId13"/>
      <w:footerReference w:type="default" r:id="rId14"/>
      <w:type w:val="continuous"/>
      <w:pgSz w:w="11900" w:h="16840"/>
      <w:pgMar w:top="1276" w:right="851" w:bottom="2835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BFEB" w14:textId="77777777" w:rsidR="005F0FFE" w:rsidRDefault="005F0FFE" w:rsidP="001B1000">
      <w:r>
        <w:separator/>
      </w:r>
    </w:p>
  </w:endnote>
  <w:endnote w:type="continuationSeparator" w:id="0">
    <w:p w14:paraId="77F7710A" w14:textId="77777777" w:rsidR="005F0FFE" w:rsidRDefault="005F0FFE" w:rsidP="001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AC2" w14:textId="77777777" w:rsidR="00C41D64" w:rsidRPr="00C41D64" w:rsidRDefault="00C41D64" w:rsidP="001B1000">
    <w:r w:rsidRPr="00C41D64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38C1EB45" wp14:editId="026B8173">
              <wp:simplePos x="0" y="0"/>
              <wp:positionH relativeFrom="column">
                <wp:posOffset>-546100</wp:posOffset>
              </wp:positionH>
              <wp:positionV relativeFrom="page">
                <wp:posOffset>9166860</wp:posOffset>
              </wp:positionV>
              <wp:extent cx="7563600" cy="1530000"/>
              <wp:effectExtent l="0" t="0" r="5715" b="0"/>
              <wp:wrapNone/>
              <wp:docPr id="8" name="Freeform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530000"/>
                      </a:xfrm>
                      <a:custGeom>
                        <a:avLst/>
                        <a:gdLst>
                          <a:gd name="connsiteX0" fmla="*/ 7563487 w 7563486"/>
                          <a:gd name="connsiteY0" fmla="*/ 1528527 h 1528527"/>
                          <a:gd name="connsiteX1" fmla="*/ 7563487 w 7563486"/>
                          <a:gd name="connsiteY1" fmla="*/ 179735 h 1528527"/>
                          <a:gd name="connsiteX2" fmla="*/ 3566388 w 7563486"/>
                          <a:gd name="connsiteY2" fmla="*/ 116707 h 1528527"/>
                          <a:gd name="connsiteX3" fmla="*/ 0 w 7563486"/>
                          <a:gd name="connsiteY3" fmla="*/ 111665 h 1528527"/>
                          <a:gd name="connsiteX4" fmla="*/ 0 w 7563486"/>
                          <a:gd name="connsiteY4" fmla="*/ 1528527 h 1528527"/>
                          <a:gd name="connsiteX5" fmla="*/ 7563487 w 7563486"/>
                          <a:gd name="connsiteY5" fmla="*/ 1528527 h 1528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63486" h="1528527">
                            <a:moveTo>
                              <a:pt x="7563487" y="1528527"/>
                            </a:moveTo>
                            <a:lnTo>
                              <a:pt x="7563487" y="179735"/>
                            </a:lnTo>
                            <a:cubicBezTo>
                              <a:pt x="6957442" y="46116"/>
                              <a:pt x="5594160" y="-113974"/>
                              <a:pt x="3566388" y="116707"/>
                            </a:cubicBezTo>
                            <a:cubicBezTo>
                              <a:pt x="1256558" y="377642"/>
                              <a:pt x="138488" y="148221"/>
                              <a:pt x="0" y="111665"/>
                            </a:cubicBezTo>
                            <a:lnTo>
                              <a:pt x="0" y="1528527"/>
                            </a:lnTo>
                            <a:lnTo>
                              <a:pt x="7563487" y="152852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1A56E" id="Freeform 8" o:spid="_x0000_s1026" alt="&quot;&quot;" style="position:absolute;margin-left:-43pt;margin-top:721.8pt;width:595.55pt;height:120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63486,15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" path="m7563487,1528527r,-1348792c6957442,46116,5594160,-113974,3566388,116707,1256558,377642,138488,148221,,111665l,1528527r7563487,xe" fillcolor="#005b9a [3204]" stroked="f" strokeweight=".35264mm">
              <v:stroke joinstyle="miter"/>
              <v:path arrowok="t" o:connecttype="custom" o:connectlocs="7563601,1530000;7563601,179908;3566442,116819;0,111773;0,1530000;7563601,1530000" o:connectangles="0,0,0,0,0,0"/>
              <w10:wrap anchory="page"/>
              <w10:anchorlock/>
            </v:shape>
          </w:pict>
        </mc:Fallback>
      </mc:AlternateContent>
    </w:r>
    <w:r w:rsidRPr="00C41D64">
      <w:t>[Subdepartment name if required]</w:t>
    </w:r>
    <w:r w:rsidRPr="00C41D64">
      <w:br/>
      <w:t>Department of Premier and Cabinet</w:t>
    </w:r>
    <w:r>
      <w:br/>
    </w:r>
    <w:r>
      <w:rPr>
        <w:noProof/>
      </w:rPr>
      <mc:AlternateContent>
        <mc:Choice Requires="wpg">
          <w:drawing>
            <wp:inline distT="0" distB="0" distL="0" distR="0" wp14:anchorId="7151C1E9" wp14:editId="6888FD22">
              <wp:extent cx="971704" cy="899815"/>
              <wp:effectExtent l="0" t="0" r="44450" b="1905"/>
              <wp:docPr id="10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  <a:solidFill>
                        <a:schemeClr val="bg1"/>
                      </a:solidFill>
                    </wpg:grpSpPr>
                    <wps:wsp>
                      <wps:cNvPr id="11" name="Freeform 11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12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13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 14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16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 17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8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9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 20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21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 22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 23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 24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 25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 26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 27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 28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29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 30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31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32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33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34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35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 36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 37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38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39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622BCD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">
              <v:shape id="Freeform 11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2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3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5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6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7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8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20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21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22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23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4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5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6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7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8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9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30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31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32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33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34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35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36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37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38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39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94DE" w14:textId="02132452" w:rsidR="00031DBD" w:rsidRDefault="00031DBD" w:rsidP="00695481">
    <w:pPr>
      <w:pStyle w:val="TasGovDepartmentName"/>
      <w:tabs>
        <w:tab w:val="left" w:pos="8931"/>
      </w:tabs>
      <w:spacing w:before="1560" w:after="0"/>
      <w:ind w:left="-284" w:right="-292"/>
    </w:pPr>
    <w:r>
      <w:br/>
      <w:t>Department of Premier and Cabinet</w: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3CDD52EE" wp14:editId="3A1DFC6D">
              <wp:simplePos x="0" y="0"/>
              <wp:positionH relativeFrom="page">
                <wp:posOffset>-459105</wp:posOffset>
              </wp:positionH>
              <wp:positionV relativeFrom="page">
                <wp:posOffset>9220835</wp:posOffset>
              </wp:positionV>
              <wp:extent cx="7563485" cy="1529715"/>
              <wp:effectExtent l="0" t="0" r="5715" b="0"/>
              <wp:wrapNone/>
              <wp:docPr id="226" name="Group 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1529715"/>
                        <a:chOff x="0" y="0"/>
                        <a:chExt cx="7563485" cy="1528445"/>
                      </a:xfrm>
                    </wpg:grpSpPr>
                    <wps:wsp>
                      <wps:cNvPr id="227" name="Freeform 2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 2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D3982" id="Group 226" o:spid="_x0000_s1026" alt="&quot;&quot;" style="position:absolute;margin-left:-36.15pt;margin-top:726.05pt;width:595.55pt;height:120.45pt;z-index:-251650048;mso-position-horizontal-relative:page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">
              <v:shape id="Freeform 227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228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" path="m,112925v138488,36556,1256558,265977,3565118,3782c5594160,-113974,6956172,46116,7563487,179735r,23950c6746534,61243,5192671,73848,3551142,257889,1956622,436888,418006,305790,,139397l,112925xe" fillcolor="#005b9a [3204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inline distT="0" distB="0" distL="0" distR="0" wp14:anchorId="0B4F60C7" wp14:editId="7F407B1F">
              <wp:extent cx="971704" cy="899815"/>
              <wp:effectExtent l="0" t="0" r="6350" b="1905"/>
              <wp:docPr id="186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87" name="Freeform 187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Freeform 188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 189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Freeform 190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Freeform 191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Freeform 192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Freeform 193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rgbClr val="004D8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Freeform 194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Freeform 195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Freeform 196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Freeform 197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Freeform 198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Freeform 199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Freeform 200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Freeform 201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Freeform 202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 203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 204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Freeform 205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 206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Freeform 207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Freeform 208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Freeform 209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Freeform 210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Freeform 211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 212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 213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 214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215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1DA0E26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">
              <v:shape id="Freeform 187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88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" path="m47723,74008c47723,74008,45266,56471,,,65619,23150,80708,33321,120009,66643v-24213,,-48425,2806,-72286,7365e" fillcolor="#c7b51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9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" path="m41407,131882c54741,83128,78953,37881,112289,,59653,24202,18949,68747,,123464v13334,3508,27019,6314,41407,8418e" fillcolor="#c7b51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90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91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92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#c7b51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93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#004d8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94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" path="m104920,c87375,7717,70882,17888,56144,29814,43863,62434,33687,95755,25967,129427,10527,190458,,246578,,246578v,,109832,-4911,158959,-54016c136852,156084,160713,78919,184224,48754,136852,65941,97200,132584,97200,132584v,,-17545,-78568,7720,-132584e" fillcolor="#c7b51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5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96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97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98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99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00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01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02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03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04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05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06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07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08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09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10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11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12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13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14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15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AB0C" w14:textId="30268F89" w:rsidR="0059748A" w:rsidRPr="0023525E" w:rsidRDefault="006026D9" w:rsidP="0023525E">
    <w:pPr>
      <w:spacing w:before="240" w:after="720"/>
      <w:rPr>
        <w:b/>
        <w:color w:val="FFFFFF" w:themeColor="background1"/>
      </w:rPr>
    </w:pP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t xml:space="preserve">Page 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begin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instrText xml:space="preserve"> PAGE </w:instrTex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separate"/>
    </w:r>
    <w:r w:rsidRPr="006026D9">
      <w:rPr>
        <w:rStyle w:val="PageNumber"/>
        <w:b w:val="0"/>
        <w:color w:val="595959" w:themeColor="text1" w:themeTint="A6"/>
      </w:rPr>
      <w:t>2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end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t xml:space="preserve"> of 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begin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instrText xml:space="preserve"> NUMPAGES </w:instrTex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separate"/>
    </w:r>
    <w:r w:rsidRPr="006026D9">
      <w:rPr>
        <w:rStyle w:val="PageNumber"/>
        <w:b w:val="0"/>
        <w:color w:val="595959" w:themeColor="text1" w:themeTint="A6"/>
      </w:rPr>
      <w:t>8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end"/>
    </w:r>
    <w:r w:rsidR="0059748A" w:rsidRPr="00340AAA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78720" behindDoc="0" locked="1" layoutInCell="1" allowOverlap="1" wp14:anchorId="6B484A1B" wp14:editId="4F4FD595">
              <wp:simplePos x="0" y="0"/>
              <wp:positionH relativeFrom="column">
                <wp:posOffset>5650865</wp:posOffset>
              </wp:positionH>
              <wp:positionV relativeFrom="page">
                <wp:posOffset>9399905</wp:posOffset>
              </wp:positionV>
              <wp:extent cx="971550" cy="899795"/>
              <wp:effectExtent l="0" t="0" r="44450" b="1905"/>
              <wp:wrapSquare wrapText="bothSides"/>
              <wp:docPr id="41" name="Graphic 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899795"/>
                        <a:chOff x="0" y="0"/>
                        <a:chExt cx="971704" cy="899816"/>
                      </a:xfrm>
                      <a:solidFill>
                        <a:schemeClr val="bg1"/>
                      </a:solidFill>
                    </wpg:grpSpPr>
                    <wps:wsp>
                      <wps:cNvPr id="42" name="Freeform 42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 43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 44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 45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 46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 47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 48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 49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0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 51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 52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 53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 54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 55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56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57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58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 59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 60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61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 62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 63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reeform 128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reeform 129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reeform 130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reeform 131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reeform 132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reeform 133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reeform 134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95054" id="Graphic 141" o:spid="_x0000_s1026" alt="&quot;&quot;" style="position:absolute;margin-left:444.95pt;margin-top:740.15pt;width:76.5pt;height:70.85pt;z-index:251678720;mso-position-vertical-relative:page;mso-width-relative:margin;mso-height-relative:margin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">
              <v:shape id="Freeform 42" o:spid="_x0000_s1027" style="position:absolute;left:5165;top:4519;width:702;height:269;visibility:visible;mso-wrap-style:non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43" o:spid="_x0000_s1028" style="position:absolute;left:2663;top:1036;width:1200;height:740;visibility:visible;mso-wrap-style:non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44" o:spid="_x0000_s1029" style="position:absolute;left:6769;top:471;width:1123;height:1319;visibility:visible;mso-wrap-style:non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45" o:spid="_x0000_s1030" style="position:absolute;left:4579;top:2810;width:649;height:580;visibility:visible;mso-wrap-style:non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46" o:spid="_x0000_s1031" style="position:absolute;left:5734;top:2810;width:648;height:580;visibility:visible;mso-wrap-style:non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47" o:spid="_x0000_s1032" style="position:absolute;left:1966;top:1944;width:2936;height:3206;visibility:visible;mso-wrap-style:non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48" o:spid="_x0000_s1033" style="position:absolute;left:2095;top:4221;width:5727;height:1628;visibility:visible;mso-wrap-style:non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49" o:spid="_x0000_s1034" style="position:absolute;left:6071;top:2095;width:1842;height:2466;visibility:visible;mso-wrap-style:non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50" o:spid="_x0000_s1035" style="position:absolute;left:4348;top:560;width:1916;height:865;visibility:visible;mso-wrap-style:non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51" o:spid="_x0000_s1036" style="position:absolute;left:3836;width:1389;height:1352;visibility:visible;mso-wrap-style:non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52" o:spid="_x0000_s1037" style="position:absolute;left:607;top:6118;width:1007;height:1186;visibility:visible;mso-wrap-style:non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53" o:spid="_x0000_s1038" style="position:absolute;left:1512;top:6392;width:758;height:941;visibility:visible;mso-wrap-style:non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54" o:spid="_x0000_s1039" style="position:absolute;left:2463;top:6392;width:702;height:934;visibility:visible;mso-wrap-style:non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55" o:spid="_x0000_s1040" style="position:absolute;left:3365;top:6395;width:1302;height:916;visibility:visible;mso-wrap-style:non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56" o:spid="_x0000_s1041" style="position:absolute;left:4838;top:6392;width:759;height:941;visibility:visible;mso-wrap-style:non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57" o:spid="_x0000_s1042" style="position:absolute;left:5832;top:6385;width:747;height:919;visibility:visible;mso-wrap-style:non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58" o:spid="_x0000_s1043" style="position:absolute;left:6815;top:6118;width:168;height:1186;visibility:visible;mso-wrap-style:non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59" o:spid="_x0000_s1044" style="position:absolute;left:7162;top:6392;width:758;height:941;visibility:visible;mso-wrap-style:non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60" o:spid="_x0000_s1045" style="position:absolute;left:8159;top:6385;width:747;height:919;visibility:visible;mso-wrap-style:non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61" o:spid="_x0000_s1046" style="position:absolute;top:7759;width:1060;height:1236;visibility:visible;mso-wrap-style:non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62" o:spid="_x0000_s1047" style="position:absolute;left:1237;top:8058;width:824;height:940;visibility:visible;mso-wrap-style:non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63" o:spid="_x0000_s1048" style="position:absolute;left:2130;top:8083;width:870;height:891;visibility:visible;mso-wrap-style:non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28" o:spid="_x0000_s1049" style="position:absolute;left:3070;top:8047;width:812;height:941;visibility:visible;mso-wrap-style:non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29" o:spid="_x0000_s1050" style="position:absolute;left:4085;top:8086;width:550;height:891;visibility:visible;mso-wrap-style:non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30" o:spid="_x0000_s1051" style="position:absolute;left:4779;top:8057;width:745;height:917;visibility:visible;mso-wrap-style:non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31" o:spid="_x0000_s1052" style="position:absolute;left:5772;top:8054;width:1303;height:920;visibility:visible;mso-wrap-style:non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32" o:spid="_x0000_s1053" style="position:absolute;left:7242;top:8050;width:818;height:942;visibility:visible;mso-wrap-style:non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33" o:spid="_x0000_s1054" style="position:absolute;left:8271;top:8057;width:748;height:917;visibility:visible;mso-wrap-style:non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34" o:spid="_x0000_s1055" style="position:absolute;left:9155;top:7823;width:562;height:1166;visibility:visible;mso-wrap-style:non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wrap type="square" anchory="page"/>
              <w10:anchorlock/>
            </v:group>
          </w:pict>
        </mc:Fallback>
      </mc:AlternateContent>
    </w:r>
  </w:p>
  <w:p w14:paraId="12C6CABF" w14:textId="58546D4D" w:rsidR="00BA3E63" w:rsidRPr="00340AAA" w:rsidRDefault="00BA3E63" w:rsidP="00340AAA">
    <w:pPr>
      <w:spacing w:before="0" w:after="0"/>
      <w:rPr>
        <w:color w:val="FFFFFF" w:themeColor="background1"/>
      </w:rPr>
    </w:pPr>
  </w:p>
  <w:p w14:paraId="6F5CBDA0" w14:textId="246D4B5B" w:rsidR="00BA3E63" w:rsidRPr="00340AAA" w:rsidRDefault="00BA3E63" w:rsidP="00340AAA">
    <w:pPr>
      <w:spacing w:before="0" w:after="0"/>
      <w:rPr>
        <w:color w:val="FFFFFF" w:themeColor="background1"/>
      </w:rPr>
    </w:pPr>
  </w:p>
  <w:p w14:paraId="53E3A4D3" w14:textId="717A70C6" w:rsidR="0059748A" w:rsidRPr="00C41D64" w:rsidRDefault="00C41D64" w:rsidP="00340AAA">
    <w:pPr>
      <w:spacing w:before="0" w:after="0"/>
    </w:pPr>
    <w:r w:rsidRPr="00C41D64">
      <w:rPr>
        <w:noProof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44C1A4FF" wp14:editId="53E3ABBE">
              <wp:simplePos x="0" y="0"/>
              <wp:positionH relativeFrom="column">
                <wp:posOffset>-546100</wp:posOffset>
              </wp:positionH>
              <wp:positionV relativeFrom="page">
                <wp:posOffset>9166860</wp:posOffset>
              </wp:positionV>
              <wp:extent cx="7563600" cy="1530000"/>
              <wp:effectExtent l="0" t="0" r="5715" b="0"/>
              <wp:wrapNone/>
              <wp:docPr id="40" name="Freeform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530000"/>
                      </a:xfrm>
                      <a:custGeom>
                        <a:avLst/>
                        <a:gdLst>
                          <a:gd name="connsiteX0" fmla="*/ 7563487 w 7563486"/>
                          <a:gd name="connsiteY0" fmla="*/ 1528527 h 1528527"/>
                          <a:gd name="connsiteX1" fmla="*/ 7563487 w 7563486"/>
                          <a:gd name="connsiteY1" fmla="*/ 179735 h 1528527"/>
                          <a:gd name="connsiteX2" fmla="*/ 3566388 w 7563486"/>
                          <a:gd name="connsiteY2" fmla="*/ 116707 h 1528527"/>
                          <a:gd name="connsiteX3" fmla="*/ 0 w 7563486"/>
                          <a:gd name="connsiteY3" fmla="*/ 111665 h 1528527"/>
                          <a:gd name="connsiteX4" fmla="*/ 0 w 7563486"/>
                          <a:gd name="connsiteY4" fmla="*/ 1528527 h 1528527"/>
                          <a:gd name="connsiteX5" fmla="*/ 7563487 w 7563486"/>
                          <a:gd name="connsiteY5" fmla="*/ 1528527 h 1528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63486" h="1528527">
                            <a:moveTo>
                              <a:pt x="7563487" y="1528527"/>
                            </a:moveTo>
                            <a:lnTo>
                              <a:pt x="7563487" y="179735"/>
                            </a:lnTo>
                            <a:cubicBezTo>
                              <a:pt x="6957442" y="46116"/>
                              <a:pt x="5594160" y="-113974"/>
                              <a:pt x="3566388" y="116707"/>
                            </a:cubicBezTo>
                            <a:cubicBezTo>
                              <a:pt x="1256558" y="377642"/>
                              <a:pt x="138488" y="148221"/>
                              <a:pt x="0" y="111665"/>
                            </a:cubicBezTo>
                            <a:lnTo>
                              <a:pt x="0" y="1528527"/>
                            </a:lnTo>
                            <a:lnTo>
                              <a:pt x="7563487" y="152852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A693F" id="Freeform 40" o:spid="_x0000_s1026" alt="&quot;&quot;" style="position:absolute;margin-left:-43pt;margin-top:721.8pt;width:595.55pt;height:12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63486,15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" path="m7563487,1528527r,-1348792c6957442,46116,5594160,-113974,3566388,116707,1256558,377642,138488,148221,,111665l,1528527r7563487,xe" fillcolor="#005b9a [3204]" stroked="f" strokeweight=".35264mm">
              <v:stroke joinstyle="miter"/>
              <v:path arrowok="t" o:connecttype="custom" o:connectlocs="7563601,1530000;7563601,179908;3566442,116819;0,111773;0,1530000;7563601,1530000" o:connectangles="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9D1D" w14:textId="77777777" w:rsidR="005F0FFE" w:rsidRDefault="005F0FFE" w:rsidP="001B1000">
      <w:r>
        <w:separator/>
      </w:r>
    </w:p>
  </w:footnote>
  <w:footnote w:type="continuationSeparator" w:id="0">
    <w:p w14:paraId="53D0F97A" w14:textId="77777777" w:rsidR="005F0FFE" w:rsidRDefault="005F0FFE" w:rsidP="001B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55C" w14:textId="77777777" w:rsidR="00C41D64" w:rsidRDefault="00C41D64" w:rsidP="00572DCC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B1BA31" wp14:editId="304095DC">
              <wp:simplePos x="0" y="0"/>
              <wp:positionH relativeFrom="column">
                <wp:posOffset>3756436</wp:posOffset>
              </wp:positionH>
              <wp:positionV relativeFrom="paragraph">
                <wp:posOffset>-265205</wp:posOffset>
              </wp:positionV>
              <wp:extent cx="9119198" cy="710263"/>
              <wp:effectExtent l="0" t="0" r="0" b="1270"/>
              <wp:wrapNone/>
              <wp:docPr id="6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9198" cy="710263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60408172" w14:textId="77777777" w:rsidR="00C41D64" w:rsidRPr="00031DBD" w:rsidRDefault="00C41D64" w:rsidP="001B1000">
                          <w:pPr>
                            <w:rPr>
                              <w:vertAlign w:val="subscript"/>
                            </w:rPr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B1BA31" id="Freeform 7" o:spid="_x0000_s1026" alt="&quot;&quot;" style="position:absolute;margin-left:295.8pt;margin-top:-20.9pt;width:718.05pt;height:5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" adj="-11796480,,5400" path="m,327660v,,556900,-306705,1275635,-284797c2336126,75248,3458494,634365,4481858,,3897350,450533,3234782,550545,2401811,376238,1873470,265748,1567889,218123,1301338,182880,779660,115252,,327660,,327660xe" fillcolor="#89b2d1 [1311]" stroked="f" strokeweight=".26414mm">
              <v:stroke joinstyle="miter"/>
              <v:formulas/>
              <v:path arrowok="t" o:connecttype="custom" o:connectlocs="0,509232;2595524,66615;9119200,0;4886945,584730;2647822,284223;0,509232" o:connectangles="0,0,0,0,0,0" textboxrect="0,0,4481857,457011"/>
              <v:textbox>
                <w:txbxContent>
                  <w:p w14:paraId="60408172" w14:textId="77777777" w:rsidR="00C41D64" w:rsidRPr="00031DBD" w:rsidRDefault="00C41D64" w:rsidP="001B1000">
                    <w:pPr>
                      <w:rPr>
                        <w:vertAlign w:val="subscript"/>
                      </w:rPr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t>Topic heading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D3CA" w14:textId="77777777" w:rsidR="00031DBD" w:rsidRDefault="00031DBD" w:rsidP="001B1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63EB13" wp14:editId="163E1D0F">
              <wp:simplePos x="0" y="0"/>
              <wp:positionH relativeFrom="column">
                <wp:posOffset>-14715655</wp:posOffset>
              </wp:positionH>
              <wp:positionV relativeFrom="paragraph">
                <wp:posOffset>255270</wp:posOffset>
              </wp:positionV>
              <wp:extent cx="22788000" cy="1296000"/>
              <wp:effectExtent l="0" t="0" r="0" b="0"/>
              <wp:wrapNone/>
              <wp:docPr id="1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00" cy="1296000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A9725A6" w14:textId="152F33E9" w:rsidR="00031DBD" w:rsidRPr="00031DBD" w:rsidRDefault="00031DBD" w:rsidP="001B1000">
                          <w:pPr>
                            <w:rPr>
                              <w:vertAlign w:val="subscript"/>
                            </w:rPr>
                          </w:pPr>
                          <w:r>
                            <w:softHyphen/>
                          </w:r>
                          <w:r w:rsidR="0023525E">
                            <w:t>Ex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3EB13" id="_x0000_s1027" alt="&quot;&quot;" style="position:absolute;margin-left:-1158.7pt;margin-top:20.1pt;width:1794.35pt;height:10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" adj="-11796480,,5400" path="m,327660v,,556900,-306705,1275635,-284797c2336126,75248,3458494,634365,4481858,,3897350,450533,3234782,550545,2401811,376238,1873470,265748,1567889,218123,1301338,182880,779660,115252,,327660,,327660xe" fillcolor="#89b2d1 [1311]" stroked="f" strokeweight=".26414mm">
              <v:stroke joinstyle="miter"/>
              <v:formulas/>
              <v:path arrowok="t" o:connecttype="custom" o:connectlocs="0,929184;6485966,121552;22788005,0;12212007,1066942;6616653,518614;0,929184" o:connectangles="0,0,0,0,0,0" textboxrect="0,0,4481857,457011"/>
              <v:textbox>
                <w:txbxContent>
                  <w:p w14:paraId="5A9725A6" w14:textId="152F33E9" w:rsidR="00031DBD" w:rsidRPr="00031DBD" w:rsidRDefault="00031DBD" w:rsidP="001B1000">
                    <w:pPr>
                      <w:rPr>
                        <w:vertAlign w:val="subscript"/>
                      </w:rPr>
                    </w:pPr>
                    <w:r>
                      <w:softHyphen/>
                    </w:r>
                    <w:r w:rsidR="0023525E">
                      <w:t>Ex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67ED842A" wp14:editId="23491208">
              <wp:simplePos x="0" y="0"/>
              <wp:positionH relativeFrom="page">
                <wp:posOffset>-321945</wp:posOffset>
              </wp:positionH>
              <wp:positionV relativeFrom="page">
                <wp:posOffset>-208915</wp:posOffset>
              </wp:positionV>
              <wp:extent cx="8440420" cy="2000250"/>
              <wp:effectExtent l="12700" t="0" r="17780" b="1905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0420" cy="2000250"/>
                      </a:xfrm>
                      <a:custGeom>
                        <a:avLst/>
                        <a:gdLst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0 w 7559675"/>
                          <a:gd name="connsiteY3" fmla="*/ 1799590 h 1799590"/>
                          <a:gd name="connsiteX4" fmla="*/ 0 w 7559675"/>
                          <a:gd name="connsiteY4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3619763 w 7559675"/>
                          <a:gd name="connsiteY3" fmla="*/ 1507183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622737"/>
                          <a:gd name="connsiteY0" fmla="*/ 0 h 1799590"/>
                          <a:gd name="connsiteX1" fmla="*/ 7559675 w 7622737"/>
                          <a:gd name="connsiteY1" fmla="*/ 0 h 1799590"/>
                          <a:gd name="connsiteX2" fmla="*/ 7622737 w 7622737"/>
                          <a:gd name="connsiteY2" fmla="*/ 468980 h 1799590"/>
                          <a:gd name="connsiteX3" fmla="*/ 3600844 w 7622737"/>
                          <a:gd name="connsiteY3" fmla="*/ 1683756 h 1799590"/>
                          <a:gd name="connsiteX4" fmla="*/ 0 w 7622737"/>
                          <a:gd name="connsiteY4" fmla="*/ 1799590 h 1799590"/>
                          <a:gd name="connsiteX5" fmla="*/ 0 w 7622737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3367 w 7559675"/>
                          <a:gd name="connsiteY2" fmla="*/ 683391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3367 w 7559675"/>
                          <a:gd name="connsiteY2" fmla="*/ 683391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872951"/>
                          <a:gd name="connsiteX1" fmla="*/ 7559675 w 7559675"/>
                          <a:gd name="connsiteY1" fmla="*/ 0 h 1872951"/>
                          <a:gd name="connsiteX2" fmla="*/ 7553367 w 7559675"/>
                          <a:gd name="connsiteY2" fmla="*/ 683391 h 1872951"/>
                          <a:gd name="connsiteX3" fmla="*/ 3575619 w 7559675"/>
                          <a:gd name="connsiteY3" fmla="*/ 1872942 h 1872951"/>
                          <a:gd name="connsiteX4" fmla="*/ 0 w 7559675"/>
                          <a:gd name="connsiteY4" fmla="*/ 1799590 h 1872951"/>
                          <a:gd name="connsiteX5" fmla="*/ 0 w 7559675"/>
                          <a:gd name="connsiteY5" fmla="*/ 0 h 1872951"/>
                          <a:gd name="connsiteX0" fmla="*/ 0 w 7559675"/>
                          <a:gd name="connsiteY0" fmla="*/ 0 h 1816187"/>
                          <a:gd name="connsiteX1" fmla="*/ 7559675 w 7559675"/>
                          <a:gd name="connsiteY1" fmla="*/ 0 h 1816187"/>
                          <a:gd name="connsiteX2" fmla="*/ 7553367 w 7559675"/>
                          <a:gd name="connsiteY2" fmla="*/ 683391 h 1816187"/>
                          <a:gd name="connsiteX3" fmla="*/ 3506251 w 7559675"/>
                          <a:gd name="connsiteY3" fmla="*/ 1816177 h 1816187"/>
                          <a:gd name="connsiteX4" fmla="*/ 0 w 7559675"/>
                          <a:gd name="connsiteY4" fmla="*/ 1799590 h 1816187"/>
                          <a:gd name="connsiteX5" fmla="*/ 0 w 7559675"/>
                          <a:gd name="connsiteY5" fmla="*/ 0 h 1816187"/>
                          <a:gd name="connsiteX0" fmla="*/ 0 w 7566884"/>
                          <a:gd name="connsiteY0" fmla="*/ 0 h 1816201"/>
                          <a:gd name="connsiteX1" fmla="*/ 7559675 w 7566884"/>
                          <a:gd name="connsiteY1" fmla="*/ 0 h 1816201"/>
                          <a:gd name="connsiteX2" fmla="*/ 7566619 w 7566884"/>
                          <a:gd name="connsiteY2" fmla="*/ 1027963 h 1816201"/>
                          <a:gd name="connsiteX3" fmla="*/ 3506251 w 7566884"/>
                          <a:gd name="connsiteY3" fmla="*/ 1816177 h 1816201"/>
                          <a:gd name="connsiteX4" fmla="*/ 0 w 7566884"/>
                          <a:gd name="connsiteY4" fmla="*/ 1799590 h 1816201"/>
                          <a:gd name="connsiteX5" fmla="*/ 0 w 7566884"/>
                          <a:gd name="connsiteY5" fmla="*/ 0 h 1816201"/>
                          <a:gd name="connsiteX0" fmla="*/ 0 w 7566884"/>
                          <a:gd name="connsiteY0" fmla="*/ 0 h 2094498"/>
                          <a:gd name="connsiteX1" fmla="*/ 7559675 w 7566884"/>
                          <a:gd name="connsiteY1" fmla="*/ 0 h 2094498"/>
                          <a:gd name="connsiteX2" fmla="*/ 7566619 w 7566884"/>
                          <a:gd name="connsiteY2" fmla="*/ 1027963 h 2094498"/>
                          <a:gd name="connsiteX3" fmla="*/ 2618329 w 7566884"/>
                          <a:gd name="connsiteY3" fmla="*/ 2094487 h 2094498"/>
                          <a:gd name="connsiteX4" fmla="*/ 0 w 7566884"/>
                          <a:gd name="connsiteY4" fmla="*/ 1799590 h 2094498"/>
                          <a:gd name="connsiteX5" fmla="*/ 0 w 7566884"/>
                          <a:gd name="connsiteY5" fmla="*/ 0 h 2094498"/>
                          <a:gd name="connsiteX0" fmla="*/ 0 w 7566884"/>
                          <a:gd name="connsiteY0" fmla="*/ 0 h 2094498"/>
                          <a:gd name="connsiteX1" fmla="*/ 7559675 w 7566884"/>
                          <a:gd name="connsiteY1" fmla="*/ 0 h 2094498"/>
                          <a:gd name="connsiteX2" fmla="*/ 7566619 w 7566884"/>
                          <a:gd name="connsiteY2" fmla="*/ 1027963 h 2094498"/>
                          <a:gd name="connsiteX3" fmla="*/ 2618329 w 7566884"/>
                          <a:gd name="connsiteY3" fmla="*/ 2094487 h 2094498"/>
                          <a:gd name="connsiteX4" fmla="*/ 0 w 7566884"/>
                          <a:gd name="connsiteY4" fmla="*/ 1799590 h 2094498"/>
                          <a:gd name="connsiteX5" fmla="*/ 0 w 7566884"/>
                          <a:gd name="connsiteY5" fmla="*/ 0 h 2094498"/>
                          <a:gd name="connsiteX0" fmla="*/ 13252 w 7580136"/>
                          <a:gd name="connsiteY0" fmla="*/ 0 h 2094498"/>
                          <a:gd name="connsiteX1" fmla="*/ 7572927 w 7580136"/>
                          <a:gd name="connsiteY1" fmla="*/ 0 h 2094498"/>
                          <a:gd name="connsiteX2" fmla="*/ 7579871 w 7580136"/>
                          <a:gd name="connsiteY2" fmla="*/ 1027963 h 2094498"/>
                          <a:gd name="connsiteX3" fmla="*/ 2631581 w 7580136"/>
                          <a:gd name="connsiteY3" fmla="*/ 2094487 h 2094498"/>
                          <a:gd name="connsiteX4" fmla="*/ 0 w 7580136"/>
                          <a:gd name="connsiteY4" fmla="*/ 1971891 h 2094498"/>
                          <a:gd name="connsiteX5" fmla="*/ 13252 w 7580136"/>
                          <a:gd name="connsiteY5" fmla="*/ 0 h 2094498"/>
                          <a:gd name="connsiteX0" fmla="*/ 13252 w 7572927"/>
                          <a:gd name="connsiteY0" fmla="*/ 0 h 2094505"/>
                          <a:gd name="connsiteX1" fmla="*/ 7572927 w 7572927"/>
                          <a:gd name="connsiteY1" fmla="*/ 0 h 2094505"/>
                          <a:gd name="connsiteX2" fmla="*/ 7566618 w 7572927"/>
                          <a:gd name="connsiteY2" fmla="*/ 1226770 h 2094505"/>
                          <a:gd name="connsiteX3" fmla="*/ 2631581 w 7572927"/>
                          <a:gd name="connsiteY3" fmla="*/ 2094487 h 2094505"/>
                          <a:gd name="connsiteX4" fmla="*/ 0 w 7572927"/>
                          <a:gd name="connsiteY4" fmla="*/ 1971891 h 2094505"/>
                          <a:gd name="connsiteX5" fmla="*/ 13252 w 7572927"/>
                          <a:gd name="connsiteY5" fmla="*/ 0 h 2094505"/>
                          <a:gd name="connsiteX0" fmla="*/ 13252 w 7572927"/>
                          <a:gd name="connsiteY0" fmla="*/ 0 h 2094501"/>
                          <a:gd name="connsiteX1" fmla="*/ 7572927 w 7572927"/>
                          <a:gd name="connsiteY1" fmla="*/ 0 h 2094501"/>
                          <a:gd name="connsiteX2" fmla="*/ 7566618 w 7572927"/>
                          <a:gd name="connsiteY2" fmla="*/ 1226770 h 2094501"/>
                          <a:gd name="connsiteX3" fmla="*/ 2631581 w 7572927"/>
                          <a:gd name="connsiteY3" fmla="*/ 2094487 h 2094501"/>
                          <a:gd name="connsiteX4" fmla="*/ 0 w 7572927"/>
                          <a:gd name="connsiteY4" fmla="*/ 1971891 h 2094501"/>
                          <a:gd name="connsiteX5" fmla="*/ 13252 w 7572927"/>
                          <a:gd name="connsiteY5" fmla="*/ 0 h 2094501"/>
                          <a:gd name="connsiteX0" fmla="*/ 13252 w 7572927"/>
                          <a:gd name="connsiteY0" fmla="*/ 0 h 2019564"/>
                          <a:gd name="connsiteX1" fmla="*/ 7572927 w 7572927"/>
                          <a:gd name="connsiteY1" fmla="*/ 0 h 2019564"/>
                          <a:gd name="connsiteX2" fmla="*/ 7566618 w 7572927"/>
                          <a:gd name="connsiteY2" fmla="*/ 1226770 h 2019564"/>
                          <a:gd name="connsiteX3" fmla="*/ 2631581 w 7572927"/>
                          <a:gd name="connsiteY3" fmla="*/ 2001682 h 2019564"/>
                          <a:gd name="connsiteX4" fmla="*/ 0 w 7572927"/>
                          <a:gd name="connsiteY4" fmla="*/ 1971891 h 2019564"/>
                          <a:gd name="connsiteX5" fmla="*/ 13252 w 7572927"/>
                          <a:gd name="connsiteY5" fmla="*/ 0 h 2019564"/>
                          <a:gd name="connsiteX0" fmla="*/ 13252 w 7572927"/>
                          <a:gd name="connsiteY0" fmla="*/ 0 h 2001700"/>
                          <a:gd name="connsiteX1" fmla="*/ 7572927 w 7572927"/>
                          <a:gd name="connsiteY1" fmla="*/ 0 h 2001700"/>
                          <a:gd name="connsiteX2" fmla="*/ 7566618 w 7572927"/>
                          <a:gd name="connsiteY2" fmla="*/ 1226770 h 2001700"/>
                          <a:gd name="connsiteX3" fmla="*/ 2631581 w 7572927"/>
                          <a:gd name="connsiteY3" fmla="*/ 2001682 h 2001700"/>
                          <a:gd name="connsiteX4" fmla="*/ 0 w 7572927"/>
                          <a:gd name="connsiteY4" fmla="*/ 1812794 h 2001700"/>
                          <a:gd name="connsiteX5" fmla="*/ 13252 w 7572927"/>
                          <a:gd name="connsiteY5" fmla="*/ 0 h 2001700"/>
                          <a:gd name="connsiteX0" fmla="*/ 196161 w 7755836"/>
                          <a:gd name="connsiteY0" fmla="*/ 0 h 2001700"/>
                          <a:gd name="connsiteX1" fmla="*/ 7755836 w 7755836"/>
                          <a:gd name="connsiteY1" fmla="*/ 0 h 2001700"/>
                          <a:gd name="connsiteX2" fmla="*/ 7749527 w 7755836"/>
                          <a:gd name="connsiteY2" fmla="*/ 1226770 h 2001700"/>
                          <a:gd name="connsiteX3" fmla="*/ 2814490 w 7755836"/>
                          <a:gd name="connsiteY3" fmla="*/ 2001682 h 2001700"/>
                          <a:gd name="connsiteX4" fmla="*/ 0 w 7755836"/>
                          <a:gd name="connsiteY4" fmla="*/ 1822427 h 2001700"/>
                          <a:gd name="connsiteX5" fmla="*/ 196161 w 7755836"/>
                          <a:gd name="connsiteY5" fmla="*/ 0 h 2001700"/>
                          <a:gd name="connsiteX0" fmla="*/ 196161 w 7961331"/>
                          <a:gd name="connsiteY0" fmla="*/ 0 h 2001702"/>
                          <a:gd name="connsiteX1" fmla="*/ 7755836 w 7961331"/>
                          <a:gd name="connsiteY1" fmla="*/ 0 h 2001702"/>
                          <a:gd name="connsiteX2" fmla="*/ 7961316 w 7961331"/>
                          <a:gd name="connsiteY2" fmla="*/ 1246034 h 2001702"/>
                          <a:gd name="connsiteX3" fmla="*/ 2814490 w 7961331"/>
                          <a:gd name="connsiteY3" fmla="*/ 2001682 h 2001702"/>
                          <a:gd name="connsiteX4" fmla="*/ 0 w 7961331"/>
                          <a:gd name="connsiteY4" fmla="*/ 1822427 h 2001702"/>
                          <a:gd name="connsiteX5" fmla="*/ 196161 w 7961331"/>
                          <a:gd name="connsiteY5" fmla="*/ 0 h 2001702"/>
                          <a:gd name="connsiteX0" fmla="*/ 196161 w 8442651"/>
                          <a:gd name="connsiteY0" fmla="*/ 0 h 2001702"/>
                          <a:gd name="connsiteX1" fmla="*/ 7755836 w 8442651"/>
                          <a:gd name="connsiteY1" fmla="*/ 0 h 2001702"/>
                          <a:gd name="connsiteX2" fmla="*/ 8182692 w 8442651"/>
                          <a:gd name="connsiteY2" fmla="*/ 155501 h 2001702"/>
                          <a:gd name="connsiteX3" fmla="*/ 7961316 w 8442651"/>
                          <a:gd name="connsiteY3" fmla="*/ 1246034 h 2001702"/>
                          <a:gd name="connsiteX4" fmla="*/ 2814490 w 8442651"/>
                          <a:gd name="connsiteY4" fmla="*/ 2001682 h 2001702"/>
                          <a:gd name="connsiteX5" fmla="*/ 0 w 8442651"/>
                          <a:gd name="connsiteY5" fmla="*/ 1822427 h 2001702"/>
                          <a:gd name="connsiteX6" fmla="*/ 196161 w 8442651"/>
                          <a:gd name="connsiteY6" fmla="*/ 0 h 20017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42651" h="2001702">
                            <a:moveTo>
                              <a:pt x="196161" y="0"/>
                            </a:moveTo>
                            <a:lnTo>
                              <a:pt x="7755836" y="0"/>
                            </a:lnTo>
                            <a:cubicBezTo>
                              <a:pt x="9017185" y="31898"/>
                              <a:pt x="8148445" y="-52171"/>
                              <a:pt x="8182692" y="155501"/>
                            </a:cubicBezTo>
                            <a:cubicBezTo>
                              <a:pt x="8216939" y="363173"/>
                              <a:pt x="8786277" y="944318"/>
                              <a:pt x="7961316" y="1246034"/>
                            </a:cubicBezTo>
                            <a:cubicBezTo>
                              <a:pt x="6699922" y="1699021"/>
                              <a:pt x="4125692" y="2004558"/>
                              <a:pt x="2814490" y="2001682"/>
                            </a:cubicBezTo>
                            <a:cubicBezTo>
                              <a:pt x="589953" y="1982907"/>
                              <a:pt x="872776" y="1920726"/>
                              <a:pt x="0" y="1822427"/>
                            </a:cubicBezTo>
                            <a:cubicBezTo>
                              <a:pt x="4417" y="1165130"/>
                              <a:pt x="191744" y="657297"/>
                              <a:pt x="196161" y="0"/>
                            </a:cubicBezTo>
                            <a:close/>
                          </a:path>
                        </a:pathLst>
                      </a:cu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34864" id="Rectangle 5" o:spid="_x0000_s1026" alt="&quot;&quot;" style="position:absolute;margin-left:-25.35pt;margin-top:-16.45pt;width:664.6pt;height:157.5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442651,200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" path="m196161,l7755836,v1261349,31898,392609,-52171,426856,155501c8216939,363173,8786277,944318,7961316,1246034,6699922,1699021,4125692,2004558,2814490,2001682,589953,1982907,872776,1920726,,1822427,4417,1165130,191744,657297,196161,xe" fillcolor="#005b9a [3204]" strokecolor="#002d4c [1604]" strokeweight="1pt">
              <v:stroke joinstyle="miter"/>
              <v:path arrowok="t" o:connecttype="custom" o:connectlocs="196109,0;7753786,0;8180530,155388;7959212,1245130;2813746,2000230;0,1821105;196109,0" o:connectangles="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2DFF" w14:textId="351147FB" w:rsidR="00C41D64" w:rsidRPr="00BC418A" w:rsidRDefault="00330916" w:rsidP="00572DCC">
    <w:pPr>
      <w:pStyle w:val="Subtitle"/>
      <w:pBdr>
        <w:bottom w:val="single" w:sz="8" w:space="1" w:color="auto"/>
      </w:pBdr>
      <w:spacing w:before="0"/>
    </w:pPr>
    <w:r w:rsidRPr="00DE36D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C04361" wp14:editId="2A507FEC">
              <wp:simplePos x="0" y="0"/>
              <wp:positionH relativeFrom="column">
                <wp:posOffset>2878941</wp:posOffset>
              </wp:positionH>
              <wp:positionV relativeFrom="paragraph">
                <wp:posOffset>-358289</wp:posOffset>
              </wp:positionV>
              <wp:extent cx="8126095" cy="828675"/>
              <wp:effectExtent l="0" t="0" r="1905" b="0"/>
              <wp:wrapNone/>
              <wp:docPr id="135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6095" cy="828675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alpha val="10000"/>
                        </a:scheme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67902BDF" w14:textId="77777777" w:rsidR="009B1CC7" w:rsidRPr="009B1CC7" w:rsidRDefault="009B1CC7" w:rsidP="001B1000">
                          <w:pPr>
                            <w:rPr>
                              <w:vertAlign w:val="subscript"/>
                            </w:rPr>
                          </w:pPr>
                          <w:r w:rsidRPr="009B1CC7"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04361" id="_x0000_s1028" alt="&quot;&quot;" style="position:absolute;margin-left:226.7pt;margin-top:-28.2pt;width:639.85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" adj="-11796480,,5400" path="m,327660v,,556900,-306705,1275635,-284797c2336126,75248,3458494,634365,4481858,,3897350,450533,3234782,550545,2401811,376238,1873470,265748,1567889,218123,1301338,182880,779660,115252,,327660,,327660xe" fillcolor="#005b9a [3204]" stroked="f" strokeweight=".26414mm">
              <v:fill opacity="6682f"/>
              <v:stroke joinstyle="miter"/>
              <v:formulas/>
              <v:path arrowok="t" o:connecttype="custom" o:connectlocs="0,594129;2312865,77721;8126097,0;4354745,682213;2359468,331607;0,594129" o:connectangles="0,0,0,0,0,0" textboxrect="0,0,4481857,457011"/>
              <v:textbox>
                <w:txbxContent>
                  <w:p w14:paraId="67902BDF" w14:textId="77777777" w:rsidR="009B1CC7" w:rsidRPr="009B1CC7" w:rsidRDefault="009B1CC7" w:rsidP="001B1000">
                    <w:pPr>
                      <w:rPr>
                        <w:vertAlign w:val="subscript"/>
                      </w:rPr>
                    </w:pPr>
                    <w:r w:rsidRPr="009B1CC7">
                      <w:softHyphen/>
                    </w:r>
                  </w:p>
                </w:txbxContent>
              </v:textbox>
            </v:shape>
          </w:pict>
        </mc:Fallback>
      </mc:AlternateContent>
    </w:r>
    <w:r w:rsidR="0023525E">
      <w:t>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451E3"/>
    <w:multiLevelType w:val="hybridMultilevel"/>
    <w:tmpl w:val="8B3E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C3"/>
    <w:rsid w:val="00031DBD"/>
    <w:rsid w:val="0003311D"/>
    <w:rsid w:val="000E56EF"/>
    <w:rsid w:val="001279A1"/>
    <w:rsid w:val="00165923"/>
    <w:rsid w:val="001B1000"/>
    <w:rsid w:val="001B73A9"/>
    <w:rsid w:val="001D45C9"/>
    <w:rsid w:val="0023525E"/>
    <w:rsid w:val="00277402"/>
    <w:rsid w:val="00284886"/>
    <w:rsid w:val="002E5644"/>
    <w:rsid w:val="00330916"/>
    <w:rsid w:val="003343CD"/>
    <w:rsid w:val="00340AAA"/>
    <w:rsid w:val="0036229B"/>
    <w:rsid w:val="00384126"/>
    <w:rsid w:val="003A1457"/>
    <w:rsid w:val="00464F53"/>
    <w:rsid w:val="00495D2E"/>
    <w:rsid w:val="004A04AD"/>
    <w:rsid w:val="004C724C"/>
    <w:rsid w:val="0052288D"/>
    <w:rsid w:val="00562048"/>
    <w:rsid w:val="00572DCC"/>
    <w:rsid w:val="0059030E"/>
    <w:rsid w:val="0059748A"/>
    <w:rsid w:val="005F0FFE"/>
    <w:rsid w:val="006026D9"/>
    <w:rsid w:val="0062689A"/>
    <w:rsid w:val="006308B8"/>
    <w:rsid w:val="006455E9"/>
    <w:rsid w:val="0066778A"/>
    <w:rsid w:val="00670D3D"/>
    <w:rsid w:val="00695481"/>
    <w:rsid w:val="006B07D0"/>
    <w:rsid w:val="006B2A54"/>
    <w:rsid w:val="006F27C6"/>
    <w:rsid w:val="006F6649"/>
    <w:rsid w:val="00716356"/>
    <w:rsid w:val="007328DC"/>
    <w:rsid w:val="00745572"/>
    <w:rsid w:val="00762358"/>
    <w:rsid w:val="0078044C"/>
    <w:rsid w:val="008422D0"/>
    <w:rsid w:val="00861D03"/>
    <w:rsid w:val="00862127"/>
    <w:rsid w:val="008712A0"/>
    <w:rsid w:val="00876F91"/>
    <w:rsid w:val="009045AF"/>
    <w:rsid w:val="009B1CC7"/>
    <w:rsid w:val="00A02098"/>
    <w:rsid w:val="00A24EB5"/>
    <w:rsid w:val="00A61051"/>
    <w:rsid w:val="00A75B66"/>
    <w:rsid w:val="00B67C31"/>
    <w:rsid w:val="00B743FE"/>
    <w:rsid w:val="00BA3E63"/>
    <w:rsid w:val="00BC418A"/>
    <w:rsid w:val="00BE3C8D"/>
    <w:rsid w:val="00BF3EC3"/>
    <w:rsid w:val="00C41D64"/>
    <w:rsid w:val="00C44A3D"/>
    <w:rsid w:val="00C542A8"/>
    <w:rsid w:val="00C83284"/>
    <w:rsid w:val="00D660EB"/>
    <w:rsid w:val="00DD63D6"/>
    <w:rsid w:val="00E20F49"/>
    <w:rsid w:val="00E33D3A"/>
    <w:rsid w:val="00E56560"/>
    <w:rsid w:val="00E9259E"/>
    <w:rsid w:val="00F07438"/>
    <w:rsid w:val="00F302A8"/>
    <w:rsid w:val="00F335E0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0DE8F"/>
  <w14:defaultImageDpi w14:val="32767"/>
  <w15:chartTrackingRefBased/>
  <w15:docId w15:val="{581BE426-CA04-43F4-9548-2A3E333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000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AAA"/>
    <w:pPr>
      <w:keepNext/>
      <w:keepLines/>
      <w:outlineLvl w:val="0"/>
    </w:pPr>
    <w:rPr>
      <w:rFonts w:asciiTheme="majorHAnsi" w:eastAsiaTheme="majorEastAsia" w:hAnsiTheme="majorHAnsi" w:cstheme="majorBidi"/>
      <w:color w:val="005B9A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B9A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005B9A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D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005B9A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paragraph" w:customStyle="1" w:styleId="BodyText1">
    <w:name w:val="Body Text1"/>
    <w:basedOn w:val="Normal"/>
    <w:uiPriority w:val="1"/>
    <w:qFormat/>
    <w:rsid w:val="00876F91"/>
    <w:pPr>
      <w:widowControl w:val="0"/>
      <w:tabs>
        <w:tab w:val="left" w:pos="4820"/>
      </w:tabs>
      <w:autoSpaceDE w:val="0"/>
      <w:autoSpaceDN w:val="0"/>
      <w:adjustRightInd w:val="0"/>
      <w:spacing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AAA"/>
    <w:rPr>
      <w:rFonts w:asciiTheme="majorHAnsi" w:eastAsiaTheme="majorEastAsia" w:hAnsiTheme="majorHAnsi" w:cstheme="majorBidi"/>
      <w:color w:val="005B9A" w:themeColor="accent1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572DCC"/>
    <w:pPr>
      <w:numPr>
        <w:ilvl w:val="1"/>
      </w:numPr>
      <w:tabs>
        <w:tab w:val="right" w:pos="10198"/>
      </w:tabs>
      <w:spacing w:before="600" w:after="480"/>
    </w:pPr>
    <w:rPr>
      <w:rFonts w:eastAsiaTheme="minorEastAsia"/>
      <w:color w:val="000000" w:themeColor="text1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2DCC"/>
    <w:rPr>
      <w:rFonts w:eastAsiaTheme="minorEastAsia"/>
      <w:color w:val="000000" w:themeColor="text1"/>
      <w:spacing w:val="15"/>
      <w:sz w:val="36"/>
      <w:szCs w:val="22"/>
    </w:rPr>
  </w:style>
  <w:style w:type="paragraph" w:styleId="Title">
    <w:name w:val="Title"/>
    <w:next w:val="Normal"/>
    <w:link w:val="TitleChar"/>
    <w:uiPriority w:val="10"/>
    <w:qFormat/>
    <w:rsid w:val="00572DCC"/>
    <w:pPr>
      <w:spacing w:after="48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DCC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0AAA"/>
    <w:rPr>
      <w:rFonts w:asciiTheme="majorHAnsi" w:eastAsiaTheme="majorEastAsia" w:hAnsiTheme="majorHAnsi" w:cstheme="majorBidi"/>
      <w:color w:val="005B9A" w:themeColor="accent1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6026D9"/>
    <w:rPr>
      <w:rFonts w:asciiTheme="majorHAnsi" w:hAnsiTheme="maj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0AAA"/>
    <w:rPr>
      <w:rFonts w:asciiTheme="majorHAnsi" w:eastAsiaTheme="majorEastAsia" w:hAnsiTheme="majorHAnsi" w:cstheme="majorBidi"/>
      <w:b/>
      <w:bCs/>
      <w:color w:val="005B9A" w:themeColor="accent1"/>
    </w:rPr>
  </w:style>
  <w:style w:type="paragraph" w:styleId="ListParagraph">
    <w:name w:val="List Paragraph"/>
    <w:basedOn w:val="Normal"/>
    <w:uiPriority w:val="34"/>
    <w:qFormat/>
    <w:rsid w:val="001B1000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03311D"/>
    <w:pPr>
      <w:spacing w:before="280" w:after="480"/>
    </w:pPr>
    <w:rPr>
      <w:rFonts w:cs="Times New Roman (Body CS)"/>
      <w:iCs/>
      <w:color w:val="005B9A" w:themeColor="accent1"/>
      <w:sz w:val="32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03311D"/>
    <w:rPr>
      <w:rFonts w:cs="Times New Roman (Body CS)"/>
      <w:iCs/>
      <w:color w:val="005B9A" w:themeColor="accent1"/>
      <w:sz w:val="3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EC3"/>
    <w:rPr>
      <w:rFonts w:asciiTheme="majorHAnsi" w:eastAsiaTheme="majorEastAsia" w:hAnsiTheme="majorHAnsi" w:cstheme="majorBidi"/>
      <w:color w:val="002D4C" w:themeColor="accent1" w:themeShade="7F"/>
    </w:rPr>
  </w:style>
  <w:style w:type="table" w:styleId="TableGrid">
    <w:name w:val="Table Grid"/>
    <w:basedOn w:val="TableNormal"/>
    <w:uiPriority w:val="39"/>
    <w:rsid w:val="00BF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3EC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EC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2A0"/>
    <w:rPr>
      <w:color w:val="0076BD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icity.brady@dpac.ta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ty.Brady\Downloads\TasGov_InfoSheet_Simple_Colour%20(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96FCB56A84CC3B3EFE8DECABD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796C-0865-42BE-B8AA-9562CAEFD83F}"/>
      </w:docPartPr>
      <w:docPartBody>
        <w:p w:rsidR="00FB6398" w:rsidRDefault="00B6236F" w:rsidP="00B6236F">
          <w:pPr>
            <w:pStyle w:val="81A96FCB56A84CC3B3EFE8DECABD536C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9B43E8039422BAA72D7666DFC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A673-C1DC-434E-8F4C-871EB79AC335}"/>
      </w:docPartPr>
      <w:docPartBody>
        <w:p w:rsidR="00FB6398" w:rsidRDefault="00B6236F" w:rsidP="00B6236F">
          <w:pPr>
            <w:pStyle w:val="D269B43E8039422BAA72D7666DFC5DB0"/>
          </w:pPr>
          <w:r w:rsidRPr="00E327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2CF9103FD4A3EB57E2D54D50D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88CC-63F8-44C8-AA08-7AB2015E4712}"/>
      </w:docPartPr>
      <w:docPartBody>
        <w:p w:rsidR="00FB6398" w:rsidRDefault="00B6236F" w:rsidP="00B6236F">
          <w:pPr>
            <w:pStyle w:val="5482CF9103FD4A3EB57E2D54D50DA100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0BB8DCE10487FA3D2545FC2F9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B8AF-6134-4977-BBCA-FD1B16D8A247}"/>
      </w:docPartPr>
      <w:docPartBody>
        <w:p w:rsidR="00FB6398" w:rsidRDefault="00B6236F" w:rsidP="00B6236F">
          <w:pPr>
            <w:pStyle w:val="C980BB8DCE10487FA3D2545FC2F9ED78"/>
          </w:pPr>
          <w:r w:rsidRPr="00E32714">
            <w:rPr>
              <w:rStyle w:val="PlaceholderText"/>
            </w:rPr>
            <w:t>Choose an item.</w:t>
          </w:r>
        </w:p>
      </w:docPartBody>
    </w:docPart>
    <w:docPart>
      <w:docPartPr>
        <w:name w:val="1CE23198AF414A968C432628EAEB9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2B51-191C-4EEC-8C16-FB2881E6DE6F}"/>
      </w:docPartPr>
      <w:docPartBody>
        <w:p w:rsidR="00FB6398" w:rsidRDefault="00B6236F" w:rsidP="00B6236F">
          <w:pPr>
            <w:pStyle w:val="1CE23198AF414A968C432628EAEB9FA0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2B9AE6BE403DBA796458A748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EEF7-ECBE-4956-801B-42778FE8EC0A}"/>
      </w:docPartPr>
      <w:docPartBody>
        <w:p w:rsidR="00FB6398" w:rsidRDefault="00B6236F" w:rsidP="00B6236F">
          <w:pPr>
            <w:pStyle w:val="85602B9AE6BE403DBA796458A748A68E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5C47040144D00AD398160C7A9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8CEC-7BE2-4874-999E-159D7780B7EF}"/>
      </w:docPartPr>
      <w:docPartBody>
        <w:p w:rsidR="00FB6398" w:rsidRDefault="00B6236F" w:rsidP="00B6236F">
          <w:pPr>
            <w:pStyle w:val="3D75C47040144D00AD398160C7A902A0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7154D17F24599B7FE15F2319D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A1B9-0E53-4C0C-9AFA-4D8EE0097120}"/>
      </w:docPartPr>
      <w:docPartBody>
        <w:p w:rsidR="00FB6398" w:rsidRDefault="00B6236F" w:rsidP="00B6236F">
          <w:pPr>
            <w:pStyle w:val="AB27154D17F24599B7FE15F2319D04C0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A0763037843BDA10C907761F5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B23F-A38E-48BA-A485-D0A9EAA88356}"/>
      </w:docPartPr>
      <w:docPartBody>
        <w:p w:rsidR="00FB6398" w:rsidRDefault="00B6236F" w:rsidP="00B6236F">
          <w:pPr>
            <w:pStyle w:val="980A0763037843BDA10C907761F59F88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DE139E7D48B6A8EF67F679A4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E63A-2A6B-4C90-ABA9-0F9B91780F35}"/>
      </w:docPartPr>
      <w:docPartBody>
        <w:p w:rsidR="00FB6398" w:rsidRDefault="00B6236F" w:rsidP="00B6236F">
          <w:pPr>
            <w:pStyle w:val="E328DE139E7D48B6A8EF67F679A481BF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91ACE87ED466AB5CFE74EFA17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9BB3-A0D7-4919-8073-60677E7D59AC}"/>
      </w:docPartPr>
      <w:docPartBody>
        <w:p w:rsidR="00FB6398" w:rsidRDefault="00B6236F" w:rsidP="00B6236F">
          <w:pPr>
            <w:pStyle w:val="7E391ACE87ED466AB5CFE74EFA172817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BF40519DF46C79587EF9D27CB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1C2E-6165-48AE-870B-5B629166238E}"/>
      </w:docPartPr>
      <w:docPartBody>
        <w:p w:rsidR="00FB6398" w:rsidRDefault="00B6236F" w:rsidP="00B6236F">
          <w:pPr>
            <w:pStyle w:val="F9CBF40519DF46C79587EF9D27CB54CE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A9CFCD0A6403FA21DE955197A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403C-9B04-4E9A-8672-18B2C0FE5257}"/>
      </w:docPartPr>
      <w:docPartBody>
        <w:p w:rsidR="00FB6398" w:rsidRDefault="00B6236F" w:rsidP="00B6236F">
          <w:pPr>
            <w:pStyle w:val="107A9CFCD0A6403FA21DE955197A1035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38E62D59F43038AFFB4055559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8FA2-9E40-4585-AE0A-C779262BF69B}"/>
      </w:docPartPr>
      <w:docPartBody>
        <w:p w:rsidR="00FB6398" w:rsidRDefault="00B6236F" w:rsidP="00B6236F">
          <w:pPr>
            <w:pStyle w:val="CD638E62D59F43038AFFB40555597F4E"/>
          </w:pPr>
          <w:r w:rsidRPr="00E32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6F"/>
    <w:rsid w:val="00100E86"/>
    <w:rsid w:val="00B24600"/>
    <w:rsid w:val="00B6236F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600"/>
    <w:rPr>
      <w:color w:val="808080"/>
    </w:rPr>
  </w:style>
  <w:style w:type="paragraph" w:customStyle="1" w:styleId="81A96FCB56A84CC3B3EFE8DECABD536C">
    <w:name w:val="81A96FCB56A84CC3B3EFE8DECABD536C"/>
    <w:rsid w:val="00B6236F"/>
  </w:style>
  <w:style w:type="paragraph" w:customStyle="1" w:styleId="D269B43E8039422BAA72D7666DFC5DB0">
    <w:name w:val="D269B43E8039422BAA72D7666DFC5DB0"/>
    <w:rsid w:val="00B6236F"/>
  </w:style>
  <w:style w:type="paragraph" w:customStyle="1" w:styleId="5482CF9103FD4A3EB57E2D54D50DA100">
    <w:name w:val="5482CF9103FD4A3EB57E2D54D50DA100"/>
    <w:rsid w:val="00B6236F"/>
  </w:style>
  <w:style w:type="paragraph" w:customStyle="1" w:styleId="C980BB8DCE10487FA3D2545FC2F9ED78">
    <w:name w:val="C980BB8DCE10487FA3D2545FC2F9ED78"/>
    <w:rsid w:val="00B6236F"/>
  </w:style>
  <w:style w:type="paragraph" w:customStyle="1" w:styleId="1CE23198AF414A968C432628EAEB9FA0">
    <w:name w:val="1CE23198AF414A968C432628EAEB9FA0"/>
    <w:rsid w:val="00B6236F"/>
  </w:style>
  <w:style w:type="paragraph" w:customStyle="1" w:styleId="85602B9AE6BE403DBA796458A748A68E">
    <w:name w:val="85602B9AE6BE403DBA796458A748A68E"/>
    <w:rsid w:val="00B6236F"/>
  </w:style>
  <w:style w:type="paragraph" w:customStyle="1" w:styleId="3D75C47040144D00AD398160C7A902A0">
    <w:name w:val="3D75C47040144D00AD398160C7A902A0"/>
    <w:rsid w:val="00B6236F"/>
  </w:style>
  <w:style w:type="paragraph" w:customStyle="1" w:styleId="AB27154D17F24599B7FE15F2319D04C0">
    <w:name w:val="AB27154D17F24599B7FE15F2319D04C0"/>
    <w:rsid w:val="00B6236F"/>
  </w:style>
  <w:style w:type="paragraph" w:customStyle="1" w:styleId="980A0763037843BDA10C907761F59F88">
    <w:name w:val="980A0763037843BDA10C907761F59F88"/>
    <w:rsid w:val="00B6236F"/>
  </w:style>
  <w:style w:type="paragraph" w:customStyle="1" w:styleId="E328DE139E7D48B6A8EF67F679A481BF">
    <w:name w:val="E328DE139E7D48B6A8EF67F679A481BF"/>
    <w:rsid w:val="00B6236F"/>
  </w:style>
  <w:style w:type="paragraph" w:customStyle="1" w:styleId="7E391ACE87ED466AB5CFE74EFA172817">
    <w:name w:val="7E391ACE87ED466AB5CFE74EFA172817"/>
    <w:rsid w:val="00B6236F"/>
  </w:style>
  <w:style w:type="paragraph" w:customStyle="1" w:styleId="F9CBF40519DF46C79587EF9D27CB54CE">
    <w:name w:val="F9CBF40519DF46C79587EF9D27CB54CE"/>
    <w:rsid w:val="00B6236F"/>
  </w:style>
  <w:style w:type="paragraph" w:customStyle="1" w:styleId="107A9CFCD0A6403FA21DE955197A1035">
    <w:name w:val="107A9CFCD0A6403FA21DE955197A1035"/>
    <w:rsid w:val="00B6236F"/>
  </w:style>
  <w:style w:type="paragraph" w:customStyle="1" w:styleId="CD638E62D59F43038AFFB40555597F4E">
    <w:name w:val="CD638E62D59F43038AFFB40555597F4E"/>
    <w:rsid w:val="00B62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Gov Corporate 2021">
      <a:dk1>
        <a:srgbClr val="000000"/>
      </a:dk1>
      <a:lt1>
        <a:srgbClr val="FFFFFF"/>
      </a:lt1>
      <a:dk2>
        <a:srgbClr val="1D374B"/>
      </a:dk2>
      <a:lt2>
        <a:srgbClr val="BDB7B2"/>
      </a:lt2>
      <a:accent1>
        <a:srgbClr val="005B9A"/>
      </a:accent1>
      <a:accent2>
        <a:srgbClr val="ABA238"/>
      </a:accent2>
      <a:accent3>
        <a:srgbClr val="CE362F"/>
      </a:accent3>
      <a:accent4>
        <a:srgbClr val="F38020"/>
      </a:accent4>
      <a:accent5>
        <a:srgbClr val="007479"/>
      </a:accent5>
      <a:accent6>
        <a:srgbClr val="AE349B"/>
      </a:accent6>
      <a:hlink>
        <a:srgbClr val="0076BD"/>
      </a:hlink>
      <a:folHlink>
        <a:srgbClr val="54437E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FBB9AA-4B69-D64C-A0D4-E277C12D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TasGov_InfoSheet_Simple_Colour (9)</Template>
  <TotalTime>6</TotalTime>
  <Pages>4</Pages>
  <Words>523</Words>
  <Characters>2514</Characters>
  <Application>Microsoft Office Word</Application>
  <DocSecurity>0</DocSecurity>
  <Lines>167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Felicity</dc:creator>
  <cp:keywords/>
  <dc:description/>
  <cp:lastModifiedBy>Lewis, Tanzi</cp:lastModifiedBy>
  <cp:revision>2</cp:revision>
  <cp:lastPrinted>2022-11-29T22:06:00Z</cp:lastPrinted>
  <dcterms:created xsi:type="dcterms:W3CDTF">2022-12-02T05:35:00Z</dcterms:created>
  <dcterms:modified xsi:type="dcterms:W3CDTF">2022-12-02T05:35:00Z</dcterms:modified>
</cp:coreProperties>
</file>