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B9977" w14:textId="77777777" w:rsidR="00341DAC" w:rsidRDefault="00341DAC" w:rsidP="00873288">
      <w:pPr>
        <w:pStyle w:val="Title"/>
        <w:rPr>
          <w:rFonts w:ascii="GillSans Light" w:hAnsi="GillSans Light"/>
          <w:sz w:val="60"/>
          <w:szCs w:val="60"/>
        </w:rPr>
      </w:pPr>
    </w:p>
    <w:p w14:paraId="2B72D0ED" w14:textId="59BE34C4" w:rsidR="001C18F2" w:rsidRPr="00762F94" w:rsidRDefault="00346755" w:rsidP="00A555A2">
      <w:pPr>
        <w:pStyle w:val="Title"/>
        <w:rPr>
          <w:rFonts w:ascii="Gill Sans MT" w:hAnsi="Gill Sans MT"/>
          <w:sz w:val="60"/>
          <w:szCs w:val="60"/>
        </w:rPr>
      </w:pPr>
      <w:r w:rsidRPr="00762F94">
        <w:rPr>
          <w:rFonts w:ascii="Gill Sans MT" w:hAnsi="Gill Sans MT"/>
          <w:sz w:val="60"/>
          <w:szCs w:val="60"/>
        </w:rPr>
        <w:t>Local Government Election</w:t>
      </w:r>
      <w:r w:rsidR="00F956B6">
        <w:rPr>
          <w:rFonts w:ascii="Gill Sans MT" w:hAnsi="Gill Sans MT"/>
          <w:sz w:val="60"/>
          <w:szCs w:val="60"/>
        </w:rPr>
        <w:t xml:space="preserve">s </w:t>
      </w:r>
      <w:r w:rsidRPr="00762F94">
        <w:rPr>
          <w:rFonts w:ascii="Gill Sans MT" w:hAnsi="Gill Sans MT"/>
          <w:sz w:val="60"/>
          <w:szCs w:val="60"/>
        </w:rPr>
        <w:t>202</w:t>
      </w:r>
      <w:r w:rsidR="004B7AC3" w:rsidRPr="00762F94">
        <w:rPr>
          <w:rFonts w:ascii="Gill Sans MT" w:hAnsi="Gill Sans MT"/>
          <w:sz w:val="60"/>
          <w:szCs w:val="60"/>
        </w:rPr>
        <w:t>2</w:t>
      </w:r>
    </w:p>
    <w:p w14:paraId="6EC5D715" w14:textId="7AFFC085" w:rsidR="001C18F2" w:rsidRPr="00A555A2" w:rsidRDefault="00346755" w:rsidP="00A555A2">
      <w:pPr>
        <w:pStyle w:val="Subtitle"/>
      </w:pPr>
      <w:r w:rsidRPr="00A555A2">
        <w:t>Consultation report</w:t>
      </w:r>
    </w:p>
    <w:p w14:paraId="021BF8A4" w14:textId="3C446BD5" w:rsidR="00EB583D" w:rsidRPr="00EB583D" w:rsidRDefault="00EB583D" w:rsidP="00A555A2"/>
    <w:p w14:paraId="36D9294E" w14:textId="77777777" w:rsidR="001C18F2" w:rsidRPr="00346755" w:rsidRDefault="001C18F2" w:rsidP="00873288">
      <w:pPr>
        <w:jc w:val="right"/>
        <w:rPr>
          <w:rFonts w:ascii="GillSans Light" w:eastAsiaTheme="minorEastAsia" w:hAnsi="GillSans Light"/>
          <w:color w:val="000000" w:themeColor="text1"/>
          <w:spacing w:val="15"/>
          <w:sz w:val="36"/>
          <w:szCs w:val="22"/>
        </w:rPr>
      </w:pPr>
      <w:r w:rsidRPr="00346755">
        <w:rPr>
          <w:rFonts w:ascii="GillSans Light" w:hAnsi="GillSans Light"/>
        </w:rPr>
        <w:br w:type="page"/>
      </w:r>
    </w:p>
    <w:p w14:paraId="441265BC" w14:textId="06A7893A" w:rsidR="00BE56F0" w:rsidRDefault="00BE56F0" w:rsidP="00BE56F0">
      <w:pPr>
        <w:spacing w:before="1320"/>
        <w:rPr>
          <w:rFonts w:ascii="GillSans Light" w:hAnsi="GillSans Light"/>
        </w:rPr>
      </w:pPr>
    </w:p>
    <w:p w14:paraId="64483CBA" w14:textId="424E906D" w:rsidR="00791B71" w:rsidRDefault="00791B71" w:rsidP="00BE56F0">
      <w:pPr>
        <w:spacing w:before="1320"/>
        <w:rPr>
          <w:rFonts w:ascii="GillSans Light" w:hAnsi="GillSans Light"/>
        </w:rPr>
      </w:pPr>
    </w:p>
    <w:p w14:paraId="5B076BCE" w14:textId="46BF9F3E" w:rsidR="00791B71" w:rsidRDefault="00791B71" w:rsidP="00BE56F0">
      <w:pPr>
        <w:spacing w:before="1320"/>
        <w:rPr>
          <w:rFonts w:ascii="GillSans Light" w:hAnsi="GillSans Light"/>
        </w:rPr>
      </w:pPr>
    </w:p>
    <w:p w14:paraId="404CEC75" w14:textId="621823A9" w:rsidR="00791B71" w:rsidRDefault="00791B71" w:rsidP="00BE56F0">
      <w:pPr>
        <w:spacing w:before="1320"/>
        <w:rPr>
          <w:rFonts w:ascii="GillSans Light" w:hAnsi="GillSans Light"/>
        </w:rPr>
      </w:pPr>
    </w:p>
    <w:p w14:paraId="531CFE75" w14:textId="1A5AB635" w:rsidR="00791B71" w:rsidRDefault="00791B71" w:rsidP="00BE56F0">
      <w:pPr>
        <w:spacing w:before="1320"/>
        <w:rPr>
          <w:rFonts w:ascii="GillSans Light" w:hAnsi="GillSans Light"/>
        </w:rPr>
      </w:pPr>
    </w:p>
    <w:p w14:paraId="0270F5F9" w14:textId="77777777" w:rsidR="00791B71" w:rsidRPr="00346755" w:rsidRDefault="00791B71" w:rsidP="00BE56F0">
      <w:pPr>
        <w:spacing w:before="1320"/>
        <w:rPr>
          <w:rFonts w:ascii="GillSans Light" w:hAnsi="GillSans Light"/>
        </w:rPr>
      </w:pPr>
    </w:p>
    <w:p w14:paraId="10D5B351" w14:textId="20B4613D" w:rsidR="001C18F2" w:rsidRPr="00346755" w:rsidRDefault="001C18F2" w:rsidP="00791B71">
      <w:r w:rsidRPr="00346755">
        <w:t>Author:</w:t>
      </w:r>
      <w:r w:rsidRPr="00346755">
        <w:br/>
      </w:r>
      <w:r w:rsidR="00CF699D">
        <w:t>Office of Local Government</w:t>
      </w:r>
      <w:r w:rsidRPr="00346755">
        <w:t xml:space="preserve"> </w:t>
      </w:r>
    </w:p>
    <w:p w14:paraId="714CF1FB" w14:textId="404C80AA" w:rsidR="001C18F2" w:rsidRPr="00346755" w:rsidRDefault="001C18F2" w:rsidP="00791B71">
      <w:r w:rsidRPr="00346755">
        <w:t>Publisher:</w:t>
      </w:r>
      <w:r w:rsidRPr="00346755">
        <w:br/>
      </w:r>
      <w:r w:rsidR="00CF699D">
        <w:t>Department of Premier and Cabinet</w:t>
      </w:r>
    </w:p>
    <w:p w14:paraId="2FEC15EF" w14:textId="1008548F" w:rsidR="001C18F2" w:rsidRPr="00346755" w:rsidRDefault="001C18F2" w:rsidP="00791B71">
      <w:r w:rsidRPr="00346755">
        <w:t>ISBN:</w:t>
      </w:r>
      <w:r w:rsidRPr="00346755">
        <w:br/>
      </w:r>
      <w:r w:rsidR="005E5462" w:rsidRPr="005E5462">
        <w:t>978-1-925906-39-4</w:t>
      </w:r>
    </w:p>
    <w:p w14:paraId="0F122D19" w14:textId="2FECA26E" w:rsidR="001C18F2" w:rsidRPr="00346755" w:rsidRDefault="001C18F2" w:rsidP="00791B71">
      <w:r w:rsidRPr="00346755">
        <w:t>Date:</w:t>
      </w:r>
      <w:r w:rsidRPr="00346755">
        <w:br/>
      </w:r>
      <w:r w:rsidR="00CF699D">
        <w:t>March 2023</w:t>
      </w:r>
    </w:p>
    <w:p w14:paraId="0023B332" w14:textId="4094D8AF" w:rsidR="001C18F2" w:rsidRPr="00791B71" w:rsidRDefault="001C18F2" w:rsidP="001C18F2">
      <w:r w:rsidRPr="00346755">
        <w:t>© Crown in Right of the State of Tasmania December 2019</w:t>
      </w:r>
    </w:p>
    <w:p w14:paraId="749E3BEF" w14:textId="77777777" w:rsidR="00D26793" w:rsidRPr="00346755" w:rsidRDefault="00D26793" w:rsidP="00A555A2">
      <w:pPr>
        <w:pStyle w:val="Heading1"/>
      </w:pPr>
      <w:r w:rsidRPr="00346755">
        <w:lastRenderedPageBreak/>
        <w:t>Contents</w:t>
      </w:r>
    </w:p>
    <w:p w14:paraId="27861585" w14:textId="0FA19B28" w:rsidR="001D00DC" w:rsidRDefault="00D26793">
      <w:pPr>
        <w:pStyle w:val="TOC2"/>
        <w:tabs>
          <w:tab w:val="right" w:pos="9060"/>
        </w:tabs>
        <w:rPr>
          <w:rFonts w:eastAsiaTheme="minorEastAsia" w:cstheme="minorBidi"/>
          <w:b w:val="0"/>
          <w:bCs w:val="0"/>
          <w:noProof/>
          <w:sz w:val="22"/>
          <w:szCs w:val="22"/>
          <w:lang w:eastAsia="en-AU"/>
        </w:rPr>
      </w:pPr>
      <w:r w:rsidRPr="00346755">
        <w:rPr>
          <w:rFonts w:ascii="GillSans Light" w:hAnsi="GillSans Light"/>
          <w:caps/>
        </w:rPr>
        <w:fldChar w:fldCharType="begin"/>
      </w:r>
      <w:r w:rsidRPr="00346755">
        <w:rPr>
          <w:rFonts w:ascii="GillSans Light" w:hAnsi="GillSans Light"/>
        </w:rPr>
        <w:instrText xml:space="preserve"> TOC \o "1-4" \h \z \u </w:instrText>
      </w:r>
      <w:r w:rsidRPr="00346755">
        <w:rPr>
          <w:rFonts w:ascii="GillSans Light" w:hAnsi="GillSans Light"/>
          <w:caps/>
        </w:rPr>
        <w:fldChar w:fldCharType="separate"/>
      </w:r>
      <w:hyperlink w:anchor="_Toc129170372" w:history="1">
        <w:r w:rsidR="001D00DC" w:rsidRPr="00CE4728">
          <w:rPr>
            <w:rStyle w:val="Hyperlink"/>
            <w:noProof/>
          </w:rPr>
          <w:t>Introduction</w:t>
        </w:r>
        <w:r w:rsidR="001D00DC">
          <w:rPr>
            <w:noProof/>
            <w:webHidden/>
          </w:rPr>
          <w:tab/>
        </w:r>
        <w:r w:rsidR="001D00DC">
          <w:rPr>
            <w:noProof/>
            <w:webHidden/>
          </w:rPr>
          <w:fldChar w:fldCharType="begin"/>
        </w:r>
        <w:r w:rsidR="001D00DC">
          <w:rPr>
            <w:noProof/>
            <w:webHidden/>
          </w:rPr>
          <w:instrText xml:space="preserve"> PAGEREF _Toc129170372 \h </w:instrText>
        </w:r>
        <w:r w:rsidR="001D00DC">
          <w:rPr>
            <w:noProof/>
            <w:webHidden/>
          </w:rPr>
        </w:r>
        <w:r w:rsidR="001D00DC">
          <w:rPr>
            <w:noProof/>
            <w:webHidden/>
          </w:rPr>
          <w:fldChar w:fldCharType="separate"/>
        </w:r>
        <w:r w:rsidR="00272C6A">
          <w:rPr>
            <w:noProof/>
            <w:webHidden/>
          </w:rPr>
          <w:t>5</w:t>
        </w:r>
        <w:r w:rsidR="001D00DC">
          <w:rPr>
            <w:noProof/>
            <w:webHidden/>
          </w:rPr>
          <w:fldChar w:fldCharType="end"/>
        </w:r>
      </w:hyperlink>
    </w:p>
    <w:p w14:paraId="5DF45047" w14:textId="27B92FA7" w:rsidR="001D00DC" w:rsidRDefault="00133634">
      <w:pPr>
        <w:pStyle w:val="TOC3"/>
        <w:tabs>
          <w:tab w:val="right" w:pos="9060"/>
        </w:tabs>
        <w:rPr>
          <w:rFonts w:eastAsiaTheme="minorEastAsia" w:cstheme="minorBidi"/>
          <w:noProof/>
          <w:sz w:val="22"/>
          <w:szCs w:val="22"/>
          <w:lang w:eastAsia="en-AU"/>
        </w:rPr>
      </w:pPr>
      <w:hyperlink w:anchor="_Toc129170373" w:history="1">
        <w:r w:rsidR="001D00DC" w:rsidRPr="00CE4728">
          <w:rPr>
            <w:rStyle w:val="Hyperlink"/>
            <w:noProof/>
          </w:rPr>
          <w:t>Consultation Methodology</w:t>
        </w:r>
        <w:r w:rsidR="001D00DC">
          <w:rPr>
            <w:noProof/>
            <w:webHidden/>
          </w:rPr>
          <w:tab/>
        </w:r>
        <w:r w:rsidR="001D00DC">
          <w:rPr>
            <w:noProof/>
            <w:webHidden/>
          </w:rPr>
          <w:fldChar w:fldCharType="begin"/>
        </w:r>
        <w:r w:rsidR="001D00DC">
          <w:rPr>
            <w:noProof/>
            <w:webHidden/>
          </w:rPr>
          <w:instrText xml:space="preserve"> PAGEREF _Toc129170373 \h </w:instrText>
        </w:r>
        <w:r w:rsidR="001D00DC">
          <w:rPr>
            <w:noProof/>
            <w:webHidden/>
          </w:rPr>
        </w:r>
        <w:r w:rsidR="001D00DC">
          <w:rPr>
            <w:noProof/>
            <w:webHidden/>
          </w:rPr>
          <w:fldChar w:fldCharType="separate"/>
        </w:r>
        <w:r w:rsidR="00272C6A">
          <w:rPr>
            <w:noProof/>
            <w:webHidden/>
          </w:rPr>
          <w:t>6</w:t>
        </w:r>
        <w:r w:rsidR="001D00DC">
          <w:rPr>
            <w:noProof/>
            <w:webHidden/>
          </w:rPr>
          <w:fldChar w:fldCharType="end"/>
        </w:r>
      </w:hyperlink>
    </w:p>
    <w:p w14:paraId="00B8A025" w14:textId="0EF6C284" w:rsidR="001D00DC" w:rsidRDefault="00133634">
      <w:pPr>
        <w:pStyle w:val="TOC2"/>
        <w:tabs>
          <w:tab w:val="right" w:pos="9060"/>
        </w:tabs>
        <w:rPr>
          <w:rFonts w:eastAsiaTheme="minorEastAsia" w:cstheme="minorBidi"/>
          <w:b w:val="0"/>
          <w:bCs w:val="0"/>
          <w:noProof/>
          <w:sz w:val="22"/>
          <w:szCs w:val="22"/>
          <w:lang w:eastAsia="en-AU"/>
        </w:rPr>
      </w:pPr>
      <w:hyperlink w:anchor="_Toc129170374" w:history="1">
        <w:r w:rsidR="001D00DC" w:rsidRPr="00CE4728">
          <w:rPr>
            <w:rStyle w:val="Hyperlink"/>
            <w:noProof/>
          </w:rPr>
          <w:t>Findings</w:t>
        </w:r>
        <w:r w:rsidR="001D00DC">
          <w:rPr>
            <w:noProof/>
            <w:webHidden/>
          </w:rPr>
          <w:tab/>
        </w:r>
        <w:r w:rsidR="001D00DC">
          <w:rPr>
            <w:noProof/>
            <w:webHidden/>
          </w:rPr>
          <w:fldChar w:fldCharType="begin"/>
        </w:r>
        <w:r w:rsidR="001D00DC">
          <w:rPr>
            <w:noProof/>
            <w:webHidden/>
          </w:rPr>
          <w:instrText xml:space="preserve"> PAGEREF _Toc129170374 \h </w:instrText>
        </w:r>
        <w:r w:rsidR="001D00DC">
          <w:rPr>
            <w:noProof/>
            <w:webHidden/>
          </w:rPr>
        </w:r>
        <w:r w:rsidR="001D00DC">
          <w:rPr>
            <w:noProof/>
            <w:webHidden/>
          </w:rPr>
          <w:fldChar w:fldCharType="separate"/>
        </w:r>
        <w:r w:rsidR="00272C6A">
          <w:rPr>
            <w:noProof/>
            <w:webHidden/>
          </w:rPr>
          <w:t>7</w:t>
        </w:r>
        <w:r w:rsidR="001D00DC">
          <w:rPr>
            <w:noProof/>
            <w:webHidden/>
          </w:rPr>
          <w:fldChar w:fldCharType="end"/>
        </w:r>
      </w:hyperlink>
    </w:p>
    <w:p w14:paraId="45E45194" w14:textId="73DF2639" w:rsidR="001D00DC" w:rsidRDefault="00133634">
      <w:pPr>
        <w:pStyle w:val="TOC3"/>
        <w:tabs>
          <w:tab w:val="right" w:pos="9060"/>
        </w:tabs>
        <w:rPr>
          <w:rFonts w:eastAsiaTheme="minorEastAsia" w:cstheme="minorBidi"/>
          <w:noProof/>
          <w:sz w:val="22"/>
          <w:szCs w:val="22"/>
          <w:lang w:eastAsia="en-AU"/>
        </w:rPr>
      </w:pPr>
      <w:hyperlink w:anchor="_Toc129170375" w:history="1">
        <w:r w:rsidR="001D00DC" w:rsidRPr="00CE4728">
          <w:rPr>
            <w:rStyle w:val="Hyperlink"/>
            <w:noProof/>
          </w:rPr>
          <w:t>What worked well with the recent local government election?</w:t>
        </w:r>
        <w:r w:rsidR="001D00DC">
          <w:rPr>
            <w:noProof/>
            <w:webHidden/>
          </w:rPr>
          <w:tab/>
        </w:r>
        <w:r w:rsidR="001D00DC">
          <w:rPr>
            <w:noProof/>
            <w:webHidden/>
          </w:rPr>
          <w:fldChar w:fldCharType="begin"/>
        </w:r>
        <w:r w:rsidR="001D00DC">
          <w:rPr>
            <w:noProof/>
            <w:webHidden/>
          </w:rPr>
          <w:instrText xml:space="preserve"> PAGEREF _Toc129170375 \h </w:instrText>
        </w:r>
        <w:r w:rsidR="001D00DC">
          <w:rPr>
            <w:noProof/>
            <w:webHidden/>
          </w:rPr>
        </w:r>
        <w:r w:rsidR="001D00DC">
          <w:rPr>
            <w:noProof/>
            <w:webHidden/>
          </w:rPr>
          <w:fldChar w:fldCharType="separate"/>
        </w:r>
        <w:r w:rsidR="00272C6A">
          <w:rPr>
            <w:noProof/>
            <w:webHidden/>
          </w:rPr>
          <w:t>7</w:t>
        </w:r>
        <w:r w:rsidR="001D00DC">
          <w:rPr>
            <w:noProof/>
            <w:webHidden/>
          </w:rPr>
          <w:fldChar w:fldCharType="end"/>
        </w:r>
      </w:hyperlink>
    </w:p>
    <w:p w14:paraId="631A8610" w14:textId="37CA5414" w:rsidR="001D00DC" w:rsidRDefault="00133634">
      <w:pPr>
        <w:pStyle w:val="TOC3"/>
        <w:tabs>
          <w:tab w:val="right" w:pos="9060"/>
        </w:tabs>
        <w:rPr>
          <w:rFonts w:eastAsiaTheme="minorEastAsia" w:cstheme="minorBidi"/>
          <w:noProof/>
          <w:sz w:val="22"/>
          <w:szCs w:val="22"/>
          <w:lang w:eastAsia="en-AU"/>
        </w:rPr>
      </w:pPr>
      <w:hyperlink w:anchor="_Toc129170376" w:history="1">
        <w:r w:rsidR="001D00DC" w:rsidRPr="00CE4728">
          <w:rPr>
            <w:rStyle w:val="Hyperlink"/>
            <w:noProof/>
          </w:rPr>
          <w:t>What could be improved in future local government elections?</w:t>
        </w:r>
        <w:r w:rsidR="001D00DC">
          <w:rPr>
            <w:noProof/>
            <w:webHidden/>
          </w:rPr>
          <w:tab/>
        </w:r>
        <w:r w:rsidR="001D00DC">
          <w:rPr>
            <w:noProof/>
            <w:webHidden/>
          </w:rPr>
          <w:fldChar w:fldCharType="begin"/>
        </w:r>
        <w:r w:rsidR="001D00DC">
          <w:rPr>
            <w:noProof/>
            <w:webHidden/>
          </w:rPr>
          <w:instrText xml:space="preserve"> PAGEREF _Toc129170376 \h </w:instrText>
        </w:r>
        <w:r w:rsidR="001D00DC">
          <w:rPr>
            <w:noProof/>
            <w:webHidden/>
          </w:rPr>
        </w:r>
        <w:r w:rsidR="001D00DC">
          <w:rPr>
            <w:noProof/>
            <w:webHidden/>
          </w:rPr>
          <w:fldChar w:fldCharType="separate"/>
        </w:r>
        <w:r w:rsidR="00272C6A">
          <w:rPr>
            <w:noProof/>
            <w:webHidden/>
          </w:rPr>
          <w:t>9</w:t>
        </w:r>
        <w:r w:rsidR="001D00DC">
          <w:rPr>
            <w:noProof/>
            <w:webHidden/>
          </w:rPr>
          <w:fldChar w:fldCharType="end"/>
        </w:r>
      </w:hyperlink>
    </w:p>
    <w:p w14:paraId="0B95FD51" w14:textId="2413C48B" w:rsidR="001D00DC" w:rsidRDefault="00133634">
      <w:pPr>
        <w:pStyle w:val="TOC3"/>
        <w:tabs>
          <w:tab w:val="right" w:pos="9060"/>
        </w:tabs>
        <w:rPr>
          <w:rFonts w:eastAsiaTheme="minorEastAsia" w:cstheme="minorBidi"/>
          <w:noProof/>
          <w:sz w:val="22"/>
          <w:szCs w:val="22"/>
          <w:lang w:eastAsia="en-AU"/>
        </w:rPr>
      </w:pPr>
      <w:hyperlink w:anchor="_Toc129170377" w:history="1">
        <w:r w:rsidR="001D00DC" w:rsidRPr="00CE4728">
          <w:rPr>
            <w:rStyle w:val="Hyperlink"/>
            <w:noProof/>
          </w:rPr>
          <w:t>Preferred voting method for future local government elections</w:t>
        </w:r>
        <w:r w:rsidR="001D00DC">
          <w:rPr>
            <w:noProof/>
            <w:webHidden/>
          </w:rPr>
          <w:tab/>
        </w:r>
        <w:r w:rsidR="001D00DC">
          <w:rPr>
            <w:noProof/>
            <w:webHidden/>
          </w:rPr>
          <w:fldChar w:fldCharType="begin"/>
        </w:r>
        <w:r w:rsidR="001D00DC">
          <w:rPr>
            <w:noProof/>
            <w:webHidden/>
          </w:rPr>
          <w:instrText xml:space="preserve"> PAGEREF _Toc129170377 \h </w:instrText>
        </w:r>
        <w:r w:rsidR="001D00DC">
          <w:rPr>
            <w:noProof/>
            <w:webHidden/>
          </w:rPr>
        </w:r>
        <w:r w:rsidR="001D00DC">
          <w:rPr>
            <w:noProof/>
            <w:webHidden/>
          </w:rPr>
          <w:fldChar w:fldCharType="separate"/>
        </w:r>
        <w:r w:rsidR="00272C6A">
          <w:rPr>
            <w:noProof/>
            <w:webHidden/>
          </w:rPr>
          <w:t>13</w:t>
        </w:r>
        <w:r w:rsidR="001D00DC">
          <w:rPr>
            <w:noProof/>
            <w:webHidden/>
          </w:rPr>
          <w:fldChar w:fldCharType="end"/>
        </w:r>
      </w:hyperlink>
    </w:p>
    <w:p w14:paraId="1423B650" w14:textId="19CDD82C" w:rsidR="001D00DC" w:rsidRDefault="00133634">
      <w:pPr>
        <w:pStyle w:val="TOC2"/>
        <w:tabs>
          <w:tab w:val="right" w:pos="9060"/>
        </w:tabs>
        <w:rPr>
          <w:rFonts w:eastAsiaTheme="minorEastAsia" w:cstheme="minorBidi"/>
          <w:b w:val="0"/>
          <w:bCs w:val="0"/>
          <w:noProof/>
          <w:sz w:val="22"/>
          <w:szCs w:val="22"/>
          <w:lang w:eastAsia="en-AU"/>
        </w:rPr>
      </w:pPr>
      <w:hyperlink w:anchor="_Toc129170378" w:history="1">
        <w:r w:rsidR="001D00DC" w:rsidRPr="00CE4728">
          <w:rPr>
            <w:rStyle w:val="Hyperlink"/>
            <w:noProof/>
          </w:rPr>
          <w:t>Conclusion</w:t>
        </w:r>
        <w:r w:rsidR="001D00DC">
          <w:rPr>
            <w:noProof/>
            <w:webHidden/>
          </w:rPr>
          <w:tab/>
        </w:r>
        <w:r w:rsidR="001D00DC">
          <w:rPr>
            <w:noProof/>
            <w:webHidden/>
          </w:rPr>
          <w:fldChar w:fldCharType="begin"/>
        </w:r>
        <w:r w:rsidR="001D00DC">
          <w:rPr>
            <w:noProof/>
            <w:webHidden/>
          </w:rPr>
          <w:instrText xml:space="preserve"> PAGEREF _Toc129170378 \h </w:instrText>
        </w:r>
        <w:r w:rsidR="001D00DC">
          <w:rPr>
            <w:noProof/>
            <w:webHidden/>
          </w:rPr>
        </w:r>
        <w:r w:rsidR="001D00DC">
          <w:rPr>
            <w:noProof/>
            <w:webHidden/>
          </w:rPr>
          <w:fldChar w:fldCharType="separate"/>
        </w:r>
        <w:r w:rsidR="00272C6A">
          <w:rPr>
            <w:noProof/>
            <w:webHidden/>
          </w:rPr>
          <w:t>15</w:t>
        </w:r>
        <w:r w:rsidR="001D00DC">
          <w:rPr>
            <w:noProof/>
            <w:webHidden/>
          </w:rPr>
          <w:fldChar w:fldCharType="end"/>
        </w:r>
      </w:hyperlink>
    </w:p>
    <w:p w14:paraId="5DFEAE1B" w14:textId="3915E325" w:rsidR="00D26793" w:rsidRPr="00346755" w:rsidRDefault="00D26793" w:rsidP="00D26793">
      <w:pPr>
        <w:rPr>
          <w:rFonts w:ascii="GillSans Light" w:hAnsi="GillSans Light"/>
        </w:rPr>
        <w:sectPr w:rsidR="00D26793" w:rsidRPr="00346755" w:rsidSect="001C18F2">
          <w:headerReference w:type="default" r:id="rId8"/>
          <w:footerReference w:type="default" r:id="rId9"/>
          <w:footerReference w:type="first" r:id="rId10"/>
          <w:pgSz w:w="11900" w:h="16840"/>
          <w:pgMar w:top="1418" w:right="1412" w:bottom="1418" w:left="1418" w:header="709" w:footer="397" w:gutter="0"/>
          <w:cols w:space="708"/>
          <w:titlePg/>
          <w:docGrid w:linePitch="360"/>
        </w:sectPr>
      </w:pPr>
      <w:r w:rsidRPr="00346755">
        <w:rPr>
          <w:rFonts w:ascii="GillSans Light" w:hAnsi="GillSans Light"/>
        </w:rPr>
        <w:fldChar w:fldCharType="end"/>
      </w:r>
    </w:p>
    <w:p w14:paraId="69BC17BC" w14:textId="0A4AE603" w:rsidR="00B2523B" w:rsidRPr="00CF699D" w:rsidRDefault="00076E94" w:rsidP="00A555A2">
      <w:pPr>
        <w:pStyle w:val="Heading1"/>
      </w:pPr>
      <w:bookmarkStart w:id="0" w:name="_Toc129170372"/>
      <w:r w:rsidRPr="00CF699D">
        <w:lastRenderedPageBreak/>
        <w:t>Introduction</w:t>
      </w:r>
      <w:bookmarkEnd w:id="0"/>
    </w:p>
    <w:p w14:paraId="2B2A3826" w14:textId="5A24E3A6" w:rsidR="00D7422E" w:rsidRDefault="00D7422E" w:rsidP="00EF0518">
      <w:r w:rsidRPr="00E35F48">
        <w:t xml:space="preserve">The 2022 local government elections </w:t>
      </w:r>
      <w:r>
        <w:t>occurred during</w:t>
      </w:r>
      <w:r w:rsidRPr="00E35F48">
        <w:t xml:space="preserve"> September and October 2022.</w:t>
      </w:r>
      <w:r>
        <w:t xml:space="preserve"> These were the first compulsory local government elections in Tasmania’s history. </w:t>
      </w:r>
    </w:p>
    <w:p w14:paraId="21888C65" w14:textId="5F7BBB1F" w:rsidR="00EE42D8" w:rsidRDefault="00ED5712" w:rsidP="00EF0518">
      <w:r>
        <w:t>To allow for compulsory voting, t</w:t>
      </w:r>
      <w:r w:rsidR="00CE7251">
        <w:t xml:space="preserve">he Local Government Amendment (Elections) Bill 2022 was </w:t>
      </w:r>
      <w:r w:rsidR="004463F0">
        <w:t>passed</w:t>
      </w:r>
      <w:r w:rsidR="00CE7251">
        <w:t xml:space="preserve"> by Cabinet on 26 April 2022</w:t>
      </w:r>
      <w:r>
        <w:t xml:space="preserve">, giving </w:t>
      </w:r>
      <w:r w:rsidR="00CE7251">
        <w:t xml:space="preserve">effect to policy recommendations from the local government legislative review to </w:t>
      </w:r>
      <w:r w:rsidR="004463F0">
        <w:t xml:space="preserve">amend the </w:t>
      </w:r>
      <w:r w:rsidR="004463F0" w:rsidRPr="005632D3">
        <w:rPr>
          <w:i/>
          <w:iCs/>
        </w:rPr>
        <w:t>Local Government Act 1993</w:t>
      </w:r>
      <w:r>
        <w:rPr>
          <w:i/>
          <w:iCs/>
        </w:rPr>
        <w:t>.</w:t>
      </w:r>
    </w:p>
    <w:p w14:paraId="5BE576DF" w14:textId="77777777" w:rsidR="00D7422E" w:rsidRDefault="00D7422E" w:rsidP="00EF0518">
      <w:r>
        <w:t xml:space="preserve">The </w:t>
      </w:r>
      <w:r w:rsidR="007518B8" w:rsidRPr="00E35F48">
        <w:t>draft Bill</w:t>
      </w:r>
      <w:r w:rsidR="0021622E" w:rsidRPr="00E35F48">
        <w:t xml:space="preserve"> was introduced in May 2022 </w:t>
      </w:r>
      <w:r w:rsidR="003B29A6" w:rsidRPr="00E35F48">
        <w:t xml:space="preserve">and </w:t>
      </w:r>
      <w:r w:rsidR="00564F5F" w:rsidRPr="00E35F48">
        <w:t xml:space="preserve">passed through </w:t>
      </w:r>
      <w:r w:rsidR="003B29A6" w:rsidRPr="00E35F48">
        <w:t xml:space="preserve">both houses </w:t>
      </w:r>
      <w:r w:rsidR="00E347FF">
        <w:t xml:space="preserve">of parliament </w:t>
      </w:r>
      <w:r w:rsidR="00CE33B2" w:rsidRPr="00E35F48">
        <w:t xml:space="preserve">in June 2022. </w:t>
      </w:r>
    </w:p>
    <w:p w14:paraId="0F8CD266" w14:textId="6046C3EF" w:rsidR="00EA705D" w:rsidRDefault="004463F0" w:rsidP="00EF0518">
      <w:r w:rsidRPr="00762F94">
        <w:t xml:space="preserve">It was important to implement </w:t>
      </w:r>
      <w:r w:rsidR="00ED5712">
        <w:t>compulsory voting</w:t>
      </w:r>
      <w:r w:rsidRPr="00762F94">
        <w:t xml:space="preserve"> in time for the 2022 local government elections, as a further opportunity to realise its democratic benefits would not be available for some years. </w:t>
      </w:r>
      <w:r w:rsidR="00ED5712">
        <w:t>Further, i</w:t>
      </w:r>
      <w:r w:rsidR="00EA705D" w:rsidRPr="00762F94">
        <w:t>t was important that the Bill progressed in the 2022 Budget session, as sufficient time was needed to implement the successful public information campaign to ensure the community was aware of this new responsibility.</w:t>
      </w:r>
    </w:p>
    <w:p w14:paraId="46228063" w14:textId="5A0B80AC" w:rsidR="00437222" w:rsidRDefault="00207D02" w:rsidP="00EF0518">
      <w:r>
        <w:t xml:space="preserve">The </w:t>
      </w:r>
      <w:r w:rsidR="00ED5712">
        <w:t xml:space="preserve">success of the </w:t>
      </w:r>
      <w:r>
        <w:t xml:space="preserve">government’s decision to proceed with compulsory voting in </w:t>
      </w:r>
      <w:r w:rsidR="00FE536B">
        <w:t>2022</w:t>
      </w:r>
      <w:r>
        <w:t xml:space="preserve"> </w:t>
      </w:r>
      <w:r w:rsidR="00A14448" w:rsidRPr="00A00061">
        <w:t xml:space="preserve">is evident </w:t>
      </w:r>
      <w:r w:rsidR="00ED5712">
        <w:t>by</w:t>
      </w:r>
      <w:r w:rsidR="00ED5712" w:rsidRPr="00A00061">
        <w:t xml:space="preserve"> </w:t>
      </w:r>
      <w:r w:rsidR="00A14448" w:rsidRPr="00A00061">
        <w:t xml:space="preserve">the very positive turnout and engagement from voters. </w:t>
      </w:r>
    </w:p>
    <w:p w14:paraId="3052D660" w14:textId="428B8616" w:rsidR="004463F0" w:rsidRDefault="00D7422E" w:rsidP="00EF0518">
      <w:r>
        <w:t xml:space="preserve">Tasmania now has a </w:t>
      </w:r>
      <w:r w:rsidR="00207D02" w:rsidRPr="00762F94">
        <w:t>unique opportunity to reflect and look for ways to improve election processes going forward.</w:t>
      </w:r>
      <w:r>
        <w:t xml:space="preserve"> This report </w:t>
      </w:r>
      <w:r w:rsidR="00346476">
        <w:t>reflects</w:t>
      </w:r>
      <w:r>
        <w:t xml:space="preserve"> a high level of satisfaction with the recent local government elections across multiple stakeholders</w:t>
      </w:r>
      <w:r w:rsidR="00782041">
        <w:t>. T</w:t>
      </w:r>
      <w:r>
        <w:t>here is</w:t>
      </w:r>
      <w:r w:rsidR="00782041">
        <w:t xml:space="preserve">, however, </w:t>
      </w:r>
      <w:r>
        <w:t xml:space="preserve">recognition that there is </w:t>
      </w:r>
      <w:r w:rsidR="00782041">
        <w:t xml:space="preserve">still </w:t>
      </w:r>
      <w:r>
        <w:t xml:space="preserve">room for improvement. </w:t>
      </w:r>
    </w:p>
    <w:p w14:paraId="2743062C" w14:textId="77777777" w:rsidR="00EF0518" w:rsidRDefault="00EF0518">
      <w:pPr>
        <w:spacing w:after="0" w:line="240" w:lineRule="auto"/>
        <w:rPr>
          <w:rFonts w:asciiTheme="majorHAnsi" w:eastAsiaTheme="majorEastAsia" w:hAnsiTheme="majorHAnsi" w:cstheme="majorBidi"/>
          <w:bCs/>
          <w:color w:val="005FB1" w:themeColor="accent5"/>
          <w:sz w:val="48"/>
          <w:szCs w:val="48"/>
        </w:rPr>
      </w:pPr>
      <w:bookmarkStart w:id="1" w:name="_Toc129170373"/>
      <w:r>
        <w:br w:type="page"/>
      </w:r>
    </w:p>
    <w:p w14:paraId="0E6A2CE3" w14:textId="2B2E38BA" w:rsidR="00D26793" w:rsidRPr="00762F94" w:rsidRDefault="006829BC" w:rsidP="00A555A2">
      <w:pPr>
        <w:pStyle w:val="Heading2"/>
      </w:pPr>
      <w:r>
        <w:lastRenderedPageBreak/>
        <w:t xml:space="preserve">Consultation </w:t>
      </w:r>
      <w:r w:rsidR="00076E94">
        <w:t>Methodology</w:t>
      </w:r>
      <w:bookmarkEnd w:id="1"/>
    </w:p>
    <w:p w14:paraId="481747EF" w14:textId="56CB9F3E" w:rsidR="00CC682A" w:rsidRDefault="003C5375" w:rsidP="00EF0518">
      <w:r>
        <w:t>The</w:t>
      </w:r>
      <w:r w:rsidR="00DD3D24">
        <w:t xml:space="preserve"> Tasmanian</w:t>
      </w:r>
      <w:r w:rsidR="00346755">
        <w:t xml:space="preserve"> </w:t>
      </w:r>
      <w:r w:rsidR="00DD3D24">
        <w:t>G</w:t>
      </w:r>
      <w:r w:rsidR="00346755">
        <w:t>overnment</w:t>
      </w:r>
      <w:r w:rsidR="00D7422E">
        <w:t xml:space="preserve"> </w:t>
      </w:r>
      <w:r w:rsidR="00346755">
        <w:t xml:space="preserve">sought input from </w:t>
      </w:r>
      <w:r w:rsidR="004B7AC3">
        <w:t>community members</w:t>
      </w:r>
      <w:r w:rsidR="0034554E">
        <w:t xml:space="preserve"> and the local government sector </w:t>
      </w:r>
      <w:r w:rsidR="004B7AC3">
        <w:t xml:space="preserve">on their experience </w:t>
      </w:r>
      <w:r w:rsidR="00E347FF">
        <w:t xml:space="preserve">with </w:t>
      </w:r>
      <w:r w:rsidR="004B7AC3">
        <w:t xml:space="preserve">the introduction of compulsory voting </w:t>
      </w:r>
      <w:r>
        <w:t xml:space="preserve">after the 2022 local government election. </w:t>
      </w:r>
    </w:p>
    <w:p w14:paraId="7D5BA784" w14:textId="7555B182" w:rsidR="00A168D7" w:rsidRDefault="00D7422E" w:rsidP="00EF0518">
      <w:r>
        <w:t>A</w:t>
      </w:r>
      <w:r w:rsidR="000308BE">
        <w:t>n</w:t>
      </w:r>
      <w:r w:rsidR="007810C3">
        <w:t xml:space="preserve"> online survey </w:t>
      </w:r>
      <w:r>
        <w:t>was made available to the public</w:t>
      </w:r>
      <w:r w:rsidR="00782041">
        <w:t>.</w:t>
      </w:r>
      <w:r w:rsidR="007810C3">
        <w:t xml:space="preserve"> </w:t>
      </w:r>
      <w:r w:rsidR="001B79DE">
        <w:t xml:space="preserve">The survey was open from </w:t>
      </w:r>
      <w:r w:rsidR="007C5AC5">
        <w:t>7</w:t>
      </w:r>
      <w:r w:rsidR="00513A86">
        <w:t> </w:t>
      </w:r>
      <w:r w:rsidR="007C5AC5">
        <w:t>December</w:t>
      </w:r>
      <w:r w:rsidR="00513A86">
        <w:t> </w:t>
      </w:r>
      <w:r w:rsidR="007C5AC5">
        <w:t>2022</w:t>
      </w:r>
      <w:r w:rsidR="001B79DE">
        <w:t xml:space="preserve"> </w:t>
      </w:r>
      <w:r w:rsidR="00B548F2">
        <w:t>to</w:t>
      </w:r>
      <w:r w:rsidR="001B79DE">
        <w:t xml:space="preserve"> </w:t>
      </w:r>
      <w:r w:rsidR="00A96298">
        <w:t xml:space="preserve">30 January </w:t>
      </w:r>
      <w:r w:rsidR="002F3134">
        <w:t xml:space="preserve">2023 </w:t>
      </w:r>
      <w:r w:rsidR="001B79DE">
        <w:t xml:space="preserve">and was hosted on the Department of Premier and </w:t>
      </w:r>
      <w:r w:rsidR="00C57B72">
        <w:t xml:space="preserve">Cabinets </w:t>
      </w:r>
      <w:r w:rsidR="00C945C7">
        <w:t xml:space="preserve">(DPAC) </w:t>
      </w:r>
      <w:r w:rsidR="00C57B72">
        <w:t>website</w:t>
      </w:r>
      <w:r w:rsidR="002747F1">
        <w:t xml:space="preserve"> (dpac.tas</w:t>
      </w:r>
      <w:r w:rsidR="00C57B72">
        <w:t>.</w:t>
      </w:r>
      <w:r w:rsidR="009324B2">
        <w:t xml:space="preserve">gov.au). </w:t>
      </w:r>
      <w:r w:rsidR="000153F9">
        <w:t xml:space="preserve">The survey received responses from </w:t>
      </w:r>
      <w:r w:rsidR="00782041">
        <w:t>82</w:t>
      </w:r>
      <w:r w:rsidR="00F0309A">
        <w:t> </w:t>
      </w:r>
      <w:r w:rsidR="00782041">
        <w:t>participants.</w:t>
      </w:r>
    </w:p>
    <w:p w14:paraId="2BDB0575" w14:textId="77777777" w:rsidR="00782041" w:rsidRDefault="00782041" w:rsidP="00EF0518">
      <w:r>
        <w:t>Councils were invited to provide written submissions. E</w:t>
      </w:r>
      <w:r w:rsidR="00EB5FA9">
        <w:t>ight</w:t>
      </w:r>
      <w:r w:rsidR="00247644">
        <w:t xml:space="preserve"> councils provided </w:t>
      </w:r>
      <w:r w:rsidR="00A11A6B">
        <w:t xml:space="preserve">written </w:t>
      </w:r>
      <w:r w:rsidR="00247644">
        <w:t xml:space="preserve">submissions. </w:t>
      </w:r>
    </w:p>
    <w:p w14:paraId="3D239E35" w14:textId="691ABD50" w:rsidR="003831A6" w:rsidRDefault="000D370F" w:rsidP="00EF0518">
      <w:r>
        <w:t xml:space="preserve">Other </w:t>
      </w:r>
      <w:r w:rsidR="00D7422E">
        <w:t>written submissions were received from t</w:t>
      </w:r>
      <w:r w:rsidR="000224A7">
        <w:t xml:space="preserve">he </w:t>
      </w:r>
      <w:r w:rsidR="00247644">
        <w:t>Local Government Association of Tasmania</w:t>
      </w:r>
      <w:r w:rsidR="00BC6C54">
        <w:t xml:space="preserve"> (LGAT)</w:t>
      </w:r>
      <w:r w:rsidR="00B1073A">
        <w:t>,</w:t>
      </w:r>
      <w:r w:rsidR="00247644">
        <w:t xml:space="preserve"> Planning Matters Alliance Tasmania </w:t>
      </w:r>
      <w:r w:rsidR="00734045">
        <w:t>and Meg Webb</w:t>
      </w:r>
      <w:r w:rsidR="008F11E6">
        <w:t xml:space="preserve"> MLC</w:t>
      </w:r>
      <w:r w:rsidR="000224A7">
        <w:t>.</w:t>
      </w:r>
    </w:p>
    <w:p w14:paraId="261B8B63" w14:textId="16676338" w:rsidR="00D1550B" w:rsidRDefault="009D1255" w:rsidP="00EF0518">
      <w:r>
        <w:t xml:space="preserve">The </w:t>
      </w:r>
      <w:r w:rsidR="00E347FF">
        <w:t xml:space="preserve">content </w:t>
      </w:r>
      <w:r>
        <w:t xml:space="preserve">in this report </w:t>
      </w:r>
      <w:r w:rsidR="00D7422E">
        <w:t xml:space="preserve">has been compiled </w:t>
      </w:r>
      <w:r w:rsidR="00B65926">
        <w:t xml:space="preserve">from the various </w:t>
      </w:r>
      <w:r w:rsidR="00264633">
        <w:t>responses</w:t>
      </w:r>
      <w:r w:rsidR="00F540BC">
        <w:t>.</w:t>
      </w:r>
      <w:r w:rsidR="00A20DE5">
        <w:t xml:space="preserve"> </w:t>
      </w:r>
    </w:p>
    <w:p w14:paraId="53D02B6E" w14:textId="77777777" w:rsidR="00D36DFC" w:rsidRDefault="00D36DFC" w:rsidP="003B7B06">
      <w:pPr>
        <w:rPr>
          <w:rFonts w:ascii="GillSans Light" w:hAnsi="GillSans Light"/>
        </w:rPr>
      </w:pPr>
    </w:p>
    <w:p w14:paraId="0D6925B0" w14:textId="77777777" w:rsidR="00E347FF" w:rsidRDefault="00E347FF">
      <w:pPr>
        <w:spacing w:after="0"/>
        <w:rPr>
          <w:rFonts w:ascii="Gill Sans MT" w:eastAsiaTheme="majorEastAsia" w:hAnsi="Gill Sans MT" w:cstheme="majorBidi"/>
          <w:b/>
          <w:bCs/>
          <w:color w:val="005FB1" w:themeColor="accent5"/>
          <w:sz w:val="36"/>
          <w:szCs w:val="36"/>
        </w:rPr>
      </w:pPr>
      <w:r>
        <w:rPr>
          <w:rFonts w:ascii="Gill Sans MT" w:hAnsi="Gill Sans MT"/>
          <w:sz w:val="36"/>
          <w:szCs w:val="36"/>
        </w:rPr>
        <w:br w:type="page"/>
      </w:r>
    </w:p>
    <w:p w14:paraId="07926D19" w14:textId="0A1A6C73" w:rsidR="00E347FF" w:rsidRDefault="00E347FF" w:rsidP="00A555A2">
      <w:pPr>
        <w:pStyle w:val="Heading1"/>
      </w:pPr>
      <w:bookmarkStart w:id="2" w:name="_Toc129170374"/>
      <w:r>
        <w:lastRenderedPageBreak/>
        <w:t>Findings</w:t>
      </w:r>
      <w:bookmarkEnd w:id="2"/>
    </w:p>
    <w:p w14:paraId="56DA586A" w14:textId="15D78192" w:rsidR="00D26793" w:rsidRPr="00762F94" w:rsidRDefault="0086709F" w:rsidP="00A555A2">
      <w:pPr>
        <w:pStyle w:val="Heading2"/>
      </w:pPr>
      <w:bookmarkStart w:id="3" w:name="_Toc129170375"/>
      <w:r w:rsidRPr="00762F94">
        <w:t xml:space="preserve">What </w:t>
      </w:r>
      <w:r w:rsidR="00C14495" w:rsidRPr="00762F94">
        <w:t>worked well with the recent local government election</w:t>
      </w:r>
      <w:r w:rsidR="00D67386">
        <w:t>?</w:t>
      </w:r>
      <w:bookmarkEnd w:id="3"/>
    </w:p>
    <w:p w14:paraId="072ED9FD" w14:textId="390CA0C9" w:rsidR="00B26A06" w:rsidRPr="00B26A06" w:rsidRDefault="007C0AF7" w:rsidP="00A555A2">
      <w:r>
        <w:t>The consultation process sought feedback on what w</w:t>
      </w:r>
      <w:r w:rsidR="002C68AE">
        <w:t>orked well with the recent local government electio</w:t>
      </w:r>
      <w:r w:rsidR="009E0712">
        <w:t>n</w:t>
      </w:r>
      <w:r>
        <w:t>s</w:t>
      </w:r>
      <w:r w:rsidR="00E36AB5" w:rsidRPr="00E36AB5">
        <w:t xml:space="preserve">. Common </w:t>
      </w:r>
      <w:r w:rsidR="00E347FF">
        <w:t>themes included</w:t>
      </w:r>
      <w:r w:rsidR="00682552">
        <w:t xml:space="preserve">: </w:t>
      </w:r>
    </w:p>
    <w:p w14:paraId="663B76CA" w14:textId="77777777" w:rsidR="00AF1BED" w:rsidRDefault="00AF1BED" w:rsidP="00AF1BED">
      <w:pPr>
        <w:rPr>
          <w:rFonts w:ascii="GillSans Light" w:hAnsi="GillSans Light"/>
          <w:b/>
          <w:bCs/>
        </w:rPr>
      </w:pPr>
    </w:p>
    <w:p w14:paraId="786DE615" w14:textId="182533A8" w:rsidR="002A68E7" w:rsidRPr="006A1A57" w:rsidRDefault="00255316" w:rsidP="006A1A57">
      <w:pPr>
        <w:pStyle w:val="Heading5"/>
      </w:pPr>
      <w:r w:rsidRPr="006A1A57">
        <w:t>Participation rates</w:t>
      </w:r>
    </w:p>
    <w:p w14:paraId="3A124487" w14:textId="73434CB0" w:rsidR="00823128" w:rsidRDefault="007C0AF7" w:rsidP="0007512F">
      <w:r>
        <w:t xml:space="preserve">There was </w:t>
      </w:r>
      <w:r w:rsidR="00782041">
        <w:t xml:space="preserve">broad recognition </w:t>
      </w:r>
      <w:r>
        <w:t>that t</w:t>
      </w:r>
      <w:r w:rsidR="00821304">
        <w:t xml:space="preserve">he introduction </w:t>
      </w:r>
      <w:r w:rsidR="00A86198">
        <w:t xml:space="preserve">of compulsory </w:t>
      </w:r>
      <w:r w:rsidR="003F0959">
        <w:t>v</w:t>
      </w:r>
      <w:r w:rsidR="00A86198">
        <w:t xml:space="preserve">oting </w:t>
      </w:r>
      <w:r>
        <w:t xml:space="preserve">resulted in </w:t>
      </w:r>
      <w:r w:rsidR="00030768">
        <w:t>increase</w:t>
      </w:r>
      <w:r w:rsidR="0013106E">
        <w:t>d</w:t>
      </w:r>
      <w:r w:rsidR="00A86198">
        <w:t xml:space="preserve"> </w:t>
      </w:r>
      <w:r w:rsidR="00780C27">
        <w:t>participation</w:t>
      </w:r>
      <w:r w:rsidR="00A86198">
        <w:t xml:space="preserve"> and recognition of </w:t>
      </w:r>
      <w:r w:rsidR="0013106E">
        <w:t xml:space="preserve">the role of </w:t>
      </w:r>
      <w:r w:rsidR="00A86198">
        <w:t>local government</w:t>
      </w:r>
      <w:r w:rsidR="003F0C64">
        <w:t xml:space="preserve">. </w:t>
      </w:r>
    </w:p>
    <w:p w14:paraId="44FFEC6E" w14:textId="2931A025" w:rsidR="006E1AE7" w:rsidRDefault="0013106E" w:rsidP="0007512F">
      <w:r>
        <w:t xml:space="preserve">The introduction of fines was noted as a </w:t>
      </w:r>
      <w:r w:rsidR="007C0AF7">
        <w:t>likely</w:t>
      </w:r>
      <w:r>
        <w:t xml:space="preserve"> reason for </w:t>
      </w:r>
      <w:r w:rsidR="007C0AF7">
        <w:t>the</w:t>
      </w:r>
      <w:r>
        <w:t xml:space="preserve"> increased number of participants. </w:t>
      </w:r>
      <w:r w:rsidR="00CE5686">
        <w:t>Some s</w:t>
      </w:r>
      <w:r w:rsidR="00610497">
        <w:t xml:space="preserve">urvey participants </w:t>
      </w:r>
      <w:r w:rsidR="00ED5712">
        <w:t xml:space="preserve">shared </w:t>
      </w:r>
      <w:r w:rsidR="007C0AF7">
        <w:t xml:space="preserve">their appreciation that </w:t>
      </w:r>
      <w:r w:rsidR="00DF04D5">
        <w:t xml:space="preserve">compulsory voting </w:t>
      </w:r>
      <w:r w:rsidR="00782041">
        <w:t>in</w:t>
      </w:r>
      <w:r w:rsidR="007C0AF7">
        <w:t xml:space="preserve"> </w:t>
      </w:r>
      <w:r w:rsidR="00ED5712">
        <w:t>L</w:t>
      </w:r>
      <w:r w:rsidR="007C0AF7">
        <w:t xml:space="preserve">ocal </w:t>
      </w:r>
      <w:r w:rsidR="00ED5712">
        <w:t>G</w:t>
      </w:r>
      <w:r w:rsidR="007C0AF7">
        <w:t>overnment elections</w:t>
      </w:r>
      <w:r w:rsidR="00782041">
        <w:t xml:space="preserve"> made it consistent with</w:t>
      </w:r>
      <w:r w:rsidR="003C5375">
        <w:t xml:space="preserve"> State and Federal elections.</w:t>
      </w:r>
      <w:r w:rsidR="009C0178">
        <w:t xml:space="preserve"> </w:t>
      </w:r>
    </w:p>
    <w:p w14:paraId="1F0CA768" w14:textId="77777777" w:rsidR="007C0AF7" w:rsidRDefault="009A4456" w:rsidP="0007512F">
      <w:r w:rsidRPr="00AB46D7">
        <w:t>Counci</w:t>
      </w:r>
      <w:r w:rsidR="007C0AF7">
        <w:t xml:space="preserve">ls noted </w:t>
      </w:r>
      <w:r w:rsidR="0013106E">
        <w:t>that compulsory voting</w:t>
      </w:r>
      <w:r w:rsidR="000075CE" w:rsidRPr="00AB46D7">
        <w:t xml:space="preserve"> </w:t>
      </w:r>
      <w:r w:rsidRPr="00AB46D7">
        <w:t>created more interest in the election and prom</w:t>
      </w:r>
      <w:r w:rsidR="007C0AF7">
        <w:t>p</w:t>
      </w:r>
      <w:r w:rsidRPr="00AB46D7">
        <w:t>ted more voters to have their say</w:t>
      </w:r>
      <w:r w:rsidR="007C0AF7">
        <w:t>.</w:t>
      </w:r>
    </w:p>
    <w:p w14:paraId="53C40B29" w14:textId="4E9C927C" w:rsidR="006829BC" w:rsidRPr="00D06FE4" w:rsidRDefault="00AB46D7" w:rsidP="00D06FE4">
      <w:pPr>
        <w:pStyle w:val="FigureTableHeading"/>
      </w:pPr>
      <w:r w:rsidRPr="00D06FE4">
        <w:rPr>
          <w:rStyle w:val="SubtleEmphasis"/>
          <w:i w:val="0"/>
          <w:iCs/>
          <w:color w:val="000000" w:themeColor="text1"/>
        </w:rPr>
        <w:t>“The voter participation rate of 84.79</w:t>
      </w:r>
      <w:r w:rsidR="00A37873" w:rsidRPr="00D06FE4">
        <w:rPr>
          <w:rStyle w:val="SubtleEmphasis"/>
          <w:i w:val="0"/>
          <w:iCs/>
          <w:color w:val="000000" w:themeColor="text1"/>
        </w:rPr>
        <w:t xml:space="preserve"> per cent</w:t>
      </w:r>
      <w:r w:rsidRPr="00D06FE4">
        <w:rPr>
          <w:rStyle w:val="SubtleEmphasis"/>
          <w:i w:val="0"/>
          <w:iCs/>
          <w:color w:val="000000" w:themeColor="text1"/>
        </w:rPr>
        <w:t xml:space="preserve"> was influenced by the compulsory requirement which contrasts with the participation rate of the 2018 Local Government election rate of 58.72</w:t>
      </w:r>
      <w:r w:rsidR="00A37873" w:rsidRPr="00D06FE4">
        <w:rPr>
          <w:rStyle w:val="SubtleEmphasis"/>
          <w:i w:val="0"/>
          <w:iCs/>
          <w:color w:val="000000" w:themeColor="text1"/>
        </w:rPr>
        <w:t xml:space="preserve"> per cent</w:t>
      </w:r>
      <w:r w:rsidRPr="00D06FE4">
        <w:rPr>
          <w:rStyle w:val="SubtleEmphasis"/>
          <w:i w:val="0"/>
          <w:iCs/>
          <w:color w:val="000000" w:themeColor="text1"/>
        </w:rPr>
        <w:t xml:space="preserve">.” </w:t>
      </w:r>
    </w:p>
    <w:p w14:paraId="46939413" w14:textId="77777777" w:rsidR="002A55F8" w:rsidRDefault="002A55F8" w:rsidP="00A85B79">
      <w:pPr>
        <w:pStyle w:val="Heading5"/>
      </w:pPr>
    </w:p>
    <w:p w14:paraId="31110317" w14:textId="74D5BBD3" w:rsidR="00E820CE" w:rsidRPr="00762F94" w:rsidRDefault="00E820CE" w:rsidP="00A85B79">
      <w:pPr>
        <w:pStyle w:val="Heading5"/>
      </w:pPr>
      <w:r w:rsidRPr="00762F94">
        <w:t>Postal voting method</w:t>
      </w:r>
    </w:p>
    <w:p w14:paraId="790F7C46" w14:textId="79521752" w:rsidR="00021A91" w:rsidRPr="00BC457A" w:rsidRDefault="007C0AF7" w:rsidP="00D06FE4">
      <w:r>
        <w:t xml:space="preserve">Feedback received suggested that </w:t>
      </w:r>
      <w:r w:rsidR="00ED5712">
        <w:t xml:space="preserve">the </w:t>
      </w:r>
      <w:r>
        <w:t>p</w:t>
      </w:r>
      <w:r w:rsidR="00021A91" w:rsidRPr="00BC457A">
        <w:t>ostal voting method worked well</w:t>
      </w:r>
      <w:r w:rsidR="0013106E" w:rsidRPr="00BC457A">
        <w:t>.</w:t>
      </w:r>
    </w:p>
    <w:p w14:paraId="1973DFDC" w14:textId="2F3F7D91" w:rsidR="00553285" w:rsidRPr="0007512F" w:rsidRDefault="007C0AF7" w:rsidP="00D06FE4">
      <w:r>
        <w:t>The</w:t>
      </w:r>
      <w:r w:rsidR="000E01C4">
        <w:t xml:space="preserve"> postal voting </w:t>
      </w:r>
      <w:r w:rsidR="00660973">
        <w:t xml:space="preserve">method </w:t>
      </w:r>
      <w:r>
        <w:t xml:space="preserve">was </w:t>
      </w:r>
      <w:r w:rsidR="003C209B">
        <w:t xml:space="preserve">reportedly </w:t>
      </w:r>
      <w:r w:rsidR="00ED5712">
        <w:t>easy</w:t>
      </w:r>
      <w:r w:rsidR="003C209B">
        <w:t>,</w:t>
      </w:r>
      <w:r>
        <w:t xml:space="preserve"> </w:t>
      </w:r>
      <w:r w:rsidR="00782041">
        <w:t>logistically</w:t>
      </w:r>
      <w:r w:rsidR="003C209B">
        <w:t>,</w:t>
      </w:r>
      <w:r w:rsidR="00782041">
        <w:t xml:space="preserve"> </w:t>
      </w:r>
      <w:r>
        <w:t xml:space="preserve">for the </w:t>
      </w:r>
      <w:proofErr w:type="gramStart"/>
      <w:r>
        <w:t>general public</w:t>
      </w:r>
      <w:proofErr w:type="gramEnd"/>
      <w:r w:rsidR="00F332B2">
        <w:t xml:space="preserve"> and </w:t>
      </w:r>
      <w:r w:rsidR="00456E90">
        <w:t xml:space="preserve">provided </w:t>
      </w:r>
      <w:r w:rsidR="00961B84">
        <w:t xml:space="preserve">more time to make an informed decision on who to </w:t>
      </w:r>
      <w:r w:rsidR="00C85BE0">
        <w:t>vote</w:t>
      </w:r>
      <w:r w:rsidR="00782041">
        <w:t xml:space="preserve"> for</w:t>
      </w:r>
      <w:r w:rsidR="00C85BE0">
        <w:t>.</w:t>
      </w:r>
    </w:p>
    <w:p w14:paraId="0DA8B17E" w14:textId="77777777" w:rsidR="002A55F8" w:rsidRDefault="002A55F8" w:rsidP="0007512F">
      <w:pPr>
        <w:pStyle w:val="Heading5"/>
      </w:pPr>
    </w:p>
    <w:p w14:paraId="02CBB7BA" w14:textId="26A471A6" w:rsidR="005357C8" w:rsidRPr="0007512F" w:rsidRDefault="009F698A" w:rsidP="0007512F">
      <w:pPr>
        <w:pStyle w:val="Heading5"/>
      </w:pPr>
      <w:r w:rsidRPr="0007512F">
        <w:t>C</w:t>
      </w:r>
      <w:r w:rsidR="005357C8" w:rsidRPr="0007512F">
        <w:t>ampaigns, adverti</w:t>
      </w:r>
      <w:r w:rsidR="00F956B6" w:rsidRPr="0007512F">
        <w:t>si</w:t>
      </w:r>
      <w:r w:rsidR="005357C8" w:rsidRPr="0007512F">
        <w:t>ng</w:t>
      </w:r>
      <w:r w:rsidR="001631D4" w:rsidRPr="0007512F">
        <w:t xml:space="preserve">, </w:t>
      </w:r>
      <w:proofErr w:type="gramStart"/>
      <w:r w:rsidR="001631D4" w:rsidRPr="0007512F">
        <w:t>communication</w:t>
      </w:r>
      <w:proofErr w:type="gramEnd"/>
      <w:r w:rsidR="001631D4" w:rsidRPr="0007512F">
        <w:t xml:space="preserve"> and </w:t>
      </w:r>
      <w:r w:rsidR="005357C8" w:rsidRPr="0007512F">
        <w:t xml:space="preserve">engagement </w:t>
      </w:r>
    </w:p>
    <w:p w14:paraId="3273D6C8" w14:textId="06C3221C" w:rsidR="00237009" w:rsidRPr="00A07E85" w:rsidRDefault="00F332B2" w:rsidP="002A55F8">
      <w:r>
        <w:t>Effective p</w:t>
      </w:r>
      <w:r w:rsidR="003C5375">
        <w:t>ublic information campaigns</w:t>
      </w:r>
      <w:r>
        <w:t xml:space="preserve"> </w:t>
      </w:r>
      <w:r w:rsidR="00C3242A">
        <w:t xml:space="preserve">helped to </w:t>
      </w:r>
      <w:r w:rsidR="00A07E85" w:rsidRPr="00A07E85">
        <w:t>increase community awareness and participation</w:t>
      </w:r>
      <w:r w:rsidR="00C3242A">
        <w:t xml:space="preserve"> in the local government elections</w:t>
      </w:r>
      <w:r w:rsidR="0013106E">
        <w:t>.</w:t>
      </w:r>
      <w:r w:rsidR="00A07E85" w:rsidRPr="00A07E85">
        <w:t xml:space="preserve"> </w:t>
      </w:r>
    </w:p>
    <w:p w14:paraId="474E1C90" w14:textId="3CF475CF" w:rsidR="004866CC" w:rsidRDefault="000C19D6" w:rsidP="002A55F8">
      <w:r>
        <w:t>Many</w:t>
      </w:r>
      <w:r w:rsidR="005357C8">
        <w:t xml:space="preserve"> survey </w:t>
      </w:r>
      <w:r w:rsidR="00070A78">
        <w:t>parti</w:t>
      </w:r>
      <w:r w:rsidR="00106949">
        <w:t>cipants</w:t>
      </w:r>
      <w:r w:rsidR="005357C8">
        <w:t xml:space="preserve"> </w:t>
      </w:r>
      <w:r>
        <w:t xml:space="preserve">reported that </w:t>
      </w:r>
      <w:r w:rsidR="005357C8">
        <w:t>successful media and advertising campaigns</w:t>
      </w:r>
      <w:r w:rsidR="00AD01A1">
        <w:t xml:space="preserve"> </w:t>
      </w:r>
      <w:r w:rsidR="00320AB6">
        <w:t xml:space="preserve">resulted in a </w:t>
      </w:r>
      <w:r w:rsidR="004F30CE">
        <w:t xml:space="preserve">healthy </w:t>
      </w:r>
      <w:r w:rsidR="00320AB6">
        <w:t xml:space="preserve">number of </w:t>
      </w:r>
      <w:r w:rsidR="00AD01A1">
        <w:t>candidates</w:t>
      </w:r>
      <w:r w:rsidR="00320AB6">
        <w:t xml:space="preserve"> running for council, leading to </w:t>
      </w:r>
      <w:r w:rsidR="004F30CE">
        <w:t xml:space="preserve">a wide </w:t>
      </w:r>
      <w:r w:rsidR="00320AB6">
        <w:t>choice for voters</w:t>
      </w:r>
      <w:r w:rsidR="00EC063D">
        <w:t xml:space="preserve">. </w:t>
      </w:r>
      <w:r w:rsidR="00ED5712">
        <w:lastRenderedPageBreak/>
        <w:t xml:space="preserve">Furthermore, </w:t>
      </w:r>
      <w:r w:rsidR="00D719D1">
        <w:t xml:space="preserve">survey </w:t>
      </w:r>
      <w:r w:rsidR="00BB789E">
        <w:t>participants</w:t>
      </w:r>
      <w:r w:rsidR="00A04DDA">
        <w:t xml:space="preserve"> </w:t>
      </w:r>
      <w:r w:rsidR="00ED5712">
        <w:t xml:space="preserve">indicated that </w:t>
      </w:r>
      <w:r w:rsidR="00A82000">
        <w:t xml:space="preserve">clear </w:t>
      </w:r>
      <w:r w:rsidR="00A04DDA">
        <w:t>forms and information booklets</w:t>
      </w:r>
      <w:r w:rsidR="00ED5712">
        <w:t xml:space="preserve"> made voting easy. </w:t>
      </w:r>
    </w:p>
    <w:p w14:paraId="3316C488" w14:textId="0381AB72" w:rsidR="003C5375" w:rsidRDefault="00A82000" w:rsidP="002A55F8">
      <w:r>
        <w:t>Many c</w:t>
      </w:r>
      <w:r w:rsidR="008D2245">
        <w:t>ouncil</w:t>
      </w:r>
      <w:r>
        <w:t>s</w:t>
      </w:r>
      <w:r w:rsidR="00782041">
        <w:t xml:space="preserve"> </w:t>
      </w:r>
      <w:r>
        <w:t xml:space="preserve">stated that </w:t>
      </w:r>
      <w:r w:rsidR="008D2245">
        <w:t>clear communication and support was provided by the Tasmanian Electoral Commission (TEC</w:t>
      </w:r>
      <w:r>
        <w:t>)</w:t>
      </w:r>
      <w:r w:rsidR="00782041">
        <w:t>, but many suggested that some improvements are needed.</w:t>
      </w:r>
    </w:p>
    <w:p w14:paraId="1938DE6B" w14:textId="75457A58" w:rsidR="0035307A" w:rsidRPr="00D06FE4" w:rsidRDefault="0035307A" w:rsidP="00D06FE4">
      <w:pPr>
        <w:pStyle w:val="FigureTableHeading"/>
      </w:pPr>
      <w:r w:rsidRPr="00D06FE4">
        <w:rPr>
          <w:rStyle w:val="SubtleEmphasis"/>
          <w:i w:val="0"/>
          <w:iCs/>
          <w:color w:val="000000" w:themeColor="text1"/>
        </w:rPr>
        <w:t>“Overall, it seemed [to] run well with open lines of communication being provided by the Tasmanian Electoral Commission and regional returning officer to council officers.”</w:t>
      </w:r>
    </w:p>
    <w:p w14:paraId="76E03D6F" w14:textId="2D87F5A2" w:rsidR="00A82000" w:rsidRDefault="00BC6C54" w:rsidP="0007512F">
      <w:r>
        <w:t>LGAT</w:t>
      </w:r>
      <w:r w:rsidR="00B1073A">
        <w:t xml:space="preserve"> </w:t>
      </w:r>
      <w:r w:rsidR="006930E2" w:rsidRPr="00DC5C4A">
        <w:t xml:space="preserve">welcomed the Tasmanian Government’s </w:t>
      </w:r>
      <w:r w:rsidR="00F26412">
        <w:t xml:space="preserve">collaboration with </w:t>
      </w:r>
      <w:r w:rsidR="006930E2">
        <w:t>the</w:t>
      </w:r>
      <w:r w:rsidR="006930E2" w:rsidRPr="00DC5C4A">
        <w:t xml:space="preserve"> campaign</w:t>
      </w:r>
      <w:r w:rsidR="003C209B">
        <w:t xml:space="preserve"> </w:t>
      </w:r>
      <w:r w:rsidR="006930E2" w:rsidRPr="00DC5C4A">
        <w:t>‘</w:t>
      </w:r>
      <w:r w:rsidR="009A13D5">
        <w:t xml:space="preserve">Take </w:t>
      </w:r>
      <w:r w:rsidR="006930E2" w:rsidRPr="00DC5C4A">
        <w:t>a seat at the table’</w:t>
      </w:r>
      <w:r w:rsidR="00A82000">
        <w:t>.</w:t>
      </w:r>
    </w:p>
    <w:p w14:paraId="0FE70ADD" w14:textId="5659DA62" w:rsidR="002A55F8" w:rsidRPr="00D06FE4" w:rsidRDefault="00374599" w:rsidP="00D06FE4">
      <w:pPr>
        <w:pStyle w:val="FigureTableHeading"/>
      </w:pPr>
      <w:r w:rsidRPr="00D06FE4">
        <w:rPr>
          <w:rStyle w:val="SubtleEmphasis"/>
          <w:i w:val="0"/>
          <w:iCs/>
          <w:color w:val="000000" w:themeColor="text1"/>
        </w:rPr>
        <w:t>“</w:t>
      </w:r>
      <w:r w:rsidR="00A82000" w:rsidRPr="00D06FE4">
        <w:rPr>
          <w:rStyle w:val="SubtleEmphasis"/>
          <w:i w:val="0"/>
          <w:iCs/>
          <w:color w:val="000000" w:themeColor="text1"/>
        </w:rPr>
        <w:t>T</w:t>
      </w:r>
      <w:r w:rsidR="006930E2" w:rsidRPr="00D06FE4">
        <w:rPr>
          <w:rStyle w:val="SubtleEmphasis"/>
          <w:i w:val="0"/>
          <w:iCs/>
          <w:color w:val="000000" w:themeColor="text1"/>
        </w:rPr>
        <w:t>he campaign was very successful in both increasing the number and diversity of candidates and increasing the awareness of the elections across the community. The campaign, along with compulsory voting, contributed to positive changes in the diversity of age and gender</w:t>
      </w:r>
      <w:r w:rsidRPr="00D06FE4">
        <w:rPr>
          <w:rStyle w:val="SubtleEmphasis"/>
          <w:i w:val="0"/>
          <w:iCs/>
          <w:color w:val="000000" w:themeColor="text1"/>
        </w:rPr>
        <w:t>.”</w:t>
      </w:r>
      <w:r w:rsidR="00BC457A" w:rsidRPr="00D06FE4" w:rsidDel="00BC457A">
        <w:rPr>
          <w:rStyle w:val="SubtleEmphasis"/>
          <w:i w:val="0"/>
          <w:iCs/>
          <w:color w:val="000000" w:themeColor="text1"/>
        </w:rPr>
        <w:t xml:space="preserve"> </w:t>
      </w:r>
    </w:p>
    <w:p w14:paraId="5E29635C" w14:textId="77777777" w:rsidR="002A55F8" w:rsidRDefault="002A55F8" w:rsidP="00A85B79">
      <w:pPr>
        <w:pStyle w:val="Heading5"/>
      </w:pPr>
    </w:p>
    <w:p w14:paraId="66774189" w14:textId="5C2DA540" w:rsidR="00A07E85" w:rsidRPr="002A55F8" w:rsidRDefault="009F698A" w:rsidP="002A55F8">
      <w:pPr>
        <w:pStyle w:val="Heading5"/>
      </w:pPr>
      <w:r w:rsidRPr="002A55F8">
        <w:t>D</w:t>
      </w:r>
      <w:r w:rsidR="0045776F" w:rsidRPr="002A55F8">
        <w:t>iversity of candidates</w:t>
      </w:r>
      <w:r w:rsidR="00002740" w:rsidRPr="002A55F8">
        <w:t xml:space="preserve"> running</w:t>
      </w:r>
    </w:p>
    <w:p w14:paraId="79CAA2B6" w14:textId="77621180" w:rsidR="00001E0D" w:rsidRDefault="00C131CD" w:rsidP="00D06FE4">
      <w:r>
        <w:t>Participants noted that</w:t>
      </w:r>
      <w:r w:rsidR="00B33C1C">
        <w:t>, anecdotally,</w:t>
      </w:r>
      <w:r>
        <w:t xml:space="preserve"> </w:t>
      </w:r>
      <w:r w:rsidR="004F2069">
        <w:t>the 2022 elections</w:t>
      </w:r>
      <w:r>
        <w:t xml:space="preserve"> saw an </w:t>
      </w:r>
      <w:r w:rsidR="004F2069">
        <w:t>increased</w:t>
      </w:r>
      <w:r w:rsidR="00EE151B">
        <w:t xml:space="preserve"> </w:t>
      </w:r>
      <w:r>
        <w:t>diversity</w:t>
      </w:r>
      <w:r w:rsidR="00C92985">
        <w:t xml:space="preserve"> of candidates, </w:t>
      </w:r>
      <w:proofErr w:type="gramStart"/>
      <w:r w:rsidR="00001E0D">
        <w:t>making reference</w:t>
      </w:r>
      <w:proofErr w:type="gramEnd"/>
      <w:r w:rsidR="00001E0D">
        <w:t xml:space="preserve"> to an increased number of w</w:t>
      </w:r>
      <w:r w:rsidR="000E30B3">
        <w:t xml:space="preserve">omen </w:t>
      </w:r>
      <w:r w:rsidR="004F2069">
        <w:t>and age diverse candidates</w:t>
      </w:r>
      <w:r w:rsidR="005E0419">
        <w:t xml:space="preserve">. </w:t>
      </w:r>
    </w:p>
    <w:p w14:paraId="1D6914B2" w14:textId="32E44227" w:rsidR="006A7A80" w:rsidRPr="00D06FE4" w:rsidRDefault="0065234B" w:rsidP="00D06FE4">
      <w:pPr>
        <w:pStyle w:val="FigureTableHeading"/>
        <w:rPr>
          <w:rStyle w:val="SubtleEmphasis"/>
          <w:i w:val="0"/>
          <w:iCs/>
          <w:color w:val="000000" w:themeColor="text1"/>
        </w:rPr>
      </w:pPr>
      <w:r w:rsidRPr="00D06FE4">
        <w:rPr>
          <w:rStyle w:val="SubtleEmphasis"/>
          <w:i w:val="0"/>
          <w:iCs/>
          <w:color w:val="000000" w:themeColor="text1"/>
        </w:rPr>
        <w:t xml:space="preserve">“The drive for diversity in local government </w:t>
      </w:r>
      <w:r w:rsidR="00AC7B31" w:rsidRPr="00D06FE4">
        <w:rPr>
          <w:rStyle w:val="SubtleEmphasis"/>
          <w:i w:val="0"/>
          <w:iCs/>
          <w:color w:val="000000" w:themeColor="text1"/>
        </w:rPr>
        <w:t xml:space="preserve">was excellent to see and really grows the faith in democratic </w:t>
      </w:r>
      <w:r w:rsidR="00AF252D" w:rsidRPr="00D06FE4">
        <w:rPr>
          <w:rStyle w:val="SubtleEmphasis"/>
          <w:i w:val="0"/>
          <w:iCs/>
          <w:color w:val="000000" w:themeColor="text1"/>
        </w:rPr>
        <w:t>institutions.</w:t>
      </w:r>
      <w:r w:rsidR="009916B8" w:rsidRPr="00D06FE4">
        <w:rPr>
          <w:rStyle w:val="SubtleEmphasis"/>
          <w:i w:val="0"/>
          <w:iCs/>
          <w:color w:val="000000" w:themeColor="text1"/>
        </w:rPr>
        <w:t>”</w:t>
      </w:r>
      <w:r w:rsidR="00AF252D" w:rsidRPr="00D06FE4">
        <w:rPr>
          <w:rStyle w:val="SubtleEmphasis"/>
          <w:i w:val="0"/>
          <w:iCs/>
          <w:color w:val="000000" w:themeColor="text1"/>
        </w:rPr>
        <w:t xml:space="preserve"> </w:t>
      </w:r>
    </w:p>
    <w:p w14:paraId="41D4EFCE" w14:textId="77777777" w:rsidR="00553285" w:rsidRPr="00762F94" w:rsidRDefault="00553285" w:rsidP="00762F94">
      <w:pPr>
        <w:pStyle w:val="ListParagraph"/>
        <w:ind w:left="927"/>
        <w:rPr>
          <w:rFonts w:ascii="GillSans Light" w:hAnsi="GillSans Light"/>
          <w:sz w:val="20"/>
          <w:szCs w:val="20"/>
        </w:rPr>
      </w:pPr>
    </w:p>
    <w:p w14:paraId="06759D44" w14:textId="2F334339" w:rsidR="00B41449" w:rsidRPr="002A55F8" w:rsidRDefault="00B41449" w:rsidP="002A55F8">
      <w:pPr>
        <w:pStyle w:val="Heading5"/>
      </w:pPr>
      <w:r w:rsidRPr="002A55F8">
        <w:t>Training and development</w:t>
      </w:r>
    </w:p>
    <w:p w14:paraId="5CA6A37E" w14:textId="21A1C453" w:rsidR="00593822" w:rsidRPr="00E479EC" w:rsidRDefault="00390F02" w:rsidP="00D06FE4">
      <w:r>
        <w:t xml:space="preserve">The </w:t>
      </w:r>
      <w:r w:rsidR="0035307A">
        <w:t xml:space="preserve">success of the local government elections was aided by the </w:t>
      </w:r>
      <w:r>
        <w:t>delivery of</w:t>
      </w:r>
      <w:r w:rsidR="00593822" w:rsidRPr="00E479EC">
        <w:t xml:space="preserve"> training and development </w:t>
      </w:r>
      <w:r w:rsidR="00E479EC" w:rsidRPr="00E479EC">
        <w:t>materials</w:t>
      </w:r>
      <w:r>
        <w:t xml:space="preserve"> for</w:t>
      </w:r>
      <w:r w:rsidR="00E479EC" w:rsidRPr="00E479EC">
        <w:t xml:space="preserve"> candidates</w:t>
      </w:r>
      <w:r w:rsidR="00BC457A">
        <w:t>.</w:t>
      </w:r>
    </w:p>
    <w:p w14:paraId="4A117B12" w14:textId="3B7767E8" w:rsidR="0035307A" w:rsidRDefault="0035307A" w:rsidP="00D06FE4">
      <w:r>
        <w:t>S</w:t>
      </w:r>
      <w:r w:rsidR="00B41449" w:rsidRPr="00A61F41">
        <w:t xml:space="preserve">urvey </w:t>
      </w:r>
      <w:r w:rsidR="00A43AC0">
        <w:t xml:space="preserve">participants </w:t>
      </w:r>
      <w:r w:rsidR="00B41449" w:rsidRPr="00A61F41">
        <w:t xml:space="preserve">and council submissions welcomed the introduction </w:t>
      </w:r>
      <w:r>
        <w:t>of</w:t>
      </w:r>
      <w:r w:rsidRPr="00A61F41">
        <w:t xml:space="preserve"> </w:t>
      </w:r>
      <w:r w:rsidR="00B41449" w:rsidRPr="00A61F41">
        <w:t xml:space="preserve">election training for candidates running in the </w:t>
      </w:r>
      <w:proofErr w:type="gramStart"/>
      <w:r w:rsidR="00B41449" w:rsidRPr="00A61F41">
        <w:t>electio</w:t>
      </w:r>
      <w:r w:rsidR="000F4A51">
        <w:t>n,</w:t>
      </w:r>
      <w:r w:rsidR="00E07A5E">
        <w:t xml:space="preserve"> and</w:t>
      </w:r>
      <w:proofErr w:type="gramEnd"/>
      <w:r w:rsidR="00E07A5E">
        <w:t xml:space="preserve"> indicated</w:t>
      </w:r>
      <w:r w:rsidR="000F4A51">
        <w:t xml:space="preserve"> that bulletins and the</w:t>
      </w:r>
      <w:r>
        <w:t xml:space="preserve"> </w:t>
      </w:r>
      <w:r w:rsidRPr="00A61F41">
        <w:t>online portal/resource</w:t>
      </w:r>
      <w:r w:rsidR="00B41449" w:rsidRPr="00A61F41">
        <w:t xml:space="preserve"> </w:t>
      </w:r>
      <w:r w:rsidR="006A7A80">
        <w:t>for</w:t>
      </w:r>
      <w:r w:rsidR="00B41449" w:rsidRPr="00A61F41">
        <w:t xml:space="preserve"> council employee</w:t>
      </w:r>
      <w:r w:rsidR="006A7A80">
        <w:t>s</w:t>
      </w:r>
      <w:r w:rsidR="00346476">
        <w:t xml:space="preserve"> </w:t>
      </w:r>
      <w:r w:rsidR="000F4A51">
        <w:t>were</w:t>
      </w:r>
      <w:r w:rsidR="00346476">
        <w:t xml:space="preserve"> </w:t>
      </w:r>
      <w:r w:rsidR="00E07A5E">
        <w:t xml:space="preserve">also </w:t>
      </w:r>
      <w:r w:rsidR="00346476">
        <w:t>beneficial.</w:t>
      </w:r>
      <w:r w:rsidR="006A7A80">
        <w:t xml:space="preserve"> </w:t>
      </w:r>
    </w:p>
    <w:p w14:paraId="365BA6EB" w14:textId="77CFC019" w:rsidR="00B41449" w:rsidRDefault="00CD1500" w:rsidP="00D06FE4">
      <w:r>
        <w:t>The education of school students was cited as important</w:t>
      </w:r>
      <w:r w:rsidR="00445BEA">
        <w:t>.</w:t>
      </w:r>
      <w:r>
        <w:t xml:space="preserve"> </w:t>
      </w:r>
      <w:r w:rsidR="00E66F8A">
        <w:t>T</w:t>
      </w:r>
      <w:r>
        <w:t xml:space="preserve">he TEC currently provides </w:t>
      </w:r>
      <w:r w:rsidR="00CE2843">
        <w:t xml:space="preserve">school education </w:t>
      </w:r>
      <w:proofErr w:type="gramStart"/>
      <w:r w:rsidR="00CE2843">
        <w:t>kits,</w:t>
      </w:r>
      <w:proofErr w:type="gramEnd"/>
      <w:r w:rsidR="00CE2843">
        <w:t xml:space="preserve"> however this feedback will be considered. </w:t>
      </w:r>
    </w:p>
    <w:p w14:paraId="53F8C0A9" w14:textId="22ED0FA5" w:rsidR="004A1B26" w:rsidRPr="00782041" w:rsidRDefault="004A1B26" w:rsidP="00782041">
      <w:pPr>
        <w:spacing w:after="0"/>
        <w:rPr>
          <w:rFonts w:ascii="GillSans Light" w:hAnsi="GillSans Light" w:cs="Lucida Sans Unicode"/>
          <w:color w:val="000000"/>
        </w:rPr>
      </w:pPr>
      <w:bookmarkStart w:id="4" w:name="_Hlk128644493"/>
    </w:p>
    <w:p w14:paraId="5BF2EB9D" w14:textId="2AD54D07" w:rsidR="00DC43D6" w:rsidRPr="00762F94" w:rsidRDefault="00B93E5F" w:rsidP="00D06FE4">
      <w:pPr>
        <w:pStyle w:val="Heading2"/>
      </w:pPr>
      <w:bookmarkStart w:id="5" w:name="_Toc129170376"/>
      <w:r w:rsidRPr="00762F94">
        <w:lastRenderedPageBreak/>
        <w:t xml:space="preserve">What </w:t>
      </w:r>
      <w:r w:rsidR="00D96D96" w:rsidRPr="00762F94">
        <w:t>could be improved in future local government elections?</w:t>
      </w:r>
      <w:bookmarkEnd w:id="5"/>
    </w:p>
    <w:bookmarkEnd w:id="4"/>
    <w:p w14:paraId="1A87200C" w14:textId="4559C347" w:rsidR="00C74BA0" w:rsidRPr="00B26A06" w:rsidRDefault="00C74BA0" w:rsidP="00D06FE4">
      <w:r>
        <w:t xml:space="preserve">The consultation process sought feedback on what didn’t work well, and subsequently what could be improved with </w:t>
      </w:r>
      <w:r w:rsidR="00DF193F">
        <w:t xml:space="preserve">Tasmania’s </w:t>
      </w:r>
      <w:r>
        <w:t xml:space="preserve">local government elections. </w:t>
      </w:r>
      <w:r w:rsidRPr="00E36AB5">
        <w:t xml:space="preserve">Common </w:t>
      </w:r>
      <w:r>
        <w:t xml:space="preserve">themes included: </w:t>
      </w:r>
    </w:p>
    <w:p w14:paraId="1A1ADC9D" w14:textId="77777777" w:rsidR="00C74BA0" w:rsidRPr="00782041" w:rsidRDefault="00C74BA0" w:rsidP="00782041">
      <w:pPr>
        <w:spacing w:after="0"/>
        <w:rPr>
          <w:rFonts w:ascii="GillSans Light" w:hAnsi="GillSans Light"/>
        </w:rPr>
      </w:pPr>
    </w:p>
    <w:p w14:paraId="172648A8" w14:textId="08C901C5" w:rsidR="00DC43D6" w:rsidRPr="00D06FE4" w:rsidRDefault="00DC43D6" w:rsidP="00D06FE4">
      <w:pPr>
        <w:pStyle w:val="Heading5"/>
      </w:pPr>
      <w:r w:rsidRPr="00D06FE4">
        <w:t>Voting Method</w:t>
      </w:r>
      <w:r w:rsidR="0090065B" w:rsidRPr="00D06FE4">
        <w:t>s</w:t>
      </w:r>
      <w:r w:rsidRPr="00D06FE4">
        <w:t xml:space="preserve"> </w:t>
      </w:r>
    </w:p>
    <w:p w14:paraId="1AD1E45A" w14:textId="291DC3A9" w:rsidR="00C66B13" w:rsidRDefault="00C66B13" w:rsidP="00D06FE4">
      <w:r>
        <w:t xml:space="preserve">Although the postal method of voting was deemed effective, there was a strong indication that </w:t>
      </w:r>
      <w:r w:rsidR="003C209B">
        <w:t xml:space="preserve">consideration of a broader range of possible </w:t>
      </w:r>
      <w:r>
        <w:t>voting methods would be favourable.</w:t>
      </w:r>
    </w:p>
    <w:p w14:paraId="6149DF92" w14:textId="0E77D678" w:rsidR="00A620CD" w:rsidRDefault="00C66B13" w:rsidP="00D06FE4">
      <w:r>
        <w:t>For example, it was suggested that a</w:t>
      </w:r>
      <w:r w:rsidR="009B2D4E">
        <w:t xml:space="preserve"> hybrid voting system such as </w:t>
      </w:r>
      <w:r w:rsidR="00293EE1">
        <w:t>online and</w:t>
      </w:r>
      <w:r w:rsidR="00E97ED7">
        <w:t>/or postal voting</w:t>
      </w:r>
      <w:r>
        <w:t>, a</w:t>
      </w:r>
      <w:r w:rsidR="005C5785">
        <w:t xml:space="preserve">s well as a </w:t>
      </w:r>
      <w:r w:rsidR="00D44A32">
        <w:t>single election da</w:t>
      </w:r>
      <w:r w:rsidR="00A866BF">
        <w:t>y</w:t>
      </w:r>
      <w:r>
        <w:t xml:space="preserve">, might </w:t>
      </w:r>
      <w:r w:rsidR="00A44A2C">
        <w:t xml:space="preserve">improve access, </w:t>
      </w:r>
      <w:r w:rsidR="00965874">
        <w:t>fairness,</w:t>
      </w:r>
      <w:r w:rsidR="00A44A2C">
        <w:t xml:space="preserve"> and cost </w:t>
      </w:r>
      <w:r w:rsidR="00692162">
        <w:t>efficiencies</w:t>
      </w:r>
      <w:r w:rsidR="00965874">
        <w:t xml:space="preserve">. </w:t>
      </w:r>
      <w:r w:rsidR="00B33C1C">
        <w:t>Respondents</w:t>
      </w:r>
      <w:r>
        <w:t xml:space="preserve"> suggested that p</w:t>
      </w:r>
      <w:r w:rsidR="006E29DC">
        <w:t>roviding m</w:t>
      </w:r>
      <w:r w:rsidR="007103DA">
        <w:t>ultiple voting methods</w:t>
      </w:r>
      <w:r w:rsidR="008F4FF9">
        <w:t xml:space="preserve"> </w:t>
      </w:r>
      <w:r w:rsidR="00B33C1C">
        <w:t>c</w:t>
      </w:r>
      <w:r w:rsidR="008F4FF9">
        <w:t>ould:</w:t>
      </w:r>
    </w:p>
    <w:p w14:paraId="646E3993" w14:textId="58E602E9" w:rsidR="00A866BF" w:rsidRPr="00253CAA" w:rsidRDefault="00A866BF" w:rsidP="00D06FE4">
      <w:pPr>
        <w:pStyle w:val="ListParagraph"/>
        <w:numPr>
          <w:ilvl w:val="0"/>
          <w:numId w:val="40"/>
        </w:numPr>
      </w:pPr>
      <w:r w:rsidRPr="00F00081">
        <w:t xml:space="preserve">increase participation rates </w:t>
      </w:r>
      <w:r w:rsidR="009B2D4E" w:rsidRPr="00F00081">
        <w:t>to cater to all</w:t>
      </w:r>
      <w:r w:rsidRPr="00253CAA">
        <w:t xml:space="preserve"> community members</w:t>
      </w:r>
      <w:r w:rsidR="00752808">
        <w:t xml:space="preserve">, including </w:t>
      </w:r>
      <w:r w:rsidR="003919D2">
        <w:t>those with visual impairments and</w:t>
      </w:r>
      <w:r w:rsidR="00380E2D">
        <w:t>/</w:t>
      </w:r>
      <w:r w:rsidR="003919D2">
        <w:t xml:space="preserve">or a </w:t>
      </w:r>
      <w:proofErr w:type="gramStart"/>
      <w:r w:rsidR="003919D2">
        <w:t>disability</w:t>
      </w:r>
      <w:r w:rsidR="005C0F26">
        <w:t>;</w:t>
      </w:r>
      <w:proofErr w:type="gramEnd"/>
    </w:p>
    <w:p w14:paraId="51113524" w14:textId="07B091E1" w:rsidR="00A620CD" w:rsidRPr="00762F94" w:rsidRDefault="00A620CD" w:rsidP="00D06FE4">
      <w:pPr>
        <w:pStyle w:val="ListParagraph"/>
        <w:numPr>
          <w:ilvl w:val="0"/>
          <w:numId w:val="40"/>
        </w:numPr>
      </w:pPr>
      <w:r w:rsidRPr="00AF7584">
        <w:t xml:space="preserve">improve accessibility </w:t>
      </w:r>
      <w:r w:rsidR="009B2D4E" w:rsidRPr="00AF7584">
        <w:t>by providing multiple</w:t>
      </w:r>
      <w:r w:rsidRPr="00AF7584">
        <w:t xml:space="preserve"> op</w:t>
      </w:r>
      <w:r w:rsidRPr="004A3620">
        <w:t>tions for community members in regional areas, especially those from other L</w:t>
      </w:r>
      <w:r w:rsidR="005C0F26">
        <w:t>ocal Government Area</w:t>
      </w:r>
      <w:r w:rsidR="00F31FCC">
        <w:t>s</w:t>
      </w:r>
      <w:r w:rsidR="00AC707B">
        <w:t xml:space="preserve"> (LGAs)</w:t>
      </w:r>
      <w:r w:rsidRPr="00A1297C">
        <w:t>, interstate</w:t>
      </w:r>
      <w:r w:rsidRPr="00067800">
        <w:t xml:space="preserve"> and/or overseas </w:t>
      </w:r>
      <w:proofErr w:type="gramStart"/>
      <w:r w:rsidRPr="00067800">
        <w:t>travellers</w:t>
      </w:r>
      <w:r w:rsidR="005C0F26">
        <w:t>;</w:t>
      </w:r>
      <w:proofErr w:type="gramEnd"/>
    </w:p>
    <w:p w14:paraId="7781562D" w14:textId="365640F3" w:rsidR="00A620CD" w:rsidRPr="00253CAA" w:rsidRDefault="004E3D05" w:rsidP="00D06FE4">
      <w:pPr>
        <w:pStyle w:val="ListParagraph"/>
        <w:numPr>
          <w:ilvl w:val="0"/>
          <w:numId w:val="40"/>
        </w:numPr>
      </w:pPr>
      <w:r>
        <w:t>support the provision of</w:t>
      </w:r>
      <w:r w:rsidRPr="00253CAA">
        <w:t xml:space="preserve"> </w:t>
      </w:r>
      <w:r>
        <w:t>focussed</w:t>
      </w:r>
      <w:r w:rsidRPr="00253CAA">
        <w:t xml:space="preserve"> </w:t>
      </w:r>
      <w:r w:rsidR="00A620CD" w:rsidRPr="00253CAA">
        <w:t>resources to support all community members</w:t>
      </w:r>
      <w:r w:rsidR="005C0F26">
        <w:t xml:space="preserve"> to</w:t>
      </w:r>
      <w:r w:rsidR="00A620CD" w:rsidRPr="00253CAA">
        <w:t xml:space="preserve"> </w:t>
      </w:r>
      <w:proofErr w:type="gramStart"/>
      <w:r w:rsidR="00A620CD" w:rsidRPr="00253CAA">
        <w:t>participate</w:t>
      </w:r>
      <w:r w:rsidR="005C0F26">
        <w:t>;</w:t>
      </w:r>
      <w:proofErr w:type="gramEnd"/>
    </w:p>
    <w:p w14:paraId="569B8C49" w14:textId="4399A46B" w:rsidR="00A620CD" w:rsidRPr="00253CAA" w:rsidRDefault="004E3D05" w:rsidP="00D06FE4">
      <w:pPr>
        <w:pStyle w:val="ListParagraph"/>
        <w:numPr>
          <w:ilvl w:val="0"/>
          <w:numId w:val="40"/>
        </w:numPr>
      </w:pPr>
      <w:r>
        <w:t>deliver</w:t>
      </w:r>
      <w:r w:rsidRPr="00253CAA">
        <w:t xml:space="preserve"> </w:t>
      </w:r>
      <w:r w:rsidR="00A620CD" w:rsidRPr="00253CAA">
        <w:t xml:space="preserve">cost efficiencies </w:t>
      </w:r>
      <w:r>
        <w:t>for</w:t>
      </w:r>
      <w:r w:rsidRPr="00253CAA">
        <w:t xml:space="preserve"> </w:t>
      </w:r>
      <w:r w:rsidR="00A620CD" w:rsidRPr="00253CAA">
        <w:t>TEC and council resources</w:t>
      </w:r>
      <w:r w:rsidR="00B33C1C">
        <w:t>.</w:t>
      </w:r>
    </w:p>
    <w:p w14:paraId="56709DE7" w14:textId="3C42D83F" w:rsidR="008C5AB2" w:rsidRPr="00EF4C74" w:rsidRDefault="008C5AB2" w:rsidP="00D06FE4">
      <w:r>
        <w:t>Some participants noted tha</w:t>
      </w:r>
      <w:r w:rsidR="006C4A33">
        <w:t>t</w:t>
      </w:r>
      <w:r>
        <w:t xml:space="preserve"> a longer </w:t>
      </w:r>
      <w:r w:rsidRPr="00EF4C74">
        <w:t>election timeframe might help community members to make informed decisions when they vote</w:t>
      </w:r>
      <w:r w:rsidRPr="008C5AB2">
        <w:t>.</w:t>
      </w:r>
      <w:r>
        <w:t xml:space="preserve"> </w:t>
      </w:r>
    </w:p>
    <w:p w14:paraId="468B7796" w14:textId="77777777" w:rsidR="00D56D0D" w:rsidRPr="00762F94" w:rsidRDefault="00D56D0D" w:rsidP="00762F94">
      <w:pPr>
        <w:pStyle w:val="ListParagraph"/>
        <w:ind w:left="927"/>
        <w:rPr>
          <w:rFonts w:ascii="GillSans Light" w:hAnsi="GillSans Light"/>
        </w:rPr>
      </w:pPr>
    </w:p>
    <w:p w14:paraId="178C767F" w14:textId="687787DE" w:rsidR="000C020B" w:rsidRPr="00762F94" w:rsidRDefault="000C020B" w:rsidP="00A85B79">
      <w:pPr>
        <w:pStyle w:val="Heading5"/>
      </w:pPr>
      <w:r w:rsidRPr="00762F94">
        <w:t>Absentee voting option</w:t>
      </w:r>
      <w:r w:rsidR="006E4398" w:rsidRPr="00762F94">
        <w:t>s</w:t>
      </w:r>
      <w:r w:rsidRPr="00762F94">
        <w:t xml:space="preserve"> </w:t>
      </w:r>
    </w:p>
    <w:p w14:paraId="65A5BAB2" w14:textId="1563BD0F" w:rsidR="00EF2CD2" w:rsidRPr="00EF2CD2" w:rsidRDefault="005C0F26" w:rsidP="00D861DD">
      <w:r>
        <w:t xml:space="preserve">There is a clear sense that </w:t>
      </w:r>
      <w:r w:rsidR="00B33C1C">
        <w:t xml:space="preserve">the arrangements for people to vote while interstate or overseas </w:t>
      </w:r>
      <w:r>
        <w:t xml:space="preserve">could be improved in future local government elections. </w:t>
      </w:r>
    </w:p>
    <w:p w14:paraId="160AE09C" w14:textId="495FBE3B" w:rsidR="003F212A" w:rsidRPr="00762F94" w:rsidRDefault="005C0F26" w:rsidP="00D861DD">
      <w:r>
        <w:t xml:space="preserve">Various responses indicated that </w:t>
      </w:r>
      <w:r w:rsidR="009C30E5">
        <w:t xml:space="preserve">alternative </w:t>
      </w:r>
      <w:r w:rsidR="0089475E">
        <w:t>methods</w:t>
      </w:r>
      <w:r w:rsidR="00E215CC">
        <w:t xml:space="preserve"> </w:t>
      </w:r>
      <w:r>
        <w:t>should be explored for p</w:t>
      </w:r>
      <w:r w:rsidR="00E215CC">
        <w:t xml:space="preserve">eople </w:t>
      </w:r>
      <w:r w:rsidR="005F015A">
        <w:t>who are unable to vote</w:t>
      </w:r>
      <w:r>
        <w:t>, due to being absent</w:t>
      </w:r>
      <w:r w:rsidR="00E215CC">
        <w:t xml:space="preserve">. </w:t>
      </w:r>
      <w:r w:rsidR="00F439CE">
        <w:t>Suggestions such as</w:t>
      </w:r>
      <w:r w:rsidR="00000B5B" w:rsidRPr="00762F94">
        <w:t xml:space="preserve"> </w:t>
      </w:r>
      <w:r>
        <w:t>postal voting from interstate, and pre-poll voting were included in feedback</w:t>
      </w:r>
      <w:r w:rsidR="00E440DF">
        <w:t>.</w:t>
      </w:r>
      <w:r w:rsidR="000125AA">
        <w:t xml:space="preserve"> </w:t>
      </w:r>
      <w:r w:rsidR="00CC2B80">
        <w:t xml:space="preserve">It should be noted </w:t>
      </w:r>
      <w:r w:rsidR="008514A7">
        <w:t xml:space="preserve">that the </w:t>
      </w:r>
      <w:r w:rsidR="0073568A">
        <w:t>existing voting system allows for this to an extent</w:t>
      </w:r>
      <w:r>
        <w:t xml:space="preserve">. </w:t>
      </w:r>
      <w:r w:rsidR="004A504D">
        <w:t xml:space="preserve">Feedback also indicated </w:t>
      </w:r>
      <w:r>
        <w:t>that c</w:t>
      </w:r>
      <w:r w:rsidR="00C746B0" w:rsidRPr="00762F94">
        <w:t>learer processes and communication</w:t>
      </w:r>
      <w:r w:rsidR="00CE7A52" w:rsidRPr="00762F94">
        <w:t xml:space="preserve"> </w:t>
      </w:r>
      <w:r w:rsidR="00F439CE">
        <w:t>on absentee voting options</w:t>
      </w:r>
      <w:r w:rsidR="00E05CFF">
        <w:t xml:space="preserve"> </w:t>
      </w:r>
      <w:r>
        <w:t>would be beneficial in future local government elections</w:t>
      </w:r>
      <w:r w:rsidR="00F439CE">
        <w:t>.</w:t>
      </w:r>
    </w:p>
    <w:p w14:paraId="679FD903" w14:textId="77777777" w:rsidR="000C020B" w:rsidRPr="0007098A" w:rsidRDefault="000C020B" w:rsidP="00BA7CF5">
      <w:pPr>
        <w:rPr>
          <w:rFonts w:ascii="GillSans Light" w:hAnsi="GillSans Light"/>
          <w:b/>
          <w:bCs/>
        </w:rPr>
      </w:pPr>
    </w:p>
    <w:p w14:paraId="39D7A2E2" w14:textId="09A17965" w:rsidR="00110637" w:rsidRPr="00D861DD" w:rsidRDefault="00110637" w:rsidP="00D861DD">
      <w:pPr>
        <w:pStyle w:val="Heading5"/>
      </w:pPr>
      <w:r w:rsidRPr="00D861DD">
        <w:lastRenderedPageBreak/>
        <w:t>Assisted voting services</w:t>
      </w:r>
    </w:p>
    <w:p w14:paraId="0C74D619" w14:textId="47A272BD" w:rsidR="009E1C39" w:rsidRDefault="009E1C39" w:rsidP="00D861DD">
      <w:proofErr w:type="gramStart"/>
      <w:r>
        <w:t>Similar to</w:t>
      </w:r>
      <w:proofErr w:type="gramEnd"/>
      <w:r>
        <w:t xml:space="preserve"> absentee voting,</w:t>
      </w:r>
      <w:r w:rsidR="009C7FB0">
        <w:t xml:space="preserve"> the</w:t>
      </w:r>
      <w:r>
        <w:t xml:space="preserve"> feedback</w:t>
      </w:r>
      <w:r w:rsidR="009C7FB0">
        <w:t xml:space="preserve"> received</w:t>
      </w:r>
      <w:r>
        <w:t xml:space="preserve"> suggests that effort needs to go into ensuring an </w:t>
      </w:r>
      <w:r w:rsidR="00E05CFF" w:rsidRPr="003F4937">
        <w:t>equitable voting system for all community members</w:t>
      </w:r>
      <w:r w:rsidR="009C7FB0">
        <w:t xml:space="preserve">, including </w:t>
      </w:r>
      <w:r w:rsidR="004E3D05">
        <w:t xml:space="preserve">ensuring that </w:t>
      </w:r>
      <w:r w:rsidR="009C7FB0">
        <w:t>those requiring assisted services</w:t>
      </w:r>
      <w:r w:rsidR="004E3D05">
        <w:t xml:space="preserve"> can</w:t>
      </w:r>
      <w:r w:rsidR="00E05CFF" w:rsidRPr="003F4937">
        <w:t xml:space="preserve"> take part in</w:t>
      </w:r>
      <w:r w:rsidR="009C7FB0">
        <w:t xml:space="preserve"> the elections</w:t>
      </w:r>
      <w:r w:rsidR="00E05CFF" w:rsidRPr="003F4937">
        <w:t xml:space="preserve"> and make informed decisions</w:t>
      </w:r>
      <w:r w:rsidR="00E05CFF">
        <w:t xml:space="preserve">. </w:t>
      </w:r>
    </w:p>
    <w:p w14:paraId="42D58F9E" w14:textId="13AF497C" w:rsidR="00D73955" w:rsidRDefault="009E1C39" w:rsidP="00D861DD">
      <w:r>
        <w:t>Parti</w:t>
      </w:r>
      <w:r w:rsidR="00D73955">
        <w:t>ci</w:t>
      </w:r>
      <w:r>
        <w:t xml:space="preserve">pants </w:t>
      </w:r>
      <w:r w:rsidR="000F4A51">
        <w:t>suggested</w:t>
      </w:r>
      <w:r>
        <w:t xml:space="preserve"> that the</w:t>
      </w:r>
      <w:r w:rsidR="00E05CFF">
        <w:t xml:space="preserve"> postal voting </w:t>
      </w:r>
      <w:r w:rsidR="008631D8">
        <w:t>system</w:t>
      </w:r>
      <w:r w:rsidR="00E05CFF">
        <w:t xml:space="preserve"> created</w:t>
      </w:r>
      <w:r w:rsidR="00B34800" w:rsidRPr="003F4937">
        <w:t xml:space="preserve"> </w:t>
      </w:r>
      <w:r w:rsidR="002326CE" w:rsidRPr="003F4937">
        <w:t xml:space="preserve">barriers </w:t>
      </w:r>
      <w:r w:rsidR="00E05CFF">
        <w:t>for people with a</w:t>
      </w:r>
      <w:r w:rsidR="002326CE" w:rsidRPr="003F4937">
        <w:t xml:space="preserve"> </w:t>
      </w:r>
      <w:r w:rsidR="00B34800" w:rsidRPr="003F4937">
        <w:t>disability</w:t>
      </w:r>
      <w:r w:rsidR="00F8569D" w:rsidRPr="003F4937">
        <w:t xml:space="preserve">, </w:t>
      </w:r>
      <w:r w:rsidR="00A743B5">
        <w:t>low levels of literacy</w:t>
      </w:r>
      <w:r w:rsidR="00100CE9" w:rsidRPr="003F4937">
        <w:t xml:space="preserve">, </w:t>
      </w:r>
      <w:r w:rsidR="00B34800" w:rsidRPr="003F4937">
        <w:t xml:space="preserve">visual </w:t>
      </w:r>
      <w:r w:rsidR="00090FB4" w:rsidRPr="003F4937">
        <w:t>impartments,</w:t>
      </w:r>
      <w:r w:rsidR="003D7924" w:rsidRPr="003F4937">
        <w:t xml:space="preserve"> </w:t>
      </w:r>
      <w:r w:rsidR="00F8569D" w:rsidRPr="003F4937">
        <w:t>and the elderly</w:t>
      </w:r>
      <w:r w:rsidR="00E05CFF">
        <w:t xml:space="preserve">. </w:t>
      </w:r>
      <w:r w:rsidR="0037189A" w:rsidRPr="003F4937">
        <w:t xml:space="preserve">Concerns </w:t>
      </w:r>
      <w:r w:rsidR="0037189A">
        <w:t>were</w:t>
      </w:r>
      <w:r w:rsidR="00D73955">
        <w:t xml:space="preserve"> </w:t>
      </w:r>
      <w:r w:rsidR="0037189A">
        <w:t xml:space="preserve">raised </w:t>
      </w:r>
      <w:r w:rsidR="0037189A" w:rsidRPr="003F4937">
        <w:t xml:space="preserve">about </w:t>
      </w:r>
      <w:r w:rsidR="00D73955">
        <w:t xml:space="preserve">the </w:t>
      </w:r>
      <w:r w:rsidR="0037189A" w:rsidRPr="003F4937">
        <w:t>accessibility of electoral materials for vision-impaired and print disabled electors</w:t>
      </w:r>
      <w:r w:rsidR="0037189A">
        <w:t xml:space="preserve">. </w:t>
      </w:r>
    </w:p>
    <w:p w14:paraId="13ED93A1" w14:textId="3633C586" w:rsidR="00895DDB" w:rsidRDefault="00D73955" w:rsidP="00D861DD">
      <w:r>
        <w:t xml:space="preserve">In addition to suggested changes to the voting method itself, contributors </w:t>
      </w:r>
      <w:r w:rsidR="000F4A51">
        <w:t>indicated</w:t>
      </w:r>
      <w:r>
        <w:t xml:space="preserve"> that information around assisted services should be communicated efficiently</w:t>
      </w:r>
      <w:r w:rsidR="00945868">
        <w:t>.</w:t>
      </w:r>
      <w:r w:rsidR="000F4A51">
        <w:t xml:space="preserve"> </w:t>
      </w:r>
      <w:r w:rsidR="00B33C1C">
        <w:t xml:space="preserve">While there were efforts </w:t>
      </w:r>
      <w:r w:rsidR="00C813AE">
        <w:t xml:space="preserve">to address this </w:t>
      </w:r>
      <w:r w:rsidR="00B33C1C">
        <w:t>during the recent elections, there was a sense from respondents that improvements could be made in this area. This includes building on efforts to provide c</w:t>
      </w:r>
      <w:r w:rsidR="00DC5BD3">
        <w:t xml:space="preserve">lear </w:t>
      </w:r>
      <w:r w:rsidR="00DC5BD3" w:rsidRPr="00082049">
        <w:t>election materials and communications in accessible formats</w:t>
      </w:r>
      <w:r w:rsidR="000F4A51">
        <w:t>.</w:t>
      </w:r>
      <w:r w:rsidR="00DC5BD3">
        <w:t xml:space="preserve"> </w:t>
      </w:r>
    </w:p>
    <w:p w14:paraId="283C6D5A" w14:textId="77777777" w:rsidR="006829BC" w:rsidRDefault="006829BC" w:rsidP="00D861DD"/>
    <w:p w14:paraId="1F9032F5" w14:textId="75B1211C" w:rsidR="00D920F5" w:rsidRPr="00D861DD" w:rsidRDefault="00DC5BD3" w:rsidP="00D861DD">
      <w:pPr>
        <w:pStyle w:val="Heading5"/>
      </w:pPr>
      <w:r w:rsidRPr="00D861DD">
        <w:t>Election communications and a</w:t>
      </w:r>
      <w:r w:rsidR="00D920F5" w:rsidRPr="00D861DD">
        <w:t xml:space="preserve">dvertising </w:t>
      </w:r>
      <w:r w:rsidR="00B46290" w:rsidRPr="00D861DD">
        <w:t>campaigns</w:t>
      </w:r>
    </w:p>
    <w:p w14:paraId="5C6B86EA" w14:textId="14658FE9" w:rsidR="0095678A" w:rsidRPr="0095678A" w:rsidRDefault="00B46290" w:rsidP="00D861DD">
      <w:r>
        <w:t xml:space="preserve">As </w:t>
      </w:r>
      <w:r w:rsidR="000F4A51">
        <w:t>discussed</w:t>
      </w:r>
      <w:r>
        <w:t xml:space="preserve"> earlier, many participants appreciated a strong advertising campaign in the lead up to the elections. </w:t>
      </w:r>
      <w:r w:rsidR="00A743B5">
        <w:t>G</w:t>
      </w:r>
      <w:r>
        <w:t>eneral feedback also indicated</w:t>
      </w:r>
      <w:r w:rsidR="00A743B5">
        <w:t>, however,</w:t>
      </w:r>
      <w:r>
        <w:t xml:space="preserve"> that</w:t>
      </w:r>
      <w:r w:rsidR="00DC5BD3">
        <w:t xml:space="preserve"> future campaigns could be more intensive, </w:t>
      </w:r>
      <w:r>
        <w:t>and</w:t>
      </w:r>
      <w:r w:rsidR="00DC5BD3">
        <w:t xml:space="preserve"> there </w:t>
      </w:r>
      <w:r w:rsidR="000F4A51">
        <w:t>could</w:t>
      </w:r>
      <w:r w:rsidR="00DC5BD3">
        <w:t xml:space="preserve"> be</w:t>
      </w:r>
      <w:r>
        <w:t xml:space="preserve"> stricter guidelines</w:t>
      </w:r>
      <w:r w:rsidR="00DC5BD3">
        <w:t xml:space="preserve">, especially around candidate campaigns. </w:t>
      </w:r>
    </w:p>
    <w:p w14:paraId="1E827A6D" w14:textId="427DF6E7" w:rsidR="00364B6C" w:rsidRPr="00484BFB" w:rsidRDefault="00DC5BD3" w:rsidP="00D861DD">
      <w:r>
        <w:t xml:space="preserve">Several submissions </w:t>
      </w:r>
      <w:r w:rsidR="00B33C1C">
        <w:t xml:space="preserve">argued </w:t>
      </w:r>
      <w:r>
        <w:t xml:space="preserve">that there should be </w:t>
      </w:r>
      <w:r w:rsidR="001C3AAA">
        <w:t>enforce</w:t>
      </w:r>
      <w:r>
        <w:t>d</w:t>
      </w:r>
      <w:r w:rsidR="001C3AAA">
        <w:t xml:space="preserve"> </w:t>
      </w:r>
      <w:r w:rsidR="005B4900" w:rsidRPr="00484BFB">
        <w:t xml:space="preserve">restrictions prohibiting </w:t>
      </w:r>
      <w:r>
        <w:t xml:space="preserve">candidate advertising being branded or associated </w:t>
      </w:r>
      <w:r w:rsidR="005B4900" w:rsidRPr="00484BFB">
        <w:t>with political parties.</w:t>
      </w:r>
    </w:p>
    <w:p w14:paraId="44DF94F3" w14:textId="1AAA4CB1" w:rsidR="002507EA" w:rsidRDefault="00DC5BD3" w:rsidP="00D861DD">
      <w:r>
        <w:t xml:space="preserve">Some </w:t>
      </w:r>
      <w:r w:rsidR="00EB1867" w:rsidRPr="005C6371">
        <w:t xml:space="preserve">council </w:t>
      </w:r>
      <w:r w:rsidR="008B40F1" w:rsidRPr="005C6371">
        <w:t xml:space="preserve">responses </w:t>
      </w:r>
      <w:r>
        <w:t xml:space="preserve">suggested </w:t>
      </w:r>
      <w:r w:rsidR="008B40F1" w:rsidRPr="005C6371">
        <w:t>development of a set of guidelines relating to the use of social media during election campaigns and that the Model Code of Conduct</w:t>
      </w:r>
      <w:r w:rsidR="000F4A51">
        <w:t xml:space="preserve"> could</w:t>
      </w:r>
      <w:r w:rsidR="008B40F1" w:rsidRPr="005C6371">
        <w:t xml:space="preserve"> be amended to include Candidates</w:t>
      </w:r>
      <w:r w:rsidR="00320BC0" w:rsidRPr="005C6371">
        <w:t>.</w:t>
      </w:r>
      <w:r w:rsidR="005C6371" w:rsidRPr="005C6371">
        <w:t xml:space="preserve"> </w:t>
      </w:r>
      <w:r w:rsidR="00AA276C">
        <w:t xml:space="preserve">Another council </w:t>
      </w:r>
      <w:r w:rsidR="00043648">
        <w:t>suggested</w:t>
      </w:r>
      <w:r w:rsidR="00AA276C">
        <w:t xml:space="preserve"> </w:t>
      </w:r>
      <w:r w:rsidR="0048027A">
        <w:t>a</w:t>
      </w:r>
      <w:r w:rsidR="005C6371" w:rsidRPr="00E72DE7">
        <w:t>mend</w:t>
      </w:r>
      <w:r w:rsidR="00AA276C" w:rsidRPr="00E72DE7">
        <w:t>ing the</w:t>
      </w:r>
      <w:r w:rsidR="005C6371" w:rsidRPr="00E72DE7">
        <w:t xml:space="preserve"> Act to allow T</w:t>
      </w:r>
      <w:r>
        <w:t>asmanian Electoral Commission s</w:t>
      </w:r>
      <w:r w:rsidR="005C6371" w:rsidRPr="00E72DE7">
        <w:t>pecific power</w:t>
      </w:r>
      <w:r>
        <w:t>s</w:t>
      </w:r>
      <w:r w:rsidR="005C6371" w:rsidRPr="00E72DE7">
        <w:t xml:space="preserve"> to issue infringement notices if the </w:t>
      </w:r>
      <w:r w:rsidR="00510A7F">
        <w:t>C</w:t>
      </w:r>
      <w:r w:rsidR="005C6371" w:rsidRPr="00E72DE7">
        <w:t xml:space="preserve">ode of </w:t>
      </w:r>
      <w:r w:rsidR="00510A7F">
        <w:t>C</w:t>
      </w:r>
      <w:r w:rsidR="005C6371" w:rsidRPr="00E72DE7">
        <w:t>onduct is breached.</w:t>
      </w:r>
    </w:p>
    <w:p w14:paraId="07C0D946" w14:textId="3397EACA" w:rsidR="00963B6C" w:rsidRPr="00A37A45" w:rsidRDefault="00963B6C" w:rsidP="00D861DD">
      <w:pPr>
        <w:rPr>
          <w:b/>
          <w:bCs/>
        </w:rPr>
      </w:pPr>
      <w:r>
        <w:t>It is noted that there are significant complexities and potential unforeseen outcomes for the running of elections associated with some of these suggestions.</w:t>
      </w:r>
    </w:p>
    <w:p w14:paraId="0A244821" w14:textId="518B6BDB" w:rsidR="00DC5BD3" w:rsidRDefault="00DC5BD3" w:rsidP="00D861DD">
      <w:r>
        <w:t xml:space="preserve">It </w:t>
      </w:r>
      <w:r w:rsidR="00520ED3">
        <w:t>was</w:t>
      </w:r>
      <w:r>
        <w:t xml:space="preserve"> noted that a</w:t>
      </w:r>
      <w:r w:rsidRPr="00082049">
        <w:t xml:space="preserve">n increase in public education and engagement campaigns would </w:t>
      </w:r>
      <w:r>
        <w:t xml:space="preserve">be </w:t>
      </w:r>
      <w:r w:rsidR="004E3D05">
        <w:t>beneficial for</w:t>
      </w:r>
      <w:r>
        <w:t xml:space="preserve"> future local government elections. </w:t>
      </w:r>
    </w:p>
    <w:p w14:paraId="5B6ADE52" w14:textId="77777777" w:rsidR="00AF77BE" w:rsidRDefault="00AF77BE" w:rsidP="00D861DD"/>
    <w:p w14:paraId="704381B3" w14:textId="77777777" w:rsidR="00D861DD" w:rsidRDefault="00D861DD" w:rsidP="00D861DD">
      <w:pPr>
        <w:pStyle w:val="Heading5"/>
      </w:pPr>
      <w:r>
        <w:br w:type="page"/>
      </w:r>
    </w:p>
    <w:p w14:paraId="7F1509E9" w14:textId="233CD852" w:rsidR="00CE41EA" w:rsidRPr="00D861DD" w:rsidRDefault="00CE41EA" w:rsidP="00D861DD">
      <w:pPr>
        <w:pStyle w:val="Heading5"/>
      </w:pPr>
      <w:r w:rsidRPr="00D861DD">
        <w:lastRenderedPageBreak/>
        <w:t>Voting</w:t>
      </w:r>
      <w:r w:rsidR="00AB324C" w:rsidRPr="00D861DD">
        <w:t xml:space="preserve"> and administrative</w:t>
      </w:r>
      <w:r w:rsidRPr="00D861DD">
        <w:t xml:space="preserve"> </w:t>
      </w:r>
      <w:r w:rsidR="00E06780" w:rsidRPr="00D861DD">
        <w:t>Process</w:t>
      </w:r>
      <w:r w:rsidR="00AB324C" w:rsidRPr="00D861DD">
        <w:t>es</w:t>
      </w:r>
    </w:p>
    <w:p w14:paraId="1E3794CE" w14:textId="3D4A5970" w:rsidR="00AB324C" w:rsidRPr="00EF4C74" w:rsidRDefault="00AB324C" w:rsidP="00D861DD">
      <w:bookmarkStart w:id="6" w:name="_Hlk128757404"/>
      <w:r w:rsidRPr="00EF4C74">
        <w:t>Feedback collected suggests that there are improvements that could be made to the voting and electoral administrative processes for voters. Some of these include:</w:t>
      </w:r>
    </w:p>
    <w:p w14:paraId="40810187" w14:textId="0D7F8B27" w:rsidR="00C50DB7" w:rsidRPr="00D44445" w:rsidRDefault="00AB324C" w:rsidP="00D861DD">
      <w:pPr>
        <w:pStyle w:val="ListParagraph"/>
        <w:numPr>
          <w:ilvl w:val="0"/>
          <w:numId w:val="41"/>
        </w:numPr>
      </w:pPr>
      <w:r w:rsidRPr="00EF4C74">
        <w:t xml:space="preserve">enabling </w:t>
      </w:r>
      <w:r w:rsidR="00C50DB7" w:rsidRPr="00D44445">
        <w:t xml:space="preserve">easier methods to update </w:t>
      </w:r>
      <w:r w:rsidRPr="00EF4C74">
        <w:t xml:space="preserve">constituent </w:t>
      </w:r>
      <w:r w:rsidR="00C50DB7" w:rsidRPr="00D44445">
        <w:t xml:space="preserve">address details in </w:t>
      </w:r>
      <w:r w:rsidRPr="00EF4C74">
        <w:t>their</w:t>
      </w:r>
      <w:r w:rsidRPr="00D44445">
        <w:t xml:space="preserve"> </w:t>
      </w:r>
      <w:r w:rsidR="00A9748B">
        <w:t xml:space="preserve">council </w:t>
      </w:r>
      <w:proofErr w:type="gramStart"/>
      <w:r w:rsidR="00A9748B">
        <w:t>areas</w:t>
      </w:r>
      <w:r w:rsidRPr="00EF4C74">
        <w:t>;</w:t>
      </w:r>
      <w:proofErr w:type="gramEnd"/>
    </w:p>
    <w:p w14:paraId="302470E9" w14:textId="32285CC1" w:rsidR="00C50DB7" w:rsidRPr="00D44445" w:rsidRDefault="00AB324C" w:rsidP="00D861DD">
      <w:pPr>
        <w:pStyle w:val="ListParagraph"/>
        <w:numPr>
          <w:ilvl w:val="0"/>
          <w:numId w:val="41"/>
        </w:numPr>
      </w:pPr>
      <w:r w:rsidRPr="00EF4C74">
        <w:t xml:space="preserve">providing </w:t>
      </w:r>
      <w:r w:rsidR="00C50DB7" w:rsidRPr="00D44445">
        <w:t xml:space="preserve">clearer instructions regarding voter rights within municipalities where people own multiple properties, or lease property for business </w:t>
      </w:r>
      <w:proofErr w:type="gramStart"/>
      <w:r w:rsidR="00C50DB7" w:rsidRPr="00D44445">
        <w:t>purposes;</w:t>
      </w:r>
      <w:proofErr w:type="gramEnd"/>
    </w:p>
    <w:p w14:paraId="010C5E75" w14:textId="0EDD655B" w:rsidR="00C50DB7" w:rsidRPr="00D44445" w:rsidRDefault="00AB324C" w:rsidP="00D861DD">
      <w:pPr>
        <w:pStyle w:val="ListParagraph"/>
        <w:numPr>
          <w:ilvl w:val="0"/>
          <w:numId w:val="41"/>
        </w:numPr>
      </w:pPr>
      <w:r w:rsidRPr="00EF4C74">
        <w:t xml:space="preserve">providing </w:t>
      </w:r>
      <w:r w:rsidR="00C50DB7" w:rsidRPr="00D44445">
        <w:t xml:space="preserve">clearer information about </w:t>
      </w:r>
      <w:r w:rsidRPr="00EF4C74">
        <w:t xml:space="preserve">consequences </w:t>
      </w:r>
      <w:r w:rsidR="00C50DB7" w:rsidRPr="00D44445">
        <w:t xml:space="preserve">if people </w:t>
      </w:r>
      <w:r w:rsidR="00B0332E">
        <w:t>fail to</w:t>
      </w:r>
      <w:r w:rsidR="00C50DB7" w:rsidRPr="00D44445">
        <w:t xml:space="preserve"> vote</w:t>
      </w:r>
      <w:r w:rsidRPr="00EF4C74">
        <w:t xml:space="preserve"> </w:t>
      </w:r>
      <w:proofErr w:type="gramStart"/>
      <w:r w:rsidRPr="00EF4C74">
        <w:t>i.e.</w:t>
      </w:r>
      <w:proofErr w:type="gramEnd"/>
      <w:r w:rsidRPr="00EF4C74">
        <w:t xml:space="preserve"> fines;</w:t>
      </w:r>
    </w:p>
    <w:p w14:paraId="0A41F262" w14:textId="3A6FB022" w:rsidR="00C50DB7" w:rsidRPr="00D44445" w:rsidRDefault="00C50DB7" w:rsidP="00D861DD">
      <w:pPr>
        <w:pStyle w:val="ListParagraph"/>
        <w:numPr>
          <w:ilvl w:val="0"/>
          <w:numId w:val="41"/>
        </w:numPr>
      </w:pPr>
      <w:r w:rsidRPr="00D44445">
        <w:t>simplify</w:t>
      </w:r>
      <w:r w:rsidR="00AB324C" w:rsidRPr="00EF4C74">
        <w:t>ing the</w:t>
      </w:r>
      <w:r w:rsidRPr="00D44445">
        <w:t xml:space="preserve"> voting process</w:t>
      </w:r>
      <w:r w:rsidR="00AB324C" w:rsidRPr="00EF4C74">
        <w:t xml:space="preserve">, potentially </w:t>
      </w:r>
      <w:r w:rsidRPr="00D44445">
        <w:t xml:space="preserve">by decreasing the number of candidates to choose </w:t>
      </w:r>
      <w:proofErr w:type="gramStart"/>
      <w:r w:rsidRPr="00D44445">
        <w:t>from</w:t>
      </w:r>
      <w:r w:rsidR="00CF7B03" w:rsidRPr="00D44445">
        <w:t>;</w:t>
      </w:r>
      <w:proofErr w:type="gramEnd"/>
      <w:r w:rsidRPr="00D44445">
        <w:t xml:space="preserve"> </w:t>
      </w:r>
    </w:p>
    <w:p w14:paraId="1EFC51E0" w14:textId="4B54ACC4" w:rsidR="00C50DB7" w:rsidRPr="00210EA3" w:rsidRDefault="00AB324C" w:rsidP="00D861DD">
      <w:pPr>
        <w:pStyle w:val="ListParagraph"/>
        <w:numPr>
          <w:ilvl w:val="0"/>
          <w:numId w:val="41"/>
        </w:numPr>
      </w:pPr>
      <w:r w:rsidRPr="00EF4C74">
        <w:t xml:space="preserve">having </w:t>
      </w:r>
      <w:r w:rsidR="00C50DB7" w:rsidRPr="00D44445">
        <w:t xml:space="preserve">less ballots, </w:t>
      </w:r>
      <w:r w:rsidRPr="00EF4C74">
        <w:t xml:space="preserve">for example through having </w:t>
      </w:r>
      <w:r w:rsidR="009075FA">
        <w:t xml:space="preserve">the </w:t>
      </w:r>
      <w:r w:rsidR="00C50DB7" w:rsidRPr="00D44445">
        <w:t xml:space="preserve">mayor and deputy </w:t>
      </w:r>
      <w:r w:rsidR="001C5DAB">
        <w:t xml:space="preserve">mayor </w:t>
      </w:r>
      <w:r w:rsidR="00C50DB7" w:rsidRPr="00D44445">
        <w:t>on the same ballot</w:t>
      </w:r>
      <w:r w:rsidRPr="00EF4C74">
        <w:t xml:space="preserve"> paper</w:t>
      </w:r>
      <w:r w:rsidR="00585402">
        <w:t>; and</w:t>
      </w:r>
    </w:p>
    <w:p w14:paraId="63D9F4EE" w14:textId="32693B61" w:rsidR="008C5AB2" w:rsidRPr="00EF0518" w:rsidRDefault="008C5AB2" w:rsidP="00EF0518">
      <w:pPr>
        <w:pStyle w:val="ListParagraph"/>
        <w:numPr>
          <w:ilvl w:val="0"/>
          <w:numId w:val="41"/>
        </w:numPr>
      </w:pPr>
      <w:r w:rsidRPr="00EF4C74">
        <w:t>Increas</w:t>
      </w:r>
      <w:r w:rsidR="00210EA3" w:rsidRPr="00EF4C74">
        <w:t>ing</w:t>
      </w:r>
      <w:r w:rsidRPr="00EF4C74">
        <w:t xml:space="preserve"> council operating hours and timeframes across the election period to improve accessibility and participation.  </w:t>
      </w:r>
    </w:p>
    <w:p w14:paraId="50DDC1A9" w14:textId="10218544" w:rsidR="00C50DB7" w:rsidRPr="00D44445" w:rsidRDefault="00AB324C" w:rsidP="00D861DD">
      <w:r w:rsidRPr="00EF4C74">
        <w:t xml:space="preserve">Improvement to </w:t>
      </w:r>
      <w:r w:rsidR="004B0668" w:rsidRPr="00D44445">
        <w:t xml:space="preserve">voting </w:t>
      </w:r>
      <w:r w:rsidR="00C50DB7" w:rsidRPr="00D44445">
        <w:t xml:space="preserve">processes </w:t>
      </w:r>
      <w:r w:rsidRPr="00EF4C74">
        <w:t xml:space="preserve">for the benefit of councils were also noted, </w:t>
      </w:r>
      <w:r w:rsidR="002B2C3A" w:rsidRPr="00D44445">
        <w:t>including</w:t>
      </w:r>
      <w:r w:rsidR="00C50DB7" w:rsidRPr="00D44445">
        <w:t xml:space="preserve">: </w:t>
      </w:r>
    </w:p>
    <w:p w14:paraId="665B4E94" w14:textId="76B72227" w:rsidR="00C50DB7" w:rsidRPr="00D44445" w:rsidRDefault="00C50DB7" w:rsidP="00D861DD">
      <w:pPr>
        <w:pStyle w:val="ListParagraph"/>
        <w:numPr>
          <w:ilvl w:val="0"/>
          <w:numId w:val="42"/>
        </w:numPr>
      </w:pPr>
      <w:r w:rsidRPr="00D44445">
        <w:t>increas</w:t>
      </w:r>
      <w:r w:rsidR="00D44445" w:rsidRPr="00EF4C74">
        <w:t>ing</w:t>
      </w:r>
      <w:r w:rsidRPr="00D44445">
        <w:t xml:space="preserve"> education and processes for council staff</w:t>
      </w:r>
      <w:r w:rsidR="00D44445" w:rsidRPr="00EF4C74">
        <w:t>, including</w:t>
      </w:r>
      <w:r w:rsidRPr="00D44445">
        <w:t xml:space="preserve"> to </w:t>
      </w:r>
      <w:r w:rsidR="00D44445" w:rsidRPr="00EF4C74">
        <w:t xml:space="preserve">enable better assistance of members of the </w:t>
      </w:r>
      <w:r w:rsidRPr="00D44445">
        <w:t xml:space="preserve">public enrolled in other </w:t>
      </w:r>
      <w:proofErr w:type="gramStart"/>
      <w:r w:rsidRPr="00D44445">
        <w:t>LGAs</w:t>
      </w:r>
      <w:r w:rsidR="00D44445" w:rsidRPr="00EF4C74">
        <w:t>;</w:t>
      </w:r>
      <w:proofErr w:type="gramEnd"/>
      <w:r w:rsidRPr="00D44445">
        <w:t xml:space="preserve"> </w:t>
      </w:r>
    </w:p>
    <w:p w14:paraId="24081FA5" w14:textId="5EECBA18" w:rsidR="00C50DB7" w:rsidRPr="00D44445" w:rsidRDefault="00C50DB7" w:rsidP="00D861DD">
      <w:pPr>
        <w:pStyle w:val="ListParagraph"/>
        <w:numPr>
          <w:ilvl w:val="0"/>
          <w:numId w:val="42"/>
        </w:numPr>
      </w:pPr>
      <w:r w:rsidRPr="00D44445">
        <w:t xml:space="preserve">improvements to postal voting </w:t>
      </w:r>
      <w:r w:rsidR="00C854F0" w:rsidRPr="00D44445">
        <w:t xml:space="preserve">policy and </w:t>
      </w:r>
      <w:r w:rsidRPr="00D44445">
        <w:t xml:space="preserve">processes to reduce </w:t>
      </w:r>
      <w:proofErr w:type="gramStart"/>
      <w:r w:rsidRPr="00D44445">
        <w:t>confusion</w:t>
      </w:r>
      <w:r w:rsidR="003417AA">
        <w:t>;</w:t>
      </w:r>
      <w:proofErr w:type="gramEnd"/>
      <w:r w:rsidRPr="00D44445">
        <w:t xml:space="preserve"> </w:t>
      </w:r>
    </w:p>
    <w:p w14:paraId="4256E720" w14:textId="037A0D3A" w:rsidR="00C50DB7" w:rsidRPr="00EF4C74" w:rsidRDefault="00D44445" w:rsidP="00D861DD">
      <w:pPr>
        <w:pStyle w:val="ListParagraph"/>
        <w:numPr>
          <w:ilvl w:val="0"/>
          <w:numId w:val="42"/>
        </w:numPr>
      </w:pPr>
      <w:r w:rsidRPr="00EF4C74">
        <w:t>r</w:t>
      </w:r>
      <w:r w:rsidR="00C50DB7" w:rsidRPr="00D44445">
        <w:t>eview</w:t>
      </w:r>
      <w:r w:rsidRPr="00EF4C74">
        <w:t>ing</w:t>
      </w:r>
      <w:r w:rsidR="00C50DB7" w:rsidRPr="00D44445">
        <w:t xml:space="preserve"> and reform</w:t>
      </w:r>
      <w:r w:rsidRPr="00EF4C74">
        <w:t xml:space="preserve">ing the </w:t>
      </w:r>
      <w:r w:rsidR="00C50DB7" w:rsidRPr="00D44445">
        <w:t>preferencing requirements for the number of councillors required to sit at each council table</w:t>
      </w:r>
      <w:r w:rsidR="00585402">
        <w:t>; and</w:t>
      </w:r>
    </w:p>
    <w:p w14:paraId="2B0D811F" w14:textId="4347A714" w:rsidR="00AB324C" w:rsidRPr="00D44445" w:rsidRDefault="00D44445" w:rsidP="00D861DD">
      <w:pPr>
        <w:pStyle w:val="ListParagraph"/>
        <w:numPr>
          <w:ilvl w:val="0"/>
          <w:numId w:val="42"/>
        </w:numPr>
      </w:pPr>
      <w:r w:rsidRPr="00D44445">
        <w:t xml:space="preserve">reviewing the </w:t>
      </w:r>
      <w:r w:rsidR="00AB324C" w:rsidRPr="00D44445">
        <w:t>General Manager’s Roll system to make it centralised within the TEC.</w:t>
      </w:r>
    </w:p>
    <w:bookmarkEnd w:id="6"/>
    <w:p w14:paraId="7527577E" w14:textId="16280038" w:rsidR="00BD3CE8" w:rsidRDefault="00BD3CE8" w:rsidP="00762F94">
      <w:pPr>
        <w:spacing w:after="0"/>
        <w:rPr>
          <w:rFonts w:ascii="GillSans Light" w:hAnsi="GillSans Light"/>
          <w:b/>
          <w:bCs/>
        </w:rPr>
      </w:pPr>
    </w:p>
    <w:p w14:paraId="04AF9689" w14:textId="614E5308" w:rsidR="009D2EE1" w:rsidRPr="00D861DD" w:rsidRDefault="009D2EE1" w:rsidP="00D861DD">
      <w:pPr>
        <w:pStyle w:val="Heading5"/>
      </w:pPr>
      <w:r w:rsidRPr="00D861DD">
        <w:t xml:space="preserve">Capability, </w:t>
      </w:r>
      <w:proofErr w:type="gramStart"/>
      <w:r w:rsidRPr="00D861DD">
        <w:t>resources</w:t>
      </w:r>
      <w:proofErr w:type="gramEnd"/>
      <w:r w:rsidRPr="00D861DD">
        <w:t xml:space="preserve"> and council administration </w:t>
      </w:r>
    </w:p>
    <w:p w14:paraId="2E2A1290" w14:textId="5F214EE7" w:rsidR="0021437E" w:rsidRPr="00EF4C74" w:rsidRDefault="0021437E" w:rsidP="00CB3184">
      <w:pPr>
        <w:rPr>
          <w:rStyle w:val="SubtleEmphasis"/>
        </w:rPr>
      </w:pPr>
      <w:r>
        <w:t xml:space="preserve">Councils </w:t>
      </w:r>
      <w:r w:rsidR="00585402">
        <w:t>stated that</w:t>
      </w:r>
      <w:r w:rsidRPr="000C7DDA">
        <w:t xml:space="preserve"> greater voter participation presented new challenges for the election process and </w:t>
      </w:r>
      <w:r>
        <w:t>c</w:t>
      </w:r>
      <w:r w:rsidRPr="000C7DDA">
        <w:t>ouncil resourcing</w:t>
      </w:r>
      <w:r>
        <w:t xml:space="preserve">. </w:t>
      </w:r>
    </w:p>
    <w:p w14:paraId="0EC21584" w14:textId="157A45C2" w:rsidR="00C42E34" w:rsidRPr="00CB3184" w:rsidRDefault="00DA3A78" w:rsidP="00CB3184">
      <w:pPr>
        <w:pStyle w:val="FigureTableHeading"/>
      </w:pPr>
      <w:r w:rsidRPr="00CB3184">
        <w:rPr>
          <w:rStyle w:val="SubtleEmphasis"/>
          <w:i w:val="0"/>
          <w:iCs/>
          <w:color w:val="000000" w:themeColor="text1"/>
        </w:rPr>
        <w:t>“</w:t>
      </w:r>
      <w:r w:rsidR="00CE7A6B" w:rsidRPr="00CB3184">
        <w:rPr>
          <w:rStyle w:val="SubtleEmphasis"/>
          <w:i w:val="0"/>
          <w:iCs/>
          <w:color w:val="000000" w:themeColor="text1"/>
        </w:rPr>
        <w:t>F</w:t>
      </w:r>
      <w:r w:rsidRPr="00CB3184">
        <w:rPr>
          <w:rStyle w:val="SubtleEmphasis"/>
          <w:i w:val="0"/>
          <w:iCs/>
          <w:color w:val="000000" w:themeColor="text1"/>
        </w:rPr>
        <w:t xml:space="preserve">ar </w:t>
      </w:r>
      <w:r w:rsidR="00CE7A6B" w:rsidRPr="00CB3184">
        <w:rPr>
          <w:rStyle w:val="SubtleEmphasis"/>
          <w:i w:val="0"/>
          <w:iCs/>
          <w:color w:val="000000" w:themeColor="text1"/>
        </w:rPr>
        <w:t>greater</w:t>
      </w:r>
      <w:r w:rsidRPr="00CB3184">
        <w:rPr>
          <w:rStyle w:val="SubtleEmphasis"/>
          <w:i w:val="0"/>
          <w:iCs/>
          <w:color w:val="000000" w:themeColor="text1"/>
        </w:rPr>
        <w:t xml:space="preserve"> support </w:t>
      </w:r>
      <w:r w:rsidR="00ED40CA" w:rsidRPr="00CB3184">
        <w:rPr>
          <w:rStyle w:val="SubtleEmphasis"/>
          <w:i w:val="0"/>
          <w:iCs/>
          <w:color w:val="000000" w:themeColor="text1"/>
        </w:rPr>
        <w:t>[</w:t>
      </w:r>
      <w:r w:rsidR="00CE7A6B" w:rsidRPr="00CB3184">
        <w:rPr>
          <w:rStyle w:val="SubtleEmphasis"/>
          <w:i w:val="0"/>
          <w:iCs/>
          <w:color w:val="000000" w:themeColor="text1"/>
        </w:rPr>
        <w:t>is required</w:t>
      </w:r>
      <w:r w:rsidR="00ED40CA" w:rsidRPr="00CB3184">
        <w:rPr>
          <w:rStyle w:val="SubtleEmphasis"/>
          <w:i w:val="0"/>
          <w:iCs/>
          <w:color w:val="000000" w:themeColor="text1"/>
        </w:rPr>
        <w:t>]</w:t>
      </w:r>
      <w:r w:rsidR="00CE7A6B" w:rsidRPr="00CB3184">
        <w:rPr>
          <w:rStyle w:val="SubtleEmphasis"/>
          <w:i w:val="0"/>
          <w:iCs/>
          <w:color w:val="000000" w:themeColor="text1"/>
        </w:rPr>
        <w:t xml:space="preserve"> </w:t>
      </w:r>
      <w:r w:rsidRPr="00CB3184">
        <w:rPr>
          <w:rStyle w:val="SubtleEmphasis"/>
          <w:i w:val="0"/>
          <w:iCs/>
          <w:color w:val="000000" w:themeColor="text1"/>
        </w:rPr>
        <w:t xml:space="preserve">for local councils to provide for those </w:t>
      </w:r>
      <w:r w:rsidR="00246577" w:rsidRPr="00CB3184">
        <w:rPr>
          <w:rStyle w:val="SubtleEmphasis"/>
          <w:i w:val="0"/>
          <w:iCs/>
          <w:color w:val="000000" w:themeColor="text1"/>
        </w:rPr>
        <w:t>v</w:t>
      </w:r>
      <w:r w:rsidRPr="00CB3184">
        <w:rPr>
          <w:rStyle w:val="SubtleEmphasis"/>
          <w:i w:val="0"/>
          <w:iCs/>
          <w:color w:val="000000" w:themeColor="text1"/>
        </w:rPr>
        <w:t xml:space="preserve">oting at </w:t>
      </w:r>
      <w:r w:rsidR="006560D0" w:rsidRPr="00CB3184">
        <w:rPr>
          <w:rStyle w:val="SubtleEmphasis"/>
          <w:i w:val="0"/>
          <w:iCs/>
          <w:color w:val="000000" w:themeColor="text1"/>
        </w:rPr>
        <w:t>c</w:t>
      </w:r>
      <w:r w:rsidR="00246577" w:rsidRPr="00CB3184">
        <w:rPr>
          <w:rStyle w:val="SubtleEmphasis"/>
          <w:i w:val="0"/>
          <w:iCs/>
          <w:color w:val="000000" w:themeColor="text1"/>
        </w:rPr>
        <w:t>ouncil</w:t>
      </w:r>
      <w:r w:rsidRPr="00CB3184">
        <w:rPr>
          <w:rStyle w:val="SubtleEmphasis"/>
          <w:i w:val="0"/>
          <w:iCs/>
          <w:color w:val="000000" w:themeColor="text1"/>
        </w:rPr>
        <w:t xml:space="preserve"> office</w:t>
      </w:r>
      <w:r w:rsidR="00246577" w:rsidRPr="00CB3184">
        <w:rPr>
          <w:rStyle w:val="SubtleEmphasis"/>
          <w:i w:val="0"/>
          <w:iCs/>
          <w:color w:val="000000" w:themeColor="text1"/>
        </w:rPr>
        <w:t>s</w:t>
      </w:r>
      <w:r w:rsidRPr="00CB3184">
        <w:rPr>
          <w:rStyle w:val="SubtleEmphasis"/>
          <w:i w:val="0"/>
          <w:iCs/>
          <w:color w:val="000000" w:themeColor="text1"/>
        </w:rPr>
        <w:t xml:space="preserve"> </w:t>
      </w:r>
      <w:r w:rsidR="007136B4" w:rsidRPr="00CB3184">
        <w:rPr>
          <w:rStyle w:val="SubtleEmphasis"/>
          <w:i w:val="0"/>
          <w:iCs/>
          <w:color w:val="000000" w:themeColor="text1"/>
        </w:rPr>
        <w:t>particularly</w:t>
      </w:r>
      <w:r w:rsidR="00246577" w:rsidRPr="00CB3184">
        <w:rPr>
          <w:rStyle w:val="SubtleEmphasis"/>
          <w:i w:val="0"/>
          <w:iCs/>
          <w:color w:val="000000" w:themeColor="text1"/>
        </w:rPr>
        <w:t xml:space="preserve"> in the last days of the voting period.”</w:t>
      </w:r>
      <w:r w:rsidR="007136B4" w:rsidRPr="00CB3184">
        <w:rPr>
          <w:rStyle w:val="SubtleEmphasis"/>
          <w:i w:val="0"/>
          <w:iCs/>
          <w:color w:val="000000" w:themeColor="text1"/>
        </w:rPr>
        <w:t xml:space="preserve"> </w:t>
      </w:r>
    </w:p>
    <w:p w14:paraId="6FFE2695" w14:textId="4175EFE8" w:rsidR="008C5AB2" w:rsidRPr="008C5AB2" w:rsidRDefault="0021437E" w:rsidP="00CB3184">
      <w:r w:rsidRPr="008C5AB2">
        <w:t>Overall, there was an intensive demand on council’s customer service team</w:t>
      </w:r>
      <w:r w:rsidR="00585402">
        <w:t>s</w:t>
      </w:r>
      <w:r w:rsidRPr="008C5AB2">
        <w:t xml:space="preserve"> throughout this period, in comparison to previous elections. This required more resources to manage enquiries over the counter</w:t>
      </w:r>
      <w:r w:rsidR="00D2778B">
        <w:t xml:space="preserve">. </w:t>
      </w:r>
      <w:r w:rsidR="0084055F">
        <w:t>Further, some councils</w:t>
      </w:r>
      <w:r w:rsidRPr="008C5AB2">
        <w:t xml:space="preserve"> </w:t>
      </w:r>
      <w:r w:rsidR="00585402">
        <w:t xml:space="preserve">reportedly </w:t>
      </w:r>
      <w:r w:rsidRPr="008C5AB2">
        <w:t>incurred a higher cost to administer and support the election process.</w:t>
      </w:r>
      <w:r w:rsidR="008C5AB2" w:rsidRPr="00EF4C74">
        <w:t xml:space="preserve"> Some participants expressed an interest in knowing how future elections will be funded, because of this increase in required resourcing</w:t>
      </w:r>
      <w:r w:rsidR="0084055F">
        <w:t xml:space="preserve"> and finances</w:t>
      </w:r>
      <w:r w:rsidR="008C5AB2" w:rsidRPr="00EF4C74">
        <w:t>.</w:t>
      </w:r>
      <w:r w:rsidR="008C5AB2" w:rsidRPr="008C5AB2">
        <w:t xml:space="preserve">  </w:t>
      </w:r>
    </w:p>
    <w:p w14:paraId="28F88B4B" w14:textId="5F82A8D6" w:rsidR="005B0B43" w:rsidRPr="00EF4C74" w:rsidRDefault="00585402" w:rsidP="00CB3184">
      <w:r>
        <w:t>S</w:t>
      </w:r>
      <w:r w:rsidR="005B0B43" w:rsidRPr="00EF4C74">
        <w:t xml:space="preserve">urvey responses and council submissions identified </w:t>
      </w:r>
      <w:r w:rsidR="00410937">
        <w:t>the importance of communication</w:t>
      </w:r>
      <w:r w:rsidR="005B0B43" w:rsidRPr="00EF4C74">
        <w:t xml:space="preserve"> between the TEC and the councils</w:t>
      </w:r>
      <w:r w:rsidR="005121D3">
        <w:t>,</w:t>
      </w:r>
      <w:r w:rsidR="00F33F6C">
        <w:t xml:space="preserve"> including in relation to </w:t>
      </w:r>
      <w:r w:rsidR="006F5A66">
        <w:t>resourcing support from the TEC</w:t>
      </w:r>
      <w:r w:rsidR="005B0B43" w:rsidRPr="00EF4C74">
        <w:t xml:space="preserve">. </w:t>
      </w:r>
    </w:p>
    <w:p w14:paraId="542412F4" w14:textId="235E4ADA" w:rsidR="00DC5BD3" w:rsidRPr="00762F94" w:rsidRDefault="005B0B43" w:rsidP="00A85B79">
      <w:pPr>
        <w:pStyle w:val="Heading5"/>
      </w:pPr>
      <w:r>
        <w:lastRenderedPageBreak/>
        <w:t xml:space="preserve">Candidate community engagement and information </w:t>
      </w:r>
    </w:p>
    <w:p w14:paraId="2BFBEEA0" w14:textId="63CC484D" w:rsidR="005B0B43" w:rsidRPr="00EF4C74" w:rsidRDefault="00DC5BD3" w:rsidP="00EF0518">
      <w:r w:rsidRPr="005B0B43">
        <w:t xml:space="preserve">Feedback received suggests that the public would </w:t>
      </w:r>
      <w:r w:rsidR="005B0B43" w:rsidRPr="00EF4C74">
        <w:t>benefit from more extensive information on their candidates, enabling them to make informed decisions on who they are voting for and the issues they represent.</w:t>
      </w:r>
    </w:p>
    <w:p w14:paraId="748FC024" w14:textId="592F9A4E" w:rsidR="00DC5BD3" w:rsidRDefault="00DC5BD3" w:rsidP="00EF0518">
      <w:r>
        <w:t xml:space="preserve">Some survey participants proposed increased opportunities for the community to engage with candidates and the introduction of compulsory public forums for running council members to attend and engage with the public to hear what they have to offer. </w:t>
      </w:r>
    </w:p>
    <w:p w14:paraId="32993E90" w14:textId="50F0AC09" w:rsidR="005B0B43" w:rsidRDefault="005B0B43" w:rsidP="00EF0518">
      <w:r w:rsidRPr="00EF4C74">
        <w:t xml:space="preserve">Many responses said improvements to the </w:t>
      </w:r>
      <w:r w:rsidR="006D2635">
        <w:t>booklets which contained candidate statements</w:t>
      </w:r>
      <w:r w:rsidR="006D2635" w:rsidRPr="00EF4C74">
        <w:t xml:space="preserve"> </w:t>
      </w:r>
      <w:r w:rsidRPr="00EF4C74">
        <w:t>would greatly assist the community in who and how to vote.</w:t>
      </w:r>
      <w:r w:rsidRPr="00A128EE">
        <w:t xml:space="preserve"> </w:t>
      </w:r>
    </w:p>
    <w:p w14:paraId="5CBE1713" w14:textId="77777777" w:rsidR="00CE5F3C" w:rsidRDefault="00CE5F3C" w:rsidP="00A85B79">
      <w:pPr>
        <w:pStyle w:val="Heading5"/>
      </w:pPr>
    </w:p>
    <w:p w14:paraId="3F3870B6" w14:textId="51845502" w:rsidR="00267AAA" w:rsidRPr="00762F94" w:rsidRDefault="006829BC" w:rsidP="00A85B79">
      <w:pPr>
        <w:pStyle w:val="Heading5"/>
      </w:pPr>
      <w:r>
        <w:t>Calibre</w:t>
      </w:r>
      <w:r w:rsidR="00EC335A" w:rsidRPr="00762F94">
        <w:t xml:space="preserve"> of</w:t>
      </w:r>
      <w:r w:rsidR="00EE3BCD">
        <w:t>, and requirements for,</w:t>
      </w:r>
      <w:r w:rsidR="00EC335A" w:rsidRPr="00762F94">
        <w:t xml:space="preserve"> Candidates</w:t>
      </w:r>
    </w:p>
    <w:p w14:paraId="11F46692" w14:textId="797B2A3F" w:rsidR="00AE63CC" w:rsidRDefault="004F61A7" w:rsidP="00EF0518">
      <w:bookmarkStart w:id="7" w:name="_Hlk128758321"/>
      <w:bookmarkStart w:id="8" w:name="_Hlk128758579"/>
      <w:r>
        <w:t xml:space="preserve">Multiple entities wrote about the </w:t>
      </w:r>
      <w:r w:rsidR="006829BC">
        <w:t xml:space="preserve">need to improve the calibre of candidates running for election and representing their communities. </w:t>
      </w:r>
    </w:p>
    <w:p w14:paraId="1CF666A1" w14:textId="16BC12B2" w:rsidR="00A838AE" w:rsidRDefault="00DF78FD" w:rsidP="00EF0518">
      <w:r>
        <w:t xml:space="preserve">Both </w:t>
      </w:r>
      <w:r w:rsidR="007E6F4A">
        <w:t>survey</w:t>
      </w:r>
      <w:r w:rsidR="004C1900">
        <w:t xml:space="preserve"> </w:t>
      </w:r>
      <w:r>
        <w:t xml:space="preserve">and council submissions </w:t>
      </w:r>
      <w:r w:rsidR="004C1900">
        <w:t xml:space="preserve">provided </w:t>
      </w:r>
      <w:r>
        <w:t>similar recommendations to</w:t>
      </w:r>
      <w:r w:rsidR="006D094A">
        <w:t xml:space="preserve"> improve </w:t>
      </w:r>
      <w:r w:rsidR="004C1900">
        <w:t>the calibre of candidates representing councils in their LGA including</w:t>
      </w:r>
      <w:r w:rsidR="00BA2876">
        <w:t xml:space="preserve"> </w:t>
      </w:r>
      <w:r w:rsidR="007E6F4A">
        <w:t>i</w:t>
      </w:r>
      <w:r w:rsidR="004C1900" w:rsidRPr="007E6F4A">
        <w:t xml:space="preserve">ntroducing </w:t>
      </w:r>
      <w:r w:rsidR="00A838AE" w:rsidRPr="00762F94">
        <w:t>mandatory training, education, and clearance checks</w:t>
      </w:r>
      <w:r w:rsidR="00F66031">
        <w:t>.</w:t>
      </w:r>
    </w:p>
    <w:p w14:paraId="22B96E01" w14:textId="2039984A" w:rsidR="00517DCF" w:rsidRPr="00762F94" w:rsidRDefault="004F61A7" w:rsidP="00EF0518">
      <w:r>
        <w:t>Suggestions from s</w:t>
      </w:r>
      <w:r w:rsidR="00517DCF">
        <w:t xml:space="preserve">urvey participants </w:t>
      </w:r>
      <w:r>
        <w:t>also included:</w:t>
      </w:r>
    </w:p>
    <w:p w14:paraId="0A336265" w14:textId="48E299E8" w:rsidR="004C1900" w:rsidRPr="00564B45" w:rsidRDefault="00CF7B03" w:rsidP="00CB3184">
      <w:pPr>
        <w:pStyle w:val="ListParagraph"/>
        <w:numPr>
          <w:ilvl w:val="0"/>
          <w:numId w:val="46"/>
        </w:numPr>
      </w:pPr>
      <w:r>
        <w:t>r</w:t>
      </w:r>
      <w:r w:rsidR="004C1900" w:rsidRPr="00564B45">
        <w:t xml:space="preserve">egulating the terms permitted for elected </w:t>
      </w:r>
      <w:proofErr w:type="gramStart"/>
      <w:r w:rsidR="004C1900" w:rsidRPr="00564B45">
        <w:t>councillors;</w:t>
      </w:r>
      <w:proofErr w:type="gramEnd"/>
      <w:r w:rsidR="004C1900" w:rsidRPr="00564B45">
        <w:t xml:space="preserve"> </w:t>
      </w:r>
    </w:p>
    <w:p w14:paraId="70527FC0" w14:textId="0E652A3E" w:rsidR="004C1900" w:rsidRPr="00924031" w:rsidRDefault="00CF7B03" w:rsidP="00CB3184">
      <w:pPr>
        <w:pStyle w:val="ListParagraph"/>
        <w:numPr>
          <w:ilvl w:val="0"/>
          <w:numId w:val="46"/>
        </w:numPr>
      </w:pPr>
      <w:r>
        <w:t>i</w:t>
      </w:r>
      <w:r w:rsidR="004C1900" w:rsidRPr="00564B45">
        <w:t xml:space="preserve">mplementing </w:t>
      </w:r>
      <w:r w:rsidR="004F61A7">
        <w:t xml:space="preserve">the </w:t>
      </w:r>
      <w:r w:rsidR="004C1900" w:rsidRPr="00564B45">
        <w:t xml:space="preserve">mandatory declaration of </w:t>
      </w:r>
      <w:r w:rsidR="004F61A7">
        <w:t xml:space="preserve">a </w:t>
      </w:r>
      <w:r w:rsidR="004C1900" w:rsidRPr="00564B45">
        <w:t xml:space="preserve">candidate’s political party and business </w:t>
      </w:r>
      <w:proofErr w:type="gramStart"/>
      <w:r w:rsidR="004C1900" w:rsidRPr="00564B45">
        <w:t>affiliation</w:t>
      </w:r>
      <w:r w:rsidR="004F61A7">
        <w:t>s</w:t>
      </w:r>
      <w:r w:rsidR="004C1900" w:rsidRPr="007819A9">
        <w:t>;</w:t>
      </w:r>
      <w:proofErr w:type="gramEnd"/>
    </w:p>
    <w:p w14:paraId="76EFF64F" w14:textId="372AFE13" w:rsidR="004C1900" w:rsidRPr="00762F94" w:rsidRDefault="00CF7B03" w:rsidP="00CB3184">
      <w:pPr>
        <w:pStyle w:val="ListParagraph"/>
        <w:numPr>
          <w:ilvl w:val="0"/>
          <w:numId w:val="46"/>
        </w:numPr>
      </w:pPr>
      <w:r>
        <w:t>i</w:t>
      </w:r>
      <w:r w:rsidR="004C1900" w:rsidRPr="00564B45">
        <w:t xml:space="preserve">ntroducing a fee for candidates who wish to be </w:t>
      </w:r>
      <w:proofErr w:type="gramStart"/>
      <w:r w:rsidR="004C1900" w:rsidRPr="00564B45">
        <w:t>elected</w:t>
      </w:r>
      <w:r w:rsidR="004F61A7">
        <w:t>;</w:t>
      </w:r>
      <w:proofErr w:type="gramEnd"/>
    </w:p>
    <w:p w14:paraId="27FBD865" w14:textId="5C2E55E2" w:rsidR="004C1900" w:rsidRPr="00564B45" w:rsidRDefault="00CF7B03" w:rsidP="00CB3184">
      <w:pPr>
        <w:pStyle w:val="ListParagraph"/>
        <w:numPr>
          <w:ilvl w:val="0"/>
          <w:numId w:val="46"/>
        </w:numPr>
      </w:pPr>
      <w:r>
        <w:t>i</w:t>
      </w:r>
      <w:r w:rsidR="004C1900" w:rsidRPr="00564B45">
        <w:t xml:space="preserve">mposing a fine for candidates who </w:t>
      </w:r>
      <w:r w:rsidR="00577C56">
        <w:t>do not</w:t>
      </w:r>
      <w:r w:rsidR="00577C56" w:rsidRPr="00564B45">
        <w:t xml:space="preserve"> </w:t>
      </w:r>
      <w:r w:rsidR="004C1900" w:rsidRPr="00564B45">
        <w:t xml:space="preserve">deliver on what they </w:t>
      </w:r>
      <w:proofErr w:type="gramStart"/>
      <w:r w:rsidR="004C1900" w:rsidRPr="00564B45">
        <w:t>represent;</w:t>
      </w:r>
      <w:proofErr w:type="gramEnd"/>
    </w:p>
    <w:p w14:paraId="14E2EE5C" w14:textId="1847581B" w:rsidR="004C1900" w:rsidRPr="00A12B3F" w:rsidRDefault="00CF7B03" w:rsidP="00CB3184">
      <w:pPr>
        <w:pStyle w:val="ListParagraph"/>
        <w:numPr>
          <w:ilvl w:val="0"/>
          <w:numId w:val="46"/>
        </w:numPr>
      </w:pPr>
      <w:r>
        <w:t>e</w:t>
      </w:r>
      <w:r w:rsidR="004C1900" w:rsidRPr="00A12B3F">
        <w:t>nhancing information about local policy to improve performance and communication</w:t>
      </w:r>
      <w:r w:rsidR="00585402">
        <w:t>; and</w:t>
      </w:r>
    </w:p>
    <w:p w14:paraId="4A1A0AE3" w14:textId="79829B88" w:rsidR="0014187A" w:rsidRDefault="00CF7B03" w:rsidP="00CB3184">
      <w:pPr>
        <w:pStyle w:val="ListParagraph"/>
        <w:numPr>
          <w:ilvl w:val="0"/>
          <w:numId w:val="46"/>
        </w:numPr>
      </w:pPr>
      <w:r>
        <w:t>i</w:t>
      </w:r>
      <w:r w:rsidR="004C1900" w:rsidRPr="007B7112">
        <w:t xml:space="preserve">ncreasing decision making </w:t>
      </w:r>
      <w:r w:rsidR="006B20A8">
        <w:t xml:space="preserve">capacity </w:t>
      </w:r>
      <w:r w:rsidR="004C1900" w:rsidRPr="007B7112">
        <w:t>for candidates to express their freedom of political communication</w:t>
      </w:r>
      <w:r w:rsidR="0014187A">
        <w:t>.</w:t>
      </w:r>
    </w:p>
    <w:p w14:paraId="22816473" w14:textId="39B4FF44" w:rsidR="006B20A8" w:rsidRPr="00570A56" w:rsidRDefault="006B20A8" w:rsidP="00CB3184">
      <w:r w:rsidRPr="00570A56">
        <w:t xml:space="preserve">Proposals within council submissions also included: </w:t>
      </w:r>
    </w:p>
    <w:p w14:paraId="0FE63A5A" w14:textId="775DCE11" w:rsidR="004C1900" w:rsidRPr="00570A56" w:rsidRDefault="00CF7B03" w:rsidP="00CB3184">
      <w:pPr>
        <w:pStyle w:val="ListParagraph"/>
        <w:numPr>
          <w:ilvl w:val="0"/>
          <w:numId w:val="45"/>
        </w:numPr>
      </w:pPr>
      <w:r w:rsidRPr="00570A56">
        <w:t>i</w:t>
      </w:r>
      <w:r w:rsidR="004C1900" w:rsidRPr="00570A56">
        <w:t>mprov</w:t>
      </w:r>
      <w:r w:rsidR="004F61A7" w:rsidRPr="00570A56">
        <w:t>ing</w:t>
      </w:r>
      <w:r w:rsidR="004C1900" w:rsidRPr="00570A56">
        <w:t xml:space="preserve"> </w:t>
      </w:r>
      <w:r w:rsidR="004F61A7" w:rsidRPr="00570A56">
        <w:t xml:space="preserve">the </w:t>
      </w:r>
      <w:r w:rsidR="004C1900" w:rsidRPr="00570A56">
        <w:t xml:space="preserve">process for </w:t>
      </w:r>
      <w:r w:rsidR="006B20A8" w:rsidRPr="00570A56">
        <w:t xml:space="preserve">individuals to nominate </w:t>
      </w:r>
      <w:r w:rsidR="00F26412">
        <w:t xml:space="preserve">to be an </w:t>
      </w:r>
      <w:r w:rsidR="004C1900" w:rsidRPr="00570A56">
        <w:t xml:space="preserve">elected member; </w:t>
      </w:r>
      <w:r w:rsidR="006829BC" w:rsidRPr="00570A56">
        <w:t>and</w:t>
      </w:r>
    </w:p>
    <w:p w14:paraId="0E593583" w14:textId="70963062" w:rsidR="004C1900" w:rsidRPr="00570A56" w:rsidRDefault="006829BC" w:rsidP="00CB3184">
      <w:pPr>
        <w:pStyle w:val="ListParagraph"/>
        <w:numPr>
          <w:ilvl w:val="0"/>
          <w:numId w:val="45"/>
        </w:numPr>
      </w:pPr>
      <w:r w:rsidRPr="00570A56">
        <w:t xml:space="preserve">having </w:t>
      </w:r>
      <w:r w:rsidR="004C1900" w:rsidRPr="00570A56">
        <w:t>DPAC work with industry experts to require candidates in local government elections to be Australian Citizens</w:t>
      </w:r>
      <w:r w:rsidRPr="00570A56">
        <w:t xml:space="preserve">, and subsequently have the </w:t>
      </w:r>
      <w:r w:rsidR="004C1900" w:rsidRPr="00CB3184">
        <w:rPr>
          <w:i/>
          <w:iCs/>
        </w:rPr>
        <w:t>Local Government Act 1993</w:t>
      </w:r>
      <w:r w:rsidRPr="00570A56">
        <w:t xml:space="preserve"> updated</w:t>
      </w:r>
      <w:r w:rsidR="004C1900" w:rsidRPr="00570A56">
        <w:t xml:space="preserve"> to reflect </w:t>
      </w:r>
      <w:r w:rsidRPr="00570A56">
        <w:t>this change</w:t>
      </w:r>
      <w:r w:rsidR="004C1900" w:rsidRPr="00570A56">
        <w:t>.</w:t>
      </w:r>
    </w:p>
    <w:bookmarkEnd w:id="7"/>
    <w:p w14:paraId="4F91FFF8" w14:textId="565AD98E" w:rsidR="006B20A8" w:rsidRDefault="006B20A8">
      <w:pPr>
        <w:spacing w:after="0"/>
        <w:rPr>
          <w:rFonts w:ascii="GillSans Light" w:hAnsi="GillSans Light"/>
        </w:rPr>
      </w:pPr>
      <w:r>
        <w:rPr>
          <w:rFonts w:ascii="GillSans Light" w:hAnsi="GillSans Light"/>
        </w:rPr>
        <w:br w:type="page"/>
      </w:r>
    </w:p>
    <w:p w14:paraId="1F3AA762" w14:textId="20BAFF70" w:rsidR="008B0459" w:rsidRPr="00762F94" w:rsidRDefault="003A12BA" w:rsidP="00F063A8">
      <w:pPr>
        <w:pStyle w:val="Heading2"/>
      </w:pPr>
      <w:bookmarkStart w:id="9" w:name="_Toc129170377"/>
      <w:bookmarkEnd w:id="8"/>
      <w:r w:rsidRPr="00762F94">
        <w:lastRenderedPageBreak/>
        <w:t xml:space="preserve">Preferred </w:t>
      </w:r>
      <w:r w:rsidR="008B0459" w:rsidRPr="00762F94">
        <w:t>v</w:t>
      </w:r>
      <w:r w:rsidRPr="00762F94">
        <w:t xml:space="preserve">oting method for future </w:t>
      </w:r>
      <w:r w:rsidR="00A13126" w:rsidRPr="00762F94">
        <w:t>local government elections</w:t>
      </w:r>
      <w:bookmarkEnd w:id="9"/>
    </w:p>
    <w:p w14:paraId="40E62F93" w14:textId="79EB958D" w:rsidR="00530D00" w:rsidRPr="00F063A8" w:rsidRDefault="00B05621" w:rsidP="00762F94">
      <w:r>
        <w:t xml:space="preserve">As seen in Figure </w:t>
      </w:r>
      <w:r w:rsidR="00F411BE">
        <w:t>1</w:t>
      </w:r>
      <w:r w:rsidR="00585402">
        <w:t xml:space="preserve"> and discussed earlier</w:t>
      </w:r>
      <w:r>
        <w:t>, flexibility in voting methods is preferred</w:t>
      </w:r>
      <w:r w:rsidR="00F411BE">
        <w:t>. It has been suggested that an ability to vote by post, as well as having a ballot box system</w:t>
      </w:r>
      <w:r w:rsidR="00585402">
        <w:t>, would create</w:t>
      </w:r>
      <w:r w:rsidR="00F411BE" w:rsidRPr="00105A6C">
        <w:t xml:space="preserve"> greater opportunity for all member</w:t>
      </w:r>
      <w:r w:rsidR="00F411BE">
        <w:t>s</w:t>
      </w:r>
      <w:r w:rsidR="00F411BE" w:rsidRPr="00105A6C">
        <w:t xml:space="preserve"> of community to fully participate</w:t>
      </w:r>
      <w:r w:rsidR="00585402">
        <w:t xml:space="preserve"> in the democratic process of voting</w:t>
      </w:r>
      <w:r w:rsidR="00F411BE">
        <w:t>.</w:t>
      </w:r>
      <w:r w:rsidR="00963B6C">
        <w:t xml:space="preserve"> A key message is that the positive aspects of postal voting should be retained as far as possible in any transition towards a</w:t>
      </w:r>
      <w:r w:rsidR="00B24BB4">
        <w:t xml:space="preserve"> ballet box voting system.</w:t>
      </w:r>
    </w:p>
    <w:p w14:paraId="3752E519" w14:textId="77777777" w:rsidR="00F411BE" w:rsidRDefault="00A13126" w:rsidP="00EF4C74">
      <w:pPr>
        <w:keepNext/>
        <w:spacing w:after="0"/>
      </w:pPr>
      <w:r>
        <w:rPr>
          <w:rFonts w:ascii="GillSans Light" w:hAnsi="GillSans Light"/>
          <w:b/>
          <w:bCs/>
          <w:noProof/>
        </w:rPr>
        <w:drawing>
          <wp:inline distT="0" distB="0" distL="0" distR="0" wp14:anchorId="11A0090D" wp14:editId="57E0B023">
            <wp:extent cx="4543425" cy="2657475"/>
            <wp:effectExtent l="0" t="0" r="9525" b="9525"/>
            <wp:docPr id="3" name="Chart 3" descr="Pie chart displaying responses in voting methods preferences. 20 per cent Ballot box, 31 per cent postal vote, 49 per cent like the ability to choose either.  "/>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C7EE53A" w14:textId="5A6DDB68" w:rsidR="003868C8" w:rsidRPr="00EF0518" w:rsidRDefault="00F411BE" w:rsidP="00EF0518">
      <w:pPr>
        <w:pStyle w:val="FigureTableHeading"/>
      </w:pPr>
      <w:r w:rsidRPr="00EF0518">
        <w:t xml:space="preserve">Figure </w:t>
      </w:r>
      <w:r w:rsidR="00B77339" w:rsidRPr="00EF0518">
        <w:fldChar w:fldCharType="begin"/>
      </w:r>
      <w:r w:rsidR="00B77339" w:rsidRPr="00EF0518">
        <w:instrText xml:space="preserve"> SEQ Figure \* ARABIC </w:instrText>
      </w:r>
      <w:r w:rsidR="00B77339" w:rsidRPr="00EF0518">
        <w:fldChar w:fldCharType="separate"/>
      </w:r>
      <w:r w:rsidR="00272C6A">
        <w:rPr>
          <w:noProof/>
        </w:rPr>
        <w:t>1</w:t>
      </w:r>
      <w:r w:rsidR="00B77339" w:rsidRPr="00EF0518">
        <w:fldChar w:fldCharType="end"/>
      </w:r>
      <w:r w:rsidR="00EF0518" w:rsidRPr="00EF0518">
        <w:t xml:space="preserve">: </w:t>
      </w:r>
      <w:r w:rsidR="00887BE7">
        <w:t>Survey response preferred voting</w:t>
      </w:r>
      <w:r w:rsidR="001C404A">
        <w:t xml:space="preserve"> methods </w:t>
      </w:r>
      <w:r w:rsidR="003868C8" w:rsidRPr="00EF0518">
        <w:br/>
      </w:r>
    </w:p>
    <w:p w14:paraId="5270BF41" w14:textId="2936F10F" w:rsidR="004305C0" w:rsidRDefault="004305C0" w:rsidP="00F063A8">
      <w:pPr>
        <w:pStyle w:val="Heading5"/>
      </w:pPr>
      <w:r w:rsidRPr="00762F94">
        <w:t>Ballot Box</w:t>
      </w:r>
    </w:p>
    <w:p w14:paraId="48B7EFDD" w14:textId="626F7731" w:rsidR="00B05621" w:rsidRDefault="00B05621" w:rsidP="00F063A8">
      <w:r>
        <w:t xml:space="preserve">Feedback </w:t>
      </w:r>
      <w:r w:rsidR="007D20DE">
        <w:t>supporting</w:t>
      </w:r>
      <w:r>
        <w:t xml:space="preserve"> a single-day ballot box system </w:t>
      </w:r>
      <w:proofErr w:type="gramStart"/>
      <w:r w:rsidR="007D20DE">
        <w:t>note</w:t>
      </w:r>
      <w:r w:rsidR="00F411BE">
        <w:t>s</w:t>
      </w:r>
      <w:proofErr w:type="gramEnd"/>
      <w:r w:rsidR="007D20DE">
        <w:t xml:space="preserve"> that</w:t>
      </w:r>
      <w:r>
        <w:t xml:space="preserve">: </w:t>
      </w:r>
    </w:p>
    <w:p w14:paraId="68524C87" w14:textId="3C178C14" w:rsidR="007D20DE" w:rsidRDefault="00B05621" w:rsidP="00F063A8">
      <w:pPr>
        <w:pStyle w:val="ListParagraph"/>
        <w:numPr>
          <w:ilvl w:val="0"/>
          <w:numId w:val="43"/>
        </w:numPr>
      </w:pPr>
      <w:r w:rsidRPr="00EF4C74">
        <w:t xml:space="preserve">it would </w:t>
      </w:r>
      <w:r w:rsidR="007D20DE">
        <w:t xml:space="preserve">emphasise the </w:t>
      </w:r>
      <w:r w:rsidR="00FC301D" w:rsidRPr="00EF4C74">
        <w:t xml:space="preserve">importance </w:t>
      </w:r>
      <w:r w:rsidR="00F46B44" w:rsidRPr="00EF4C74">
        <w:t xml:space="preserve">of the local government </w:t>
      </w:r>
      <w:proofErr w:type="gramStart"/>
      <w:r w:rsidR="00F46B44" w:rsidRPr="00EF4C74">
        <w:t>election</w:t>
      </w:r>
      <w:r w:rsidR="007D20DE">
        <w:t>s;</w:t>
      </w:r>
      <w:proofErr w:type="gramEnd"/>
    </w:p>
    <w:p w14:paraId="67F0EDF3" w14:textId="5020C721" w:rsidR="007D20DE" w:rsidRDefault="007D20DE" w:rsidP="00F063A8">
      <w:pPr>
        <w:pStyle w:val="ListParagraph"/>
        <w:numPr>
          <w:ilvl w:val="0"/>
          <w:numId w:val="43"/>
        </w:numPr>
      </w:pPr>
      <w:r>
        <w:t xml:space="preserve">it would be </w:t>
      </w:r>
      <w:r w:rsidR="00FC301D" w:rsidRPr="00EF4C74">
        <w:t>consistent with other jurisdictions</w:t>
      </w:r>
      <w:r>
        <w:t xml:space="preserve">, would be easier to remember and would be more time </w:t>
      </w:r>
      <w:proofErr w:type="gramStart"/>
      <w:r>
        <w:t>effective;</w:t>
      </w:r>
      <w:proofErr w:type="gramEnd"/>
    </w:p>
    <w:p w14:paraId="3D6F84E2" w14:textId="296FA012" w:rsidR="007D20DE" w:rsidRDefault="007D20DE" w:rsidP="00F063A8">
      <w:pPr>
        <w:pStyle w:val="ListParagraph"/>
        <w:numPr>
          <w:ilvl w:val="0"/>
          <w:numId w:val="43"/>
        </w:numPr>
      </w:pPr>
      <w:r>
        <w:t xml:space="preserve">it would be a more secure voting method, with reduced risk of ballot papers going </w:t>
      </w:r>
      <w:proofErr w:type="gramStart"/>
      <w:r>
        <w:t>missing;</w:t>
      </w:r>
      <w:proofErr w:type="gramEnd"/>
    </w:p>
    <w:p w14:paraId="3C4E90AB" w14:textId="6E2CEEE0" w:rsidR="007D20DE" w:rsidRDefault="007D20DE" w:rsidP="00F063A8">
      <w:pPr>
        <w:pStyle w:val="ListParagraph"/>
        <w:numPr>
          <w:ilvl w:val="0"/>
          <w:numId w:val="43"/>
        </w:numPr>
      </w:pPr>
      <w:r>
        <w:t xml:space="preserve">it would be </w:t>
      </w:r>
      <w:r w:rsidR="00552293" w:rsidRPr="00EF4C74">
        <w:t xml:space="preserve">more </w:t>
      </w:r>
      <w:r w:rsidR="00FC301D" w:rsidRPr="00EF4C74">
        <w:t xml:space="preserve">inclusive to all members of the community, </w:t>
      </w:r>
      <w:r>
        <w:t>and increase social engagement; and</w:t>
      </w:r>
    </w:p>
    <w:p w14:paraId="630B769D" w14:textId="492B500F" w:rsidR="006038B5" w:rsidRPr="00F063A8" w:rsidRDefault="007D20DE" w:rsidP="00F063A8">
      <w:pPr>
        <w:pStyle w:val="ListParagraph"/>
        <w:numPr>
          <w:ilvl w:val="0"/>
          <w:numId w:val="43"/>
        </w:numPr>
        <w:rPr>
          <w:rFonts w:ascii="Gill Sans MT" w:hAnsi="Gill Sans MT"/>
          <w:lang w:val="en-GB"/>
        </w:rPr>
      </w:pPr>
      <w:r>
        <w:t xml:space="preserve">there were multiple mentions of the benefits of an election sausage sizzle. </w:t>
      </w:r>
    </w:p>
    <w:p w14:paraId="570F19EE" w14:textId="77777777" w:rsidR="00B24BB4" w:rsidRDefault="00B24BB4" w:rsidP="000277E8">
      <w:pPr>
        <w:rPr>
          <w:rFonts w:ascii="Gill Sans MT" w:hAnsi="Gill Sans MT"/>
        </w:rPr>
      </w:pPr>
    </w:p>
    <w:p w14:paraId="4248501E" w14:textId="77777777" w:rsidR="00F063A8" w:rsidRDefault="00F063A8" w:rsidP="000277E8">
      <w:pPr>
        <w:rPr>
          <w:rFonts w:ascii="Gill Sans MT" w:hAnsi="Gill Sans MT"/>
        </w:rPr>
      </w:pPr>
      <w:r>
        <w:rPr>
          <w:rFonts w:ascii="Gill Sans MT" w:hAnsi="Gill Sans MT"/>
        </w:rPr>
        <w:br w:type="page"/>
      </w:r>
    </w:p>
    <w:p w14:paraId="1DA99B3A" w14:textId="58E0C73D" w:rsidR="000277E8" w:rsidRDefault="000277E8" w:rsidP="00CB3184">
      <w:pPr>
        <w:pStyle w:val="Heading5"/>
      </w:pPr>
      <w:r w:rsidRPr="00762F94">
        <w:lastRenderedPageBreak/>
        <w:t>Postal Vote</w:t>
      </w:r>
    </w:p>
    <w:p w14:paraId="5910036F" w14:textId="12259293" w:rsidR="007D20DE" w:rsidRDefault="007D20DE" w:rsidP="00CB3184">
      <w:r>
        <w:t xml:space="preserve">Feedback supporting a postal method of voting indicated some belief that in these recent elections: </w:t>
      </w:r>
    </w:p>
    <w:p w14:paraId="0D6DA112" w14:textId="35707C68" w:rsidR="007D20DE" w:rsidRDefault="007D20DE" w:rsidP="00CB3184">
      <w:pPr>
        <w:pStyle w:val="ListParagraph"/>
        <w:numPr>
          <w:ilvl w:val="0"/>
          <w:numId w:val="44"/>
        </w:numPr>
      </w:pPr>
      <w:r>
        <w:t>it was</w:t>
      </w:r>
      <w:r w:rsidR="00FC301D" w:rsidRPr="00762F94">
        <w:t xml:space="preserve"> convenient, provided more time to make considered and informed decision</w:t>
      </w:r>
      <w:r>
        <w:t>s</w:t>
      </w:r>
      <w:r w:rsidR="00FC301D" w:rsidRPr="00762F94">
        <w:t xml:space="preserve"> on who to vote</w:t>
      </w:r>
      <w:r w:rsidR="00552293">
        <w:t xml:space="preserve"> for</w:t>
      </w:r>
      <w:r>
        <w:t>,</w:t>
      </w:r>
      <w:r w:rsidR="00FC301D" w:rsidRPr="00762F94">
        <w:t xml:space="preserve"> and provided </w:t>
      </w:r>
      <w:r>
        <w:t>adequate</w:t>
      </w:r>
      <w:r w:rsidRPr="00762F94">
        <w:t xml:space="preserve"> </w:t>
      </w:r>
      <w:r w:rsidR="004146DE" w:rsidRPr="00762F94">
        <w:t>time to read through candidate statements to understand their policies</w:t>
      </w:r>
      <w:r w:rsidR="00585402">
        <w:t>; and</w:t>
      </w:r>
    </w:p>
    <w:p w14:paraId="440022C1" w14:textId="0EB29519" w:rsidR="007D20DE" w:rsidRDefault="007D20DE" w:rsidP="00CB3184">
      <w:pPr>
        <w:pStyle w:val="ListParagraph"/>
        <w:numPr>
          <w:ilvl w:val="0"/>
          <w:numId w:val="44"/>
        </w:numPr>
      </w:pPr>
      <w:r>
        <w:t xml:space="preserve">in some ways it was more private than ballot box voting; and </w:t>
      </w:r>
    </w:p>
    <w:p w14:paraId="0B3986AE" w14:textId="6F22BC67" w:rsidR="00FC301D" w:rsidRPr="00552293" w:rsidRDefault="007D20DE" w:rsidP="00CB3184">
      <w:pPr>
        <w:pStyle w:val="ListParagraph"/>
        <w:numPr>
          <w:ilvl w:val="0"/>
          <w:numId w:val="44"/>
        </w:numPr>
      </w:pPr>
      <w:r>
        <w:t xml:space="preserve">it was more affordable for the state and councils than </w:t>
      </w:r>
      <w:r w:rsidR="00530AA5">
        <w:t>a</w:t>
      </w:r>
      <w:r w:rsidR="004146DE" w:rsidRPr="00762F94">
        <w:t xml:space="preserve"> single election day.</w:t>
      </w:r>
      <w:r w:rsidR="00FC301D" w:rsidRPr="00762F94">
        <w:t xml:space="preserve"> </w:t>
      </w:r>
    </w:p>
    <w:p w14:paraId="08302FA0" w14:textId="6CFB2E29" w:rsidR="00E4552D" w:rsidRDefault="001B4393" w:rsidP="00CB3184">
      <w:pPr>
        <w:pStyle w:val="Heading1"/>
      </w:pPr>
      <w:r>
        <w:rPr>
          <w:rFonts w:ascii="Gill Sans MT" w:hAnsi="Gill Sans MT"/>
          <w:sz w:val="36"/>
          <w:szCs w:val="36"/>
        </w:rPr>
        <w:br w:type="page"/>
      </w:r>
      <w:bookmarkStart w:id="10" w:name="_Toc129170378"/>
      <w:r w:rsidR="00585402">
        <w:lastRenderedPageBreak/>
        <w:t>Conclusion</w:t>
      </w:r>
      <w:bookmarkEnd w:id="10"/>
      <w:r w:rsidR="00D457F3">
        <w:t xml:space="preserve"> </w:t>
      </w:r>
    </w:p>
    <w:p w14:paraId="4C34F672" w14:textId="309A1DFA" w:rsidR="00D457F3" w:rsidRDefault="00D457F3" w:rsidP="00CB3184">
      <w:r>
        <w:t xml:space="preserve">The consultation </w:t>
      </w:r>
      <w:r w:rsidR="00DC5BD3">
        <w:t xml:space="preserve">process </w:t>
      </w:r>
      <w:r>
        <w:t>provided a</w:t>
      </w:r>
      <w:r w:rsidR="00DC5BD3">
        <w:t>n opportunity for the Tasmanian Government to receive feedback from</w:t>
      </w:r>
      <w:r>
        <w:t xml:space="preserve"> community members </w:t>
      </w:r>
      <w:r w:rsidR="00DC5BD3">
        <w:t xml:space="preserve">and the local government sector about the recent </w:t>
      </w:r>
      <w:r>
        <w:t>2022 local government election</w:t>
      </w:r>
      <w:r w:rsidR="00DC5BD3">
        <w:t>s</w:t>
      </w:r>
      <w:r>
        <w:t xml:space="preserve">. This report </w:t>
      </w:r>
      <w:r w:rsidR="00DC5BD3">
        <w:t xml:space="preserve">provides a </w:t>
      </w:r>
      <w:r w:rsidR="00345936">
        <w:t>high-level</w:t>
      </w:r>
      <w:r w:rsidR="00DC5BD3">
        <w:t xml:space="preserve"> overview of some of the themes uncovered through this process, </w:t>
      </w:r>
      <w:r w:rsidR="001D00DC">
        <w:t>notably</w:t>
      </w:r>
      <w:r w:rsidR="00DC5BD3">
        <w:t xml:space="preserve"> </w:t>
      </w:r>
      <w:r>
        <w:t>positive</w:t>
      </w:r>
      <w:r w:rsidR="001D00DC">
        <w:t xml:space="preserve"> components</w:t>
      </w:r>
      <w:r w:rsidR="00DC5BD3">
        <w:t xml:space="preserve"> of the elections, </w:t>
      </w:r>
      <w:r w:rsidR="001D00DC">
        <w:t>but</w:t>
      </w:r>
      <w:r w:rsidR="00611966">
        <w:t xml:space="preserve"> </w:t>
      </w:r>
      <w:r>
        <w:t xml:space="preserve">also </w:t>
      </w:r>
      <w:r w:rsidR="00611966">
        <w:t xml:space="preserve">areas that could be improved in future local government elections. </w:t>
      </w:r>
    </w:p>
    <w:p w14:paraId="4E027488" w14:textId="758DCAF7" w:rsidR="00611966" w:rsidRDefault="00930021" w:rsidP="00CB3184">
      <w:r w:rsidRPr="00762F94">
        <w:t>Work is underway to deliver modernised and fit-for-purpose legislation to manage local government elections in Tasmania</w:t>
      </w:r>
      <w:r>
        <w:t xml:space="preserve"> </w:t>
      </w:r>
      <w:r w:rsidRPr="00762F94">
        <w:t xml:space="preserve">well in advance of the next scheduled </w:t>
      </w:r>
      <w:r w:rsidR="007F7517">
        <w:t>2026</w:t>
      </w:r>
      <w:r w:rsidRPr="00762F94">
        <w:t xml:space="preserve"> elections.</w:t>
      </w:r>
      <w:r w:rsidR="007F7517">
        <w:t xml:space="preserve"> </w:t>
      </w:r>
      <w:r w:rsidR="00A14448">
        <w:t>This will be achieved through t</w:t>
      </w:r>
      <w:r w:rsidR="00B66F27">
        <w:t>he</w:t>
      </w:r>
      <w:r w:rsidR="00A14448">
        <w:t xml:space="preserve"> implementation of local government legislative reforms through a future Local Government </w:t>
      </w:r>
      <w:r w:rsidR="004E3D05">
        <w:t>e</w:t>
      </w:r>
      <w:r w:rsidR="00A14448">
        <w:t>lections</w:t>
      </w:r>
      <w:r w:rsidR="004E3D05">
        <w:t xml:space="preserve"> B</w:t>
      </w:r>
      <w:r w:rsidR="00A14448">
        <w:t>ill</w:t>
      </w:r>
      <w:r w:rsidR="00D56BE8">
        <w:t xml:space="preserve"> </w:t>
      </w:r>
      <w:r w:rsidR="00F26412">
        <w:t>and work being progressed by the</w:t>
      </w:r>
      <w:r w:rsidR="00D56BE8">
        <w:t xml:space="preserve"> </w:t>
      </w:r>
      <w:r w:rsidR="00B66F27" w:rsidRPr="00762F94">
        <w:t>Future of Local Government Review</w:t>
      </w:r>
      <w:r w:rsidR="005D41CE">
        <w:t xml:space="preserve">. </w:t>
      </w:r>
    </w:p>
    <w:p w14:paraId="0580B38C" w14:textId="2AA423EE" w:rsidR="001D00DC" w:rsidRDefault="001D00DC">
      <w:pPr>
        <w:rPr>
          <w:rFonts w:ascii="GillSans Light" w:hAnsi="GillSans Light"/>
        </w:rPr>
      </w:pPr>
    </w:p>
    <w:p w14:paraId="5F4307C7" w14:textId="1AE621A4" w:rsidR="00930021" w:rsidRPr="00552293" w:rsidRDefault="00930021" w:rsidP="00D457F3">
      <w:pPr>
        <w:rPr>
          <w:rFonts w:ascii="GillSans Light" w:hAnsi="GillSans Light"/>
        </w:rPr>
      </w:pPr>
    </w:p>
    <w:p w14:paraId="6FD64C46" w14:textId="2D0AAF23" w:rsidR="00D26793" w:rsidRPr="00F36C87" w:rsidRDefault="00D26793" w:rsidP="0086375D">
      <w:pPr>
        <w:rPr>
          <w:rStyle w:val="FootnoteTextChar"/>
          <w:rFonts w:ascii="GillSans Light" w:hAnsi="GillSans Light" w:cstheme="minorBidi"/>
          <w:sz w:val="24"/>
          <w:szCs w:val="24"/>
          <w:lang w:val="en-GB"/>
        </w:rPr>
      </w:pPr>
    </w:p>
    <w:p w14:paraId="3AFA3887" w14:textId="77777777" w:rsidR="001A7D70" w:rsidRDefault="001A7D70" w:rsidP="002A55F8">
      <w:pPr>
        <w:pStyle w:val="FigureTableHeading"/>
      </w:pPr>
    </w:p>
    <w:p w14:paraId="2D781420" w14:textId="77777777" w:rsidR="00A72175" w:rsidRPr="00A72175" w:rsidRDefault="00A72175" w:rsidP="00A72175">
      <w:pPr>
        <w:rPr>
          <w:lang w:val="en-AU"/>
        </w:rPr>
      </w:pPr>
    </w:p>
    <w:p w14:paraId="52372CC0" w14:textId="77777777" w:rsidR="00A72175" w:rsidRPr="00A72175" w:rsidRDefault="00A72175" w:rsidP="00A72175">
      <w:pPr>
        <w:rPr>
          <w:lang w:val="en-AU"/>
        </w:rPr>
      </w:pPr>
    </w:p>
    <w:p w14:paraId="453C2F6C" w14:textId="77777777" w:rsidR="00A72175" w:rsidRPr="00A72175" w:rsidRDefault="00A72175" w:rsidP="00A72175">
      <w:pPr>
        <w:rPr>
          <w:lang w:val="en-AU"/>
        </w:rPr>
      </w:pPr>
    </w:p>
    <w:p w14:paraId="1F9B19F0" w14:textId="77777777" w:rsidR="00A72175" w:rsidRPr="00A72175" w:rsidRDefault="00A72175" w:rsidP="00A72175">
      <w:pPr>
        <w:rPr>
          <w:lang w:val="en-AU"/>
        </w:rPr>
      </w:pPr>
    </w:p>
    <w:p w14:paraId="32C97AB3" w14:textId="77777777" w:rsidR="00A72175" w:rsidRPr="00A72175" w:rsidRDefault="00A72175" w:rsidP="00B77339">
      <w:pPr>
        <w:jc w:val="center"/>
        <w:rPr>
          <w:lang w:val="en-AU"/>
        </w:rPr>
      </w:pPr>
    </w:p>
    <w:p w14:paraId="017F1B08" w14:textId="77777777" w:rsidR="00A72175" w:rsidRPr="00A72175" w:rsidRDefault="00A72175" w:rsidP="00A72175">
      <w:pPr>
        <w:rPr>
          <w:lang w:val="en-AU"/>
        </w:rPr>
      </w:pPr>
    </w:p>
    <w:p w14:paraId="2788C7F7" w14:textId="61729BBC" w:rsidR="00A72175" w:rsidRPr="00A72175" w:rsidRDefault="00A72175" w:rsidP="00A72175">
      <w:pPr>
        <w:pStyle w:val="Heading1"/>
        <w:rPr>
          <w:lang w:val="en-AU"/>
        </w:rPr>
      </w:pPr>
      <w:r>
        <w:rPr>
          <w:lang w:val="en-AU"/>
        </w:rPr>
        <w:tab/>
      </w:r>
    </w:p>
    <w:p w14:paraId="0B390794" w14:textId="456C2920" w:rsidR="00A72175" w:rsidRPr="00A72175" w:rsidRDefault="00A72175" w:rsidP="00A72175">
      <w:pPr>
        <w:tabs>
          <w:tab w:val="left" w:pos="7305"/>
        </w:tabs>
        <w:rPr>
          <w:lang w:val="en-AU"/>
        </w:rPr>
        <w:sectPr w:rsidR="00A72175" w:rsidRPr="00A72175" w:rsidSect="000079C9">
          <w:footerReference w:type="even" r:id="rId12"/>
          <w:headerReference w:type="first" r:id="rId13"/>
          <w:footerReference w:type="first" r:id="rId14"/>
          <w:pgSz w:w="11900" w:h="16840"/>
          <w:pgMar w:top="1418" w:right="1412" w:bottom="1418" w:left="1418" w:header="709" w:footer="397" w:gutter="0"/>
          <w:cols w:space="708"/>
          <w:docGrid w:linePitch="360"/>
        </w:sectPr>
      </w:pPr>
      <w:r>
        <w:rPr>
          <w:lang w:val="en-AU"/>
        </w:rPr>
        <w:tab/>
      </w:r>
    </w:p>
    <w:p w14:paraId="25E46CD8" w14:textId="08FE8777" w:rsidR="00FB37A3" w:rsidRPr="009D49F3" w:rsidRDefault="00FB37A3" w:rsidP="000C6A5D">
      <w:pPr>
        <w:rPr>
          <w:rStyle w:val="FootnoteTextChar"/>
          <w:rFonts w:asciiTheme="majorHAnsi" w:hAnsiTheme="majorHAnsi"/>
          <w:color w:val="FFFFFF" w:themeColor="background1"/>
        </w:rPr>
      </w:pPr>
    </w:p>
    <w:p w14:paraId="6F1CDA8A" w14:textId="77777777" w:rsidR="00E61587" w:rsidRDefault="00E61587" w:rsidP="006E3E71"/>
    <w:p w14:paraId="4CC6770B" w14:textId="77777777" w:rsidR="00E61587" w:rsidRDefault="00E61587" w:rsidP="006E3E71"/>
    <w:p w14:paraId="2B728701" w14:textId="520DF1A0" w:rsidR="00E61587" w:rsidRDefault="00E61587" w:rsidP="006E3E71"/>
    <w:p w14:paraId="3E1A35F2" w14:textId="2AAA7C66" w:rsidR="00E61587" w:rsidRDefault="00E61587" w:rsidP="006E3E71"/>
    <w:p w14:paraId="6C742A40" w14:textId="0D37A688" w:rsidR="00E61587" w:rsidRDefault="00E61587" w:rsidP="006E3E71"/>
    <w:p w14:paraId="0945334F" w14:textId="7B4C523F" w:rsidR="00E61587" w:rsidRDefault="00E61587" w:rsidP="006E3E71"/>
    <w:p w14:paraId="04C8C241" w14:textId="6C2CCE97" w:rsidR="00E61587" w:rsidRDefault="00E61587" w:rsidP="006E3E71"/>
    <w:p w14:paraId="0DFE74AA" w14:textId="75CE5055" w:rsidR="000C6A5D" w:rsidRDefault="000C6A5D" w:rsidP="006E3E71"/>
    <w:p w14:paraId="06ECBE06" w14:textId="4342AA72" w:rsidR="000C6A5D" w:rsidRDefault="000C6A5D" w:rsidP="006E3E71"/>
    <w:p w14:paraId="6F91AF14" w14:textId="42F68009" w:rsidR="000C6A5D" w:rsidRDefault="000C6A5D" w:rsidP="006E3E71"/>
    <w:p w14:paraId="059AB729" w14:textId="1B7143DD" w:rsidR="000C6A5D" w:rsidRDefault="000C6A5D" w:rsidP="00133634">
      <w:pPr>
        <w:jc w:val="center"/>
      </w:pPr>
    </w:p>
    <w:p w14:paraId="63452FF4" w14:textId="704D8618" w:rsidR="000C6A5D" w:rsidRDefault="000C6A5D" w:rsidP="006E3E71"/>
    <w:p w14:paraId="691E3A7B" w14:textId="47B672F3" w:rsidR="000C6A5D" w:rsidRDefault="000C6A5D" w:rsidP="006E3E71"/>
    <w:p w14:paraId="3D64AE31" w14:textId="5A7B6671" w:rsidR="000C6A5D" w:rsidRDefault="000C6A5D" w:rsidP="006E3E71"/>
    <w:p w14:paraId="4B15D252" w14:textId="1F326264" w:rsidR="000C6A5D" w:rsidRDefault="000C6A5D" w:rsidP="006E3E71"/>
    <w:p w14:paraId="6AF55E8F" w14:textId="623971AF" w:rsidR="000C6A5D" w:rsidRDefault="000C6A5D" w:rsidP="006E3E71"/>
    <w:p w14:paraId="2E56E4FB" w14:textId="77777777" w:rsidR="000C6A5D" w:rsidRDefault="000C6A5D" w:rsidP="006E3E71"/>
    <w:p w14:paraId="7C6A9373" w14:textId="51C5626F" w:rsidR="00E61587" w:rsidRDefault="00E61587" w:rsidP="006E3E71"/>
    <w:p w14:paraId="09F2463B" w14:textId="7E1E5195" w:rsidR="00E61587" w:rsidRDefault="00A72175" w:rsidP="006E3E71">
      <w:r>
        <w:rPr>
          <w:noProof/>
        </w:rPr>
        <mc:AlternateContent>
          <mc:Choice Requires="wpg">
            <w:drawing>
              <wp:inline distT="0" distB="0" distL="0" distR="0" wp14:anchorId="647C55CC" wp14:editId="5722D22D">
                <wp:extent cx="971550" cy="899795"/>
                <wp:effectExtent l="0" t="0" r="38100" b="0"/>
                <wp:docPr id="13" name="Graphic 1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71550" cy="899795"/>
                          <a:chOff x="0" y="0"/>
                          <a:chExt cx="971704" cy="899815"/>
                        </a:xfrm>
                        <a:solidFill>
                          <a:schemeClr val="bg1"/>
                        </a:solidFill>
                      </wpg:grpSpPr>
                      <wps:wsp>
                        <wps:cNvPr id="14" name="Freeform 14"/>
                        <wps:cNvSpPr/>
                        <wps:spPr>
                          <a:xfrm>
                            <a:off x="516584" y="451948"/>
                            <a:ext cx="70180" cy="26857"/>
                          </a:xfrm>
                          <a:custGeom>
                            <a:avLst/>
                            <a:gdLst>
                              <a:gd name="connsiteX0" fmla="*/ 0 w 70180"/>
                              <a:gd name="connsiteY0" fmla="*/ 0 h 26857"/>
                              <a:gd name="connsiteX1" fmla="*/ 70181 w 70180"/>
                              <a:gd name="connsiteY1" fmla="*/ 7015 h 26857"/>
                              <a:gd name="connsiteX2" fmla="*/ 31230 w 70180"/>
                              <a:gd name="connsiteY2" fmla="*/ 26306 h 26857"/>
                              <a:gd name="connsiteX3" fmla="*/ 0 w 70180"/>
                              <a:gd name="connsiteY3" fmla="*/ 0 h 26857"/>
                            </a:gdLst>
                            <a:ahLst/>
                            <a:cxnLst>
                              <a:cxn ang="0">
                                <a:pos x="connsiteX0" y="connsiteY0"/>
                              </a:cxn>
                              <a:cxn ang="0">
                                <a:pos x="connsiteX1" y="connsiteY1"/>
                              </a:cxn>
                              <a:cxn ang="0">
                                <a:pos x="connsiteX2" y="connsiteY2"/>
                              </a:cxn>
                              <a:cxn ang="0">
                                <a:pos x="connsiteX3" y="connsiteY3"/>
                              </a:cxn>
                            </a:cxnLst>
                            <a:rect l="l" t="t" r="r" b="b"/>
                            <a:pathLst>
                              <a:path w="70180" h="26857">
                                <a:moveTo>
                                  <a:pt x="0" y="0"/>
                                </a:moveTo>
                                <a:cubicBezTo>
                                  <a:pt x="22107" y="8769"/>
                                  <a:pt x="46319" y="10873"/>
                                  <a:pt x="70181" y="7015"/>
                                </a:cubicBezTo>
                                <a:cubicBezTo>
                                  <a:pt x="52635" y="15784"/>
                                  <a:pt x="59653" y="29814"/>
                                  <a:pt x="31230" y="26306"/>
                                </a:cubicBezTo>
                                <a:cubicBezTo>
                                  <a:pt x="3158" y="23150"/>
                                  <a:pt x="12983" y="14381"/>
                                  <a:pt x="0" y="0"/>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Freeform 15"/>
                        <wps:cNvSpPr/>
                        <wps:spPr>
                          <a:xfrm>
                            <a:off x="266390" y="103653"/>
                            <a:ext cx="120008" cy="74008"/>
                          </a:xfrm>
                          <a:custGeom>
                            <a:avLst/>
                            <a:gdLst>
                              <a:gd name="connsiteX0" fmla="*/ 47723 w 120008"/>
                              <a:gd name="connsiteY0" fmla="*/ 74008 h 74008"/>
                              <a:gd name="connsiteX1" fmla="*/ 0 w 120008"/>
                              <a:gd name="connsiteY1" fmla="*/ 0 h 74008"/>
                              <a:gd name="connsiteX2" fmla="*/ 120009 w 120008"/>
                              <a:gd name="connsiteY2" fmla="*/ 66643 h 74008"/>
                              <a:gd name="connsiteX3" fmla="*/ 47723 w 120008"/>
                              <a:gd name="connsiteY3" fmla="*/ 74008 h 74008"/>
                            </a:gdLst>
                            <a:ahLst/>
                            <a:cxnLst>
                              <a:cxn ang="0">
                                <a:pos x="connsiteX0" y="connsiteY0"/>
                              </a:cxn>
                              <a:cxn ang="0">
                                <a:pos x="connsiteX1" y="connsiteY1"/>
                              </a:cxn>
                              <a:cxn ang="0">
                                <a:pos x="connsiteX2" y="connsiteY2"/>
                              </a:cxn>
                              <a:cxn ang="0">
                                <a:pos x="connsiteX3" y="connsiteY3"/>
                              </a:cxn>
                            </a:cxnLst>
                            <a:rect l="l" t="t" r="r" b="b"/>
                            <a:pathLst>
                              <a:path w="120008" h="74008">
                                <a:moveTo>
                                  <a:pt x="47723" y="74008"/>
                                </a:moveTo>
                                <a:cubicBezTo>
                                  <a:pt x="47723" y="74008"/>
                                  <a:pt x="45266" y="56471"/>
                                  <a:pt x="0" y="0"/>
                                </a:cubicBezTo>
                                <a:cubicBezTo>
                                  <a:pt x="65619" y="23150"/>
                                  <a:pt x="80708" y="33321"/>
                                  <a:pt x="120009" y="66643"/>
                                </a:cubicBezTo>
                                <a:cubicBezTo>
                                  <a:pt x="95796" y="66643"/>
                                  <a:pt x="71584" y="69449"/>
                                  <a:pt x="47723" y="74008"/>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Freeform 17"/>
                        <wps:cNvSpPr/>
                        <wps:spPr>
                          <a:xfrm>
                            <a:off x="676946" y="47182"/>
                            <a:ext cx="112288" cy="131882"/>
                          </a:xfrm>
                          <a:custGeom>
                            <a:avLst/>
                            <a:gdLst>
                              <a:gd name="connsiteX0" fmla="*/ 41407 w 112288"/>
                              <a:gd name="connsiteY0" fmla="*/ 131882 h 131882"/>
                              <a:gd name="connsiteX1" fmla="*/ 112289 w 112288"/>
                              <a:gd name="connsiteY1" fmla="*/ 0 h 131882"/>
                              <a:gd name="connsiteX2" fmla="*/ 0 w 112288"/>
                              <a:gd name="connsiteY2" fmla="*/ 123464 h 131882"/>
                              <a:gd name="connsiteX3" fmla="*/ 41407 w 112288"/>
                              <a:gd name="connsiteY3" fmla="*/ 131882 h 131882"/>
                            </a:gdLst>
                            <a:ahLst/>
                            <a:cxnLst>
                              <a:cxn ang="0">
                                <a:pos x="connsiteX0" y="connsiteY0"/>
                              </a:cxn>
                              <a:cxn ang="0">
                                <a:pos x="connsiteX1" y="connsiteY1"/>
                              </a:cxn>
                              <a:cxn ang="0">
                                <a:pos x="connsiteX2" y="connsiteY2"/>
                              </a:cxn>
                              <a:cxn ang="0">
                                <a:pos x="connsiteX3" y="connsiteY3"/>
                              </a:cxn>
                            </a:cxnLst>
                            <a:rect l="l" t="t" r="r" b="b"/>
                            <a:pathLst>
                              <a:path w="112288" h="131882">
                                <a:moveTo>
                                  <a:pt x="41407" y="131882"/>
                                </a:moveTo>
                                <a:cubicBezTo>
                                  <a:pt x="54741" y="83128"/>
                                  <a:pt x="78953" y="37881"/>
                                  <a:pt x="112289" y="0"/>
                                </a:cubicBezTo>
                                <a:cubicBezTo>
                                  <a:pt x="59653" y="24202"/>
                                  <a:pt x="18949" y="68747"/>
                                  <a:pt x="0" y="123464"/>
                                </a:cubicBezTo>
                                <a:cubicBezTo>
                                  <a:pt x="13334" y="126972"/>
                                  <a:pt x="27019" y="129778"/>
                                  <a:pt x="41407" y="131882"/>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Freeform 18"/>
                        <wps:cNvSpPr/>
                        <wps:spPr>
                          <a:xfrm>
                            <a:off x="457983" y="281027"/>
                            <a:ext cx="64864" cy="57979"/>
                          </a:xfrm>
                          <a:custGeom>
                            <a:avLst/>
                            <a:gdLst>
                              <a:gd name="connsiteX0" fmla="*/ 54039 w 64864"/>
                              <a:gd name="connsiteY0" fmla="*/ 8874 h 57979"/>
                              <a:gd name="connsiteX1" fmla="*/ 59653 w 64864"/>
                              <a:gd name="connsiteY1" fmla="*/ 13785 h 57979"/>
                              <a:gd name="connsiteX2" fmla="*/ 59653 w 64864"/>
                              <a:gd name="connsiteY2" fmla="*/ 13785 h 57979"/>
                              <a:gd name="connsiteX3" fmla="*/ 64566 w 64864"/>
                              <a:gd name="connsiteY3" fmla="*/ 57979 h 57979"/>
                              <a:gd name="connsiteX4" fmla="*/ 63162 w 64864"/>
                              <a:gd name="connsiteY4" fmla="*/ 57979 h 57979"/>
                              <a:gd name="connsiteX5" fmla="*/ 0 w 64864"/>
                              <a:gd name="connsiteY5" fmla="*/ 3262 h 57979"/>
                              <a:gd name="connsiteX6" fmla="*/ 1053 w 64864"/>
                              <a:gd name="connsiteY6" fmla="*/ 1859 h 57979"/>
                              <a:gd name="connsiteX7" fmla="*/ 10878 w 64864"/>
                              <a:gd name="connsiteY7" fmla="*/ 106 h 57979"/>
                              <a:gd name="connsiteX8" fmla="*/ 54390 w 64864"/>
                              <a:gd name="connsiteY8" fmla="*/ 8173 h 579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4864" h="57979">
                                <a:moveTo>
                                  <a:pt x="54039" y="8874"/>
                                </a:moveTo>
                                <a:cubicBezTo>
                                  <a:pt x="56144" y="9927"/>
                                  <a:pt x="58952" y="10979"/>
                                  <a:pt x="59653" y="13785"/>
                                </a:cubicBezTo>
                                <a:lnTo>
                                  <a:pt x="59653" y="13785"/>
                                </a:lnTo>
                                <a:cubicBezTo>
                                  <a:pt x="63864" y="28166"/>
                                  <a:pt x="65619" y="43248"/>
                                  <a:pt x="64566" y="57979"/>
                                </a:cubicBezTo>
                                <a:cubicBezTo>
                                  <a:pt x="64566" y="57979"/>
                                  <a:pt x="63513" y="57979"/>
                                  <a:pt x="63162" y="57979"/>
                                </a:cubicBezTo>
                                <a:cubicBezTo>
                                  <a:pt x="46319" y="35181"/>
                                  <a:pt x="24914" y="16591"/>
                                  <a:pt x="0" y="3262"/>
                                </a:cubicBezTo>
                                <a:cubicBezTo>
                                  <a:pt x="0" y="3262"/>
                                  <a:pt x="702" y="2210"/>
                                  <a:pt x="1053" y="1859"/>
                                </a:cubicBezTo>
                                <a:lnTo>
                                  <a:pt x="10878" y="106"/>
                                </a:lnTo>
                                <a:cubicBezTo>
                                  <a:pt x="25616" y="-596"/>
                                  <a:pt x="40705" y="2210"/>
                                  <a:pt x="54390" y="8173"/>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19"/>
                        <wps:cNvSpPr/>
                        <wps:spPr>
                          <a:xfrm>
                            <a:off x="573483" y="281027"/>
                            <a:ext cx="64796" cy="57979"/>
                          </a:xfrm>
                          <a:custGeom>
                            <a:avLst/>
                            <a:gdLst>
                              <a:gd name="connsiteX0" fmla="*/ 10826 w 64796"/>
                              <a:gd name="connsiteY0" fmla="*/ 8874 h 57979"/>
                              <a:gd name="connsiteX1" fmla="*/ 5211 w 64796"/>
                              <a:gd name="connsiteY1" fmla="*/ 13785 h 57979"/>
                              <a:gd name="connsiteX2" fmla="*/ 5211 w 64796"/>
                              <a:gd name="connsiteY2" fmla="*/ 13785 h 57979"/>
                              <a:gd name="connsiteX3" fmla="*/ 298 w 64796"/>
                              <a:gd name="connsiteY3" fmla="*/ 57979 h 57979"/>
                              <a:gd name="connsiteX4" fmla="*/ 1351 w 64796"/>
                              <a:gd name="connsiteY4" fmla="*/ 57979 h 57979"/>
                              <a:gd name="connsiteX5" fmla="*/ 64514 w 64796"/>
                              <a:gd name="connsiteY5" fmla="*/ 3262 h 57979"/>
                              <a:gd name="connsiteX6" fmla="*/ 63461 w 64796"/>
                              <a:gd name="connsiteY6" fmla="*/ 1859 h 57979"/>
                              <a:gd name="connsiteX7" fmla="*/ 53636 w 64796"/>
                              <a:gd name="connsiteY7" fmla="*/ 106 h 57979"/>
                              <a:gd name="connsiteX8" fmla="*/ 10124 w 64796"/>
                              <a:gd name="connsiteY8" fmla="*/ 8173 h 579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4796" h="57979">
                                <a:moveTo>
                                  <a:pt x="10826" y="8874"/>
                                </a:moveTo>
                                <a:cubicBezTo>
                                  <a:pt x="8720" y="9927"/>
                                  <a:pt x="5913" y="10979"/>
                                  <a:pt x="5211" y="13785"/>
                                </a:cubicBezTo>
                                <a:lnTo>
                                  <a:pt x="5211" y="13785"/>
                                </a:lnTo>
                                <a:cubicBezTo>
                                  <a:pt x="1000" y="28166"/>
                                  <a:pt x="-754" y="42897"/>
                                  <a:pt x="298" y="57979"/>
                                </a:cubicBezTo>
                                <a:cubicBezTo>
                                  <a:pt x="298" y="57979"/>
                                  <a:pt x="1351" y="57979"/>
                                  <a:pt x="1351" y="57979"/>
                                </a:cubicBezTo>
                                <a:cubicBezTo>
                                  <a:pt x="18194" y="35181"/>
                                  <a:pt x="39600" y="16591"/>
                                  <a:pt x="64514" y="3262"/>
                                </a:cubicBezTo>
                                <a:cubicBezTo>
                                  <a:pt x="65215" y="3262"/>
                                  <a:pt x="64514" y="2210"/>
                                  <a:pt x="63461" y="1859"/>
                                </a:cubicBezTo>
                                <a:lnTo>
                                  <a:pt x="53636" y="106"/>
                                </a:lnTo>
                                <a:cubicBezTo>
                                  <a:pt x="38898" y="-596"/>
                                  <a:pt x="23809" y="2210"/>
                                  <a:pt x="10124" y="8173"/>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Freeform 20"/>
                        <wps:cNvSpPr/>
                        <wps:spPr>
                          <a:xfrm>
                            <a:off x="196668" y="194497"/>
                            <a:ext cx="293597" cy="320586"/>
                          </a:xfrm>
                          <a:custGeom>
                            <a:avLst/>
                            <a:gdLst>
                              <a:gd name="connsiteX0" fmla="*/ 210785 w 293597"/>
                              <a:gd name="connsiteY0" fmla="*/ 42441 h 320586"/>
                              <a:gd name="connsiteX1" fmla="*/ 293598 w 293597"/>
                              <a:gd name="connsiteY1" fmla="*/ 247279 h 320586"/>
                              <a:gd name="connsiteX2" fmla="*/ 7963 w 293597"/>
                              <a:gd name="connsiteY2" fmla="*/ 320586 h 320586"/>
                              <a:gd name="connsiteX3" fmla="*/ 9718 w 293597"/>
                              <a:gd name="connsiteY3" fmla="*/ 163450 h 320586"/>
                              <a:gd name="connsiteX4" fmla="*/ 80249 w 293597"/>
                              <a:gd name="connsiteY4" fmla="*/ 217816 h 320586"/>
                              <a:gd name="connsiteX5" fmla="*/ 11472 w 293597"/>
                              <a:gd name="connsiteY5" fmla="*/ 105576 h 320586"/>
                              <a:gd name="connsiteX6" fmla="*/ 50422 w 293597"/>
                              <a:gd name="connsiteY6" fmla="*/ 32269 h 320586"/>
                              <a:gd name="connsiteX7" fmla="*/ 155693 w 293597"/>
                              <a:gd name="connsiteY7" fmla="*/ 139248 h 320586"/>
                              <a:gd name="connsiteX8" fmla="*/ 124463 w 293597"/>
                              <a:gd name="connsiteY8" fmla="*/ 0 h 320586"/>
                              <a:gd name="connsiteX9" fmla="*/ 210785 w 293597"/>
                              <a:gd name="connsiteY9" fmla="*/ 42441 h 3205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93597" h="320586">
                                <a:moveTo>
                                  <a:pt x="210785" y="42441"/>
                                </a:moveTo>
                                <a:cubicBezTo>
                                  <a:pt x="210785" y="42441"/>
                                  <a:pt x="282720" y="158539"/>
                                  <a:pt x="293598" y="247279"/>
                                </a:cubicBezTo>
                                <a:cubicBezTo>
                                  <a:pt x="151131" y="225533"/>
                                  <a:pt x="77091" y="245525"/>
                                  <a:pt x="7963" y="320586"/>
                                </a:cubicBezTo>
                                <a:cubicBezTo>
                                  <a:pt x="-3266" y="268675"/>
                                  <a:pt x="-2564" y="215010"/>
                                  <a:pt x="9718" y="163450"/>
                                </a:cubicBezTo>
                                <a:cubicBezTo>
                                  <a:pt x="34632" y="179584"/>
                                  <a:pt x="58493" y="197823"/>
                                  <a:pt x="80249" y="217816"/>
                                </a:cubicBezTo>
                                <a:cubicBezTo>
                                  <a:pt x="80249" y="217816"/>
                                  <a:pt x="44457" y="141703"/>
                                  <a:pt x="11472" y="105576"/>
                                </a:cubicBezTo>
                                <a:cubicBezTo>
                                  <a:pt x="20245" y="79270"/>
                                  <a:pt x="33579" y="54366"/>
                                  <a:pt x="50422" y="32269"/>
                                </a:cubicBezTo>
                                <a:cubicBezTo>
                                  <a:pt x="95338" y="56471"/>
                                  <a:pt x="132183" y="93650"/>
                                  <a:pt x="155693" y="139248"/>
                                </a:cubicBezTo>
                                <a:cubicBezTo>
                                  <a:pt x="149728" y="91897"/>
                                  <a:pt x="139201" y="45247"/>
                                  <a:pt x="124463" y="0"/>
                                </a:cubicBezTo>
                                <a:cubicBezTo>
                                  <a:pt x="151482" y="17888"/>
                                  <a:pt x="180256" y="31918"/>
                                  <a:pt x="210785" y="42441"/>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21"/>
                        <wps:cNvSpPr/>
                        <wps:spPr>
                          <a:xfrm>
                            <a:off x="209544" y="422134"/>
                            <a:ext cx="572672" cy="162840"/>
                          </a:xfrm>
                          <a:custGeom>
                            <a:avLst/>
                            <a:gdLst>
                              <a:gd name="connsiteX0" fmla="*/ 0 w 572672"/>
                              <a:gd name="connsiteY0" fmla="*/ 112240 h 162840"/>
                              <a:gd name="connsiteX1" fmla="*/ 117552 w 572672"/>
                              <a:gd name="connsiteY1" fmla="*/ 53314 h 162840"/>
                              <a:gd name="connsiteX2" fmla="*/ 572673 w 572672"/>
                              <a:gd name="connsiteY2" fmla="*/ 0 h 162840"/>
                              <a:gd name="connsiteX3" fmla="*/ 301776 w 572672"/>
                              <a:gd name="connsiteY3" fmla="*/ 151174 h 162840"/>
                              <a:gd name="connsiteX4" fmla="*/ 107727 w 572672"/>
                              <a:gd name="connsiteY4" fmla="*/ 86285 h 162840"/>
                              <a:gd name="connsiteX5" fmla="*/ 0 w 572672"/>
                              <a:gd name="connsiteY5" fmla="*/ 112240 h 1628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72672" h="162840">
                                <a:moveTo>
                                  <a:pt x="0" y="112240"/>
                                </a:moveTo>
                                <a:cubicBezTo>
                                  <a:pt x="30178" y="78217"/>
                                  <a:pt x="72286" y="56822"/>
                                  <a:pt x="117552" y="53314"/>
                                </a:cubicBezTo>
                                <a:cubicBezTo>
                                  <a:pt x="253001" y="40336"/>
                                  <a:pt x="418627" y="199928"/>
                                  <a:pt x="572673" y="0"/>
                                </a:cubicBezTo>
                                <a:cubicBezTo>
                                  <a:pt x="564251" y="97509"/>
                                  <a:pt x="467753" y="197473"/>
                                  <a:pt x="301776" y="151174"/>
                                </a:cubicBezTo>
                                <a:cubicBezTo>
                                  <a:pt x="212647" y="126621"/>
                                  <a:pt x="176855" y="86986"/>
                                  <a:pt x="107727" y="86285"/>
                                </a:cubicBezTo>
                                <a:cubicBezTo>
                                  <a:pt x="69830" y="85232"/>
                                  <a:pt x="32985" y="94352"/>
                                  <a:pt x="0" y="112240"/>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Freeform 22"/>
                        <wps:cNvSpPr/>
                        <wps:spPr>
                          <a:xfrm>
                            <a:off x="607117" y="209579"/>
                            <a:ext cx="184223" cy="246577"/>
                          </a:xfrm>
                          <a:custGeom>
                            <a:avLst/>
                            <a:gdLst>
                              <a:gd name="connsiteX0" fmla="*/ 104920 w 184223"/>
                              <a:gd name="connsiteY0" fmla="*/ 0 h 246577"/>
                              <a:gd name="connsiteX1" fmla="*/ 56144 w 184223"/>
                              <a:gd name="connsiteY1" fmla="*/ 29814 h 246577"/>
                              <a:gd name="connsiteX2" fmla="*/ 25967 w 184223"/>
                              <a:gd name="connsiteY2" fmla="*/ 129427 h 246577"/>
                              <a:gd name="connsiteX3" fmla="*/ 0 w 184223"/>
                              <a:gd name="connsiteY3" fmla="*/ 246578 h 246577"/>
                              <a:gd name="connsiteX4" fmla="*/ 158959 w 184223"/>
                              <a:gd name="connsiteY4" fmla="*/ 192562 h 246577"/>
                              <a:gd name="connsiteX5" fmla="*/ 184224 w 184223"/>
                              <a:gd name="connsiteY5" fmla="*/ 48754 h 246577"/>
                              <a:gd name="connsiteX6" fmla="*/ 97200 w 184223"/>
                              <a:gd name="connsiteY6" fmla="*/ 132584 h 246577"/>
                              <a:gd name="connsiteX7" fmla="*/ 104920 w 184223"/>
                              <a:gd name="connsiteY7" fmla="*/ 0 h 2465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84223" h="246577">
                                <a:moveTo>
                                  <a:pt x="104920" y="0"/>
                                </a:moveTo>
                                <a:cubicBezTo>
                                  <a:pt x="87375" y="7717"/>
                                  <a:pt x="70882" y="17888"/>
                                  <a:pt x="56144" y="29814"/>
                                </a:cubicBezTo>
                                <a:cubicBezTo>
                                  <a:pt x="43863" y="62434"/>
                                  <a:pt x="33687" y="95755"/>
                                  <a:pt x="25967" y="129427"/>
                                </a:cubicBezTo>
                                <a:cubicBezTo>
                                  <a:pt x="10527" y="190458"/>
                                  <a:pt x="0" y="246578"/>
                                  <a:pt x="0" y="246578"/>
                                </a:cubicBezTo>
                                <a:cubicBezTo>
                                  <a:pt x="0" y="246578"/>
                                  <a:pt x="109832" y="241667"/>
                                  <a:pt x="158959" y="192562"/>
                                </a:cubicBezTo>
                                <a:cubicBezTo>
                                  <a:pt x="136852" y="156084"/>
                                  <a:pt x="160713" y="78919"/>
                                  <a:pt x="184224" y="48754"/>
                                </a:cubicBezTo>
                                <a:cubicBezTo>
                                  <a:pt x="136852" y="65941"/>
                                  <a:pt x="97200" y="132584"/>
                                  <a:pt x="97200" y="132584"/>
                                </a:cubicBezTo>
                                <a:cubicBezTo>
                                  <a:pt x="97200" y="132584"/>
                                  <a:pt x="79655" y="54016"/>
                                  <a:pt x="104920" y="0"/>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 name="Freeform 23"/>
                        <wps:cNvSpPr/>
                        <wps:spPr>
                          <a:xfrm>
                            <a:off x="434824" y="56024"/>
                            <a:ext cx="191592" cy="86562"/>
                          </a:xfrm>
                          <a:custGeom>
                            <a:avLst/>
                            <a:gdLst>
                              <a:gd name="connsiteX0" fmla="*/ 0 w 191592"/>
                              <a:gd name="connsiteY0" fmla="*/ 86562 h 86562"/>
                              <a:gd name="connsiteX1" fmla="*/ 102814 w 191592"/>
                              <a:gd name="connsiteY1" fmla="*/ 44823 h 86562"/>
                              <a:gd name="connsiteX2" fmla="*/ 191593 w 191592"/>
                              <a:gd name="connsiteY2" fmla="*/ 58853 h 86562"/>
                              <a:gd name="connsiteX3" fmla="*/ 137905 w 191592"/>
                              <a:gd name="connsiteY3" fmla="*/ 628 h 86562"/>
                              <a:gd name="connsiteX4" fmla="*/ 59303 w 191592"/>
                              <a:gd name="connsiteY4" fmla="*/ 19218 h 86562"/>
                              <a:gd name="connsiteX5" fmla="*/ 0 w 191592"/>
                              <a:gd name="connsiteY5" fmla="*/ 86562 h 865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91592" h="86562">
                                <a:moveTo>
                                  <a:pt x="0" y="86562"/>
                                </a:moveTo>
                                <a:cubicBezTo>
                                  <a:pt x="27721" y="60256"/>
                                  <a:pt x="64566" y="45524"/>
                                  <a:pt x="102814" y="44823"/>
                                </a:cubicBezTo>
                                <a:cubicBezTo>
                                  <a:pt x="175100" y="42017"/>
                                  <a:pt x="191593" y="58853"/>
                                  <a:pt x="191593" y="58853"/>
                                </a:cubicBezTo>
                                <a:cubicBezTo>
                                  <a:pt x="191593" y="58853"/>
                                  <a:pt x="164573" y="4136"/>
                                  <a:pt x="137905" y="628"/>
                                </a:cubicBezTo>
                                <a:cubicBezTo>
                                  <a:pt x="110183" y="-2178"/>
                                  <a:pt x="82462" y="4486"/>
                                  <a:pt x="59303" y="19218"/>
                                </a:cubicBezTo>
                                <a:cubicBezTo>
                                  <a:pt x="31581" y="33248"/>
                                  <a:pt x="10527" y="57450"/>
                                  <a:pt x="0" y="86562"/>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 name="Freeform 24"/>
                        <wps:cNvSpPr/>
                        <wps:spPr>
                          <a:xfrm>
                            <a:off x="383699" y="0"/>
                            <a:ext cx="138849" cy="135220"/>
                          </a:xfrm>
                          <a:custGeom>
                            <a:avLst/>
                            <a:gdLst>
                              <a:gd name="connsiteX0" fmla="*/ 51124 w 138849"/>
                              <a:gd name="connsiteY0" fmla="*/ 181 h 135220"/>
                              <a:gd name="connsiteX1" fmla="*/ 138850 w 138849"/>
                              <a:gd name="connsiteY1" fmla="*/ 11405 h 135220"/>
                              <a:gd name="connsiteX2" fmla="*/ 945 w 138849"/>
                              <a:gd name="connsiteY2" fmla="*/ 135220 h 135220"/>
                              <a:gd name="connsiteX3" fmla="*/ 51124 w 138849"/>
                              <a:gd name="connsiteY3" fmla="*/ 181 h 135220"/>
                            </a:gdLst>
                            <a:ahLst/>
                            <a:cxnLst>
                              <a:cxn ang="0">
                                <a:pos x="connsiteX0" y="connsiteY0"/>
                              </a:cxn>
                              <a:cxn ang="0">
                                <a:pos x="connsiteX1" y="connsiteY1"/>
                              </a:cxn>
                              <a:cxn ang="0">
                                <a:pos x="connsiteX2" y="connsiteY2"/>
                              </a:cxn>
                              <a:cxn ang="0">
                                <a:pos x="connsiteX3" y="connsiteY3"/>
                              </a:cxn>
                            </a:cxnLst>
                            <a:rect l="l" t="t" r="r" b="b"/>
                            <a:pathLst>
                              <a:path w="138849" h="135220">
                                <a:moveTo>
                                  <a:pt x="51124" y="181"/>
                                </a:moveTo>
                                <a:cubicBezTo>
                                  <a:pt x="80951" y="-871"/>
                                  <a:pt x="110427" y="2636"/>
                                  <a:pt x="138850" y="11405"/>
                                </a:cubicBezTo>
                                <a:cubicBezTo>
                                  <a:pt x="72880" y="24383"/>
                                  <a:pt x="20596" y="80854"/>
                                  <a:pt x="945" y="135220"/>
                                </a:cubicBezTo>
                                <a:cubicBezTo>
                                  <a:pt x="243" y="91025"/>
                                  <a:pt x="-9231" y="37361"/>
                                  <a:pt x="51124" y="181"/>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 name="Freeform 25"/>
                        <wps:cNvSpPr/>
                        <wps:spPr>
                          <a:xfrm>
                            <a:off x="60762" y="611890"/>
                            <a:ext cx="100709" cy="118553"/>
                          </a:xfrm>
                          <a:custGeom>
                            <a:avLst/>
                            <a:gdLst>
                              <a:gd name="connsiteX0" fmla="*/ 100709 w 100709"/>
                              <a:gd name="connsiteY0" fmla="*/ 14030 h 118553"/>
                              <a:gd name="connsiteX1" fmla="*/ 58250 w 100709"/>
                              <a:gd name="connsiteY1" fmla="*/ 14030 h 118553"/>
                              <a:gd name="connsiteX2" fmla="*/ 58250 w 100709"/>
                              <a:gd name="connsiteY2" fmla="*/ 118554 h 118553"/>
                              <a:gd name="connsiteX3" fmla="*/ 42459 w 100709"/>
                              <a:gd name="connsiteY3" fmla="*/ 118554 h 118553"/>
                              <a:gd name="connsiteX4" fmla="*/ 42459 w 100709"/>
                              <a:gd name="connsiteY4" fmla="*/ 14030 h 118553"/>
                              <a:gd name="connsiteX5" fmla="*/ 0 w 100709"/>
                              <a:gd name="connsiteY5" fmla="*/ 14030 h 118553"/>
                              <a:gd name="connsiteX6" fmla="*/ 0 w 100709"/>
                              <a:gd name="connsiteY6" fmla="*/ 0 h 118553"/>
                              <a:gd name="connsiteX7" fmla="*/ 100709 w 100709"/>
                              <a:gd name="connsiteY7" fmla="*/ 0 h 1185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00709" h="118553">
                                <a:moveTo>
                                  <a:pt x="100709" y="14030"/>
                                </a:moveTo>
                                <a:lnTo>
                                  <a:pt x="58250" y="14030"/>
                                </a:lnTo>
                                <a:lnTo>
                                  <a:pt x="58250" y="118554"/>
                                </a:lnTo>
                                <a:lnTo>
                                  <a:pt x="42459" y="118554"/>
                                </a:lnTo>
                                <a:lnTo>
                                  <a:pt x="42459" y="14030"/>
                                </a:lnTo>
                                <a:lnTo>
                                  <a:pt x="0" y="14030"/>
                                </a:lnTo>
                                <a:lnTo>
                                  <a:pt x="0" y="0"/>
                                </a:lnTo>
                                <a:lnTo>
                                  <a:pt x="100709" y="0"/>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Freeform 26"/>
                        <wps:cNvSpPr/>
                        <wps:spPr>
                          <a:xfrm>
                            <a:off x="151242" y="639249"/>
                            <a:ext cx="75847" cy="94132"/>
                          </a:xfrm>
                          <a:custGeom>
                            <a:avLst/>
                            <a:gdLst>
                              <a:gd name="connsiteX0" fmla="*/ 75848 w 75847"/>
                              <a:gd name="connsiteY0" fmla="*/ 91195 h 94132"/>
                              <a:gd name="connsiteX1" fmla="*/ 60759 w 75847"/>
                              <a:gd name="connsiteY1" fmla="*/ 91195 h 94132"/>
                              <a:gd name="connsiteX2" fmla="*/ 60759 w 75847"/>
                              <a:gd name="connsiteY2" fmla="*/ 82076 h 94132"/>
                              <a:gd name="connsiteX3" fmla="*/ 55495 w 75847"/>
                              <a:gd name="connsiteY3" fmla="*/ 85934 h 94132"/>
                              <a:gd name="connsiteX4" fmla="*/ 48828 w 75847"/>
                              <a:gd name="connsiteY4" fmla="*/ 89792 h 94132"/>
                              <a:gd name="connsiteX5" fmla="*/ 40406 w 75847"/>
                              <a:gd name="connsiteY5" fmla="*/ 92949 h 94132"/>
                              <a:gd name="connsiteX6" fmla="*/ 28827 w 75847"/>
                              <a:gd name="connsiteY6" fmla="*/ 94001 h 94132"/>
                              <a:gd name="connsiteX7" fmla="*/ 8474 w 75847"/>
                              <a:gd name="connsiteY7" fmla="*/ 85934 h 94132"/>
                              <a:gd name="connsiteX8" fmla="*/ 53 w 75847"/>
                              <a:gd name="connsiteY8" fmla="*/ 65590 h 94132"/>
                              <a:gd name="connsiteX9" fmla="*/ 4263 w 75847"/>
                              <a:gd name="connsiteY9" fmla="*/ 49105 h 94132"/>
                              <a:gd name="connsiteX10" fmla="*/ 16545 w 75847"/>
                              <a:gd name="connsiteY10" fmla="*/ 39284 h 94132"/>
                              <a:gd name="connsiteX11" fmla="*/ 36196 w 75847"/>
                              <a:gd name="connsiteY11" fmla="*/ 34374 h 94132"/>
                              <a:gd name="connsiteX12" fmla="*/ 60759 w 75847"/>
                              <a:gd name="connsiteY12" fmla="*/ 32269 h 94132"/>
                              <a:gd name="connsiteX13" fmla="*/ 60759 w 75847"/>
                              <a:gd name="connsiteY13" fmla="*/ 30515 h 94132"/>
                              <a:gd name="connsiteX14" fmla="*/ 59004 w 75847"/>
                              <a:gd name="connsiteY14" fmla="*/ 22097 h 94132"/>
                              <a:gd name="connsiteX15" fmla="*/ 53741 w 75847"/>
                              <a:gd name="connsiteY15" fmla="*/ 16836 h 94132"/>
                              <a:gd name="connsiteX16" fmla="*/ 46021 w 75847"/>
                              <a:gd name="connsiteY16" fmla="*/ 14381 h 94132"/>
                              <a:gd name="connsiteX17" fmla="*/ 36546 w 75847"/>
                              <a:gd name="connsiteY17" fmla="*/ 13679 h 94132"/>
                              <a:gd name="connsiteX18" fmla="*/ 23563 w 75847"/>
                              <a:gd name="connsiteY18" fmla="*/ 15433 h 94132"/>
                              <a:gd name="connsiteX19" fmla="*/ 8474 w 75847"/>
                              <a:gd name="connsiteY19" fmla="*/ 19993 h 94132"/>
                              <a:gd name="connsiteX20" fmla="*/ 7772 w 75847"/>
                              <a:gd name="connsiteY20" fmla="*/ 19993 h 94132"/>
                              <a:gd name="connsiteX21" fmla="*/ 7772 w 75847"/>
                              <a:gd name="connsiteY21" fmla="*/ 4209 h 94132"/>
                              <a:gd name="connsiteX22" fmla="*/ 20054 w 75847"/>
                              <a:gd name="connsiteY22" fmla="*/ 1403 h 94132"/>
                              <a:gd name="connsiteX23" fmla="*/ 36546 w 75847"/>
                              <a:gd name="connsiteY23" fmla="*/ 0 h 94132"/>
                              <a:gd name="connsiteX24" fmla="*/ 53039 w 75847"/>
                              <a:gd name="connsiteY24" fmla="*/ 1403 h 94132"/>
                              <a:gd name="connsiteX25" fmla="*/ 65321 w 75847"/>
                              <a:gd name="connsiteY25" fmla="*/ 6664 h 94132"/>
                              <a:gd name="connsiteX26" fmla="*/ 73040 w 75847"/>
                              <a:gd name="connsiteY26" fmla="*/ 16134 h 94132"/>
                              <a:gd name="connsiteX27" fmla="*/ 75848 w 75847"/>
                              <a:gd name="connsiteY27" fmla="*/ 30515 h 94132"/>
                              <a:gd name="connsiteX28" fmla="*/ 75848 w 75847"/>
                              <a:gd name="connsiteY28" fmla="*/ 91195 h 94132"/>
                              <a:gd name="connsiteX29" fmla="*/ 60759 w 75847"/>
                              <a:gd name="connsiteY29" fmla="*/ 69449 h 94132"/>
                              <a:gd name="connsiteX30" fmla="*/ 60759 w 75847"/>
                              <a:gd name="connsiteY30" fmla="*/ 44896 h 94132"/>
                              <a:gd name="connsiteX31" fmla="*/ 44617 w 75847"/>
                              <a:gd name="connsiteY31" fmla="*/ 45948 h 94132"/>
                              <a:gd name="connsiteX32" fmla="*/ 29879 w 75847"/>
                              <a:gd name="connsiteY32" fmla="*/ 48404 h 94132"/>
                              <a:gd name="connsiteX33" fmla="*/ 19352 w 75847"/>
                              <a:gd name="connsiteY33" fmla="*/ 54016 h 94132"/>
                              <a:gd name="connsiteX34" fmla="*/ 20054 w 75847"/>
                              <a:gd name="connsiteY34" fmla="*/ 76113 h 94132"/>
                              <a:gd name="connsiteX35" fmla="*/ 34090 w 75847"/>
                              <a:gd name="connsiteY35" fmla="*/ 79971 h 94132"/>
                              <a:gd name="connsiteX36" fmla="*/ 48477 w 75847"/>
                              <a:gd name="connsiteY36" fmla="*/ 76814 h 94132"/>
                              <a:gd name="connsiteX37" fmla="*/ 60759 w 75847"/>
                              <a:gd name="connsiteY37" fmla="*/ 69449 h 941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75847" h="94132">
                                <a:moveTo>
                                  <a:pt x="75848" y="91195"/>
                                </a:moveTo>
                                <a:lnTo>
                                  <a:pt x="60759" y="91195"/>
                                </a:lnTo>
                                <a:lnTo>
                                  <a:pt x="60759" y="82076"/>
                                </a:lnTo>
                                <a:lnTo>
                                  <a:pt x="55495" y="85934"/>
                                </a:lnTo>
                                <a:cubicBezTo>
                                  <a:pt x="53390" y="87337"/>
                                  <a:pt x="51284" y="88740"/>
                                  <a:pt x="48828" y="89792"/>
                                </a:cubicBezTo>
                                <a:cubicBezTo>
                                  <a:pt x="46021" y="91195"/>
                                  <a:pt x="43214" y="92247"/>
                                  <a:pt x="40406" y="92949"/>
                                </a:cubicBezTo>
                                <a:cubicBezTo>
                                  <a:pt x="36546" y="94001"/>
                                  <a:pt x="32687" y="94352"/>
                                  <a:pt x="28827" y="94001"/>
                                </a:cubicBezTo>
                                <a:cubicBezTo>
                                  <a:pt x="21107" y="94352"/>
                                  <a:pt x="13738" y="91195"/>
                                  <a:pt x="8474" y="85934"/>
                                </a:cubicBezTo>
                                <a:cubicBezTo>
                                  <a:pt x="2860" y="80673"/>
                                  <a:pt x="-298" y="73307"/>
                                  <a:pt x="53" y="65590"/>
                                </a:cubicBezTo>
                                <a:cubicBezTo>
                                  <a:pt x="-298" y="59978"/>
                                  <a:pt x="1105" y="54016"/>
                                  <a:pt x="4263" y="49105"/>
                                </a:cubicBezTo>
                                <a:cubicBezTo>
                                  <a:pt x="7422" y="44896"/>
                                  <a:pt x="11632" y="41389"/>
                                  <a:pt x="16545" y="39284"/>
                                </a:cubicBezTo>
                                <a:cubicBezTo>
                                  <a:pt x="22861" y="36829"/>
                                  <a:pt x="29528" y="35075"/>
                                  <a:pt x="36196" y="34374"/>
                                </a:cubicBezTo>
                                <a:cubicBezTo>
                                  <a:pt x="43915" y="33672"/>
                                  <a:pt x="51986" y="32620"/>
                                  <a:pt x="60759" y="32269"/>
                                </a:cubicBezTo>
                                <a:lnTo>
                                  <a:pt x="60759" y="30515"/>
                                </a:lnTo>
                                <a:cubicBezTo>
                                  <a:pt x="60759" y="27709"/>
                                  <a:pt x="60408" y="24553"/>
                                  <a:pt x="59004" y="22097"/>
                                </a:cubicBezTo>
                                <a:cubicBezTo>
                                  <a:pt x="57952" y="19993"/>
                                  <a:pt x="56197" y="17888"/>
                                  <a:pt x="53741" y="16836"/>
                                </a:cubicBezTo>
                                <a:cubicBezTo>
                                  <a:pt x="51284" y="15433"/>
                                  <a:pt x="48828" y="14732"/>
                                  <a:pt x="46021" y="14381"/>
                                </a:cubicBezTo>
                                <a:cubicBezTo>
                                  <a:pt x="42863" y="14030"/>
                                  <a:pt x="39705" y="13679"/>
                                  <a:pt x="36546" y="13679"/>
                                </a:cubicBezTo>
                                <a:cubicBezTo>
                                  <a:pt x="31985" y="13679"/>
                                  <a:pt x="27774" y="14381"/>
                                  <a:pt x="23563" y="15433"/>
                                </a:cubicBezTo>
                                <a:cubicBezTo>
                                  <a:pt x="18300" y="16485"/>
                                  <a:pt x="13387" y="17888"/>
                                  <a:pt x="8474" y="19993"/>
                                </a:cubicBezTo>
                                <a:lnTo>
                                  <a:pt x="7772" y="19993"/>
                                </a:lnTo>
                                <a:lnTo>
                                  <a:pt x="7772" y="4209"/>
                                </a:lnTo>
                                <a:cubicBezTo>
                                  <a:pt x="10580" y="3508"/>
                                  <a:pt x="15141" y="2455"/>
                                  <a:pt x="20054" y="1403"/>
                                </a:cubicBezTo>
                                <a:cubicBezTo>
                                  <a:pt x="25318" y="701"/>
                                  <a:pt x="30932" y="0"/>
                                  <a:pt x="36546" y="0"/>
                                </a:cubicBezTo>
                                <a:cubicBezTo>
                                  <a:pt x="42161" y="0"/>
                                  <a:pt x="47424" y="351"/>
                                  <a:pt x="53039" y="1403"/>
                                </a:cubicBezTo>
                                <a:cubicBezTo>
                                  <a:pt x="57601" y="2455"/>
                                  <a:pt x="61461" y="4209"/>
                                  <a:pt x="65321" y="6664"/>
                                </a:cubicBezTo>
                                <a:cubicBezTo>
                                  <a:pt x="68830" y="9119"/>
                                  <a:pt x="71286" y="12276"/>
                                  <a:pt x="73040" y="16134"/>
                                </a:cubicBezTo>
                                <a:cubicBezTo>
                                  <a:pt x="74795" y="20694"/>
                                  <a:pt x="75848" y="25605"/>
                                  <a:pt x="75848" y="30515"/>
                                </a:cubicBezTo>
                                <a:lnTo>
                                  <a:pt x="75848" y="91195"/>
                                </a:lnTo>
                                <a:close/>
                                <a:moveTo>
                                  <a:pt x="60759" y="69449"/>
                                </a:moveTo>
                                <a:lnTo>
                                  <a:pt x="60759" y="44896"/>
                                </a:lnTo>
                                <a:lnTo>
                                  <a:pt x="44617" y="45948"/>
                                </a:lnTo>
                                <a:cubicBezTo>
                                  <a:pt x="39705" y="46299"/>
                                  <a:pt x="34792" y="47001"/>
                                  <a:pt x="29879" y="48404"/>
                                </a:cubicBezTo>
                                <a:cubicBezTo>
                                  <a:pt x="26019" y="49456"/>
                                  <a:pt x="22510" y="51560"/>
                                  <a:pt x="19352" y="54016"/>
                                </a:cubicBezTo>
                                <a:cubicBezTo>
                                  <a:pt x="13738" y="60329"/>
                                  <a:pt x="14089" y="70150"/>
                                  <a:pt x="20054" y="76113"/>
                                </a:cubicBezTo>
                                <a:cubicBezTo>
                                  <a:pt x="24265" y="78919"/>
                                  <a:pt x="29178" y="80322"/>
                                  <a:pt x="34090" y="79971"/>
                                </a:cubicBezTo>
                                <a:cubicBezTo>
                                  <a:pt x="39003" y="79971"/>
                                  <a:pt x="43915" y="78919"/>
                                  <a:pt x="48477" y="76814"/>
                                </a:cubicBezTo>
                                <a:cubicBezTo>
                                  <a:pt x="52688" y="74710"/>
                                  <a:pt x="56899" y="72255"/>
                                  <a:pt x="60759" y="69449"/>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Freeform 27"/>
                        <wps:cNvSpPr/>
                        <wps:spPr>
                          <a:xfrm>
                            <a:off x="246389" y="639249"/>
                            <a:ext cx="70180" cy="93405"/>
                          </a:xfrm>
                          <a:custGeom>
                            <a:avLst/>
                            <a:gdLst>
                              <a:gd name="connsiteX0" fmla="*/ 70181 w 70180"/>
                              <a:gd name="connsiteY0" fmla="*/ 65590 h 93405"/>
                              <a:gd name="connsiteX1" fmla="*/ 60004 w 70180"/>
                              <a:gd name="connsiteY1" fmla="*/ 85583 h 93405"/>
                              <a:gd name="connsiteX2" fmla="*/ 32283 w 70180"/>
                              <a:gd name="connsiteY2" fmla="*/ 93300 h 93405"/>
                              <a:gd name="connsiteX3" fmla="*/ 14036 w 70180"/>
                              <a:gd name="connsiteY3" fmla="*/ 90844 h 93405"/>
                              <a:gd name="connsiteX4" fmla="*/ 0 w 70180"/>
                              <a:gd name="connsiteY4" fmla="*/ 85583 h 93405"/>
                              <a:gd name="connsiteX5" fmla="*/ 0 w 70180"/>
                              <a:gd name="connsiteY5" fmla="*/ 69098 h 93405"/>
                              <a:gd name="connsiteX6" fmla="*/ 702 w 70180"/>
                              <a:gd name="connsiteY6" fmla="*/ 69098 h 93405"/>
                              <a:gd name="connsiteX7" fmla="*/ 16492 w 70180"/>
                              <a:gd name="connsiteY7" fmla="*/ 77516 h 93405"/>
                              <a:gd name="connsiteX8" fmla="*/ 33336 w 70180"/>
                              <a:gd name="connsiteY8" fmla="*/ 80673 h 93405"/>
                              <a:gd name="connsiteX9" fmla="*/ 48775 w 70180"/>
                              <a:gd name="connsiteY9" fmla="*/ 77516 h 93405"/>
                              <a:gd name="connsiteX10" fmla="*/ 54390 w 70180"/>
                              <a:gd name="connsiteY10" fmla="*/ 67344 h 93405"/>
                              <a:gd name="connsiteX11" fmla="*/ 51583 w 70180"/>
                              <a:gd name="connsiteY11" fmla="*/ 59277 h 93405"/>
                              <a:gd name="connsiteX12" fmla="*/ 39301 w 70180"/>
                              <a:gd name="connsiteY12" fmla="*/ 54717 h 93405"/>
                              <a:gd name="connsiteX13" fmla="*/ 30879 w 70180"/>
                              <a:gd name="connsiteY13" fmla="*/ 52963 h 93405"/>
                              <a:gd name="connsiteX14" fmla="*/ 21405 w 70180"/>
                              <a:gd name="connsiteY14" fmla="*/ 50859 h 93405"/>
                              <a:gd name="connsiteX15" fmla="*/ 4913 w 70180"/>
                              <a:gd name="connsiteY15" fmla="*/ 41739 h 93405"/>
                              <a:gd name="connsiteX16" fmla="*/ 0 w 70180"/>
                              <a:gd name="connsiteY16" fmla="*/ 27008 h 93405"/>
                              <a:gd name="connsiteX17" fmla="*/ 2105 w 70180"/>
                              <a:gd name="connsiteY17" fmla="*/ 16836 h 93405"/>
                              <a:gd name="connsiteX18" fmla="*/ 9123 w 70180"/>
                              <a:gd name="connsiteY18" fmla="*/ 8067 h 93405"/>
                              <a:gd name="connsiteX19" fmla="*/ 20352 w 70180"/>
                              <a:gd name="connsiteY19" fmla="*/ 2104 h 93405"/>
                              <a:gd name="connsiteX20" fmla="*/ 35792 w 70180"/>
                              <a:gd name="connsiteY20" fmla="*/ 0 h 93405"/>
                              <a:gd name="connsiteX21" fmla="*/ 51934 w 70180"/>
                              <a:gd name="connsiteY21" fmla="*/ 2104 h 93405"/>
                              <a:gd name="connsiteX22" fmla="*/ 65619 w 70180"/>
                              <a:gd name="connsiteY22" fmla="*/ 7015 h 93405"/>
                              <a:gd name="connsiteX23" fmla="*/ 65619 w 70180"/>
                              <a:gd name="connsiteY23" fmla="*/ 23150 h 93405"/>
                              <a:gd name="connsiteX24" fmla="*/ 65619 w 70180"/>
                              <a:gd name="connsiteY24" fmla="*/ 23150 h 93405"/>
                              <a:gd name="connsiteX25" fmla="*/ 51583 w 70180"/>
                              <a:gd name="connsiteY25" fmla="*/ 15784 h 93405"/>
                              <a:gd name="connsiteX26" fmla="*/ 35441 w 70180"/>
                              <a:gd name="connsiteY26" fmla="*/ 12978 h 93405"/>
                              <a:gd name="connsiteX27" fmla="*/ 21756 w 70180"/>
                              <a:gd name="connsiteY27" fmla="*/ 16134 h 93405"/>
                              <a:gd name="connsiteX28" fmla="*/ 17545 w 70180"/>
                              <a:gd name="connsiteY28" fmla="*/ 31217 h 93405"/>
                              <a:gd name="connsiteX29" fmla="*/ 19651 w 70180"/>
                              <a:gd name="connsiteY29" fmla="*/ 33672 h 93405"/>
                              <a:gd name="connsiteX30" fmla="*/ 30529 w 70180"/>
                              <a:gd name="connsiteY30" fmla="*/ 38232 h 93405"/>
                              <a:gd name="connsiteX31" fmla="*/ 39652 w 70180"/>
                              <a:gd name="connsiteY31" fmla="*/ 40336 h 93405"/>
                              <a:gd name="connsiteX32" fmla="*/ 48074 w 70180"/>
                              <a:gd name="connsiteY32" fmla="*/ 42090 h 93405"/>
                              <a:gd name="connsiteX33" fmla="*/ 64215 w 70180"/>
                              <a:gd name="connsiteY33" fmla="*/ 50508 h 93405"/>
                              <a:gd name="connsiteX34" fmla="*/ 69830 w 70180"/>
                              <a:gd name="connsiteY34" fmla="*/ 66292 h 934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70180" h="93405">
                                <a:moveTo>
                                  <a:pt x="70181" y="65590"/>
                                </a:moveTo>
                                <a:cubicBezTo>
                                  <a:pt x="70181" y="73658"/>
                                  <a:pt x="66321" y="81023"/>
                                  <a:pt x="60004" y="85583"/>
                                </a:cubicBezTo>
                                <a:cubicBezTo>
                                  <a:pt x="51934" y="91195"/>
                                  <a:pt x="42108" y="94001"/>
                                  <a:pt x="32283" y="93300"/>
                                </a:cubicBezTo>
                                <a:cubicBezTo>
                                  <a:pt x="26318" y="93300"/>
                                  <a:pt x="20001" y="92598"/>
                                  <a:pt x="14036" y="90844"/>
                                </a:cubicBezTo>
                                <a:cubicBezTo>
                                  <a:pt x="9123" y="89792"/>
                                  <a:pt x="4562" y="88038"/>
                                  <a:pt x="0" y="85583"/>
                                </a:cubicBezTo>
                                <a:lnTo>
                                  <a:pt x="0" y="69098"/>
                                </a:lnTo>
                                <a:lnTo>
                                  <a:pt x="702" y="69098"/>
                                </a:lnTo>
                                <a:cubicBezTo>
                                  <a:pt x="5614" y="72605"/>
                                  <a:pt x="10878" y="75762"/>
                                  <a:pt x="16492" y="77516"/>
                                </a:cubicBezTo>
                                <a:cubicBezTo>
                                  <a:pt x="21756" y="79620"/>
                                  <a:pt x="27370" y="80673"/>
                                  <a:pt x="33336" y="80673"/>
                                </a:cubicBezTo>
                                <a:cubicBezTo>
                                  <a:pt x="38599" y="81023"/>
                                  <a:pt x="43863" y="79971"/>
                                  <a:pt x="48775" y="77516"/>
                                </a:cubicBezTo>
                                <a:cubicBezTo>
                                  <a:pt x="52284" y="75411"/>
                                  <a:pt x="54390" y="71553"/>
                                  <a:pt x="54390" y="67344"/>
                                </a:cubicBezTo>
                                <a:cubicBezTo>
                                  <a:pt x="54741" y="64538"/>
                                  <a:pt x="53688" y="61381"/>
                                  <a:pt x="51583" y="59277"/>
                                </a:cubicBezTo>
                                <a:cubicBezTo>
                                  <a:pt x="48074" y="56822"/>
                                  <a:pt x="43863" y="55068"/>
                                  <a:pt x="39301" y="54717"/>
                                </a:cubicBezTo>
                                <a:lnTo>
                                  <a:pt x="30879" y="52963"/>
                                </a:lnTo>
                                <a:cubicBezTo>
                                  <a:pt x="27721" y="52613"/>
                                  <a:pt x="24563" y="51911"/>
                                  <a:pt x="21405" y="50859"/>
                                </a:cubicBezTo>
                                <a:cubicBezTo>
                                  <a:pt x="15089" y="49807"/>
                                  <a:pt x="9123" y="46650"/>
                                  <a:pt x="4913" y="41739"/>
                                </a:cubicBezTo>
                                <a:cubicBezTo>
                                  <a:pt x="1404" y="37530"/>
                                  <a:pt x="0" y="32269"/>
                                  <a:pt x="0" y="27008"/>
                                </a:cubicBezTo>
                                <a:cubicBezTo>
                                  <a:pt x="0" y="23500"/>
                                  <a:pt x="702" y="19993"/>
                                  <a:pt x="2105" y="16836"/>
                                </a:cubicBezTo>
                                <a:cubicBezTo>
                                  <a:pt x="3860" y="13329"/>
                                  <a:pt x="6316" y="10523"/>
                                  <a:pt x="9123" y="8067"/>
                                </a:cubicBezTo>
                                <a:cubicBezTo>
                                  <a:pt x="12632" y="5261"/>
                                  <a:pt x="16492" y="3508"/>
                                  <a:pt x="20352" y="2104"/>
                                </a:cubicBezTo>
                                <a:cubicBezTo>
                                  <a:pt x="25265" y="701"/>
                                  <a:pt x="30529" y="0"/>
                                  <a:pt x="35792" y="0"/>
                                </a:cubicBezTo>
                                <a:cubicBezTo>
                                  <a:pt x="41406" y="0"/>
                                  <a:pt x="46670" y="701"/>
                                  <a:pt x="51934" y="2104"/>
                                </a:cubicBezTo>
                                <a:cubicBezTo>
                                  <a:pt x="56495" y="3157"/>
                                  <a:pt x="61057" y="4560"/>
                                  <a:pt x="65619" y="7015"/>
                                </a:cubicBezTo>
                                <a:lnTo>
                                  <a:pt x="65619" y="23150"/>
                                </a:lnTo>
                                <a:lnTo>
                                  <a:pt x="65619" y="23150"/>
                                </a:lnTo>
                                <a:cubicBezTo>
                                  <a:pt x="61408" y="19993"/>
                                  <a:pt x="56495" y="17538"/>
                                  <a:pt x="51583" y="15784"/>
                                </a:cubicBezTo>
                                <a:cubicBezTo>
                                  <a:pt x="46319" y="14030"/>
                                  <a:pt x="41056" y="12978"/>
                                  <a:pt x="35441" y="12978"/>
                                </a:cubicBezTo>
                                <a:cubicBezTo>
                                  <a:pt x="30529" y="12627"/>
                                  <a:pt x="25967" y="13679"/>
                                  <a:pt x="21756" y="16134"/>
                                </a:cubicBezTo>
                                <a:cubicBezTo>
                                  <a:pt x="16492" y="19291"/>
                                  <a:pt x="14387" y="25956"/>
                                  <a:pt x="17545" y="31217"/>
                                </a:cubicBezTo>
                                <a:cubicBezTo>
                                  <a:pt x="18247" y="32269"/>
                                  <a:pt x="18598" y="32971"/>
                                  <a:pt x="19651" y="33672"/>
                                </a:cubicBezTo>
                                <a:cubicBezTo>
                                  <a:pt x="22809" y="36127"/>
                                  <a:pt x="26669" y="37530"/>
                                  <a:pt x="30529" y="38232"/>
                                </a:cubicBezTo>
                                <a:cubicBezTo>
                                  <a:pt x="33336" y="38933"/>
                                  <a:pt x="36494" y="39635"/>
                                  <a:pt x="39652" y="40336"/>
                                </a:cubicBezTo>
                                <a:lnTo>
                                  <a:pt x="48074" y="42090"/>
                                </a:lnTo>
                                <a:cubicBezTo>
                                  <a:pt x="54039" y="43142"/>
                                  <a:pt x="59653" y="45948"/>
                                  <a:pt x="64215" y="50508"/>
                                </a:cubicBezTo>
                                <a:cubicBezTo>
                                  <a:pt x="68075" y="54717"/>
                                  <a:pt x="70181" y="60329"/>
                                  <a:pt x="69830" y="66292"/>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28"/>
                        <wps:cNvSpPr/>
                        <wps:spPr>
                          <a:xfrm>
                            <a:off x="336571" y="639511"/>
                            <a:ext cx="130217" cy="91634"/>
                          </a:xfrm>
                          <a:custGeom>
                            <a:avLst/>
                            <a:gdLst>
                              <a:gd name="connsiteX0" fmla="*/ 128781 w 130217"/>
                              <a:gd name="connsiteY0" fmla="*/ 90933 h 91634"/>
                              <a:gd name="connsiteX1" fmla="*/ 113692 w 130217"/>
                              <a:gd name="connsiteY1" fmla="*/ 90933 h 91634"/>
                              <a:gd name="connsiteX2" fmla="*/ 113692 w 130217"/>
                              <a:gd name="connsiteY2" fmla="*/ 40425 h 91634"/>
                              <a:gd name="connsiteX3" fmla="*/ 113692 w 130217"/>
                              <a:gd name="connsiteY3" fmla="*/ 29201 h 91634"/>
                              <a:gd name="connsiteX4" fmla="*/ 111587 w 130217"/>
                              <a:gd name="connsiteY4" fmla="*/ 20783 h 91634"/>
                              <a:gd name="connsiteX5" fmla="*/ 106323 w 130217"/>
                              <a:gd name="connsiteY5" fmla="*/ 15522 h 91634"/>
                              <a:gd name="connsiteX6" fmla="*/ 96498 w 130217"/>
                              <a:gd name="connsiteY6" fmla="*/ 13768 h 91634"/>
                              <a:gd name="connsiteX7" fmla="*/ 84217 w 130217"/>
                              <a:gd name="connsiteY7" fmla="*/ 16925 h 91634"/>
                              <a:gd name="connsiteX8" fmla="*/ 71935 w 130217"/>
                              <a:gd name="connsiteY8" fmla="*/ 24992 h 91634"/>
                              <a:gd name="connsiteX9" fmla="*/ 71935 w 130217"/>
                              <a:gd name="connsiteY9" fmla="*/ 29201 h 91634"/>
                              <a:gd name="connsiteX10" fmla="*/ 71935 w 130217"/>
                              <a:gd name="connsiteY10" fmla="*/ 34112 h 91634"/>
                              <a:gd name="connsiteX11" fmla="*/ 71935 w 130217"/>
                              <a:gd name="connsiteY11" fmla="*/ 91284 h 91634"/>
                              <a:gd name="connsiteX12" fmla="*/ 56846 w 130217"/>
                              <a:gd name="connsiteY12" fmla="*/ 91284 h 91634"/>
                              <a:gd name="connsiteX13" fmla="*/ 56846 w 130217"/>
                              <a:gd name="connsiteY13" fmla="*/ 40776 h 91634"/>
                              <a:gd name="connsiteX14" fmla="*/ 56846 w 130217"/>
                              <a:gd name="connsiteY14" fmla="*/ 29552 h 91634"/>
                              <a:gd name="connsiteX15" fmla="*/ 54741 w 130217"/>
                              <a:gd name="connsiteY15" fmla="*/ 21134 h 91634"/>
                              <a:gd name="connsiteX16" fmla="*/ 49477 w 130217"/>
                              <a:gd name="connsiteY16" fmla="*/ 15873 h 91634"/>
                              <a:gd name="connsiteX17" fmla="*/ 39652 w 130217"/>
                              <a:gd name="connsiteY17" fmla="*/ 14119 h 91634"/>
                              <a:gd name="connsiteX18" fmla="*/ 27370 w 130217"/>
                              <a:gd name="connsiteY18" fmla="*/ 17276 h 91634"/>
                              <a:gd name="connsiteX19" fmla="*/ 15089 w 130217"/>
                              <a:gd name="connsiteY19" fmla="*/ 24992 h 91634"/>
                              <a:gd name="connsiteX20" fmla="*/ 15089 w 130217"/>
                              <a:gd name="connsiteY20" fmla="*/ 91635 h 91634"/>
                              <a:gd name="connsiteX21" fmla="*/ 0 w 130217"/>
                              <a:gd name="connsiteY21" fmla="*/ 91635 h 91634"/>
                              <a:gd name="connsiteX22" fmla="*/ 0 w 130217"/>
                              <a:gd name="connsiteY22" fmla="*/ 2544 h 91634"/>
                              <a:gd name="connsiteX23" fmla="*/ 15089 w 130217"/>
                              <a:gd name="connsiteY23" fmla="*/ 2544 h 91634"/>
                              <a:gd name="connsiteX24" fmla="*/ 15089 w 130217"/>
                              <a:gd name="connsiteY24" fmla="*/ 12365 h 91634"/>
                              <a:gd name="connsiteX25" fmla="*/ 29125 w 130217"/>
                              <a:gd name="connsiteY25" fmla="*/ 3246 h 91634"/>
                              <a:gd name="connsiteX26" fmla="*/ 43863 w 130217"/>
                              <a:gd name="connsiteY26" fmla="*/ 89 h 91634"/>
                              <a:gd name="connsiteX27" fmla="*/ 59303 w 130217"/>
                              <a:gd name="connsiteY27" fmla="*/ 3947 h 91634"/>
                              <a:gd name="connsiteX28" fmla="*/ 68777 w 130217"/>
                              <a:gd name="connsiteY28" fmla="*/ 14470 h 91634"/>
                              <a:gd name="connsiteX29" fmla="*/ 85269 w 130217"/>
                              <a:gd name="connsiteY29" fmla="*/ 3596 h 91634"/>
                              <a:gd name="connsiteX30" fmla="*/ 101411 w 130217"/>
                              <a:gd name="connsiteY30" fmla="*/ 89 h 91634"/>
                              <a:gd name="connsiteX31" fmla="*/ 123167 w 130217"/>
                              <a:gd name="connsiteY31" fmla="*/ 8857 h 91634"/>
                              <a:gd name="connsiteX32" fmla="*/ 130185 w 130217"/>
                              <a:gd name="connsiteY32" fmla="*/ 33410 h 91634"/>
                              <a:gd name="connsiteX33" fmla="*/ 128781 w 130217"/>
                              <a:gd name="connsiteY33" fmla="*/ 90933 h 916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130217" h="91634">
                                <a:moveTo>
                                  <a:pt x="128781" y="90933"/>
                                </a:moveTo>
                                <a:lnTo>
                                  <a:pt x="113692" y="90933"/>
                                </a:lnTo>
                                <a:lnTo>
                                  <a:pt x="113692" y="40425"/>
                                </a:lnTo>
                                <a:cubicBezTo>
                                  <a:pt x="114043" y="36567"/>
                                  <a:pt x="114043" y="33059"/>
                                  <a:pt x="113692" y="29201"/>
                                </a:cubicBezTo>
                                <a:cubicBezTo>
                                  <a:pt x="113342" y="26395"/>
                                  <a:pt x="112640" y="23238"/>
                                  <a:pt x="111587" y="20783"/>
                                </a:cubicBezTo>
                                <a:cubicBezTo>
                                  <a:pt x="110534" y="18679"/>
                                  <a:pt x="108429" y="16574"/>
                                  <a:pt x="106323" y="15522"/>
                                </a:cubicBezTo>
                                <a:cubicBezTo>
                                  <a:pt x="103165" y="14119"/>
                                  <a:pt x="99656" y="13768"/>
                                  <a:pt x="96498" y="13768"/>
                                </a:cubicBezTo>
                                <a:cubicBezTo>
                                  <a:pt x="92287" y="13768"/>
                                  <a:pt x="88077" y="14820"/>
                                  <a:pt x="84217" y="16925"/>
                                </a:cubicBezTo>
                                <a:cubicBezTo>
                                  <a:pt x="80006" y="19029"/>
                                  <a:pt x="75795" y="21835"/>
                                  <a:pt x="71935" y="24992"/>
                                </a:cubicBezTo>
                                <a:cubicBezTo>
                                  <a:pt x="71935" y="26395"/>
                                  <a:pt x="71935" y="27798"/>
                                  <a:pt x="71935" y="29201"/>
                                </a:cubicBezTo>
                                <a:cubicBezTo>
                                  <a:pt x="71935" y="30955"/>
                                  <a:pt x="71935" y="32358"/>
                                  <a:pt x="71935" y="34112"/>
                                </a:cubicBezTo>
                                <a:lnTo>
                                  <a:pt x="71935" y="91284"/>
                                </a:lnTo>
                                <a:lnTo>
                                  <a:pt x="56846" y="91284"/>
                                </a:lnTo>
                                <a:lnTo>
                                  <a:pt x="56846" y="40776"/>
                                </a:lnTo>
                                <a:cubicBezTo>
                                  <a:pt x="57197" y="36918"/>
                                  <a:pt x="57197" y="33410"/>
                                  <a:pt x="56846" y="29552"/>
                                </a:cubicBezTo>
                                <a:cubicBezTo>
                                  <a:pt x="56495" y="26746"/>
                                  <a:pt x="55794" y="23589"/>
                                  <a:pt x="54741" y="21134"/>
                                </a:cubicBezTo>
                                <a:cubicBezTo>
                                  <a:pt x="53688" y="19029"/>
                                  <a:pt x="51934" y="16925"/>
                                  <a:pt x="49477" y="15873"/>
                                </a:cubicBezTo>
                                <a:cubicBezTo>
                                  <a:pt x="46319" y="14470"/>
                                  <a:pt x="42810" y="14119"/>
                                  <a:pt x="39652" y="14119"/>
                                </a:cubicBezTo>
                                <a:cubicBezTo>
                                  <a:pt x="35441" y="14119"/>
                                  <a:pt x="31230" y="15171"/>
                                  <a:pt x="27370" y="17276"/>
                                </a:cubicBezTo>
                                <a:cubicBezTo>
                                  <a:pt x="23160" y="19380"/>
                                  <a:pt x="18949" y="21835"/>
                                  <a:pt x="15089" y="24992"/>
                                </a:cubicBezTo>
                                <a:lnTo>
                                  <a:pt x="15089" y="91635"/>
                                </a:lnTo>
                                <a:lnTo>
                                  <a:pt x="0" y="91635"/>
                                </a:lnTo>
                                <a:lnTo>
                                  <a:pt x="0" y="2544"/>
                                </a:lnTo>
                                <a:lnTo>
                                  <a:pt x="15089" y="2544"/>
                                </a:lnTo>
                                <a:lnTo>
                                  <a:pt x="15089" y="12365"/>
                                </a:lnTo>
                                <a:cubicBezTo>
                                  <a:pt x="19300" y="8857"/>
                                  <a:pt x="24212" y="5701"/>
                                  <a:pt x="29125" y="3246"/>
                                </a:cubicBezTo>
                                <a:cubicBezTo>
                                  <a:pt x="33687" y="1141"/>
                                  <a:pt x="38950" y="89"/>
                                  <a:pt x="43863" y="89"/>
                                </a:cubicBezTo>
                                <a:cubicBezTo>
                                  <a:pt x="49126" y="89"/>
                                  <a:pt x="54741" y="1141"/>
                                  <a:pt x="59303" y="3947"/>
                                </a:cubicBezTo>
                                <a:cubicBezTo>
                                  <a:pt x="63513" y="6402"/>
                                  <a:pt x="66671" y="10261"/>
                                  <a:pt x="68777" y="14470"/>
                                </a:cubicBezTo>
                                <a:cubicBezTo>
                                  <a:pt x="73690" y="9910"/>
                                  <a:pt x="79304" y="6402"/>
                                  <a:pt x="85269" y="3596"/>
                                </a:cubicBezTo>
                                <a:cubicBezTo>
                                  <a:pt x="90182" y="1141"/>
                                  <a:pt x="95796" y="89"/>
                                  <a:pt x="101411" y="89"/>
                                </a:cubicBezTo>
                                <a:cubicBezTo>
                                  <a:pt x="109482" y="-613"/>
                                  <a:pt x="117552" y="2895"/>
                                  <a:pt x="123167" y="8857"/>
                                </a:cubicBezTo>
                                <a:cubicBezTo>
                                  <a:pt x="128079" y="15873"/>
                                  <a:pt x="130536" y="24641"/>
                                  <a:pt x="130185" y="33410"/>
                                </a:cubicBezTo>
                                <a:lnTo>
                                  <a:pt x="128781" y="90933"/>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 name="Freeform 29"/>
                        <wps:cNvSpPr/>
                        <wps:spPr>
                          <a:xfrm>
                            <a:off x="483897" y="639249"/>
                            <a:ext cx="75847" cy="94132"/>
                          </a:xfrm>
                          <a:custGeom>
                            <a:avLst/>
                            <a:gdLst>
                              <a:gd name="connsiteX0" fmla="*/ 75146 w 75847"/>
                              <a:gd name="connsiteY0" fmla="*/ 91195 h 94132"/>
                              <a:gd name="connsiteX1" fmla="*/ 60759 w 75847"/>
                              <a:gd name="connsiteY1" fmla="*/ 91195 h 94132"/>
                              <a:gd name="connsiteX2" fmla="*/ 60759 w 75847"/>
                              <a:gd name="connsiteY2" fmla="*/ 82076 h 94132"/>
                              <a:gd name="connsiteX3" fmla="*/ 55495 w 75847"/>
                              <a:gd name="connsiteY3" fmla="*/ 85934 h 94132"/>
                              <a:gd name="connsiteX4" fmla="*/ 48828 w 75847"/>
                              <a:gd name="connsiteY4" fmla="*/ 89792 h 94132"/>
                              <a:gd name="connsiteX5" fmla="*/ 40406 w 75847"/>
                              <a:gd name="connsiteY5" fmla="*/ 92949 h 94132"/>
                              <a:gd name="connsiteX6" fmla="*/ 28827 w 75847"/>
                              <a:gd name="connsiteY6" fmla="*/ 94001 h 94132"/>
                              <a:gd name="connsiteX7" fmla="*/ 8474 w 75847"/>
                              <a:gd name="connsiteY7" fmla="*/ 85934 h 94132"/>
                              <a:gd name="connsiteX8" fmla="*/ 53 w 75847"/>
                              <a:gd name="connsiteY8" fmla="*/ 65590 h 94132"/>
                              <a:gd name="connsiteX9" fmla="*/ 4263 w 75847"/>
                              <a:gd name="connsiteY9" fmla="*/ 49105 h 94132"/>
                              <a:gd name="connsiteX10" fmla="*/ 16545 w 75847"/>
                              <a:gd name="connsiteY10" fmla="*/ 39284 h 94132"/>
                              <a:gd name="connsiteX11" fmla="*/ 36196 w 75847"/>
                              <a:gd name="connsiteY11" fmla="*/ 34374 h 94132"/>
                              <a:gd name="connsiteX12" fmla="*/ 60759 w 75847"/>
                              <a:gd name="connsiteY12" fmla="*/ 32269 h 94132"/>
                              <a:gd name="connsiteX13" fmla="*/ 60759 w 75847"/>
                              <a:gd name="connsiteY13" fmla="*/ 30515 h 94132"/>
                              <a:gd name="connsiteX14" fmla="*/ 59004 w 75847"/>
                              <a:gd name="connsiteY14" fmla="*/ 22097 h 94132"/>
                              <a:gd name="connsiteX15" fmla="*/ 53741 w 75847"/>
                              <a:gd name="connsiteY15" fmla="*/ 16836 h 94132"/>
                              <a:gd name="connsiteX16" fmla="*/ 46021 w 75847"/>
                              <a:gd name="connsiteY16" fmla="*/ 14381 h 94132"/>
                              <a:gd name="connsiteX17" fmla="*/ 36546 w 75847"/>
                              <a:gd name="connsiteY17" fmla="*/ 13679 h 94132"/>
                              <a:gd name="connsiteX18" fmla="*/ 23563 w 75847"/>
                              <a:gd name="connsiteY18" fmla="*/ 15433 h 94132"/>
                              <a:gd name="connsiteX19" fmla="*/ 8474 w 75847"/>
                              <a:gd name="connsiteY19" fmla="*/ 19993 h 94132"/>
                              <a:gd name="connsiteX20" fmla="*/ 7772 w 75847"/>
                              <a:gd name="connsiteY20" fmla="*/ 19993 h 94132"/>
                              <a:gd name="connsiteX21" fmla="*/ 7772 w 75847"/>
                              <a:gd name="connsiteY21" fmla="*/ 4209 h 94132"/>
                              <a:gd name="connsiteX22" fmla="*/ 20054 w 75847"/>
                              <a:gd name="connsiteY22" fmla="*/ 1403 h 94132"/>
                              <a:gd name="connsiteX23" fmla="*/ 36546 w 75847"/>
                              <a:gd name="connsiteY23" fmla="*/ 0 h 94132"/>
                              <a:gd name="connsiteX24" fmla="*/ 53039 w 75847"/>
                              <a:gd name="connsiteY24" fmla="*/ 1403 h 94132"/>
                              <a:gd name="connsiteX25" fmla="*/ 65321 w 75847"/>
                              <a:gd name="connsiteY25" fmla="*/ 6664 h 94132"/>
                              <a:gd name="connsiteX26" fmla="*/ 73040 w 75847"/>
                              <a:gd name="connsiteY26" fmla="*/ 16134 h 94132"/>
                              <a:gd name="connsiteX27" fmla="*/ 75848 w 75847"/>
                              <a:gd name="connsiteY27" fmla="*/ 30515 h 94132"/>
                              <a:gd name="connsiteX28" fmla="*/ 75848 w 75847"/>
                              <a:gd name="connsiteY28" fmla="*/ 91195 h 94132"/>
                              <a:gd name="connsiteX29" fmla="*/ 60759 w 75847"/>
                              <a:gd name="connsiteY29" fmla="*/ 69449 h 94132"/>
                              <a:gd name="connsiteX30" fmla="*/ 60759 w 75847"/>
                              <a:gd name="connsiteY30" fmla="*/ 44896 h 94132"/>
                              <a:gd name="connsiteX31" fmla="*/ 44617 w 75847"/>
                              <a:gd name="connsiteY31" fmla="*/ 45948 h 94132"/>
                              <a:gd name="connsiteX32" fmla="*/ 29879 w 75847"/>
                              <a:gd name="connsiteY32" fmla="*/ 48404 h 94132"/>
                              <a:gd name="connsiteX33" fmla="*/ 19352 w 75847"/>
                              <a:gd name="connsiteY33" fmla="*/ 54016 h 94132"/>
                              <a:gd name="connsiteX34" fmla="*/ 19352 w 75847"/>
                              <a:gd name="connsiteY34" fmla="*/ 76113 h 94132"/>
                              <a:gd name="connsiteX35" fmla="*/ 33388 w 75847"/>
                              <a:gd name="connsiteY35" fmla="*/ 79971 h 94132"/>
                              <a:gd name="connsiteX36" fmla="*/ 47775 w 75847"/>
                              <a:gd name="connsiteY36" fmla="*/ 76814 h 94132"/>
                              <a:gd name="connsiteX37" fmla="*/ 60057 w 75847"/>
                              <a:gd name="connsiteY37" fmla="*/ 69449 h 941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75847" h="94132">
                                <a:moveTo>
                                  <a:pt x="75146" y="91195"/>
                                </a:moveTo>
                                <a:lnTo>
                                  <a:pt x="60759" y="91195"/>
                                </a:lnTo>
                                <a:lnTo>
                                  <a:pt x="60759" y="82076"/>
                                </a:lnTo>
                                <a:lnTo>
                                  <a:pt x="55495" y="85934"/>
                                </a:lnTo>
                                <a:cubicBezTo>
                                  <a:pt x="53390" y="87337"/>
                                  <a:pt x="51284" y="88740"/>
                                  <a:pt x="48828" y="89792"/>
                                </a:cubicBezTo>
                                <a:cubicBezTo>
                                  <a:pt x="46021" y="91195"/>
                                  <a:pt x="43214" y="92247"/>
                                  <a:pt x="40406" y="92949"/>
                                </a:cubicBezTo>
                                <a:cubicBezTo>
                                  <a:pt x="36546" y="94001"/>
                                  <a:pt x="32687" y="94352"/>
                                  <a:pt x="28827" y="94001"/>
                                </a:cubicBezTo>
                                <a:cubicBezTo>
                                  <a:pt x="21107" y="94352"/>
                                  <a:pt x="13738" y="91195"/>
                                  <a:pt x="8474" y="85934"/>
                                </a:cubicBezTo>
                                <a:cubicBezTo>
                                  <a:pt x="2860" y="80673"/>
                                  <a:pt x="53" y="73307"/>
                                  <a:pt x="53" y="65590"/>
                                </a:cubicBezTo>
                                <a:cubicBezTo>
                                  <a:pt x="-298" y="59978"/>
                                  <a:pt x="1105" y="54016"/>
                                  <a:pt x="4263" y="49105"/>
                                </a:cubicBezTo>
                                <a:cubicBezTo>
                                  <a:pt x="7422" y="44896"/>
                                  <a:pt x="11632" y="41389"/>
                                  <a:pt x="16545" y="39284"/>
                                </a:cubicBezTo>
                                <a:cubicBezTo>
                                  <a:pt x="22861" y="36829"/>
                                  <a:pt x="29528" y="35075"/>
                                  <a:pt x="36196" y="34374"/>
                                </a:cubicBezTo>
                                <a:cubicBezTo>
                                  <a:pt x="43915" y="33672"/>
                                  <a:pt x="51986" y="32620"/>
                                  <a:pt x="60759" y="32269"/>
                                </a:cubicBezTo>
                                <a:lnTo>
                                  <a:pt x="60759" y="30515"/>
                                </a:lnTo>
                                <a:cubicBezTo>
                                  <a:pt x="60759" y="27709"/>
                                  <a:pt x="60408" y="24553"/>
                                  <a:pt x="59004" y="22097"/>
                                </a:cubicBezTo>
                                <a:cubicBezTo>
                                  <a:pt x="57952" y="19993"/>
                                  <a:pt x="56197" y="17888"/>
                                  <a:pt x="53741" y="16836"/>
                                </a:cubicBezTo>
                                <a:cubicBezTo>
                                  <a:pt x="51284" y="15433"/>
                                  <a:pt x="48828" y="14732"/>
                                  <a:pt x="46021" y="14381"/>
                                </a:cubicBezTo>
                                <a:cubicBezTo>
                                  <a:pt x="42863" y="14030"/>
                                  <a:pt x="39705" y="13679"/>
                                  <a:pt x="36546" y="13679"/>
                                </a:cubicBezTo>
                                <a:cubicBezTo>
                                  <a:pt x="31985" y="13679"/>
                                  <a:pt x="27774" y="14381"/>
                                  <a:pt x="23563" y="15433"/>
                                </a:cubicBezTo>
                                <a:cubicBezTo>
                                  <a:pt x="18300" y="16485"/>
                                  <a:pt x="13387" y="17888"/>
                                  <a:pt x="8474" y="19993"/>
                                </a:cubicBezTo>
                                <a:lnTo>
                                  <a:pt x="7772" y="19993"/>
                                </a:lnTo>
                                <a:lnTo>
                                  <a:pt x="7772" y="4209"/>
                                </a:lnTo>
                                <a:cubicBezTo>
                                  <a:pt x="10580" y="3508"/>
                                  <a:pt x="15141" y="2455"/>
                                  <a:pt x="20054" y="1403"/>
                                </a:cubicBezTo>
                                <a:cubicBezTo>
                                  <a:pt x="25318" y="701"/>
                                  <a:pt x="30932" y="0"/>
                                  <a:pt x="36546" y="0"/>
                                </a:cubicBezTo>
                                <a:cubicBezTo>
                                  <a:pt x="42161" y="0"/>
                                  <a:pt x="47424" y="351"/>
                                  <a:pt x="53039" y="1403"/>
                                </a:cubicBezTo>
                                <a:cubicBezTo>
                                  <a:pt x="57601" y="2455"/>
                                  <a:pt x="61461" y="4209"/>
                                  <a:pt x="65321" y="6664"/>
                                </a:cubicBezTo>
                                <a:cubicBezTo>
                                  <a:pt x="68830" y="9119"/>
                                  <a:pt x="71286" y="12276"/>
                                  <a:pt x="73040" y="16134"/>
                                </a:cubicBezTo>
                                <a:cubicBezTo>
                                  <a:pt x="74795" y="20694"/>
                                  <a:pt x="75848" y="25605"/>
                                  <a:pt x="75848" y="30515"/>
                                </a:cubicBezTo>
                                <a:lnTo>
                                  <a:pt x="75848" y="91195"/>
                                </a:lnTo>
                                <a:close/>
                                <a:moveTo>
                                  <a:pt x="60759" y="69449"/>
                                </a:moveTo>
                                <a:lnTo>
                                  <a:pt x="60759" y="44896"/>
                                </a:lnTo>
                                <a:lnTo>
                                  <a:pt x="44617" y="45948"/>
                                </a:lnTo>
                                <a:cubicBezTo>
                                  <a:pt x="39705" y="46299"/>
                                  <a:pt x="34792" y="47001"/>
                                  <a:pt x="29879" y="48404"/>
                                </a:cubicBezTo>
                                <a:cubicBezTo>
                                  <a:pt x="26019" y="49456"/>
                                  <a:pt x="22510" y="51560"/>
                                  <a:pt x="19352" y="54016"/>
                                </a:cubicBezTo>
                                <a:cubicBezTo>
                                  <a:pt x="13738" y="60329"/>
                                  <a:pt x="13738" y="69799"/>
                                  <a:pt x="19352" y="76113"/>
                                </a:cubicBezTo>
                                <a:cubicBezTo>
                                  <a:pt x="23563" y="78919"/>
                                  <a:pt x="28476" y="80322"/>
                                  <a:pt x="33388" y="79971"/>
                                </a:cubicBezTo>
                                <a:cubicBezTo>
                                  <a:pt x="38301" y="79971"/>
                                  <a:pt x="43214" y="78919"/>
                                  <a:pt x="47775" y="76814"/>
                                </a:cubicBezTo>
                                <a:cubicBezTo>
                                  <a:pt x="51986" y="74710"/>
                                  <a:pt x="56197" y="72255"/>
                                  <a:pt x="60057" y="69449"/>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0" name="Freeform 30"/>
                        <wps:cNvSpPr/>
                        <wps:spPr>
                          <a:xfrm>
                            <a:off x="583255" y="638521"/>
                            <a:ext cx="74742" cy="91923"/>
                          </a:xfrm>
                          <a:custGeom>
                            <a:avLst/>
                            <a:gdLst>
                              <a:gd name="connsiteX0" fmla="*/ 74742 w 74742"/>
                              <a:gd name="connsiteY0" fmla="*/ 91923 h 91923"/>
                              <a:gd name="connsiteX1" fmla="*/ 59653 w 74742"/>
                              <a:gd name="connsiteY1" fmla="*/ 91923 h 91923"/>
                              <a:gd name="connsiteX2" fmla="*/ 59653 w 74742"/>
                              <a:gd name="connsiteY2" fmla="*/ 41415 h 91923"/>
                              <a:gd name="connsiteX3" fmla="*/ 58952 w 74742"/>
                              <a:gd name="connsiteY3" fmla="*/ 29139 h 91923"/>
                              <a:gd name="connsiteX4" fmla="*/ 56144 w 74742"/>
                              <a:gd name="connsiteY4" fmla="*/ 20721 h 91923"/>
                              <a:gd name="connsiteX5" fmla="*/ 50530 w 74742"/>
                              <a:gd name="connsiteY5" fmla="*/ 15810 h 91923"/>
                              <a:gd name="connsiteX6" fmla="*/ 40705 w 74742"/>
                              <a:gd name="connsiteY6" fmla="*/ 14056 h 91923"/>
                              <a:gd name="connsiteX7" fmla="*/ 27721 w 74742"/>
                              <a:gd name="connsiteY7" fmla="*/ 17213 h 91923"/>
                              <a:gd name="connsiteX8" fmla="*/ 14738 w 74742"/>
                              <a:gd name="connsiteY8" fmla="*/ 24930 h 91923"/>
                              <a:gd name="connsiteX9" fmla="*/ 14738 w 74742"/>
                              <a:gd name="connsiteY9" fmla="*/ 91572 h 91923"/>
                              <a:gd name="connsiteX10" fmla="*/ 0 w 74742"/>
                              <a:gd name="connsiteY10" fmla="*/ 91572 h 91923"/>
                              <a:gd name="connsiteX11" fmla="*/ 0 w 74742"/>
                              <a:gd name="connsiteY11" fmla="*/ 2482 h 91923"/>
                              <a:gd name="connsiteX12" fmla="*/ 14738 w 74742"/>
                              <a:gd name="connsiteY12" fmla="*/ 2482 h 91923"/>
                              <a:gd name="connsiteX13" fmla="*/ 14738 w 74742"/>
                              <a:gd name="connsiteY13" fmla="*/ 12303 h 91923"/>
                              <a:gd name="connsiteX14" fmla="*/ 29125 w 74742"/>
                              <a:gd name="connsiteY14" fmla="*/ 3183 h 91923"/>
                              <a:gd name="connsiteX15" fmla="*/ 44565 w 74742"/>
                              <a:gd name="connsiteY15" fmla="*/ 26 h 91923"/>
                              <a:gd name="connsiteX16" fmla="*/ 66671 w 74742"/>
                              <a:gd name="connsiteY16" fmla="*/ 8795 h 91923"/>
                              <a:gd name="connsiteX17" fmla="*/ 74391 w 74742"/>
                              <a:gd name="connsiteY17" fmla="*/ 33348 h 91923"/>
                              <a:gd name="connsiteX18" fmla="*/ 74742 w 74742"/>
                              <a:gd name="connsiteY18" fmla="*/ 91923 h 919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4742" h="91923">
                                <a:moveTo>
                                  <a:pt x="74742" y="91923"/>
                                </a:moveTo>
                                <a:lnTo>
                                  <a:pt x="59653" y="91923"/>
                                </a:lnTo>
                                <a:lnTo>
                                  <a:pt x="59653" y="41415"/>
                                </a:lnTo>
                                <a:cubicBezTo>
                                  <a:pt x="59653" y="37206"/>
                                  <a:pt x="59303" y="33348"/>
                                  <a:pt x="58952" y="29139"/>
                                </a:cubicBezTo>
                                <a:cubicBezTo>
                                  <a:pt x="58601" y="26333"/>
                                  <a:pt x="57899" y="23176"/>
                                  <a:pt x="56144" y="20721"/>
                                </a:cubicBezTo>
                                <a:cubicBezTo>
                                  <a:pt x="54741" y="18616"/>
                                  <a:pt x="52635" y="16862"/>
                                  <a:pt x="50530" y="15810"/>
                                </a:cubicBezTo>
                                <a:cubicBezTo>
                                  <a:pt x="47372" y="14758"/>
                                  <a:pt x="44214" y="14056"/>
                                  <a:pt x="40705" y="14056"/>
                                </a:cubicBezTo>
                                <a:cubicBezTo>
                                  <a:pt x="36143" y="14056"/>
                                  <a:pt x="31932" y="15109"/>
                                  <a:pt x="27721" y="17213"/>
                                </a:cubicBezTo>
                                <a:cubicBezTo>
                                  <a:pt x="23160" y="19318"/>
                                  <a:pt x="18949" y="21773"/>
                                  <a:pt x="14738" y="24930"/>
                                </a:cubicBezTo>
                                <a:lnTo>
                                  <a:pt x="14738" y="91572"/>
                                </a:lnTo>
                                <a:lnTo>
                                  <a:pt x="0" y="91572"/>
                                </a:lnTo>
                                <a:lnTo>
                                  <a:pt x="0" y="2482"/>
                                </a:lnTo>
                                <a:lnTo>
                                  <a:pt x="14738" y="2482"/>
                                </a:lnTo>
                                <a:lnTo>
                                  <a:pt x="14738" y="12303"/>
                                </a:lnTo>
                                <a:cubicBezTo>
                                  <a:pt x="19300" y="8795"/>
                                  <a:pt x="24212" y="5638"/>
                                  <a:pt x="29125" y="3183"/>
                                </a:cubicBezTo>
                                <a:cubicBezTo>
                                  <a:pt x="34038" y="1079"/>
                                  <a:pt x="39301" y="26"/>
                                  <a:pt x="44565" y="26"/>
                                </a:cubicBezTo>
                                <a:cubicBezTo>
                                  <a:pt x="52986" y="-324"/>
                                  <a:pt x="61057" y="2832"/>
                                  <a:pt x="66671" y="8795"/>
                                </a:cubicBezTo>
                                <a:cubicBezTo>
                                  <a:pt x="71935" y="15810"/>
                                  <a:pt x="74742" y="24579"/>
                                  <a:pt x="74391" y="33348"/>
                                </a:cubicBezTo>
                                <a:lnTo>
                                  <a:pt x="74742" y="91923"/>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 name="Freeform 31"/>
                        <wps:cNvSpPr/>
                        <wps:spPr>
                          <a:xfrm>
                            <a:off x="681508" y="611890"/>
                            <a:ext cx="16843" cy="118553"/>
                          </a:xfrm>
                          <a:custGeom>
                            <a:avLst/>
                            <a:gdLst>
                              <a:gd name="connsiteX0" fmla="*/ 16843 w 16843"/>
                              <a:gd name="connsiteY0" fmla="*/ 14732 h 118553"/>
                              <a:gd name="connsiteX1" fmla="*/ 0 w 16843"/>
                              <a:gd name="connsiteY1" fmla="*/ 14732 h 118553"/>
                              <a:gd name="connsiteX2" fmla="*/ 0 w 16843"/>
                              <a:gd name="connsiteY2" fmla="*/ 0 h 118553"/>
                              <a:gd name="connsiteX3" fmla="*/ 16843 w 16843"/>
                              <a:gd name="connsiteY3" fmla="*/ 0 h 118553"/>
                              <a:gd name="connsiteX4" fmla="*/ 16843 w 16843"/>
                              <a:gd name="connsiteY4" fmla="*/ 14732 h 118553"/>
                              <a:gd name="connsiteX5" fmla="*/ 15791 w 16843"/>
                              <a:gd name="connsiteY5" fmla="*/ 118554 h 118553"/>
                              <a:gd name="connsiteX6" fmla="*/ 1053 w 16843"/>
                              <a:gd name="connsiteY6" fmla="*/ 118554 h 118553"/>
                              <a:gd name="connsiteX7" fmla="*/ 1053 w 16843"/>
                              <a:gd name="connsiteY7" fmla="*/ 29463 h 118553"/>
                              <a:gd name="connsiteX8" fmla="*/ 15791 w 16843"/>
                              <a:gd name="connsiteY8" fmla="*/ 29463 h 118553"/>
                              <a:gd name="connsiteX9" fmla="*/ 15791 w 16843"/>
                              <a:gd name="connsiteY9" fmla="*/ 118554 h 1185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6843" h="118553">
                                <a:moveTo>
                                  <a:pt x="16843" y="14732"/>
                                </a:moveTo>
                                <a:lnTo>
                                  <a:pt x="0" y="14732"/>
                                </a:lnTo>
                                <a:lnTo>
                                  <a:pt x="0" y="0"/>
                                </a:lnTo>
                                <a:lnTo>
                                  <a:pt x="16843" y="0"/>
                                </a:lnTo>
                                <a:lnTo>
                                  <a:pt x="16843" y="14732"/>
                                </a:lnTo>
                                <a:close/>
                                <a:moveTo>
                                  <a:pt x="15791" y="118554"/>
                                </a:moveTo>
                                <a:lnTo>
                                  <a:pt x="1053" y="118554"/>
                                </a:lnTo>
                                <a:lnTo>
                                  <a:pt x="1053" y="29463"/>
                                </a:lnTo>
                                <a:lnTo>
                                  <a:pt x="15791" y="29463"/>
                                </a:lnTo>
                                <a:lnTo>
                                  <a:pt x="15791" y="118554"/>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reeform 32"/>
                        <wps:cNvSpPr/>
                        <wps:spPr>
                          <a:xfrm>
                            <a:off x="716203" y="639249"/>
                            <a:ext cx="75839" cy="94132"/>
                          </a:xfrm>
                          <a:custGeom>
                            <a:avLst/>
                            <a:gdLst>
                              <a:gd name="connsiteX0" fmla="*/ 75489 w 75839"/>
                              <a:gd name="connsiteY0" fmla="*/ 91195 h 94132"/>
                              <a:gd name="connsiteX1" fmla="*/ 60751 w 75839"/>
                              <a:gd name="connsiteY1" fmla="*/ 91195 h 94132"/>
                              <a:gd name="connsiteX2" fmla="*/ 60751 w 75839"/>
                              <a:gd name="connsiteY2" fmla="*/ 82076 h 94132"/>
                              <a:gd name="connsiteX3" fmla="*/ 55487 w 75839"/>
                              <a:gd name="connsiteY3" fmla="*/ 85934 h 94132"/>
                              <a:gd name="connsiteX4" fmla="*/ 48820 w 75839"/>
                              <a:gd name="connsiteY4" fmla="*/ 89792 h 94132"/>
                              <a:gd name="connsiteX5" fmla="*/ 40047 w 75839"/>
                              <a:gd name="connsiteY5" fmla="*/ 92949 h 94132"/>
                              <a:gd name="connsiteX6" fmla="*/ 28818 w 75839"/>
                              <a:gd name="connsiteY6" fmla="*/ 94001 h 94132"/>
                              <a:gd name="connsiteX7" fmla="*/ 8466 w 75839"/>
                              <a:gd name="connsiteY7" fmla="*/ 85934 h 94132"/>
                              <a:gd name="connsiteX8" fmla="*/ 44 w 75839"/>
                              <a:gd name="connsiteY8" fmla="*/ 65590 h 94132"/>
                              <a:gd name="connsiteX9" fmla="*/ 4255 w 75839"/>
                              <a:gd name="connsiteY9" fmla="*/ 49105 h 94132"/>
                              <a:gd name="connsiteX10" fmla="*/ 16537 w 75839"/>
                              <a:gd name="connsiteY10" fmla="*/ 39284 h 94132"/>
                              <a:gd name="connsiteX11" fmla="*/ 36187 w 75839"/>
                              <a:gd name="connsiteY11" fmla="*/ 34374 h 94132"/>
                              <a:gd name="connsiteX12" fmla="*/ 60751 w 75839"/>
                              <a:gd name="connsiteY12" fmla="*/ 32269 h 94132"/>
                              <a:gd name="connsiteX13" fmla="*/ 60751 w 75839"/>
                              <a:gd name="connsiteY13" fmla="*/ 30515 h 94132"/>
                              <a:gd name="connsiteX14" fmla="*/ 58996 w 75839"/>
                              <a:gd name="connsiteY14" fmla="*/ 22097 h 94132"/>
                              <a:gd name="connsiteX15" fmla="*/ 53733 w 75839"/>
                              <a:gd name="connsiteY15" fmla="*/ 16836 h 94132"/>
                              <a:gd name="connsiteX16" fmla="*/ 46013 w 75839"/>
                              <a:gd name="connsiteY16" fmla="*/ 14381 h 94132"/>
                              <a:gd name="connsiteX17" fmla="*/ 36889 w 75839"/>
                              <a:gd name="connsiteY17" fmla="*/ 13679 h 94132"/>
                              <a:gd name="connsiteX18" fmla="*/ 23555 w 75839"/>
                              <a:gd name="connsiteY18" fmla="*/ 15433 h 94132"/>
                              <a:gd name="connsiteX19" fmla="*/ 8466 w 75839"/>
                              <a:gd name="connsiteY19" fmla="*/ 19993 h 94132"/>
                              <a:gd name="connsiteX20" fmla="*/ 7764 w 75839"/>
                              <a:gd name="connsiteY20" fmla="*/ 19993 h 94132"/>
                              <a:gd name="connsiteX21" fmla="*/ 7764 w 75839"/>
                              <a:gd name="connsiteY21" fmla="*/ 4209 h 94132"/>
                              <a:gd name="connsiteX22" fmla="*/ 20046 w 75839"/>
                              <a:gd name="connsiteY22" fmla="*/ 1403 h 94132"/>
                              <a:gd name="connsiteX23" fmla="*/ 36538 w 75839"/>
                              <a:gd name="connsiteY23" fmla="*/ 0 h 94132"/>
                              <a:gd name="connsiteX24" fmla="*/ 53031 w 75839"/>
                              <a:gd name="connsiteY24" fmla="*/ 1403 h 94132"/>
                              <a:gd name="connsiteX25" fmla="*/ 65312 w 75839"/>
                              <a:gd name="connsiteY25" fmla="*/ 6664 h 94132"/>
                              <a:gd name="connsiteX26" fmla="*/ 73032 w 75839"/>
                              <a:gd name="connsiteY26" fmla="*/ 16134 h 94132"/>
                              <a:gd name="connsiteX27" fmla="*/ 75839 w 75839"/>
                              <a:gd name="connsiteY27" fmla="*/ 30515 h 94132"/>
                              <a:gd name="connsiteX28" fmla="*/ 75489 w 75839"/>
                              <a:gd name="connsiteY28" fmla="*/ 91195 h 94132"/>
                              <a:gd name="connsiteX29" fmla="*/ 60751 w 75839"/>
                              <a:gd name="connsiteY29" fmla="*/ 69449 h 94132"/>
                              <a:gd name="connsiteX30" fmla="*/ 60751 w 75839"/>
                              <a:gd name="connsiteY30" fmla="*/ 44896 h 94132"/>
                              <a:gd name="connsiteX31" fmla="*/ 44609 w 75839"/>
                              <a:gd name="connsiteY31" fmla="*/ 45948 h 94132"/>
                              <a:gd name="connsiteX32" fmla="*/ 29871 w 75839"/>
                              <a:gd name="connsiteY32" fmla="*/ 48404 h 94132"/>
                              <a:gd name="connsiteX33" fmla="*/ 19344 w 75839"/>
                              <a:gd name="connsiteY33" fmla="*/ 54016 h 94132"/>
                              <a:gd name="connsiteX34" fmla="*/ 19344 w 75839"/>
                              <a:gd name="connsiteY34" fmla="*/ 76113 h 94132"/>
                              <a:gd name="connsiteX35" fmla="*/ 33380 w 75839"/>
                              <a:gd name="connsiteY35" fmla="*/ 79971 h 94132"/>
                              <a:gd name="connsiteX36" fmla="*/ 47767 w 75839"/>
                              <a:gd name="connsiteY36" fmla="*/ 76814 h 94132"/>
                              <a:gd name="connsiteX37" fmla="*/ 60049 w 75839"/>
                              <a:gd name="connsiteY37" fmla="*/ 69449 h 941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75839" h="94132">
                                <a:moveTo>
                                  <a:pt x="75489" y="91195"/>
                                </a:moveTo>
                                <a:lnTo>
                                  <a:pt x="60751" y="91195"/>
                                </a:lnTo>
                                <a:lnTo>
                                  <a:pt x="60751" y="82076"/>
                                </a:lnTo>
                                <a:lnTo>
                                  <a:pt x="55487" y="85934"/>
                                </a:lnTo>
                                <a:cubicBezTo>
                                  <a:pt x="53382" y="87337"/>
                                  <a:pt x="51276" y="88740"/>
                                  <a:pt x="48820" y="89792"/>
                                </a:cubicBezTo>
                                <a:cubicBezTo>
                                  <a:pt x="46013" y="91195"/>
                                  <a:pt x="43206" y="92247"/>
                                  <a:pt x="40047" y="92949"/>
                                </a:cubicBezTo>
                                <a:cubicBezTo>
                                  <a:pt x="36187" y="94001"/>
                                  <a:pt x="32678" y="94352"/>
                                  <a:pt x="28818" y="94001"/>
                                </a:cubicBezTo>
                                <a:cubicBezTo>
                                  <a:pt x="21099" y="94352"/>
                                  <a:pt x="13730" y="91195"/>
                                  <a:pt x="8466" y="85934"/>
                                </a:cubicBezTo>
                                <a:cubicBezTo>
                                  <a:pt x="2852" y="80673"/>
                                  <a:pt x="44" y="73307"/>
                                  <a:pt x="44" y="65590"/>
                                </a:cubicBezTo>
                                <a:cubicBezTo>
                                  <a:pt x="-306" y="59978"/>
                                  <a:pt x="1448" y="54016"/>
                                  <a:pt x="4255" y="49105"/>
                                </a:cubicBezTo>
                                <a:cubicBezTo>
                                  <a:pt x="7413" y="44896"/>
                                  <a:pt x="11624" y="41389"/>
                                  <a:pt x="16537" y="39284"/>
                                </a:cubicBezTo>
                                <a:cubicBezTo>
                                  <a:pt x="22853" y="36829"/>
                                  <a:pt x="29520" y="35075"/>
                                  <a:pt x="36187" y="34374"/>
                                </a:cubicBezTo>
                                <a:cubicBezTo>
                                  <a:pt x="43907" y="33672"/>
                                  <a:pt x="51978" y="32620"/>
                                  <a:pt x="60751" y="32269"/>
                                </a:cubicBezTo>
                                <a:lnTo>
                                  <a:pt x="60751" y="30515"/>
                                </a:lnTo>
                                <a:cubicBezTo>
                                  <a:pt x="60751" y="27709"/>
                                  <a:pt x="60400" y="24553"/>
                                  <a:pt x="58996" y="22097"/>
                                </a:cubicBezTo>
                                <a:cubicBezTo>
                                  <a:pt x="57943" y="19993"/>
                                  <a:pt x="56189" y="17888"/>
                                  <a:pt x="53733" y="16836"/>
                                </a:cubicBezTo>
                                <a:cubicBezTo>
                                  <a:pt x="51276" y="15433"/>
                                  <a:pt x="48820" y="14732"/>
                                  <a:pt x="46013" y="14381"/>
                                </a:cubicBezTo>
                                <a:cubicBezTo>
                                  <a:pt x="42855" y="14030"/>
                                  <a:pt x="39696" y="13679"/>
                                  <a:pt x="36889" y="13679"/>
                                </a:cubicBezTo>
                                <a:cubicBezTo>
                                  <a:pt x="32328" y="13679"/>
                                  <a:pt x="28117" y="14381"/>
                                  <a:pt x="23555" y="15433"/>
                                </a:cubicBezTo>
                                <a:cubicBezTo>
                                  <a:pt x="18291" y="16485"/>
                                  <a:pt x="13379" y="17888"/>
                                  <a:pt x="8466" y="19993"/>
                                </a:cubicBezTo>
                                <a:lnTo>
                                  <a:pt x="7764" y="19993"/>
                                </a:lnTo>
                                <a:lnTo>
                                  <a:pt x="7764" y="4209"/>
                                </a:lnTo>
                                <a:cubicBezTo>
                                  <a:pt x="10572" y="3508"/>
                                  <a:pt x="15133" y="2455"/>
                                  <a:pt x="20046" y="1403"/>
                                </a:cubicBezTo>
                                <a:cubicBezTo>
                                  <a:pt x="25309" y="701"/>
                                  <a:pt x="30924" y="0"/>
                                  <a:pt x="36538" y="0"/>
                                </a:cubicBezTo>
                                <a:cubicBezTo>
                                  <a:pt x="42153" y="0"/>
                                  <a:pt x="47767" y="351"/>
                                  <a:pt x="53031" y="1403"/>
                                </a:cubicBezTo>
                                <a:cubicBezTo>
                                  <a:pt x="57593" y="2455"/>
                                  <a:pt x="61452" y="4209"/>
                                  <a:pt x="65312" y="6664"/>
                                </a:cubicBezTo>
                                <a:cubicBezTo>
                                  <a:pt x="68470" y="9119"/>
                                  <a:pt x="71278" y="12276"/>
                                  <a:pt x="73032" y="16134"/>
                                </a:cubicBezTo>
                                <a:cubicBezTo>
                                  <a:pt x="75138" y="20694"/>
                                  <a:pt x="75839" y="25605"/>
                                  <a:pt x="75839" y="30515"/>
                                </a:cubicBezTo>
                                <a:lnTo>
                                  <a:pt x="75489" y="91195"/>
                                </a:lnTo>
                                <a:close/>
                                <a:moveTo>
                                  <a:pt x="60751" y="69449"/>
                                </a:moveTo>
                                <a:lnTo>
                                  <a:pt x="60751" y="44896"/>
                                </a:lnTo>
                                <a:lnTo>
                                  <a:pt x="44609" y="45948"/>
                                </a:lnTo>
                                <a:cubicBezTo>
                                  <a:pt x="39696" y="46299"/>
                                  <a:pt x="34784" y="47001"/>
                                  <a:pt x="29871" y="48404"/>
                                </a:cubicBezTo>
                                <a:cubicBezTo>
                                  <a:pt x="26011" y="49456"/>
                                  <a:pt x="22502" y="51560"/>
                                  <a:pt x="19344" y="54016"/>
                                </a:cubicBezTo>
                                <a:cubicBezTo>
                                  <a:pt x="13730" y="60329"/>
                                  <a:pt x="13730" y="69799"/>
                                  <a:pt x="19344" y="76113"/>
                                </a:cubicBezTo>
                                <a:cubicBezTo>
                                  <a:pt x="23555" y="78919"/>
                                  <a:pt x="28468" y="80322"/>
                                  <a:pt x="33380" y="79971"/>
                                </a:cubicBezTo>
                                <a:cubicBezTo>
                                  <a:pt x="38293" y="79971"/>
                                  <a:pt x="43206" y="78919"/>
                                  <a:pt x="47767" y="76814"/>
                                </a:cubicBezTo>
                                <a:cubicBezTo>
                                  <a:pt x="51978" y="74710"/>
                                  <a:pt x="56189" y="72255"/>
                                  <a:pt x="60049" y="69449"/>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 name="Freeform 33"/>
                        <wps:cNvSpPr/>
                        <wps:spPr>
                          <a:xfrm>
                            <a:off x="815904" y="638521"/>
                            <a:ext cx="74771" cy="91923"/>
                          </a:xfrm>
                          <a:custGeom>
                            <a:avLst/>
                            <a:gdLst>
                              <a:gd name="connsiteX0" fmla="*/ 74742 w 74771"/>
                              <a:gd name="connsiteY0" fmla="*/ 91923 h 91923"/>
                              <a:gd name="connsiteX1" fmla="*/ 59653 w 74771"/>
                              <a:gd name="connsiteY1" fmla="*/ 91923 h 91923"/>
                              <a:gd name="connsiteX2" fmla="*/ 59653 w 74771"/>
                              <a:gd name="connsiteY2" fmla="*/ 41415 h 91923"/>
                              <a:gd name="connsiteX3" fmla="*/ 58952 w 74771"/>
                              <a:gd name="connsiteY3" fmla="*/ 29139 h 91923"/>
                              <a:gd name="connsiteX4" fmla="*/ 56495 w 74771"/>
                              <a:gd name="connsiteY4" fmla="*/ 20721 h 91923"/>
                              <a:gd name="connsiteX5" fmla="*/ 50881 w 74771"/>
                              <a:gd name="connsiteY5" fmla="*/ 15810 h 91923"/>
                              <a:gd name="connsiteX6" fmla="*/ 41056 w 74771"/>
                              <a:gd name="connsiteY6" fmla="*/ 14056 h 91923"/>
                              <a:gd name="connsiteX7" fmla="*/ 28774 w 74771"/>
                              <a:gd name="connsiteY7" fmla="*/ 17213 h 91923"/>
                              <a:gd name="connsiteX8" fmla="*/ 15791 w 74771"/>
                              <a:gd name="connsiteY8" fmla="*/ 24930 h 91923"/>
                              <a:gd name="connsiteX9" fmla="*/ 15791 w 74771"/>
                              <a:gd name="connsiteY9" fmla="*/ 91572 h 91923"/>
                              <a:gd name="connsiteX10" fmla="*/ 0 w 74771"/>
                              <a:gd name="connsiteY10" fmla="*/ 91572 h 91923"/>
                              <a:gd name="connsiteX11" fmla="*/ 0 w 74771"/>
                              <a:gd name="connsiteY11" fmla="*/ 2482 h 91923"/>
                              <a:gd name="connsiteX12" fmla="*/ 15089 w 74771"/>
                              <a:gd name="connsiteY12" fmla="*/ 2482 h 91923"/>
                              <a:gd name="connsiteX13" fmla="*/ 15089 w 74771"/>
                              <a:gd name="connsiteY13" fmla="*/ 12303 h 91923"/>
                              <a:gd name="connsiteX14" fmla="*/ 29476 w 74771"/>
                              <a:gd name="connsiteY14" fmla="*/ 3183 h 91923"/>
                              <a:gd name="connsiteX15" fmla="*/ 44915 w 74771"/>
                              <a:gd name="connsiteY15" fmla="*/ 26 h 91923"/>
                              <a:gd name="connsiteX16" fmla="*/ 67022 w 74771"/>
                              <a:gd name="connsiteY16" fmla="*/ 8795 h 91923"/>
                              <a:gd name="connsiteX17" fmla="*/ 74742 w 74771"/>
                              <a:gd name="connsiteY17" fmla="*/ 33348 h 91923"/>
                              <a:gd name="connsiteX18" fmla="*/ 74742 w 74771"/>
                              <a:gd name="connsiteY18" fmla="*/ 91923 h 919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4771" h="91923">
                                <a:moveTo>
                                  <a:pt x="74742" y="91923"/>
                                </a:moveTo>
                                <a:lnTo>
                                  <a:pt x="59653" y="91923"/>
                                </a:lnTo>
                                <a:lnTo>
                                  <a:pt x="59653" y="41415"/>
                                </a:lnTo>
                                <a:cubicBezTo>
                                  <a:pt x="59653" y="37206"/>
                                  <a:pt x="59303" y="33348"/>
                                  <a:pt x="58952" y="29139"/>
                                </a:cubicBezTo>
                                <a:cubicBezTo>
                                  <a:pt x="58601" y="26333"/>
                                  <a:pt x="57899" y="23176"/>
                                  <a:pt x="56495" y="20721"/>
                                </a:cubicBezTo>
                                <a:cubicBezTo>
                                  <a:pt x="55092" y="18616"/>
                                  <a:pt x="52986" y="16862"/>
                                  <a:pt x="50881" y="15810"/>
                                </a:cubicBezTo>
                                <a:cubicBezTo>
                                  <a:pt x="47723" y="14758"/>
                                  <a:pt x="44565" y="14056"/>
                                  <a:pt x="41056" y="14056"/>
                                </a:cubicBezTo>
                                <a:cubicBezTo>
                                  <a:pt x="36845" y="14056"/>
                                  <a:pt x="32634" y="15109"/>
                                  <a:pt x="28774" y="17213"/>
                                </a:cubicBezTo>
                                <a:cubicBezTo>
                                  <a:pt x="24212" y="19318"/>
                                  <a:pt x="20001" y="21773"/>
                                  <a:pt x="15791" y="24930"/>
                                </a:cubicBezTo>
                                <a:lnTo>
                                  <a:pt x="15791" y="91572"/>
                                </a:lnTo>
                                <a:lnTo>
                                  <a:pt x="0" y="91572"/>
                                </a:lnTo>
                                <a:lnTo>
                                  <a:pt x="0" y="2482"/>
                                </a:lnTo>
                                <a:lnTo>
                                  <a:pt x="15089" y="2482"/>
                                </a:lnTo>
                                <a:lnTo>
                                  <a:pt x="15089" y="12303"/>
                                </a:lnTo>
                                <a:cubicBezTo>
                                  <a:pt x="19300" y="8795"/>
                                  <a:pt x="24212" y="5638"/>
                                  <a:pt x="29476" y="3183"/>
                                </a:cubicBezTo>
                                <a:cubicBezTo>
                                  <a:pt x="34388" y="1079"/>
                                  <a:pt x="39652" y="26"/>
                                  <a:pt x="44915" y="26"/>
                                </a:cubicBezTo>
                                <a:cubicBezTo>
                                  <a:pt x="53337" y="-324"/>
                                  <a:pt x="61057" y="2832"/>
                                  <a:pt x="67022" y="8795"/>
                                </a:cubicBezTo>
                                <a:cubicBezTo>
                                  <a:pt x="72286" y="15810"/>
                                  <a:pt x="75093" y="24579"/>
                                  <a:pt x="74742" y="33348"/>
                                </a:cubicBezTo>
                                <a:lnTo>
                                  <a:pt x="74742" y="91923"/>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 name="Freeform 34"/>
                        <wps:cNvSpPr/>
                        <wps:spPr>
                          <a:xfrm>
                            <a:off x="0" y="775923"/>
                            <a:ext cx="106028" cy="123583"/>
                          </a:xfrm>
                          <a:custGeom>
                            <a:avLst/>
                            <a:gdLst>
                              <a:gd name="connsiteX0" fmla="*/ 105677 w 106028"/>
                              <a:gd name="connsiteY0" fmla="*/ 112710 h 123583"/>
                              <a:gd name="connsiteX1" fmla="*/ 84272 w 106028"/>
                              <a:gd name="connsiteY1" fmla="*/ 120426 h 123583"/>
                              <a:gd name="connsiteX2" fmla="*/ 61814 w 106028"/>
                              <a:gd name="connsiteY2" fmla="*/ 123583 h 123583"/>
                              <a:gd name="connsiteX3" fmla="*/ 36549 w 106028"/>
                              <a:gd name="connsiteY3" fmla="*/ 119725 h 123583"/>
                              <a:gd name="connsiteX4" fmla="*/ 16899 w 106028"/>
                              <a:gd name="connsiteY4" fmla="*/ 108150 h 123583"/>
                              <a:gd name="connsiteX5" fmla="*/ 4617 w 106028"/>
                              <a:gd name="connsiteY5" fmla="*/ 88859 h 123583"/>
                              <a:gd name="connsiteX6" fmla="*/ 56 w 106028"/>
                              <a:gd name="connsiteY6" fmla="*/ 61500 h 123583"/>
                              <a:gd name="connsiteX7" fmla="*/ 16548 w 106028"/>
                              <a:gd name="connsiteY7" fmla="*/ 16604 h 123583"/>
                              <a:gd name="connsiteX8" fmla="*/ 62165 w 106028"/>
                              <a:gd name="connsiteY8" fmla="*/ 119 h 123583"/>
                              <a:gd name="connsiteX9" fmla="*/ 82869 w 106028"/>
                              <a:gd name="connsiteY9" fmla="*/ 2574 h 123583"/>
                              <a:gd name="connsiteX10" fmla="*/ 105677 w 106028"/>
                              <a:gd name="connsiteY10" fmla="*/ 10992 h 123583"/>
                              <a:gd name="connsiteX11" fmla="*/ 105677 w 106028"/>
                              <a:gd name="connsiteY11" fmla="*/ 29582 h 123583"/>
                              <a:gd name="connsiteX12" fmla="*/ 104274 w 106028"/>
                              <a:gd name="connsiteY12" fmla="*/ 29582 h 123583"/>
                              <a:gd name="connsiteX13" fmla="*/ 96905 w 106028"/>
                              <a:gd name="connsiteY13" fmla="*/ 24672 h 123583"/>
                              <a:gd name="connsiteX14" fmla="*/ 87781 w 106028"/>
                              <a:gd name="connsiteY14" fmla="*/ 19410 h 123583"/>
                              <a:gd name="connsiteX15" fmla="*/ 75500 w 106028"/>
                              <a:gd name="connsiteY15" fmla="*/ 15552 h 123583"/>
                              <a:gd name="connsiteX16" fmla="*/ 59709 w 106028"/>
                              <a:gd name="connsiteY16" fmla="*/ 13798 h 123583"/>
                              <a:gd name="connsiteX17" fmla="*/ 28128 w 106028"/>
                              <a:gd name="connsiteY17" fmla="*/ 26075 h 123583"/>
                              <a:gd name="connsiteX18" fmla="*/ 16548 w 106028"/>
                              <a:gd name="connsiteY18" fmla="*/ 60799 h 123583"/>
                              <a:gd name="connsiteX19" fmla="*/ 28830 w 106028"/>
                              <a:gd name="connsiteY19" fmla="*/ 96575 h 123583"/>
                              <a:gd name="connsiteX20" fmla="*/ 61814 w 106028"/>
                              <a:gd name="connsiteY20" fmla="*/ 108852 h 123583"/>
                              <a:gd name="connsiteX21" fmla="*/ 77254 w 106028"/>
                              <a:gd name="connsiteY21" fmla="*/ 107098 h 123583"/>
                              <a:gd name="connsiteX22" fmla="*/ 90588 w 106028"/>
                              <a:gd name="connsiteY22" fmla="*/ 103240 h 123583"/>
                              <a:gd name="connsiteX23" fmla="*/ 90588 w 106028"/>
                              <a:gd name="connsiteY23" fmla="*/ 75530 h 123583"/>
                              <a:gd name="connsiteX24" fmla="*/ 58656 w 106028"/>
                              <a:gd name="connsiteY24" fmla="*/ 75530 h 123583"/>
                              <a:gd name="connsiteX25" fmla="*/ 58656 w 106028"/>
                              <a:gd name="connsiteY25" fmla="*/ 61500 h 123583"/>
                              <a:gd name="connsiteX26" fmla="*/ 106028 w 106028"/>
                              <a:gd name="connsiteY26" fmla="*/ 61500 h 123583"/>
                              <a:gd name="connsiteX27" fmla="*/ 105677 w 106028"/>
                              <a:gd name="connsiteY27" fmla="*/ 112710 h 1235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106028" h="123583">
                                <a:moveTo>
                                  <a:pt x="105677" y="112710"/>
                                </a:moveTo>
                                <a:cubicBezTo>
                                  <a:pt x="98659" y="115867"/>
                                  <a:pt x="91641" y="118322"/>
                                  <a:pt x="84272" y="120426"/>
                                </a:cubicBezTo>
                                <a:cubicBezTo>
                                  <a:pt x="76903" y="122531"/>
                                  <a:pt x="69534" y="123583"/>
                                  <a:pt x="61814" y="123583"/>
                                </a:cubicBezTo>
                                <a:cubicBezTo>
                                  <a:pt x="53042" y="123583"/>
                                  <a:pt x="44620" y="122531"/>
                                  <a:pt x="36549" y="119725"/>
                                </a:cubicBezTo>
                                <a:cubicBezTo>
                                  <a:pt x="29181" y="117270"/>
                                  <a:pt x="22513" y="113411"/>
                                  <a:pt x="16899" y="108150"/>
                                </a:cubicBezTo>
                                <a:cubicBezTo>
                                  <a:pt x="11284" y="102889"/>
                                  <a:pt x="7074" y="96225"/>
                                  <a:pt x="4617" y="88859"/>
                                </a:cubicBezTo>
                                <a:cubicBezTo>
                                  <a:pt x="1459" y="80090"/>
                                  <a:pt x="56" y="70971"/>
                                  <a:pt x="56" y="61500"/>
                                </a:cubicBezTo>
                                <a:cubicBezTo>
                                  <a:pt x="-646" y="45015"/>
                                  <a:pt x="5319" y="28530"/>
                                  <a:pt x="16548" y="16604"/>
                                </a:cubicBezTo>
                                <a:cubicBezTo>
                                  <a:pt x="28830" y="5029"/>
                                  <a:pt x="45322" y="-933"/>
                                  <a:pt x="62165" y="119"/>
                                </a:cubicBezTo>
                                <a:cubicBezTo>
                                  <a:pt x="69183" y="119"/>
                                  <a:pt x="76201" y="820"/>
                                  <a:pt x="82869" y="2574"/>
                                </a:cubicBezTo>
                                <a:cubicBezTo>
                                  <a:pt x="90939" y="4328"/>
                                  <a:pt x="98308" y="7134"/>
                                  <a:pt x="105677" y="10992"/>
                                </a:cubicBezTo>
                                <a:lnTo>
                                  <a:pt x="105677" y="29582"/>
                                </a:lnTo>
                                <a:lnTo>
                                  <a:pt x="104274" y="29582"/>
                                </a:lnTo>
                                <a:cubicBezTo>
                                  <a:pt x="102519" y="28530"/>
                                  <a:pt x="100414" y="26776"/>
                                  <a:pt x="96905" y="24672"/>
                                </a:cubicBezTo>
                                <a:cubicBezTo>
                                  <a:pt x="94097" y="22567"/>
                                  <a:pt x="90939" y="20813"/>
                                  <a:pt x="87781" y="19410"/>
                                </a:cubicBezTo>
                                <a:cubicBezTo>
                                  <a:pt x="83921" y="17657"/>
                                  <a:pt x="79710" y="16253"/>
                                  <a:pt x="75500" y="15552"/>
                                </a:cubicBezTo>
                                <a:cubicBezTo>
                                  <a:pt x="70236" y="14500"/>
                                  <a:pt x="64973" y="13798"/>
                                  <a:pt x="59709" y="13798"/>
                                </a:cubicBezTo>
                                <a:cubicBezTo>
                                  <a:pt x="47778" y="13097"/>
                                  <a:pt x="36549" y="17657"/>
                                  <a:pt x="28128" y="26075"/>
                                </a:cubicBezTo>
                                <a:cubicBezTo>
                                  <a:pt x="20057" y="35545"/>
                                  <a:pt x="15846" y="48172"/>
                                  <a:pt x="16548" y="60799"/>
                                </a:cubicBezTo>
                                <a:cubicBezTo>
                                  <a:pt x="15846" y="73777"/>
                                  <a:pt x="20057" y="86754"/>
                                  <a:pt x="28830" y="96575"/>
                                </a:cubicBezTo>
                                <a:cubicBezTo>
                                  <a:pt x="37602" y="104993"/>
                                  <a:pt x="49533" y="109553"/>
                                  <a:pt x="61814" y="108852"/>
                                </a:cubicBezTo>
                                <a:cubicBezTo>
                                  <a:pt x="67078" y="108852"/>
                                  <a:pt x="71991" y="108501"/>
                                  <a:pt x="77254" y="107098"/>
                                </a:cubicBezTo>
                                <a:cubicBezTo>
                                  <a:pt x="81816" y="106396"/>
                                  <a:pt x="86378" y="104993"/>
                                  <a:pt x="90588" y="103240"/>
                                </a:cubicBezTo>
                                <a:lnTo>
                                  <a:pt x="90588" y="75530"/>
                                </a:lnTo>
                                <a:lnTo>
                                  <a:pt x="58656" y="75530"/>
                                </a:lnTo>
                                <a:lnTo>
                                  <a:pt x="58656" y="61500"/>
                                </a:lnTo>
                                <a:lnTo>
                                  <a:pt x="106028" y="61500"/>
                                </a:lnTo>
                                <a:lnTo>
                                  <a:pt x="105677" y="112710"/>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5" name="Freeform 35"/>
                        <wps:cNvSpPr/>
                        <wps:spPr>
                          <a:xfrm>
                            <a:off x="123749" y="805850"/>
                            <a:ext cx="82445" cy="93966"/>
                          </a:xfrm>
                          <a:custGeom>
                            <a:avLst/>
                            <a:gdLst>
                              <a:gd name="connsiteX0" fmla="*/ 82287 w 82445"/>
                              <a:gd name="connsiteY0" fmla="*/ 47006 h 93966"/>
                              <a:gd name="connsiteX1" fmla="*/ 71058 w 82445"/>
                              <a:gd name="connsiteY1" fmla="*/ 81380 h 93966"/>
                              <a:gd name="connsiteX2" fmla="*/ 11755 w 82445"/>
                              <a:gd name="connsiteY2" fmla="*/ 82081 h 93966"/>
                              <a:gd name="connsiteX3" fmla="*/ 11053 w 82445"/>
                              <a:gd name="connsiteY3" fmla="*/ 81380 h 93966"/>
                              <a:gd name="connsiteX4" fmla="*/ 11053 w 82445"/>
                              <a:gd name="connsiteY4" fmla="*/ 12633 h 93966"/>
                              <a:gd name="connsiteX5" fmla="*/ 70005 w 82445"/>
                              <a:gd name="connsiteY5" fmla="*/ 11581 h 93966"/>
                              <a:gd name="connsiteX6" fmla="*/ 71058 w 82445"/>
                              <a:gd name="connsiteY6" fmla="*/ 12633 h 93966"/>
                              <a:gd name="connsiteX7" fmla="*/ 82287 w 82445"/>
                              <a:gd name="connsiteY7" fmla="*/ 47006 h 93966"/>
                              <a:gd name="connsiteX8" fmla="*/ 67198 w 82445"/>
                              <a:gd name="connsiteY8" fmla="*/ 47006 h 93966"/>
                              <a:gd name="connsiteX9" fmla="*/ 60531 w 82445"/>
                              <a:gd name="connsiteY9" fmla="*/ 21401 h 93966"/>
                              <a:gd name="connsiteX10" fmla="*/ 24739 w 82445"/>
                              <a:gd name="connsiteY10" fmla="*/ 19297 h 93966"/>
                              <a:gd name="connsiteX11" fmla="*/ 22633 w 82445"/>
                              <a:gd name="connsiteY11" fmla="*/ 21401 h 93966"/>
                              <a:gd name="connsiteX12" fmla="*/ 22633 w 82445"/>
                              <a:gd name="connsiteY12" fmla="*/ 72611 h 93966"/>
                              <a:gd name="connsiteX13" fmla="*/ 57022 w 82445"/>
                              <a:gd name="connsiteY13" fmla="*/ 76119 h 93966"/>
                              <a:gd name="connsiteX14" fmla="*/ 60531 w 82445"/>
                              <a:gd name="connsiteY14" fmla="*/ 72611 h 93966"/>
                              <a:gd name="connsiteX15" fmla="*/ 67198 w 82445"/>
                              <a:gd name="connsiteY15" fmla="*/ 47006 h 939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82445" h="93966">
                                <a:moveTo>
                                  <a:pt x="82287" y="47006"/>
                                </a:moveTo>
                                <a:cubicBezTo>
                                  <a:pt x="82988" y="59633"/>
                                  <a:pt x="79129" y="71910"/>
                                  <a:pt x="71058" y="81380"/>
                                </a:cubicBezTo>
                                <a:cubicBezTo>
                                  <a:pt x="54916" y="97865"/>
                                  <a:pt x="28248" y="98216"/>
                                  <a:pt x="11755" y="82081"/>
                                </a:cubicBezTo>
                                <a:cubicBezTo>
                                  <a:pt x="11404" y="81731"/>
                                  <a:pt x="11404" y="81731"/>
                                  <a:pt x="11053" y="81380"/>
                                </a:cubicBezTo>
                                <a:cubicBezTo>
                                  <a:pt x="-3684" y="60686"/>
                                  <a:pt x="-3684" y="32976"/>
                                  <a:pt x="11053" y="12633"/>
                                </a:cubicBezTo>
                                <a:cubicBezTo>
                                  <a:pt x="27195" y="-3853"/>
                                  <a:pt x="53513" y="-4203"/>
                                  <a:pt x="70005" y="11581"/>
                                </a:cubicBezTo>
                                <a:cubicBezTo>
                                  <a:pt x="70356" y="11931"/>
                                  <a:pt x="70707" y="12282"/>
                                  <a:pt x="71058" y="12633"/>
                                </a:cubicBezTo>
                                <a:cubicBezTo>
                                  <a:pt x="79129" y="22103"/>
                                  <a:pt x="83339" y="34379"/>
                                  <a:pt x="82287" y="47006"/>
                                </a:cubicBezTo>
                                <a:moveTo>
                                  <a:pt x="67198" y="47006"/>
                                </a:moveTo>
                                <a:cubicBezTo>
                                  <a:pt x="67900" y="37887"/>
                                  <a:pt x="65443" y="28767"/>
                                  <a:pt x="60531" y="21401"/>
                                </a:cubicBezTo>
                                <a:cubicBezTo>
                                  <a:pt x="51407" y="10879"/>
                                  <a:pt x="35266" y="10177"/>
                                  <a:pt x="24739" y="19297"/>
                                </a:cubicBezTo>
                                <a:cubicBezTo>
                                  <a:pt x="24037" y="19998"/>
                                  <a:pt x="23335" y="20700"/>
                                  <a:pt x="22633" y="21401"/>
                                </a:cubicBezTo>
                                <a:cubicBezTo>
                                  <a:pt x="13510" y="37185"/>
                                  <a:pt x="13510" y="56827"/>
                                  <a:pt x="22633" y="72611"/>
                                </a:cubicBezTo>
                                <a:cubicBezTo>
                                  <a:pt x="31055" y="83134"/>
                                  <a:pt x="46495" y="84537"/>
                                  <a:pt x="57022" y="76119"/>
                                </a:cubicBezTo>
                                <a:cubicBezTo>
                                  <a:pt x="58074" y="75066"/>
                                  <a:pt x="59478" y="74014"/>
                                  <a:pt x="60531" y="72611"/>
                                </a:cubicBezTo>
                                <a:cubicBezTo>
                                  <a:pt x="65092" y="64895"/>
                                  <a:pt x="67549" y="55775"/>
                                  <a:pt x="67198" y="47006"/>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6" name="Freeform 36"/>
                        <wps:cNvSpPr/>
                        <wps:spPr>
                          <a:xfrm>
                            <a:off x="213053" y="808311"/>
                            <a:ext cx="87023" cy="89090"/>
                          </a:xfrm>
                          <a:custGeom>
                            <a:avLst/>
                            <a:gdLst>
                              <a:gd name="connsiteX0" fmla="*/ 87024 w 87023"/>
                              <a:gd name="connsiteY0" fmla="*/ 0 h 89090"/>
                              <a:gd name="connsiteX1" fmla="*/ 50881 w 87023"/>
                              <a:gd name="connsiteY1" fmla="*/ 89091 h 89090"/>
                              <a:gd name="connsiteX2" fmla="*/ 35792 w 87023"/>
                              <a:gd name="connsiteY2" fmla="*/ 89091 h 89090"/>
                              <a:gd name="connsiteX3" fmla="*/ 0 w 87023"/>
                              <a:gd name="connsiteY3" fmla="*/ 0 h 89090"/>
                              <a:gd name="connsiteX4" fmla="*/ 16492 w 87023"/>
                              <a:gd name="connsiteY4" fmla="*/ 0 h 89090"/>
                              <a:gd name="connsiteX5" fmla="*/ 43863 w 87023"/>
                              <a:gd name="connsiteY5" fmla="*/ 70501 h 89090"/>
                              <a:gd name="connsiteX6" fmla="*/ 71233 w 87023"/>
                              <a:gd name="connsiteY6" fmla="*/ 0 h 890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7023" h="89090">
                                <a:moveTo>
                                  <a:pt x="87024" y="0"/>
                                </a:moveTo>
                                <a:lnTo>
                                  <a:pt x="50881" y="89091"/>
                                </a:lnTo>
                                <a:lnTo>
                                  <a:pt x="35792" y="89091"/>
                                </a:lnTo>
                                <a:lnTo>
                                  <a:pt x="0" y="0"/>
                                </a:lnTo>
                                <a:lnTo>
                                  <a:pt x="16492" y="0"/>
                                </a:lnTo>
                                <a:lnTo>
                                  <a:pt x="43863" y="70501"/>
                                </a:lnTo>
                                <a:lnTo>
                                  <a:pt x="71233" y="0"/>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7" name="Freeform 37"/>
                        <wps:cNvSpPr/>
                        <wps:spPr>
                          <a:xfrm>
                            <a:off x="307020" y="804722"/>
                            <a:ext cx="81221" cy="94157"/>
                          </a:xfrm>
                          <a:custGeom>
                            <a:avLst/>
                            <a:gdLst>
                              <a:gd name="connsiteX0" fmla="*/ 80783 w 81221"/>
                              <a:gd name="connsiteY0" fmla="*/ 49537 h 94157"/>
                              <a:gd name="connsiteX1" fmla="*/ 15164 w 81221"/>
                              <a:gd name="connsiteY1" fmla="*/ 49537 h 94157"/>
                              <a:gd name="connsiteX2" fmla="*/ 17971 w 81221"/>
                              <a:gd name="connsiteY2" fmla="*/ 63567 h 94157"/>
                              <a:gd name="connsiteX3" fmla="*/ 24638 w 81221"/>
                              <a:gd name="connsiteY3" fmla="*/ 73739 h 94157"/>
                              <a:gd name="connsiteX4" fmla="*/ 34464 w 81221"/>
                              <a:gd name="connsiteY4" fmla="*/ 79351 h 94157"/>
                              <a:gd name="connsiteX5" fmla="*/ 46745 w 81221"/>
                              <a:gd name="connsiteY5" fmla="*/ 81105 h 94157"/>
                              <a:gd name="connsiteX6" fmla="*/ 64992 w 81221"/>
                              <a:gd name="connsiteY6" fmla="*/ 77597 h 94157"/>
                              <a:gd name="connsiteX7" fmla="*/ 78327 w 81221"/>
                              <a:gd name="connsiteY7" fmla="*/ 70232 h 94157"/>
                              <a:gd name="connsiteX8" fmla="*/ 79028 w 81221"/>
                              <a:gd name="connsiteY8" fmla="*/ 70232 h 94157"/>
                              <a:gd name="connsiteX9" fmla="*/ 79028 w 81221"/>
                              <a:gd name="connsiteY9" fmla="*/ 86717 h 94157"/>
                              <a:gd name="connsiteX10" fmla="*/ 63589 w 81221"/>
                              <a:gd name="connsiteY10" fmla="*/ 91978 h 94157"/>
                              <a:gd name="connsiteX11" fmla="*/ 47096 w 81221"/>
                              <a:gd name="connsiteY11" fmla="*/ 94083 h 94157"/>
                              <a:gd name="connsiteX12" fmla="*/ 12357 w 81221"/>
                              <a:gd name="connsiteY12" fmla="*/ 81806 h 94157"/>
                              <a:gd name="connsiteX13" fmla="*/ 75 w 81221"/>
                              <a:gd name="connsiteY13" fmla="*/ 47784 h 94157"/>
                              <a:gd name="connsiteX14" fmla="*/ 12357 w 81221"/>
                              <a:gd name="connsiteY14" fmla="*/ 13059 h 94157"/>
                              <a:gd name="connsiteX15" fmla="*/ 43587 w 81221"/>
                              <a:gd name="connsiteY15" fmla="*/ 81 h 94157"/>
                              <a:gd name="connsiteX16" fmla="*/ 71309 w 81221"/>
                              <a:gd name="connsiteY16" fmla="*/ 10604 h 94157"/>
                              <a:gd name="connsiteX17" fmla="*/ 81134 w 81221"/>
                              <a:gd name="connsiteY17" fmla="*/ 40418 h 94157"/>
                              <a:gd name="connsiteX18" fmla="*/ 80783 w 81221"/>
                              <a:gd name="connsiteY18" fmla="*/ 49537 h 94157"/>
                              <a:gd name="connsiteX19" fmla="*/ 66045 w 81221"/>
                              <a:gd name="connsiteY19" fmla="*/ 37963 h 94157"/>
                              <a:gd name="connsiteX20" fmla="*/ 60080 w 81221"/>
                              <a:gd name="connsiteY20" fmla="*/ 19723 h 94157"/>
                              <a:gd name="connsiteX21" fmla="*/ 42184 w 81221"/>
                              <a:gd name="connsiteY21" fmla="*/ 13410 h 94157"/>
                              <a:gd name="connsiteX22" fmla="*/ 22884 w 81221"/>
                              <a:gd name="connsiteY22" fmla="*/ 20425 h 94157"/>
                              <a:gd name="connsiteX23" fmla="*/ 14813 w 81221"/>
                              <a:gd name="connsiteY23" fmla="*/ 37963 h 94157"/>
                              <a:gd name="connsiteX24" fmla="*/ 66045 w 81221"/>
                              <a:gd name="connsiteY24" fmla="*/ 37963 h 941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81221" h="94157">
                                <a:moveTo>
                                  <a:pt x="80783" y="49537"/>
                                </a:moveTo>
                                <a:lnTo>
                                  <a:pt x="15164" y="49537"/>
                                </a:lnTo>
                                <a:cubicBezTo>
                                  <a:pt x="15164" y="54448"/>
                                  <a:pt x="16217" y="59008"/>
                                  <a:pt x="17971" y="63567"/>
                                </a:cubicBezTo>
                                <a:cubicBezTo>
                                  <a:pt x="19375" y="67426"/>
                                  <a:pt x="21831" y="70933"/>
                                  <a:pt x="24638" y="73739"/>
                                </a:cubicBezTo>
                                <a:cubicBezTo>
                                  <a:pt x="27446" y="76194"/>
                                  <a:pt x="30955" y="78299"/>
                                  <a:pt x="34464" y="79351"/>
                                </a:cubicBezTo>
                                <a:cubicBezTo>
                                  <a:pt x="38324" y="80754"/>
                                  <a:pt x="42535" y="81105"/>
                                  <a:pt x="46745" y="81105"/>
                                </a:cubicBezTo>
                                <a:cubicBezTo>
                                  <a:pt x="53062" y="81105"/>
                                  <a:pt x="59027" y="79702"/>
                                  <a:pt x="64992" y="77597"/>
                                </a:cubicBezTo>
                                <a:cubicBezTo>
                                  <a:pt x="69905" y="75844"/>
                                  <a:pt x="74116" y="73388"/>
                                  <a:pt x="78327" y="70232"/>
                                </a:cubicBezTo>
                                <a:lnTo>
                                  <a:pt x="79028" y="70232"/>
                                </a:lnTo>
                                <a:lnTo>
                                  <a:pt x="79028" y="86717"/>
                                </a:lnTo>
                                <a:cubicBezTo>
                                  <a:pt x="74116" y="88821"/>
                                  <a:pt x="68852" y="90575"/>
                                  <a:pt x="63589" y="91978"/>
                                </a:cubicBezTo>
                                <a:cubicBezTo>
                                  <a:pt x="58325" y="93381"/>
                                  <a:pt x="52711" y="94083"/>
                                  <a:pt x="47096" y="94083"/>
                                </a:cubicBezTo>
                                <a:cubicBezTo>
                                  <a:pt x="34464" y="94784"/>
                                  <a:pt x="21831" y="90575"/>
                                  <a:pt x="12357" y="81806"/>
                                </a:cubicBezTo>
                                <a:cubicBezTo>
                                  <a:pt x="3584" y="72687"/>
                                  <a:pt x="-626" y="60411"/>
                                  <a:pt x="75" y="47784"/>
                                </a:cubicBezTo>
                                <a:cubicBezTo>
                                  <a:pt x="-626" y="35156"/>
                                  <a:pt x="3935" y="22529"/>
                                  <a:pt x="12357" y="13059"/>
                                </a:cubicBezTo>
                                <a:cubicBezTo>
                                  <a:pt x="20428" y="4290"/>
                                  <a:pt x="32007" y="-269"/>
                                  <a:pt x="43587" y="81"/>
                                </a:cubicBezTo>
                                <a:cubicBezTo>
                                  <a:pt x="54114" y="-620"/>
                                  <a:pt x="64290" y="3238"/>
                                  <a:pt x="71309" y="10604"/>
                                </a:cubicBezTo>
                                <a:cubicBezTo>
                                  <a:pt x="78327" y="19022"/>
                                  <a:pt x="81836" y="29544"/>
                                  <a:pt x="81134" y="40418"/>
                                </a:cubicBezTo>
                                <a:lnTo>
                                  <a:pt x="80783" y="49537"/>
                                </a:lnTo>
                                <a:close/>
                                <a:moveTo>
                                  <a:pt x="66045" y="37963"/>
                                </a:moveTo>
                                <a:cubicBezTo>
                                  <a:pt x="66396" y="31298"/>
                                  <a:pt x="64290" y="24985"/>
                                  <a:pt x="60080" y="19723"/>
                                </a:cubicBezTo>
                                <a:cubicBezTo>
                                  <a:pt x="55518" y="15164"/>
                                  <a:pt x="48851" y="12708"/>
                                  <a:pt x="42184" y="13410"/>
                                </a:cubicBezTo>
                                <a:cubicBezTo>
                                  <a:pt x="35166" y="13059"/>
                                  <a:pt x="28148" y="15514"/>
                                  <a:pt x="22884" y="20425"/>
                                </a:cubicBezTo>
                                <a:cubicBezTo>
                                  <a:pt x="17971" y="24985"/>
                                  <a:pt x="15164" y="31298"/>
                                  <a:pt x="14813" y="37963"/>
                                </a:cubicBezTo>
                                <a:lnTo>
                                  <a:pt x="66045" y="37963"/>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8" name="Freeform 38"/>
                        <wps:cNvSpPr/>
                        <wps:spPr>
                          <a:xfrm>
                            <a:off x="408506" y="808661"/>
                            <a:ext cx="55091" cy="89090"/>
                          </a:xfrm>
                          <a:custGeom>
                            <a:avLst/>
                            <a:gdLst>
                              <a:gd name="connsiteX0" fmla="*/ 55092 w 55091"/>
                              <a:gd name="connsiteY0" fmla="*/ 15784 h 89090"/>
                              <a:gd name="connsiteX1" fmla="*/ 54390 w 55091"/>
                              <a:gd name="connsiteY1" fmla="*/ 15784 h 89090"/>
                              <a:gd name="connsiteX2" fmla="*/ 48074 w 55091"/>
                              <a:gd name="connsiteY2" fmla="*/ 14732 h 89090"/>
                              <a:gd name="connsiteX3" fmla="*/ 40705 w 55091"/>
                              <a:gd name="connsiteY3" fmla="*/ 14732 h 89090"/>
                              <a:gd name="connsiteX4" fmla="*/ 27370 w 55091"/>
                              <a:gd name="connsiteY4" fmla="*/ 17888 h 89090"/>
                              <a:gd name="connsiteX5" fmla="*/ 15089 w 55091"/>
                              <a:gd name="connsiteY5" fmla="*/ 25956 h 89090"/>
                              <a:gd name="connsiteX6" fmla="*/ 15089 w 55091"/>
                              <a:gd name="connsiteY6" fmla="*/ 89091 h 89090"/>
                              <a:gd name="connsiteX7" fmla="*/ 0 w 55091"/>
                              <a:gd name="connsiteY7" fmla="*/ 89091 h 89090"/>
                              <a:gd name="connsiteX8" fmla="*/ 0 w 55091"/>
                              <a:gd name="connsiteY8" fmla="*/ 0 h 89090"/>
                              <a:gd name="connsiteX9" fmla="*/ 14387 w 55091"/>
                              <a:gd name="connsiteY9" fmla="*/ 0 h 89090"/>
                              <a:gd name="connsiteX10" fmla="*/ 14387 w 55091"/>
                              <a:gd name="connsiteY10" fmla="*/ 12978 h 89090"/>
                              <a:gd name="connsiteX11" fmla="*/ 30178 w 55091"/>
                              <a:gd name="connsiteY11" fmla="*/ 2806 h 89090"/>
                              <a:gd name="connsiteX12" fmla="*/ 44214 w 55091"/>
                              <a:gd name="connsiteY12" fmla="*/ 0 h 89090"/>
                              <a:gd name="connsiteX13" fmla="*/ 49828 w 55091"/>
                              <a:gd name="connsiteY13" fmla="*/ 0 h 89090"/>
                              <a:gd name="connsiteX14" fmla="*/ 55092 w 55091"/>
                              <a:gd name="connsiteY14" fmla="*/ 701 h 89090"/>
                              <a:gd name="connsiteX15" fmla="*/ 55092 w 55091"/>
                              <a:gd name="connsiteY15" fmla="*/ 15784 h 890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55091" h="89090">
                                <a:moveTo>
                                  <a:pt x="55092" y="15784"/>
                                </a:moveTo>
                                <a:lnTo>
                                  <a:pt x="54390" y="15784"/>
                                </a:lnTo>
                                <a:cubicBezTo>
                                  <a:pt x="52284" y="15082"/>
                                  <a:pt x="50179" y="14732"/>
                                  <a:pt x="48074" y="14732"/>
                                </a:cubicBezTo>
                                <a:cubicBezTo>
                                  <a:pt x="45617" y="14732"/>
                                  <a:pt x="43161" y="14732"/>
                                  <a:pt x="40705" y="14732"/>
                                </a:cubicBezTo>
                                <a:cubicBezTo>
                                  <a:pt x="36143" y="14732"/>
                                  <a:pt x="31581" y="15784"/>
                                  <a:pt x="27370" y="17888"/>
                                </a:cubicBezTo>
                                <a:cubicBezTo>
                                  <a:pt x="23160" y="19993"/>
                                  <a:pt x="18949" y="22799"/>
                                  <a:pt x="15089" y="25956"/>
                                </a:cubicBezTo>
                                <a:lnTo>
                                  <a:pt x="15089" y="89091"/>
                                </a:lnTo>
                                <a:lnTo>
                                  <a:pt x="0" y="89091"/>
                                </a:lnTo>
                                <a:lnTo>
                                  <a:pt x="0" y="0"/>
                                </a:lnTo>
                                <a:lnTo>
                                  <a:pt x="14387" y="0"/>
                                </a:lnTo>
                                <a:lnTo>
                                  <a:pt x="14387" y="12978"/>
                                </a:lnTo>
                                <a:cubicBezTo>
                                  <a:pt x="19300" y="9119"/>
                                  <a:pt x="24563" y="5612"/>
                                  <a:pt x="30178" y="2806"/>
                                </a:cubicBezTo>
                                <a:cubicBezTo>
                                  <a:pt x="34739" y="1052"/>
                                  <a:pt x="39301" y="0"/>
                                  <a:pt x="44214" y="0"/>
                                </a:cubicBezTo>
                                <a:lnTo>
                                  <a:pt x="49828" y="0"/>
                                </a:lnTo>
                                <a:lnTo>
                                  <a:pt x="55092" y="701"/>
                                </a:lnTo>
                                <a:lnTo>
                                  <a:pt x="55092" y="15784"/>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9" name="Freeform 39"/>
                        <wps:cNvSpPr/>
                        <wps:spPr>
                          <a:xfrm>
                            <a:off x="477985" y="805767"/>
                            <a:ext cx="74424" cy="91634"/>
                          </a:xfrm>
                          <a:custGeom>
                            <a:avLst/>
                            <a:gdLst>
                              <a:gd name="connsiteX0" fmla="*/ 73690 w 74424"/>
                              <a:gd name="connsiteY0" fmla="*/ 91635 h 91634"/>
                              <a:gd name="connsiteX1" fmla="*/ 58601 w 74424"/>
                              <a:gd name="connsiteY1" fmla="*/ 91635 h 91634"/>
                              <a:gd name="connsiteX2" fmla="*/ 58601 w 74424"/>
                              <a:gd name="connsiteY2" fmla="*/ 40776 h 91634"/>
                              <a:gd name="connsiteX3" fmla="*/ 57899 w 74424"/>
                              <a:gd name="connsiteY3" fmla="*/ 29201 h 91634"/>
                              <a:gd name="connsiteX4" fmla="*/ 55443 w 74424"/>
                              <a:gd name="connsiteY4" fmla="*/ 20783 h 91634"/>
                              <a:gd name="connsiteX5" fmla="*/ 49828 w 74424"/>
                              <a:gd name="connsiteY5" fmla="*/ 15873 h 91634"/>
                              <a:gd name="connsiteX6" fmla="*/ 40003 w 74424"/>
                              <a:gd name="connsiteY6" fmla="*/ 14119 h 91634"/>
                              <a:gd name="connsiteX7" fmla="*/ 27721 w 74424"/>
                              <a:gd name="connsiteY7" fmla="*/ 17275 h 91634"/>
                              <a:gd name="connsiteX8" fmla="*/ 14738 w 74424"/>
                              <a:gd name="connsiteY8" fmla="*/ 24992 h 91634"/>
                              <a:gd name="connsiteX9" fmla="*/ 14738 w 74424"/>
                              <a:gd name="connsiteY9" fmla="*/ 91635 h 91634"/>
                              <a:gd name="connsiteX10" fmla="*/ 0 w 74424"/>
                              <a:gd name="connsiteY10" fmla="*/ 91635 h 91634"/>
                              <a:gd name="connsiteX11" fmla="*/ 0 w 74424"/>
                              <a:gd name="connsiteY11" fmla="*/ 2544 h 91634"/>
                              <a:gd name="connsiteX12" fmla="*/ 14738 w 74424"/>
                              <a:gd name="connsiteY12" fmla="*/ 2544 h 91634"/>
                              <a:gd name="connsiteX13" fmla="*/ 14738 w 74424"/>
                              <a:gd name="connsiteY13" fmla="*/ 12365 h 91634"/>
                              <a:gd name="connsiteX14" fmla="*/ 29125 w 74424"/>
                              <a:gd name="connsiteY14" fmla="*/ 3245 h 91634"/>
                              <a:gd name="connsiteX15" fmla="*/ 44565 w 74424"/>
                              <a:gd name="connsiteY15" fmla="*/ 89 h 91634"/>
                              <a:gd name="connsiteX16" fmla="*/ 66671 w 74424"/>
                              <a:gd name="connsiteY16" fmla="*/ 8857 h 91634"/>
                              <a:gd name="connsiteX17" fmla="*/ 74391 w 74424"/>
                              <a:gd name="connsiteY17" fmla="*/ 33761 h 91634"/>
                              <a:gd name="connsiteX18" fmla="*/ 73690 w 74424"/>
                              <a:gd name="connsiteY18" fmla="*/ 91635 h 916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4424" h="91634">
                                <a:moveTo>
                                  <a:pt x="73690" y="91635"/>
                                </a:moveTo>
                                <a:lnTo>
                                  <a:pt x="58601" y="91635"/>
                                </a:lnTo>
                                <a:lnTo>
                                  <a:pt x="58601" y="40776"/>
                                </a:lnTo>
                                <a:cubicBezTo>
                                  <a:pt x="58601" y="36918"/>
                                  <a:pt x="58250" y="33059"/>
                                  <a:pt x="57899" y="29201"/>
                                </a:cubicBezTo>
                                <a:cubicBezTo>
                                  <a:pt x="57548" y="26395"/>
                                  <a:pt x="56846" y="23238"/>
                                  <a:pt x="55443" y="20783"/>
                                </a:cubicBezTo>
                                <a:cubicBezTo>
                                  <a:pt x="54039" y="18679"/>
                                  <a:pt x="51934" y="16925"/>
                                  <a:pt x="49828" y="15873"/>
                                </a:cubicBezTo>
                                <a:cubicBezTo>
                                  <a:pt x="46670" y="14469"/>
                                  <a:pt x="43512" y="14119"/>
                                  <a:pt x="40003" y="14119"/>
                                </a:cubicBezTo>
                                <a:cubicBezTo>
                                  <a:pt x="35792" y="14469"/>
                                  <a:pt x="31581" y="15522"/>
                                  <a:pt x="27721" y="17275"/>
                                </a:cubicBezTo>
                                <a:cubicBezTo>
                                  <a:pt x="23160" y="19380"/>
                                  <a:pt x="18949" y="21835"/>
                                  <a:pt x="14738" y="24992"/>
                                </a:cubicBezTo>
                                <a:lnTo>
                                  <a:pt x="14738" y="91635"/>
                                </a:lnTo>
                                <a:lnTo>
                                  <a:pt x="0" y="91635"/>
                                </a:lnTo>
                                <a:lnTo>
                                  <a:pt x="0" y="2544"/>
                                </a:lnTo>
                                <a:lnTo>
                                  <a:pt x="14738" y="2544"/>
                                </a:lnTo>
                                <a:lnTo>
                                  <a:pt x="14738" y="12365"/>
                                </a:lnTo>
                                <a:cubicBezTo>
                                  <a:pt x="19300" y="8507"/>
                                  <a:pt x="23861" y="5701"/>
                                  <a:pt x="29125" y="3245"/>
                                </a:cubicBezTo>
                                <a:cubicBezTo>
                                  <a:pt x="34038" y="1141"/>
                                  <a:pt x="39301" y="89"/>
                                  <a:pt x="44565" y="89"/>
                                </a:cubicBezTo>
                                <a:cubicBezTo>
                                  <a:pt x="52986" y="-613"/>
                                  <a:pt x="61057" y="2895"/>
                                  <a:pt x="66671" y="8857"/>
                                </a:cubicBezTo>
                                <a:cubicBezTo>
                                  <a:pt x="72286" y="15873"/>
                                  <a:pt x="74742" y="24992"/>
                                  <a:pt x="74391" y="33761"/>
                                </a:cubicBezTo>
                                <a:lnTo>
                                  <a:pt x="73690" y="91635"/>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0" name="Freeform 40"/>
                        <wps:cNvSpPr/>
                        <wps:spPr>
                          <a:xfrm>
                            <a:off x="577290" y="805416"/>
                            <a:ext cx="130217" cy="91985"/>
                          </a:xfrm>
                          <a:custGeom>
                            <a:avLst/>
                            <a:gdLst>
                              <a:gd name="connsiteX0" fmla="*/ 128781 w 130217"/>
                              <a:gd name="connsiteY0" fmla="*/ 91985 h 91985"/>
                              <a:gd name="connsiteX1" fmla="*/ 114043 w 130217"/>
                              <a:gd name="connsiteY1" fmla="*/ 91985 h 91985"/>
                              <a:gd name="connsiteX2" fmla="*/ 114043 w 130217"/>
                              <a:gd name="connsiteY2" fmla="*/ 41127 h 91985"/>
                              <a:gd name="connsiteX3" fmla="*/ 113341 w 130217"/>
                              <a:gd name="connsiteY3" fmla="*/ 29903 h 91985"/>
                              <a:gd name="connsiteX4" fmla="*/ 111236 w 130217"/>
                              <a:gd name="connsiteY4" fmla="*/ 21485 h 91985"/>
                              <a:gd name="connsiteX5" fmla="*/ 105973 w 130217"/>
                              <a:gd name="connsiteY5" fmla="*/ 16223 h 91985"/>
                              <a:gd name="connsiteX6" fmla="*/ 96147 w 130217"/>
                              <a:gd name="connsiteY6" fmla="*/ 14470 h 91985"/>
                              <a:gd name="connsiteX7" fmla="*/ 83866 w 130217"/>
                              <a:gd name="connsiteY7" fmla="*/ 17626 h 91985"/>
                              <a:gd name="connsiteX8" fmla="*/ 71584 w 130217"/>
                              <a:gd name="connsiteY8" fmla="*/ 25694 h 91985"/>
                              <a:gd name="connsiteX9" fmla="*/ 71584 w 130217"/>
                              <a:gd name="connsiteY9" fmla="*/ 29903 h 91985"/>
                              <a:gd name="connsiteX10" fmla="*/ 71584 w 130217"/>
                              <a:gd name="connsiteY10" fmla="*/ 34813 h 91985"/>
                              <a:gd name="connsiteX11" fmla="*/ 71584 w 130217"/>
                              <a:gd name="connsiteY11" fmla="*/ 91985 h 91985"/>
                              <a:gd name="connsiteX12" fmla="*/ 56846 w 130217"/>
                              <a:gd name="connsiteY12" fmla="*/ 91985 h 91985"/>
                              <a:gd name="connsiteX13" fmla="*/ 56846 w 130217"/>
                              <a:gd name="connsiteY13" fmla="*/ 41127 h 91985"/>
                              <a:gd name="connsiteX14" fmla="*/ 56846 w 130217"/>
                              <a:gd name="connsiteY14" fmla="*/ 29903 h 91985"/>
                              <a:gd name="connsiteX15" fmla="*/ 54741 w 130217"/>
                              <a:gd name="connsiteY15" fmla="*/ 21485 h 91985"/>
                              <a:gd name="connsiteX16" fmla="*/ 49477 w 130217"/>
                              <a:gd name="connsiteY16" fmla="*/ 16223 h 91985"/>
                              <a:gd name="connsiteX17" fmla="*/ 39652 w 130217"/>
                              <a:gd name="connsiteY17" fmla="*/ 14470 h 91985"/>
                              <a:gd name="connsiteX18" fmla="*/ 27370 w 130217"/>
                              <a:gd name="connsiteY18" fmla="*/ 17626 h 91985"/>
                              <a:gd name="connsiteX19" fmla="*/ 15089 w 130217"/>
                              <a:gd name="connsiteY19" fmla="*/ 25343 h 91985"/>
                              <a:gd name="connsiteX20" fmla="*/ 15089 w 130217"/>
                              <a:gd name="connsiteY20" fmla="*/ 91985 h 91985"/>
                              <a:gd name="connsiteX21" fmla="*/ 0 w 130217"/>
                              <a:gd name="connsiteY21" fmla="*/ 91985 h 91985"/>
                              <a:gd name="connsiteX22" fmla="*/ 0 w 130217"/>
                              <a:gd name="connsiteY22" fmla="*/ 2895 h 91985"/>
                              <a:gd name="connsiteX23" fmla="*/ 15089 w 130217"/>
                              <a:gd name="connsiteY23" fmla="*/ 2895 h 91985"/>
                              <a:gd name="connsiteX24" fmla="*/ 15089 w 130217"/>
                              <a:gd name="connsiteY24" fmla="*/ 12716 h 91985"/>
                              <a:gd name="connsiteX25" fmla="*/ 29125 w 130217"/>
                              <a:gd name="connsiteY25" fmla="*/ 3596 h 91985"/>
                              <a:gd name="connsiteX26" fmla="*/ 43863 w 130217"/>
                              <a:gd name="connsiteY26" fmla="*/ 439 h 91985"/>
                              <a:gd name="connsiteX27" fmla="*/ 59303 w 130217"/>
                              <a:gd name="connsiteY27" fmla="*/ 4298 h 91985"/>
                              <a:gd name="connsiteX28" fmla="*/ 68777 w 130217"/>
                              <a:gd name="connsiteY28" fmla="*/ 14820 h 91985"/>
                              <a:gd name="connsiteX29" fmla="*/ 85269 w 130217"/>
                              <a:gd name="connsiteY29" fmla="*/ 3596 h 91985"/>
                              <a:gd name="connsiteX30" fmla="*/ 101411 w 130217"/>
                              <a:gd name="connsiteY30" fmla="*/ 89 h 91985"/>
                              <a:gd name="connsiteX31" fmla="*/ 123167 w 130217"/>
                              <a:gd name="connsiteY31" fmla="*/ 8857 h 91985"/>
                              <a:gd name="connsiteX32" fmla="*/ 130185 w 130217"/>
                              <a:gd name="connsiteY32" fmla="*/ 33410 h 91985"/>
                              <a:gd name="connsiteX33" fmla="*/ 128781 w 130217"/>
                              <a:gd name="connsiteY33" fmla="*/ 91985 h 919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130217" h="91985">
                                <a:moveTo>
                                  <a:pt x="128781" y="91985"/>
                                </a:moveTo>
                                <a:lnTo>
                                  <a:pt x="114043" y="91985"/>
                                </a:lnTo>
                                <a:lnTo>
                                  <a:pt x="114043" y="41127"/>
                                </a:lnTo>
                                <a:cubicBezTo>
                                  <a:pt x="114043" y="37268"/>
                                  <a:pt x="113692" y="33761"/>
                                  <a:pt x="113341" y="29903"/>
                                </a:cubicBezTo>
                                <a:cubicBezTo>
                                  <a:pt x="113341" y="27097"/>
                                  <a:pt x="112640" y="23940"/>
                                  <a:pt x="111236" y="21485"/>
                                </a:cubicBezTo>
                                <a:cubicBezTo>
                                  <a:pt x="110183" y="19380"/>
                                  <a:pt x="108078" y="17626"/>
                                  <a:pt x="105973" y="16223"/>
                                </a:cubicBezTo>
                                <a:cubicBezTo>
                                  <a:pt x="102814" y="14820"/>
                                  <a:pt x="99305" y="14119"/>
                                  <a:pt x="96147" y="14470"/>
                                </a:cubicBezTo>
                                <a:cubicBezTo>
                                  <a:pt x="91936" y="14470"/>
                                  <a:pt x="87726" y="15522"/>
                                  <a:pt x="83866" y="17626"/>
                                </a:cubicBezTo>
                                <a:cubicBezTo>
                                  <a:pt x="79655" y="19731"/>
                                  <a:pt x="75444" y="22537"/>
                                  <a:pt x="71584" y="25694"/>
                                </a:cubicBezTo>
                                <a:cubicBezTo>
                                  <a:pt x="71584" y="26746"/>
                                  <a:pt x="71584" y="28500"/>
                                  <a:pt x="71584" y="29903"/>
                                </a:cubicBezTo>
                                <a:cubicBezTo>
                                  <a:pt x="71584" y="31656"/>
                                  <a:pt x="71584" y="33059"/>
                                  <a:pt x="71584" y="34813"/>
                                </a:cubicBezTo>
                                <a:lnTo>
                                  <a:pt x="71584" y="91985"/>
                                </a:lnTo>
                                <a:lnTo>
                                  <a:pt x="56846" y="91985"/>
                                </a:lnTo>
                                <a:lnTo>
                                  <a:pt x="56846" y="41127"/>
                                </a:lnTo>
                                <a:cubicBezTo>
                                  <a:pt x="57197" y="37268"/>
                                  <a:pt x="57197" y="33761"/>
                                  <a:pt x="56846" y="29903"/>
                                </a:cubicBezTo>
                                <a:cubicBezTo>
                                  <a:pt x="56495" y="27097"/>
                                  <a:pt x="55793" y="24291"/>
                                  <a:pt x="54741" y="21485"/>
                                </a:cubicBezTo>
                                <a:cubicBezTo>
                                  <a:pt x="53688" y="19380"/>
                                  <a:pt x="51583" y="17276"/>
                                  <a:pt x="49477" y="16223"/>
                                </a:cubicBezTo>
                                <a:cubicBezTo>
                                  <a:pt x="46319" y="14820"/>
                                  <a:pt x="42810" y="14470"/>
                                  <a:pt x="39652" y="14470"/>
                                </a:cubicBezTo>
                                <a:cubicBezTo>
                                  <a:pt x="35441" y="14470"/>
                                  <a:pt x="31230" y="15522"/>
                                  <a:pt x="27370" y="17626"/>
                                </a:cubicBezTo>
                                <a:cubicBezTo>
                                  <a:pt x="23160" y="19731"/>
                                  <a:pt x="18949" y="22537"/>
                                  <a:pt x="15089" y="25343"/>
                                </a:cubicBezTo>
                                <a:lnTo>
                                  <a:pt x="15089" y="91985"/>
                                </a:lnTo>
                                <a:lnTo>
                                  <a:pt x="0" y="91985"/>
                                </a:lnTo>
                                <a:lnTo>
                                  <a:pt x="0" y="2895"/>
                                </a:lnTo>
                                <a:lnTo>
                                  <a:pt x="15089" y="2895"/>
                                </a:lnTo>
                                <a:lnTo>
                                  <a:pt x="15089" y="12716"/>
                                </a:lnTo>
                                <a:cubicBezTo>
                                  <a:pt x="19300" y="9208"/>
                                  <a:pt x="24212" y="6051"/>
                                  <a:pt x="29125" y="3596"/>
                                </a:cubicBezTo>
                                <a:cubicBezTo>
                                  <a:pt x="33687" y="1492"/>
                                  <a:pt x="38950" y="439"/>
                                  <a:pt x="43863" y="439"/>
                                </a:cubicBezTo>
                                <a:cubicBezTo>
                                  <a:pt x="49126" y="439"/>
                                  <a:pt x="54741" y="1492"/>
                                  <a:pt x="59303" y="4298"/>
                                </a:cubicBezTo>
                                <a:cubicBezTo>
                                  <a:pt x="63513" y="6753"/>
                                  <a:pt x="66671" y="10611"/>
                                  <a:pt x="68777" y="14820"/>
                                </a:cubicBezTo>
                                <a:cubicBezTo>
                                  <a:pt x="73690" y="10261"/>
                                  <a:pt x="79304" y="6753"/>
                                  <a:pt x="85269" y="3596"/>
                                </a:cubicBezTo>
                                <a:cubicBezTo>
                                  <a:pt x="90182" y="1492"/>
                                  <a:pt x="95796" y="89"/>
                                  <a:pt x="101411" y="89"/>
                                </a:cubicBezTo>
                                <a:cubicBezTo>
                                  <a:pt x="109482" y="-613"/>
                                  <a:pt x="117552" y="2895"/>
                                  <a:pt x="123167" y="8857"/>
                                </a:cubicBezTo>
                                <a:cubicBezTo>
                                  <a:pt x="128079" y="15873"/>
                                  <a:pt x="130536" y="24641"/>
                                  <a:pt x="130185" y="33410"/>
                                </a:cubicBezTo>
                                <a:lnTo>
                                  <a:pt x="128781" y="91985"/>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1" name="Freeform 41"/>
                        <wps:cNvSpPr/>
                        <wps:spPr>
                          <a:xfrm>
                            <a:off x="724243" y="805072"/>
                            <a:ext cx="81835" cy="94157"/>
                          </a:xfrm>
                          <a:custGeom>
                            <a:avLst/>
                            <a:gdLst>
                              <a:gd name="connsiteX0" fmla="*/ 81836 w 81835"/>
                              <a:gd name="connsiteY0" fmla="*/ 49187 h 94157"/>
                              <a:gd name="connsiteX1" fmla="*/ 15866 w 81835"/>
                              <a:gd name="connsiteY1" fmla="*/ 49187 h 94157"/>
                              <a:gd name="connsiteX2" fmla="*/ 18322 w 81835"/>
                              <a:gd name="connsiteY2" fmla="*/ 63567 h 94157"/>
                              <a:gd name="connsiteX3" fmla="*/ 24989 w 81835"/>
                              <a:gd name="connsiteY3" fmla="*/ 73739 h 94157"/>
                              <a:gd name="connsiteX4" fmla="*/ 34815 w 81835"/>
                              <a:gd name="connsiteY4" fmla="*/ 79351 h 94157"/>
                              <a:gd name="connsiteX5" fmla="*/ 47096 w 81835"/>
                              <a:gd name="connsiteY5" fmla="*/ 81105 h 94157"/>
                              <a:gd name="connsiteX6" fmla="*/ 65343 w 81835"/>
                              <a:gd name="connsiteY6" fmla="*/ 77597 h 94157"/>
                              <a:gd name="connsiteX7" fmla="*/ 78327 w 81835"/>
                              <a:gd name="connsiteY7" fmla="*/ 70232 h 94157"/>
                              <a:gd name="connsiteX8" fmla="*/ 79028 w 81835"/>
                              <a:gd name="connsiteY8" fmla="*/ 70232 h 94157"/>
                              <a:gd name="connsiteX9" fmla="*/ 79028 w 81835"/>
                              <a:gd name="connsiteY9" fmla="*/ 86717 h 94157"/>
                              <a:gd name="connsiteX10" fmla="*/ 63589 w 81835"/>
                              <a:gd name="connsiteY10" fmla="*/ 91978 h 94157"/>
                              <a:gd name="connsiteX11" fmla="*/ 47096 w 81835"/>
                              <a:gd name="connsiteY11" fmla="*/ 94083 h 94157"/>
                              <a:gd name="connsiteX12" fmla="*/ 12357 w 81835"/>
                              <a:gd name="connsiteY12" fmla="*/ 81806 h 94157"/>
                              <a:gd name="connsiteX13" fmla="*/ 75 w 81835"/>
                              <a:gd name="connsiteY13" fmla="*/ 47783 h 94157"/>
                              <a:gd name="connsiteX14" fmla="*/ 12357 w 81835"/>
                              <a:gd name="connsiteY14" fmla="*/ 13059 h 94157"/>
                              <a:gd name="connsiteX15" fmla="*/ 43587 w 81835"/>
                              <a:gd name="connsiteY15" fmla="*/ 81 h 94157"/>
                              <a:gd name="connsiteX16" fmla="*/ 71309 w 81835"/>
                              <a:gd name="connsiteY16" fmla="*/ 10604 h 94157"/>
                              <a:gd name="connsiteX17" fmla="*/ 81134 w 81835"/>
                              <a:gd name="connsiteY17" fmla="*/ 40418 h 94157"/>
                              <a:gd name="connsiteX18" fmla="*/ 81134 w 81835"/>
                              <a:gd name="connsiteY18" fmla="*/ 49187 h 94157"/>
                              <a:gd name="connsiteX19" fmla="*/ 67098 w 81835"/>
                              <a:gd name="connsiteY19" fmla="*/ 37612 h 94157"/>
                              <a:gd name="connsiteX20" fmla="*/ 61132 w 81835"/>
                              <a:gd name="connsiteY20" fmla="*/ 19373 h 94157"/>
                              <a:gd name="connsiteX21" fmla="*/ 43236 w 81835"/>
                              <a:gd name="connsiteY21" fmla="*/ 13059 h 94157"/>
                              <a:gd name="connsiteX22" fmla="*/ 23937 w 81835"/>
                              <a:gd name="connsiteY22" fmla="*/ 20074 h 94157"/>
                              <a:gd name="connsiteX23" fmla="*/ 15866 w 81835"/>
                              <a:gd name="connsiteY23" fmla="*/ 37612 h 94157"/>
                              <a:gd name="connsiteX24" fmla="*/ 67098 w 81835"/>
                              <a:gd name="connsiteY24" fmla="*/ 37612 h 941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81835" h="94157">
                                <a:moveTo>
                                  <a:pt x="81836" y="49187"/>
                                </a:moveTo>
                                <a:lnTo>
                                  <a:pt x="15866" y="49187"/>
                                </a:lnTo>
                                <a:cubicBezTo>
                                  <a:pt x="15866" y="54097"/>
                                  <a:pt x="16568" y="59007"/>
                                  <a:pt x="18322" y="63567"/>
                                </a:cubicBezTo>
                                <a:cubicBezTo>
                                  <a:pt x="19726" y="67426"/>
                                  <a:pt x="22182" y="70933"/>
                                  <a:pt x="24989" y="73739"/>
                                </a:cubicBezTo>
                                <a:cubicBezTo>
                                  <a:pt x="27797" y="76194"/>
                                  <a:pt x="31306" y="78299"/>
                                  <a:pt x="34815" y="79351"/>
                                </a:cubicBezTo>
                                <a:cubicBezTo>
                                  <a:pt x="38675" y="80754"/>
                                  <a:pt x="42885" y="81105"/>
                                  <a:pt x="47096" y="81105"/>
                                </a:cubicBezTo>
                                <a:cubicBezTo>
                                  <a:pt x="53412" y="81105"/>
                                  <a:pt x="59729" y="79702"/>
                                  <a:pt x="65343" y="77597"/>
                                </a:cubicBezTo>
                                <a:cubicBezTo>
                                  <a:pt x="69905" y="75844"/>
                                  <a:pt x="74467" y="73388"/>
                                  <a:pt x="78327" y="70232"/>
                                </a:cubicBezTo>
                                <a:lnTo>
                                  <a:pt x="79028" y="70232"/>
                                </a:lnTo>
                                <a:lnTo>
                                  <a:pt x="79028" y="86717"/>
                                </a:lnTo>
                                <a:cubicBezTo>
                                  <a:pt x="74116" y="88821"/>
                                  <a:pt x="68852" y="90575"/>
                                  <a:pt x="63589" y="91978"/>
                                </a:cubicBezTo>
                                <a:cubicBezTo>
                                  <a:pt x="58325" y="93381"/>
                                  <a:pt x="52711" y="94083"/>
                                  <a:pt x="47096" y="94083"/>
                                </a:cubicBezTo>
                                <a:cubicBezTo>
                                  <a:pt x="34464" y="94784"/>
                                  <a:pt x="21831" y="90575"/>
                                  <a:pt x="12357" y="81806"/>
                                </a:cubicBezTo>
                                <a:cubicBezTo>
                                  <a:pt x="3584" y="72687"/>
                                  <a:pt x="-626" y="60411"/>
                                  <a:pt x="75" y="47783"/>
                                </a:cubicBezTo>
                                <a:cubicBezTo>
                                  <a:pt x="-626" y="35156"/>
                                  <a:pt x="3935" y="22529"/>
                                  <a:pt x="12357" y="13059"/>
                                </a:cubicBezTo>
                                <a:cubicBezTo>
                                  <a:pt x="20428" y="4290"/>
                                  <a:pt x="32007" y="-269"/>
                                  <a:pt x="43587" y="81"/>
                                </a:cubicBezTo>
                                <a:cubicBezTo>
                                  <a:pt x="54114" y="-620"/>
                                  <a:pt x="64290" y="3238"/>
                                  <a:pt x="71309" y="10604"/>
                                </a:cubicBezTo>
                                <a:cubicBezTo>
                                  <a:pt x="78327" y="19022"/>
                                  <a:pt x="81836" y="29544"/>
                                  <a:pt x="81134" y="40418"/>
                                </a:cubicBezTo>
                                <a:lnTo>
                                  <a:pt x="81134" y="49187"/>
                                </a:lnTo>
                                <a:close/>
                                <a:moveTo>
                                  <a:pt x="67098" y="37612"/>
                                </a:moveTo>
                                <a:cubicBezTo>
                                  <a:pt x="67449" y="30947"/>
                                  <a:pt x="65343" y="24634"/>
                                  <a:pt x="61132" y="19373"/>
                                </a:cubicBezTo>
                                <a:cubicBezTo>
                                  <a:pt x="56571" y="14813"/>
                                  <a:pt x="49903" y="12358"/>
                                  <a:pt x="43236" y="13059"/>
                                </a:cubicBezTo>
                                <a:cubicBezTo>
                                  <a:pt x="36218" y="12708"/>
                                  <a:pt x="29200" y="15164"/>
                                  <a:pt x="23937" y="20074"/>
                                </a:cubicBezTo>
                                <a:cubicBezTo>
                                  <a:pt x="19375" y="24634"/>
                                  <a:pt x="16217" y="30947"/>
                                  <a:pt x="15866" y="37612"/>
                                </a:cubicBezTo>
                                <a:lnTo>
                                  <a:pt x="67098" y="37612"/>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2" name="Freeform 42"/>
                        <wps:cNvSpPr/>
                        <wps:spPr>
                          <a:xfrm>
                            <a:off x="827133" y="805767"/>
                            <a:ext cx="74775" cy="91634"/>
                          </a:xfrm>
                          <a:custGeom>
                            <a:avLst/>
                            <a:gdLst>
                              <a:gd name="connsiteX0" fmla="*/ 73689 w 74775"/>
                              <a:gd name="connsiteY0" fmla="*/ 91635 h 91634"/>
                              <a:gd name="connsiteX1" fmla="*/ 58601 w 74775"/>
                              <a:gd name="connsiteY1" fmla="*/ 91635 h 91634"/>
                              <a:gd name="connsiteX2" fmla="*/ 58601 w 74775"/>
                              <a:gd name="connsiteY2" fmla="*/ 40776 h 91634"/>
                              <a:gd name="connsiteX3" fmla="*/ 58601 w 74775"/>
                              <a:gd name="connsiteY3" fmla="*/ 29201 h 91634"/>
                              <a:gd name="connsiteX4" fmla="*/ 55793 w 74775"/>
                              <a:gd name="connsiteY4" fmla="*/ 20783 h 91634"/>
                              <a:gd name="connsiteX5" fmla="*/ 50179 w 74775"/>
                              <a:gd name="connsiteY5" fmla="*/ 15873 h 91634"/>
                              <a:gd name="connsiteX6" fmla="*/ 40354 w 74775"/>
                              <a:gd name="connsiteY6" fmla="*/ 14119 h 91634"/>
                              <a:gd name="connsiteX7" fmla="*/ 28072 w 74775"/>
                              <a:gd name="connsiteY7" fmla="*/ 17275 h 91634"/>
                              <a:gd name="connsiteX8" fmla="*/ 15089 w 74775"/>
                              <a:gd name="connsiteY8" fmla="*/ 24992 h 91634"/>
                              <a:gd name="connsiteX9" fmla="*/ 15089 w 74775"/>
                              <a:gd name="connsiteY9" fmla="*/ 91635 h 91634"/>
                              <a:gd name="connsiteX10" fmla="*/ 0 w 74775"/>
                              <a:gd name="connsiteY10" fmla="*/ 91635 h 91634"/>
                              <a:gd name="connsiteX11" fmla="*/ 0 w 74775"/>
                              <a:gd name="connsiteY11" fmla="*/ 2544 h 91634"/>
                              <a:gd name="connsiteX12" fmla="*/ 15089 w 74775"/>
                              <a:gd name="connsiteY12" fmla="*/ 2544 h 91634"/>
                              <a:gd name="connsiteX13" fmla="*/ 15089 w 74775"/>
                              <a:gd name="connsiteY13" fmla="*/ 12365 h 91634"/>
                              <a:gd name="connsiteX14" fmla="*/ 29476 w 74775"/>
                              <a:gd name="connsiteY14" fmla="*/ 3245 h 91634"/>
                              <a:gd name="connsiteX15" fmla="*/ 44916 w 74775"/>
                              <a:gd name="connsiteY15" fmla="*/ 89 h 91634"/>
                              <a:gd name="connsiteX16" fmla="*/ 67022 w 74775"/>
                              <a:gd name="connsiteY16" fmla="*/ 8857 h 91634"/>
                              <a:gd name="connsiteX17" fmla="*/ 74742 w 74775"/>
                              <a:gd name="connsiteY17" fmla="*/ 33761 h 91634"/>
                              <a:gd name="connsiteX18" fmla="*/ 73689 w 74775"/>
                              <a:gd name="connsiteY18" fmla="*/ 91635 h 916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4775" h="91634">
                                <a:moveTo>
                                  <a:pt x="73689" y="91635"/>
                                </a:moveTo>
                                <a:lnTo>
                                  <a:pt x="58601" y="91635"/>
                                </a:lnTo>
                                <a:lnTo>
                                  <a:pt x="58601" y="40776"/>
                                </a:lnTo>
                                <a:cubicBezTo>
                                  <a:pt x="58952" y="36918"/>
                                  <a:pt x="58952" y="33059"/>
                                  <a:pt x="58601" y="29201"/>
                                </a:cubicBezTo>
                                <a:cubicBezTo>
                                  <a:pt x="58250" y="26395"/>
                                  <a:pt x="57548" y="23238"/>
                                  <a:pt x="55793" y="20783"/>
                                </a:cubicBezTo>
                                <a:cubicBezTo>
                                  <a:pt x="54390" y="18679"/>
                                  <a:pt x="52284" y="16925"/>
                                  <a:pt x="50179" y="15873"/>
                                </a:cubicBezTo>
                                <a:cubicBezTo>
                                  <a:pt x="47021" y="14469"/>
                                  <a:pt x="43863" y="14119"/>
                                  <a:pt x="40354" y="14119"/>
                                </a:cubicBezTo>
                                <a:cubicBezTo>
                                  <a:pt x="36143" y="14469"/>
                                  <a:pt x="31932" y="15522"/>
                                  <a:pt x="28072" y="17275"/>
                                </a:cubicBezTo>
                                <a:cubicBezTo>
                                  <a:pt x="23510" y="19380"/>
                                  <a:pt x="19300" y="22186"/>
                                  <a:pt x="15089" y="24992"/>
                                </a:cubicBezTo>
                                <a:lnTo>
                                  <a:pt x="15089" y="91635"/>
                                </a:lnTo>
                                <a:lnTo>
                                  <a:pt x="0" y="91635"/>
                                </a:lnTo>
                                <a:lnTo>
                                  <a:pt x="0" y="2544"/>
                                </a:lnTo>
                                <a:lnTo>
                                  <a:pt x="15089" y="2544"/>
                                </a:lnTo>
                                <a:lnTo>
                                  <a:pt x="15089" y="12365"/>
                                </a:lnTo>
                                <a:cubicBezTo>
                                  <a:pt x="19300" y="8507"/>
                                  <a:pt x="24212" y="5701"/>
                                  <a:pt x="29476" y="3245"/>
                                </a:cubicBezTo>
                                <a:cubicBezTo>
                                  <a:pt x="34388" y="1141"/>
                                  <a:pt x="39652" y="89"/>
                                  <a:pt x="44916" y="89"/>
                                </a:cubicBezTo>
                                <a:cubicBezTo>
                                  <a:pt x="53337" y="-613"/>
                                  <a:pt x="61408" y="2895"/>
                                  <a:pt x="67022" y="8857"/>
                                </a:cubicBezTo>
                                <a:cubicBezTo>
                                  <a:pt x="72637" y="15873"/>
                                  <a:pt x="75093" y="24992"/>
                                  <a:pt x="74742" y="33761"/>
                                </a:cubicBezTo>
                                <a:lnTo>
                                  <a:pt x="73689" y="91635"/>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3" name="Freeform 43"/>
                        <wps:cNvSpPr/>
                        <wps:spPr>
                          <a:xfrm>
                            <a:off x="915560" y="782355"/>
                            <a:ext cx="56144" cy="116555"/>
                          </a:xfrm>
                          <a:custGeom>
                            <a:avLst/>
                            <a:gdLst>
                              <a:gd name="connsiteX0" fmla="*/ 56144 w 56144"/>
                              <a:gd name="connsiteY0" fmla="*/ 113994 h 116555"/>
                              <a:gd name="connsiteX1" fmla="*/ 47021 w 56144"/>
                              <a:gd name="connsiteY1" fmla="*/ 115748 h 116555"/>
                              <a:gd name="connsiteX2" fmla="*/ 38248 w 56144"/>
                              <a:gd name="connsiteY2" fmla="*/ 116449 h 116555"/>
                              <a:gd name="connsiteX3" fmla="*/ 17545 w 56144"/>
                              <a:gd name="connsiteY3" fmla="*/ 109083 h 116555"/>
                              <a:gd name="connsiteX4" fmla="*/ 10527 w 56144"/>
                              <a:gd name="connsiteY4" fmla="*/ 85583 h 116555"/>
                              <a:gd name="connsiteX5" fmla="*/ 10527 w 56144"/>
                              <a:gd name="connsiteY5" fmla="*/ 38232 h 116555"/>
                              <a:gd name="connsiteX6" fmla="*/ 0 w 56144"/>
                              <a:gd name="connsiteY6" fmla="*/ 38232 h 116555"/>
                              <a:gd name="connsiteX7" fmla="*/ 0 w 56144"/>
                              <a:gd name="connsiteY7" fmla="*/ 25956 h 116555"/>
                              <a:gd name="connsiteX8" fmla="*/ 10176 w 56144"/>
                              <a:gd name="connsiteY8" fmla="*/ 25956 h 116555"/>
                              <a:gd name="connsiteX9" fmla="*/ 10176 w 56144"/>
                              <a:gd name="connsiteY9" fmla="*/ 0 h 116555"/>
                              <a:gd name="connsiteX10" fmla="*/ 24914 w 56144"/>
                              <a:gd name="connsiteY10" fmla="*/ 0 h 116555"/>
                              <a:gd name="connsiteX11" fmla="*/ 24914 w 56144"/>
                              <a:gd name="connsiteY11" fmla="*/ 25605 h 116555"/>
                              <a:gd name="connsiteX12" fmla="*/ 55793 w 56144"/>
                              <a:gd name="connsiteY12" fmla="*/ 25605 h 116555"/>
                              <a:gd name="connsiteX13" fmla="*/ 55793 w 56144"/>
                              <a:gd name="connsiteY13" fmla="*/ 37881 h 116555"/>
                              <a:gd name="connsiteX14" fmla="*/ 24914 w 56144"/>
                              <a:gd name="connsiteY14" fmla="*/ 37881 h 116555"/>
                              <a:gd name="connsiteX15" fmla="*/ 24914 w 56144"/>
                              <a:gd name="connsiteY15" fmla="*/ 78568 h 116555"/>
                              <a:gd name="connsiteX16" fmla="*/ 24914 w 56144"/>
                              <a:gd name="connsiteY16" fmla="*/ 89441 h 116555"/>
                              <a:gd name="connsiteX17" fmla="*/ 27020 w 56144"/>
                              <a:gd name="connsiteY17" fmla="*/ 96807 h 116555"/>
                              <a:gd name="connsiteX18" fmla="*/ 31932 w 56144"/>
                              <a:gd name="connsiteY18" fmla="*/ 101367 h 116555"/>
                              <a:gd name="connsiteX19" fmla="*/ 41406 w 56144"/>
                              <a:gd name="connsiteY19" fmla="*/ 102770 h 116555"/>
                              <a:gd name="connsiteX20" fmla="*/ 49126 w 56144"/>
                              <a:gd name="connsiteY20" fmla="*/ 101718 h 116555"/>
                              <a:gd name="connsiteX21" fmla="*/ 54741 w 56144"/>
                              <a:gd name="connsiteY21" fmla="*/ 99964 h 116555"/>
                              <a:gd name="connsiteX22" fmla="*/ 55443 w 56144"/>
                              <a:gd name="connsiteY22" fmla="*/ 99964 h 116555"/>
                              <a:gd name="connsiteX23" fmla="*/ 56144 w 56144"/>
                              <a:gd name="connsiteY23" fmla="*/ 113994 h 1165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56144" h="116555">
                                <a:moveTo>
                                  <a:pt x="56144" y="113994"/>
                                </a:moveTo>
                                <a:cubicBezTo>
                                  <a:pt x="52986" y="114695"/>
                                  <a:pt x="49828" y="115397"/>
                                  <a:pt x="47021" y="115748"/>
                                </a:cubicBezTo>
                                <a:cubicBezTo>
                                  <a:pt x="44214" y="116098"/>
                                  <a:pt x="41056" y="116449"/>
                                  <a:pt x="38248" y="116449"/>
                                </a:cubicBezTo>
                                <a:cubicBezTo>
                                  <a:pt x="30529" y="117151"/>
                                  <a:pt x="23160" y="114345"/>
                                  <a:pt x="17545" y="109083"/>
                                </a:cubicBezTo>
                                <a:cubicBezTo>
                                  <a:pt x="12282" y="102419"/>
                                  <a:pt x="9825" y="94001"/>
                                  <a:pt x="10527" y="85583"/>
                                </a:cubicBezTo>
                                <a:lnTo>
                                  <a:pt x="10527" y="38232"/>
                                </a:lnTo>
                                <a:lnTo>
                                  <a:pt x="0" y="38232"/>
                                </a:lnTo>
                                <a:lnTo>
                                  <a:pt x="0" y="25956"/>
                                </a:lnTo>
                                <a:lnTo>
                                  <a:pt x="10176" y="25956"/>
                                </a:lnTo>
                                <a:lnTo>
                                  <a:pt x="10176" y="0"/>
                                </a:lnTo>
                                <a:lnTo>
                                  <a:pt x="24914" y="0"/>
                                </a:lnTo>
                                <a:lnTo>
                                  <a:pt x="24914" y="25605"/>
                                </a:lnTo>
                                <a:lnTo>
                                  <a:pt x="55793" y="25605"/>
                                </a:lnTo>
                                <a:lnTo>
                                  <a:pt x="55793" y="37881"/>
                                </a:lnTo>
                                <a:lnTo>
                                  <a:pt x="24914" y="37881"/>
                                </a:lnTo>
                                <a:lnTo>
                                  <a:pt x="24914" y="78568"/>
                                </a:lnTo>
                                <a:cubicBezTo>
                                  <a:pt x="24914" y="83479"/>
                                  <a:pt x="24914" y="86986"/>
                                  <a:pt x="24914" y="89441"/>
                                </a:cubicBezTo>
                                <a:cubicBezTo>
                                  <a:pt x="25265" y="91897"/>
                                  <a:pt x="25967" y="94703"/>
                                  <a:pt x="27020" y="96807"/>
                                </a:cubicBezTo>
                                <a:cubicBezTo>
                                  <a:pt x="28072" y="98912"/>
                                  <a:pt x="29827" y="100315"/>
                                  <a:pt x="31932" y="101367"/>
                                </a:cubicBezTo>
                                <a:cubicBezTo>
                                  <a:pt x="35090" y="102419"/>
                                  <a:pt x="38248" y="103121"/>
                                  <a:pt x="41406" y="102770"/>
                                </a:cubicBezTo>
                                <a:cubicBezTo>
                                  <a:pt x="43863" y="102770"/>
                                  <a:pt x="46670" y="102419"/>
                                  <a:pt x="49126" y="101718"/>
                                </a:cubicBezTo>
                                <a:lnTo>
                                  <a:pt x="54741" y="99964"/>
                                </a:lnTo>
                                <a:lnTo>
                                  <a:pt x="55443" y="99964"/>
                                </a:lnTo>
                                <a:lnTo>
                                  <a:pt x="56144" y="113994"/>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EC30965" id="Graphic 141" o:spid="_x0000_s1026" alt="&quot;&quot;" style="width:76.5pt;height:70.85pt;mso-position-horizontal-relative:char;mso-position-vertical-relative:line" coordsize="9717,8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">
                <v:shape id="Freeform 14" o:spid="_x0000_s1027" style="position:absolute;left:5165;top:4519;width:702;height:269;visibility:visible;mso-wrap-style:square;v-text-anchor:middle" coordsize="70180,26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" path="m,c22107,8769,46319,10873,70181,7015,52635,15784,59653,29814,31230,26306,3158,23150,12983,14381,,e" filled="f" stroked="f" strokeweight=".09742mm">
                  <v:stroke joinstyle="miter"/>
                  <v:path arrowok="t" o:connecttype="custom" o:connectlocs="0,0;70181,7015;31230,26306;0,0" o:connectangles="0,0,0,0"/>
                </v:shape>
                <v:shape id="Freeform 15" o:spid="_x0000_s1028" style="position:absolute;left:2663;top:1036;width:1200;height:740;visibility:visible;mso-wrap-style:square;v-text-anchor:middle" coordsize="120008,7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" path="m47723,74008c47723,74008,45266,56471,,,65619,23150,80708,33321,120009,66643v-24213,,-48425,2806,-72286,7365e" filled="f" stroked="f" strokeweight=".09742mm">
                  <v:stroke joinstyle="miter"/>
                  <v:path arrowok="t" o:connecttype="custom" o:connectlocs="47723,74008;0,0;120009,66643;47723,74008" o:connectangles="0,0,0,0"/>
                </v:shape>
                <v:shape id="Freeform 17" o:spid="_x0000_s1029" style="position:absolute;left:6769;top:471;width:1123;height:1319;visibility:visible;mso-wrap-style:square;v-text-anchor:middle" coordsize="112288,13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" path="m41407,131882c54741,83128,78953,37881,112289,,59653,24202,18949,68747,,123464v13334,3508,27019,6314,41407,8418e" filled="f" stroked="f" strokeweight=".09742mm">
                  <v:stroke joinstyle="miter"/>
                  <v:path arrowok="t" o:connecttype="custom" o:connectlocs="41407,131882;112289,0;0,123464;41407,131882" o:connectangles="0,0,0,0"/>
                </v:shape>
                <v:shape id="Freeform 18" o:spid="_x0000_s1030" style="position:absolute;left:4579;top:2810;width:649;height:580;visibility:visible;mso-wrap-style:square;v-text-anchor:middle" coordsize="64864,5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" path="m54039,8874v2105,1053,4913,2105,5614,4911l59653,13785v4211,14381,5966,29463,4913,44194c64566,57979,63513,57979,63162,57979,46319,35181,24914,16591,,3262v,,702,-1052,1053,-1403l10878,106c25616,-596,40705,2210,54390,8173e" filled="f" stroked="f" strokeweight=".09742mm">
                  <v:stroke joinstyle="miter"/>
                  <v:path arrowok="t" o:connecttype="custom" o:connectlocs="54039,8874;59653,13785;59653,13785;64566,57979;63162,57979;0,3262;1053,1859;10878,106;54390,8173" o:connectangles="0,0,0,0,0,0,0,0,0"/>
                </v:shape>
                <v:shape id="Freeform 19" o:spid="_x0000_s1031" style="position:absolute;left:5734;top:2810;width:648;height:580;visibility:visible;mso-wrap-style:square;v-text-anchor:middle" coordsize="64796,5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" path="m10826,8874c8720,9927,5913,10979,5211,13785r,c1000,28166,-754,42897,298,57979v,,1053,,1053,c18194,35181,39600,16591,64514,3262v701,,,-1052,-1053,-1403l53636,106c38898,-596,23809,2210,10124,8173e" filled="f" stroked="f" strokeweight=".09742mm">
                  <v:stroke joinstyle="miter"/>
                  <v:path arrowok="t" o:connecttype="custom" o:connectlocs="10826,8874;5211,13785;5211,13785;298,57979;1351,57979;64514,3262;63461,1859;53636,106;10124,8173" o:connectangles="0,0,0,0,0,0,0,0,0"/>
                </v:shape>
                <v:shape id="Freeform 20" o:spid="_x0000_s1032" style="position:absolute;left:1966;top:1944;width:2936;height:3206;visibility:visible;mso-wrap-style:square;v-text-anchor:middle" coordsize="293597,320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" path="m210785,42441v,,71935,116098,82813,204838c151131,225533,77091,245525,7963,320586,-3266,268675,-2564,215010,9718,163450v24914,16134,48775,34373,70531,54366c80249,217816,44457,141703,11472,105576,20245,79270,33579,54366,50422,32269v44916,24202,81761,61381,105271,106979c149728,91897,139201,45247,124463,v27019,17888,55793,31918,86322,42441e" filled="f" stroked="f" strokeweight=".09742mm">
                  <v:stroke joinstyle="miter"/>
                  <v:path arrowok="t" o:connecttype="custom" o:connectlocs="210785,42441;293598,247279;7963,320586;9718,163450;80249,217816;11472,105576;50422,32269;155693,139248;124463,0;210785,42441" o:connectangles="0,0,0,0,0,0,0,0,0,0"/>
                </v:shape>
                <v:shape id="Freeform 21" o:spid="_x0000_s1033" style="position:absolute;left:2095;top:4221;width:5727;height:1628;visibility:visible;mso-wrap-style:square;v-text-anchor:middle" coordsize="572672,162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" path="m,112240c30178,78217,72286,56822,117552,53314,253001,40336,418627,199928,572673,,564251,97509,467753,197473,301776,151174,212647,126621,176855,86986,107727,86285,69830,85232,32985,94352,,112240e" filled="f" stroked="f" strokeweight=".09742mm">
                  <v:stroke joinstyle="miter"/>
                  <v:path arrowok="t" o:connecttype="custom" o:connectlocs="0,112240;117552,53314;572673,0;301776,151174;107727,86285;0,112240" o:connectangles="0,0,0,0,0,0"/>
                </v:shape>
                <v:shape id="Freeform 22" o:spid="_x0000_s1034" style="position:absolute;left:6071;top:2095;width:1842;height:2466;visibility:visible;mso-wrap-style:square;v-text-anchor:middle" coordsize="184223,246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" path="m104920,c87375,7717,70882,17888,56144,29814,43863,62434,33687,95755,25967,129427,10527,190458,,246578,,246578v,,109832,-4911,158959,-54016c136852,156084,160713,78919,184224,48754,136852,65941,97200,132584,97200,132584v,,-17545,-78568,7720,-132584e" filled="f" stroked="f" strokeweight=".09742mm">
                  <v:stroke joinstyle="miter"/>
                  <v:path arrowok="t" o:connecttype="custom" o:connectlocs="104920,0;56144,29814;25967,129427;0,246578;158959,192562;184224,48754;97200,132584;104920,0" o:connectangles="0,0,0,0,0,0,0,0"/>
                </v:shape>
                <v:shape id="Freeform 23" o:spid="_x0000_s1035" style="position:absolute;left:4348;top:560;width:1916;height:865;visibility:visible;mso-wrap-style:square;v-text-anchor:middle" coordsize="191592,86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" path="m,86562c27721,60256,64566,45524,102814,44823v72286,-2806,88779,14030,88779,14030c191593,58853,164573,4136,137905,628,110183,-2178,82462,4486,59303,19218,31581,33248,10527,57450,,86562e" filled="f" stroked="f" strokeweight=".09742mm">
                  <v:stroke joinstyle="miter"/>
                  <v:path arrowok="t" o:connecttype="custom" o:connectlocs="0,86562;102814,44823;191593,58853;137905,628;59303,19218;0,86562" o:connectangles="0,0,0,0,0,0"/>
                </v:shape>
                <v:shape id="Freeform 24" o:spid="_x0000_s1036" style="position:absolute;left:3836;width:1389;height:1352;visibility:visible;mso-wrap-style:square;v-text-anchor:middle" coordsize="138849,13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" path="m51124,181v29827,-1052,59303,2455,87726,11224c72880,24383,20596,80854,945,135220,243,91025,-9231,37361,51124,181e" filled="f" stroked="f" strokeweight=".09742mm">
                  <v:stroke joinstyle="miter"/>
                  <v:path arrowok="t" o:connecttype="custom" o:connectlocs="51124,181;138850,11405;945,135220;51124,181" o:connectangles="0,0,0,0"/>
                </v:shape>
                <v:shape id="Freeform 25" o:spid="_x0000_s1037" style="position:absolute;left:607;top:6118;width:1007;height:1186;visibility:visible;mso-wrap-style:square;v-text-anchor:middle" coordsize="100709,118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" path="m100709,14030r-42459,l58250,118554r-15791,l42459,14030,,14030,,,100709,r,14030xe" filled="f" stroked="f" strokeweight=".09742mm">
                  <v:stroke joinstyle="miter"/>
                  <v:path arrowok="t" o:connecttype="custom" o:connectlocs="100709,14030;58250,14030;58250,118554;42459,118554;42459,14030;0,14030;0,0;100709,0" o:connectangles="0,0,0,0,0,0,0,0"/>
                </v:shape>
                <v:shape id="Freeform 26" o:spid="_x0000_s1038" style="position:absolute;left:1512;top:6392;width:758;height:941;visibility:visible;mso-wrap-style:square;v-text-anchor:middle" coordsize="75847,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" path="m75848,91195r-15089,l60759,82076r-5264,3858c53390,87337,51284,88740,48828,89792v-2807,1403,-5614,2455,-8422,3157c36546,94001,32687,94352,28827,94001,21107,94352,13738,91195,8474,85934,2860,80673,-298,73307,53,65590,-298,59978,1105,54016,4263,49105v3159,-4209,7369,-7716,12282,-9821c22861,36829,29528,35075,36196,34374v7719,-702,15790,-1754,24563,-2105l60759,30515v,-2806,-351,-5962,-1755,-8418c57952,19993,56197,17888,53741,16836,51284,15433,48828,14732,46021,14381v-3158,-351,-6316,-702,-9475,-702c31985,13679,27774,14381,23563,15433,18300,16485,13387,17888,8474,19993r-702,l7772,4209c10580,3508,15141,2455,20054,1403,25318,701,30932,,36546,v5615,,10878,351,16493,1403c57601,2455,61461,4209,65321,6664v3509,2455,5965,5612,7719,9470c74795,20694,75848,25605,75848,30515r,60680xm60759,69449r,-24553l44617,45948v-4912,351,-9825,1053,-14738,2456c26019,49456,22510,51560,19352,54016v-5614,6313,-5263,16134,702,22097c24265,78919,29178,80322,34090,79971v4913,,9825,-1052,14387,-3157c52688,74710,56899,72255,60759,69449e" filled="f" stroked="f" strokeweight=".09742mm">
                  <v:stroke joinstyle="miter"/>
                  <v:path arrowok="t" o:connecttype="custom" o:connectlocs="75848,91195;60759,91195;60759,82076;55495,85934;48828,89792;40406,92949;28827,94001;8474,85934;53,65590;4263,49105;16545,39284;36196,34374;60759,32269;60759,30515;59004,22097;53741,16836;46021,14381;36546,13679;23563,15433;8474,19993;7772,19993;7772,4209;20054,1403;36546,0;53039,1403;65321,6664;73040,16134;75848,30515;75848,91195;60759,69449;60759,44896;44617,45948;29879,48404;19352,54016;20054,76113;34090,79971;48477,76814;60759,69449" o:connectangles="0,0,0,0,0,0,0,0,0,0,0,0,0,0,0,0,0,0,0,0,0,0,0,0,0,0,0,0,0,0,0,0,0,0,0,0,0,0"/>
                </v:shape>
                <v:shape id="Freeform 27" o:spid="_x0000_s1039" style="position:absolute;left:2463;top:6392;width:702;height:934;visibility:visible;mso-wrap-style:square;v-text-anchor:middle" coordsize="70180,93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" path="m70181,65590v,8068,-3860,15433,-10177,19993c51934,91195,42108,94001,32283,93300v-5965,,-12282,-702,-18247,-2456c9123,89792,4562,88038,,85583l,69098r702,c5614,72605,10878,75762,16492,77516v5264,2104,10878,3157,16844,3157c38599,81023,43863,79971,48775,77516v3509,-2105,5615,-5963,5615,-10172c54741,64538,53688,61381,51583,59277,48074,56822,43863,55068,39301,54717l30879,52963v-3158,-350,-6316,-1052,-9474,-2104c15089,49807,9123,46650,4913,41739,1404,37530,,32269,,27008,,23500,702,19993,2105,16836,3860,13329,6316,10523,9123,8067,12632,5261,16492,3508,20352,2104,25265,701,30529,,35792,v5614,,10878,701,16142,2104c56495,3157,61057,4560,65619,7015r,16135l65619,23150c61408,19993,56495,17538,51583,15784,46319,14030,41056,12978,35441,12978v-4912,-351,-9474,701,-13685,3156c16492,19291,14387,25956,17545,31217v702,1052,1053,1754,2106,2455c22809,36127,26669,37530,30529,38232v2807,701,5965,1403,9123,2104l48074,42090v5965,1052,11579,3858,16141,8418c68075,54717,70181,60329,69830,66292e" filled="f" stroked="f" strokeweight=".09742mm">
                  <v:stroke joinstyle="miter"/>
                  <v:path arrowok="t" o:connecttype="custom" o:connectlocs="70181,65590;60004,85583;32283,93300;14036,90844;0,85583;0,69098;702,69098;16492,77516;33336,80673;48775,77516;54390,67344;51583,59277;39301,54717;30879,52963;21405,50859;4913,41739;0,27008;2105,16836;9123,8067;20352,2104;35792,0;51934,2104;65619,7015;65619,23150;65619,23150;51583,15784;35441,12978;21756,16134;17545,31217;19651,33672;30529,38232;39652,40336;48074,42090;64215,50508;69830,66292" o:connectangles="0,0,0,0,0,0,0,0,0,0,0,0,0,0,0,0,0,0,0,0,0,0,0,0,0,0,0,0,0,0,0,0,0,0,0"/>
                </v:shape>
                <v:shape id="Freeform 28" o:spid="_x0000_s1040" style="position:absolute;left:3365;top:6395;width:1302;height:916;visibility:visible;mso-wrap-style:square;v-text-anchor:middle" coordsize="130217,9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" path="m128781,90933r-15089,l113692,40425v351,-3858,351,-7366,,-11224c113342,26395,112640,23238,111587,20783v-1053,-2104,-3158,-4209,-5264,-5261c103165,14119,99656,13768,96498,13768v-4211,,-8421,1052,-12281,3157c80006,19029,75795,21835,71935,24992v,1403,,2806,,4209c71935,30955,71935,32358,71935,34112r,57172l56846,91284r,-50508c57197,36918,57197,33410,56846,29552v-351,-2806,-1052,-5963,-2105,-8418c53688,19029,51934,16925,49477,15873,46319,14470,42810,14119,39652,14119v-4211,,-8422,1052,-12282,3157c23160,19380,18949,21835,15089,24992r,66643l,91635,,2544r15089,l15089,12365c19300,8857,24212,5701,29125,3246,33687,1141,38950,89,43863,89v5263,,10878,1052,15440,3858c63513,6402,66671,10261,68777,14470,73690,9910,79304,6402,85269,3596,90182,1141,95796,89,101411,89v8071,-702,16141,2806,21756,8768c128079,15873,130536,24641,130185,33410r-1404,57523xe" filled="f" stroked="f" strokeweight=".09742mm">
                  <v:stroke joinstyle="miter"/>
                  <v:path arrowok="t" o:connecttype="custom" o:connectlocs="128781,90933;113692,90933;113692,40425;113692,29201;111587,20783;106323,15522;96498,13768;84217,16925;71935,24992;71935,29201;71935,34112;71935,91284;56846,91284;56846,40776;56846,29552;54741,21134;49477,15873;39652,14119;27370,17276;15089,24992;15089,91635;0,91635;0,2544;15089,2544;15089,12365;29125,3246;43863,89;59303,3947;68777,14470;85269,3596;101411,89;123167,8857;130185,33410;128781,90933" o:connectangles="0,0,0,0,0,0,0,0,0,0,0,0,0,0,0,0,0,0,0,0,0,0,0,0,0,0,0,0,0,0,0,0,0,0"/>
                </v:shape>
                <v:shape id="Freeform 29" o:spid="_x0000_s1041" style="position:absolute;left:4838;top:6392;width:759;height:941;visibility:visible;mso-wrap-style:square;v-text-anchor:middle" coordsize="75847,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" path="m75146,91195r-14387,l60759,82076r-5264,3858c53390,87337,51284,88740,48828,89792v-2807,1403,-5614,2455,-8422,3157c36546,94001,32687,94352,28827,94001,21107,94352,13738,91195,8474,85934,2860,80673,53,73307,53,65590,-298,59978,1105,54016,4263,49105v3159,-4209,7369,-7716,12282,-9821c22861,36829,29528,35075,36196,34374v7719,-702,15790,-1754,24563,-2105l60759,30515v,-2806,-351,-5962,-1755,-8418c57952,19993,56197,17888,53741,16836,51284,15433,48828,14732,46021,14381v-3158,-351,-6316,-702,-9475,-702c31985,13679,27774,14381,23563,15433,18300,16485,13387,17888,8474,19993r-702,l7772,4209c10580,3508,15141,2455,20054,1403,25318,701,30932,,36546,v5615,,10878,351,16493,1403c57601,2455,61461,4209,65321,6664v3509,2455,5965,5612,7719,9470c74795,20694,75848,25605,75848,30515r,60680l75146,91195xm60759,69449r,-24553l44617,45948v-4912,351,-9825,1053,-14738,2456c26019,49456,22510,51560,19352,54016v-5614,6313,-5614,15783,,22097c23563,78919,28476,80322,33388,79971v4913,,9826,-1052,14387,-3157c51986,74710,56197,72255,60057,69449e" filled="f" stroked="f" strokeweight=".09742mm">
                  <v:stroke joinstyle="miter"/>
                  <v:path arrowok="t" o:connecttype="custom" o:connectlocs="75146,91195;60759,91195;60759,82076;55495,85934;48828,89792;40406,92949;28827,94001;8474,85934;53,65590;4263,49105;16545,39284;36196,34374;60759,32269;60759,30515;59004,22097;53741,16836;46021,14381;36546,13679;23563,15433;8474,19993;7772,19993;7772,4209;20054,1403;36546,0;53039,1403;65321,6664;73040,16134;75848,30515;75848,91195;60759,69449;60759,44896;44617,45948;29879,48404;19352,54016;19352,76113;33388,79971;47775,76814;60057,69449" o:connectangles="0,0,0,0,0,0,0,0,0,0,0,0,0,0,0,0,0,0,0,0,0,0,0,0,0,0,0,0,0,0,0,0,0,0,0,0,0,0"/>
                </v:shape>
                <v:shape id="Freeform 30" o:spid="_x0000_s1042" style="position:absolute;left:5832;top:6385;width:747;height:919;visibility:visible;mso-wrap-style:square;v-text-anchor:middle" coordsize="74742,9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" path="m74742,91923r-15089,l59653,41415v,-4209,-350,-8067,-701,-12276c58601,26333,57899,23176,56144,20721,54741,18616,52635,16862,50530,15810,47372,14758,44214,14056,40705,14056v-4562,,-8773,1053,-12984,3157c23160,19318,18949,21773,14738,24930r,66642l,91572,,2482r14738,l14738,12303c19300,8795,24212,5638,29125,3183,34038,1079,39301,26,44565,26v8421,-350,16492,2806,22106,8769c71935,15810,74742,24579,74391,33348r351,58575xe" filled="f" stroked="f" strokeweight=".09742mm">
                  <v:stroke joinstyle="miter"/>
                  <v:path arrowok="t" o:connecttype="custom" o:connectlocs="74742,91923;59653,91923;59653,41415;58952,29139;56144,20721;50530,15810;40705,14056;27721,17213;14738,24930;14738,91572;0,91572;0,2482;14738,2482;14738,12303;29125,3183;44565,26;66671,8795;74391,33348;74742,91923" o:connectangles="0,0,0,0,0,0,0,0,0,0,0,0,0,0,0,0,0,0,0"/>
                </v:shape>
                <v:shape id="Freeform 31" o:spid="_x0000_s1043" style="position:absolute;left:6815;top:6118;width:168;height:1186;visibility:visible;mso-wrap-style:square;v-text-anchor:middle" coordsize="16843,118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" path="m16843,14732l,14732,,,16843,r,14732xm15791,118554r-14738,l1053,29463r14738,l15791,118554xe" filled="f" stroked="f" strokeweight=".09742mm">
                  <v:stroke joinstyle="miter"/>
                  <v:path arrowok="t" o:connecttype="custom" o:connectlocs="16843,14732;0,14732;0,0;16843,0;16843,14732;15791,118554;1053,118554;1053,29463;15791,29463;15791,118554" o:connectangles="0,0,0,0,0,0,0,0,0,0"/>
                </v:shape>
                <v:shape id="Freeform 32" o:spid="_x0000_s1044" style="position:absolute;left:7162;top:6392;width:758;height:941;visibility:visible;mso-wrap-style:square;v-text-anchor:middle" coordsize="75839,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" path="m75489,91195r-14738,l60751,82076r-5264,3858c53382,87337,51276,88740,48820,89792v-2807,1403,-5614,2455,-8773,3157c36187,94001,32678,94352,28818,94001,21099,94352,13730,91195,8466,85934,2852,80673,44,73307,44,65590,-306,59978,1448,54016,4255,49105v3158,-4209,7369,-7716,12282,-9821c22853,36829,29520,35075,36187,34374v7720,-702,15791,-1754,24564,-2105l60751,30515v,-2806,-351,-5962,-1755,-8418c57943,19993,56189,17888,53733,16836,51276,15433,48820,14732,46013,14381v-3158,-351,-6317,-702,-9124,-702c32328,13679,28117,14381,23555,15433,18291,16485,13379,17888,8466,19993r-702,l7764,4209c10572,3508,15133,2455,20046,1403,25309,701,30924,,36538,v5615,,11229,351,16493,1403c57593,2455,61452,4209,65312,6664v3158,2455,5966,5612,7720,9470c75138,20694,75839,25605,75839,30515r-350,60680xm60751,69449r,-24553l44609,45948v-4913,351,-9825,1053,-14738,2456c26011,49456,22502,51560,19344,54016v-5614,6313,-5614,15783,,22097c23555,78919,28468,80322,33380,79971v4913,,9826,-1052,14387,-3157c51978,74710,56189,72255,60049,69449e" filled="f" stroked="f" strokeweight=".09742mm">
                  <v:stroke joinstyle="miter"/>
                  <v:path arrowok="t" o:connecttype="custom" o:connectlocs="75489,91195;60751,91195;60751,82076;55487,85934;48820,89792;40047,92949;28818,94001;8466,85934;44,65590;4255,49105;16537,39284;36187,34374;60751,32269;60751,30515;58996,22097;53733,16836;46013,14381;36889,13679;23555,15433;8466,19993;7764,19993;7764,4209;20046,1403;36538,0;53031,1403;65312,6664;73032,16134;75839,30515;75489,91195;60751,69449;60751,44896;44609,45948;29871,48404;19344,54016;19344,76113;33380,79971;47767,76814;60049,69449" o:connectangles="0,0,0,0,0,0,0,0,0,0,0,0,0,0,0,0,0,0,0,0,0,0,0,0,0,0,0,0,0,0,0,0,0,0,0,0,0,0"/>
                </v:shape>
                <v:shape id="Freeform 33" o:spid="_x0000_s1045" style="position:absolute;left:8159;top:6385;width:747;height:919;visibility:visible;mso-wrap-style:square;v-text-anchor:middle" coordsize="74771,9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" path="m74742,91923r-15089,l59653,41415v,-4209,-350,-8067,-701,-12276c58601,26333,57899,23176,56495,20721,55092,18616,52986,16862,50881,15810,47723,14758,44565,14056,41056,14056v-4211,,-8422,1053,-12282,3157c24212,19318,20001,21773,15791,24930r,66642l,91572,,2482r15089,l15089,12303c19300,8795,24212,5638,29476,3183,34388,1079,39652,26,44915,26v8422,-350,16142,2806,22107,8769c72286,15810,75093,24579,74742,33348r,58575xe" filled="f" stroked="f" strokeweight=".09742mm">
                  <v:stroke joinstyle="miter"/>
                  <v:path arrowok="t" o:connecttype="custom" o:connectlocs="74742,91923;59653,91923;59653,41415;58952,29139;56495,20721;50881,15810;41056,14056;28774,17213;15791,24930;15791,91572;0,91572;0,2482;15089,2482;15089,12303;29476,3183;44915,26;67022,8795;74742,33348;74742,91923" o:connectangles="0,0,0,0,0,0,0,0,0,0,0,0,0,0,0,0,0,0,0"/>
                </v:shape>
                <v:shape id="Freeform 34" o:spid="_x0000_s1046" style="position:absolute;top:7759;width:1060;height:1236;visibility:visible;mso-wrap-style:square;v-text-anchor:middle" coordsize="106028,123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" path="m105677,112710v-7018,3157,-14036,5612,-21405,7716c76903,122531,69534,123583,61814,123583v-8772,,-17194,-1052,-25265,-3858c29181,117270,22513,113411,16899,108150,11284,102889,7074,96225,4617,88859,1459,80090,56,70971,56,61500,-646,45015,5319,28530,16548,16604,28830,5029,45322,-933,62165,119v7018,,14036,701,20704,2455c90939,4328,98308,7134,105677,10992r,18590l104274,29582v-1755,-1052,-3860,-2806,-7369,-4910c94097,22567,90939,20813,87781,19410,83921,17657,79710,16253,75500,15552,70236,14500,64973,13798,59709,13798,47778,13097,36549,17657,28128,26075,20057,35545,15846,48172,16548,60799v-702,12978,3509,25955,12282,35776c37602,104993,49533,109553,61814,108852v5264,,10177,-351,15440,-1754c81816,106396,86378,104993,90588,103240r,-27710l58656,75530r,-14030l106028,61500r-351,51210xe" filled="f" stroked="f" strokeweight=".09742mm">
                  <v:stroke joinstyle="miter"/>
                  <v:path arrowok="t" o:connecttype="custom" o:connectlocs="105677,112710;84272,120426;61814,123583;36549,119725;16899,108150;4617,88859;56,61500;16548,16604;62165,119;82869,2574;105677,10992;105677,29582;104274,29582;96905,24672;87781,19410;75500,15552;59709,13798;28128,26075;16548,60799;28830,96575;61814,108852;77254,107098;90588,103240;90588,75530;58656,75530;58656,61500;106028,61500;105677,112710" o:connectangles="0,0,0,0,0,0,0,0,0,0,0,0,0,0,0,0,0,0,0,0,0,0,0,0,0,0,0,0"/>
                </v:shape>
                <v:shape id="Freeform 35" o:spid="_x0000_s1047" style="position:absolute;left:1237;top:8058;width:824;height:940;visibility:visible;mso-wrap-style:square;v-text-anchor:middle" coordsize="82445,93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" path="m82287,47006v701,12627,-3158,24904,-11229,34374c54916,97865,28248,98216,11755,82081v-351,-350,-351,-350,-702,-701c-3684,60686,-3684,32976,11053,12633,27195,-3853,53513,-4203,70005,11581v351,350,702,701,1053,1052c79129,22103,83339,34379,82287,47006t-15089,c67900,37887,65443,28767,60531,21401,51407,10879,35266,10177,24739,19297v-702,701,-1404,1403,-2106,2104c13510,37185,13510,56827,22633,72611v8422,10523,23862,11926,34389,3508c58074,75066,59478,74014,60531,72611v4561,-7716,7018,-16836,6667,-25605e" filled="f" stroked="f" strokeweight=".09742mm">
                  <v:stroke joinstyle="miter"/>
                  <v:path arrowok="t" o:connecttype="custom" o:connectlocs="82287,47006;71058,81380;11755,82081;11053,81380;11053,12633;70005,11581;71058,12633;82287,47006;67198,47006;60531,21401;24739,19297;22633,21401;22633,72611;57022,76119;60531,72611;67198,47006" o:connectangles="0,0,0,0,0,0,0,0,0,0,0,0,0,0,0,0"/>
                </v:shape>
                <v:shape id="Freeform 36" o:spid="_x0000_s1048" style="position:absolute;left:2130;top:8083;width:870;height:891;visibility:visible;mso-wrap-style:square;v-text-anchor:middle" coordsize="87023,8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" path="m87024,l50881,89091r-15089,l,,16492,,43863,70501,71233,,87024,xe" filled="f" stroked="f" strokeweight=".09742mm">
                  <v:stroke joinstyle="miter"/>
                  <v:path arrowok="t" o:connecttype="custom" o:connectlocs="87024,0;50881,89091;35792,89091;0,0;16492,0;43863,70501;71233,0" o:connectangles="0,0,0,0,0,0,0"/>
                </v:shape>
                <v:shape id="Freeform 37" o:spid="_x0000_s1049" style="position:absolute;left:3070;top:8047;width:812;height:941;visibility:visible;mso-wrap-style:square;v-text-anchor:middle" coordsize="81221,9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" path="m80783,49537r-65619,c15164,54448,16217,59008,17971,63567v1404,3859,3860,7366,6667,10172c27446,76194,30955,78299,34464,79351v3860,1403,8071,1754,12281,1754c53062,81105,59027,79702,64992,77597v4913,-1753,9124,-4209,13335,-7365l79028,70232r,16485c74116,88821,68852,90575,63589,91978v-5264,1403,-10878,2105,-16493,2105c34464,94784,21831,90575,12357,81806,3584,72687,-626,60411,75,47784,-626,35156,3935,22529,12357,13059,20428,4290,32007,-269,43587,81,54114,-620,64290,3238,71309,10604v7018,8418,10527,18940,9825,29814l80783,49537xm66045,37963c66396,31298,64290,24985,60080,19723,55518,15164,48851,12708,42184,13410v-7018,-351,-14036,2104,-19300,7015c17971,24985,15164,31298,14813,37963r51232,xe" filled="f" stroked="f" strokeweight=".09742mm">
                  <v:stroke joinstyle="miter"/>
                  <v:path arrowok="t" o:connecttype="custom" o:connectlocs="80783,49537;15164,49537;17971,63567;24638,73739;34464,79351;46745,81105;64992,77597;78327,70232;79028,70232;79028,86717;63589,91978;47096,94083;12357,81806;75,47784;12357,13059;43587,81;71309,10604;81134,40418;80783,49537;66045,37963;60080,19723;42184,13410;22884,20425;14813,37963;66045,37963" o:connectangles="0,0,0,0,0,0,0,0,0,0,0,0,0,0,0,0,0,0,0,0,0,0,0,0,0"/>
                </v:shape>
                <v:shape id="Freeform 38" o:spid="_x0000_s1050" style="position:absolute;left:4085;top:8086;width:550;height:891;visibility:visible;mso-wrap-style:square;v-text-anchor:middle" coordsize="55091,8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" path="m55092,15784r-702,c52284,15082,50179,14732,48074,14732v-2457,,-4913,,-7369,c36143,14732,31581,15784,27370,17888v-4210,2105,-8421,4911,-12281,8068l15089,89091,,89091,,,14387,r,12978c19300,9119,24563,5612,30178,2806,34739,1052,39301,,44214,r5614,l55092,701r,15083xe" filled="f" stroked="f" strokeweight=".09742mm">
                  <v:stroke joinstyle="miter"/>
                  <v:path arrowok="t" o:connecttype="custom" o:connectlocs="55092,15784;54390,15784;48074,14732;40705,14732;27370,17888;15089,25956;15089,89091;0,89091;0,0;14387,0;14387,12978;30178,2806;44214,0;49828,0;55092,701;55092,15784" o:connectangles="0,0,0,0,0,0,0,0,0,0,0,0,0,0,0,0"/>
                </v:shape>
                <v:shape id="Freeform 39" o:spid="_x0000_s1051" style="position:absolute;left:4779;top:8057;width:745;height:917;visibility:visible;mso-wrap-style:square;v-text-anchor:middle" coordsize="74424,9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" path="m73690,91635r-15089,l58601,40776v,-3858,-351,-7717,-702,-11575c57548,26395,56846,23238,55443,20783,54039,18679,51934,16925,49828,15873,46670,14469,43512,14119,40003,14119v-4211,350,-8422,1403,-12282,3156c23160,19380,18949,21835,14738,24992r,66643l,91635,,2544r14738,l14738,12365c19300,8507,23861,5701,29125,3245,34038,1141,39301,89,44565,89v8421,-702,16492,2806,22106,8768c72286,15873,74742,24992,74391,33761r-701,57874xe" filled="f" stroked="f" strokeweight=".09742mm">
                  <v:stroke joinstyle="miter"/>
                  <v:path arrowok="t" o:connecttype="custom" o:connectlocs="73690,91635;58601,91635;58601,40776;57899,29201;55443,20783;49828,15873;40003,14119;27721,17275;14738,24992;14738,91635;0,91635;0,2544;14738,2544;14738,12365;29125,3245;44565,89;66671,8857;74391,33761;73690,91635" o:connectangles="0,0,0,0,0,0,0,0,0,0,0,0,0,0,0,0,0,0,0"/>
                </v:shape>
                <v:shape id="Freeform 40" o:spid="_x0000_s1052" style="position:absolute;left:5772;top:8054;width:1303;height:920;visibility:visible;mso-wrap-style:square;v-text-anchor:middle" coordsize="130217,9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" path="m128781,91985r-14738,l114043,41127v,-3859,-351,-7366,-702,-11224c113341,27097,112640,23940,111236,21485v-1053,-2105,-3158,-3859,-5263,-5262c102814,14820,99305,14119,96147,14470v-4211,,-8421,1052,-12281,3156c79655,19731,75444,22537,71584,25694v,1052,,2806,,4209c71584,31656,71584,33059,71584,34813r,57172l56846,91985r,-50858c57197,37268,57197,33761,56846,29903v-351,-2806,-1053,-5612,-2105,-8418c53688,19380,51583,17276,49477,16223,46319,14820,42810,14470,39652,14470v-4211,,-8422,1052,-12282,3156c23160,19731,18949,22537,15089,25343r,66642l,91985,,2895r15089,l15089,12716c19300,9208,24212,6051,29125,3596,33687,1492,38950,439,43863,439v5263,,10878,1053,15440,3859c63513,6753,66671,10611,68777,14820,73690,10261,79304,6753,85269,3596,90182,1492,95796,89,101411,89v8071,-702,16141,2806,21756,8768c128079,15873,130536,24641,130185,33410r-1404,58575xe" filled="f" stroked="f" strokeweight=".09742mm">
                  <v:stroke joinstyle="miter"/>
                  <v:path arrowok="t" o:connecttype="custom" o:connectlocs="128781,91985;114043,91985;114043,41127;113341,29903;111236,21485;105973,16223;96147,14470;83866,17626;71584,25694;71584,29903;71584,34813;71584,91985;56846,91985;56846,41127;56846,29903;54741,21485;49477,16223;39652,14470;27370,17626;15089,25343;15089,91985;0,91985;0,2895;15089,2895;15089,12716;29125,3596;43863,439;59303,4298;68777,14820;85269,3596;101411,89;123167,8857;130185,33410;128781,91985" o:connectangles="0,0,0,0,0,0,0,0,0,0,0,0,0,0,0,0,0,0,0,0,0,0,0,0,0,0,0,0,0,0,0,0,0,0"/>
                </v:shape>
                <v:shape id="Freeform 41" o:spid="_x0000_s1053" style="position:absolute;left:7242;top:8050;width:818;height:942;visibility:visible;mso-wrap-style:square;v-text-anchor:middle" coordsize="81835,9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" path="m81836,49187r-65970,c15866,54097,16568,59007,18322,63567v1404,3859,3860,7366,6667,10172c27797,76194,31306,78299,34815,79351v3860,1403,8070,1754,12281,1754c53412,81105,59729,79702,65343,77597v4562,-1753,9124,-4209,12984,-7365l79028,70232r,16485c74116,88821,68852,90575,63589,91978v-5264,1403,-10878,2105,-16493,2105c34464,94784,21831,90575,12357,81806,3584,72687,-626,60411,75,47783,-626,35156,3935,22529,12357,13059,20428,4290,32007,-269,43587,81,54114,-620,64290,3238,71309,10604v7018,8418,10527,18940,9825,29814l81134,49187r702,xm67098,37612c67449,30947,65343,24634,61132,19373,56571,14813,49903,12358,43236,13059v-7018,-351,-14036,2105,-19299,7015c19375,24634,16217,30947,15866,37612r51232,xe" filled="f" stroked="f" strokeweight=".09742mm">
                  <v:stroke joinstyle="miter"/>
                  <v:path arrowok="t" o:connecttype="custom" o:connectlocs="81836,49187;15866,49187;18322,63567;24989,73739;34815,79351;47096,81105;65343,77597;78327,70232;79028,70232;79028,86717;63589,91978;47096,94083;12357,81806;75,47783;12357,13059;43587,81;71309,10604;81134,40418;81134,49187;67098,37612;61132,19373;43236,13059;23937,20074;15866,37612;67098,37612" o:connectangles="0,0,0,0,0,0,0,0,0,0,0,0,0,0,0,0,0,0,0,0,0,0,0,0,0"/>
                </v:shape>
                <v:shape id="Freeform 42" o:spid="_x0000_s1054" style="position:absolute;left:8271;top:8057;width:748;height:917;visibility:visible;mso-wrap-style:square;v-text-anchor:middle" coordsize="74775,9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" path="m73689,91635r-15088,l58601,40776v351,-3858,351,-7717,,-11575c58250,26395,57548,23238,55793,20783,54390,18679,52284,16925,50179,15873,47021,14469,43863,14119,40354,14119v-4211,350,-8422,1403,-12282,3156c23510,19380,19300,22186,15089,24992r,66643l,91635,,2544r15089,l15089,12365c19300,8507,24212,5701,29476,3245,34388,1141,39652,89,44916,89v8421,-702,16492,2806,22106,8768c72637,15873,75093,24992,74742,33761l73689,91635xe" filled="f" stroked="f" strokeweight=".09742mm">
                  <v:stroke joinstyle="miter"/>
                  <v:path arrowok="t" o:connecttype="custom" o:connectlocs="73689,91635;58601,91635;58601,40776;58601,29201;55793,20783;50179,15873;40354,14119;28072,17275;15089,24992;15089,91635;0,91635;0,2544;15089,2544;15089,12365;29476,3245;44916,89;67022,8857;74742,33761;73689,91635" o:connectangles="0,0,0,0,0,0,0,0,0,0,0,0,0,0,0,0,0,0,0"/>
                </v:shape>
                <v:shape id="Freeform 43" o:spid="_x0000_s1055" style="position:absolute;left:9155;top:7823;width:562;height:1166;visibility:visible;mso-wrap-style:square;v-text-anchor:middle" coordsize="56144,116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" path="m56144,113994v-3158,701,-6316,1403,-9123,1754c44214,116098,41056,116449,38248,116449v-7719,702,-15088,-2104,-20703,-7366c12282,102419,9825,94001,10527,85583r,-47351l,38232,,25956r10176,l10176,,24914,r,25605l55793,25605r,12276l24914,37881r,40687c24914,83479,24914,86986,24914,89441v351,2456,1053,5262,2106,7366c28072,98912,29827,100315,31932,101367v3158,1052,6316,1754,9474,1403c43863,102770,46670,102419,49126,101718r5615,-1754l55443,99964r701,14030xe" filled="f" stroked="f" strokeweight=".09742mm">
                  <v:stroke joinstyle="miter"/>
                  <v:path arrowok="t" o:connecttype="custom" o:connectlocs="56144,113994;47021,115748;38248,116449;17545,109083;10527,85583;10527,38232;0,38232;0,25956;10176,25956;10176,0;24914,0;24914,25605;55793,25605;55793,37881;24914,37881;24914,78568;24914,89441;27020,96807;31932,101367;41406,102770;49126,101718;54741,99964;55443,99964;56144,113994" o:connectangles="0,0,0,0,0,0,0,0,0,0,0,0,0,0,0,0,0,0,0,0,0,0,0,0"/>
                </v:shape>
                <w10:anchorlock/>
              </v:group>
            </w:pict>
          </mc:Fallback>
        </mc:AlternateContent>
      </w:r>
    </w:p>
    <w:p w14:paraId="47305729" w14:textId="75744E71" w:rsidR="00FB37A3" w:rsidRPr="00A72175" w:rsidRDefault="00B67AC3" w:rsidP="006E3E71">
      <w:pPr>
        <w:rPr>
          <w:color w:val="FFFFFF" w:themeColor="background1"/>
        </w:rPr>
      </w:pPr>
      <w:r w:rsidRPr="00A72175">
        <w:rPr>
          <w:color w:val="FFFFFF" w:themeColor="background1"/>
        </w:rPr>
        <w:t>Department of Premier and Cabinet</w:t>
      </w:r>
      <w:r w:rsidR="00FB37A3" w:rsidRPr="00A72175">
        <w:rPr>
          <w:color w:val="FFFFFF" w:themeColor="background1"/>
        </w:rPr>
        <w:br/>
      </w:r>
      <w:r w:rsidRPr="00A72175">
        <w:rPr>
          <w:color w:val="FFFFFF" w:themeColor="background1"/>
        </w:rPr>
        <w:t>Office of Local Government</w:t>
      </w:r>
    </w:p>
    <w:p w14:paraId="248C9EAE" w14:textId="19961C05" w:rsidR="00FB37A3" w:rsidRPr="00A72175" w:rsidRDefault="00FB37A3" w:rsidP="006E3E71">
      <w:pPr>
        <w:rPr>
          <w:color w:val="FFFFFF" w:themeColor="background1"/>
        </w:rPr>
      </w:pPr>
      <w:r w:rsidRPr="00A72175">
        <w:rPr>
          <w:b/>
          <w:bCs/>
          <w:color w:val="FFFFFF" w:themeColor="background1"/>
        </w:rPr>
        <w:t>Phone:</w:t>
      </w:r>
      <w:r w:rsidRPr="00A72175">
        <w:rPr>
          <w:color w:val="FFFFFF" w:themeColor="background1"/>
        </w:rPr>
        <w:br/>
        <w:t xml:space="preserve">(03) </w:t>
      </w:r>
      <w:r w:rsidR="0089671B" w:rsidRPr="00A72175">
        <w:rPr>
          <w:color w:val="FFFFFF" w:themeColor="background1"/>
        </w:rPr>
        <w:t>6232 7022</w:t>
      </w:r>
    </w:p>
    <w:p w14:paraId="41B04A6F" w14:textId="764B98FB" w:rsidR="00FB37A3" w:rsidRPr="00A72175" w:rsidRDefault="00FB37A3" w:rsidP="006E3E71">
      <w:pPr>
        <w:rPr>
          <w:color w:val="FFFFFF" w:themeColor="background1"/>
        </w:rPr>
      </w:pPr>
      <w:r w:rsidRPr="00A72175">
        <w:rPr>
          <w:b/>
          <w:bCs/>
          <w:color w:val="FFFFFF" w:themeColor="background1"/>
        </w:rPr>
        <w:t>Email:</w:t>
      </w:r>
      <w:r w:rsidRPr="00A72175">
        <w:rPr>
          <w:color w:val="FFFFFF" w:themeColor="background1"/>
        </w:rPr>
        <w:br/>
      </w:r>
      <w:r w:rsidR="0089671B" w:rsidRPr="00A72175">
        <w:rPr>
          <w:color w:val="FFFFFF" w:themeColor="background1"/>
        </w:rPr>
        <w:t>localgovernment@dpac.tas.gov.au</w:t>
      </w:r>
    </w:p>
    <w:p w14:paraId="44A7C9A8" w14:textId="1B896FCD" w:rsidR="0061413D" w:rsidRPr="00A72175" w:rsidRDefault="0089671B" w:rsidP="006E3E71">
      <w:pPr>
        <w:rPr>
          <w:color w:val="FFFFFF" w:themeColor="background1"/>
        </w:rPr>
      </w:pPr>
      <w:r w:rsidRPr="00A72175">
        <w:rPr>
          <w:b/>
          <w:bCs/>
          <w:color w:val="FFFFFF" w:themeColor="background1"/>
        </w:rPr>
        <w:t>Website:</w:t>
      </w:r>
      <w:r w:rsidR="00E61587" w:rsidRPr="00A72175">
        <w:rPr>
          <w:color w:val="FFFFFF" w:themeColor="background1"/>
        </w:rPr>
        <w:br/>
      </w:r>
      <w:r w:rsidRPr="00A72175">
        <w:rPr>
          <w:color w:val="FFFFFF" w:themeColor="background1"/>
        </w:rPr>
        <w:t>https://www.dpac.tas.gov.au/divisions/local_government</w:t>
      </w:r>
    </w:p>
    <w:sectPr w:rsidR="0061413D" w:rsidRPr="00A72175" w:rsidSect="000079C9">
      <w:headerReference w:type="even" r:id="rId15"/>
      <w:headerReference w:type="default" r:id="rId16"/>
      <w:footerReference w:type="even" r:id="rId17"/>
      <w:footerReference w:type="default" r:id="rId18"/>
      <w:headerReference w:type="first" r:id="rId19"/>
      <w:footerReference w:type="first" r:id="rId20"/>
      <w:pgSz w:w="11900" w:h="16840"/>
      <w:pgMar w:top="1134" w:right="1134" w:bottom="567" w:left="1134" w:header="709" w:footer="8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4BCC0" w14:textId="77777777" w:rsidR="00F96879" w:rsidRDefault="00F96879" w:rsidP="001C18F2">
      <w:r>
        <w:separator/>
      </w:r>
    </w:p>
  </w:endnote>
  <w:endnote w:type="continuationSeparator" w:id="0">
    <w:p w14:paraId="55CD9365" w14:textId="77777777" w:rsidR="00F96879" w:rsidRDefault="00F96879" w:rsidP="001C1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illSans Light">
    <w:panose1 w:val="020B0402020204020204"/>
    <w:charset w:val="00"/>
    <w:family w:val="swiss"/>
    <w:pitch w:val="variable"/>
    <w:sig w:usb0="00000007" w:usb1="00000000" w:usb2="00000000" w:usb3="00000000" w:csb0="00000093" w:csb1="00000000"/>
  </w:font>
  <w:font w:name="Times New Roman (Body CS)">
    <w:altName w:val="Times New Roman"/>
    <w:charset w:val="00"/>
    <w:family w:val="roman"/>
    <w:pitch w:val="default"/>
  </w:font>
  <w:font w:name="Times New Roman (Headings CS)">
    <w:altName w:val="Arial"/>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2FACC" w14:textId="5FC01B45" w:rsidR="009D49F3" w:rsidRPr="009D49F3" w:rsidRDefault="00F501A9" w:rsidP="004267D2">
    <w:pPr>
      <w:spacing w:before="240" w:after="240"/>
      <w:rPr>
        <w:color w:val="595959" w:themeColor="text1" w:themeTint="A6"/>
      </w:rPr>
    </w:pPr>
    <w:r w:rsidRPr="00BE56F0">
      <w:rPr>
        <w:rStyle w:val="PageNumber"/>
        <w:rFonts w:asciiTheme="minorHAnsi" w:hAnsiTheme="minorHAnsi"/>
        <w:b w:val="0"/>
        <w:bCs/>
        <w:color w:val="595959" w:themeColor="text1" w:themeTint="A6"/>
        <w:sz w:val="24"/>
      </w:rPr>
      <w:t xml:space="preserve">Page </w:t>
    </w:r>
    <w:r w:rsidRPr="00BE56F0">
      <w:rPr>
        <w:rStyle w:val="PageNumber"/>
        <w:rFonts w:asciiTheme="minorHAnsi" w:hAnsiTheme="minorHAnsi"/>
        <w:b w:val="0"/>
        <w:bCs/>
        <w:color w:val="595959" w:themeColor="text1" w:themeTint="A6"/>
        <w:sz w:val="24"/>
      </w:rPr>
      <w:fldChar w:fldCharType="begin"/>
    </w:r>
    <w:r w:rsidRPr="00BE56F0">
      <w:rPr>
        <w:rStyle w:val="PageNumber"/>
        <w:rFonts w:asciiTheme="minorHAnsi" w:hAnsiTheme="minorHAnsi"/>
        <w:b w:val="0"/>
        <w:bCs/>
        <w:color w:val="595959" w:themeColor="text1" w:themeTint="A6"/>
        <w:sz w:val="24"/>
      </w:rPr>
      <w:instrText xml:space="preserve"> PAGE </w:instrText>
    </w:r>
    <w:r w:rsidRPr="00BE56F0">
      <w:rPr>
        <w:rStyle w:val="PageNumber"/>
        <w:rFonts w:asciiTheme="minorHAnsi" w:hAnsiTheme="minorHAnsi"/>
        <w:b w:val="0"/>
        <w:bCs/>
        <w:color w:val="595959" w:themeColor="text1" w:themeTint="A6"/>
        <w:sz w:val="24"/>
      </w:rPr>
      <w:fldChar w:fldCharType="separate"/>
    </w:r>
    <w:r w:rsidRPr="00BE56F0">
      <w:rPr>
        <w:rStyle w:val="PageNumber"/>
        <w:rFonts w:asciiTheme="minorHAnsi" w:hAnsiTheme="minorHAnsi"/>
        <w:b w:val="0"/>
        <w:bCs/>
        <w:noProof/>
        <w:color w:val="595959" w:themeColor="text1" w:themeTint="A6"/>
        <w:sz w:val="24"/>
      </w:rPr>
      <w:t>3</w:t>
    </w:r>
    <w:r w:rsidRPr="00BE56F0">
      <w:rPr>
        <w:rStyle w:val="PageNumber"/>
        <w:rFonts w:asciiTheme="minorHAnsi" w:hAnsiTheme="minorHAnsi"/>
        <w:b w:val="0"/>
        <w:bCs/>
        <w:color w:val="595959" w:themeColor="text1" w:themeTint="A6"/>
        <w:sz w:val="24"/>
      </w:rPr>
      <w:fldChar w:fldCharType="end"/>
    </w:r>
    <w:r w:rsidRPr="00BE56F0">
      <w:rPr>
        <w:rStyle w:val="PageNumber"/>
        <w:rFonts w:asciiTheme="minorHAnsi" w:hAnsiTheme="minorHAnsi"/>
        <w:b w:val="0"/>
        <w:bCs/>
        <w:color w:val="595959" w:themeColor="text1" w:themeTint="A6"/>
        <w:sz w:val="24"/>
      </w:rPr>
      <w:t xml:space="preserve"> of </w:t>
    </w:r>
    <w:r w:rsidRPr="00BE56F0">
      <w:rPr>
        <w:rStyle w:val="PageNumber"/>
        <w:rFonts w:asciiTheme="minorHAnsi" w:hAnsiTheme="minorHAnsi"/>
        <w:b w:val="0"/>
        <w:bCs/>
        <w:color w:val="595959" w:themeColor="text1" w:themeTint="A6"/>
        <w:sz w:val="24"/>
      </w:rPr>
      <w:fldChar w:fldCharType="begin"/>
    </w:r>
    <w:r w:rsidRPr="00BE56F0">
      <w:rPr>
        <w:rStyle w:val="PageNumber"/>
        <w:rFonts w:asciiTheme="minorHAnsi" w:hAnsiTheme="minorHAnsi"/>
        <w:b w:val="0"/>
        <w:bCs/>
        <w:color w:val="595959" w:themeColor="text1" w:themeTint="A6"/>
        <w:sz w:val="24"/>
      </w:rPr>
      <w:instrText xml:space="preserve"> NUMPAGES </w:instrText>
    </w:r>
    <w:r w:rsidRPr="00BE56F0">
      <w:rPr>
        <w:rStyle w:val="PageNumber"/>
        <w:rFonts w:asciiTheme="minorHAnsi" w:hAnsiTheme="minorHAnsi"/>
        <w:b w:val="0"/>
        <w:bCs/>
        <w:color w:val="595959" w:themeColor="text1" w:themeTint="A6"/>
        <w:sz w:val="24"/>
      </w:rPr>
      <w:fldChar w:fldCharType="separate"/>
    </w:r>
    <w:r w:rsidRPr="00BE56F0">
      <w:rPr>
        <w:rStyle w:val="PageNumber"/>
        <w:rFonts w:asciiTheme="minorHAnsi" w:hAnsiTheme="minorHAnsi"/>
        <w:b w:val="0"/>
        <w:bCs/>
        <w:noProof/>
        <w:color w:val="595959" w:themeColor="text1" w:themeTint="A6"/>
        <w:sz w:val="24"/>
      </w:rPr>
      <w:t>3</w:t>
    </w:r>
    <w:r w:rsidRPr="00BE56F0">
      <w:rPr>
        <w:rStyle w:val="PageNumber"/>
        <w:rFonts w:asciiTheme="minorHAnsi" w:hAnsiTheme="minorHAnsi"/>
        <w:b w:val="0"/>
        <w:bCs/>
        <w:color w:val="595959" w:themeColor="text1" w:themeTint="A6"/>
        <w:sz w:val="24"/>
      </w:rPr>
      <w:fldChar w:fldCharType="end"/>
    </w:r>
    <w:r w:rsidRPr="00BE56F0">
      <w:rPr>
        <w:rStyle w:val="PageNumber"/>
        <w:rFonts w:asciiTheme="minorHAnsi" w:hAnsiTheme="minorHAnsi"/>
        <w:color w:val="595959" w:themeColor="text1" w:themeTint="A6"/>
        <w:sz w:val="24"/>
      </w:rPr>
      <w:br/>
    </w:r>
    <w:r w:rsidR="00341DAC">
      <w:rPr>
        <w:color w:val="595959" w:themeColor="text1" w:themeTint="A6"/>
      </w:rPr>
      <w:t>Local Government Election</w:t>
    </w:r>
    <w:r w:rsidR="00956AC7">
      <w:rPr>
        <w:color w:val="595959" w:themeColor="text1" w:themeTint="A6"/>
      </w:rPr>
      <w:t xml:space="preserve"> 2022</w:t>
    </w:r>
    <w:r w:rsidR="00341DAC">
      <w:rPr>
        <w:color w:val="595959" w:themeColor="text1" w:themeTint="A6"/>
      </w:rPr>
      <w:t xml:space="preserve"> - Consultation Report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E8514" w14:textId="77739B6A" w:rsidR="001C18F2" w:rsidRDefault="009D49F3" w:rsidP="000C1BEB">
    <w:pPr>
      <w:pStyle w:val="TasGovDepartmentName"/>
      <w:tabs>
        <w:tab w:val="left" w:pos="8364"/>
      </w:tabs>
      <w:spacing w:after="0"/>
      <w:ind w:right="-1410"/>
    </w:pPr>
    <w:r>
      <w:rPr>
        <w:noProof/>
      </w:rPr>
      <w:drawing>
        <wp:anchor distT="0" distB="0" distL="114300" distR="114300" simplePos="0" relativeHeight="251657216" behindDoc="1" locked="1" layoutInCell="1" allowOverlap="1" wp14:anchorId="13F81F60" wp14:editId="30D851C9">
          <wp:simplePos x="0" y="0"/>
          <wp:positionH relativeFrom="page">
            <wp:align>left</wp:align>
          </wp:positionH>
          <wp:positionV relativeFrom="page">
            <wp:align>top</wp:align>
          </wp:positionV>
          <wp:extent cx="7560000" cy="1068480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margin">
            <wp14:pctWidth>0</wp14:pctWidth>
          </wp14:sizeRelH>
          <wp14:sizeRelV relativeFrom="margin">
            <wp14:pctHeight>0</wp14:pctHeight>
          </wp14:sizeRelV>
        </wp:anchor>
      </w:drawing>
    </w:r>
    <w:r w:rsidR="00353631">
      <w:t>Office of Local Government</w:t>
    </w:r>
    <w:r w:rsidR="00BE56F0">
      <w:br/>
      <w:t>Department of Premier and Cabinet</w:t>
    </w:r>
    <w:r w:rsidR="00BE56F0">
      <w:rPr>
        <w:noProof/>
      </w:rPr>
      <mc:AlternateContent>
        <mc:Choice Requires="wpg">
          <w:drawing>
            <wp:anchor distT="0" distB="0" distL="114300" distR="114300" simplePos="0" relativeHeight="251658240" behindDoc="1" locked="1" layoutInCell="1" allowOverlap="1" wp14:anchorId="75C6506D" wp14:editId="54085F94">
              <wp:simplePos x="0" y="0"/>
              <wp:positionH relativeFrom="page">
                <wp:align>center</wp:align>
              </wp:positionH>
              <wp:positionV relativeFrom="page">
                <wp:align>bottom</wp:align>
              </wp:positionV>
              <wp:extent cx="7563600" cy="1530000"/>
              <wp:effectExtent l="0" t="0" r="5715" b="0"/>
              <wp:wrapNone/>
              <wp:docPr id="226" name="Group 2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63600" cy="1530000"/>
                        <a:chOff x="0" y="0"/>
                        <a:chExt cx="7563485" cy="1528445"/>
                      </a:xfrm>
                    </wpg:grpSpPr>
                    <wps:wsp>
                      <wps:cNvPr id="227" name="Freeform 227">
                        <a:extLst>
                          <a:ext uri="{C183D7F6-B498-43B3-948B-1728B52AA6E4}">
                            <adec:decorative xmlns:adec="http://schemas.microsoft.com/office/drawing/2017/decorative" val="1"/>
                          </a:ext>
                        </a:extLst>
                      </wps:cNvPr>
                      <wps:cNvSpPr/>
                      <wps:spPr>
                        <a:xfrm>
                          <a:off x="0" y="0"/>
                          <a:ext cx="7563485" cy="1528445"/>
                        </a:xfrm>
                        <a:custGeom>
                          <a:avLst/>
                          <a:gdLst>
                            <a:gd name="connsiteX0" fmla="*/ 7563487 w 7563486"/>
                            <a:gd name="connsiteY0" fmla="*/ 1528527 h 1528527"/>
                            <a:gd name="connsiteX1" fmla="*/ 7563487 w 7563486"/>
                            <a:gd name="connsiteY1" fmla="*/ 179735 h 1528527"/>
                            <a:gd name="connsiteX2" fmla="*/ 3566388 w 7563486"/>
                            <a:gd name="connsiteY2" fmla="*/ 116707 h 1528527"/>
                            <a:gd name="connsiteX3" fmla="*/ 0 w 7563486"/>
                            <a:gd name="connsiteY3" fmla="*/ 111665 h 1528527"/>
                            <a:gd name="connsiteX4" fmla="*/ 0 w 7563486"/>
                            <a:gd name="connsiteY4" fmla="*/ 1528527 h 1528527"/>
                            <a:gd name="connsiteX5" fmla="*/ 7563487 w 7563486"/>
                            <a:gd name="connsiteY5" fmla="*/ 1528527 h 15285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563486" h="1528527">
                              <a:moveTo>
                                <a:pt x="7563487" y="1528527"/>
                              </a:moveTo>
                              <a:lnTo>
                                <a:pt x="7563487" y="179735"/>
                              </a:lnTo>
                              <a:cubicBezTo>
                                <a:pt x="6957442" y="46116"/>
                                <a:pt x="5594160" y="-113974"/>
                                <a:pt x="3566388" y="116707"/>
                              </a:cubicBezTo>
                              <a:cubicBezTo>
                                <a:pt x="1256558" y="377642"/>
                                <a:pt x="138488" y="148221"/>
                                <a:pt x="0" y="111665"/>
                              </a:cubicBezTo>
                              <a:lnTo>
                                <a:pt x="0" y="1528527"/>
                              </a:lnTo>
                              <a:lnTo>
                                <a:pt x="7563487" y="1528527"/>
                              </a:lnTo>
                              <a:close/>
                            </a:path>
                          </a:pathLst>
                        </a:custGeom>
                        <a:solidFill>
                          <a:srgbClr val="FFFFFF"/>
                        </a:solidFill>
                        <a:ln w="126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8" name="Freeform 228">
                        <a:extLst>
                          <a:ext uri="{C183D7F6-B498-43B3-948B-1728B52AA6E4}">
                            <adec:decorative xmlns:adec="http://schemas.microsoft.com/office/drawing/2017/decorative" val="1"/>
                          </a:ext>
                        </a:extLst>
                      </wps:cNvPr>
                      <wps:cNvSpPr/>
                      <wps:spPr>
                        <a:xfrm>
                          <a:off x="0" y="71919"/>
                          <a:ext cx="7563485" cy="343535"/>
                        </a:xfrm>
                        <a:custGeom>
                          <a:avLst/>
                          <a:gdLst>
                            <a:gd name="connsiteX0" fmla="*/ 0 w 7563486"/>
                            <a:gd name="connsiteY0" fmla="*/ 112925 h 343726"/>
                            <a:gd name="connsiteX1" fmla="*/ 3565118 w 7563486"/>
                            <a:gd name="connsiteY1" fmla="*/ 116707 h 343726"/>
                            <a:gd name="connsiteX2" fmla="*/ 7563487 w 7563486"/>
                            <a:gd name="connsiteY2" fmla="*/ 179735 h 343726"/>
                            <a:gd name="connsiteX3" fmla="*/ 7563487 w 7563486"/>
                            <a:gd name="connsiteY3" fmla="*/ 203685 h 343726"/>
                            <a:gd name="connsiteX4" fmla="*/ 3551142 w 7563486"/>
                            <a:gd name="connsiteY4" fmla="*/ 257889 h 343726"/>
                            <a:gd name="connsiteX5" fmla="*/ 0 w 7563486"/>
                            <a:gd name="connsiteY5" fmla="*/ 139397 h 343726"/>
                            <a:gd name="connsiteX6" fmla="*/ 0 w 7563486"/>
                            <a:gd name="connsiteY6" fmla="*/ 112925 h 3437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563486" h="343726">
                              <a:moveTo>
                                <a:pt x="0" y="112925"/>
                              </a:moveTo>
                              <a:cubicBezTo>
                                <a:pt x="138488" y="149481"/>
                                <a:pt x="1256558" y="378902"/>
                                <a:pt x="3565118" y="116707"/>
                              </a:cubicBezTo>
                              <a:cubicBezTo>
                                <a:pt x="5594160" y="-113974"/>
                                <a:pt x="6956172" y="46116"/>
                                <a:pt x="7563487" y="179735"/>
                              </a:cubicBezTo>
                              <a:lnTo>
                                <a:pt x="7563487" y="203685"/>
                              </a:lnTo>
                              <a:cubicBezTo>
                                <a:pt x="6746534" y="61243"/>
                                <a:pt x="5192671" y="73848"/>
                                <a:pt x="3551142" y="257889"/>
                              </a:cubicBezTo>
                              <a:cubicBezTo>
                                <a:pt x="1956622" y="436888"/>
                                <a:pt x="418006" y="305790"/>
                                <a:pt x="0" y="139397"/>
                              </a:cubicBezTo>
                              <a:lnTo>
                                <a:pt x="0" y="112925"/>
                              </a:lnTo>
                              <a:close/>
                            </a:path>
                          </a:pathLst>
                        </a:custGeom>
                        <a:solidFill>
                          <a:srgbClr val="004D8F"/>
                        </a:solidFill>
                        <a:ln w="126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group w14:anchorId="53EA8F55" id="Group 226" o:spid="_x0000_s1026" alt="&quot;&quot;" style="position:absolute;margin-left:0;margin-top:0;width:595.55pt;height:120.45pt;z-index:-251659776;mso-position-horizontal:center;mso-position-horizontal-relative:page;mso-position-vertical:bottom;mso-position-vertical-relative:page;mso-width-relative:margin;mso-height-relative:margin" coordsize="75634,15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">
              <v:shape id="Freeform 227" o:spid="_x0000_s1027" alt="&quot;&quot;" style="position:absolute;width:75634;height:15284;visibility:visible;mso-wrap-style:square;v-text-anchor:middle" coordsize="7563486,1528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" path="m7563487,1528527r,-1348792c6957442,46116,5594160,-113974,3566388,116707,1256558,377642,138488,148221,,111665l,1528527r7563487,xe" stroked="f" strokeweight=".35264mm">
                <v:stroke joinstyle="miter"/>
                <v:path arrowok="t" o:connecttype="custom" o:connectlocs="7563486,1528445;7563486,179725;3566388,116701;0,111659;0,1528445;7563486,1528445" o:connectangles="0,0,0,0,0,0"/>
              </v:shape>
              <v:shape id="Freeform 228" o:spid="_x0000_s1028" alt="&quot;&quot;" style="position:absolute;top:719;width:75634;height:3435;visibility:visible;mso-wrap-style:square;v-text-anchor:middle" coordsize="7563486,34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" path="m,112925v138488,36556,1256558,265977,3565118,3782c5594160,-113974,6956172,46116,7563487,179735r,23950c6746534,61243,5192671,73848,3551142,257889,1956622,436888,418006,305790,,139397l,112925xe" fillcolor="#004d8f" stroked="f" strokeweight=".35264mm">
                <v:stroke joinstyle="miter"/>
                <v:path arrowok="t" o:connecttype="custom" o:connectlocs="0,112862;3565118,116642;7563486,179635;7563486,203572;3551142,257746;0,139320;0,112862" o:connectangles="0,0,0,0,0,0,0"/>
              </v:shape>
              <w10:wrap anchorx="page" anchory="page"/>
              <w10:anchorlock/>
            </v:group>
          </w:pict>
        </mc:Fallback>
      </mc:AlternateContent>
    </w:r>
    <w:r w:rsidR="00BE56F0">
      <w:tab/>
    </w:r>
    <w:r w:rsidR="00BE56F0">
      <w:rPr>
        <w:noProof/>
      </w:rPr>
      <mc:AlternateContent>
        <mc:Choice Requires="wpg">
          <w:drawing>
            <wp:inline distT="0" distB="0" distL="0" distR="0" wp14:anchorId="6047A5E0" wp14:editId="080BD1AB">
              <wp:extent cx="971704" cy="899815"/>
              <wp:effectExtent l="0" t="0" r="0" b="0"/>
              <wp:docPr id="186" name="Graphic 141" descr="Tasmanian Government Logo"/>
              <wp:cNvGraphicFramePr/>
              <a:graphic xmlns:a="http://schemas.openxmlformats.org/drawingml/2006/main">
                <a:graphicData uri="http://schemas.microsoft.com/office/word/2010/wordprocessingGroup">
                  <wpg:wgp>
                    <wpg:cNvGrpSpPr/>
                    <wpg:grpSpPr>
                      <a:xfrm>
                        <a:off x="0" y="0"/>
                        <a:ext cx="971704" cy="899815"/>
                        <a:chOff x="0" y="0"/>
                        <a:chExt cx="971704" cy="899815"/>
                      </a:xfrm>
                    </wpg:grpSpPr>
                    <wps:wsp>
                      <wps:cNvPr id="187" name="Freeform 187"/>
                      <wps:cNvSpPr/>
                      <wps:spPr>
                        <a:xfrm>
                          <a:off x="516584" y="451948"/>
                          <a:ext cx="70180" cy="26857"/>
                        </a:xfrm>
                        <a:custGeom>
                          <a:avLst/>
                          <a:gdLst>
                            <a:gd name="connsiteX0" fmla="*/ 0 w 70180"/>
                            <a:gd name="connsiteY0" fmla="*/ 0 h 26857"/>
                            <a:gd name="connsiteX1" fmla="*/ 70181 w 70180"/>
                            <a:gd name="connsiteY1" fmla="*/ 7015 h 26857"/>
                            <a:gd name="connsiteX2" fmla="*/ 31230 w 70180"/>
                            <a:gd name="connsiteY2" fmla="*/ 26306 h 26857"/>
                            <a:gd name="connsiteX3" fmla="*/ 0 w 70180"/>
                            <a:gd name="connsiteY3" fmla="*/ 0 h 26857"/>
                          </a:gdLst>
                          <a:ahLst/>
                          <a:cxnLst>
                            <a:cxn ang="0">
                              <a:pos x="connsiteX0" y="connsiteY0"/>
                            </a:cxn>
                            <a:cxn ang="0">
                              <a:pos x="connsiteX1" y="connsiteY1"/>
                            </a:cxn>
                            <a:cxn ang="0">
                              <a:pos x="connsiteX2" y="connsiteY2"/>
                            </a:cxn>
                            <a:cxn ang="0">
                              <a:pos x="connsiteX3" y="connsiteY3"/>
                            </a:cxn>
                          </a:cxnLst>
                          <a:rect l="l" t="t" r="r" b="b"/>
                          <a:pathLst>
                            <a:path w="70180" h="26857">
                              <a:moveTo>
                                <a:pt x="0" y="0"/>
                              </a:moveTo>
                              <a:cubicBezTo>
                                <a:pt x="22107" y="8769"/>
                                <a:pt x="46319" y="10873"/>
                                <a:pt x="70181" y="7015"/>
                              </a:cubicBezTo>
                              <a:cubicBezTo>
                                <a:pt x="52635" y="15784"/>
                                <a:pt x="59653" y="29814"/>
                                <a:pt x="31230" y="26306"/>
                              </a:cubicBezTo>
                              <a:cubicBezTo>
                                <a:pt x="3158" y="23150"/>
                                <a:pt x="12983" y="14381"/>
                                <a:pt x="0" y="0"/>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8" name="Freeform 188"/>
                      <wps:cNvSpPr/>
                      <wps:spPr>
                        <a:xfrm>
                          <a:off x="266390" y="103653"/>
                          <a:ext cx="120008" cy="74008"/>
                        </a:xfrm>
                        <a:custGeom>
                          <a:avLst/>
                          <a:gdLst>
                            <a:gd name="connsiteX0" fmla="*/ 47723 w 120008"/>
                            <a:gd name="connsiteY0" fmla="*/ 74008 h 74008"/>
                            <a:gd name="connsiteX1" fmla="*/ 0 w 120008"/>
                            <a:gd name="connsiteY1" fmla="*/ 0 h 74008"/>
                            <a:gd name="connsiteX2" fmla="*/ 120009 w 120008"/>
                            <a:gd name="connsiteY2" fmla="*/ 66643 h 74008"/>
                            <a:gd name="connsiteX3" fmla="*/ 47723 w 120008"/>
                            <a:gd name="connsiteY3" fmla="*/ 74008 h 74008"/>
                          </a:gdLst>
                          <a:ahLst/>
                          <a:cxnLst>
                            <a:cxn ang="0">
                              <a:pos x="connsiteX0" y="connsiteY0"/>
                            </a:cxn>
                            <a:cxn ang="0">
                              <a:pos x="connsiteX1" y="connsiteY1"/>
                            </a:cxn>
                            <a:cxn ang="0">
                              <a:pos x="connsiteX2" y="connsiteY2"/>
                            </a:cxn>
                            <a:cxn ang="0">
                              <a:pos x="connsiteX3" y="connsiteY3"/>
                            </a:cxn>
                          </a:cxnLst>
                          <a:rect l="l" t="t" r="r" b="b"/>
                          <a:pathLst>
                            <a:path w="120008" h="74008">
                              <a:moveTo>
                                <a:pt x="47723" y="74008"/>
                              </a:moveTo>
                              <a:cubicBezTo>
                                <a:pt x="47723" y="74008"/>
                                <a:pt x="45266" y="56471"/>
                                <a:pt x="0" y="0"/>
                              </a:cubicBezTo>
                              <a:cubicBezTo>
                                <a:pt x="65619" y="23150"/>
                                <a:pt x="80708" y="33321"/>
                                <a:pt x="120009" y="66643"/>
                              </a:cubicBezTo>
                              <a:cubicBezTo>
                                <a:pt x="95796" y="66643"/>
                                <a:pt x="71584" y="69449"/>
                                <a:pt x="47723" y="74008"/>
                              </a:cubicBezTo>
                            </a:path>
                          </a:pathLst>
                        </a:custGeom>
                        <a:solidFill>
                          <a:schemeClr val="tx1"/>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9" name="Freeform 189"/>
                      <wps:cNvSpPr/>
                      <wps:spPr>
                        <a:xfrm>
                          <a:off x="676946" y="47182"/>
                          <a:ext cx="112288" cy="131882"/>
                        </a:xfrm>
                        <a:custGeom>
                          <a:avLst/>
                          <a:gdLst>
                            <a:gd name="connsiteX0" fmla="*/ 41407 w 112288"/>
                            <a:gd name="connsiteY0" fmla="*/ 131882 h 131882"/>
                            <a:gd name="connsiteX1" fmla="*/ 112289 w 112288"/>
                            <a:gd name="connsiteY1" fmla="*/ 0 h 131882"/>
                            <a:gd name="connsiteX2" fmla="*/ 0 w 112288"/>
                            <a:gd name="connsiteY2" fmla="*/ 123464 h 131882"/>
                            <a:gd name="connsiteX3" fmla="*/ 41407 w 112288"/>
                            <a:gd name="connsiteY3" fmla="*/ 131882 h 131882"/>
                          </a:gdLst>
                          <a:ahLst/>
                          <a:cxnLst>
                            <a:cxn ang="0">
                              <a:pos x="connsiteX0" y="connsiteY0"/>
                            </a:cxn>
                            <a:cxn ang="0">
                              <a:pos x="connsiteX1" y="connsiteY1"/>
                            </a:cxn>
                            <a:cxn ang="0">
                              <a:pos x="connsiteX2" y="connsiteY2"/>
                            </a:cxn>
                            <a:cxn ang="0">
                              <a:pos x="connsiteX3" y="connsiteY3"/>
                            </a:cxn>
                          </a:cxnLst>
                          <a:rect l="l" t="t" r="r" b="b"/>
                          <a:pathLst>
                            <a:path w="112288" h="131882">
                              <a:moveTo>
                                <a:pt x="41407" y="131882"/>
                              </a:moveTo>
                              <a:cubicBezTo>
                                <a:pt x="54741" y="83128"/>
                                <a:pt x="78953" y="37881"/>
                                <a:pt x="112289" y="0"/>
                              </a:cubicBezTo>
                              <a:cubicBezTo>
                                <a:pt x="59653" y="24202"/>
                                <a:pt x="18949" y="68747"/>
                                <a:pt x="0" y="123464"/>
                              </a:cubicBezTo>
                              <a:cubicBezTo>
                                <a:pt x="13334" y="126972"/>
                                <a:pt x="27019" y="129778"/>
                                <a:pt x="41407" y="131882"/>
                              </a:cubicBezTo>
                            </a:path>
                          </a:pathLst>
                        </a:custGeom>
                        <a:solidFill>
                          <a:schemeClr val="tx1"/>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0" name="Freeform 190"/>
                      <wps:cNvSpPr/>
                      <wps:spPr>
                        <a:xfrm>
                          <a:off x="457983" y="281027"/>
                          <a:ext cx="64864" cy="57979"/>
                        </a:xfrm>
                        <a:custGeom>
                          <a:avLst/>
                          <a:gdLst>
                            <a:gd name="connsiteX0" fmla="*/ 54039 w 64864"/>
                            <a:gd name="connsiteY0" fmla="*/ 8874 h 57979"/>
                            <a:gd name="connsiteX1" fmla="*/ 59653 w 64864"/>
                            <a:gd name="connsiteY1" fmla="*/ 13785 h 57979"/>
                            <a:gd name="connsiteX2" fmla="*/ 59653 w 64864"/>
                            <a:gd name="connsiteY2" fmla="*/ 13785 h 57979"/>
                            <a:gd name="connsiteX3" fmla="*/ 64566 w 64864"/>
                            <a:gd name="connsiteY3" fmla="*/ 57979 h 57979"/>
                            <a:gd name="connsiteX4" fmla="*/ 63162 w 64864"/>
                            <a:gd name="connsiteY4" fmla="*/ 57979 h 57979"/>
                            <a:gd name="connsiteX5" fmla="*/ 0 w 64864"/>
                            <a:gd name="connsiteY5" fmla="*/ 3262 h 57979"/>
                            <a:gd name="connsiteX6" fmla="*/ 1053 w 64864"/>
                            <a:gd name="connsiteY6" fmla="*/ 1859 h 57979"/>
                            <a:gd name="connsiteX7" fmla="*/ 10878 w 64864"/>
                            <a:gd name="connsiteY7" fmla="*/ 106 h 57979"/>
                            <a:gd name="connsiteX8" fmla="*/ 54390 w 64864"/>
                            <a:gd name="connsiteY8" fmla="*/ 8173 h 579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4864" h="57979">
                              <a:moveTo>
                                <a:pt x="54039" y="8874"/>
                              </a:moveTo>
                              <a:cubicBezTo>
                                <a:pt x="56144" y="9927"/>
                                <a:pt x="58952" y="10979"/>
                                <a:pt x="59653" y="13785"/>
                              </a:cubicBezTo>
                              <a:lnTo>
                                <a:pt x="59653" y="13785"/>
                              </a:lnTo>
                              <a:cubicBezTo>
                                <a:pt x="63864" y="28166"/>
                                <a:pt x="65619" y="43248"/>
                                <a:pt x="64566" y="57979"/>
                              </a:cubicBezTo>
                              <a:cubicBezTo>
                                <a:pt x="64566" y="57979"/>
                                <a:pt x="63513" y="57979"/>
                                <a:pt x="63162" y="57979"/>
                              </a:cubicBezTo>
                              <a:cubicBezTo>
                                <a:pt x="46319" y="35181"/>
                                <a:pt x="24914" y="16591"/>
                                <a:pt x="0" y="3262"/>
                              </a:cubicBezTo>
                              <a:cubicBezTo>
                                <a:pt x="0" y="3262"/>
                                <a:pt x="702" y="2210"/>
                                <a:pt x="1053" y="1859"/>
                              </a:cubicBezTo>
                              <a:lnTo>
                                <a:pt x="10878" y="106"/>
                              </a:lnTo>
                              <a:cubicBezTo>
                                <a:pt x="25616" y="-596"/>
                                <a:pt x="40705" y="2210"/>
                                <a:pt x="54390" y="8173"/>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1" name="Freeform 191"/>
                      <wps:cNvSpPr/>
                      <wps:spPr>
                        <a:xfrm>
                          <a:off x="573483" y="281027"/>
                          <a:ext cx="64796" cy="57979"/>
                        </a:xfrm>
                        <a:custGeom>
                          <a:avLst/>
                          <a:gdLst>
                            <a:gd name="connsiteX0" fmla="*/ 10826 w 64796"/>
                            <a:gd name="connsiteY0" fmla="*/ 8874 h 57979"/>
                            <a:gd name="connsiteX1" fmla="*/ 5211 w 64796"/>
                            <a:gd name="connsiteY1" fmla="*/ 13785 h 57979"/>
                            <a:gd name="connsiteX2" fmla="*/ 5211 w 64796"/>
                            <a:gd name="connsiteY2" fmla="*/ 13785 h 57979"/>
                            <a:gd name="connsiteX3" fmla="*/ 298 w 64796"/>
                            <a:gd name="connsiteY3" fmla="*/ 57979 h 57979"/>
                            <a:gd name="connsiteX4" fmla="*/ 1351 w 64796"/>
                            <a:gd name="connsiteY4" fmla="*/ 57979 h 57979"/>
                            <a:gd name="connsiteX5" fmla="*/ 64514 w 64796"/>
                            <a:gd name="connsiteY5" fmla="*/ 3262 h 57979"/>
                            <a:gd name="connsiteX6" fmla="*/ 63461 w 64796"/>
                            <a:gd name="connsiteY6" fmla="*/ 1859 h 57979"/>
                            <a:gd name="connsiteX7" fmla="*/ 53636 w 64796"/>
                            <a:gd name="connsiteY7" fmla="*/ 106 h 57979"/>
                            <a:gd name="connsiteX8" fmla="*/ 10124 w 64796"/>
                            <a:gd name="connsiteY8" fmla="*/ 8173 h 579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4796" h="57979">
                              <a:moveTo>
                                <a:pt x="10826" y="8874"/>
                              </a:moveTo>
                              <a:cubicBezTo>
                                <a:pt x="8720" y="9927"/>
                                <a:pt x="5913" y="10979"/>
                                <a:pt x="5211" y="13785"/>
                              </a:cubicBezTo>
                              <a:lnTo>
                                <a:pt x="5211" y="13785"/>
                              </a:lnTo>
                              <a:cubicBezTo>
                                <a:pt x="1000" y="28166"/>
                                <a:pt x="-754" y="42897"/>
                                <a:pt x="298" y="57979"/>
                              </a:cubicBezTo>
                              <a:cubicBezTo>
                                <a:pt x="298" y="57979"/>
                                <a:pt x="1351" y="57979"/>
                                <a:pt x="1351" y="57979"/>
                              </a:cubicBezTo>
                              <a:cubicBezTo>
                                <a:pt x="18194" y="35181"/>
                                <a:pt x="39600" y="16591"/>
                                <a:pt x="64514" y="3262"/>
                              </a:cubicBezTo>
                              <a:cubicBezTo>
                                <a:pt x="65215" y="3262"/>
                                <a:pt x="64514" y="2210"/>
                                <a:pt x="63461" y="1859"/>
                              </a:cubicBezTo>
                              <a:lnTo>
                                <a:pt x="53636" y="106"/>
                              </a:lnTo>
                              <a:cubicBezTo>
                                <a:pt x="38898" y="-596"/>
                                <a:pt x="23809" y="2210"/>
                                <a:pt x="10124" y="8173"/>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2" name="Freeform 192"/>
                      <wps:cNvSpPr/>
                      <wps:spPr>
                        <a:xfrm>
                          <a:off x="196668" y="194497"/>
                          <a:ext cx="293597" cy="320586"/>
                        </a:xfrm>
                        <a:custGeom>
                          <a:avLst/>
                          <a:gdLst>
                            <a:gd name="connsiteX0" fmla="*/ 210785 w 293597"/>
                            <a:gd name="connsiteY0" fmla="*/ 42441 h 320586"/>
                            <a:gd name="connsiteX1" fmla="*/ 293598 w 293597"/>
                            <a:gd name="connsiteY1" fmla="*/ 247279 h 320586"/>
                            <a:gd name="connsiteX2" fmla="*/ 7963 w 293597"/>
                            <a:gd name="connsiteY2" fmla="*/ 320586 h 320586"/>
                            <a:gd name="connsiteX3" fmla="*/ 9718 w 293597"/>
                            <a:gd name="connsiteY3" fmla="*/ 163450 h 320586"/>
                            <a:gd name="connsiteX4" fmla="*/ 80249 w 293597"/>
                            <a:gd name="connsiteY4" fmla="*/ 217816 h 320586"/>
                            <a:gd name="connsiteX5" fmla="*/ 11472 w 293597"/>
                            <a:gd name="connsiteY5" fmla="*/ 105576 h 320586"/>
                            <a:gd name="connsiteX6" fmla="*/ 50422 w 293597"/>
                            <a:gd name="connsiteY6" fmla="*/ 32269 h 320586"/>
                            <a:gd name="connsiteX7" fmla="*/ 155693 w 293597"/>
                            <a:gd name="connsiteY7" fmla="*/ 139248 h 320586"/>
                            <a:gd name="connsiteX8" fmla="*/ 124463 w 293597"/>
                            <a:gd name="connsiteY8" fmla="*/ 0 h 320586"/>
                            <a:gd name="connsiteX9" fmla="*/ 210785 w 293597"/>
                            <a:gd name="connsiteY9" fmla="*/ 42441 h 3205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93597" h="320586">
                              <a:moveTo>
                                <a:pt x="210785" y="42441"/>
                              </a:moveTo>
                              <a:cubicBezTo>
                                <a:pt x="210785" y="42441"/>
                                <a:pt x="282720" y="158539"/>
                                <a:pt x="293598" y="247279"/>
                              </a:cubicBezTo>
                              <a:cubicBezTo>
                                <a:pt x="151131" y="225533"/>
                                <a:pt x="77091" y="245525"/>
                                <a:pt x="7963" y="320586"/>
                              </a:cubicBezTo>
                              <a:cubicBezTo>
                                <a:pt x="-3266" y="268675"/>
                                <a:pt x="-2564" y="215010"/>
                                <a:pt x="9718" y="163450"/>
                              </a:cubicBezTo>
                              <a:cubicBezTo>
                                <a:pt x="34632" y="179584"/>
                                <a:pt x="58493" y="197823"/>
                                <a:pt x="80249" y="217816"/>
                              </a:cubicBezTo>
                              <a:cubicBezTo>
                                <a:pt x="80249" y="217816"/>
                                <a:pt x="44457" y="141703"/>
                                <a:pt x="11472" y="105576"/>
                              </a:cubicBezTo>
                              <a:cubicBezTo>
                                <a:pt x="20245" y="79270"/>
                                <a:pt x="33579" y="54366"/>
                                <a:pt x="50422" y="32269"/>
                              </a:cubicBezTo>
                              <a:cubicBezTo>
                                <a:pt x="95338" y="56471"/>
                                <a:pt x="132183" y="93650"/>
                                <a:pt x="155693" y="139248"/>
                              </a:cubicBezTo>
                              <a:cubicBezTo>
                                <a:pt x="149728" y="91897"/>
                                <a:pt x="139201" y="45247"/>
                                <a:pt x="124463" y="0"/>
                              </a:cubicBezTo>
                              <a:cubicBezTo>
                                <a:pt x="151482" y="17888"/>
                                <a:pt x="180256" y="31918"/>
                                <a:pt x="210785" y="42441"/>
                              </a:cubicBezTo>
                            </a:path>
                          </a:pathLst>
                        </a:custGeom>
                        <a:solidFill>
                          <a:schemeClr val="tx1"/>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3" name="Freeform 193"/>
                      <wps:cNvSpPr/>
                      <wps:spPr>
                        <a:xfrm>
                          <a:off x="209544" y="422134"/>
                          <a:ext cx="572672" cy="162840"/>
                        </a:xfrm>
                        <a:custGeom>
                          <a:avLst/>
                          <a:gdLst>
                            <a:gd name="connsiteX0" fmla="*/ 0 w 572672"/>
                            <a:gd name="connsiteY0" fmla="*/ 112240 h 162840"/>
                            <a:gd name="connsiteX1" fmla="*/ 117552 w 572672"/>
                            <a:gd name="connsiteY1" fmla="*/ 53314 h 162840"/>
                            <a:gd name="connsiteX2" fmla="*/ 572673 w 572672"/>
                            <a:gd name="connsiteY2" fmla="*/ 0 h 162840"/>
                            <a:gd name="connsiteX3" fmla="*/ 301776 w 572672"/>
                            <a:gd name="connsiteY3" fmla="*/ 151174 h 162840"/>
                            <a:gd name="connsiteX4" fmla="*/ 107727 w 572672"/>
                            <a:gd name="connsiteY4" fmla="*/ 86285 h 162840"/>
                            <a:gd name="connsiteX5" fmla="*/ 0 w 572672"/>
                            <a:gd name="connsiteY5" fmla="*/ 112240 h 1628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72672" h="162840">
                              <a:moveTo>
                                <a:pt x="0" y="112240"/>
                              </a:moveTo>
                              <a:cubicBezTo>
                                <a:pt x="30178" y="78217"/>
                                <a:pt x="72286" y="56822"/>
                                <a:pt x="117552" y="53314"/>
                              </a:cubicBezTo>
                              <a:cubicBezTo>
                                <a:pt x="253001" y="40336"/>
                                <a:pt x="418627" y="199928"/>
                                <a:pt x="572673" y="0"/>
                              </a:cubicBezTo>
                              <a:cubicBezTo>
                                <a:pt x="564251" y="97509"/>
                                <a:pt x="467753" y="197473"/>
                                <a:pt x="301776" y="151174"/>
                              </a:cubicBezTo>
                              <a:cubicBezTo>
                                <a:pt x="212647" y="126621"/>
                                <a:pt x="176855" y="86986"/>
                                <a:pt x="107727" y="86285"/>
                              </a:cubicBezTo>
                              <a:cubicBezTo>
                                <a:pt x="69830" y="85232"/>
                                <a:pt x="32985" y="94352"/>
                                <a:pt x="0" y="112240"/>
                              </a:cubicBezTo>
                            </a:path>
                          </a:pathLst>
                        </a:custGeom>
                        <a:solidFill>
                          <a:schemeClr val="tx1"/>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4" name="Freeform 194"/>
                      <wps:cNvSpPr/>
                      <wps:spPr>
                        <a:xfrm>
                          <a:off x="607117" y="209579"/>
                          <a:ext cx="184223" cy="246577"/>
                        </a:xfrm>
                        <a:custGeom>
                          <a:avLst/>
                          <a:gdLst>
                            <a:gd name="connsiteX0" fmla="*/ 104920 w 184223"/>
                            <a:gd name="connsiteY0" fmla="*/ 0 h 246577"/>
                            <a:gd name="connsiteX1" fmla="*/ 56144 w 184223"/>
                            <a:gd name="connsiteY1" fmla="*/ 29814 h 246577"/>
                            <a:gd name="connsiteX2" fmla="*/ 25967 w 184223"/>
                            <a:gd name="connsiteY2" fmla="*/ 129427 h 246577"/>
                            <a:gd name="connsiteX3" fmla="*/ 0 w 184223"/>
                            <a:gd name="connsiteY3" fmla="*/ 246578 h 246577"/>
                            <a:gd name="connsiteX4" fmla="*/ 158959 w 184223"/>
                            <a:gd name="connsiteY4" fmla="*/ 192562 h 246577"/>
                            <a:gd name="connsiteX5" fmla="*/ 184224 w 184223"/>
                            <a:gd name="connsiteY5" fmla="*/ 48754 h 246577"/>
                            <a:gd name="connsiteX6" fmla="*/ 97200 w 184223"/>
                            <a:gd name="connsiteY6" fmla="*/ 132584 h 246577"/>
                            <a:gd name="connsiteX7" fmla="*/ 104920 w 184223"/>
                            <a:gd name="connsiteY7" fmla="*/ 0 h 2465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84223" h="246577">
                              <a:moveTo>
                                <a:pt x="104920" y="0"/>
                              </a:moveTo>
                              <a:cubicBezTo>
                                <a:pt x="87375" y="7717"/>
                                <a:pt x="70882" y="17888"/>
                                <a:pt x="56144" y="29814"/>
                              </a:cubicBezTo>
                              <a:cubicBezTo>
                                <a:pt x="43863" y="62434"/>
                                <a:pt x="33687" y="95755"/>
                                <a:pt x="25967" y="129427"/>
                              </a:cubicBezTo>
                              <a:cubicBezTo>
                                <a:pt x="10527" y="190458"/>
                                <a:pt x="0" y="246578"/>
                                <a:pt x="0" y="246578"/>
                              </a:cubicBezTo>
                              <a:cubicBezTo>
                                <a:pt x="0" y="246578"/>
                                <a:pt x="109832" y="241667"/>
                                <a:pt x="158959" y="192562"/>
                              </a:cubicBezTo>
                              <a:cubicBezTo>
                                <a:pt x="136852" y="156084"/>
                                <a:pt x="160713" y="78919"/>
                                <a:pt x="184224" y="48754"/>
                              </a:cubicBezTo>
                              <a:cubicBezTo>
                                <a:pt x="136852" y="65941"/>
                                <a:pt x="97200" y="132584"/>
                                <a:pt x="97200" y="132584"/>
                              </a:cubicBezTo>
                              <a:cubicBezTo>
                                <a:pt x="97200" y="132584"/>
                                <a:pt x="79655" y="54016"/>
                                <a:pt x="104920" y="0"/>
                              </a:cubicBezTo>
                            </a:path>
                          </a:pathLst>
                        </a:custGeom>
                        <a:solidFill>
                          <a:schemeClr val="tx1"/>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5" name="Freeform 195"/>
                      <wps:cNvSpPr/>
                      <wps:spPr>
                        <a:xfrm>
                          <a:off x="434824" y="56024"/>
                          <a:ext cx="191592" cy="86562"/>
                        </a:xfrm>
                        <a:custGeom>
                          <a:avLst/>
                          <a:gdLst>
                            <a:gd name="connsiteX0" fmla="*/ 0 w 191592"/>
                            <a:gd name="connsiteY0" fmla="*/ 86562 h 86562"/>
                            <a:gd name="connsiteX1" fmla="*/ 102814 w 191592"/>
                            <a:gd name="connsiteY1" fmla="*/ 44823 h 86562"/>
                            <a:gd name="connsiteX2" fmla="*/ 191593 w 191592"/>
                            <a:gd name="connsiteY2" fmla="*/ 58853 h 86562"/>
                            <a:gd name="connsiteX3" fmla="*/ 137905 w 191592"/>
                            <a:gd name="connsiteY3" fmla="*/ 628 h 86562"/>
                            <a:gd name="connsiteX4" fmla="*/ 59303 w 191592"/>
                            <a:gd name="connsiteY4" fmla="*/ 19218 h 86562"/>
                            <a:gd name="connsiteX5" fmla="*/ 0 w 191592"/>
                            <a:gd name="connsiteY5" fmla="*/ 86562 h 865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91592" h="86562">
                              <a:moveTo>
                                <a:pt x="0" y="86562"/>
                              </a:moveTo>
                              <a:cubicBezTo>
                                <a:pt x="27721" y="60256"/>
                                <a:pt x="64566" y="45524"/>
                                <a:pt x="102814" y="44823"/>
                              </a:cubicBezTo>
                              <a:cubicBezTo>
                                <a:pt x="175100" y="42017"/>
                                <a:pt x="191593" y="58853"/>
                                <a:pt x="191593" y="58853"/>
                              </a:cubicBezTo>
                              <a:cubicBezTo>
                                <a:pt x="191593" y="58853"/>
                                <a:pt x="164573" y="4136"/>
                                <a:pt x="137905" y="628"/>
                              </a:cubicBezTo>
                              <a:cubicBezTo>
                                <a:pt x="110183" y="-2178"/>
                                <a:pt x="82462" y="4486"/>
                                <a:pt x="59303" y="19218"/>
                              </a:cubicBezTo>
                              <a:cubicBezTo>
                                <a:pt x="31581" y="33248"/>
                                <a:pt x="10527" y="57450"/>
                                <a:pt x="0" y="86562"/>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6" name="Freeform 196"/>
                      <wps:cNvSpPr/>
                      <wps:spPr>
                        <a:xfrm>
                          <a:off x="383699" y="0"/>
                          <a:ext cx="138849" cy="135220"/>
                        </a:xfrm>
                        <a:custGeom>
                          <a:avLst/>
                          <a:gdLst>
                            <a:gd name="connsiteX0" fmla="*/ 51124 w 138849"/>
                            <a:gd name="connsiteY0" fmla="*/ 181 h 135220"/>
                            <a:gd name="connsiteX1" fmla="*/ 138850 w 138849"/>
                            <a:gd name="connsiteY1" fmla="*/ 11405 h 135220"/>
                            <a:gd name="connsiteX2" fmla="*/ 945 w 138849"/>
                            <a:gd name="connsiteY2" fmla="*/ 135220 h 135220"/>
                            <a:gd name="connsiteX3" fmla="*/ 51124 w 138849"/>
                            <a:gd name="connsiteY3" fmla="*/ 181 h 135220"/>
                          </a:gdLst>
                          <a:ahLst/>
                          <a:cxnLst>
                            <a:cxn ang="0">
                              <a:pos x="connsiteX0" y="connsiteY0"/>
                            </a:cxn>
                            <a:cxn ang="0">
                              <a:pos x="connsiteX1" y="connsiteY1"/>
                            </a:cxn>
                            <a:cxn ang="0">
                              <a:pos x="connsiteX2" y="connsiteY2"/>
                            </a:cxn>
                            <a:cxn ang="0">
                              <a:pos x="connsiteX3" y="connsiteY3"/>
                            </a:cxn>
                          </a:cxnLst>
                          <a:rect l="l" t="t" r="r" b="b"/>
                          <a:pathLst>
                            <a:path w="138849" h="135220">
                              <a:moveTo>
                                <a:pt x="51124" y="181"/>
                              </a:moveTo>
                              <a:cubicBezTo>
                                <a:pt x="80951" y="-871"/>
                                <a:pt x="110427" y="2636"/>
                                <a:pt x="138850" y="11405"/>
                              </a:cubicBezTo>
                              <a:cubicBezTo>
                                <a:pt x="72880" y="24383"/>
                                <a:pt x="20596" y="80854"/>
                                <a:pt x="945" y="135220"/>
                              </a:cubicBezTo>
                              <a:cubicBezTo>
                                <a:pt x="243" y="91025"/>
                                <a:pt x="-9231" y="37361"/>
                                <a:pt x="51124" y="181"/>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7" name="Freeform 197"/>
                      <wps:cNvSpPr/>
                      <wps:spPr>
                        <a:xfrm>
                          <a:off x="60762" y="611890"/>
                          <a:ext cx="100709" cy="118553"/>
                        </a:xfrm>
                        <a:custGeom>
                          <a:avLst/>
                          <a:gdLst>
                            <a:gd name="connsiteX0" fmla="*/ 100709 w 100709"/>
                            <a:gd name="connsiteY0" fmla="*/ 14030 h 118553"/>
                            <a:gd name="connsiteX1" fmla="*/ 58250 w 100709"/>
                            <a:gd name="connsiteY1" fmla="*/ 14030 h 118553"/>
                            <a:gd name="connsiteX2" fmla="*/ 58250 w 100709"/>
                            <a:gd name="connsiteY2" fmla="*/ 118554 h 118553"/>
                            <a:gd name="connsiteX3" fmla="*/ 42459 w 100709"/>
                            <a:gd name="connsiteY3" fmla="*/ 118554 h 118553"/>
                            <a:gd name="connsiteX4" fmla="*/ 42459 w 100709"/>
                            <a:gd name="connsiteY4" fmla="*/ 14030 h 118553"/>
                            <a:gd name="connsiteX5" fmla="*/ 0 w 100709"/>
                            <a:gd name="connsiteY5" fmla="*/ 14030 h 118553"/>
                            <a:gd name="connsiteX6" fmla="*/ 0 w 100709"/>
                            <a:gd name="connsiteY6" fmla="*/ 0 h 118553"/>
                            <a:gd name="connsiteX7" fmla="*/ 100709 w 100709"/>
                            <a:gd name="connsiteY7" fmla="*/ 0 h 1185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00709" h="118553">
                              <a:moveTo>
                                <a:pt x="100709" y="14030"/>
                              </a:moveTo>
                              <a:lnTo>
                                <a:pt x="58250" y="14030"/>
                              </a:lnTo>
                              <a:lnTo>
                                <a:pt x="58250" y="118554"/>
                              </a:lnTo>
                              <a:lnTo>
                                <a:pt x="42459" y="118554"/>
                              </a:lnTo>
                              <a:lnTo>
                                <a:pt x="42459" y="14030"/>
                              </a:lnTo>
                              <a:lnTo>
                                <a:pt x="0" y="14030"/>
                              </a:lnTo>
                              <a:lnTo>
                                <a:pt x="0" y="0"/>
                              </a:lnTo>
                              <a:lnTo>
                                <a:pt x="100709" y="0"/>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8" name="Freeform 198"/>
                      <wps:cNvSpPr/>
                      <wps:spPr>
                        <a:xfrm>
                          <a:off x="151242" y="639249"/>
                          <a:ext cx="75847" cy="94132"/>
                        </a:xfrm>
                        <a:custGeom>
                          <a:avLst/>
                          <a:gdLst>
                            <a:gd name="connsiteX0" fmla="*/ 75848 w 75847"/>
                            <a:gd name="connsiteY0" fmla="*/ 91195 h 94132"/>
                            <a:gd name="connsiteX1" fmla="*/ 60759 w 75847"/>
                            <a:gd name="connsiteY1" fmla="*/ 91195 h 94132"/>
                            <a:gd name="connsiteX2" fmla="*/ 60759 w 75847"/>
                            <a:gd name="connsiteY2" fmla="*/ 82076 h 94132"/>
                            <a:gd name="connsiteX3" fmla="*/ 55495 w 75847"/>
                            <a:gd name="connsiteY3" fmla="*/ 85934 h 94132"/>
                            <a:gd name="connsiteX4" fmla="*/ 48828 w 75847"/>
                            <a:gd name="connsiteY4" fmla="*/ 89792 h 94132"/>
                            <a:gd name="connsiteX5" fmla="*/ 40406 w 75847"/>
                            <a:gd name="connsiteY5" fmla="*/ 92949 h 94132"/>
                            <a:gd name="connsiteX6" fmla="*/ 28827 w 75847"/>
                            <a:gd name="connsiteY6" fmla="*/ 94001 h 94132"/>
                            <a:gd name="connsiteX7" fmla="*/ 8474 w 75847"/>
                            <a:gd name="connsiteY7" fmla="*/ 85934 h 94132"/>
                            <a:gd name="connsiteX8" fmla="*/ 53 w 75847"/>
                            <a:gd name="connsiteY8" fmla="*/ 65590 h 94132"/>
                            <a:gd name="connsiteX9" fmla="*/ 4263 w 75847"/>
                            <a:gd name="connsiteY9" fmla="*/ 49105 h 94132"/>
                            <a:gd name="connsiteX10" fmla="*/ 16545 w 75847"/>
                            <a:gd name="connsiteY10" fmla="*/ 39284 h 94132"/>
                            <a:gd name="connsiteX11" fmla="*/ 36196 w 75847"/>
                            <a:gd name="connsiteY11" fmla="*/ 34374 h 94132"/>
                            <a:gd name="connsiteX12" fmla="*/ 60759 w 75847"/>
                            <a:gd name="connsiteY12" fmla="*/ 32269 h 94132"/>
                            <a:gd name="connsiteX13" fmla="*/ 60759 w 75847"/>
                            <a:gd name="connsiteY13" fmla="*/ 30515 h 94132"/>
                            <a:gd name="connsiteX14" fmla="*/ 59004 w 75847"/>
                            <a:gd name="connsiteY14" fmla="*/ 22097 h 94132"/>
                            <a:gd name="connsiteX15" fmla="*/ 53741 w 75847"/>
                            <a:gd name="connsiteY15" fmla="*/ 16836 h 94132"/>
                            <a:gd name="connsiteX16" fmla="*/ 46021 w 75847"/>
                            <a:gd name="connsiteY16" fmla="*/ 14381 h 94132"/>
                            <a:gd name="connsiteX17" fmla="*/ 36546 w 75847"/>
                            <a:gd name="connsiteY17" fmla="*/ 13679 h 94132"/>
                            <a:gd name="connsiteX18" fmla="*/ 23563 w 75847"/>
                            <a:gd name="connsiteY18" fmla="*/ 15433 h 94132"/>
                            <a:gd name="connsiteX19" fmla="*/ 8474 w 75847"/>
                            <a:gd name="connsiteY19" fmla="*/ 19993 h 94132"/>
                            <a:gd name="connsiteX20" fmla="*/ 7772 w 75847"/>
                            <a:gd name="connsiteY20" fmla="*/ 19993 h 94132"/>
                            <a:gd name="connsiteX21" fmla="*/ 7772 w 75847"/>
                            <a:gd name="connsiteY21" fmla="*/ 4209 h 94132"/>
                            <a:gd name="connsiteX22" fmla="*/ 20054 w 75847"/>
                            <a:gd name="connsiteY22" fmla="*/ 1403 h 94132"/>
                            <a:gd name="connsiteX23" fmla="*/ 36546 w 75847"/>
                            <a:gd name="connsiteY23" fmla="*/ 0 h 94132"/>
                            <a:gd name="connsiteX24" fmla="*/ 53039 w 75847"/>
                            <a:gd name="connsiteY24" fmla="*/ 1403 h 94132"/>
                            <a:gd name="connsiteX25" fmla="*/ 65321 w 75847"/>
                            <a:gd name="connsiteY25" fmla="*/ 6664 h 94132"/>
                            <a:gd name="connsiteX26" fmla="*/ 73040 w 75847"/>
                            <a:gd name="connsiteY26" fmla="*/ 16134 h 94132"/>
                            <a:gd name="connsiteX27" fmla="*/ 75848 w 75847"/>
                            <a:gd name="connsiteY27" fmla="*/ 30515 h 94132"/>
                            <a:gd name="connsiteX28" fmla="*/ 75848 w 75847"/>
                            <a:gd name="connsiteY28" fmla="*/ 91195 h 94132"/>
                            <a:gd name="connsiteX29" fmla="*/ 60759 w 75847"/>
                            <a:gd name="connsiteY29" fmla="*/ 69449 h 94132"/>
                            <a:gd name="connsiteX30" fmla="*/ 60759 w 75847"/>
                            <a:gd name="connsiteY30" fmla="*/ 44896 h 94132"/>
                            <a:gd name="connsiteX31" fmla="*/ 44617 w 75847"/>
                            <a:gd name="connsiteY31" fmla="*/ 45948 h 94132"/>
                            <a:gd name="connsiteX32" fmla="*/ 29879 w 75847"/>
                            <a:gd name="connsiteY32" fmla="*/ 48404 h 94132"/>
                            <a:gd name="connsiteX33" fmla="*/ 19352 w 75847"/>
                            <a:gd name="connsiteY33" fmla="*/ 54016 h 94132"/>
                            <a:gd name="connsiteX34" fmla="*/ 20054 w 75847"/>
                            <a:gd name="connsiteY34" fmla="*/ 76113 h 94132"/>
                            <a:gd name="connsiteX35" fmla="*/ 34090 w 75847"/>
                            <a:gd name="connsiteY35" fmla="*/ 79971 h 94132"/>
                            <a:gd name="connsiteX36" fmla="*/ 48477 w 75847"/>
                            <a:gd name="connsiteY36" fmla="*/ 76814 h 94132"/>
                            <a:gd name="connsiteX37" fmla="*/ 60759 w 75847"/>
                            <a:gd name="connsiteY37" fmla="*/ 69449 h 941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75847" h="94132">
                              <a:moveTo>
                                <a:pt x="75848" y="91195"/>
                              </a:moveTo>
                              <a:lnTo>
                                <a:pt x="60759" y="91195"/>
                              </a:lnTo>
                              <a:lnTo>
                                <a:pt x="60759" y="82076"/>
                              </a:lnTo>
                              <a:lnTo>
                                <a:pt x="55495" y="85934"/>
                              </a:lnTo>
                              <a:cubicBezTo>
                                <a:pt x="53390" y="87337"/>
                                <a:pt x="51284" y="88740"/>
                                <a:pt x="48828" y="89792"/>
                              </a:cubicBezTo>
                              <a:cubicBezTo>
                                <a:pt x="46021" y="91195"/>
                                <a:pt x="43214" y="92247"/>
                                <a:pt x="40406" y="92949"/>
                              </a:cubicBezTo>
                              <a:cubicBezTo>
                                <a:pt x="36546" y="94001"/>
                                <a:pt x="32687" y="94352"/>
                                <a:pt x="28827" y="94001"/>
                              </a:cubicBezTo>
                              <a:cubicBezTo>
                                <a:pt x="21107" y="94352"/>
                                <a:pt x="13738" y="91195"/>
                                <a:pt x="8474" y="85934"/>
                              </a:cubicBezTo>
                              <a:cubicBezTo>
                                <a:pt x="2860" y="80673"/>
                                <a:pt x="-298" y="73307"/>
                                <a:pt x="53" y="65590"/>
                              </a:cubicBezTo>
                              <a:cubicBezTo>
                                <a:pt x="-298" y="59978"/>
                                <a:pt x="1105" y="54016"/>
                                <a:pt x="4263" y="49105"/>
                              </a:cubicBezTo>
                              <a:cubicBezTo>
                                <a:pt x="7422" y="44896"/>
                                <a:pt x="11632" y="41389"/>
                                <a:pt x="16545" y="39284"/>
                              </a:cubicBezTo>
                              <a:cubicBezTo>
                                <a:pt x="22861" y="36829"/>
                                <a:pt x="29528" y="35075"/>
                                <a:pt x="36196" y="34374"/>
                              </a:cubicBezTo>
                              <a:cubicBezTo>
                                <a:pt x="43915" y="33672"/>
                                <a:pt x="51986" y="32620"/>
                                <a:pt x="60759" y="32269"/>
                              </a:cubicBezTo>
                              <a:lnTo>
                                <a:pt x="60759" y="30515"/>
                              </a:lnTo>
                              <a:cubicBezTo>
                                <a:pt x="60759" y="27709"/>
                                <a:pt x="60408" y="24553"/>
                                <a:pt x="59004" y="22097"/>
                              </a:cubicBezTo>
                              <a:cubicBezTo>
                                <a:pt x="57952" y="19993"/>
                                <a:pt x="56197" y="17888"/>
                                <a:pt x="53741" y="16836"/>
                              </a:cubicBezTo>
                              <a:cubicBezTo>
                                <a:pt x="51284" y="15433"/>
                                <a:pt x="48828" y="14732"/>
                                <a:pt x="46021" y="14381"/>
                              </a:cubicBezTo>
                              <a:cubicBezTo>
                                <a:pt x="42863" y="14030"/>
                                <a:pt x="39705" y="13679"/>
                                <a:pt x="36546" y="13679"/>
                              </a:cubicBezTo>
                              <a:cubicBezTo>
                                <a:pt x="31985" y="13679"/>
                                <a:pt x="27774" y="14381"/>
                                <a:pt x="23563" y="15433"/>
                              </a:cubicBezTo>
                              <a:cubicBezTo>
                                <a:pt x="18300" y="16485"/>
                                <a:pt x="13387" y="17888"/>
                                <a:pt x="8474" y="19993"/>
                              </a:cubicBezTo>
                              <a:lnTo>
                                <a:pt x="7772" y="19993"/>
                              </a:lnTo>
                              <a:lnTo>
                                <a:pt x="7772" y="4209"/>
                              </a:lnTo>
                              <a:cubicBezTo>
                                <a:pt x="10580" y="3508"/>
                                <a:pt x="15141" y="2455"/>
                                <a:pt x="20054" y="1403"/>
                              </a:cubicBezTo>
                              <a:cubicBezTo>
                                <a:pt x="25318" y="701"/>
                                <a:pt x="30932" y="0"/>
                                <a:pt x="36546" y="0"/>
                              </a:cubicBezTo>
                              <a:cubicBezTo>
                                <a:pt x="42161" y="0"/>
                                <a:pt x="47424" y="351"/>
                                <a:pt x="53039" y="1403"/>
                              </a:cubicBezTo>
                              <a:cubicBezTo>
                                <a:pt x="57601" y="2455"/>
                                <a:pt x="61461" y="4209"/>
                                <a:pt x="65321" y="6664"/>
                              </a:cubicBezTo>
                              <a:cubicBezTo>
                                <a:pt x="68830" y="9119"/>
                                <a:pt x="71286" y="12276"/>
                                <a:pt x="73040" y="16134"/>
                              </a:cubicBezTo>
                              <a:cubicBezTo>
                                <a:pt x="74795" y="20694"/>
                                <a:pt x="75848" y="25605"/>
                                <a:pt x="75848" y="30515"/>
                              </a:cubicBezTo>
                              <a:lnTo>
                                <a:pt x="75848" y="91195"/>
                              </a:lnTo>
                              <a:close/>
                              <a:moveTo>
                                <a:pt x="60759" y="69449"/>
                              </a:moveTo>
                              <a:lnTo>
                                <a:pt x="60759" y="44896"/>
                              </a:lnTo>
                              <a:lnTo>
                                <a:pt x="44617" y="45948"/>
                              </a:lnTo>
                              <a:cubicBezTo>
                                <a:pt x="39705" y="46299"/>
                                <a:pt x="34792" y="47001"/>
                                <a:pt x="29879" y="48404"/>
                              </a:cubicBezTo>
                              <a:cubicBezTo>
                                <a:pt x="26019" y="49456"/>
                                <a:pt x="22510" y="51560"/>
                                <a:pt x="19352" y="54016"/>
                              </a:cubicBezTo>
                              <a:cubicBezTo>
                                <a:pt x="13738" y="60329"/>
                                <a:pt x="14089" y="70150"/>
                                <a:pt x="20054" y="76113"/>
                              </a:cubicBezTo>
                              <a:cubicBezTo>
                                <a:pt x="24265" y="78919"/>
                                <a:pt x="29178" y="80322"/>
                                <a:pt x="34090" y="79971"/>
                              </a:cubicBezTo>
                              <a:cubicBezTo>
                                <a:pt x="39003" y="79971"/>
                                <a:pt x="43915" y="78919"/>
                                <a:pt x="48477" y="76814"/>
                              </a:cubicBezTo>
                              <a:cubicBezTo>
                                <a:pt x="52688" y="74710"/>
                                <a:pt x="56899" y="72255"/>
                                <a:pt x="60759" y="69449"/>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9" name="Freeform 199"/>
                      <wps:cNvSpPr/>
                      <wps:spPr>
                        <a:xfrm>
                          <a:off x="246389" y="639249"/>
                          <a:ext cx="70180" cy="93405"/>
                        </a:xfrm>
                        <a:custGeom>
                          <a:avLst/>
                          <a:gdLst>
                            <a:gd name="connsiteX0" fmla="*/ 70181 w 70180"/>
                            <a:gd name="connsiteY0" fmla="*/ 65590 h 93405"/>
                            <a:gd name="connsiteX1" fmla="*/ 60004 w 70180"/>
                            <a:gd name="connsiteY1" fmla="*/ 85583 h 93405"/>
                            <a:gd name="connsiteX2" fmla="*/ 32283 w 70180"/>
                            <a:gd name="connsiteY2" fmla="*/ 93300 h 93405"/>
                            <a:gd name="connsiteX3" fmla="*/ 14036 w 70180"/>
                            <a:gd name="connsiteY3" fmla="*/ 90844 h 93405"/>
                            <a:gd name="connsiteX4" fmla="*/ 0 w 70180"/>
                            <a:gd name="connsiteY4" fmla="*/ 85583 h 93405"/>
                            <a:gd name="connsiteX5" fmla="*/ 0 w 70180"/>
                            <a:gd name="connsiteY5" fmla="*/ 69098 h 93405"/>
                            <a:gd name="connsiteX6" fmla="*/ 702 w 70180"/>
                            <a:gd name="connsiteY6" fmla="*/ 69098 h 93405"/>
                            <a:gd name="connsiteX7" fmla="*/ 16492 w 70180"/>
                            <a:gd name="connsiteY7" fmla="*/ 77516 h 93405"/>
                            <a:gd name="connsiteX8" fmla="*/ 33336 w 70180"/>
                            <a:gd name="connsiteY8" fmla="*/ 80673 h 93405"/>
                            <a:gd name="connsiteX9" fmla="*/ 48775 w 70180"/>
                            <a:gd name="connsiteY9" fmla="*/ 77516 h 93405"/>
                            <a:gd name="connsiteX10" fmla="*/ 54390 w 70180"/>
                            <a:gd name="connsiteY10" fmla="*/ 67344 h 93405"/>
                            <a:gd name="connsiteX11" fmla="*/ 51583 w 70180"/>
                            <a:gd name="connsiteY11" fmla="*/ 59277 h 93405"/>
                            <a:gd name="connsiteX12" fmla="*/ 39301 w 70180"/>
                            <a:gd name="connsiteY12" fmla="*/ 54717 h 93405"/>
                            <a:gd name="connsiteX13" fmla="*/ 30879 w 70180"/>
                            <a:gd name="connsiteY13" fmla="*/ 52963 h 93405"/>
                            <a:gd name="connsiteX14" fmla="*/ 21405 w 70180"/>
                            <a:gd name="connsiteY14" fmla="*/ 50859 h 93405"/>
                            <a:gd name="connsiteX15" fmla="*/ 4913 w 70180"/>
                            <a:gd name="connsiteY15" fmla="*/ 41739 h 93405"/>
                            <a:gd name="connsiteX16" fmla="*/ 0 w 70180"/>
                            <a:gd name="connsiteY16" fmla="*/ 27008 h 93405"/>
                            <a:gd name="connsiteX17" fmla="*/ 2105 w 70180"/>
                            <a:gd name="connsiteY17" fmla="*/ 16836 h 93405"/>
                            <a:gd name="connsiteX18" fmla="*/ 9123 w 70180"/>
                            <a:gd name="connsiteY18" fmla="*/ 8067 h 93405"/>
                            <a:gd name="connsiteX19" fmla="*/ 20352 w 70180"/>
                            <a:gd name="connsiteY19" fmla="*/ 2104 h 93405"/>
                            <a:gd name="connsiteX20" fmla="*/ 35792 w 70180"/>
                            <a:gd name="connsiteY20" fmla="*/ 0 h 93405"/>
                            <a:gd name="connsiteX21" fmla="*/ 51934 w 70180"/>
                            <a:gd name="connsiteY21" fmla="*/ 2104 h 93405"/>
                            <a:gd name="connsiteX22" fmla="*/ 65619 w 70180"/>
                            <a:gd name="connsiteY22" fmla="*/ 7015 h 93405"/>
                            <a:gd name="connsiteX23" fmla="*/ 65619 w 70180"/>
                            <a:gd name="connsiteY23" fmla="*/ 23150 h 93405"/>
                            <a:gd name="connsiteX24" fmla="*/ 65619 w 70180"/>
                            <a:gd name="connsiteY24" fmla="*/ 23150 h 93405"/>
                            <a:gd name="connsiteX25" fmla="*/ 51583 w 70180"/>
                            <a:gd name="connsiteY25" fmla="*/ 15784 h 93405"/>
                            <a:gd name="connsiteX26" fmla="*/ 35441 w 70180"/>
                            <a:gd name="connsiteY26" fmla="*/ 12978 h 93405"/>
                            <a:gd name="connsiteX27" fmla="*/ 21756 w 70180"/>
                            <a:gd name="connsiteY27" fmla="*/ 16134 h 93405"/>
                            <a:gd name="connsiteX28" fmla="*/ 17545 w 70180"/>
                            <a:gd name="connsiteY28" fmla="*/ 31217 h 93405"/>
                            <a:gd name="connsiteX29" fmla="*/ 19651 w 70180"/>
                            <a:gd name="connsiteY29" fmla="*/ 33672 h 93405"/>
                            <a:gd name="connsiteX30" fmla="*/ 30529 w 70180"/>
                            <a:gd name="connsiteY30" fmla="*/ 38232 h 93405"/>
                            <a:gd name="connsiteX31" fmla="*/ 39652 w 70180"/>
                            <a:gd name="connsiteY31" fmla="*/ 40336 h 93405"/>
                            <a:gd name="connsiteX32" fmla="*/ 48074 w 70180"/>
                            <a:gd name="connsiteY32" fmla="*/ 42090 h 93405"/>
                            <a:gd name="connsiteX33" fmla="*/ 64215 w 70180"/>
                            <a:gd name="connsiteY33" fmla="*/ 50508 h 93405"/>
                            <a:gd name="connsiteX34" fmla="*/ 69830 w 70180"/>
                            <a:gd name="connsiteY34" fmla="*/ 66292 h 934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70180" h="93405">
                              <a:moveTo>
                                <a:pt x="70181" y="65590"/>
                              </a:moveTo>
                              <a:cubicBezTo>
                                <a:pt x="70181" y="73658"/>
                                <a:pt x="66321" y="81023"/>
                                <a:pt x="60004" y="85583"/>
                              </a:cubicBezTo>
                              <a:cubicBezTo>
                                <a:pt x="51934" y="91195"/>
                                <a:pt x="42108" y="94001"/>
                                <a:pt x="32283" y="93300"/>
                              </a:cubicBezTo>
                              <a:cubicBezTo>
                                <a:pt x="26318" y="93300"/>
                                <a:pt x="20001" y="92598"/>
                                <a:pt x="14036" y="90844"/>
                              </a:cubicBezTo>
                              <a:cubicBezTo>
                                <a:pt x="9123" y="89792"/>
                                <a:pt x="4562" y="88038"/>
                                <a:pt x="0" y="85583"/>
                              </a:cubicBezTo>
                              <a:lnTo>
                                <a:pt x="0" y="69098"/>
                              </a:lnTo>
                              <a:lnTo>
                                <a:pt x="702" y="69098"/>
                              </a:lnTo>
                              <a:cubicBezTo>
                                <a:pt x="5614" y="72605"/>
                                <a:pt x="10878" y="75762"/>
                                <a:pt x="16492" y="77516"/>
                              </a:cubicBezTo>
                              <a:cubicBezTo>
                                <a:pt x="21756" y="79620"/>
                                <a:pt x="27370" y="80673"/>
                                <a:pt x="33336" y="80673"/>
                              </a:cubicBezTo>
                              <a:cubicBezTo>
                                <a:pt x="38599" y="81023"/>
                                <a:pt x="43863" y="79971"/>
                                <a:pt x="48775" y="77516"/>
                              </a:cubicBezTo>
                              <a:cubicBezTo>
                                <a:pt x="52284" y="75411"/>
                                <a:pt x="54390" y="71553"/>
                                <a:pt x="54390" y="67344"/>
                              </a:cubicBezTo>
                              <a:cubicBezTo>
                                <a:pt x="54741" y="64538"/>
                                <a:pt x="53688" y="61381"/>
                                <a:pt x="51583" y="59277"/>
                              </a:cubicBezTo>
                              <a:cubicBezTo>
                                <a:pt x="48074" y="56822"/>
                                <a:pt x="43863" y="55068"/>
                                <a:pt x="39301" y="54717"/>
                              </a:cubicBezTo>
                              <a:lnTo>
                                <a:pt x="30879" y="52963"/>
                              </a:lnTo>
                              <a:cubicBezTo>
                                <a:pt x="27721" y="52613"/>
                                <a:pt x="24563" y="51911"/>
                                <a:pt x="21405" y="50859"/>
                              </a:cubicBezTo>
                              <a:cubicBezTo>
                                <a:pt x="15089" y="49807"/>
                                <a:pt x="9123" y="46650"/>
                                <a:pt x="4913" y="41739"/>
                              </a:cubicBezTo>
                              <a:cubicBezTo>
                                <a:pt x="1404" y="37530"/>
                                <a:pt x="0" y="32269"/>
                                <a:pt x="0" y="27008"/>
                              </a:cubicBezTo>
                              <a:cubicBezTo>
                                <a:pt x="0" y="23500"/>
                                <a:pt x="702" y="19993"/>
                                <a:pt x="2105" y="16836"/>
                              </a:cubicBezTo>
                              <a:cubicBezTo>
                                <a:pt x="3860" y="13329"/>
                                <a:pt x="6316" y="10523"/>
                                <a:pt x="9123" y="8067"/>
                              </a:cubicBezTo>
                              <a:cubicBezTo>
                                <a:pt x="12632" y="5261"/>
                                <a:pt x="16492" y="3508"/>
                                <a:pt x="20352" y="2104"/>
                              </a:cubicBezTo>
                              <a:cubicBezTo>
                                <a:pt x="25265" y="701"/>
                                <a:pt x="30529" y="0"/>
                                <a:pt x="35792" y="0"/>
                              </a:cubicBezTo>
                              <a:cubicBezTo>
                                <a:pt x="41406" y="0"/>
                                <a:pt x="46670" y="701"/>
                                <a:pt x="51934" y="2104"/>
                              </a:cubicBezTo>
                              <a:cubicBezTo>
                                <a:pt x="56495" y="3157"/>
                                <a:pt x="61057" y="4560"/>
                                <a:pt x="65619" y="7015"/>
                              </a:cubicBezTo>
                              <a:lnTo>
                                <a:pt x="65619" y="23150"/>
                              </a:lnTo>
                              <a:lnTo>
                                <a:pt x="65619" y="23150"/>
                              </a:lnTo>
                              <a:cubicBezTo>
                                <a:pt x="61408" y="19993"/>
                                <a:pt x="56495" y="17538"/>
                                <a:pt x="51583" y="15784"/>
                              </a:cubicBezTo>
                              <a:cubicBezTo>
                                <a:pt x="46319" y="14030"/>
                                <a:pt x="41056" y="12978"/>
                                <a:pt x="35441" y="12978"/>
                              </a:cubicBezTo>
                              <a:cubicBezTo>
                                <a:pt x="30529" y="12627"/>
                                <a:pt x="25967" y="13679"/>
                                <a:pt x="21756" y="16134"/>
                              </a:cubicBezTo>
                              <a:cubicBezTo>
                                <a:pt x="16492" y="19291"/>
                                <a:pt x="14387" y="25956"/>
                                <a:pt x="17545" y="31217"/>
                              </a:cubicBezTo>
                              <a:cubicBezTo>
                                <a:pt x="18247" y="32269"/>
                                <a:pt x="18598" y="32971"/>
                                <a:pt x="19651" y="33672"/>
                              </a:cubicBezTo>
                              <a:cubicBezTo>
                                <a:pt x="22809" y="36127"/>
                                <a:pt x="26669" y="37530"/>
                                <a:pt x="30529" y="38232"/>
                              </a:cubicBezTo>
                              <a:cubicBezTo>
                                <a:pt x="33336" y="38933"/>
                                <a:pt x="36494" y="39635"/>
                                <a:pt x="39652" y="40336"/>
                              </a:cubicBezTo>
                              <a:lnTo>
                                <a:pt x="48074" y="42090"/>
                              </a:lnTo>
                              <a:cubicBezTo>
                                <a:pt x="54039" y="43142"/>
                                <a:pt x="59653" y="45948"/>
                                <a:pt x="64215" y="50508"/>
                              </a:cubicBezTo>
                              <a:cubicBezTo>
                                <a:pt x="68075" y="54717"/>
                                <a:pt x="70181" y="60329"/>
                                <a:pt x="69830" y="66292"/>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0" name="Freeform 200"/>
                      <wps:cNvSpPr/>
                      <wps:spPr>
                        <a:xfrm>
                          <a:off x="336571" y="639511"/>
                          <a:ext cx="130217" cy="91634"/>
                        </a:xfrm>
                        <a:custGeom>
                          <a:avLst/>
                          <a:gdLst>
                            <a:gd name="connsiteX0" fmla="*/ 128781 w 130217"/>
                            <a:gd name="connsiteY0" fmla="*/ 90933 h 91634"/>
                            <a:gd name="connsiteX1" fmla="*/ 113692 w 130217"/>
                            <a:gd name="connsiteY1" fmla="*/ 90933 h 91634"/>
                            <a:gd name="connsiteX2" fmla="*/ 113692 w 130217"/>
                            <a:gd name="connsiteY2" fmla="*/ 40425 h 91634"/>
                            <a:gd name="connsiteX3" fmla="*/ 113692 w 130217"/>
                            <a:gd name="connsiteY3" fmla="*/ 29201 h 91634"/>
                            <a:gd name="connsiteX4" fmla="*/ 111587 w 130217"/>
                            <a:gd name="connsiteY4" fmla="*/ 20783 h 91634"/>
                            <a:gd name="connsiteX5" fmla="*/ 106323 w 130217"/>
                            <a:gd name="connsiteY5" fmla="*/ 15522 h 91634"/>
                            <a:gd name="connsiteX6" fmla="*/ 96498 w 130217"/>
                            <a:gd name="connsiteY6" fmla="*/ 13768 h 91634"/>
                            <a:gd name="connsiteX7" fmla="*/ 84217 w 130217"/>
                            <a:gd name="connsiteY7" fmla="*/ 16925 h 91634"/>
                            <a:gd name="connsiteX8" fmla="*/ 71935 w 130217"/>
                            <a:gd name="connsiteY8" fmla="*/ 24992 h 91634"/>
                            <a:gd name="connsiteX9" fmla="*/ 71935 w 130217"/>
                            <a:gd name="connsiteY9" fmla="*/ 29201 h 91634"/>
                            <a:gd name="connsiteX10" fmla="*/ 71935 w 130217"/>
                            <a:gd name="connsiteY10" fmla="*/ 34112 h 91634"/>
                            <a:gd name="connsiteX11" fmla="*/ 71935 w 130217"/>
                            <a:gd name="connsiteY11" fmla="*/ 91284 h 91634"/>
                            <a:gd name="connsiteX12" fmla="*/ 56846 w 130217"/>
                            <a:gd name="connsiteY12" fmla="*/ 91284 h 91634"/>
                            <a:gd name="connsiteX13" fmla="*/ 56846 w 130217"/>
                            <a:gd name="connsiteY13" fmla="*/ 40776 h 91634"/>
                            <a:gd name="connsiteX14" fmla="*/ 56846 w 130217"/>
                            <a:gd name="connsiteY14" fmla="*/ 29552 h 91634"/>
                            <a:gd name="connsiteX15" fmla="*/ 54741 w 130217"/>
                            <a:gd name="connsiteY15" fmla="*/ 21134 h 91634"/>
                            <a:gd name="connsiteX16" fmla="*/ 49477 w 130217"/>
                            <a:gd name="connsiteY16" fmla="*/ 15873 h 91634"/>
                            <a:gd name="connsiteX17" fmla="*/ 39652 w 130217"/>
                            <a:gd name="connsiteY17" fmla="*/ 14119 h 91634"/>
                            <a:gd name="connsiteX18" fmla="*/ 27370 w 130217"/>
                            <a:gd name="connsiteY18" fmla="*/ 17276 h 91634"/>
                            <a:gd name="connsiteX19" fmla="*/ 15089 w 130217"/>
                            <a:gd name="connsiteY19" fmla="*/ 24992 h 91634"/>
                            <a:gd name="connsiteX20" fmla="*/ 15089 w 130217"/>
                            <a:gd name="connsiteY20" fmla="*/ 91635 h 91634"/>
                            <a:gd name="connsiteX21" fmla="*/ 0 w 130217"/>
                            <a:gd name="connsiteY21" fmla="*/ 91635 h 91634"/>
                            <a:gd name="connsiteX22" fmla="*/ 0 w 130217"/>
                            <a:gd name="connsiteY22" fmla="*/ 2544 h 91634"/>
                            <a:gd name="connsiteX23" fmla="*/ 15089 w 130217"/>
                            <a:gd name="connsiteY23" fmla="*/ 2544 h 91634"/>
                            <a:gd name="connsiteX24" fmla="*/ 15089 w 130217"/>
                            <a:gd name="connsiteY24" fmla="*/ 12365 h 91634"/>
                            <a:gd name="connsiteX25" fmla="*/ 29125 w 130217"/>
                            <a:gd name="connsiteY25" fmla="*/ 3246 h 91634"/>
                            <a:gd name="connsiteX26" fmla="*/ 43863 w 130217"/>
                            <a:gd name="connsiteY26" fmla="*/ 89 h 91634"/>
                            <a:gd name="connsiteX27" fmla="*/ 59303 w 130217"/>
                            <a:gd name="connsiteY27" fmla="*/ 3947 h 91634"/>
                            <a:gd name="connsiteX28" fmla="*/ 68777 w 130217"/>
                            <a:gd name="connsiteY28" fmla="*/ 14470 h 91634"/>
                            <a:gd name="connsiteX29" fmla="*/ 85269 w 130217"/>
                            <a:gd name="connsiteY29" fmla="*/ 3596 h 91634"/>
                            <a:gd name="connsiteX30" fmla="*/ 101411 w 130217"/>
                            <a:gd name="connsiteY30" fmla="*/ 89 h 91634"/>
                            <a:gd name="connsiteX31" fmla="*/ 123167 w 130217"/>
                            <a:gd name="connsiteY31" fmla="*/ 8857 h 91634"/>
                            <a:gd name="connsiteX32" fmla="*/ 130185 w 130217"/>
                            <a:gd name="connsiteY32" fmla="*/ 33410 h 91634"/>
                            <a:gd name="connsiteX33" fmla="*/ 128781 w 130217"/>
                            <a:gd name="connsiteY33" fmla="*/ 90933 h 916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130217" h="91634">
                              <a:moveTo>
                                <a:pt x="128781" y="90933"/>
                              </a:moveTo>
                              <a:lnTo>
                                <a:pt x="113692" y="90933"/>
                              </a:lnTo>
                              <a:lnTo>
                                <a:pt x="113692" y="40425"/>
                              </a:lnTo>
                              <a:cubicBezTo>
                                <a:pt x="114043" y="36567"/>
                                <a:pt x="114043" y="33059"/>
                                <a:pt x="113692" y="29201"/>
                              </a:cubicBezTo>
                              <a:cubicBezTo>
                                <a:pt x="113342" y="26395"/>
                                <a:pt x="112640" y="23238"/>
                                <a:pt x="111587" y="20783"/>
                              </a:cubicBezTo>
                              <a:cubicBezTo>
                                <a:pt x="110534" y="18679"/>
                                <a:pt x="108429" y="16574"/>
                                <a:pt x="106323" y="15522"/>
                              </a:cubicBezTo>
                              <a:cubicBezTo>
                                <a:pt x="103165" y="14119"/>
                                <a:pt x="99656" y="13768"/>
                                <a:pt x="96498" y="13768"/>
                              </a:cubicBezTo>
                              <a:cubicBezTo>
                                <a:pt x="92287" y="13768"/>
                                <a:pt x="88077" y="14820"/>
                                <a:pt x="84217" y="16925"/>
                              </a:cubicBezTo>
                              <a:cubicBezTo>
                                <a:pt x="80006" y="19029"/>
                                <a:pt x="75795" y="21835"/>
                                <a:pt x="71935" y="24992"/>
                              </a:cubicBezTo>
                              <a:cubicBezTo>
                                <a:pt x="71935" y="26395"/>
                                <a:pt x="71935" y="27798"/>
                                <a:pt x="71935" y="29201"/>
                              </a:cubicBezTo>
                              <a:cubicBezTo>
                                <a:pt x="71935" y="30955"/>
                                <a:pt x="71935" y="32358"/>
                                <a:pt x="71935" y="34112"/>
                              </a:cubicBezTo>
                              <a:lnTo>
                                <a:pt x="71935" y="91284"/>
                              </a:lnTo>
                              <a:lnTo>
                                <a:pt x="56846" y="91284"/>
                              </a:lnTo>
                              <a:lnTo>
                                <a:pt x="56846" y="40776"/>
                              </a:lnTo>
                              <a:cubicBezTo>
                                <a:pt x="57197" y="36918"/>
                                <a:pt x="57197" y="33410"/>
                                <a:pt x="56846" y="29552"/>
                              </a:cubicBezTo>
                              <a:cubicBezTo>
                                <a:pt x="56495" y="26746"/>
                                <a:pt x="55794" y="23589"/>
                                <a:pt x="54741" y="21134"/>
                              </a:cubicBezTo>
                              <a:cubicBezTo>
                                <a:pt x="53688" y="19029"/>
                                <a:pt x="51934" y="16925"/>
                                <a:pt x="49477" y="15873"/>
                              </a:cubicBezTo>
                              <a:cubicBezTo>
                                <a:pt x="46319" y="14470"/>
                                <a:pt x="42810" y="14119"/>
                                <a:pt x="39652" y="14119"/>
                              </a:cubicBezTo>
                              <a:cubicBezTo>
                                <a:pt x="35441" y="14119"/>
                                <a:pt x="31230" y="15171"/>
                                <a:pt x="27370" y="17276"/>
                              </a:cubicBezTo>
                              <a:cubicBezTo>
                                <a:pt x="23160" y="19380"/>
                                <a:pt x="18949" y="21835"/>
                                <a:pt x="15089" y="24992"/>
                              </a:cubicBezTo>
                              <a:lnTo>
                                <a:pt x="15089" y="91635"/>
                              </a:lnTo>
                              <a:lnTo>
                                <a:pt x="0" y="91635"/>
                              </a:lnTo>
                              <a:lnTo>
                                <a:pt x="0" y="2544"/>
                              </a:lnTo>
                              <a:lnTo>
                                <a:pt x="15089" y="2544"/>
                              </a:lnTo>
                              <a:lnTo>
                                <a:pt x="15089" y="12365"/>
                              </a:lnTo>
                              <a:cubicBezTo>
                                <a:pt x="19300" y="8857"/>
                                <a:pt x="24212" y="5701"/>
                                <a:pt x="29125" y="3246"/>
                              </a:cubicBezTo>
                              <a:cubicBezTo>
                                <a:pt x="33687" y="1141"/>
                                <a:pt x="38950" y="89"/>
                                <a:pt x="43863" y="89"/>
                              </a:cubicBezTo>
                              <a:cubicBezTo>
                                <a:pt x="49126" y="89"/>
                                <a:pt x="54741" y="1141"/>
                                <a:pt x="59303" y="3947"/>
                              </a:cubicBezTo>
                              <a:cubicBezTo>
                                <a:pt x="63513" y="6402"/>
                                <a:pt x="66671" y="10261"/>
                                <a:pt x="68777" y="14470"/>
                              </a:cubicBezTo>
                              <a:cubicBezTo>
                                <a:pt x="73690" y="9910"/>
                                <a:pt x="79304" y="6402"/>
                                <a:pt x="85269" y="3596"/>
                              </a:cubicBezTo>
                              <a:cubicBezTo>
                                <a:pt x="90182" y="1141"/>
                                <a:pt x="95796" y="89"/>
                                <a:pt x="101411" y="89"/>
                              </a:cubicBezTo>
                              <a:cubicBezTo>
                                <a:pt x="109482" y="-613"/>
                                <a:pt x="117552" y="2895"/>
                                <a:pt x="123167" y="8857"/>
                              </a:cubicBezTo>
                              <a:cubicBezTo>
                                <a:pt x="128079" y="15873"/>
                                <a:pt x="130536" y="24641"/>
                                <a:pt x="130185" y="33410"/>
                              </a:cubicBezTo>
                              <a:lnTo>
                                <a:pt x="128781" y="90933"/>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1" name="Freeform 201"/>
                      <wps:cNvSpPr/>
                      <wps:spPr>
                        <a:xfrm>
                          <a:off x="483897" y="639249"/>
                          <a:ext cx="75847" cy="94132"/>
                        </a:xfrm>
                        <a:custGeom>
                          <a:avLst/>
                          <a:gdLst>
                            <a:gd name="connsiteX0" fmla="*/ 75146 w 75847"/>
                            <a:gd name="connsiteY0" fmla="*/ 91195 h 94132"/>
                            <a:gd name="connsiteX1" fmla="*/ 60759 w 75847"/>
                            <a:gd name="connsiteY1" fmla="*/ 91195 h 94132"/>
                            <a:gd name="connsiteX2" fmla="*/ 60759 w 75847"/>
                            <a:gd name="connsiteY2" fmla="*/ 82076 h 94132"/>
                            <a:gd name="connsiteX3" fmla="*/ 55495 w 75847"/>
                            <a:gd name="connsiteY3" fmla="*/ 85934 h 94132"/>
                            <a:gd name="connsiteX4" fmla="*/ 48828 w 75847"/>
                            <a:gd name="connsiteY4" fmla="*/ 89792 h 94132"/>
                            <a:gd name="connsiteX5" fmla="*/ 40406 w 75847"/>
                            <a:gd name="connsiteY5" fmla="*/ 92949 h 94132"/>
                            <a:gd name="connsiteX6" fmla="*/ 28827 w 75847"/>
                            <a:gd name="connsiteY6" fmla="*/ 94001 h 94132"/>
                            <a:gd name="connsiteX7" fmla="*/ 8474 w 75847"/>
                            <a:gd name="connsiteY7" fmla="*/ 85934 h 94132"/>
                            <a:gd name="connsiteX8" fmla="*/ 53 w 75847"/>
                            <a:gd name="connsiteY8" fmla="*/ 65590 h 94132"/>
                            <a:gd name="connsiteX9" fmla="*/ 4263 w 75847"/>
                            <a:gd name="connsiteY9" fmla="*/ 49105 h 94132"/>
                            <a:gd name="connsiteX10" fmla="*/ 16545 w 75847"/>
                            <a:gd name="connsiteY10" fmla="*/ 39284 h 94132"/>
                            <a:gd name="connsiteX11" fmla="*/ 36196 w 75847"/>
                            <a:gd name="connsiteY11" fmla="*/ 34374 h 94132"/>
                            <a:gd name="connsiteX12" fmla="*/ 60759 w 75847"/>
                            <a:gd name="connsiteY12" fmla="*/ 32269 h 94132"/>
                            <a:gd name="connsiteX13" fmla="*/ 60759 w 75847"/>
                            <a:gd name="connsiteY13" fmla="*/ 30515 h 94132"/>
                            <a:gd name="connsiteX14" fmla="*/ 59004 w 75847"/>
                            <a:gd name="connsiteY14" fmla="*/ 22097 h 94132"/>
                            <a:gd name="connsiteX15" fmla="*/ 53741 w 75847"/>
                            <a:gd name="connsiteY15" fmla="*/ 16836 h 94132"/>
                            <a:gd name="connsiteX16" fmla="*/ 46021 w 75847"/>
                            <a:gd name="connsiteY16" fmla="*/ 14381 h 94132"/>
                            <a:gd name="connsiteX17" fmla="*/ 36546 w 75847"/>
                            <a:gd name="connsiteY17" fmla="*/ 13679 h 94132"/>
                            <a:gd name="connsiteX18" fmla="*/ 23563 w 75847"/>
                            <a:gd name="connsiteY18" fmla="*/ 15433 h 94132"/>
                            <a:gd name="connsiteX19" fmla="*/ 8474 w 75847"/>
                            <a:gd name="connsiteY19" fmla="*/ 19993 h 94132"/>
                            <a:gd name="connsiteX20" fmla="*/ 7772 w 75847"/>
                            <a:gd name="connsiteY20" fmla="*/ 19993 h 94132"/>
                            <a:gd name="connsiteX21" fmla="*/ 7772 w 75847"/>
                            <a:gd name="connsiteY21" fmla="*/ 4209 h 94132"/>
                            <a:gd name="connsiteX22" fmla="*/ 20054 w 75847"/>
                            <a:gd name="connsiteY22" fmla="*/ 1403 h 94132"/>
                            <a:gd name="connsiteX23" fmla="*/ 36546 w 75847"/>
                            <a:gd name="connsiteY23" fmla="*/ 0 h 94132"/>
                            <a:gd name="connsiteX24" fmla="*/ 53039 w 75847"/>
                            <a:gd name="connsiteY24" fmla="*/ 1403 h 94132"/>
                            <a:gd name="connsiteX25" fmla="*/ 65321 w 75847"/>
                            <a:gd name="connsiteY25" fmla="*/ 6664 h 94132"/>
                            <a:gd name="connsiteX26" fmla="*/ 73040 w 75847"/>
                            <a:gd name="connsiteY26" fmla="*/ 16134 h 94132"/>
                            <a:gd name="connsiteX27" fmla="*/ 75848 w 75847"/>
                            <a:gd name="connsiteY27" fmla="*/ 30515 h 94132"/>
                            <a:gd name="connsiteX28" fmla="*/ 75848 w 75847"/>
                            <a:gd name="connsiteY28" fmla="*/ 91195 h 94132"/>
                            <a:gd name="connsiteX29" fmla="*/ 60759 w 75847"/>
                            <a:gd name="connsiteY29" fmla="*/ 69449 h 94132"/>
                            <a:gd name="connsiteX30" fmla="*/ 60759 w 75847"/>
                            <a:gd name="connsiteY30" fmla="*/ 44896 h 94132"/>
                            <a:gd name="connsiteX31" fmla="*/ 44617 w 75847"/>
                            <a:gd name="connsiteY31" fmla="*/ 45948 h 94132"/>
                            <a:gd name="connsiteX32" fmla="*/ 29879 w 75847"/>
                            <a:gd name="connsiteY32" fmla="*/ 48404 h 94132"/>
                            <a:gd name="connsiteX33" fmla="*/ 19352 w 75847"/>
                            <a:gd name="connsiteY33" fmla="*/ 54016 h 94132"/>
                            <a:gd name="connsiteX34" fmla="*/ 19352 w 75847"/>
                            <a:gd name="connsiteY34" fmla="*/ 76113 h 94132"/>
                            <a:gd name="connsiteX35" fmla="*/ 33388 w 75847"/>
                            <a:gd name="connsiteY35" fmla="*/ 79971 h 94132"/>
                            <a:gd name="connsiteX36" fmla="*/ 47775 w 75847"/>
                            <a:gd name="connsiteY36" fmla="*/ 76814 h 94132"/>
                            <a:gd name="connsiteX37" fmla="*/ 60057 w 75847"/>
                            <a:gd name="connsiteY37" fmla="*/ 69449 h 941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75847" h="94132">
                              <a:moveTo>
                                <a:pt x="75146" y="91195"/>
                              </a:moveTo>
                              <a:lnTo>
                                <a:pt x="60759" y="91195"/>
                              </a:lnTo>
                              <a:lnTo>
                                <a:pt x="60759" y="82076"/>
                              </a:lnTo>
                              <a:lnTo>
                                <a:pt x="55495" y="85934"/>
                              </a:lnTo>
                              <a:cubicBezTo>
                                <a:pt x="53390" y="87337"/>
                                <a:pt x="51284" y="88740"/>
                                <a:pt x="48828" y="89792"/>
                              </a:cubicBezTo>
                              <a:cubicBezTo>
                                <a:pt x="46021" y="91195"/>
                                <a:pt x="43214" y="92247"/>
                                <a:pt x="40406" y="92949"/>
                              </a:cubicBezTo>
                              <a:cubicBezTo>
                                <a:pt x="36546" y="94001"/>
                                <a:pt x="32687" y="94352"/>
                                <a:pt x="28827" y="94001"/>
                              </a:cubicBezTo>
                              <a:cubicBezTo>
                                <a:pt x="21107" y="94352"/>
                                <a:pt x="13738" y="91195"/>
                                <a:pt x="8474" y="85934"/>
                              </a:cubicBezTo>
                              <a:cubicBezTo>
                                <a:pt x="2860" y="80673"/>
                                <a:pt x="53" y="73307"/>
                                <a:pt x="53" y="65590"/>
                              </a:cubicBezTo>
                              <a:cubicBezTo>
                                <a:pt x="-298" y="59978"/>
                                <a:pt x="1105" y="54016"/>
                                <a:pt x="4263" y="49105"/>
                              </a:cubicBezTo>
                              <a:cubicBezTo>
                                <a:pt x="7422" y="44896"/>
                                <a:pt x="11632" y="41389"/>
                                <a:pt x="16545" y="39284"/>
                              </a:cubicBezTo>
                              <a:cubicBezTo>
                                <a:pt x="22861" y="36829"/>
                                <a:pt x="29528" y="35075"/>
                                <a:pt x="36196" y="34374"/>
                              </a:cubicBezTo>
                              <a:cubicBezTo>
                                <a:pt x="43915" y="33672"/>
                                <a:pt x="51986" y="32620"/>
                                <a:pt x="60759" y="32269"/>
                              </a:cubicBezTo>
                              <a:lnTo>
                                <a:pt x="60759" y="30515"/>
                              </a:lnTo>
                              <a:cubicBezTo>
                                <a:pt x="60759" y="27709"/>
                                <a:pt x="60408" y="24553"/>
                                <a:pt x="59004" y="22097"/>
                              </a:cubicBezTo>
                              <a:cubicBezTo>
                                <a:pt x="57952" y="19993"/>
                                <a:pt x="56197" y="17888"/>
                                <a:pt x="53741" y="16836"/>
                              </a:cubicBezTo>
                              <a:cubicBezTo>
                                <a:pt x="51284" y="15433"/>
                                <a:pt x="48828" y="14732"/>
                                <a:pt x="46021" y="14381"/>
                              </a:cubicBezTo>
                              <a:cubicBezTo>
                                <a:pt x="42863" y="14030"/>
                                <a:pt x="39705" y="13679"/>
                                <a:pt x="36546" y="13679"/>
                              </a:cubicBezTo>
                              <a:cubicBezTo>
                                <a:pt x="31985" y="13679"/>
                                <a:pt x="27774" y="14381"/>
                                <a:pt x="23563" y="15433"/>
                              </a:cubicBezTo>
                              <a:cubicBezTo>
                                <a:pt x="18300" y="16485"/>
                                <a:pt x="13387" y="17888"/>
                                <a:pt x="8474" y="19993"/>
                              </a:cubicBezTo>
                              <a:lnTo>
                                <a:pt x="7772" y="19993"/>
                              </a:lnTo>
                              <a:lnTo>
                                <a:pt x="7772" y="4209"/>
                              </a:lnTo>
                              <a:cubicBezTo>
                                <a:pt x="10580" y="3508"/>
                                <a:pt x="15141" y="2455"/>
                                <a:pt x="20054" y="1403"/>
                              </a:cubicBezTo>
                              <a:cubicBezTo>
                                <a:pt x="25318" y="701"/>
                                <a:pt x="30932" y="0"/>
                                <a:pt x="36546" y="0"/>
                              </a:cubicBezTo>
                              <a:cubicBezTo>
                                <a:pt x="42161" y="0"/>
                                <a:pt x="47424" y="351"/>
                                <a:pt x="53039" y="1403"/>
                              </a:cubicBezTo>
                              <a:cubicBezTo>
                                <a:pt x="57601" y="2455"/>
                                <a:pt x="61461" y="4209"/>
                                <a:pt x="65321" y="6664"/>
                              </a:cubicBezTo>
                              <a:cubicBezTo>
                                <a:pt x="68830" y="9119"/>
                                <a:pt x="71286" y="12276"/>
                                <a:pt x="73040" y="16134"/>
                              </a:cubicBezTo>
                              <a:cubicBezTo>
                                <a:pt x="74795" y="20694"/>
                                <a:pt x="75848" y="25605"/>
                                <a:pt x="75848" y="30515"/>
                              </a:cubicBezTo>
                              <a:lnTo>
                                <a:pt x="75848" y="91195"/>
                              </a:lnTo>
                              <a:close/>
                              <a:moveTo>
                                <a:pt x="60759" y="69449"/>
                              </a:moveTo>
                              <a:lnTo>
                                <a:pt x="60759" y="44896"/>
                              </a:lnTo>
                              <a:lnTo>
                                <a:pt x="44617" y="45948"/>
                              </a:lnTo>
                              <a:cubicBezTo>
                                <a:pt x="39705" y="46299"/>
                                <a:pt x="34792" y="47001"/>
                                <a:pt x="29879" y="48404"/>
                              </a:cubicBezTo>
                              <a:cubicBezTo>
                                <a:pt x="26019" y="49456"/>
                                <a:pt x="22510" y="51560"/>
                                <a:pt x="19352" y="54016"/>
                              </a:cubicBezTo>
                              <a:cubicBezTo>
                                <a:pt x="13738" y="60329"/>
                                <a:pt x="13738" y="69799"/>
                                <a:pt x="19352" y="76113"/>
                              </a:cubicBezTo>
                              <a:cubicBezTo>
                                <a:pt x="23563" y="78919"/>
                                <a:pt x="28476" y="80322"/>
                                <a:pt x="33388" y="79971"/>
                              </a:cubicBezTo>
                              <a:cubicBezTo>
                                <a:pt x="38301" y="79971"/>
                                <a:pt x="43214" y="78919"/>
                                <a:pt x="47775" y="76814"/>
                              </a:cubicBezTo>
                              <a:cubicBezTo>
                                <a:pt x="51986" y="74710"/>
                                <a:pt x="56197" y="72255"/>
                                <a:pt x="60057" y="69449"/>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2" name="Freeform 202"/>
                      <wps:cNvSpPr/>
                      <wps:spPr>
                        <a:xfrm>
                          <a:off x="583255" y="638521"/>
                          <a:ext cx="74742" cy="91923"/>
                        </a:xfrm>
                        <a:custGeom>
                          <a:avLst/>
                          <a:gdLst>
                            <a:gd name="connsiteX0" fmla="*/ 74742 w 74742"/>
                            <a:gd name="connsiteY0" fmla="*/ 91923 h 91923"/>
                            <a:gd name="connsiteX1" fmla="*/ 59653 w 74742"/>
                            <a:gd name="connsiteY1" fmla="*/ 91923 h 91923"/>
                            <a:gd name="connsiteX2" fmla="*/ 59653 w 74742"/>
                            <a:gd name="connsiteY2" fmla="*/ 41415 h 91923"/>
                            <a:gd name="connsiteX3" fmla="*/ 58952 w 74742"/>
                            <a:gd name="connsiteY3" fmla="*/ 29139 h 91923"/>
                            <a:gd name="connsiteX4" fmla="*/ 56144 w 74742"/>
                            <a:gd name="connsiteY4" fmla="*/ 20721 h 91923"/>
                            <a:gd name="connsiteX5" fmla="*/ 50530 w 74742"/>
                            <a:gd name="connsiteY5" fmla="*/ 15810 h 91923"/>
                            <a:gd name="connsiteX6" fmla="*/ 40705 w 74742"/>
                            <a:gd name="connsiteY6" fmla="*/ 14056 h 91923"/>
                            <a:gd name="connsiteX7" fmla="*/ 27721 w 74742"/>
                            <a:gd name="connsiteY7" fmla="*/ 17213 h 91923"/>
                            <a:gd name="connsiteX8" fmla="*/ 14738 w 74742"/>
                            <a:gd name="connsiteY8" fmla="*/ 24930 h 91923"/>
                            <a:gd name="connsiteX9" fmla="*/ 14738 w 74742"/>
                            <a:gd name="connsiteY9" fmla="*/ 91572 h 91923"/>
                            <a:gd name="connsiteX10" fmla="*/ 0 w 74742"/>
                            <a:gd name="connsiteY10" fmla="*/ 91572 h 91923"/>
                            <a:gd name="connsiteX11" fmla="*/ 0 w 74742"/>
                            <a:gd name="connsiteY11" fmla="*/ 2482 h 91923"/>
                            <a:gd name="connsiteX12" fmla="*/ 14738 w 74742"/>
                            <a:gd name="connsiteY12" fmla="*/ 2482 h 91923"/>
                            <a:gd name="connsiteX13" fmla="*/ 14738 w 74742"/>
                            <a:gd name="connsiteY13" fmla="*/ 12303 h 91923"/>
                            <a:gd name="connsiteX14" fmla="*/ 29125 w 74742"/>
                            <a:gd name="connsiteY14" fmla="*/ 3183 h 91923"/>
                            <a:gd name="connsiteX15" fmla="*/ 44565 w 74742"/>
                            <a:gd name="connsiteY15" fmla="*/ 26 h 91923"/>
                            <a:gd name="connsiteX16" fmla="*/ 66671 w 74742"/>
                            <a:gd name="connsiteY16" fmla="*/ 8795 h 91923"/>
                            <a:gd name="connsiteX17" fmla="*/ 74391 w 74742"/>
                            <a:gd name="connsiteY17" fmla="*/ 33348 h 91923"/>
                            <a:gd name="connsiteX18" fmla="*/ 74742 w 74742"/>
                            <a:gd name="connsiteY18" fmla="*/ 91923 h 919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4742" h="91923">
                              <a:moveTo>
                                <a:pt x="74742" y="91923"/>
                              </a:moveTo>
                              <a:lnTo>
                                <a:pt x="59653" y="91923"/>
                              </a:lnTo>
                              <a:lnTo>
                                <a:pt x="59653" y="41415"/>
                              </a:lnTo>
                              <a:cubicBezTo>
                                <a:pt x="59653" y="37206"/>
                                <a:pt x="59303" y="33348"/>
                                <a:pt x="58952" y="29139"/>
                              </a:cubicBezTo>
                              <a:cubicBezTo>
                                <a:pt x="58601" y="26333"/>
                                <a:pt x="57899" y="23176"/>
                                <a:pt x="56144" y="20721"/>
                              </a:cubicBezTo>
                              <a:cubicBezTo>
                                <a:pt x="54741" y="18616"/>
                                <a:pt x="52635" y="16862"/>
                                <a:pt x="50530" y="15810"/>
                              </a:cubicBezTo>
                              <a:cubicBezTo>
                                <a:pt x="47372" y="14758"/>
                                <a:pt x="44214" y="14056"/>
                                <a:pt x="40705" y="14056"/>
                              </a:cubicBezTo>
                              <a:cubicBezTo>
                                <a:pt x="36143" y="14056"/>
                                <a:pt x="31932" y="15109"/>
                                <a:pt x="27721" y="17213"/>
                              </a:cubicBezTo>
                              <a:cubicBezTo>
                                <a:pt x="23160" y="19318"/>
                                <a:pt x="18949" y="21773"/>
                                <a:pt x="14738" y="24930"/>
                              </a:cubicBezTo>
                              <a:lnTo>
                                <a:pt x="14738" y="91572"/>
                              </a:lnTo>
                              <a:lnTo>
                                <a:pt x="0" y="91572"/>
                              </a:lnTo>
                              <a:lnTo>
                                <a:pt x="0" y="2482"/>
                              </a:lnTo>
                              <a:lnTo>
                                <a:pt x="14738" y="2482"/>
                              </a:lnTo>
                              <a:lnTo>
                                <a:pt x="14738" y="12303"/>
                              </a:lnTo>
                              <a:cubicBezTo>
                                <a:pt x="19300" y="8795"/>
                                <a:pt x="24212" y="5638"/>
                                <a:pt x="29125" y="3183"/>
                              </a:cubicBezTo>
                              <a:cubicBezTo>
                                <a:pt x="34038" y="1079"/>
                                <a:pt x="39301" y="26"/>
                                <a:pt x="44565" y="26"/>
                              </a:cubicBezTo>
                              <a:cubicBezTo>
                                <a:pt x="52986" y="-324"/>
                                <a:pt x="61057" y="2832"/>
                                <a:pt x="66671" y="8795"/>
                              </a:cubicBezTo>
                              <a:cubicBezTo>
                                <a:pt x="71935" y="15810"/>
                                <a:pt x="74742" y="24579"/>
                                <a:pt x="74391" y="33348"/>
                              </a:cubicBezTo>
                              <a:lnTo>
                                <a:pt x="74742" y="91923"/>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3" name="Freeform 203"/>
                      <wps:cNvSpPr/>
                      <wps:spPr>
                        <a:xfrm>
                          <a:off x="681508" y="611890"/>
                          <a:ext cx="16843" cy="118553"/>
                        </a:xfrm>
                        <a:custGeom>
                          <a:avLst/>
                          <a:gdLst>
                            <a:gd name="connsiteX0" fmla="*/ 16843 w 16843"/>
                            <a:gd name="connsiteY0" fmla="*/ 14732 h 118553"/>
                            <a:gd name="connsiteX1" fmla="*/ 0 w 16843"/>
                            <a:gd name="connsiteY1" fmla="*/ 14732 h 118553"/>
                            <a:gd name="connsiteX2" fmla="*/ 0 w 16843"/>
                            <a:gd name="connsiteY2" fmla="*/ 0 h 118553"/>
                            <a:gd name="connsiteX3" fmla="*/ 16843 w 16843"/>
                            <a:gd name="connsiteY3" fmla="*/ 0 h 118553"/>
                            <a:gd name="connsiteX4" fmla="*/ 16843 w 16843"/>
                            <a:gd name="connsiteY4" fmla="*/ 14732 h 118553"/>
                            <a:gd name="connsiteX5" fmla="*/ 15791 w 16843"/>
                            <a:gd name="connsiteY5" fmla="*/ 118554 h 118553"/>
                            <a:gd name="connsiteX6" fmla="*/ 1053 w 16843"/>
                            <a:gd name="connsiteY6" fmla="*/ 118554 h 118553"/>
                            <a:gd name="connsiteX7" fmla="*/ 1053 w 16843"/>
                            <a:gd name="connsiteY7" fmla="*/ 29463 h 118553"/>
                            <a:gd name="connsiteX8" fmla="*/ 15791 w 16843"/>
                            <a:gd name="connsiteY8" fmla="*/ 29463 h 118553"/>
                            <a:gd name="connsiteX9" fmla="*/ 15791 w 16843"/>
                            <a:gd name="connsiteY9" fmla="*/ 118554 h 1185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6843" h="118553">
                              <a:moveTo>
                                <a:pt x="16843" y="14732"/>
                              </a:moveTo>
                              <a:lnTo>
                                <a:pt x="0" y="14732"/>
                              </a:lnTo>
                              <a:lnTo>
                                <a:pt x="0" y="0"/>
                              </a:lnTo>
                              <a:lnTo>
                                <a:pt x="16843" y="0"/>
                              </a:lnTo>
                              <a:lnTo>
                                <a:pt x="16843" y="14732"/>
                              </a:lnTo>
                              <a:close/>
                              <a:moveTo>
                                <a:pt x="15791" y="118554"/>
                              </a:moveTo>
                              <a:lnTo>
                                <a:pt x="1053" y="118554"/>
                              </a:lnTo>
                              <a:lnTo>
                                <a:pt x="1053" y="29463"/>
                              </a:lnTo>
                              <a:lnTo>
                                <a:pt x="15791" y="29463"/>
                              </a:lnTo>
                              <a:lnTo>
                                <a:pt x="15791" y="118554"/>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4" name="Freeform 204"/>
                      <wps:cNvSpPr/>
                      <wps:spPr>
                        <a:xfrm>
                          <a:off x="716203" y="639249"/>
                          <a:ext cx="75839" cy="94132"/>
                        </a:xfrm>
                        <a:custGeom>
                          <a:avLst/>
                          <a:gdLst>
                            <a:gd name="connsiteX0" fmla="*/ 75489 w 75839"/>
                            <a:gd name="connsiteY0" fmla="*/ 91195 h 94132"/>
                            <a:gd name="connsiteX1" fmla="*/ 60751 w 75839"/>
                            <a:gd name="connsiteY1" fmla="*/ 91195 h 94132"/>
                            <a:gd name="connsiteX2" fmla="*/ 60751 w 75839"/>
                            <a:gd name="connsiteY2" fmla="*/ 82076 h 94132"/>
                            <a:gd name="connsiteX3" fmla="*/ 55487 w 75839"/>
                            <a:gd name="connsiteY3" fmla="*/ 85934 h 94132"/>
                            <a:gd name="connsiteX4" fmla="*/ 48820 w 75839"/>
                            <a:gd name="connsiteY4" fmla="*/ 89792 h 94132"/>
                            <a:gd name="connsiteX5" fmla="*/ 40047 w 75839"/>
                            <a:gd name="connsiteY5" fmla="*/ 92949 h 94132"/>
                            <a:gd name="connsiteX6" fmla="*/ 28818 w 75839"/>
                            <a:gd name="connsiteY6" fmla="*/ 94001 h 94132"/>
                            <a:gd name="connsiteX7" fmla="*/ 8466 w 75839"/>
                            <a:gd name="connsiteY7" fmla="*/ 85934 h 94132"/>
                            <a:gd name="connsiteX8" fmla="*/ 44 w 75839"/>
                            <a:gd name="connsiteY8" fmla="*/ 65590 h 94132"/>
                            <a:gd name="connsiteX9" fmla="*/ 4255 w 75839"/>
                            <a:gd name="connsiteY9" fmla="*/ 49105 h 94132"/>
                            <a:gd name="connsiteX10" fmla="*/ 16537 w 75839"/>
                            <a:gd name="connsiteY10" fmla="*/ 39284 h 94132"/>
                            <a:gd name="connsiteX11" fmla="*/ 36187 w 75839"/>
                            <a:gd name="connsiteY11" fmla="*/ 34374 h 94132"/>
                            <a:gd name="connsiteX12" fmla="*/ 60751 w 75839"/>
                            <a:gd name="connsiteY12" fmla="*/ 32269 h 94132"/>
                            <a:gd name="connsiteX13" fmla="*/ 60751 w 75839"/>
                            <a:gd name="connsiteY13" fmla="*/ 30515 h 94132"/>
                            <a:gd name="connsiteX14" fmla="*/ 58996 w 75839"/>
                            <a:gd name="connsiteY14" fmla="*/ 22097 h 94132"/>
                            <a:gd name="connsiteX15" fmla="*/ 53733 w 75839"/>
                            <a:gd name="connsiteY15" fmla="*/ 16836 h 94132"/>
                            <a:gd name="connsiteX16" fmla="*/ 46013 w 75839"/>
                            <a:gd name="connsiteY16" fmla="*/ 14381 h 94132"/>
                            <a:gd name="connsiteX17" fmla="*/ 36889 w 75839"/>
                            <a:gd name="connsiteY17" fmla="*/ 13679 h 94132"/>
                            <a:gd name="connsiteX18" fmla="*/ 23555 w 75839"/>
                            <a:gd name="connsiteY18" fmla="*/ 15433 h 94132"/>
                            <a:gd name="connsiteX19" fmla="*/ 8466 w 75839"/>
                            <a:gd name="connsiteY19" fmla="*/ 19993 h 94132"/>
                            <a:gd name="connsiteX20" fmla="*/ 7764 w 75839"/>
                            <a:gd name="connsiteY20" fmla="*/ 19993 h 94132"/>
                            <a:gd name="connsiteX21" fmla="*/ 7764 w 75839"/>
                            <a:gd name="connsiteY21" fmla="*/ 4209 h 94132"/>
                            <a:gd name="connsiteX22" fmla="*/ 20046 w 75839"/>
                            <a:gd name="connsiteY22" fmla="*/ 1403 h 94132"/>
                            <a:gd name="connsiteX23" fmla="*/ 36538 w 75839"/>
                            <a:gd name="connsiteY23" fmla="*/ 0 h 94132"/>
                            <a:gd name="connsiteX24" fmla="*/ 53031 w 75839"/>
                            <a:gd name="connsiteY24" fmla="*/ 1403 h 94132"/>
                            <a:gd name="connsiteX25" fmla="*/ 65312 w 75839"/>
                            <a:gd name="connsiteY25" fmla="*/ 6664 h 94132"/>
                            <a:gd name="connsiteX26" fmla="*/ 73032 w 75839"/>
                            <a:gd name="connsiteY26" fmla="*/ 16134 h 94132"/>
                            <a:gd name="connsiteX27" fmla="*/ 75839 w 75839"/>
                            <a:gd name="connsiteY27" fmla="*/ 30515 h 94132"/>
                            <a:gd name="connsiteX28" fmla="*/ 75489 w 75839"/>
                            <a:gd name="connsiteY28" fmla="*/ 91195 h 94132"/>
                            <a:gd name="connsiteX29" fmla="*/ 60751 w 75839"/>
                            <a:gd name="connsiteY29" fmla="*/ 69449 h 94132"/>
                            <a:gd name="connsiteX30" fmla="*/ 60751 w 75839"/>
                            <a:gd name="connsiteY30" fmla="*/ 44896 h 94132"/>
                            <a:gd name="connsiteX31" fmla="*/ 44609 w 75839"/>
                            <a:gd name="connsiteY31" fmla="*/ 45948 h 94132"/>
                            <a:gd name="connsiteX32" fmla="*/ 29871 w 75839"/>
                            <a:gd name="connsiteY32" fmla="*/ 48404 h 94132"/>
                            <a:gd name="connsiteX33" fmla="*/ 19344 w 75839"/>
                            <a:gd name="connsiteY33" fmla="*/ 54016 h 94132"/>
                            <a:gd name="connsiteX34" fmla="*/ 19344 w 75839"/>
                            <a:gd name="connsiteY34" fmla="*/ 76113 h 94132"/>
                            <a:gd name="connsiteX35" fmla="*/ 33380 w 75839"/>
                            <a:gd name="connsiteY35" fmla="*/ 79971 h 94132"/>
                            <a:gd name="connsiteX36" fmla="*/ 47767 w 75839"/>
                            <a:gd name="connsiteY36" fmla="*/ 76814 h 94132"/>
                            <a:gd name="connsiteX37" fmla="*/ 60049 w 75839"/>
                            <a:gd name="connsiteY37" fmla="*/ 69449 h 941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75839" h="94132">
                              <a:moveTo>
                                <a:pt x="75489" y="91195"/>
                              </a:moveTo>
                              <a:lnTo>
                                <a:pt x="60751" y="91195"/>
                              </a:lnTo>
                              <a:lnTo>
                                <a:pt x="60751" y="82076"/>
                              </a:lnTo>
                              <a:lnTo>
                                <a:pt x="55487" y="85934"/>
                              </a:lnTo>
                              <a:cubicBezTo>
                                <a:pt x="53382" y="87337"/>
                                <a:pt x="51276" y="88740"/>
                                <a:pt x="48820" y="89792"/>
                              </a:cubicBezTo>
                              <a:cubicBezTo>
                                <a:pt x="46013" y="91195"/>
                                <a:pt x="43206" y="92247"/>
                                <a:pt x="40047" y="92949"/>
                              </a:cubicBezTo>
                              <a:cubicBezTo>
                                <a:pt x="36187" y="94001"/>
                                <a:pt x="32678" y="94352"/>
                                <a:pt x="28818" y="94001"/>
                              </a:cubicBezTo>
                              <a:cubicBezTo>
                                <a:pt x="21099" y="94352"/>
                                <a:pt x="13730" y="91195"/>
                                <a:pt x="8466" y="85934"/>
                              </a:cubicBezTo>
                              <a:cubicBezTo>
                                <a:pt x="2852" y="80673"/>
                                <a:pt x="44" y="73307"/>
                                <a:pt x="44" y="65590"/>
                              </a:cubicBezTo>
                              <a:cubicBezTo>
                                <a:pt x="-306" y="59978"/>
                                <a:pt x="1448" y="54016"/>
                                <a:pt x="4255" y="49105"/>
                              </a:cubicBezTo>
                              <a:cubicBezTo>
                                <a:pt x="7413" y="44896"/>
                                <a:pt x="11624" y="41389"/>
                                <a:pt x="16537" y="39284"/>
                              </a:cubicBezTo>
                              <a:cubicBezTo>
                                <a:pt x="22853" y="36829"/>
                                <a:pt x="29520" y="35075"/>
                                <a:pt x="36187" y="34374"/>
                              </a:cubicBezTo>
                              <a:cubicBezTo>
                                <a:pt x="43907" y="33672"/>
                                <a:pt x="51978" y="32620"/>
                                <a:pt x="60751" y="32269"/>
                              </a:cubicBezTo>
                              <a:lnTo>
                                <a:pt x="60751" y="30515"/>
                              </a:lnTo>
                              <a:cubicBezTo>
                                <a:pt x="60751" y="27709"/>
                                <a:pt x="60400" y="24553"/>
                                <a:pt x="58996" y="22097"/>
                              </a:cubicBezTo>
                              <a:cubicBezTo>
                                <a:pt x="57943" y="19993"/>
                                <a:pt x="56189" y="17888"/>
                                <a:pt x="53733" y="16836"/>
                              </a:cubicBezTo>
                              <a:cubicBezTo>
                                <a:pt x="51276" y="15433"/>
                                <a:pt x="48820" y="14732"/>
                                <a:pt x="46013" y="14381"/>
                              </a:cubicBezTo>
                              <a:cubicBezTo>
                                <a:pt x="42855" y="14030"/>
                                <a:pt x="39696" y="13679"/>
                                <a:pt x="36889" y="13679"/>
                              </a:cubicBezTo>
                              <a:cubicBezTo>
                                <a:pt x="32328" y="13679"/>
                                <a:pt x="28117" y="14381"/>
                                <a:pt x="23555" y="15433"/>
                              </a:cubicBezTo>
                              <a:cubicBezTo>
                                <a:pt x="18291" y="16485"/>
                                <a:pt x="13379" y="17888"/>
                                <a:pt x="8466" y="19993"/>
                              </a:cubicBezTo>
                              <a:lnTo>
                                <a:pt x="7764" y="19993"/>
                              </a:lnTo>
                              <a:lnTo>
                                <a:pt x="7764" y="4209"/>
                              </a:lnTo>
                              <a:cubicBezTo>
                                <a:pt x="10572" y="3508"/>
                                <a:pt x="15133" y="2455"/>
                                <a:pt x="20046" y="1403"/>
                              </a:cubicBezTo>
                              <a:cubicBezTo>
                                <a:pt x="25309" y="701"/>
                                <a:pt x="30924" y="0"/>
                                <a:pt x="36538" y="0"/>
                              </a:cubicBezTo>
                              <a:cubicBezTo>
                                <a:pt x="42153" y="0"/>
                                <a:pt x="47767" y="351"/>
                                <a:pt x="53031" y="1403"/>
                              </a:cubicBezTo>
                              <a:cubicBezTo>
                                <a:pt x="57593" y="2455"/>
                                <a:pt x="61452" y="4209"/>
                                <a:pt x="65312" y="6664"/>
                              </a:cubicBezTo>
                              <a:cubicBezTo>
                                <a:pt x="68470" y="9119"/>
                                <a:pt x="71278" y="12276"/>
                                <a:pt x="73032" y="16134"/>
                              </a:cubicBezTo>
                              <a:cubicBezTo>
                                <a:pt x="75138" y="20694"/>
                                <a:pt x="75839" y="25605"/>
                                <a:pt x="75839" y="30515"/>
                              </a:cubicBezTo>
                              <a:lnTo>
                                <a:pt x="75489" y="91195"/>
                              </a:lnTo>
                              <a:close/>
                              <a:moveTo>
                                <a:pt x="60751" y="69449"/>
                              </a:moveTo>
                              <a:lnTo>
                                <a:pt x="60751" y="44896"/>
                              </a:lnTo>
                              <a:lnTo>
                                <a:pt x="44609" y="45948"/>
                              </a:lnTo>
                              <a:cubicBezTo>
                                <a:pt x="39696" y="46299"/>
                                <a:pt x="34784" y="47001"/>
                                <a:pt x="29871" y="48404"/>
                              </a:cubicBezTo>
                              <a:cubicBezTo>
                                <a:pt x="26011" y="49456"/>
                                <a:pt x="22502" y="51560"/>
                                <a:pt x="19344" y="54016"/>
                              </a:cubicBezTo>
                              <a:cubicBezTo>
                                <a:pt x="13730" y="60329"/>
                                <a:pt x="13730" y="69799"/>
                                <a:pt x="19344" y="76113"/>
                              </a:cubicBezTo>
                              <a:cubicBezTo>
                                <a:pt x="23555" y="78919"/>
                                <a:pt x="28468" y="80322"/>
                                <a:pt x="33380" y="79971"/>
                              </a:cubicBezTo>
                              <a:cubicBezTo>
                                <a:pt x="38293" y="79971"/>
                                <a:pt x="43206" y="78919"/>
                                <a:pt x="47767" y="76814"/>
                              </a:cubicBezTo>
                              <a:cubicBezTo>
                                <a:pt x="51978" y="74710"/>
                                <a:pt x="56189" y="72255"/>
                                <a:pt x="60049" y="69449"/>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5" name="Freeform 205"/>
                      <wps:cNvSpPr/>
                      <wps:spPr>
                        <a:xfrm>
                          <a:off x="815904" y="638521"/>
                          <a:ext cx="74771" cy="91923"/>
                        </a:xfrm>
                        <a:custGeom>
                          <a:avLst/>
                          <a:gdLst>
                            <a:gd name="connsiteX0" fmla="*/ 74742 w 74771"/>
                            <a:gd name="connsiteY0" fmla="*/ 91923 h 91923"/>
                            <a:gd name="connsiteX1" fmla="*/ 59653 w 74771"/>
                            <a:gd name="connsiteY1" fmla="*/ 91923 h 91923"/>
                            <a:gd name="connsiteX2" fmla="*/ 59653 w 74771"/>
                            <a:gd name="connsiteY2" fmla="*/ 41415 h 91923"/>
                            <a:gd name="connsiteX3" fmla="*/ 58952 w 74771"/>
                            <a:gd name="connsiteY3" fmla="*/ 29139 h 91923"/>
                            <a:gd name="connsiteX4" fmla="*/ 56495 w 74771"/>
                            <a:gd name="connsiteY4" fmla="*/ 20721 h 91923"/>
                            <a:gd name="connsiteX5" fmla="*/ 50881 w 74771"/>
                            <a:gd name="connsiteY5" fmla="*/ 15810 h 91923"/>
                            <a:gd name="connsiteX6" fmla="*/ 41056 w 74771"/>
                            <a:gd name="connsiteY6" fmla="*/ 14056 h 91923"/>
                            <a:gd name="connsiteX7" fmla="*/ 28774 w 74771"/>
                            <a:gd name="connsiteY7" fmla="*/ 17213 h 91923"/>
                            <a:gd name="connsiteX8" fmla="*/ 15791 w 74771"/>
                            <a:gd name="connsiteY8" fmla="*/ 24930 h 91923"/>
                            <a:gd name="connsiteX9" fmla="*/ 15791 w 74771"/>
                            <a:gd name="connsiteY9" fmla="*/ 91572 h 91923"/>
                            <a:gd name="connsiteX10" fmla="*/ 0 w 74771"/>
                            <a:gd name="connsiteY10" fmla="*/ 91572 h 91923"/>
                            <a:gd name="connsiteX11" fmla="*/ 0 w 74771"/>
                            <a:gd name="connsiteY11" fmla="*/ 2482 h 91923"/>
                            <a:gd name="connsiteX12" fmla="*/ 15089 w 74771"/>
                            <a:gd name="connsiteY12" fmla="*/ 2482 h 91923"/>
                            <a:gd name="connsiteX13" fmla="*/ 15089 w 74771"/>
                            <a:gd name="connsiteY13" fmla="*/ 12303 h 91923"/>
                            <a:gd name="connsiteX14" fmla="*/ 29476 w 74771"/>
                            <a:gd name="connsiteY14" fmla="*/ 3183 h 91923"/>
                            <a:gd name="connsiteX15" fmla="*/ 44915 w 74771"/>
                            <a:gd name="connsiteY15" fmla="*/ 26 h 91923"/>
                            <a:gd name="connsiteX16" fmla="*/ 67022 w 74771"/>
                            <a:gd name="connsiteY16" fmla="*/ 8795 h 91923"/>
                            <a:gd name="connsiteX17" fmla="*/ 74742 w 74771"/>
                            <a:gd name="connsiteY17" fmla="*/ 33348 h 91923"/>
                            <a:gd name="connsiteX18" fmla="*/ 74742 w 74771"/>
                            <a:gd name="connsiteY18" fmla="*/ 91923 h 919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4771" h="91923">
                              <a:moveTo>
                                <a:pt x="74742" y="91923"/>
                              </a:moveTo>
                              <a:lnTo>
                                <a:pt x="59653" y="91923"/>
                              </a:lnTo>
                              <a:lnTo>
                                <a:pt x="59653" y="41415"/>
                              </a:lnTo>
                              <a:cubicBezTo>
                                <a:pt x="59653" y="37206"/>
                                <a:pt x="59303" y="33348"/>
                                <a:pt x="58952" y="29139"/>
                              </a:cubicBezTo>
                              <a:cubicBezTo>
                                <a:pt x="58601" y="26333"/>
                                <a:pt x="57899" y="23176"/>
                                <a:pt x="56495" y="20721"/>
                              </a:cubicBezTo>
                              <a:cubicBezTo>
                                <a:pt x="55092" y="18616"/>
                                <a:pt x="52986" y="16862"/>
                                <a:pt x="50881" y="15810"/>
                              </a:cubicBezTo>
                              <a:cubicBezTo>
                                <a:pt x="47723" y="14758"/>
                                <a:pt x="44565" y="14056"/>
                                <a:pt x="41056" y="14056"/>
                              </a:cubicBezTo>
                              <a:cubicBezTo>
                                <a:pt x="36845" y="14056"/>
                                <a:pt x="32634" y="15109"/>
                                <a:pt x="28774" y="17213"/>
                              </a:cubicBezTo>
                              <a:cubicBezTo>
                                <a:pt x="24212" y="19318"/>
                                <a:pt x="20001" y="21773"/>
                                <a:pt x="15791" y="24930"/>
                              </a:cubicBezTo>
                              <a:lnTo>
                                <a:pt x="15791" y="91572"/>
                              </a:lnTo>
                              <a:lnTo>
                                <a:pt x="0" y="91572"/>
                              </a:lnTo>
                              <a:lnTo>
                                <a:pt x="0" y="2482"/>
                              </a:lnTo>
                              <a:lnTo>
                                <a:pt x="15089" y="2482"/>
                              </a:lnTo>
                              <a:lnTo>
                                <a:pt x="15089" y="12303"/>
                              </a:lnTo>
                              <a:cubicBezTo>
                                <a:pt x="19300" y="8795"/>
                                <a:pt x="24212" y="5638"/>
                                <a:pt x="29476" y="3183"/>
                              </a:cubicBezTo>
                              <a:cubicBezTo>
                                <a:pt x="34388" y="1079"/>
                                <a:pt x="39652" y="26"/>
                                <a:pt x="44915" y="26"/>
                              </a:cubicBezTo>
                              <a:cubicBezTo>
                                <a:pt x="53337" y="-324"/>
                                <a:pt x="61057" y="2832"/>
                                <a:pt x="67022" y="8795"/>
                              </a:cubicBezTo>
                              <a:cubicBezTo>
                                <a:pt x="72286" y="15810"/>
                                <a:pt x="75093" y="24579"/>
                                <a:pt x="74742" y="33348"/>
                              </a:cubicBezTo>
                              <a:lnTo>
                                <a:pt x="74742" y="91923"/>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6" name="Freeform 206"/>
                      <wps:cNvSpPr/>
                      <wps:spPr>
                        <a:xfrm>
                          <a:off x="0" y="775923"/>
                          <a:ext cx="106028" cy="123583"/>
                        </a:xfrm>
                        <a:custGeom>
                          <a:avLst/>
                          <a:gdLst>
                            <a:gd name="connsiteX0" fmla="*/ 105677 w 106028"/>
                            <a:gd name="connsiteY0" fmla="*/ 112710 h 123583"/>
                            <a:gd name="connsiteX1" fmla="*/ 84272 w 106028"/>
                            <a:gd name="connsiteY1" fmla="*/ 120426 h 123583"/>
                            <a:gd name="connsiteX2" fmla="*/ 61814 w 106028"/>
                            <a:gd name="connsiteY2" fmla="*/ 123583 h 123583"/>
                            <a:gd name="connsiteX3" fmla="*/ 36549 w 106028"/>
                            <a:gd name="connsiteY3" fmla="*/ 119725 h 123583"/>
                            <a:gd name="connsiteX4" fmla="*/ 16899 w 106028"/>
                            <a:gd name="connsiteY4" fmla="*/ 108150 h 123583"/>
                            <a:gd name="connsiteX5" fmla="*/ 4617 w 106028"/>
                            <a:gd name="connsiteY5" fmla="*/ 88859 h 123583"/>
                            <a:gd name="connsiteX6" fmla="*/ 56 w 106028"/>
                            <a:gd name="connsiteY6" fmla="*/ 61500 h 123583"/>
                            <a:gd name="connsiteX7" fmla="*/ 16548 w 106028"/>
                            <a:gd name="connsiteY7" fmla="*/ 16604 h 123583"/>
                            <a:gd name="connsiteX8" fmla="*/ 62165 w 106028"/>
                            <a:gd name="connsiteY8" fmla="*/ 119 h 123583"/>
                            <a:gd name="connsiteX9" fmla="*/ 82869 w 106028"/>
                            <a:gd name="connsiteY9" fmla="*/ 2574 h 123583"/>
                            <a:gd name="connsiteX10" fmla="*/ 105677 w 106028"/>
                            <a:gd name="connsiteY10" fmla="*/ 10992 h 123583"/>
                            <a:gd name="connsiteX11" fmla="*/ 105677 w 106028"/>
                            <a:gd name="connsiteY11" fmla="*/ 29582 h 123583"/>
                            <a:gd name="connsiteX12" fmla="*/ 104274 w 106028"/>
                            <a:gd name="connsiteY12" fmla="*/ 29582 h 123583"/>
                            <a:gd name="connsiteX13" fmla="*/ 96905 w 106028"/>
                            <a:gd name="connsiteY13" fmla="*/ 24672 h 123583"/>
                            <a:gd name="connsiteX14" fmla="*/ 87781 w 106028"/>
                            <a:gd name="connsiteY14" fmla="*/ 19410 h 123583"/>
                            <a:gd name="connsiteX15" fmla="*/ 75500 w 106028"/>
                            <a:gd name="connsiteY15" fmla="*/ 15552 h 123583"/>
                            <a:gd name="connsiteX16" fmla="*/ 59709 w 106028"/>
                            <a:gd name="connsiteY16" fmla="*/ 13798 h 123583"/>
                            <a:gd name="connsiteX17" fmla="*/ 28128 w 106028"/>
                            <a:gd name="connsiteY17" fmla="*/ 26075 h 123583"/>
                            <a:gd name="connsiteX18" fmla="*/ 16548 w 106028"/>
                            <a:gd name="connsiteY18" fmla="*/ 60799 h 123583"/>
                            <a:gd name="connsiteX19" fmla="*/ 28830 w 106028"/>
                            <a:gd name="connsiteY19" fmla="*/ 96575 h 123583"/>
                            <a:gd name="connsiteX20" fmla="*/ 61814 w 106028"/>
                            <a:gd name="connsiteY20" fmla="*/ 108852 h 123583"/>
                            <a:gd name="connsiteX21" fmla="*/ 77254 w 106028"/>
                            <a:gd name="connsiteY21" fmla="*/ 107098 h 123583"/>
                            <a:gd name="connsiteX22" fmla="*/ 90588 w 106028"/>
                            <a:gd name="connsiteY22" fmla="*/ 103240 h 123583"/>
                            <a:gd name="connsiteX23" fmla="*/ 90588 w 106028"/>
                            <a:gd name="connsiteY23" fmla="*/ 75530 h 123583"/>
                            <a:gd name="connsiteX24" fmla="*/ 58656 w 106028"/>
                            <a:gd name="connsiteY24" fmla="*/ 75530 h 123583"/>
                            <a:gd name="connsiteX25" fmla="*/ 58656 w 106028"/>
                            <a:gd name="connsiteY25" fmla="*/ 61500 h 123583"/>
                            <a:gd name="connsiteX26" fmla="*/ 106028 w 106028"/>
                            <a:gd name="connsiteY26" fmla="*/ 61500 h 123583"/>
                            <a:gd name="connsiteX27" fmla="*/ 105677 w 106028"/>
                            <a:gd name="connsiteY27" fmla="*/ 112710 h 1235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106028" h="123583">
                              <a:moveTo>
                                <a:pt x="105677" y="112710"/>
                              </a:moveTo>
                              <a:cubicBezTo>
                                <a:pt x="98659" y="115867"/>
                                <a:pt x="91641" y="118322"/>
                                <a:pt x="84272" y="120426"/>
                              </a:cubicBezTo>
                              <a:cubicBezTo>
                                <a:pt x="76903" y="122531"/>
                                <a:pt x="69534" y="123583"/>
                                <a:pt x="61814" y="123583"/>
                              </a:cubicBezTo>
                              <a:cubicBezTo>
                                <a:pt x="53042" y="123583"/>
                                <a:pt x="44620" y="122531"/>
                                <a:pt x="36549" y="119725"/>
                              </a:cubicBezTo>
                              <a:cubicBezTo>
                                <a:pt x="29181" y="117270"/>
                                <a:pt x="22513" y="113411"/>
                                <a:pt x="16899" y="108150"/>
                              </a:cubicBezTo>
                              <a:cubicBezTo>
                                <a:pt x="11284" y="102889"/>
                                <a:pt x="7074" y="96225"/>
                                <a:pt x="4617" y="88859"/>
                              </a:cubicBezTo>
                              <a:cubicBezTo>
                                <a:pt x="1459" y="80090"/>
                                <a:pt x="56" y="70971"/>
                                <a:pt x="56" y="61500"/>
                              </a:cubicBezTo>
                              <a:cubicBezTo>
                                <a:pt x="-646" y="45015"/>
                                <a:pt x="5319" y="28530"/>
                                <a:pt x="16548" y="16604"/>
                              </a:cubicBezTo>
                              <a:cubicBezTo>
                                <a:pt x="28830" y="5029"/>
                                <a:pt x="45322" y="-933"/>
                                <a:pt x="62165" y="119"/>
                              </a:cubicBezTo>
                              <a:cubicBezTo>
                                <a:pt x="69183" y="119"/>
                                <a:pt x="76201" y="820"/>
                                <a:pt x="82869" y="2574"/>
                              </a:cubicBezTo>
                              <a:cubicBezTo>
                                <a:pt x="90939" y="4328"/>
                                <a:pt x="98308" y="7134"/>
                                <a:pt x="105677" y="10992"/>
                              </a:cubicBezTo>
                              <a:lnTo>
                                <a:pt x="105677" y="29582"/>
                              </a:lnTo>
                              <a:lnTo>
                                <a:pt x="104274" y="29582"/>
                              </a:lnTo>
                              <a:cubicBezTo>
                                <a:pt x="102519" y="28530"/>
                                <a:pt x="100414" y="26776"/>
                                <a:pt x="96905" y="24672"/>
                              </a:cubicBezTo>
                              <a:cubicBezTo>
                                <a:pt x="94097" y="22567"/>
                                <a:pt x="90939" y="20813"/>
                                <a:pt x="87781" y="19410"/>
                              </a:cubicBezTo>
                              <a:cubicBezTo>
                                <a:pt x="83921" y="17657"/>
                                <a:pt x="79710" y="16253"/>
                                <a:pt x="75500" y="15552"/>
                              </a:cubicBezTo>
                              <a:cubicBezTo>
                                <a:pt x="70236" y="14500"/>
                                <a:pt x="64973" y="13798"/>
                                <a:pt x="59709" y="13798"/>
                              </a:cubicBezTo>
                              <a:cubicBezTo>
                                <a:pt x="47778" y="13097"/>
                                <a:pt x="36549" y="17657"/>
                                <a:pt x="28128" y="26075"/>
                              </a:cubicBezTo>
                              <a:cubicBezTo>
                                <a:pt x="20057" y="35545"/>
                                <a:pt x="15846" y="48172"/>
                                <a:pt x="16548" y="60799"/>
                              </a:cubicBezTo>
                              <a:cubicBezTo>
                                <a:pt x="15846" y="73777"/>
                                <a:pt x="20057" y="86754"/>
                                <a:pt x="28830" y="96575"/>
                              </a:cubicBezTo>
                              <a:cubicBezTo>
                                <a:pt x="37602" y="104993"/>
                                <a:pt x="49533" y="109553"/>
                                <a:pt x="61814" y="108852"/>
                              </a:cubicBezTo>
                              <a:cubicBezTo>
                                <a:pt x="67078" y="108852"/>
                                <a:pt x="71991" y="108501"/>
                                <a:pt x="77254" y="107098"/>
                              </a:cubicBezTo>
                              <a:cubicBezTo>
                                <a:pt x="81816" y="106396"/>
                                <a:pt x="86378" y="104993"/>
                                <a:pt x="90588" y="103240"/>
                              </a:cubicBezTo>
                              <a:lnTo>
                                <a:pt x="90588" y="75530"/>
                              </a:lnTo>
                              <a:lnTo>
                                <a:pt x="58656" y="75530"/>
                              </a:lnTo>
                              <a:lnTo>
                                <a:pt x="58656" y="61500"/>
                              </a:lnTo>
                              <a:lnTo>
                                <a:pt x="106028" y="61500"/>
                              </a:lnTo>
                              <a:lnTo>
                                <a:pt x="105677" y="112710"/>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7" name="Freeform 207"/>
                      <wps:cNvSpPr/>
                      <wps:spPr>
                        <a:xfrm>
                          <a:off x="123749" y="805850"/>
                          <a:ext cx="82445" cy="93966"/>
                        </a:xfrm>
                        <a:custGeom>
                          <a:avLst/>
                          <a:gdLst>
                            <a:gd name="connsiteX0" fmla="*/ 82287 w 82445"/>
                            <a:gd name="connsiteY0" fmla="*/ 47006 h 93966"/>
                            <a:gd name="connsiteX1" fmla="*/ 71058 w 82445"/>
                            <a:gd name="connsiteY1" fmla="*/ 81380 h 93966"/>
                            <a:gd name="connsiteX2" fmla="*/ 11755 w 82445"/>
                            <a:gd name="connsiteY2" fmla="*/ 82081 h 93966"/>
                            <a:gd name="connsiteX3" fmla="*/ 11053 w 82445"/>
                            <a:gd name="connsiteY3" fmla="*/ 81380 h 93966"/>
                            <a:gd name="connsiteX4" fmla="*/ 11053 w 82445"/>
                            <a:gd name="connsiteY4" fmla="*/ 12633 h 93966"/>
                            <a:gd name="connsiteX5" fmla="*/ 70005 w 82445"/>
                            <a:gd name="connsiteY5" fmla="*/ 11581 h 93966"/>
                            <a:gd name="connsiteX6" fmla="*/ 71058 w 82445"/>
                            <a:gd name="connsiteY6" fmla="*/ 12633 h 93966"/>
                            <a:gd name="connsiteX7" fmla="*/ 82287 w 82445"/>
                            <a:gd name="connsiteY7" fmla="*/ 47006 h 93966"/>
                            <a:gd name="connsiteX8" fmla="*/ 67198 w 82445"/>
                            <a:gd name="connsiteY8" fmla="*/ 47006 h 93966"/>
                            <a:gd name="connsiteX9" fmla="*/ 60531 w 82445"/>
                            <a:gd name="connsiteY9" fmla="*/ 21401 h 93966"/>
                            <a:gd name="connsiteX10" fmla="*/ 24739 w 82445"/>
                            <a:gd name="connsiteY10" fmla="*/ 19297 h 93966"/>
                            <a:gd name="connsiteX11" fmla="*/ 22633 w 82445"/>
                            <a:gd name="connsiteY11" fmla="*/ 21401 h 93966"/>
                            <a:gd name="connsiteX12" fmla="*/ 22633 w 82445"/>
                            <a:gd name="connsiteY12" fmla="*/ 72611 h 93966"/>
                            <a:gd name="connsiteX13" fmla="*/ 57022 w 82445"/>
                            <a:gd name="connsiteY13" fmla="*/ 76119 h 93966"/>
                            <a:gd name="connsiteX14" fmla="*/ 60531 w 82445"/>
                            <a:gd name="connsiteY14" fmla="*/ 72611 h 93966"/>
                            <a:gd name="connsiteX15" fmla="*/ 67198 w 82445"/>
                            <a:gd name="connsiteY15" fmla="*/ 47006 h 939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82445" h="93966">
                              <a:moveTo>
                                <a:pt x="82287" y="47006"/>
                              </a:moveTo>
                              <a:cubicBezTo>
                                <a:pt x="82988" y="59633"/>
                                <a:pt x="79129" y="71910"/>
                                <a:pt x="71058" y="81380"/>
                              </a:cubicBezTo>
                              <a:cubicBezTo>
                                <a:pt x="54916" y="97865"/>
                                <a:pt x="28248" y="98216"/>
                                <a:pt x="11755" y="82081"/>
                              </a:cubicBezTo>
                              <a:cubicBezTo>
                                <a:pt x="11404" y="81731"/>
                                <a:pt x="11404" y="81731"/>
                                <a:pt x="11053" y="81380"/>
                              </a:cubicBezTo>
                              <a:cubicBezTo>
                                <a:pt x="-3684" y="60686"/>
                                <a:pt x="-3684" y="32976"/>
                                <a:pt x="11053" y="12633"/>
                              </a:cubicBezTo>
                              <a:cubicBezTo>
                                <a:pt x="27195" y="-3853"/>
                                <a:pt x="53513" y="-4203"/>
                                <a:pt x="70005" y="11581"/>
                              </a:cubicBezTo>
                              <a:cubicBezTo>
                                <a:pt x="70356" y="11931"/>
                                <a:pt x="70707" y="12282"/>
                                <a:pt x="71058" y="12633"/>
                              </a:cubicBezTo>
                              <a:cubicBezTo>
                                <a:pt x="79129" y="22103"/>
                                <a:pt x="83339" y="34379"/>
                                <a:pt x="82287" y="47006"/>
                              </a:cubicBezTo>
                              <a:moveTo>
                                <a:pt x="67198" y="47006"/>
                              </a:moveTo>
                              <a:cubicBezTo>
                                <a:pt x="67900" y="37887"/>
                                <a:pt x="65443" y="28767"/>
                                <a:pt x="60531" y="21401"/>
                              </a:cubicBezTo>
                              <a:cubicBezTo>
                                <a:pt x="51407" y="10879"/>
                                <a:pt x="35266" y="10177"/>
                                <a:pt x="24739" y="19297"/>
                              </a:cubicBezTo>
                              <a:cubicBezTo>
                                <a:pt x="24037" y="19998"/>
                                <a:pt x="23335" y="20700"/>
                                <a:pt x="22633" y="21401"/>
                              </a:cubicBezTo>
                              <a:cubicBezTo>
                                <a:pt x="13510" y="37185"/>
                                <a:pt x="13510" y="56827"/>
                                <a:pt x="22633" y="72611"/>
                              </a:cubicBezTo>
                              <a:cubicBezTo>
                                <a:pt x="31055" y="83134"/>
                                <a:pt x="46495" y="84537"/>
                                <a:pt x="57022" y="76119"/>
                              </a:cubicBezTo>
                              <a:cubicBezTo>
                                <a:pt x="58074" y="75066"/>
                                <a:pt x="59478" y="74014"/>
                                <a:pt x="60531" y="72611"/>
                              </a:cubicBezTo>
                              <a:cubicBezTo>
                                <a:pt x="65092" y="64895"/>
                                <a:pt x="67549" y="55775"/>
                                <a:pt x="67198" y="47006"/>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8" name="Freeform 208"/>
                      <wps:cNvSpPr/>
                      <wps:spPr>
                        <a:xfrm>
                          <a:off x="213053" y="808311"/>
                          <a:ext cx="87023" cy="89090"/>
                        </a:xfrm>
                        <a:custGeom>
                          <a:avLst/>
                          <a:gdLst>
                            <a:gd name="connsiteX0" fmla="*/ 87024 w 87023"/>
                            <a:gd name="connsiteY0" fmla="*/ 0 h 89090"/>
                            <a:gd name="connsiteX1" fmla="*/ 50881 w 87023"/>
                            <a:gd name="connsiteY1" fmla="*/ 89091 h 89090"/>
                            <a:gd name="connsiteX2" fmla="*/ 35792 w 87023"/>
                            <a:gd name="connsiteY2" fmla="*/ 89091 h 89090"/>
                            <a:gd name="connsiteX3" fmla="*/ 0 w 87023"/>
                            <a:gd name="connsiteY3" fmla="*/ 0 h 89090"/>
                            <a:gd name="connsiteX4" fmla="*/ 16492 w 87023"/>
                            <a:gd name="connsiteY4" fmla="*/ 0 h 89090"/>
                            <a:gd name="connsiteX5" fmla="*/ 43863 w 87023"/>
                            <a:gd name="connsiteY5" fmla="*/ 70501 h 89090"/>
                            <a:gd name="connsiteX6" fmla="*/ 71233 w 87023"/>
                            <a:gd name="connsiteY6" fmla="*/ 0 h 890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7023" h="89090">
                              <a:moveTo>
                                <a:pt x="87024" y="0"/>
                              </a:moveTo>
                              <a:lnTo>
                                <a:pt x="50881" y="89091"/>
                              </a:lnTo>
                              <a:lnTo>
                                <a:pt x="35792" y="89091"/>
                              </a:lnTo>
                              <a:lnTo>
                                <a:pt x="0" y="0"/>
                              </a:lnTo>
                              <a:lnTo>
                                <a:pt x="16492" y="0"/>
                              </a:lnTo>
                              <a:lnTo>
                                <a:pt x="43863" y="70501"/>
                              </a:lnTo>
                              <a:lnTo>
                                <a:pt x="71233" y="0"/>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9" name="Freeform 209"/>
                      <wps:cNvSpPr/>
                      <wps:spPr>
                        <a:xfrm>
                          <a:off x="307020" y="804722"/>
                          <a:ext cx="81221" cy="94157"/>
                        </a:xfrm>
                        <a:custGeom>
                          <a:avLst/>
                          <a:gdLst>
                            <a:gd name="connsiteX0" fmla="*/ 80783 w 81221"/>
                            <a:gd name="connsiteY0" fmla="*/ 49537 h 94157"/>
                            <a:gd name="connsiteX1" fmla="*/ 15164 w 81221"/>
                            <a:gd name="connsiteY1" fmla="*/ 49537 h 94157"/>
                            <a:gd name="connsiteX2" fmla="*/ 17971 w 81221"/>
                            <a:gd name="connsiteY2" fmla="*/ 63567 h 94157"/>
                            <a:gd name="connsiteX3" fmla="*/ 24638 w 81221"/>
                            <a:gd name="connsiteY3" fmla="*/ 73739 h 94157"/>
                            <a:gd name="connsiteX4" fmla="*/ 34464 w 81221"/>
                            <a:gd name="connsiteY4" fmla="*/ 79351 h 94157"/>
                            <a:gd name="connsiteX5" fmla="*/ 46745 w 81221"/>
                            <a:gd name="connsiteY5" fmla="*/ 81105 h 94157"/>
                            <a:gd name="connsiteX6" fmla="*/ 64992 w 81221"/>
                            <a:gd name="connsiteY6" fmla="*/ 77597 h 94157"/>
                            <a:gd name="connsiteX7" fmla="*/ 78327 w 81221"/>
                            <a:gd name="connsiteY7" fmla="*/ 70232 h 94157"/>
                            <a:gd name="connsiteX8" fmla="*/ 79028 w 81221"/>
                            <a:gd name="connsiteY8" fmla="*/ 70232 h 94157"/>
                            <a:gd name="connsiteX9" fmla="*/ 79028 w 81221"/>
                            <a:gd name="connsiteY9" fmla="*/ 86717 h 94157"/>
                            <a:gd name="connsiteX10" fmla="*/ 63589 w 81221"/>
                            <a:gd name="connsiteY10" fmla="*/ 91978 h 94157"/>
                            <a:gd name="connsiteX11" fmla="*/ 47096 w 81221"/>
                            <a:gd name="connsiteY11" fmla="*/ 94083 h 94157"/>
                            <a:gd name="connsiteX12" fmla="*/ 12357 w 81221"/>
                            <a:gd name="connsiteY12" fmla="*/ 81806 h 94157"/>
                            <a:gd name="connsiteX13" fmla="*/ 75 w 81221"/>
                            <a:gd name="connsiteY13" fmla="*/ 47784 h 94157"/>
                            <a:gd name="connsiteX14" fmla="*/ 12357 w 81221"/>
                            <a:gd name="connsiteY14" fmla="*/ 13059 h 94157"/>
                            <a:gd name="connsiteX15" fmla="*/ 43587 w 81221"/>
                            <a:gd name="connsiteY15" fmla="*/ 81 h 94157"/>
                            <a:gd name="connsiteX16" fmla="*/ 71309 w 81221"/>
                            <a:gd name="connsiteY16" fmla="*/ 10604 h 94157"/>
                            <a:gd name="connsiteX17" fmla="*/ 81134 w 81221"/>
                            <a:gd name="connsiteY17" fmla="*/ 40418 h 94157"/>
                            <a:gd name="connsiteX18" fmla="*/ 80783 w 81221"/>
                            <a:gd name="connsiteY18" fmla="*/ 49537 h 94157"/>
                            <a:gd name="connsiteX19" fmla="*/ 66045 w 81221"/>
                            <a:gd name="connsiteY19" fmla="*/ 37963 h 94157"/>
                            <a:gd name="connsiteX20" fmla="*/ 60080 w 81221"/>
                            <a:gd name="connsiteY20" fmla="*/ 19723 h 94157"/>
                            <a:gd name="connsiteX21" fmla="*/ 42184 w 81221"/>
                            <a:gd name="connsiteY21" fmla="*/ 13410 h 94157"/>
                            <a:gd name="connsiteX22" fmla="*/ 22884 w 81221"/>
                            <a:gd name="connsiteY22" fmla="*/ 20425 h 94157"/>
                            <a:gd name="connsiteX23" fmla="*/ 14813 w 81221"/>
                            <a:gd name="connsiteY23" fmla="*/ 37963 h 94157"/>
                            <a:gd name="connsiteX24" fmla="*/ 66045 w 81221"/>
                            <a:gd name="connsiteY24" fmla="*/ 37963 h 941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81221" h="94157">
                              <a:moveTo>
                                <a:pt x="80783" y="49537"/>
                              </a:moveTo>
                              <a:lnTo>
                                <a:pt x="15164" y="49537"/>
                              </a:lnTo>
                              <a:cubicBezTo>
                                <a:pt x="15164" y="54448"/>
                                <a:pt x="16217" y="59008"/>
                                <a:pt x="17971" y="63567"/>
                              </a:cubicBezTo>
                              <a:cubicBezTo>
                                <a:pt x="19375" y="67426"/>
                                <a:pt x="21831" y="70933"/>
                                <a:pt x="24638" y="73739"/>
                              </a:cubicBezTo>
                              <a:cubicBezTo>
                                <a:pt x="27446" y="76194"/>
                                <a:pt x="30955" y="78299"/>
                                <a:pt x="34464" y="79351"/>
                              </a:cubicBezTo>
                              <a:cubicBezTo>
                                <a:pt x="38324" y="80754"/>
                                <a:pt x="42535" y="81105"/>
                                <a:pt x="46745" y="81105"/>
                              </a:cubicBezTo>
                              <a:cubicBezTo>
                                <a:pt x="53062" y="81105"/>
                                <a:pt x="59027" y="79702"/>
                                <a:pt x="64992" y="77597"/>
                              </a:cubicBezTo>
                              <a:cubicBezTo>
                                <a:pt x="69905" y="75844"/>
                                <a:pt x="74116" y="73388"/>
                                <a:pt x="78327" y="70232"/>
                              </a:cubicBezTo>
                              <a:lnTo>
                                <a:pt x="79028" y="70232"/>
                              </a:lnTo>
                              <a:lnTo>
                                <a:pt x="79028" y="86717"/>
                              </a:lnTo>
                              <a:cubicBezTo>
                                <a:pt x="74116" y="88821"/>
                                <a:pt x="68852" y="90575"/>
                                <a:pt x="63589" y="91978"/>
                              </a:cubicBezTo>
                              <a:cubicBezTo>
                                <a:pt x="58325" y="93381"/>
                                <a:pt x="52711" y="94083"/>
                                <a:pt x="47096" y="94083"/>
                              </a:cubicBezTo>
                              <a:cubicBezTo>
                                <a:pt x="34464" y="94784"/>
                                <a:pt x="21831" y="90575"/>
                                <a:pt x="12357" y="81806"/>
                              </a:cubicBezTo>
                              <a:cubicBezTo>
                                <a:pt x="3584" y="72687"/>
                                <a:pt x="-626" y="60411"/>
                                <a:pt x="75" y="47784"/>
                              </a:cubicBezTo>
                              <a:cubicBezTo>
                                <a:pt x="-626" y="35156"/>
                                <a:pt x="3935" y="22529"/>
                                <a:pt x="12357" y="13059"/>
                              </a:cubicBezTo>
                              <a:cubicBezTo>
                                <a:pt x="20428" y="4290"/>
                                <a:pt x="32007" y="-269"/>
                                <a:pt x="43587" y="81"/>
                              </a:cubicBezTo>
                              <a:cubicBezTo>
                                <a:pt x="54114" y="-620"/>
                                <a:pt x="64290" y="3238"/>
                                <a:pt x="71309" y="10604"/>
                              </a:cubicBezTo>
                              <a:cubicBezTo>
                                <a:pt x="78327" y="19022"/>
                                <a:pt x="81836" y="29544"/>
                                <a:pt x="81134" y="40418"/>
                              </a:cubicBezTo>
                              <a:lnTo>
                                <a:pt x="80783" y="49537"/>
                              </a:lnTo>
                              <a:close/>
                              <a:moveTo>
                                <a:pt x="66045" y="37963"/>
                              </a:moveTo>
                              <a:cubicBezTo>
                                <a:pt x="66396" y="31298"/>
                                <a:pt x="64290" y="24985"/>
                                <a:pt x="60080" y="19723"/>
                              </a:cubicBezTo>
                              <a:cubicBezTo>
                                <a:pt x="55518" y="15164"/>
                                <a:pt x="48851" y="12708"/>
                                <a:pt x="42184" y="13410"/>
                              </a:cubicBezTo>
                              <a:cubicBezTo>
                                <a:pt x="35166" y="13059"/>
                                <a:pt x="28148" y="15514"/>
                                <a:pt x="22884" y="20425"/>
                              </a:cubicBezTo>
                              <a:cubicBezTo>
                                <a:pt x="17971" y="24985"/>
                                <a:pt x="15164" y="31298"/>
                                <a:pt x="14813" y="37963"/>
                              </a:cubicBezTo>
                              <a:lnTo>
                                <a:pt x="66045" y="37963"/>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0" name="Freeform 210"/>
                      <wps:cNvSpPr/>
                      <wps:spPr>
                        <a:xfrm>
                          <a:off x="408506" y="808661"/>
                          <a:ext cx="55091" cy="89090"/>
                        </a:xfrm>
                        <a:custGeom>
                          <a:avLst/>
                          <a:gdLst>
                            <a:gd name="connsiteX0" fmla="*/ 55092 w 55091"/>
                            <a:gd name="connsiteY0" fmla="*/ 15784 h 89090"/>
                            <a:gd name="connsiteX1" fmla="*/ 54390 w 55091"/>
                            <a:gd name="connsiteY1" fmla="*/ 15784 h 89090"/>
                            <a:gd name="connsiteX2" fmla="*/ 48074 w 55091"/>
                            <a:gd name="connsiteY2" fmla="*/ 14732 h 89090"/>
                            <a:gd name="connsiteX3" fmla="*/ 40705 w 55091"/>
                            <a:gd name="connsiteY3" fmla="*/ 14732 h 89090"/>
                            <a:gd name="connsiteX4" fmla="*/ 27370 w 55091"/>
                            <a:gd name="connsiteY4" fmla="*/ 17888 h 89090"/>
                            <a:gd name="connsiteX5" fmla="*/ 15089 w 55091"/>
                            <a:gd name="connsiteY5" fmla="*/ 25956 h 89090"/>
                            <a:gd name="connsiteX6" fmla="*/ 15089 w 55091"/>
                            <a:gd name="connsiteY6" fmla="*/ 89091 h 89090"/>
                            <a:gd name="connsiteX7" fmla="*/ 0 w 55091"/>
                            <a:gd name="connsiteY7" fmla="*/ 89091 h 89090"/>
                            <a:gd name="connsiteX8" fmla="*/ 0 w 55091"/>
                            <a:gd name="connsiteY8" fmla="*/ 0 h 89090"/>
                            <a:gd name="connsiteX9" fmla="*/ 14387 w 55091"/>
                            <a:gd name="connsiteY9" fmla="*/ 0 h 89090"/>
                            <a:gd name="connsiteX10" fmla="*/ 14387 w 55091"/>
                            <a:gd name="connsiteY10" fmla="*/ 12978 h 89090"/>
                            <a:gd name="connsiteX11" fmla="*/ 30178 w 55091"/>
                            <a:gd name="connsiteY11" fmla="*/ 2806 h 89090"/>
                            <a:gd name="connsiteX12" fmla="*/ 44214 w 55091"/>
                            <a:gd name="connsiteY12" fmla="*/ 0 h 89090"/>
                            <a:gd name="connsiteX13" fmla="*/ 49828 w 55091"/>
                            <a:gd name="connsiteY13" fmla="*/ 0 h 89090"/>
                            <a:gd name="connsiteX14" fmla="*/ 55092 w 55091"/>
                            <a:gd name="connsiteY14" fmla="*/ 701 h 89090"/>
                            <a:gd name="connsiteX15" fmla="*/ 55092 w 55091"/>
                            <a:gd name="connsiteY15" fmla="*/ 15784 h 890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55091" h="89090">
                              <a:moveTo>
                                <a:pt x="55092" y="15784"/>
                              </a:moveTo>
                              <a:lnTo>
                                <a:pt x="54390" y="15784"/>
                              </a:lnTo>
                              <a:cubicBezTo>
                                <a:pt x="52284" y="15082"/>
                                <a:pt x="50179" y="14732"/>
                                <a:pt x="48074" y="14732"/>
                              </a:cubicBezTo>
                              <a:cubicBezTo>
                                <a:pt x="45617" y="14732"/>
                                <a:pt x="43161" y="14732"/>
                                <a:pt x="40705" y="14732"/>
                              </a:cubicBezTo>
                              <a:cubicBezTo>
                                <a:pt x="36143" y="14732"/>
                                <a:pt x="31581" y="15784"/>
                                <a:pt x="27370" y="17888"/>
                              </a:cubicBezTo>
                              <a:cubicBezTo>
                                <a:pt x="23160" y="19993"/>
                                <a:pt x="18949" y="22799"/>
                                <a:pt x="15089" y="25956"/>
                              </a:cubicBezTo>
                              <a:lnTo>
                                <a:pt x="15089" y="89091"/>
                              </a:lnTo>
                              <a:lnTo>
                                <a:pt x="0" y="89091"/>
                              </a:lnTo>
                              <a:lnTo>
                                <a:pt x="0" y="0"/>
                              </a:lnTo>
                              <a:lnTo>
                                <a:pt x="14387" y="0"/>
                              </a:lnTo>
                              <a:lnTo>
                                <a:pt x="14387" y="12978"/>
                              </a:lnTo>
                              <a:cubicBezTo>
                                <a:pt x="19300" y="9119"/>
                                <a:pt x="24563" y="5612"/>
                                <a:pt x="30178" y="2806"/>
                              </a:cubicBezTo>
                              <a:cubicBezTo>
                                <a:pt x="34739" y="1052"/>
                                <a:pt x="39301" y="0"/>
                                <a:pt x="44214" y="0"/>
                              </a:cubicBezTo>
                              <a:lnTo>
                                <a:pt x="49828" y="0"/>
                              </a:lnTo>
                              <a:lnTo>
                                <a:pt x="55092" y="701"/>
                              </a:lnTo>
                              <a:lnTo>
                                <a:pt x="55092" y="15784"/>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1" name="Freeform 211"/>
                      <wps:cNvSpPr/>
                      <wps:spPr>
                        <a:xfrm>
                          <a:off x="477985" y="805767"/>
                          <a:ext cx="74424" cy="91634"/>
                        </a:xfrm>
                        <a:custGeom>
                          <a:avLst/>
                          <a:gdLst>
                            <a:gd name="connsiteX0" fmla="*/ 73690 w 74424"/>
                            <a:gd name="connsiteY0" fmla="*/ 91635 h 91634"/>
                            <a:gd name="connsiteX1" fmla="*/ 58601 w 74424"/>
                            <a:gd name="connsiteY1" fmla="*/ 91635 h 91634"/>
                            <a:gd name="connsiteX2" fmla="*/ 58601 w 74424"/>
                            <a:gd name="connsiteY2" fmla="*/ 40776 h 91634"/>
                            <a:gd name="connsiteX3" fmla="*/ 57899 w 74424"/>
                            <a:gd name="connsiteY3" fmla="*/ 29201 h 91634"/>
                            <a:gd name="connsiteX4" fmla="*/ 55443 w 74424"/>
                            <a:gd name="connsiteY4" fmla="*/ 20783 h 91634"/>
                            <a:gd name="connsiteX5" fmla="*/ 49828 w 74424"/>
                            <a:gd name="connsiteY5" fmla="*/ 15873 h 91634"/>
                            <a:gd name="connsiteX6" fmla="*/ 40003 w 74424"/>
                            <a:gd name="connsiteY6" fmla="*/ 14119 h 91634"/>
                            <a:gd name="connsiteX7" fmla="*/ 27721 w 74424"/>
                            <a:gd name="connsiteY7" fmla="*/ 17275 h 91634"/>
                            <a:gd name="connsiteX8" fmla="*/ 14738 w 74424"/>
                            <a:gd name="connsiteY8" fmla="*/ 24992 h 91634"/>
                            <a:gd name="connsiteX9" fmla="*/ 14738 w 74424"/>
                            <a:gd name="connsiteY9" fmla="*/ 91635 h 91634"/>
                            <a:gd name="connsiteX10" fmla="*/ 0 w 74424"/>
                            <a:gd name="connsiteY10" fmla="*/ 91635 h 91634"/>
                            <a:gd name="connsiteX11" fmla="*/ 0 w 74424"/>
                            <a:gd name="connsiteY11" fmla="*/ 2544 h 91634"/>
                            <a:gd name="connsiteX12" fmla="*/ 14738 w 74424"/>
                            <a:gd name="connsiteY12" fmla="*/ 2544 h 91634"/>
                            <a:gd name="connsiteX13" fmla="*/ 14738 w 74424"/>
                            <a:gd name="connsiteY13" fmla="*/ 12365 h 91634"/>
                            <a:gd name="connsiteX14" fmla="*/ 29125 w 74424"/>
                            <a:gd name="connsiteY14" fmla="*/ 3245 h 91634"/>
                            <a:gd name="connsiteX15" fmla="*/ 44565 w 74424"/>
                            <a:gd name="connsiteY15" fmla="*/ 89 h 91634"/>
                            <a:gd name="connsiteX16" fmla="*/ 66671 w 74424"/>
                            <a:gd name="connsiteY16" fmla="*/ 8857 h 91634"/>
                            <a:gd name="connsiteX17" fmla="*/ 74391 w 74424"/>
                            <a:gd name="connsiteY17" fmla="*/ 33761 h 91634"/>
                            <a:gd name="connsiteX18" fmla="*/ 73690 w 74424"/>
                            <a:gd name="connsiteY18" fmla="*/ 91635 h 916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4424" h="91634">
                              <a:moveTo>
                                <a:pt x="73690" y="91635"/>
                              </a:moveTo>
                              <a:lnTo>
                                <a:pt x="58601" y="91635"/>
                              </a:lnTo>
                              <a:lnTo>
                                <a:pt x="58601" y="40776"/>
                              </a:lnTo>
                              <a:cubicBezTo>
                                <a:pt x="58601" y="36918"/>
                                <a:pt x="58250" y="33059"/>
                                <a:pt x="57899" y="29201"/>
                              </a:cubicBezTo>
                              <a:cubicBezTo>
                                <a:pt x="57548" y="26395"/>
                                <a:pt x="56846" y="23238"/>
                                <a:pt x="55443" y="20783"/>
                              </a:cubicBezTo>
                              <a:cubicBezTo>
                                <a:pt x="54039" y="18679"/>
                                <a:pt x="51934" y="16925"/>
                                <a:pt x="49828" y="15873"/>
                              </a:cubicBezTo>
                              <a:cubicBezTo>
                                <a:pt x="46670" y="14469"/>
                                <a:pt x="43512" y="14119"/>
                                <a:pt x="40003" y="14119"/>
                              </a:cubicBezTo>
                              <a:cubicBezTo>
                                <a:pt x="35792" y="14469"/>
                                <a:pt x="31581" y="15522"/>
                                <a:pt x="27721" y="17275"/>
                              </a:cubicBezTo>
                              <a:cubicBezTo>
                                <a:pt x="23160" y="19380"/>
                                <a:pt x="18949" y="21835"/>
                                <a:pt x="14738" y="24992"/>
                              </a:cubicBezTo>
                              <a:lnTo>
                                <a:pt x="14738" y="91635"/>
                              </a:lnTo>
                              <a:lnTo>
                                <a:pt x="0" y="91635"/>
                              </a:lnTo>
                              <a:lnTo>
                                <a:pt x="0" y="2544"/>
                              </a:lnTo>
                              <a:lnTo>
                                <a:pt x="14738" y="2544"/>
                              </a:lnTo>
                              <a:lnTo>
                                <a:pt x="14738" y="12365"/>
                              </a:lnTo>
                              <a:cubicBezTo>
                                <a:pt x="19300" y="8507"/>
                                <a:pt x="23861" y="5701"/>
                                <a:pt x="29125" y="3245"/>
                              </a:cubicBezTo>
                              <a:cubicBezTo>
                                <a:pt x="34038" y="1141"/>
                                <a:pt x="39301" y="89"/>
                                <a:pt x="44565" y="89"/>
                              </a:cubicBezTo>
                              <a:cubicBezTo>
                                <a:pt x="52986" y="-613"/>
                                <a:pt x="61057" y="2895"/>
                                <a:pt x="66671" y="8857"/>
                              </a:cubicBezTo>
                              <a:cubicBezTo>
                                <a:pt x="72286" y="15873"/>
                                <a:pt x="74742" y="24992"/>
                                <a:pt x="74391" y="33761"/>
                              </a:cubicBezTo>
                              <a:lnTo>
                                <a:pt x="73690" y="91635"/>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2" name="Freeform 212"/>
                      <wps:cNvSpPr/>
                      <wps:spPr>
                        <a:xfrm>
                          <a:off x="577290" y="805416"/>
                          <a:ext cx="130217" cy="91985"/>
                        </a:xfrm>
                        <a:custGeom>
                          <a:avLst/>
                          <a:gdLst>
                            <a:gd name="connsiteX0" fmla="*/ 128781 w 130217"/>
                            <a:gd name="connsiteY0" fmla="*/ 91985 h 91985"/>
                            <a:gd name="connsiteX1" fmla="*/ 114043 w 130217"/>
                            <a:gd name="connsiteY1" fmla="*/ 91985 h 91985"/>
                            <a:gd name="connsiteX2" fmla="*/ 114043 w 130217"/>
                            <a:gd name="connsiteY2" fmla="*/ 41127 h 91985"/>
                            <a:gd name="connsiteX3" fmla="*/ 113341 w 130217"/>
                            <a:gd name="connsiteY3" fmla="*/ 29903 h 91985"/>
                            <a:gd name="connsiteX4" fmla="*/ 111236 w 130217"/>
                            <a:gd name="connsiteY4" fmla="*/ 21485 h 91985"/>
                            <a:gd name="connsiteX5" fmla="*/ 105973 w 130217"/>
                            <a:gd name="connsiteY5" fmla="*/ 16223 h 91985"/>
                            <a:gd name="connsiteX6" fmla="*/ 96147 w 130217"/>
                            <a:gd name="connsiteY6" fmla="*/ 14470 h 91985"/>
                            <a:gd name="connsiteX7" fmla="*/ 83866 w 130217"/>
                            <a:gd name="connsiteY7" fmla="*/ 17626 h 91985"/>
                            <a:gd name="connsiteX8" fmla="*/ 71584 w 130217"/>
                            <a:gd name="connsiteY8" fmla="*/ 25694 h 91985"/>
                            <a:gd name="connsiteX9" fmla="*/ 71584 w 130217"/>
                            <a:gd name="connsiteY9" fmla="*/ 29903 h 91985"/>
                            <a:gd name="connsiteX10" fmla="*/ 71584 w 130217"/>
                            <a:gd name="connsiteY10" fmla="*/ 34813 h 91985"/>
                            <a:gd name="connsiteX11" fmla="*/ 71584 w 130217"/>
                            <a:gd name="connsiteY11" fmla="*/ 91985 h 91985"/>
                            <a:gd name="connsiteX12" fmla="*/ 56846 w 130217"/>
                            <a:gd name="connsiteY12" fmla="*/ 91985 h 91985"/>
                            <a:gd name="connsiteX13" fmla="*/ 56846 w 130217"/>
                            <a:gd name="connsiteY13" fmla="*/ 41127 h 91985"/>
                            <a:gd name="connsiteX14" fmla="*/ 56846 w 130217"/>
                            <a:gd name="connsiteY14" fmla="*/ 29903 h 91985"/>
                            <a:gd name="connsiteX15" fmla="*/ 54741 w 130217"/>
                            <a:gd name="connsiteY15" fmla="*/ 21485 h 91985"/>
                            <a:gd name="connsiteX16" fmla="*/ 49477 w 130217"/>
                            <a:gd name="connsiteY16" fmla="*/ 16223 h 91985"/>
                            <a:gd name="connsiteX17" fmla="*/ 39652 w 130217"/>
                            <a:gd name="connsiteY17" fmla="*/ 14470 h 91985"/>
                            <a:gd name="connsiteX18" fmla="*/ 27370 w 130217"/>
                            <a:gd name="connsiteY18" fmla="*/ 17626 h 91985"/>
                            <a:gd name="connsiteX19" fmla="*/ 15089 w 130217"/>
                            <a:gd name="connsiteY19" fmla="*/ 25343 h 91985"/>
                            <a:gd name="connsiteX20" fmla="*/ 15089 w 130217"/>
                            <a:gd name="connsiteY20" fmla="*/ 91985 h 91985"/>
                            <a:gd name="connsiteX21" fmla="*/ 0 w 130217"/>
                            <a:gd name="connsiteY21" fmla="*/ 91985 h 91985"/>
                            <a:gd name="connsiteX22" fmla="*/ 0 w 130217"/>
                            <a:gd name="connsiteY22" fmla="*/ 2895 h 91985"/>
                            <a:gd name="connsiteX23" fmla="*/ 15089 w 130217"/>
                            <a:gd name="connsiteY23" fmla="*/ 2895 h 91985"/>
                            <a:gd name="connsiteX24" fmla="*/ 15089 w 130217"/>
                            <a:gd name="connsiteY24" fmla="*/ 12716 h 91985"/>
                            <a:gd name="connsiteX25" fmla="*/ 29125 w 130217"/>
                            <a:gd name="connsiteY25" fmla="*/ 3596 h 91985"/>
                            <a:gd name="connsiteX26" fmla="*/ 43863 w 130217"/>
                            <a:gd name="connsiteY26" fmla="*/ 439 h 91985"/>
                            <a:gd name="connsiteX27" fmla="*/ 59303 w 130217"/>
                            <a:gd name="connsiteY27" fmla="*/ 4298 h 91985"/>
                            <a:gd name="connsiteX28" fmla="*/ 68777 w 130217"/>
                            <a:gd name="connsiteY28" fmla="*/ 14820 h 91985"/>
                            <a:gd name="connsiteX29" fmla="*/ 85269 w 130217"/>
                            <a:gd name="connsiteY29" fmla="*/ 3596 h 91985"/>
                            <a:gd name="connsiteX30" fmla="*/ 101411 w 130217"/>
                            <a:gd name="connsiteY30" fmla="*/ 89 h 91985"/>
                            <a:gd name="connsiteX31" fmla="*/ 123167 w 130217"/>
                            <a:gd name="connsiteY31" fmla="*/ 8857 h 91985"/>
                            <a:gd name="connsiteX32" fmla="*/ 130185 w 130217"/>
                            <a:gd name="connsiteY32" fmla="*/ 33410 h 91985"/>
                            <a:gd name="connsiteX33" fmla="*/ 128781 w 130217"/>
                            <a:gd name="connsiteY33" fmla="*/ 91985 h 919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130217" h="91985">
                              <a:moveTo>
                                <a:pt x="128781" y="91985"/>
                              </a:moveTo>
                              <a:lnTo>
                                <a:pt x="114043" y="91985"/>
                              </a:lnTo>
                              <a:lnTo>
                                <a:pt x="114043" y="41127"/>
                              </a:lnTo>
                              <a:cubicBezTo>
                                <a:pt x="114043" y="37268"/>
                                <a:pt x="113692" y="33761"/>
                                <a:pt x="113341" y="29903"/>
                              </a:cubicBezTo>
                              <a:cubicBezTo>
                                <a:pt x="113341" y="27097"/>
                                <a:pt x="112640" y="23940"/>
                                <a:pt x="111236" y="21485"/>
                              </a:cubicBezTo>
                              <a:cubicBezTo>
                                <a:pt x="110183" y="19380"/>
                                <a:pt x="108078" y="17626"/>
                                <a:pt x="105973" y="16223"/>
                              </a:cubicBezTo>
                              <a:cubicBezTo>
                                <a:pt x="102814" y="14820"/>
                                <a:pt x="99305" y="14119"/>
                                <a:pt x="96147" y="14470"/>
                              </a:cubicBezTo>
                              <a:cubicBezTo>
                                <a:pt x="91936" y="14470"/>
                                <a:pt x="87726" y="15522"/>
                                <a:pt x="83866" y="17626"/>
                              </a:cubicBezTo>
                              <a:cubicBezTo>
                                <a:pt x="79655" y="19731"/>
                                <a:pt x="75444" y="22537"/>
                                <a:pt x="71584" y="25694"/>
                              </a:cubicBezTo>
                              <a:cubicBezTo>
                                <a:pt x="71584" y="26746"/>
                                <a:pt x="71584" y="28500"/>
                                <a:pt x="71584" y="29903"/>
                              </a:cubicBezTo>
                              <a:cubicBezTo>
                                <a:pt x="71584" y="31656"/>
                                <a:pt x="71584" y="33059"/>
                                <a:pt x="71584" y="34813"/>
                              </a:cubicBezTo>
                              <a:lnTo>
                                <a:pt x="71584" y="91985"/>
                              </a:lnTo>
                              <a:lnTo>
                                <a:pt x="56846" y="91985"/>
                              </a:lnTo>
                              <a:lnTo>
                                <a:pt x="56846" y="41127"/>
                              </a:lnTo>
                              <a:cubicBezTo>
                                <a:pt x="57197" y="37268"/>
                                <a:pt x="57197" y="33761"/>
                                <a:pt x="56846" y="29903"/>
                              </a:cubicBezTo>
                              <a:cubicBezTo>
                                <a:pt x="56495" y="27097"/>
                                <a:pt x="55793" y="24291"/>
                                <a:pt x="54741" y="21485"/>
                              </a:cubicBezTo>
                              <a:cubicBezTo>
                                <a:pt x="53688" y="19380"/>
                                <a:pt x="51583" y="17276"/>
                                <a:pt x="49477" y="16223"/>
                              </a:cubicBezTo>
                              <a:cubicBezTo>
                                <a:pt x="46319" y="14820"/>
                                <a:pt x="42810" y="14470"/>
                                <a:pt x="39652" y="14470"/>
                              </a:cubicBezTo>
                              <a:cubicBezTo>
                                <a:pt x="35441" y="14470"/>
                                <a:pt x="31230" y="15522"/>
                                <a:pt x="27370" y="17626"/>
                              </a:cubicBezTo>
                              <a:cubicBezTo>
                                <a:pt x="23160" y="19731"/>
                                <a:pt x="18949" y="22537"/>
                                <a:pt x="15089" y="25343"/>
                              </a:cubicBezTo>
                              <a:lnTo>
                                <a:pt x="15089" y="91985"/>
                              </a:lnTo>
                              <a:lnTo>
                                <a:pt x="0" y="91985"/>
                              </a:lnTo>
                              <a:lnTo>
                                <a:pt x="0" y="2895"/>
                              </a:lnTo>
                              <a:lnTo>
                                <a:pt x="15089" y="2895"/>
                              </a:lnTo>
                              <a:lnTo>
                                <a:pt x="15089" y="12716"/>
                              </a:lnTo>
                              <a:cubicBezTo>
                                <a:pt x="19300" y="9208"/>
                                <a:pt x="24212" y="6051"/>
                                <a:pt x="29125" y="3596"/>
                              </a:cubicBezTo>
                              <a:cubicBezTo>
                                <a:pt x="33687" y="1492"/>
                                <a:pt x="38950" y="439"/>
                                <a:pt x="43863" y="439"/>
                              </a:cubicBezTo>
                              <a:cubicBezTo>
                                <a:pt x="49126" y="439"/>
                                <a:pt x="54741" y="1492"/>
                                <a:pt x="59303" y="4298"/>
                              </a:cubicBezTo>
                              <a:cubicBezTo>
                                <a:pt x="63513" y="6753"/>
                                <a:pt x="66671" y="10611"/>
                                <a:pt x="68777" y="14820"/>
                              </a:cubicBezTo>
                              <a:cubicBezTo>
                                <a:pt x="73690" y="10261"/>
                                <a:pt x="79304" y="6753"/>
                                <a:pt x="85269" y="3596"/>
                              </a:cubicBezTo>
                              <a:cubicBezTo>
                                <a:pt x="90182" y="1492"/>
                                <a:pt x="95796" y="89"/>
                                <a:pt x="101411" y="89"/>
                              </a:cubicBezTo>
                              <a:cubicBezTo>
                                <a:pt x="109482" y="-613"/>
                                <a:pt x="117552" y="2895"/>
                                <a:pt x="123167" y="8857"/>
                              </a:cubicBezTo>
                              <a:cubicBezTo>
                                <a:pt x="128079" y="15873"/>
                                <a:pt x="130536" y="24641"/>
                                <a:pt x="130185" y="33410"/>
                              </a:cubicBezTo>
                              <a:lnTo>
                                <a:pt x="128781" y="91985"/>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3" name="Freeform 213"/>
                      <wps:cNvSpPr/>
                      <wps:spPr>
                        <a:xfrm>
                          <a:off x="724243" y="805072"/>
                          <a:ext cx="81835" cy="94157"/>
                        </a:xfrm>
                        <a:custGeom>
                          <a:avLst/>
                          <a:gdLst>
                            <a:gd name="connsiteX0" fmla="*/ 81836 w 81835"/>
                            <a:gd name="connsiteY0" fmla="*/ 49187 h 94157"/>
                            <a:gd name="connsiteX1" fmla="*/ 15866 w 81835"/>
                            <a:gd name="connsiteY1" fmla="*/ 49187 h 94157"/>
                            <a:gd name="connsiteX2" fmla="*/ 18322 w 81835"/>
                            <a:gd name="connsiteY2" fmla="*/ 63567 h 94157"/>
                            <a:gd name="connsiteX3" fmla="*/ 24989 w 81835"/>
                            <a:gd name="connsiteY3" fmla="*/ 73739 h 94157"/>
                            <a:gd name="connsiteX4" fmla="*/ 34815 w 81835"/>
                            <a:gd name="connsiteY4" fmla="*/ 79351 h 94157"/>
                            <a:gd name="connsiteX5" fmla="*/ 47096 w 81835"/>
                            <a:gd name="connsiteY5" fmla="*/ 81105 h 94157"/>
                            <a:gd name="connsiteX6" fmla="*/ 65343 w 81835"/>
                            <a:gd name="connsiteY6" fmla="*/ 77597 h 94157"/>
                            <a:gd name="connsiteX7" fmla="*/ 78327 w 81835"/>
                            <a:gd name="connsiteY7" fmla="*/ 70232 h 94157"/>
                            <a:gd name="connsiteX8" fmla="*/ 79028 w 81835"/>
                            <a:gd name="connsiteY8" fmla="*/ 70232 h 94157"/>
                            <a:gd name="connsiteX9" fmla="*/ 79028 w 81835"/>
                            <a:gd name="connsiteY9" fmla="*/ 86717 h 94157"/>
                            <a:gd name="connsiteX10" fmla="*/ 63589 w 81835"/>
                            <a:gd name="connsiteY10" fmla="*/ 91978 h 94157"/>
                            <a:gd name="connsiteX11" fmla="*/ 47096 w 81835"/>
                            <a:gd name="connsiteY11" fmla="*/ 94083 h 94157"/>
                            <a:gd name="connsiteX12" fmla="*/ 12357 w 81835"/>
                            <a:gd name="connsiteY12" fmla="*/ 81806 h 94157"/>
                            <a:gd name="connsiteX13" fmla="*/ 75 w 81835"/>
                            <a:gd name="connsiteY13" fmla="*/ 47783 h 94157"/>
                            <a:gd name="connsiteX14" fmla="*/ 12357 w 81835"/>
                            <a:gd name="connsiteY14" fmla="*/ 13059 h 94157"/>
                            <a:gd name="connsiteX15" fmla="*/ 43587 w 81835"/>
                            <a:gd name="connsiteY15" fmla="*/ 81 h 94157"/>
                            <a:gd name="connsiteX16" fmla="*/ 71309 w 81835"/>
                            <a:gd name="connsiteY16" fmla="*/ 10604 h 94157"/>
                            <a:gd name="connsiteX17" fmla="*/ 81134 w 81835"/>
                            <a:gd name="connsiteY17" fmla="*/ 40418 h 94157"/>
                            <a:gd name="connsiteX18" fmla="*/ 81134 w 81835"/>
                            <a:gd name="connsiteY18" fmla="*/ 49187 h 94157"/>
                            <a:gd name="connsiteX19" fmla="*/ 67098 w 81835"/>
                            <a:gd name="connsiteY19" fmla="*/ 37612 h 94157"/>
                            <a:gd name="connsiteX20" fmla="*/ 61132 w 81835"/>
                            <a:gd name="connsiteY20" fmla="*/ 19373 h 94157"/>
                            <a:gd name="connsiteX21" fmla="*/ 43236 w 81835"/>
                            <a:gd name="connsiteY21" fmla="*/ 13059 h 94157"/>
                            <a:gd name="connsiteX22" fmla="*/ 23937 w 81835"/>
                            <a:gd name="connsiteY22" fmla="*/ 20074 h 94157"/>
                            <a:gd name="connsiteX23" fmla="*/ 15866 w 81835"/>
                            <a:gd name="connsiteY23" fmla="*/ 37612 h 94157"/>
                            <a:gd name="connsiteX24" fmla="*/ 67098 w 81835"/>
                            <a:gd name="connsiteY24" fmla="*/ 37612 h 941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81835" h="94157">
                              <a:moveTo>
                                <a:pt x="81836" y="49187"/>
                              </a:moveTo>
                              <a:lnTo>
                                <a:pt x="15866" y="49187"/>
                              </a:lnTo>
                              <a:cubicBezTo>
                                <a:pt x="15866" y="54097"/>
                                <a:pt x="16568" y="59007"/>
                                <a:pt x="18322" y="63567"/>
                              </a:cubicBezTo>
                              <a:cubicBezTo>
                                <a:pt x="19726" y="67426"/>
                                <a:pt x="22182" y="70933"/>
                                <a:pt x="24989" y="73739"/>
                              </a:cubicBezTo>
                              <a:cubicBezTo>
                                <a:pt x="27797" y="76194"/>
                                <a:pt x="31306" y="78299"/>
                                <a:pt x="34815" y="79351"/>
                              </a:cubicBezTo>
                              <a:cubicBezTo>
                                <a:pt x="38675" y="80754"/>
                                <a:pt x="42885" y="81105"/>
                                <a:pt x="47096" y="81105"/>
                              </a:cubicBezTo>
                              <a:cubicBezTo>
                                <a:pt x="53412" y="81105"/>
                                <a:pt x="59729" y="79702"/>
                                <a:pt x="65343" y="77597"/>
                              </a:cubicBezTo>
                              <a:cubicBezTo>
                                <a:pt x="69905" y="75844"/>
                                <a:pt x="74467" y="73388"/>
                                <a:pt x="78327" y="70232"/>
                              </a:cubicBezTo>
                              <a:lnTo>
                                <a:pt x="79028" y="70232"/>
                              </a:lnTo>
                              <a:lnTo>
                                <a:pt x="79028" y="86717"/>
                              </a:lnTo>
                              <a:cubicBezTo>
                                <a:pt x="74116" y="88821"/>
                                <a:pt x="68852" y="90575"/>
                                <a:pt x="63589" y="91978"/>
                              </a:cubicBezTo>
                              <a:cubicBezTo>
                                <a:pt x="58325" y="93381"/>
                                <a:pt x="52711" y="94083"/>
                                <a:pt x="47096" y="94083"/>
                              </a:cubicBezTo>
                              <a:cubicBezTo>
                                <a:pt x="34464" y="94784"/>
                                <a:pt x="21831" y="90575"/>
                                <a:pt x="12357" y="81806"/>
                              </a:cubicBezTo>
                              <a:cubicBezTo>
                                <a:pt x="3584" y="72687"/>
                                <a:pt x="-626" y="60411"/>
                                <a:pt x="75" y="47783"/>
                              </a:cubicBezTo>
                              <a:cubicBezTo>
                                <a:pt x="-626" y="35156"/>
                                <a:pt x="3935" y="22529"/>
                                <a:pt x="12357" y="13059"/>
                              </a:cubicBezTo>
                              <a:cubicBezTo>
                                <a:pt x="20428" y="4290"/>
                                <a:pt x="32007" y="-269"/>
                                <a:pt x="43587" y="81"/>
                              </a:cubicBezTo>
                              <a:cubicBezTo>
                                <a:pt x="54114" y="-620"/>
                                <a:pt x="64290" y="3238"/>
                                <a:pt x="71309" y="10604"/>
                              </a:cubicBezTo>
                              <a:cubicBezTo>
                                <a:pt x="78327" y="19022"/>
                                <a:pt x="81836" y="29544"/>
                                <a:pt x="81134" y="40418"/>
                              </a:cubicBezTo>
                              <a:lnTo>
                                <a:pt x="81134" y="49187"/>
                              </a:lnTo>
                              <a:close/>
                              <a:moveTo>
                                <a:pt x="67098" y="37612"/>
                              </a:moveTo>
                              <a:cubicBezTo>
                                <a:pt x="67449" y="30947"/>
                                <a:pt x="65343" y="24634"/>
                                <a:pt x="61132" y="19373"/>
                              </a:cubicBezTo>
                              <a:cubicBezTo>
                                <a:pt x="56571" y="14813"/>
                                <a:pt x="49903" y="12358"/>
                                <a:pt x="43236" y="13059"/>
                              </a:cubicBezTo>
                              <a:cubicBezTo>
                                <a:pt x="36218" y="12708"/>
                                <a:pt x="29200" y="15164"/>
                                <a:pt x="23937" y="20074"/>
                              </a:cubicBezTo>
                              <a:cubicBezTo>
                                <a:pt x="19375" y="24634"/>
                                <a:pt x="16217" y="30947"/>
                                <a:pt x="15866" y="37612"/>
                              </a:cubicBezTo>
                              <a:lnTo>
                                <a:pt x="67098" y="37612"/>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4" name="Freeform 214"/>
                      <wps:cNvSpPr/>
                      <wps:spPr>
                        <a:xfrm>
                          <a:off x="827133" y="805767"/>
                          <a:ext cx="74775" cy="91634"/>
                        </a:xfrm>
                        <a:custGeom>
                          <a:avLst/>
                          <a:gdLst>
                            <a:gd name="connsiteX0" fmla="*/ 73689 w 74775"/>
                            <a:gd name="connsiteY0" fmla="*/ 91635 h 91634"/>
                            <a:gd name="connsiteX1" fmla="*/ 58601 w 74775"/>
                            <a:gd name="connsiteY1" fmla="*/ 91635 h 91634"/>
                            <a:gd name="connsiteX2" fmla="*/ 58601 w 74775"/>
                            <a:gd name="connsiteY2" fmla="*/ 40776 h 91634"/>
                            <a:gd name="connsiteX3" fmla="*/ 58601 w 74775"/>
                            <a:gd name="connsiteY3" fmla="*/ 29201 h 91634"/>
                            <a:gd name="connsiteX4" fmla="*/ 55793 w 74775"/>
                            <a:gd name="connsiteY4" fmla="*/ 20783 h 91634"/>
                            <a:gd name="connsiteX5" fmla="*/ 50179 w 74775"/>
                            <a:gd name="connsiteY5" fmla="*/ 15873 h 91634"/>
                            <a:gd name="connsiteX6" fmla="*/ 40354 w 74775"/>
                            <a:gd name="connsiteY6" fmla="*/ 14119 h 91634"/>
                            <a:gd name="connsiteX7" fmla="*/ 28072 w 74775"/>
                            <a:gd name="connsiteY7" fmla="*/ 17275 h 91634"/>
                            <a:gd name="connsiteX8" fmla="*/ 15089 w 74775"/>
                            <a:gd name="connsiteY8" fmla="*/ 24992 h 91634"/>
                            <a:gd name="connsiteX9" fmla="*/ 15089 w 74775"/>
                            <a:gd name="connsiteY9" fmla="*/ 91635 h 91634"/>
                            <a:gd name="connsiteX10" fmla="*/ 0 w 74775"/>
                            <a:gd name="connsiteY10" fmla="*/ 91635 h 91634"/>
                            <a:gd name="connsiteX11" fmla="*/ 0 w 74775"/>
                            <a:gd name="connsiteY11" fmla="*/ 2544 h 91634"/>
                            <a:gd name="connsiteX12" fmla="*/ 15089 w 74775"/>
                            <a:gd name="connsiteY12" fmla="*/ 2544 h 91634"/>
                            <a:gd name="connsiteX13" fmla="*/ 15089 w 74775"/>
                            <a:gd name="connsiteY13" fmla="*/ 12365 h 91634"/>
                            <a:gd name="connsiteX14" fmla="*/ 29476 w 74775"/>
                            <a:gd name="connsiteY14" fmla="*/ 3245 h 91634"/>
                            <a:gd name="connsiteX15" fmla="*/ 44916 w 74775"/>
                            <a:gd name="connsiteY15" fmla="*/ 89 h 91634"/>
                            <a:gd name="connsiteX16" fmla="*/ 67022 w 74775"/>
                            <a:gd name="connsiteY16" fmla="*/ 8857 h 91634"/>
                            <a:gd name="connsiteX17" fmla="*/ 74742 w 74775"/>
                            <a:gd name="connsiteY17" fmla="*/ 33761 h 91634"/>
                            <a:gd name="connsiteX18" fmla="*/ 73689 w 74775"/>
                            <a:gd name="connsiteY18" fmla="*/ 91635 h 916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4775" h="91634">
                              <a:moveTo>
                                <a:pt x="73689" y="91635"/>
                              </a:moveTo>
                              <a:lnTo>
                                <a:pt x="58601" y="91635"/>
                              </a:lnTo>
                              <a:lnTo>
                                <a:pt x="58601" y="40776"/>
                              </a:lnTo>
                              <a:cubicBezTo>
                                <a:pt x="58952" y="36918"/>
                                <a:pt x="58952" y="33059"/>
                                <a:pt x="58601" y="29201"/>
                              </a:cubicBezTo>
                              <a:cubicBezTo>
                                <a:pt x="58250" y="26395"/>
                                <a:pt x="57548" y="23238"/>
                                <a:pt x="55793" y="20783"/>
                              </a:cubicBezTo>
                              <a:cubicBezTo>
                                <a:pt x="54390" y="18679"/>
                                <a:pt x="52284" y="16925"/>
                                <a:pt x="50179" y="15873"/>
                              </a:cubicBezTo>
                              <a:cubicBezTo>
                                <a:pt x="47021" y="14469"/>
                                <a:pt x="43863" y="14119"/>
                                <a:pt x="40354" y="14119"/>
                              </a:cubicBezTo>
                              <a:cubicBezTo>
                                <a:pt x="36143" y="14469"/>
                                <a:pt x="31932" y="15522"/>
                                <a:pt x="28072" y="17275"/>
                              </a:cubicBezTo>
                              <a:cubicBezTo>
                                <a:pt x="23510" y="19380"/>
                                <a:pt x="19300" y="22186"/>
                                <a:pt x="15089" y="24992"/>
                              </a:cubicBezTo>
                              <a:lnTo>
                                <a:pt x="15089" y="91635"/>
                              </a:lnTo>
                              <a:lnTo>
                                <a:pt x="0" y="91635"/>
                              </a:lnTo>
                              <a:lnTo>
                                <a:pt x="0" y="2544"/>
                              </a:lnTo>
                              <a:lnTo>
                                <a:pt x="15089" y="2544"/>
                              </a:lnTo>
                              <a:lnTo>
                                <a:pt x="15089" y="12365"/>
                              </a:lnTo>
                              <a:cubicBezTo>
                                <a:pt x="19300" y="8507"/>
                                <a:pt x="24212" y="5701"/>
                                <a:pt x="29476" y="3245"/>
                              </a:cubicBezTo>
                              <a:cubicBezTo>
                                <a:pt x="34388" y="1141"/>
                                <a:pt x="39652" y="89"/>
                                <a:pt x="44916" y="89"/>
                              </a:cubicBezTo>
                              <a:cubicBezTo>
                                <a:pt x="53337" y="-613"/>
                                <a:pt x="61408" y="2895"/>
                                <a:pt x="67022" y="8857"/>
                              </a:cubicBezTo>
                              <a:cubicBezTo>
                                <a:pt x="72637" y="15873"/>
                                <a:pt x="75093" y="24992"/>
                                <a:pt x="74742" y="33761"/>
                              </a:cubicBezTo>
                              <a:lnTo>
                                <a:pt x="73689" y="91635"/>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5" name="Freeform 215"/>
                      <wps:cNvSpPr/>
                      <wps:spPr>
                        <a:xfrm>
                          <a:off x="915560" y="782355"/>
                          <a:ext cx="56144" cy="116555"/>
                        </a:xfrm>
                        <a:custGeom>
                          <a:avLst/>
                          <a:gdLst>
                            <a:gd name="connsiteX0" fmla="*/ 56144 w 56144"/>
                            <a:gd name="connsiteY0" fmla="*/ 113994 h 116555"/>
                            <a:gd name="connsiteX1" fmla="*/ 47021 w 56144"/>
                            <a:gd name="connsiteY1" fmla="*/ 115748 h 116555"/>
                            <a:gd name="connsiteX2" fmla="*/ 38248 w 56144"/>
                            <a:gd name="connsiteY2" fmla="*/ 116449 h 116555"/>
                            <a:gd name="connsiteX3" fmla="*/ 17545 w 56144"/>
                            <a:gd name="connsiteY3" fmla="*/ 109083 h 116555"/>
                            <a:gd name="connsiteX4" fmla="*/ 10527 w 56144"/>
                            <a:gd name="connsiteY4" fmla="*/ 85583 h 116555"/>
                            <a:gd name="connsiteX5" fmla="*/ 10527 w 56144"/>
                            <a:gd name="connsiteY5" fmla="*/ 38232 h 116555"/>
                            <a:gd name="connsiteX6" fmla="*/ 0 w 56144"/>
                            <a:gd name="connsiteY6" fmla="*/ 38232 h 116555"/>
                            <a:gd name="connsiteX7" fmla="*/ 0 w 56144"/>
                            <a:gd name="connsiteY7" fmla="*/ 25956 h 116555"/>
                            <a:gd name="connsiteX8" fmla="*/ 10176 w 56144"/>
                            <a:gd name="connsiteY8" fmla="*/ 25956 h 116555"/>
                            <a:gd name="connsiteX9" fmla="*/ 10176 w 56144"/>
                            <a:gd name="connsiteY9" fmla="*/ 0 h 116555"/>
                            <a:gd name="connsiteX10" fmla="*/ 24914 w 56144"/>
                            <a:gd name="connsiteY10" fmla="*/ 0 h 116555"/>
                            <a:gd name="connsiteX11" fmla="*/ 24914 w 56144"/>
                            <a:gd name="connsiteY11" fmla="*/ 25605 h 116555"/>
                            <a:gd name="connsiteX12" fmla="*/ 55793 w 56144"/>
                            <a:gd name="connsiteY12" fmla="*/ 25605 h 116555"/>
                            <a:gd name="connsiteX13" fmla="*/ 55793 w 56144"/>
                            <a:gd name="connsiteY13" fmla="*/ 37881 h 116555"/>
                            <a:gd name="connsiteX14" fmla="*/ 24914 w 56144"/>
                            <a:gd name="connsiteY14" fmla="*/ 37881 h 116555"/>
                            <a:gd name="connsiteX15" fmla="*/ 24914 w 56144"/>
                            <a:gd name="connsiteY15" fmla="*/ 78568 h 116555"/>
                            <a:gd name="connsiteX16" fmla="*/ 24914 w 56144"/>
                            <a:gd name="connsiteY16" fmla="*/ 89441 h 116555"/>
                            <a:gd name="connsiteX17" fmla="*/ 27020 w 56144"/>
                            <a:gd name="connsiteY17" fmla="*/ 96807 h 116555"/>
                            <a:gd name="connsiteX18" fmla="*/ 31932 w 56144"/>
                            <a:gd name="connsiteY18" fmla="*/ 101367 h 116555"/>
                            <a:gd name="connsiteX19" fmla="*/ 41406 w 56144"/>
                            <a:gd name="connsiteY19" fmla="*/ 102770 h 116555"/>
                            <a:gd name="connsiteX20" fmla="*/ 49126 w 56144"/>
                            <a:gd name="connsiteY20" fmla="*/ 101718 h 116555"/>
                            <a:gd name="connsiteX21" fmla="*/ 54741 w 56144"/>
                            <a:gd name="connsiteY21" fmla="*/ 99964 h 116555"/>
                            <a:gd name="connsiteX22" fmla="*/ 55443 w 56144"/>
                            <a:gd name="connsiteY22" fmla="*/ 99964 h 116555"/>
                            <a:gd name="connsiteX23" fmla="*/ 56144 w 56144"/>
                            <a:gd name="connsiteY23" fmla="*/ 113994 h 1165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56144" h="116555">
                              <a:moveTo>
                                <a:pt x="56144" y="113994"/>
                              </a:moveTo>
                              <a:cubicBezTo>
                                <a:pt x="52986" y="114695"/>
                                <a:pt x="49828" y="115397"/>
                                <a:pt x="47021" y="115748"/>
                              </a:cubicBezTo>
                              <a:cubicBezTo>
                                <a:pt x="44214" y="116098"/>
                                <a:pt x="41056" y="116449"/>
                                <a:pt x="38248" y="116449"/>
                              </a:cubicBezTo>
                              <a:cubicBezTo>
                                <a:pt x="30529" y="117151"/>
                                <a:pt x="23160" y="114345"/>
                                <a:pt x="17545" y="109083"/>
                              </a:cubicBezTo>
                              <a:cubicBezTo>
                                <a:pt x="12282" y="102419"/>
                                <a:pt x="9825" y="94001"/>
                                <a:pt x="10527" y="85583"/>
                              </a:cubicBezTo>
                              <a:lnTo>
                                <a:pt x="10527" y="38232"/>
                              </a:lnTo>
                              <a:lnTo>
                                <a:pt x="0" y="38232"/>
                              </a:lnTo>
                              <a:lnTo>
                                <a:pt x="0" y="25956"/>
                              </a:lnTo>
                              <a:lnTo>
                                <a:pt x="10176" y="25956"/>
                              </a:lnTo>
                              <a:lnTo>
                                <a:pt x="10176" y="0"/>
                              </a:lnTo>
                              <a:lnTo>
                                <a:pt x="24914" y="0"/>
                              </a:lnTo>
                              <a:lnTo>
                                <a:pt x="24914" y="25605"/>
                              </a:lnTo>
                              <a:lnTo>
                                <a:pt x="55793" y="25605"/>
                              </a:lnTo>
                              <a:lnTo>
                                <a:pt x="55793" y="37881"/>
                              </a:lnTo>
                              <a:lnTo>
                                <a:pt x="24914" y="37881"/>
                              </a:lnTo>
                              <a:lnTo>
                                <a:pt x="24914" y="78568"/>
                              </a:lnTo>
                              <a:cubicBezTo>
                                <a:pt x="24914" y="83479"/>
                                <a:pt x="24914" y="86986"/>
                                <a:pt x="24914" y="89441"/>
                              </a:cubicBezTo>
                              <a:cubicBezTo>
                                <a:pt x="25265" y="91897"/>
                                <a:pt x="25967" y="94703"/>
                                <a:pt x="27020" y="96807"/>
                              </a:cubicBezTo>
                              <a:cubicBezTo>
                                <a:pt x="28072" y="98912"/>
                                <a:pt x="29827" y="100315"/>
                                <a:pt x="31932" y="101367"/>
                              </a:cubicBezTo>
                              <a:cubicBezTo>
                                <a:pt x="35090" y="102419"/>
                                <a:pt x="38248" y="103121"/>
                                <a:pt x="41406" y="102770"/>
                              </a:cubicBezTo>
                              <a:cubicBezTo>
                                <a:pt x="43863" y="102770"/>
                                <a:pt x="46670" y="102419"/>
                                <a:pt x="49126" y="101718"/>
                              </a:cubicBezTo>
                              <a:lnTo>
                                <a:pt x="54741" y="99964"/>
                              </a:lnTo>
                              <a:lnTo>
                                <a:pt x="55443" y="99964"/>
                              </a:lnTo>
                              <a:lnTo>
                                <a:pt x="56144" y="113994"/>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BC5DF11" id="Graphic 141" o:spid="_x0000_s1026" alt="Tasmanian Government Logo" style="width:76.5pt;height:70.85pt;mso-position-horizontal-relative:char;mso-position-vertical-relative:line" coordsize="9717,8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">
              <v:shape id="Freeform 187" o:spid="_x0000_s1027" style="position:absolute;left:5165;top:4519;width:702;height:269;visibility:visible;mso-wrap-style:square;v-text-anchor:middle" coordsize="70180,26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" path="m,c22107,8769,46319,10873,70181,7015,52635,15784,59653,29814,31230,26306,3158,23150,12983,14381,,e" fillcolor="#1d1d1b" stroked="f" strokeweight=".09742mm">
                <v:stroke joinstyle="miter"/>
                <v:path arrowok="t" o:connecttype="custom" o:connectlocs="0,0;70181,7015;31230,26306;0,0" o:connectangles="0,0,0,0"/>
              </v:shape>
              <v:shape id="Freeform 188" o:spid="_x0000_s1028" style="position:absolute;left:2663;top:1036;width:1200;height:740;visibility:visible;mso-wrap-style:square;v-text-anchor:middle" coordsize="120008,7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" path="m47723,74008c47723,74008,45266,56471,,,65619,23150,80708,33321,120009,66643v-24213,,-48425,2806,-72286,7365e" fillcolor="black [3213]" stroked="f" strokeweight=".09742mm">
                <v:stroke joinstyle="miter"/>
                <v:path arrowok="t" o:connecttype="custom" o:connectlocs="47723,74008;0,0;120009,66643;47723,74008" o:connectangles="0,0,0,0"/>
              </v:shape>
              <v:shape id="Freeform 189" o:spid="_x0000_s1029" style="position:absolute;left:6769;top:471;width:1123;height:1319;visibility:visible;mso-wrap-style:square;v-text-anchor:middle" coordsize="112288,13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" path="m41407,131882c54741,83128,78953,37881,112289,,59653,24202,18949,68747,,123464v13334,3508,27019,6314,41407,8418e" fillcolor="black [3213]" stroked="f" strokeweight=".09742mm">
                <v:stroke joinstyle="miter"/>
                <v:path arrowok="t" o:connecttype="custom" o:connectlocs="41407,131882;112289,0;0,123464;41407,131882" o:connectangles="0,0,0,0"/>
              </v:shape>
              <v:shape id="Freeform 190" o:spid="_x0000_s1030" style="position:absolute;left:4579;top:2810;width:649;height:580;visibility:visible;mso-wrap-style:square;v-text-anchor:middle" coordsize="64864,5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" path="m54039,8874v2105,1053,4913,2105,5614,4911l59653,13785v4211,14381,5966,29463,4913,44194c64566,57979,63513,57979,63162,57979,46319,35181,24914,16591,,3262v,,702,-1052,1053,-1403l10878,106c25616,-596,40705,2210,54390,8173e" fillcolor="#1d1d1b" stroked="f" strokeweight=".09742mm">
                <v:stroke joinstyle="miter"/>
                <v:path arrowok="t" o:connecttype="custom" o:connectlocs="54039,8874;59653,13785;59653,13785;64566,57979;63162,57979;0,3262;1053,1859;10878,106;54390,8173" o:connectangles="0,0,0,0,0,0,0,0,0"/>
              </v:shape>
              <v:shape id="Freeform 191" o:spid="_x0000_s1031" style="position:absolute;left:5734;top:2810;width:648;height:580;visibility:visible;mso-wrap-style:square;v-text-anchor:middle" coordsize="64796,5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" path="m10826,8874c8720,9927,5913,10979,5211,13785r,c1000,28166,-754,42897,298,57979v,,1053,,1053,c18194,35181,39600,16591,64514,3262v701,,,-1052,-1053,-1403l53636,106c38898,-596,23809,2210,10124,8173e" fillcolor="#1d1d1b" stroked="f" strokeweight=".09742mm">
                <v:stroke joinstyle="miter"/>
                <v:path arrowok="t" o:connecttype="custom" o:connectlocs="10826,8874;5211,13785;5211,13785;298,57979;1351,57979;64514,3262;63461,1859;53636,106;10124,8173" o:connectangles="0,0,0,0,0,0,0,0,0"/>
              </v:shape>
              <v:shape id="Freeform 192" o:spid="_x0000_s1032" style="position:absolute;left:1966;top:1944;width:2936;height:3206;visibility:visible;mso-wrap-style:square;v-text-anchor:middle" coordsize="293597,320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" path="m210785,42441v,,71935,116098,82813,204838c151131,225533,77091,245525,7963,320586,-3266,268675,-2564,215010,9718,163450v24914,16134,48775,34373,70531,54366c80249,217816,44457,141703,11472,105576,20245,79270,33579,54366,50422,32269v44916,24202,81761,61381,105271,106979c149728,91897,139201,45247,124463,v27019,17888,55793,31918,86322,42441e" fillcolor="black [3213]" stroked="f" strokeweight=".09742mm">
                <v:stroke joinstyle="miter"/>
                <v:path arrowok="t" o:connecttype="custom" o:connectlocs="210785,42441;293598,247279;7963,320586;9718,163450;80249,217816;11472,105576;50422,32269;155693,139248;124463,0;210785,42441" o:connectangles="0,0,0,0,0,0,0,0,0,0"/>
              </v:shape>
              <v:shape id="Freeform 193" o:spid="_x0000_s1033" style="position:absolute;left:2095;top:4221;width:5727;height:1628;visibility:visible;mso-wrap-style:square;v-text-anchor:middle" coordsize="572672,162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" path="m,112240c30178,78217,72286,56822,117552,53314,253001,40336,418627,199928,572673,,564251,97509,467753,197473,301776,151174,212647,126621,176855,86986,107727,86285,69830,85232,32985,94352,,112240e" fillcolor="black [3213]" stroked="f" strokeweight=".09742mm">
                <v:stroke joinstyle="miter"/>
                <v:path arrowok="t" o:connecttype="custom" o:connectlocs="0,112240;117552,53314;572673,0;301776,151174;107727,86285;0,112240" o:connectangles="0,0,0,0,0,0"/>
              </v:shape>
              <v:shape id="Freeform 194" o:spid="_x0000_s1034" style="position:absolute;left:6071;top:2095;width:1842;height:2466;visibility:visible;mso-wrap-style:square;v-text-anchor:middle" coordsize="184223,246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" path="m104920,c87375,7717,70882,17888,56144,29814,43863,62434,33687,95755,25967,129427,10527,190458,,246578,,246578v,,109832,-4911,158959,-54016c136852,156084,160713,78919,184224,48754,136852,65941,97200,132584,97200,132584v,,-17545,-78568,7720,-132584e" fillcolor="black [3213]" stroked="f" strokeweight=".09742mm">
                <v:stroke joinstyle="miter"/>
                <v:path arrowok="t" o:connecttype="custom" o:connectlocs="104920,0;56144,29814;25967,129427;0,246578;158959,192562;184224,48754;97200,132584;104920,0" o:connectangles="0,0,0,0,0,0,0,0"/>
              </v:shape>
              <v:shape id="Freeform 195" o:spid="_x0000_s1035" style="position:absolute;left:4348;top:560;width:1916;height:865;visibility:visible;mso-wrap-style:square;v-text-anchor:middle" coordsize="191592,86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" path="m,86562c27721,60256,64566,45524,102814,44823v72286,-2806,88779,14030,88779,14030c191593,58853,164573,4136,137905,628,110183,-2178,82462,4486,59303,19218,31581,33248,10527,57450,,86562e" fillcolor="#1d1d1b" stroked="f" strokeweight=".09742mm">
                <v:stroke joinstyle="miter"/>
                <v:path arrowok="t" o:connecttype="custom" o:connectlocs="0,86562;102814,44823;191593,58853;137905,628;59303,19218;0,86562" o:connectangles="0,0,0,0,0,0"/>
              </v:shape>
              <v:shape id="Freeform 196" o:spid="_x0000_s1036" style="position:absolute;left:3836;width:1389;height:1352;visibility:visible;mso-wrap-style:square;v-text-anchor:middle" coordsize="138849,13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" path="m51124,181v29827,-1052,59303,2455,87726,11224c72880,24383,20596,80854,945,135220,243,91025,-9231,37361,51124,181e" fillcolor="#1d1d1b" stroked="f" strokeweight=".09742mm">
                <v:stroke joinstyle="miter"/>
                <v:path arrowok="t" o:connecttype="custom" o:connectlocs="51124,181;138850,11405;945,135220;51124,181" o:connectangles="0,0,0,0"/>
              </v:shape>
              <v:shape id="Freeform 197" o:spid="_x0000_s1037" style="position:absolute;left:607;top:6118;width:1007;height:1186;visibility:visible;mso-wrap-style:square;v-text-anchor:middle" coordsize="100709,118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" path="m100709,14030r-42459,l58250,118554r-15791,l42459,14030,,14030,,,100709,r,14030xe" fillcolor="#1d1d1b" stroked="f" strokeweight=".09742mm">
                <v:stroke joinstyle="miter"/>
                <v:path arrowok="t" o:connecttype="custom" o:connectlocs="100709,14030;58250,14030;58250,118554;42459,118554;42459,14030;0,14030;0,0;100709,0" o:connectangles="0,0,0,0,0,0,0,0"/>
              </v:shape>
              <v:shape id="Freeform 198" o:spid="_x0000_s1038" style="position:absolute;left:1512;top:6392;width:758;height:941;visibility:visible;mso-wrap-style:square;v-text-anchor:middle" coordsize="75847,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" path="m75848,91195r-15089,l60759,82076r-5264,3858c53390,87337,51284,88740,48828,89792v-2807,1403,-5614,2455,-8422,3157c36546,94001,32687,94352,28827,94001,21107,94352,13738,91195,8474,85934,2860,80673,-298,73307,53,65590,-298,59978,1105,54016,4263,49105v3159,-4209,7369,-7716,12282,-9821c22861,36829,29528,35075,36196,34374v7719,-702,15790,-1754,24563,-2105l60759,30515v,-2806,-351,-5962,-1755,-8418c57952,19993,56197,17888,53741,16836,51284,15433,48828,14732,46021,14381v-3158,-351,-6316,-702,-9475,-702c31985,13679,27774,14381,23563,15433,18300,16485,13387,17888,8474,19993r-702,l7772,4209c10580,3508,15141,2455,20054,1403,25318,701,30932,,36546,v5615,,10878,351,16493,1403c57601,2455,61461,4209,65321,6664v3509,2455,5965,5612,7719,9470c74795,20694,75848,25605,75848,30515r,60680xm60759,69449r,-24553l44617,45948v-4912,351,-9825,1053,-14738,2456c26019,49456,22510,51560,19352,54016v-5614,6313,-5263,16134,702,22097c24265,78919,29178,80322,34090,79971v4913,,9825,-1052,14387,-3157c52688,74710,56899,72255,60759,69449e" fillcolor="#1d1d1b" stroked="f" strokeweight=".09742mm">
                <v:stroke joinstyle="miter"/>
                <v:path arrowok="t" o:connecttype="custom" o:connectlocs="75848,91195;60759,91195;60759,82076;55495,85934;48828,89792;40406,92949;28827,94001;8474,85934;53,65590;4263,49105;16545,39284;36196,34374;60759,32269;60759,30515;59004,22097;53741,16836;46021,14381;36546,13679;23563,15433;8474,19993;7772,19993;7772,4209;20054,1403;36546,0;53039,1403;65321,6664;73040,16134;75848,30515;75848,91195;60759,69449;60759,44896;44617,45948;29879,48404;19352,54016;20054,76113;34090,79971;48477,76814;60759,69449" o:connectangles="0,0,0,0,0,0,0,0,0,0,0,0,0,0,0,0,0,0,0,0,0,0,0,0,0,0,0,0,0,0,0,0,0,0,0,0,0,0"/>
              </v:shape>
              <v:shape id="Freeform 199" o:spid="_x0000_s1039" style="position:absolute;left:2463;top:6392;width:702;height:934;visibility:visible;mso-wrap-style:square;v-text-anchor:middle" coordsize="70180,93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" path="m70181,65590v,8068,-3860,15433,-10177,19993c51934,91195,42108,94001,32283,93300v-5965,,-12282,-702,-18247,-2456c9123,89792,4562,88038,,85583l,69098r702,c5614,72605,10878,75762,16492,77516v5264,2104,10878,3157,16844,3157c38599,81023,43863,79971,48775,77516v3509,-2105,5615,-5963,5615,-10172c54741,64538,53688,61381,51583,59277,48074,56822,43863,55068,39301,54717l30879,52963v-3158,-350,-6316,-1052,-9474,-2104c15089,49807,9123,46650,4913,41739,1404,37530,,32269,,27008,,23500,702,19993,2105,16836,3860,13329,6316,10523,9123,8067,12632,5261,16492,3508,20352,2104,25265,701,30529,,35792,v5614,,10878,701,16142,2104c56495,3157,61057,4560,65619,7015r,16135l65619,23150c61408,19993,56495,17538,51583,15784,46319,14030,41056,12978,35441,12978v-4912,-351,-9474,701,-13685,3156c16492,19291,14387,25956,17545,31217v702,1052,1053,1754,2106,2455c22809,36127,26669,37530,30529,38232v2807,701,5965,1403,9123,2104l48074,42090v5965,1052,11579,3858,16141,8418c68075,54717,70181,60329,69830,66292e" fillcolor="#1d1d1b" stroked="f" strokeweight=".09742mm">
                <v:stroke joinstyle="miter"/>
                <v:path arrowok="t" o:connecttype="custom" o:connectlocs="70181,65590;60004,85583;32283,93300;14036,90844;0,85583;0,69098;702,69098;16492,77516;33336,80673;48775,77516;54390,67344;51583,59277;39301,54717;30879,52963;21405,50859;4913,41739;0,27008;2105,16836;9123,8067;20352,2104;35792,0;51934,2104;65619,7015;65619,23150;65619,23150;51583,15784;35441,12978;21756,16134;17545,31217;19651,33672;30529,38232;39652,40336;48074,42090;64215,50508;69830,66292" o:connectangles="0,0,0,0,0,0,0,0,0,0,0,0,0,0,0,0,0,0,0,0,0,0,0,0,0,0,0,0,0,0,0,0,0,0,0"/>
              </v:shape>
              <v:shape id="Freeform 200" o:spid="_x0000_s1040" style="position:absolute;left:3365;top:6395;width:1302;height:916;visibility:visible;mso-wrap-style:square;v-text-anchor:middle" coordsize="130217,9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" path="m128781,90933r-15089,l113692,40425v351,-3858,351,-7366,,-11224c113342,26395,112640,23238,111587,20783v-1053,-2104,-3158,-4209,-5264,-5261c103165,14119,99656,13768,96498,13768v-4211,,-8421,1052,-12281,3157c80006,19029,75795,21835,71935,24992v,1403,,2806,,4209c71935,30955,71935,32358,71935,34112r,57172l56846,91284r,-50508c57197,36918,57197,33410,56846,29552v-351,-2806,-1052,-5963,-2105,-8418c53688,19029,51934,16925,49477,15873,46319,14470,42810,14119,39652,14119v-4211,,-8422,1052,-12282,3157c23160,19380,18949,21835,15089,24992r,66643l,91635,,2544r15089,l15089,12365c19300,8857,24212,5701,29125,3246,33687,1141,38950,89,43863,89v5263,,10878,1052,15440,3858c63513,6402,66671,10261,68777,14470,73690,9910,79304,6402,85269,3596,90182,1141,95796,89,101411,89v8071,-702,16141,2806,21756,8768c128079,15873,130536,24641,130185,33410r-1404,57523xe" fillcolor="#1d1d1b" stroked="f" strokeweight=".09742mm">
                <v:stroke joinstyle="miter"/>
                <v:path arrowok="t" o:connecttype="custom" o:connectlocs="128781,90933;113692,90933;113692,40425;113692,29201;111587,20783;106323,15522;96498,13768;84217,16925;71935,24992;71935,29201;71935,34112;71935,91284;56846,91284;56846,40776;56846,29552;54741,21134;49477,15873;39652,14119;27370,17276;15089,24992;15089,91635;0,91635;0,2544;15089,2544;15089,12365;29125,3246;43863,89;59303,3947;68777,14470;85269,3596;101411,89;123167,8857;130185,33410;128781,90933" o:connectangles="0,0,0,0,0,0,0,0,0,0,0,0,0,0,0,0,0,0,0,0,0,0,0,0,0,0,0,0,0,0,0,0,0,0"/>
              </v:shape>
              <v:shape id="Freeform 201" o:spid="_x0000_s1041" style="position:absolute;left:4838;top:6392;width:759;height:941;visibility:visible;mso-wrap-style:square;v-text-anchor:middle" coordsize="75847,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" path="m75146,91195r-14387,l60759,82076r-5264,3858c53390,87337,51284,88740,48828,89792v-2807,1403,-5614,2455,-8422,3157c36546,94001,32687,94352,28827,94001,21107,94352,13738,91195,8474,85934,2860,80673,53,73307,53,65590,-298,59978,1105,54016,4263,49105v3159,-4209,7369,-7716,12282,-9821c22861,36829,29528,35075,36196,34374v7719,-702,15790,-1754,24563,-2105l60759,30515v,-2806,-351,-5962,-1755,-8418c57952,19993,56197,17888,53741,16836,51284,15433,48828,14732,46021,14381v-3158,-351,-6316,-702,-9475,-702c31985,13679,27774,14381,23563,15433,18300,16485,13387,17888,8474,19993r-702,l7772,4209c10580,3508,15141,2455,20054,1403,25318,701,30932,,36546,v5615,,10878,351,16493,1403c57601,2455,61461,4209,65321,6664v3509,2455,5965,5612,7719,9470c74795,20694,75848,25605,75848,30515r,60680l75146,91195xm60759,69449r,-24553l44617,45948v-4912,351,-9825,1053,-14738,2456c26019,49456,22510,51560,19352,54016v-5614,6313,-5614,15783,,22097c23563,78919,28476,80322,33388,79971v4913,,9826,-1052,14387,-3157c51986,74710,56197,72255,60057,69449e" fillcolor="#1d1d1b" stroked="f" strokeweight=".09742mm">
                <v:stroke joinstyle="miter"/>
                <v:path arrowok="t" o:connecttype="custom" o:connectlocs="75146,91195;60759,91195;60759,82076;55495,85934;48828,89792;40406,92949;28827,94001;8474,85934;53,65590;4263,49105;16545,39284;36196,34374;60759,32269;60759,30515;59004,22097;53741,16836;46021,14381;36546,13679;23563,15433;8474,19993;7772,19993;7772,4209;20054,1403;36546,0;53039,1403;65321,6664;73040,16134;75848,30515;75848,91195;60759,69449;60759,44896;44617,45948;29879,48404;19352,54016;19352,76113;33388,79971;47775,76814;60057,69449" o:connectangles="0,0,0,0,0,0,0,0,0,0,0,0,0,0,0,0,0,0,0,0,0,0,0,0,0,0,0,0,0,0,0,0,0,0,0,0,0,0"/>
              </v:shape>
              <v:shape id="Freeform 202" o:spid="_x0000_s1042" style="position:absolute;left:5832;top:6385;width:747;height:919;visibility:visible;mso-wrap-style:square;v-text-anchor:middle" coordsize="74742,9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" path="m74742,91923r-15089,l59653,41415v,-4209,-350,-8067,-701,-12276c58601,26333,57899,23176,56144,20721,54741,18616,52635,16862,50530,15810,47372,14758,44214,14056,40705,14056v-4562,,-8773,1053,-12984,3157c23160,19318,18949,21773,14738,24930r,66642l,91572,,2482r14738,l14738,12303c19300,8795,24212,5638,29125,3183,34038,1079,39301,26,44565,26v8421,-350,16492,2806,22106,8769c71935,15810,74742,24579,74391,33348r351,58575xe" fillcolor="#1d1d1b" stroked="f" strokeweight=".09742mm">
                <v:stroke joinstyle="miter"/>
                <v:path arrowok="t" o:connecttype="custom" o:connectlocs="74742,91923;59653,91923;59653,41415;58952,29139;56144,20721;50530,15810;40705,14056;27721,17213;14738,24930;14738,91572;0,91572;0,2482;14738,2482;14738,12303;29125,3183;44565,26;66671,8795;74391,33348;74742,91923" o:connectangles="0,0,0,0,0,0,0,0,0,0,0,0,0,0,0,0,0,0,0"/>
              </v:shape>
              <v:shape id="Freeform 203" o:spid="_x0000_s1043" style="position:absolute;left:6815;top:6118;width:168;height:1186;visibility:visible;mso-wrap-style:square;v-text-anchor:middle" coordsize="16843,118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" path="m16843,14732l,14732,,,16843,r,14732xm15791,118554r-14738,l1053,29463r14738,l15791,118554xe" fillcolor="#1d1d1b" stroked="f" strokeweight=".09742mm">
                <v:stroke joinstyle="miter"/>
                <v:path arrowok="t" o:connecttype="custom" o:connectlocs="16843,14732;0,14732;0,0;16843,0;16843,14732;15791,118554;1053,118554;1053,29463;15791,29463;15791,118554" o:connectangles="0,0,0,0,0,0,0,0,0,0"/>
              </v:shape>
              <v:shape id="Freeform 204" o:spid="_x0000_s1044" style="position:absolute;left:7162;top:6392;width:758;height:941;visibility:visible;mso-wrap-style:square;v-text-anchor:middle" coordsize="75839,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" path="m75489,91195r-14738,l60751,82076r-5264,3858c53382,87337,51276,88740,48820,89792v-2807,1403,-5614,2455,-8773,3157c36187,94001,32678,94352,28818,94001,21099,94352,13730,91195,8466,85934,2852,80673,44,73307,44,65590,-306,59978,1448,54016,4255,49105v3158,-4209,7369,-7716,12282,-9821c22853,36829,29520,35075,36187,34374v7720,-702,15791,-1754,24564,-2105l60751,30515v,-2806,-351,-5962,-1755,-8418c57943,19993,56189,17888,53733,16836,51276,15433,48820,14732,46013,14381v-3158,-351,-6317,-702,-9124,-702c32328,13679,28117,14381,23555,15433,18291,16485,13379,17888,8466,19993r-702,l7764,4209c10572,3508,15133,2455,20046,1403,25309,701,30924,,36538,v5615,,11229,351,16493,1403c57593,2455,61452,4209,65312,6664v3158,2455,5966,5612,7720,9470c75138,20694,75839,25605,75839,30515r-350,60680xm60751,69449r,-24553l44609,45948v-4913,351,-9825,1053,-14738,2456c26011,49456,22502,51560,19344,54016v-5614,6313,-5614,15783,,22097c23555,78919,28468,80322,33380,79971v4913,,9826,-1052,14387,-3157c51978,74710,56189,72255,60049,69449e" fillcolor="#1d1d1b" stroked="f" strokeweight=".09742mm">
                <v:stroke joinstyle="miter"/>
                <v:path arrowok="t" o:connecttype="custom" o:connectlocs="75489,91195;60751,91195;60751,82076;55487,85934;48820,89792;40047,92949;28818,94001;8466,85934;44,65590;4255,49105;16537,39284;36187,34374;60751,32269;60751,30515;58996,22097;53733,16836;46013,14381;36889,13679;23555,15433;8466,19993;7764,19993;7764,4209;20046,1403;36538,0;53031,1403;65312,6664;73032,16134;75839,30515;75489,91195;60751,69449;60751,44896;44609,45948;29871,48404;19344,54016;19344,76113;33380,79971;47767,76814;60049,69449" o:connectangles="0,0,0,0,0,0,0,0,0,0,0,0,0,0,0,0,0,0,0,0,0,0,0,0,0,0,0,0,0,0,0,0,0,0,0,0,0,0"/>
              </v:shape>
              <v:shape id="Freeform 205" o:spid="_x0000_s1045" style="position:absolute;left:8159;top:6385;width:747;height:919;visibility:visible;mso-wrap-style:square;v-text-anchor:middle" coordsize="74771,9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" path="m74742,91923r-15089,l59653,41415v,-4209,-350,-8067,-701,-12276c58601,26333,57899,23176,56495,20721,55092,18616,52986,16862,50881,15810,47723,14758,44565,14056,41056,14056v-4211,,-8422,1053,-12282,3157c24212,19318,20001,21773,15791,24930r,66642l,91572,,2482r15089,l15089,12303c19300,8795,24212,5638,29476,3183,34388,1079,39652,26,44915,26v8422,-350,16142,2806,22107,8769c72286,15810,75093,24579,74742,33348r,58575xe" fillcolor="#1d1d1b" stroked="f" strokeweight=".09742mm">
                <v:stroke joinstyle="miter"/>
                <v:path arrowok="t" o:connecttype="custom" o:connectlocs="74742,91923;59653,91923;59653,41415;58952,29139;56495,20721;50881,15810;41056,14056;28774,17213;15791,24930;15791,91572;0,91572;0,2482;15089,2482;15089,12303;29476,3183;44915,26;67022,8795;74742,33348;74742,91923" o:connectangles="0,0,0,0,0,0,0,0,0,0,0,0,0,0,0,0,0,0,0"/>
              </v:shape>
              <v:shape id="Freeform 206" o:spid="_x0000_s1046" style="position:absolute;top:7759;width:1060;height:1236;visibility:visible;mso-wrap-style:square;v-text-anchor:middle" coordsize="106028,123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" path="m105677,112710v-7018,3157,-14036,5612,-21405,7716c76903,122531,69534,123583,61814,123583v-8772,,-17194,-1052,-25265,-3858c29181,117270,22513,113411,16899,108150,11284,102889,7074,96225,4617,88859,1459,80090,56,70971,56,61500,-646,45015,5319,28530,16548,16604,28830,5029,45322,-933,62165,119v7018,,14036,701,20704,2455c90939,4328,98308,7134,105677,10992r,18590l104274,29582v-1755,-1052,-3860,-2806,-7369,-4910c94097,22567,90939,20813,87781,19410,83921,17657,79710,16253,75500,15552,70236,14500,64973,13798,59709,13798,47778,13097,36549,17657,28128,26075,20057,35545,15846,48172,16548,60799v-702,12978,3509,25955,12282,35776c37602,104993,49533,109553,61814,108852v5264,,10177,-351,15440,-1754c81816,106396,86378,104993,90588,103240r,-27710l58656,75530r,-14030l106028,61500r-351,51210xe" fillcolor="#1d1d1b" stroked="f" strokeweight=".09742mm">
                <v:stroke joinstyle="miter"/>
                <v:path arrowok="t" o:connecttype="custom" o:connectlocs="105677,112710;84272,120426;61814,123583;36549,119725;16899,108150;4617,88859;56,61500;16548,16604;62165,119;82869,2574;105677,10992;105677,29582;104274,29582;96905,24672;87781,19410;75500,15552;59709,13798;28128,26075;16548,60799;28830,96575;61814,108852;77254,107098;90588,103240;90588,75530;58656,75530;58656,61500;106028,61500;105677,112710" o:connectangles="0,0,0,0,0,0,0,0,0,0,0,0,0,0,0,0,0,0,0,0,0,0,0,0,0,0,0,0"/>
              </v:shape>
              <v:shape id="Freeform 207" o:spid="_x0000_s1047" style="position:absolute;left:1237;top:8058;width:824;height:940;visibility:visible;mso-wrap-style:square;v-text-anchor:middle" coordsize="82445,93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" path="m82287,47006v701,12627,-3158,24904,-11229,34374c54916,97865,28248,98216,11755,82081v-351,-350,-351,-350,-702,-701c-3684,60686,-3684,32976,11053,12633,27195,-3853,53513,-4203,70005,11581v351,350,702,701,1053,1052c79129,22103,83339,34379,82287,47006t-15089,c67900,37887,65443,28767,60531,21401,51407,10879,35266,10177,24739,19297v-702,701,-1404,1403,-2106,2104c13510,37185,13510,56827,22633,72611v8422,10523,23862,11926,34389,3508c58074,75066,59478,74014,60531,72611v4561,-7716,7018,-16836,6667,-25605e" fillcolor="#1d1d1b" stroked="f" strokeweight=".09742mm">
                <v:stroke joinstyle="miter"/>
                <v:path arrowok="t" o:connecttype="custom" o:connectlocs="82287,47006;71058,81380;11755,82081;11053,81380;11053,12633;70005,11581;71058,12633;82287,47006;67198,47006;60531,21401;24739,19297;22633,21401;22633,72611;57022,76119;60531,72611;67198,47006" o:connectangles="0,0,0,0,0,0,0,0,0,0,0,0,0,0,0,0"/>
              </v:shape>
              <v:shape id="Freeform 208" o:spid="_x0000_s1048" style="position:absolute;left:2130;top:8083;width:870;height:891;visibility:visible;mso-wrap-style:square;v-text-anchor:middle" coordsize="87023,8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" path="m87024,l50881,89091r-15089,l,,16492,,43863,70501,71233,,87024,xe" fillcolor="#1d1d1b" stroked="f" strokeweight=".09742mm">
                <v:stroke joinstyle="miter"/>
                <v:path arrowok="t" o:connecttype="custom" o:connectlocs="87024,0;50881,89091;35792,89091;0,0;16492,0;43863,70501;71233,0" o:connectangles="0,0,0,0,0,0,0"/>
              </v:shape>
              <v:shape id="Freeform 209" o:spid="_x0000_s1049" style="position:absolute;left:3070;top:8047;width:812;height:941;visibility:visible;mso-wrap-style:square;v-text-anchor:middle" coordsize="81221,9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" path="m80783,49537r-65619,c15164,54448,16217,59008,17971,63567v1404,3859,3860,7366,6667,10172c27446,76194,30955,78299,34464,79351v3860,1403,8071,1754,12281,1754c53062,81105,59027,79702,64992,77597v4913,-1753,9124,-4209,13335,-7365l79028,70232r,16485c74116,88821,68852,90575,63589,91978v-5264,1403,-10878,2105,-16493,2105c34464,94784,21831,90575,12357,81806,3584,72687,-626,60411,75,47784,-626,35156,3935,22529,12357,13059,20428,4290,32007,-269,43587,81,54114,-620,64290,3238,71309,10604v7018,8418,10527,18940,9825,29814l80783,49537xm66045,37963c66396,31298,64290,24985,60080,19723,55518,15164,48851,12708,42184,13410v-7018,-351,-14036,2104,-19300,7015c17971,24985,15164,31298,14813,37963r51232,xe" fillcolor="#1d1d1b" stroked="f" strokeweight=".09742mm">
                <v:stroke joinstyle="miter"/>
                <v:path arrowok="t" o:connecttype="custom" o:connectlocs="80783,49537;15164,49537;17971,63567;24638,73739;34464,79351;46745,81105;64992,77597;78327,70232;79028,70232;79028,86717;63589,91978;47096,94083;12357,81806;75,47784;12357,13059;43587,81;71309,10604;81134,40418;80783,49537;66045,37963;60080,19723;42184,13410;22884,20425;14813,37963;66045,37963" o:connectangles="0,0,0,0,0,0,0,0,0,0,0,0,0,0,0,0,0,0,0,0,0,0,0,0,0"/>
              </v:shape>
              <v:shape id="Freeform 210" o:spid="_x0000_s1050" style="position:absolute;left:4085;top:8086;width:550;height:891;visibility:visible;mso-wrap-style:square;v-text-anchor:middle" coordsize="55091,8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" path="m55092,15784r-702,c52284,15082,50179,14732,48074,14732v-2457,,-4913,,-7369,c36143,14732,31581,15784,27370,17888v-4210,2105,-8421,4911,-12281,8068l15089,89091,,89091,,,14387,r,12978c19300,9119,24563,5612,30178,2806,34739,1052,39301,,44214,r5614,l55092,701r,15083xe" fillcolor="#1d1d1b" stroked="f" strokeweight=".09742mm">
                <v:stroke joinstyle="miter"/>
                <v:path arrowok="t" o:connecttype="custom" o:connectlocs="55092,15784;54390,15784;48074,14732;40705,14732;27370,17888;15089,25956;15089,89091;0,89091;0,0;14387,0;14387,12978;30178,2806;44214,0;49828,0;55092,701;55092,15784" o:connectangles="0,0,0,0,0,0,0,0,0,0,0,0,0,0,0,0"/>
              </v:shape>
              <v:shape id="Freeform 211" o:spid="_x0000_s1051" style="position:absolute;left:4779;top:8057;width:745;height:917;visibility:visible;mso-wrap-style:square;v-text-anchor:middle" coordsize="74424,9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" path="m73690,91635r-15089,l58601,40776v,-3858,-351,-7717,-702,-11575c57548,26395,56846,23238,55443,20783,54039,18679,51934,16925,49828,15873,46670,14469,43512,14119,40003,14119v-4211,350,-8422,1403,-12282,3156c23160,19380,18949,21835,14738,24992r,66643l,91635,,2544r14738,l14738,12365c19300,8507,23861,5701,29125,3245,34038,1141,39301,89,44565,89v8421,-702,16492,2806,22106,8768c72286,15873,74742,24992,74391,33761r-701,57874xe" fillcolor="#1d1d1b" stroked="f" strokeweight=".09742mm">
                <v:stroke joinstyle="miter"/>
                <v:path arrowok="t" o:connecttype="custom" o:connectlocs="73690,91635;58601,91635;58601,40776;57899,29201;55443,20783;49828,15873;40003,14119;27721,17275;14738,24992;14738,91635;0,91635;0,2544;14738,2544;14738,12365;29125,3245;44565,89;66671,8857;74391,33761;73690,91635" o:connectangles="0,0,0,0,0,0,0,0,0,0,0,0,0,0,0,0,0,0,0"/>
              </v:shape>
              <v:shape id="Freeform 212" o:spid="_x0000_s1052" style="position:absolute;left:5772;top:8054;width:1303;height:920;visibility:visible;mso-wrap-style:square;v-text-anchor:middle" coordsize="130217,9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" path="m128781,91985r-14738,l114043,41127v,-3859,-351,-7366,-702,-11224c113341,27097,112640,23940,111236,21485v-1053,-2105,-3158,-3859,-5263,-5262c102814,14820,99305,14119,96147,14470v-4211,,-8421,1052,-12281,3156c79655,19731,75444,22537,71584,25694v,1052,,2806,,4209c71584,31656,71584,33059,71584,34813r,57172l56846,91985r,-50858c57197,37268,57197,33761,56846,29903v-351,-2806,-1053,-5612,-2105,-8418c53688,19380,51583,17276,49477,16223,46319,14820,42810,14470,39652,14470v-4211,,-8422,1052,-12282,3156c23160,19731,18949,22537,15089,25343r,66642l,91985,,2895r15089,l15089,12716c19300,9208,24212,6051,29125,3596,33687,1492,38950,439,43863,439v5263,,10878,1053,15440,3859c63513,6753,66671,10611,68777,14820,73690,10261,79304,6753,85269,3596,90182,1492,95796,89,101411,89v8071,-702,16141,2806,21756,8768c128079,15873,130536,24641,130185,33410r-1404,58575xe" fillcolor="#1d1d1b" stroked="f" strokeweight=".09742mm">
                <v:stroke joinstyle="miter"/>
                <v:path arrowok="t" o:connecttype="custom" o:connectlocs="128781,91985;114043,91985;114043,41127;113341,29903;111236,21485;105973,16223;96147,14470;83866,17626;71584,25694;71584,29903;71584,34813;71584,91985;56846,91985;56846,41127;56846,29903;54741,21485;49477,16223;39652,14470;27370,17626;15089,25343;15089,91985;0,91985;0,2895;15089,2895;15089,12716;29125,3596;43863,439;59303,4298;68777,14820;85269,3596;101411,89;123167,8857;130185,33410;128781,91985" o:connectangles="0,0,0,0,0,0,0,0,0,0,0,0,0,0,0,0,0,0,0,0,0,0,0,0,0,0,0,0,0,0,0,0,0,0"/>
              </v:shape>
              <v:shape id="Freeform 213" o:spid="_x0000_s1053" style="position:absolute;left:7242;top:8050;width:818;height:942;visibility:visible;mso-wrap-style:square;v-text-anchor:middle" coordsize="81835,9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" path="m81836,49187r-65970,c15866,54097,16568,59007,18322,63567v1404,3859,3860,7366,6667,10172c27797,76194,31306,78299,34815,79351v3860,1403,8070,1754,12281,1754c53412,81105,59729,79702,65343,77597v4562,-1753,9124,-4209,12984,-7365l79028,70232r,16485c74116,88821,68852,90575,63589,91978v-5264,1403,-10878,2105,-16493,2105c34464,94784,21831,90575,12357,81806,3584,72687,-626,60411,75,47783,-626,35156,3935,22529,12357,13059,20428,4290,32007,-269,43587,81,54114,-620,64290,3238,71309,10604v7018,8418,10527,18940,9825,29814l81134,49187r702,xm67098,37612c67449,30947,65343,24634,61132,19373,56571,14813,49903,12358,43236,13059v-7018,-351,-14036,2105,-19299,7015c19375,24634,16217,30947,15866,37612r51232,xe" fillcolor="#1d1d1b" stroked="f" strokeweight=".09742mm">
                <v:stroke joinstyle="miter"/>
                <v:path arrowok="t" o:connecttype="custom" o:connectlocs="81836,49187;15866,49187;18322,63567;24989,73739;34815,79351;47096,81105;65343,77597;78327,70232;79028,70232;79028,86717;63589,91978;47096,94083;12357,81806;75,47783;12357,13059;43587,81;71309,10604;81134,40418;81134,49187;67098,37612;61132,19373;43236,13059;23937,20074;15866,37612;67098,37612" o:connectangles="0,0,0,0,0,0,0,0,0,0,0,0,0,0,0,0,0,0,0,0,0,0,0,0,0"/>
              </v:shape>
              <v:shape id="Freeform 214" o:spid="_x0000_s1054" style="position:absolute;left:8271;top:8057;width:748;height:917;visibility:visible;mso-wrap-style:square;v-text-anchor:middle" coordsize="74775,9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" path="m73689,91635r-15088,l58601,40776v351,-3858,351,-7717,,-11575c58250,26395,57548,23238,55793,20783,54390,18679,52284,16925,50179,15873,47021,14469,43863,14119,40354,14119v-4211,350,-8422,1403,-12282,3156c23510,19380,19300,22186,15089,24992r,66643l,91635,,2544r15089,l15089,12365c19300,8507,24212,5701,29476,3245,34388,1141,39652,89,44916,89v8421,-702,16492,2806,22106,8768c72637,15873,75093,24992,74742,33761l73689,91635xe" fillcolor="#1d1d1b" stroked="f" strokeweight=".09742mm">
                <v:stroke joinstyle="miter"/>
                <v:path arrowok="t" o:connecttype="custom" o:connectlocs="73689,91635;58601,91635;58601,40776;58601,29201;55793,20783;50179,15873;40354,14119;28072,17275;15089,24992;15089,91635;0,91635;0,2544;15089,2544;15089,12365;29476,3245;44916,89;67022,8857;74742,33761;73689,91635" o:connectangles="0,0,0,0,0,0,0,0,0,0,0,0,0,0,0,0,0,0,0"/>
              </v:shape>
              <v:shape id="Freeform 215" o:spid="_x0000_s1055" style="position:absolute;left:9155;top:7823;width:562;height:1166;visibility:visible;mso-wrap-style:square;v-text-anchor:middle" coordsize="56144,116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" path="m56144,113994v-3158,701,-6316,1403,-9123,1754c44214,116098,41056,116449,38248,116449v-7719,702,-15088,-2104,-20703,-7366c12282,102419,9825,94001,10527,85583r,-47351l,38232,,25956r10176,l10176,,24914,r,25605l55793,25605r,12276l24914,37881r,40687c24914,83479,24914,86986,24914,89441v351,2456,1053,5262,2106,7366c28072,98912,29827,100315,31932,101367v3158,1052,6316,1754,9474,1403c43863,102770,46670,102419,49126,101718r5615,-1754l55443,99964r701,14030xe" fillcolor="#1d1d1b" stroked="f" strokeweight=".09742mm">
                <v:stroke joinstyle="miter"/>
                <v:path arrowok="t" o:connecttype="custom" o:connectlocs="56144,113994;47021,115748;38248,116449;17545,109083;10527,85583;10527,38232;0,38232;0,25956;10176,25956;10176,0;24914,0;24914,25605;55793,25605;55793,37881;24914,37881;24914,78568;24914,89441;27020,96807;31932,101367;41406,102770;49126,101718;54741,99964;55443,99964;56144,113994" o:connectangles="0,0,0,0,0,0,0,0,0,0,0,0,0,0,0,0,0,0,0,0,0,0,0,0"/>
              </v:shape>
              <w10:anchorlock/>
            </v:group>
          </w:pict>
        </mc:Fallback>
      </mc:AlternateContent>
    </w:r>
    <w:r w:rsidR="001C18F2">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CF925" w14:textId="77777777" w:rsidR="00D26793" w:rsidRPr="006F0DA0" w:rsidRDefault="00D26793" w:rsidP="00882FD1">
    <w:pPr>
      <w:pStyle w:val="Footer"/>
      <w:spacing w:after="360"/>
      <w:ind w:right="1138" w:firstLine="113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BE2B2" w14:textId="77777777" w:rsidR="00D26793" w:rsidRDefault="00D26793" w:rsidP="000079C9">
    <w:pPr>
      <w:pStyle w:val="TasGovDepartmentName"/>
      <w:ind w:left="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F6B35" w14:textId="77777777" w:rsidR="006125C2" w:rsidRPr="006F0DA0" w:rsidRDefault="00133634" w:rsidP="006F0DA0">
    <w:pPr>
      <w:pStyle w:val="Footer"/>
      <w:ind w:right="1138" w:firstLine="1134"/>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533C0" w14:textId="56DA681E" w:rsidR="006125C2" w:rsidRDefault="00133634" w:rsidP="00375372">
    <w:pPr>
      <w:pStyle w:val="Footer"/>
      <w:ind w:right="1134"/>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9863F" w14:textId="77777777" w:rsidR="000079C9" w:rsidRDefault="000079C9" w:rsidP="000079C9">
    <w:pPr>
      <w:pStyle w:val="TasGovDepartmentName"/>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3C1E4" w14:textId="77777777" w:rsidR="00F96879" w:rsidRDefault="00F96879" w:rsidP="001C18F2">
      <w:r>
        <w:separator/>
      </w:r>
    </w:p>
  </w:footnote>
  <w:footnote w:type="continuationSeparator" w:id="0">
    <w:p w14:paraId="7A319724" w14:textId="77777777" w:rsidR="00F96879" w:rsidRDefault="00F96879" w:rsidP="001C1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9DAC" w14:textId="23818E6B" w:rsidR="00375372" w:rsidRDefault="00375372" w:rsidP="00375372">
    <w:pPr>
      <w:pStyle w:val="Header"/>
      <w:tabs>
        <w:tab w:val="clear" w:pos="4513"/>
        <w:tab w:val="clear" w:pos="9026"/>
        <w:tab w:val="left" w:pos="16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65FEE" w14:textId="77777777" w:rsidR="00D26793" w:rsidRDefault="00D267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2BCA5" w14:textId="77777777" w:rsidR="006125C2" w:rsidRDefault="001336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29399" w14:textId="0B458A49" w:rsidR="006125C2" w:rsidRDefault="00272C6A">
    <w:pPr>
      <w:pStyle w:val="Header"/>
    </w:pPr>
    <w:r>
      <w:rPr>
        <w:noProof/>
      </w:rPr>
      <mc:AlternateContent>
        <mc:Choice Requires="wps">
          <w:drawing>
            <wp:anchor distT="0" distB="0" distL="114300" distR="114300" simplePos="0" relativeHeight="251656192" behindDoc="0" locked="0" layoutInCell="1" allowOverlap="1" wp14:anchorId="05D6C34D" wp14:editId="2A07DFDD">
              <wp:simplePos x="0" y="0"/>
              <wp:positionH relativeFrom="margin">
                <wp:align>center</wp:align>
              </wp:positionH>
              <wp:positionV relativeFrom="paragraph">
                <wp:posOffset>-135255</wp:posOffset>
              </wp:positionV>
              <wp:extent cx="6840000" cy="9972000"/>
              <wp:effectExtent l="0" t="0" r="0" b="0"/>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40000" cy="9972000"/>
                      </a:xfrm>
                      <a:prstGeom prst="rect">
                        <a:avLst/>
                      </a:prstGeom>
                      <a:solidFill>
                        <a:srgbClr val="005FB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8ABA19" id="Rectangle 5" o:spid="_x0000_s1026" alt="&quot;&quot;" style="position:absolute;margin-left:0;margin-top:-10.65pt;width:538.6pt;height:785.2pt;z-index:25165465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" fillcolor="#005fb1" stroked="f" strokeweight="1pt">
              <w10:wrap anchorx="margin"/>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C86E2" w14:textId="77777777" w:rsidR="006125C2" w:rsidRDefault="001336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4350E"/>
    <w:multiLevelType w:val="hybridMultilevel"/>
    <w:tmpl w:val="A8AE8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B934F2"/>
    <w:multiLevelType w:val="hybridMultilevel"/>
    <w:tmpl w:val="A33253B8"/>
    <w:lvl w:ilvl="0" w:tplc="0C090001">
      <w:start w:val="1"/>
      <w:numFmt w:val="bullet"/>
      <w:lvlText w:val=""/>
      <w:lvlJc w:val="left"/>
      <w:pPr>
        <w:ind w:left="360" w:hanging="360"/>
      </w:pPr>
      <w:rPr>
        <w:rFonts w:ascii="Symbol" w:hAnsi="Symbol" w:hint="default"/>
      </w:rPr>
    </w:lvl>
    <w:lvl w:ilvl="1" w:tplc="B61038A2">
      <w:start w:val="1"/>
      <w:numFmt w:val="decimal"/>
      <w:lvlText w:val="%2."/>
      <w:lvlJc w:val="left"/>
      <w:pPr>
        <w:ind w:left="1080" w:hanging="360"/>
      </w:pPr>
      <w:rPr>
        <w:rFonts w:ascii="Gill Sans MT" w:eastAsia="Times New Roman" w:hAnsi="Gill Sans MT" w:cs="Arial"/>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3D77231"/>
    <w:multiLevelType w:val="hybridMultilevel"/>
    <w:tmpl w:val="031A7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3D643B"/>
    <w:multiLevelType w:val="hybridMultilevel"/>
    <w:tmpl w:val="D5688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256185"/>
    <w:multiLevelType w:val="hybridMultilevel"/>
    <w:tmpl w:val="DB9A6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3035F1"/>
    <w:multiLevelType w:val="hybridMultilevel"/>
    <w:tmpl w:val="2E7828AA"/>
    <w:lvl w:ilvl="0" w:tplc="0C090001">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6" w15:restartNumberingAfterBreak="0">
    <w:nsid w:val="190C2586"/>
    <w:multiLevelType w:val="hybridMultilevel"/>
    <w:tmpl w:val="5E008214"/>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7" w15:restartNumberingAfterBreak="0">
    <w:nsid w:val="1C300C79"/>
    <w:multiLevelType w:val="hybridMultilevel"/>
    <w:tmpl w:val="7F845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E17E58"/>
    <w:multiLevelType w:val="hybridMultilevel"/>
    <w:tmpl w:val="91C6F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207C51"/>
    <w:multiLevelType w:val="hybridMultilevel"/>
    <w:tmpl w:val="10C0F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051CD7"/>
    <w:multiLevelType w:val="hybridMultilevel"/>
    <w:tmpl w:val="17AEC74C"/>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1" w15:restartNumberingAfterBreak="0">
    <w:nsid w:val="2B3249E7"/>
    <w:multiLevelType w:val="hybridMultilevel"/>
    <w:tmpl w:val="ECA03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6548E2"/>
    <w:multiLevelType w:val="hybridMultilevel"/>
    <w:tmpl w:val="594884DA"/>
    <w:lvl w:ilvl="0" w:tplc="0C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2F231EAE"/>
    <w:multiLevelType w:val="hybridMultilevel"/>
    <w:tmpl w:val="84764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D378CD"/>
    <w:multiLevelType w:val="hybridMultilevel"/>
    <w:tmpl w:val="467A4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F44257"/>
    <w:multiLevelType w:val="hybridMultilevel"/>
    <w:tmpl w:val="F5AEA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4A58C7"/>
    <w:multiLevelType w:val="hybridMultilevel"/>
    <w:tmpl w:val="FA4E0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336125"/>
    <w:multiLevelType w:val="hybridMultilevel"/>
    <w:tmpl w:val="31364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04C678A"/>
    <w:multiLevelType w:val="hybridMultilevel"/>
    <w:tmpl w:val="D590B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745D78"/>
    <w:multiLevelType w:val="hybridMultilevel"/>
    <w:tmpl w:val="25A4809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0" w15:restartNumberingAfterBreak="0">
    <w:nsid w:val="412A2A08"/>
    <w:multiLevelType w:val="hybridMultilevel"/>
    <w:tmpl w:val="5F4A1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007DF1"/>
    <w:multiLevelType w:val="hybridMultilevel"/>
    <w:tmpl w:val="B09255FE"/>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2" w15:restartNumberingAfterBreak="0">
    <w:nsid w:val="48762AE3"/>
    <w:multiLevelType w:val="hybridMultilevel"/>
    <w:tmpl w:val="0096DBBC"/>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3" w15:restartNumberingAfterBreak="0">
    <w:nsid w:val="4BF12927"/>
    <w:multiLevelType w:val="hybridMultilevel"/>
    <w:tmpl w:val="038C4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1BD01FA"/>
    <w:multiLevelType w:val="hybridMultilevel"/>
    <w:tmpl w:val="15BE9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2D85FE9"/>
    <w:multiLevelType w:val="hybridMultilevel"/>
    <w:tmpl w:val="962220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4B6F37"/>
    <w:multiLevelType w:val="hybridMultilevel"/>
    <w:tmpl w:val="B7F834B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7" w15:restartNumberingAfterBreak="0">
    <w:nsid w:val="55E61C5B"/>
    <w:multiLevelType w:val="hybridMultilevel"/>
    <w:tmpl w:val="FA006C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6FB282E"/>
    <w:multiLevelType w:val="hybridMultilevel"/>
    <w:tmpl w:val="6B061FF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9" w15:restartNumberingAfterBreak="0">
    <w:nsid w:val="5CE87C3D"/>
    <w:multiLevelType w:val="hybridMultilevel"/>
    <w:tmpl w:val="1212B560"/>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0" w15:restartNumberingAfterBreak="0">
    <w:nsid w:val="5E8C6636"/>
    <w:multiLevelType w:val="hybridMultilevel"/>
    <w:tmpl w:val="E86AC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CC0407"/>
    <w:multiLevelType w:val="hybridMultilevel"/>
    <w:tmpl w:val="4FB67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2FA61F3"/>
    <w:multiLevelType w:val="hybridMultilevel"/>
    <w:tmpl w:val="2E889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3F748F0"/>
    <w:multiLevelType w:val="hybridMultilevel"/>
    <w:tmpl w:val="A34E5ACA"/>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5037A72"/>
    <w:multiLevelType w:val="hybridMultilevel"/>
    <w:tmpl w:val="454E2030"/>
    <w:lvl w:ilvl="0" w:tplc="43CAF8E0">
      <w:numFmt w:val="bullet"/>
      <w:lvlText w:val="-"/>
      <w:lvlJc w:val="left"/>
      <w:pPr>
        <w:ind w:left="1080" w:hanging="360"/>
      </w:pPr>
      <w:rPr>
        <w:rFonts w:ascii="GillSans Light" w:eastAsiaTheme="minorHAnsi" w:hAnsi="GillSans Light"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660C265D"/>
    <w:multiLevelType w:val="hybridMultilevel"/>
    <w:tmpl w:val="EF949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64A647A"/>
    <w:multiLevelType w:val="hybridMultilevel"/>
    <w:tmpl w:val="EA241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6AB03CF"/>
    <w:multiLevelType w:val="hybridMultilevel"/>
    <w:tmpl w:val="AA96A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77F4C22"/>
    <w:multiLevelType w:val="hybridMultilevel"/>
    <w:tmpl w:val="F6909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A336CD4"/>
    <w:multiLevelType w:val="hybridMultilevel"/>
    <w:tmpl w:val="B254BB2E"/>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6C4C6666"/>
    <w:multiLevelType w:val="hybridMultilevel"/>
    <w:tmpl w:val="7F0A2C56"/>
    <w:lvl w:ilvl="0" w:tplc="6FC8E16C">
      <w:start w:val="1"/>
      <w:numFmt w:val="decimal"/>
      <w:lvlText w:val="%1."/>
      <w:lvlJc w:val="left"/>
      <w:pPr>
        <w:tabs>
          <w:tab w:val="num" w:pos="567"/>
        </w:tabs>
        <w:ind w:left="567" w:hanging="567"/>
      </w:pPr>
      <w:rPr>
        <w:rFonts w:hint="default"/>
      </w:rPr>
    </w:lvl>
    <w:lvl w:ilvl="1" w:tplc="6166F23A">
      <w:start w:val="1"/>
      <w:numFmt w:val="lowerLetter"/>
      <w:lvlText w:val="%2."/>
      <w:lvlJc w:val="left"/>
      <w:pPr>
        <w:tabs>
          <w:tab w:val="num" w:pos="1134"/>
        </w:tabs>
        <w:ind w:left="1134" w:hanging="567"/>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271771"/>
    <w:multiLevelType w:val="hybridMultilevel"/>
    <w:tmpl w:val="FE26B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39158E5"/>
    <w:multiLevelType w:val="hybridMultilevel"/>
    <w:tmpl w:val="49362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44F5B8F"/>
    <w:multiLevelType w:val="hybridMultilevel"/>
    <w:tmpl w:val="77A6A6D8"/>
    <w:lvl w:ilvl="0" w:tplc="2A0C902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D70C35"/>
    <w:multiLevelType w:val="hybridMultilevel"/>
    <w:tmpl w:val="0D62B0A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5" w15:restartNumberingAfterBreak="0">
    <w:nsid w:val="7D0D3933"/>
    <w:multiLevelType w:val="hybridMultilevel"/>
    <w:tmpl w:val="5358C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0"/>
  </w:num>
  <w:num w:numId="2">
    <w:abstractNumId w:val="43"/>
  </w:num>
  <w:num w:numId="3">
    <w:abstractNumId w:val="26"/>
  </w:num>
  <w:num w:numId="4">
    <w:abstractNumId w:val="41"/>
  </w:num>
  <w:num w:numId="5">
    <w:abstractNumId w:val="16"/>
  </w:num>
  <w:num w:numId="6">
    <w:abstractNumId w:val="9"/>
  </w:num>
  <w:num w:numId="7">
    <w:abstractNumId w:val="25"/>
  </w:num>
  <w:num w:numId="8">
    <w:abstractNumId w:val="42"/>
  </w:num>
  <w:num w:numId="9">
    <w:abstractNumId w:val="12"/>
  </w:num>
  <w:num w:numId="10">
    <w:abstractNumId w:val="34"/>
  </w:num>
  <w:num w:numId="11">
    <w:abstractNumId w:val="4"/>
  </w:num>
  <w:num w:numId="12">
    <w:abstractNumId w:val="11"/>
  </w:num>
  <w:num w:numId="13">
    <w:abstractNumId w:val="15"/>
  </w:num>
  <w:num w:numId="14">
    <w:abstractNumId w:val="0"/>
  </w:num>
  <w:num w:numId="15">
    <w:abstractNumId w:val="20"/>
  </w:num>
  <w:num w:numId="16">
    <w:abstractNumId w:val="32"/>
  </w:num>
  <w:num w:numId="17">
    <w:abstractNumId w:val="30"/>
  </w:num>
  <w:num w:numId="18">
    <w:abstractNumId w:val="36"/>
  </w:num>
  <w:num w:numId="19">
    <w:abstractNumId w:val="24"/>
  </w:num>
  <w:num w:numId="20">
    <w:abstractNumId w:val="31"/>
  </w:num>
  <w:num w:numId="21">
    <w:abstractNumId w:val="18"/>
  </w:num>
  <w:num w:numId="22">
    <w:abstractNumId w:val="45"/>
  </w:num>
  <w:num w:numId="23">
    <w:abstractNumId w:val="35"/>
  </w:num>
  <w:num w:numId="24">
    <w:abstractNumId w:val="3"/>
  </w:num>
  <w:num w:numId="25">
    <w:abstractNumId w:val="8"/>
  </w:num>
  <w:num w:numId="26">
    <w:abstractNumId w:val="13"/>
  </w:num>
  <w:num w:numId="27">
    <w:abstractNumId w:val="33"/>
  </w:num>
  <w:num w:numId="28">
    <w:abstractNumId w:val="2"/>
  </w:num>
  <w:num w:numId="29">
    <w:abstractNumId w:val="38"/>
  </w:num>
  <w:num w:numId="30">
    <w:abstractNumId w:val="39"/>
  </w:num>
  <w:num w:numId="31">
    <w:abstractNumId w:val="5"/>
  </w:num>
  <w:num w:numId="32">
    <w:abstractNumId w:val="44"/>
  </w:num>
  <w:num w:numId="33">
    <w:abstractNumId w:val="7"/>
  </w:num>
  <w:num w:numId="34">
    <w:abstractNumId w:val="14"/>
  </w:num>
  <w:num w:numId="35">
    <w:abstractNumId w:val="17"/>
  </w:num>
  <w:num w:numId="36">
    <w:abstractNumId w:val="1"/>
  </w:num>
  <w:num w:numId="37">
    <w:abstractNumId w:val="27"/>
  </w:num>
  <w:num w:numId="38">
    <w:abstractNumId w:val="23"/>
  </w:num>
  <w:num w:numId="39">
    <w:abstractNumId w:val="37"/>
  </w:num>
  <w:num w:numId="40">
    <w:abstractNumId w:val="6"/>
  </w:num>
  <w:num w:numId="41">
    <w:abstractNumId w:val="19"/>
  </w:num>
  <w:num w:numId="42">
    <w:abstractNumId w:val="28"/>
  </w:num>
  <w:num w:numId="43">
    <w:abstractNumId w:val="22"/>
  </w:num>
  <w:num w:numId="44">
    <w:abstractNumId w:val="29"/>
  </w:num>
  <w:num w:numId="45">
    <w:abstractNumId w:val="10"/>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3CD"/>
    <w:rsid w:val="00000B5B"/>
    <w:rsid w:val="00000D61"/>
    <w:rsid w:val="00001E0D"/>
    <w:rsid w:val="00002048"/>
    <w:rsid w:val="00002424"/>
    <w:rsid w:val="00002740"/>
    <w:rsid w:val="00003764"/>
    <w:rsid w:val="00006755"/>
    <w:rsid w:val="000075CE"/>
    <w:rsid w:val="000079C9"/>
    <w:rsid w:val="0001002D"/>
    <w:rsid w:val="00011637"/>
    <w:rsid w:val="000125AA"/>
    <w:rsid w:val="000153F9"/>
    <w:rsid w:val="00016094"/>
    <w:rsid w:val="00016A0A"/>
    <w:rsid w:val="00020BD4"/>
    <w:rsid w:val="00020E55"/>
    <w:rsid w:val="00021A91"/>
    <w:rsid w:val="000224A7"/>
    <w:rsid w:val="000235AC"/>
    <w:rsid w:val="00024DFC"/>
    <w:rsid w:val="00025245"/>
    <w:rsid w:val="0002531B"/>
    <w:rsid w:val="000277E8"/>
    <w:rsid w:val="00030768"/>
    <w:rsid w:val="000308BE"/>
    <w:rsid w:val="000308FB"/>
    <w:rsid w:val="000325A4"/>
    <w:rsid w:val="000336C3"/>
    <w:rsid w:val="000349A5"/>
    <w:rsid w:val="00037C67"/>
    <w:rsid w:val="0004042A"/>
    <w:rsid w:val="000406FF"/>
    <w:rsid w:val="00042512"/>
    <w:rsid w:val="00042E98"/>
    <w:rsid w:val="0004307E"/>
    <w:rsid w:val="00043648"/>
    <w:rsid w:val="000438CB"/>
    <w:rsid w:val="00044DDE"/>
    <w:rsid w:val="00045622"/>
    <w:rsid w:val="000458DD"/>
    <w:rsid w:val="00046BE1"/>
    <w:rsid w:val="00047BD3"/>
    <w:rsid w:val="00047FA0"/>
    <w:rsid w:val="0005176A"/>
    <w:rsid w:val="00052052"/>
    <w:rsid w:val="000532B2"/>
    <w:rsid w:val="00054688"/>
    <w:rsid w:val="00054DCC"/>
    <w:rsid w:val="00056AFF"/>
    <w:rsid w:val="0005749C"/>
    <w:rsid w:val="000601A4"/>
    <w:rsid w:val="000601CA"/>
    <w:rsid w:val="0006171A"/>
    <w:rsid w:val="00062ABA"/>
    <w:rsid w:val="000647C8"/>
    <w:rsid w:val="00067800"/>
    <w:rsid w:val="0007098A"/>
    <w:rsid w:val="00070A78"/>
    <w:rsid w:val="00071826"/>
    <w:rsid w:val="000741B0"/>
    <w:rsid w:val="00074391"/>
    <w:rsid w:val="0007512F"/>
    <w:rsid w:val="00076E94"/>
    <w:rsid w:val="00077D55"/>
    <w:rsid w:val="00077F91"/>
    <w:rsid w:val="00080999"/>
    <w:rsid w:val="00082049"/>
    <w:rsid w:val="00083E3F"/>
    <w:rsid w:val="000842EF"/>
    <w:rsid w:val="00084C1E"/>
    <w:rsid w:val="0008653E"/>
    <w:rsid w:val="0008726F"/>
    <w:rsid w:val="00090FB4"/>
    <w:rsid w:val="000912CC"/>
    <w:rsid w:val="000919B6"/>
    <w:rsid w:val="000924A7"/>
    <w:rsid w:val="0009298D"/>
    <w:rsid w:val="00092E0F"/>
    <w:rsid w:val="00092F89"/>
    <w:rsid w:val="000939B4"/>
    <w:rsid w:val="00096A0F"/>
    <w:rsid w:val="000A01C1"/>
    <w:rsid w:val="000A0B30"/>
    <w:rsid w:val="000A0FD9"/>
    <w:rsid w:val="000A2082"/>
    <w:rsid w:val="000A295C"/>
    <w:rsid w:val="000A4067"/>
    <w:rsid w:val="000A5DAC"/>
    <w:rsid w:val="000A5E7F"/>
    <w:rsid w:val="000A6558"/>
    <w:rsid w:val="000B02F5"/>
    <w:rsid w:val="000B1CC7"/>
    <w:rsid w:val="000B2CCE"/>
    <w:rsid w:val="000B4D29"/>
    <w:rsid w:val="000B6720"/>
    <w:rsid w:val="000B7C8F"/>
    <w:rsid w:val="000C020B"/>
    <w:rsid w:val="000C198C"/>
    <w:rsid w:val="000C19D6"/>
    <w:rsid w:val="000C1BEB"/>
    <w:rsid w:val="000C1FBF"/>
    <w:rsid w:val="000C5D44"/>
    <w:rsid w:val="000C6A5D"/>
    <w:rsid w:val="000C7DDA"/>
    <w:rsid w:val="000D1A29"/>
    <w:rsid w:val="000D1C09"/>
    <w:rsid w:val="000D370F"/>
    <w:rsid w:val="000D3867"/>
    <w:rsid w:val="000D4344"/>
    <w:rsid w:val="000D7A34"/>
    <w:rsid w:val="000E01C4"/>
    <w:rsid w:val="000E04FB"/>
    <w:rsid w:val="000E1649"/>
    <w:rsid w:val="000E1D96"/>
    <w:rsid w:val="000E2847"/>
    <w:rsid w:val="000E30B3"/>
    <w:rsid w:val="000E3870"/>
    <w:rsid w:val="000E6D71"/>
    <w:rsid w:val="000F1BF2"/>
    <w:rsid w:val="000F1EB7"/>
    <w:rsid w:val="000F1F87"/>
    <w:rsid w:val="000F3E5C"/>
    <w:rsid w:val="000F3FF7"/>
    <w:rsid w:val="000F4005"/>
    <w:rsid w:val="000F4A51"/>
    <w:rsid w:val="00100CE9"/>
    <w:rsid w:val="00101827"/>
    <w:rsid w:val="001044AF"/>
    <w:rsid w:val="001066A5"/>
    <w:rsid w:val="00106949"/>
    <w:rsid w:val="00107984"/>
    <w:rsid w:val="00110637"/>
    <w:rsid w:val="00111B72"/>
    <w:rsid w:val="0011546A"/>
    <w:rsid w:val="00117933"/>
    <w:rsid w:val="00120FA7"/>
    <w:rsid w:val="00121012"/>
    <w:rsid w:val="001223EE"/>
    <w:rsid w:val="00124B65"/>
    <w:rsid w:val="00125DCA"/>
    <w:rsid w:val="00126383"/>
    <w:rsid w:val="00126886"/>
    <w:rsid w:val="00126A02"/>
    <w:rsid w:val="0012760F"/>
    <w:rsid w:val="001304B0"/>
    <w:rsid w:val="00130508"/>
    <w:rsid w:val="0013106E"/>
    <w:rsid w:val="00131797"/>
    <w:rsid w:val="00132D75"/>
    <w:rsid w:val="00133634"/>
    <w:rsid w:val="00133B9E"/>
    <w:rsid w:val="00140153"/>
    <w:rsid w:val="00140A5B"/>
    <w:rsid w:val="0014187A"/>
    <w:rsid w:val="00141D0E"/>
    <w:rsid w:val="00143D44"/>
    <w:rsid w:val="00144081"/>
    <w:rsid w:val="00145998"/>
    <w:rsid w:val="00146646"/>
    <w:rsid w:val="00146CD0"/>
    <w:rsid w:val="001476C9"/>
    <w:rsid w:val="0015011A"/>
    <w:rsid w:val="00151161"/>
    <w:rsid w:val="0015312D"/>
    <w:rsid w:val="0015386D"/>
    <w:rsid w:val="0015406A"/>
    <w:rsid w:val="00155532"/>
    <w:rsid w:val="00155E34"/>
    <w:rsid w:val="001631D4"/>
    <w:rsid w:val="001638E6"/>
    <w:rsid w:val="00165923"/>
    <w:rsid w:val="00166548"/>
    <w:rsid w:val="00170E84"/>
    <w:rsid w:val="00172BA2"/>
    <w:rsid w:val="001741B5"/>
    <w:rsid w:val="00176C0A"/>
    <w:rsid w:val="00177246"/>
    <w:rsid w:val="00182474"/>
    <w:rsid w:val="00182DB3"/>
    <w:rsid w:val="0018371E"/>
    <w:rsid w:val="00183A3C"/>
    <w:rsid w:val="00184246"/>
    <w:rsid w:val="00184AC9"/>
    <w:rsid w:val="00184F62"/>
    <w:rsid w:val="001851C9"/>
    <w:rsid w:val="00185A03"/>
    <w:rsid w:val="001860A0"/>
    <w:rsid w:val="00186243"/>
    <w:rsid w:val="0018774C"/>
    <w:rsid w:val="00191054"/>
    <w:rsid w:val="00194DEB"/>
    <w:rsid w:val="0019792E"/>
    <w:rsid w:val="001A0F84"/>
    <w:rsid w:val="001A1CA8"/>
    <w:rsid w:val="001A47EF"/>
    <w:rsid w:val="001A5D7F"/>
    <w:rsid w:val="001A7D70"/>
    <w:rsid w:val="001B1E4D"/>
    <w:rsid w:val="001B2A61"/>
    <w:rsid w:val="001B4393"/>
    <w:rsid w:val="001B6DDB"/>
    <w:rsid w:val="001B79DE"/>
    <w:rsid w:val="001C18F2"/>
    <w:rsid w:val="001C36DE"/>
    <w:rsid w:val="001C3AAA"/>
    <w:rsid w:val="001C404A"/>
    <w:rsid w:val="001C5AB9"/>
    <w:rsid w:val="001C5DAB"/>
    <w:rsid w:val="001D00DC"/>
    <w:rsid w:val="001D2A70"/>
    <w:rsid w:val="001D3DDE"/>
    <w:rsid w:val="001D47C2"/>
    <w:rsid w:val="001D6825"/>
    <w:rsid w:val="001E1277"/>
    <w:rsid w:val="001E29B0"/>
    <w:rsid w:val="001E5D19"/>
    <w:rsid w:val="001E6A4C"/>
    <w:rsid w:val="001E6BA4"/>
    <w:rsid w:val="001E7E67"/>
    <w:rsid w:val="001F3487"/>
    <w:rsid w:val="00201CA0"/>
    <w:rsid w:val="00202DB2"/>
    <w:rsid w:val="00203959"/>
    <w:rsid w:val="00204379"/>
    <w:rsid w:val="00206CD8"/>
    <w:rsid w:val="00207D02"/>
    <w:rsid w:val="00210EA3"/>
    <w:rsid w:val="0021182D"/>
    <w:rsid w:val="00213538"/>
    <w:rsid w:val="0021437E"/>
    <w:rsid w:val="00215E58"/>
    <w:rsid w:val="0021622E"/>
    <w:rsid w:val="002200FC"/>
    <w:rsid w:val="00222508"/>
    <w:rsid w:val="00225812"/>
    <w:rsid w:val="0023079A"/>
    <w:rsid w:val="002326CE"/>
    <w:rsid w:val="00232FDB"/>
    <w:rsid w:val="00234722"/>
    <w:rsid w:val="002361D9"/>
    <w:rsid w:val="00237009"/>
    <w:rsid w:val="00237B9B"/>
    <w:rsid w:val="00240356"/>
    <w:rsid w:val="00240CA1"/>
    <w:rsid w:val="002414CE"/>
    <w:rsid w:val="00243850"/>
    <w:rsid w:val="00244093"/>
    <w:rsid w:val="00245585"/>
    <w:rsid w:val="00246577"/>
    <w:rsid w:val="0024659B"/>
    <w:rsid w:val="00247587"/>
    <w:rsid w:val="00247644"/>
    <w:rsid w:val="002507EA"/>
    <w:rsid w:val="00250BEB"/>
    <w:rsid w:val="00253CAA"/>
    <w:rsid w:val="00253CB4"/>
    <w:rsid w:val="00254CCA"/>
    <w:rsid w:val="00255316"/>
    <w:rsid w:val="002555D3"/>
    <w:rsid w:val="0025615B"/>
    <w:rsid w:val="00256DC0"/>
    <w:rsid w:val="00264633"/>
    <w:rsid w:val="00267AAA"/>
    <w:rsid w:val="002703C5"/>
    <w:rsid w:val="00272027"/>
    <w:rsid w:val="00272C6A"/>
    <w:rsid w:val="0027350E"/>
    <w:rsid w:val="00273FB4"/>
    <w:rsid w:val="002747F1"/>
    <w:rsid w:val="00276D13"/>
    <w:rsid w:val="00277402"/>
    <w:rsid w:val="00277BD9"/>
    <w:rsid w:val="0028012B"/>
    <w:rsid w:val="002805CE"/>
    <w:rsid w:val="002904B6"/>
    <w:rsid w:val="00293358"/>
    <w:rsid w:val="00293EE1"/>
    <w:rsid w:val="0029536D"/>
    <w:rsid w:val="0029555F"/>
    <w:rsid w:val="00296D23"/>
    <w:rsid w:val="002A0690"/>
    <w:rsid w:val="002A2B03"/>
    <w:rsid w:val="002A3276"/>
    <w:rsid w:val="002A381D"/>
    <w:rsid w:val="002A55F8"/>
    <w:rsid w:val="002A5803"/>
    <w:rsid w:val="002A5E1F"/>
    <w:rsid w:val="002A68E7"/>
    <w:rsid w:val="002A6FE9"/>
    <w:rsid w:val="002B11F0"/>
    <w:rsid w:val="002B2359"/>
    <w:rsid w:val="002B2683"/>
    <w:rsid w:val="002B282E"/>
    <w:rsid w:val="002B2B25"/>
    <w:rsid w:val="002B2C3A"/>
    <w:rsid w:val="002B56BD"/>
    <w:rsid w:val="002B61F6"/>
    <w:rsid w:val="002B7F8F"/>
    <w:rsid w:val="002C06AB"/>
    <w:rsid w:val="002C09C1"/>
    <w:rsid w:val="002C0F77"/>
    <w:rsid w:val="002C10A3"/>
    <w:rsid w:val="002C22FD"/>
    <w:rsid w:val="002C254C"/>
    <w:rsid w:val="002C5591"/>
    <w:rsid w:val="002C6124"/>
    <w:rsid w:val="002C68AE"/>
    <w:rsid w:val="002D32E5"/>
    <w:rsid w:val="002D527E"/>
    <w:rsid w:val="002D5BD4"/>
    <w:rsid w:val="002D6193"/>
    <w:rsid w:val="002E20E6"/>
    <w:rsid w:val="002E6363"/>
    <w:rsid w:val="002E6735"/>
    <w:rsid w:val="002E6E20"/>
    <w:rsid w:val="002E71CD"/>
    <w:rsid w:val="002F1122"/>
    <w:rsid w:val="002F2AE4"/>
    <w:rsid w:val="002F3134"/>
    <w:rsid w:val="002F37FC"/>
    <w:rsid w:val="00300044"/>
    <w:rsid w:val="003006A0"/>
    <w:rsid w:val="00300E25"/>
    <w:rsid w:val="00302C37"/>
    <w:rsid w:val="00304E71"/>
    <w:rsid w:val="003062FE"/>
    <w:rsid w:val="003079B1"/>
    <w:rsid w:val="00317575"/>
    <w:rsid w:val="00320AB6"/>
    <w:rsid w:val="00320AF2"/>
    <w:rsid w:val="00320BC0"/>
    <w:rsid w:val="00321A6D"/>
    <w:rsid w:val="00322316"/>
    <w:rsid w:val="00325D60"/>
    <w:rsid w:val="003261BB"/>
    <w:rsid w:val="00326324"/>
    <w:rsid w:val="003269E5"/>
    <w:rsid w:val="00327DB4"/>
    <w:rsid w:val="003330A2"/>
    <w:rsid w:val="003338FF"/>
    <w:rsid w:val="003343CD"/>
    <w:rsid w:val="00334C72"/>
    <w:rsid w:val="00335B38"/>
    <w:rsid w:val="00336141"/>
    <w:rsid w:val="00337755"/>
    <w:rsid w:val="003417AA"/>
    <w:rsid w:val="00341DAC"/>
    <w:rsid w:val="00342026"/>
    <w:rsid w:val="00342FB6"/>
    <w:rsid w:val="0034554E"/>
    <w:rsid w:val="00345856"/>
    <w:rsid w:val="00345936"/>
    <w:rsid w:val="00345943"/>
    <w:rsid w:val="00345EB2"/>
    <w:rsid w:val="00346476"/>
    <w:rsid w:val="00346755"/>
    <w:rsid w:val="0034739D"/>
    <w:rsid w:val="00350103"/>
    <w:rsid w:val="0035307A"/>
    <w:rsid w:val="00353631"/>
    <w:rsid w:val="00354910"/>
    <w:rsid w:val="003554F3"/>
    <w:rsid w:val="00356D07"/>
    <w:rsid w:val="00357819"/>
    <w:rsid w:val="00360034"/>
    <w:rsid w:val="00360C62"/>
    <w:rsid w:val="003610A6"/>
    <w:rsid w:val="00361F01"/>
    <w:rsid w:val="00362948"/>
    <w:rsid w:val="00364B6C"/>
    <w:rsid w:val="00365376"/>
    <w:rsid w:val="00366748"/>
    <w:rsid w:val="003668F3"/>
    <w:rsid w:val="00367751"/>
    <w:rsid w:val="00370F68"/>
    <w:rsid w:val="0037189A"/>
    <w:rsid w:val="00372529"/>
    <w:rsid w:val="00372A9B"/>
    <w:rsid w:val="00372C62"/>
    <w:rsid w:val="0037397A"/>
    <w:rsid w:val="00374599"/>
    <w:rsid w:val="00375372"/>
    <w:rsid w:val="003753C0"/>
    <w:rsid w:val="0038033A"/>
    <w:rsid w:val="00380E2D"/>
    <w:rsid w:val="0038125A"/>
    <w:rsid w:val="003831A6"/>
    <w:rsid w:val="00384A00"/>
    <w:rsid w:val="003868C8"/>
    <w:rsid w:val="00386DDA"/>
    <w:rsid w:val="00390E41"/>
    <w:rsid w:val="00390F02"/>
    <w:rsid w:val="003919D2"/>
    <w:rsid w:val="00391CA9"/>
    <w:rsid w:val="00391D5C"/>
    <w:rsid w:val="00393508"/>
    <w:rsid w:val="00395AB3"/>
    <w:rsid w:val="00397EF1"/>
    <w:rsid w:val="003A0F07"/>
    <w:rsid w:val="003A12BA"/>
    <w:rsid w:val="003A1C9B"/>
    <w:rsid w:val="003A25B5"/>
    <w:rsid w:val="003A5F84"/>
    <w:rsid w:val="003A6BC5"/>
    <w:rsid w:val="003A6FB7"/>
    <w:rsid w:val="003B0C70"/>
    <w:rsid w:val="003B2587"/>
    <w:rsid w:val="003B29A6"/>
    <w:rsid w:val="003B3CB9"/>
    <w:rsid w:val="003B438E"/>
    <w:rsid w:val="003B4A86"/>
    <w:rsid w:val="003B5942"/>
    <w:rsid w:val="003B7B06"/>
    <w:rsid w:val="003C209B"/>
    <w:rsid w:val="003C2454"/>
    <w:rsid w:val="003C4720"/>
    <w:rsid w:val="003C5375"/>
    <w:rsid w:val="003C5BAB"/>
    <w:rsid w:val="003C5DCB"/>
    <w:rsid w:val="003C6862"/>
    <w:rsid w:val="003D004C"/>
    <w:rsid w:val="003D26CA"/>
    <w:rsid w:val="003D2B7A"/>
    <w:rsid w:val="003D4623"/>
    <w:rsid w:val="003D616E"/>
    <w:rsid w:val="003D654B"/>
    <w:rsid w:val="003D678B"/>
    <w:rsid w:val="003D7869"/>
    <w:rsid w:val="003D7924"/>
    <w:rsid w:val="003E14F7"/>
    <w:rsid w:val="003E1941"/>
    <w:rsid w:val="003E2806"/>
    <w:rsid w:val="003E39F7"/>
    <w:rsid w:val="003E5D3F"/>
    <w:rsid w:val="003E5DE8"/>
    <w:rsid w:val="003E612D"/>
    <w:rsid w:val="003E76EB"/>
    <w:rsid w:val="003E7BDC"/>
    <w:rsid w:val="003F0959"/>
    <w:rsid w:val="003F0C64"/>
    <w:rsid w:val="003F1AA4"/>
    <w:rsid w:val="003F212A"/>
    <w:rsid w:val="003F2A86"/>
    <w:rsid w:val="003F2FCC"/>
    <w:rsid w:val="003F4937"/>
    <w:rsid w:val="003F5B14"/>
    <w:rsid w:val="00400141"/>
    <w:rsid w:val="00400B42"/>
    <w:rsid w:val="00401172"/>
    <w:rsid w:val="004024FC"/>
    <w:rsid w:val="004031AC"/>
    <w:rsid w:val="00403F6E"/>
    <w:rsid w:val="00405A93"/>
    <w:rsid w:val="004063EA"/>
    <w:rsid w:val="0040661A"/>
    <w:rsid w:val="004101DC"/>
    <w:rsid w:val="00410937"/>
    <w:rsid w:val="00411275"/>
    <w:rsid w:val="00412756"/>
    <w:rsid w:val="00412D04"/>
    <w:rsid w:val="004146DE"/>
    <w:rsid w:val="00415F2F"/>
    <w:rsid w:val="004170B8"/>
    <w:rsid w:val="00417F44"/>
    <w:rsid w:val="00422D49"/>
    <w:rsid w:val="004244A1"/>
    <w:rsid w:val="00424D55"/>
    <w:rsid w:val="004267D2"/>
    <w:rsid w:val="004268A7"/>
    <w:rsid w:val="004273EF"/>
    <w:rsid w:val="004276C1"/>
    <w:rsid w:val="00427A18"/>
    <w:rsid w:val="004305C0"/>
    <w:rsid w:val="004333FD"/>
    <w:rsid w:val="00437222"/>
    <w:rsid w:val="00440133"/>
    <w:rsid w:val="00441924"/>
    <w:rsid w:val="00443B8C"/>
    <w:rsid w:val="00445BEA"/>
    <w:rsid w:val="004463F0"/>
    <w:rsid w:val="00447908"/>
    <w:rsid w:val="004530F0"/>
    <w:rsid w:val="00453940"/>
    <w:rsid w:val="00456E90"/>
    <w:rsid w:val="0045776F"/>
    <w:rsid w:val="004606F1"/>
    <w:rsid w:val="00460901"/>
    <w:rsid w:val="0046254E"/>
    <w:rsid w:val="00466379"/>
    <w:rsid w:val="0046641D"/>
    <w:rsid w:val="0046740D"/>
    <w:rsid w:val="0047003D"/>
    <w:rsid w:val="00470971"/>
    <w:rsid w:val="00470C36"/>
    <w:rsid w:val="00470EFC"/>
    <w:rsid w:val="00471421"/>
    <w:rsid w:val="00471508"/>
    <w:rsid w:val="00472444"/>
    <w:rsid w:val="004727EB"/>
    <w:rsid w:val="00472D3E"/>
    <w:rsid w:val="0048027A"/>
    <w:rsid w:val="00481692"/>
    <w:rsid w:val="00482D92"/>
    <w:rsid w:val="00484BFB"/>
    <w:rsid w:val="004866CC"/>
    <w:rsid w:val="00487222"/>
    <w:rsid w:val="0048769C"/>
    <w:rsid w:val="00491B68"/>
    <w:rsid w:val="00493370"/>
    <w:rsid w:val="00496C8E"/>
    <w:rsid w:val="004973B2"/>
    <w:rsid w:val="004979F5"/>
    <w:rsid w:val="004A1B26"/>
    <w:rsid w:val="004A3268"/>
    <w:rsid w:val="004A3620"/>
    <w:rsid w:val="004A3ECC"/>
    <w:rsid w:val="004A504D"/>
    <w:rsid w:val="004A711D"/>
    <w:rsid w:val="004B0668"/>
    <w:rsid w:val="004B1A9C"/>
    <w:rsid w:val="004B4B97"/>
    <w:rsid w:val="004B60D6"/>
    <w:rsid w:val="004B7AC3"/>
    <w:rsid w:val="004B7EDC"/>
    <w:rsid w:val="004C02DD"/>
    <w:rsid w:val="004C0CC6"/>
    <w:rsid w:val="004C1900"/>
    <w:rsid w:val="004C24BD"/>
    <w:rsid w:val="004C3BB8"/>
    <w:rsid w:val="004C5790"/>
    <w:rsid w:val="004C652F"/>
    <w:rsid w:val="004C724C"/>
    <w:rsid w:val="004D560D"/>
    <w:rsid w:val="004D5E9B"/>
    <w:rsid w:val="004D7309"/>
    <w:rsid w:val="004E3D05"/>
    <w:rsid w:val="004E675C"/>
    <w:rsid w:val="004F2069"/>
    <w:rsid w:val="004F22E2"/>
    <w:rsid w:val="004F2E7C"/>
    <w:rsid w:val="004F30CE"/>
    <w:rsid w:val="004F4863"/>
    <w:rsid w:val="004F56B0"/>
    <w:rsid w:val="004F61A7"/>
    <w:rsid w:val="004F6267"/>
    <w:rsid w:val="004F728A"/>
    <w:rsid w:val="00501269"/>
    <w:rsid w:val="00501D37"/>
    <w:rsid w:val="00502912"/>
    <w:rsid w:val="00505E59"/>
    <w:rsid w:val="00505EDF"/>
    <w:rsid w:val="00506DA0"/>
    <w:rsid w:val="0050715E"/>
    <w:rsid w:val="00507FC5"/>
    <w:rsid w:val="00510A7F"/>
    <w:rsid w:val="00510CFA"/>
    <w:rsid w:val="00511C69"/>
    <w:rsid w:val="005121D3"/>
    <w:rsid w:val="00513A86"/>
    <w:rsid w:val="00513AAC"/>
    <w:rsid w:val="005147CF"/>
    <w:rsid w:val="00514C21"/>
    <w:rsid w:val="00516A82"/>
    <w:rsid w:val="00517DCF"/>
    <w:rsid w:val="00520D4A"/>
    <w:rsid w:val="00520ED3"/>
    <w:rsid w:val="0052165C"/>
    <w:rsid w:val="00522DFC"/>
    <w:rsid w:val="00524234"/>
    <w:rsid w:val="005263BD"/>
    <w:rsid w:val="00530AA5"/>
    <w:rsid w:val="00530C9E"/>
    <w:rsid w:val="00530D00"/>
    <w:rsid w:val="00534F7C"/>
    <w:rsid w:val="0053537E"/>
    <w:rsid w:val="005357C8"/>
    <w:rsid w:val="00536058"/>
    <w:rsid w:val="005370ED"/>
    <w:rsid w:val="00540555"/>
    <w:rsid w:val="00542CDF"/>
    <w:rsid w:val="005461E3"/>
    <w:rsid w:val="005468AF"/>
    <w:rsid w:val="005478DE"/>
    <w:rsid w:val="00547DC5"/>
    <w:rsid w:val="00550907"/>
    <w:rsid w:val="00550C93"/>
    <w:rsid w:val="0055132F"/>
    <w:rsid w:val="00552293"/>
    <w:rsid w:val="00552C30"/>
    <w:rsid w:val="00553285"/>
    <w:rsid w:val="0055399A"/>
    <w:rsid w:val="00554198"/>
    <w:rsid w:val="0055436D"/>
    <w:rsid w:val="00554522"/>
    <w:rsid w:val="00555F44"/>
    <w:rsid w:val="00557774"/>
    <w:rsid w:val="0056298D"/>
    <w:rsid w:val="005632D3"/>
    <w:rsid w:val="00564B45"/>
    <w:rsid w:val="00564F5F"/>
    <w:rsid w:val="0056509A"/>
    <w:rsid w:val="00565344"/>
    <w:rsid w:val="005655B2"/>
    <w:rsid w:val="0056585C"/>
    <w:rsid w:val="00567C61"/>
    <w:rsid w:val="00570A56"/>
    <w:rsid w:val="00571A11"/>
    <w:rsid w:val="00573682"/>
    <w:rsid w:val="00574967"/>
    <w:rsid w:val="00574B7A"/>
    <w:rsid w:val="00575B69"/>
    <w:rsid w:val="00575F4E"/>
    <w:rsid w:val="005760E6"/>
    <w:rsid w:val="00577C56"/>
    <w:rsid w:val="00585402"/>
    <w:rsid w:val="00587413"/>
    <w:rsid w:val="0059030E"/>
    <w:rsid w:val="00590C1F"/>
    <w:rsid w:val="005923F3"/>
    <w:rsid w:val="00593822"/>
    <w:rsid w:val="00595175"/>
    <w:rsid w:val="005962DD"/>
    <w:rsid w:val="00596C9F"/>
    <w:rsid w:val="005A0F45"/>
    <w:rsid w:val="005A155A"/>
    <w:rsid w:val="005A2F6E"/>
    <w:rsid w:val="005A412C"/>
    <w:rsid w:val="005A62B7"/>
    <w:rsid w:val="005A65A0"/>
    <w:rsid w:val="005A7E85"/>
    <w:rsid w:val="005B0B43"/>
    <w:rsid w:val="005B0D7E"/>
    <w:rsid w:val="005B210F"/>
    <w:rsid w:val="005B4900"/>
    <w:rsid w:val="005B5AF9"/>
    <w:rsid w:val="005C0B75"/>
    <w:rsid w:val="005C0F26"/>
    <w:rsid w:val="005C0F8D"/>
    <w:rsid w:val="005C1CDB"/>
    <w:rsid w:val="005C24E2"/>
    <w:rsid w:val="005C483E"/>
    <w:rsid w:val="005C5785"/>
    <w:rsid w:val="005C6371"/>
    <w:rsid w:val="005C6A09"/>
    <w:rsid w:val="005D1249"/>
    <w:rsid w:val="005D1FF3"/>
    <w:rsid w:val="005D41CE"/>
    <w:rsid w:val="005D79AC"/>
    <w:rsid w:val="005E0104"/>
    <w:rsid w:val="005E0419"/>
    <w:rsid w:val="005E5462"/>
    <w:rsid w:val="005E61A1"/>
    <w:rsid w:val="005E716F"/>
    <w:rsid w:val="005F015A"/>
    <w:rsid w:val="005F12EE"/>
    <w:rsid w:val="005F3213"/>
    <w:rsid w:val="005F4546"/>
    <w:rsid w:val="005F6B08"/>
    <w:rsid w:val="005F76FA"/>
    <w:rsid w:val="00601A24"/>
    <w:rsid w:val="006035CC"/>
    <w:rsid w:val="006038B5"/>
    <w:rsid w:val="00603E33"/>
    <w:rsid w:val="00605606"/>
    <w:rsid w:val="00610497"/>
    <w:rsid w:val="00611966"/>
    <w:rsid w:val="00612756"/>
    <w:rsid w:val="0061347A"/>
    <w:rsid w:val="00614846"/>
    <w:rsid w:val="00617AEB"/>
    <w:rsid w:val="00623985"/>
    <w:rsid w:val="006240E5"/>
    <w:rsid w:val="00624DA4"/>
    <w:rsid w:val="00627734"/>
    <w:rsid w:val="0063439E"/>
    <w:rsid w:val="00634AB4"/>
    <w:rsid w:val="006407FF"/>
    <w:rsid w:val="00640B29"/>
    <w:rsid w:val="00641190"/>
    <w:rsid w:val="00641F06"/>
    <w:rsid w:val="00643CED"/>
    <w:rsid w:val="006452E1"/>
    <w:rsid w:val="00650E42"/>
    <w:rsid w:val="0065234B"/>
    <w:rsid w:val="0065330B"/>
    <w:rsid w:val="0065581B"/>
    <w:rsid w:val="006560D0"/>
    <w:rsid w:val="00660973"/>
    <w:rsid w:val="00660B2E"/>
    <w:rsid w:val="006641CF"/>
    <w:rsid w:val="00664463"/>
    <w:rsid w:val="00667513"/>
    <w:rsid w:val="0066778A"/>
    <w:rsid w:val="006707FA"/>
    <w:rsid w:val="00671D47"/>
    <w:rsid w:val="00673699"/>
    <w:rsid w:val="006737E8"/>
    <w:rsid w:val="00675BAE"/>
    <w:rsid w:val="00677345"/>
    <w:rsid w:val="00680866"/>
    <w:rsid w:val="00682552"/>
    <w:rsid w:val="006829BC"/>
    <w:rsid w:val="0068712A"/>
    <w:rsid w:val="0068715D"/>
    <w:rsid w:val="006901E9"/>
    <w:rsid w:val="006904E1"/>
    <w:rsid w:val="00690A54"/>
    <w:rsid w:val="0069163C"/>
    <w:rsid w:val="00692162"/>
    <w:rsid w:val="006930E2"/>
    <w:rsid w:val="006933D9"/>
    <w:rsid w:val="00694AE8"/>
    <w:rsid w:val="006959FE"/>
    <w:rsid w:val="00695D43"/>
    <w:rsid w:val="006A00CD"/>
    <w:rsid w:val="006A1112"/>
    <w:rsid w:val="006A1A57"/>
    <w:rsid w:val="006A2151"/>
    <w:rsid w:val="006A6092"/>
    <w:rsid w:val="006A60B1"/>
    <w:rsid w:val="006A692A"/>
    <w:rsid w:val="006A6B41"/>
    <w:rsid w:val="006A7A80"/>
    <w:rsid w:val="006B1D52"/>
    <w:rsid w:val="006B1DBB"/>
    <w:rsid w:val="006B20A8"/>
    <w:rsid w:val="006B35B5"/>
    <w:rsid w:val="006B52BC"/>
    <w:rsid w:val="006B5E16"/>
    <w:rsid w:val="006C2663"/>
    <w:rsid w:val="006C4433"/>
    <w:rsid w:val="006C4A33"/>
    <w:rsid w:val="006C4D0A"/>
    <w:rsid w:val="006C4FF0"/>
    <w:rsid w:val="006C5CB4"/>
    <w:rsid w:val="006C7209"/>
    <w:rsid w:val="006C77B1"/>
    <w:rsid w:val="006C7FD5"/>
    <w:rsid w:val="006D0560"/>
    <w:rsid w:val="006D094A"/>
    <w:rsid w:val="006D2635"/>
    <w:rsid w:val="006D2E2E"/>
    <w:rsid w:val="006D421E"/>
    <w:rsid w:val="006D4DB3"/>
    <w:rsid w:val="006D5586"/>
    <w:rsid w:val="006E17C3"/>
    <w:rsid w:val="006E1A2B"/>
    <w:rsid w:val="006E1AE7"/>
    <w:rsid w:val="006E2649"/>
    <w:rsid w:val="006E29DC"/>
    <w:rsid w:val="006E3E71"/>
    <w:rsid w:val="006E4398"/>
    <w:rsid w:val="006E5D75"/>
    <w:rsid w:val="006E6375"/>
    <w:rsid w:val="006E7BD1"/>
    <w:rsid w:val="006E7F02"/>
    <w:rsid w:val="006F27C6"/>
    <w:rsid w:val="006F5A66"/>
    <w:rsid w:val="007018DB"/>
    <w:rsid w:val="00703375"/>
    <w:rsid w:val="007034F5"/>
    <w:rsid w:val="00707D2A"/>
    <w:rsid w:val="00707FB1"/>
    <w:rsid w:val="007103DA"/>
    <w:rsid w:val="00711A72"/>
    <w:rsid w:val="00711E49"/>
    <w:rsid w:val="007136B4"/>
    <w:rsid w:val="00713AB6"/>
    <w:rsid w:val="00713D6D"/>
    <w:rsid w:val="00713EB6"/>
    <w:rsid w:val="00714488"/>
    <w:rsid w:val="00715679"/>
    <w:rsid w:val="00716356"/>
    <w:rsid w:val="00716550"/>
    <w:rsid w:val="0071674A"/>
    <w:rsid w:val="0072230C"/>
    <w:rsid w:val="00722822"/>
    <w:rsid w:val="00722D65"/>
    <w:rsid w:val="007238F0"/>
    <w:rsid w:val="007244F2"/>
    <w:rsid w:val="00724AFE"/>
    <w:rsid w:val="0072537C"/>
    <w:rsid w:val="007272A3"/>
    <w:rsid w:val="00730CFA"/>
    <w:rsid w:val="00734045"/>
    <w:rsid w:val="0073568A"/>
    <w:rsid w:val="00736D33"/>
    <w:rsid w:val="007403C7"/>
    <w:rsid w:val="007417FF"/>
    <w:rsid w:val="00742216"/>
    <w:rsid w:val="0074437E"/>
    <w:rsid w:val="0074525D"/>
    <w:rsid w:val="007457F5"/>
    <w:rsid w:val="00745E23"/>
    <w:rsid w:val="007518B8"/>
    <w:rsid w:val="00752808"/>
    <w:rsid w:val="00755380"/>
    <w:rsid w:val="007555E3"/>
    <w:rsid w:val="00760083"/>
    <w:rsid w:val="007608C8"/>
    <w:rsid w:val="007618A3"/>
    <w:rsid w:val="00761E62"/>
    <w:rsid w:val="0076209B"/>
    <w:rsid w:val="00762F94"/>
    <w:rsid w:val="007630C5"/>
    <w:rsid w:val="00763767"/>
    <w:rsid w:val="00763AC9"/>
    <w:rsid w:val="0076416F"/>
    <w:rsid w:val="00764E8E"/>
    <w:rsid w:val="00765177"/>
    <w:rsid w:val="00767DFC"/>
    <w:rsid w:val="0077354A"/>
    <w:rsid w:val="00773A93"/>
    <w:rsid w:val="00774A3A"/>
    <w:rsid w:val="0077526A"/>
    <w:rsid w:val="007767D4"/>
    <w:rsid w:val="00780C27"/>
    <w:rsid w:val="007810C3"/>
    <w:rsid w:val="007819A9"/>
    <w:rsid w:val="00782041"/>
    <w:rsid w:val="007820EA"/>
    <w:rsid w:val="007832FE"/>
    <w:rsid w:val="00786C0B"/>
    <w:rsid w:val="00791B71"/>
    <w:rsid w:val="00793F41"/>
    <w:rsid w:val="00795625"/>
    <w:rsid w:val="00796532"/>
    <w:rsid w:val="007979AB"/>
    <w:rsid w:val="007A0261"/>
    <w:rsid w:val="007A506E"/>
    <w:rsid w:val="007A5ABB"/>
    <w:rsid w:val="007A601D"/>
    <w:rsid w:val="007B0B48"/>
    <w:rsid w:val="007B2239"/>
    <w:rsid w:val="007B590A"/>
    <w:rsid w:val="007B7112"/>
    <w:rsid w:val="007C00F7"/>
    <w:rsid w:val="007C0AF7"/>
    <w:rsid w:val="007C165A"/>
    <w:rsid w:val="007C16BE"/>
    <w:rsid w:val="007C56C0"/>
    <w:rsid w:val="007C5AC5"/>
    <w:rsid w:val="007C6A79"/>
    <w:rsid w:val="007C6F25"/>
    <w:rsid w:val="007D0670"/>
    <w:rsid w:val="007D20DE"/>
    <w:rsid w:val="007D2EB8"/>
    <w:rsid w:val="007D3188"/>
    <w:rsid w:val="007D60BD"/>
    <w:rsid w:val="007D7481"/>
    <w:rsid w:val="007E0BDF"/>
    <w:rsid w:val="007E2F4D"/>
    <w:rsid w:val="007E5C0E"/>
    <w:rsid w:val="007E610C"/>
    <w:rsid w:val="007E6C51"/>
    <w:rsid w:val="007E6D6D"/>
    <w:rsid w:val="007E6F4A"/>
    <w:rsid w:val="007E78FA"/>
    <w:rsid w:val="007F090E"/>
    <w:rsid w:val="007F225B"/>
    <w:rsid w:val="007F2789"/>
    <w:rsid w:val="007F5AC2"/>
    <w:rsid w:val="007F626C"/>
    <w:rsid w:val="007F7517"/>
    <w:rsid w:val="0080138A"/>
    <w:rsid w:val="008047A9"/>
    <w:rsid w:val="00805F13"/>
    <w:rsid w:val="00807C55"/>
    <w:rsid w:val="00807DEF"/>
    <w:rsid w:val="008119AF"/>
    <w:rsid w:val="008125CD"/>
    <w:rsid w:val="00816C6A"/>
    <w:rsid w:val="00817769"/>
    <w:rsid w:val="00821304"/>
    <w:rsid w:val="00823128"/>
    <w:rsid w:val="00824B89"/>
    <w:rsid w:val="00825933"/>
    <w:rsid w:val="008259C3"/>
    <w:rsid w:val="008262CF"/>
    <w:rsid w:val="0082796D"/>
    <w:rsid w:val="008304DD"/>
    <w:rsid w:val="00830E81"/>
    <w:rsid w:val="008329DC"/>
    <w:rsid w:val="00837344"/>
    <w:rsid w:val="0084055F"/>
    <w:rsid w:val="00840FE1"/>
    <w:rsid w:val="00842969"/>
    <w:rsid w:val="0085031A"/>
    <w:rsid w:val="00850E0B"/>
    <w:rsid w:val="008512B7"/>
    <w:rsid w:val="008514A7"/>
    <w:rsid w:val="00855B6F"/>
    <w:rsid w:val="00855D69"/>
    <w:rsid w:val="00860050"/>
    <w:rsid w:val="008631D8"/>
    <w:rsid w:val="0086375D"/>
    <w:rsid w:val="008666F0"/>
    <w:rsid w:val="0086709F"/>
    <w:rsid w:val="00867B9C"/>
    <w:rsid w:val="00867C9F"/>
    <w:rsid w:val="00867FC5"/>
    <w:rsid w:val="0087056F"/>
    <w:rsid w:val="0087109D"/>
    <w:rsid w:val="00871616"/>
    <w:rsid w:val="00872CDF"/>
    <w:rsid w:val="00873288"/>
    <w:rsid w:val="00874397"/>
    <w:rsid w:val="008748CF"/>
    <w:rsid w:val="00875D51"/>
    <w:rsid w:val="008765E2"/>
    <w:rsid w:val="00876F91"/>
    <w:rsid w:val="008821A9"/>
    <w:rsid w:val="0088508D"/>
    <w:rsid w:val="00887043"/>
    <w:rsid w:val="00887BE7"/>
    <w:rsid w:val="00891B76"/>
    <w:rsid w:val="00891C17"/>
    <w:rsid w:val="0089230E"/>
    <w:rsid w:val="00892BFF"/>
    <w:rsid w:val="0089475E"/>
    <w:rsid w:val="00895DDB"/>
    <w:rsid w:val="00896071"/>
    <w:rsid w:val="0089671B"/>
    <w:rsid w:val="008A1B28"/>
    <w:rsid w:val="008A28A2"/>
    <w:rsid w:val="008A3074"/>
    <w:rsid w:val="008A65A9"/>
    <w:rsid w:val="008A7CC8"/>
    <w:rsid w:val="008B02C4"/>
    <w:rsid w:val="008B0459"/>
    <w:rsid w:val="008B26B2"/>
    <w:rsid w:val="008B318F"/>
    <w:rsid w:val="008B3F1D"/>
    <w:rsid w:val="008B40F1"/>
    <w:rsid w:val="008B56CE"/>
    <w:rsid w:val="008B5CD5"/>
    <w:rsid w:val="008B5ED2"/>
    <w:rsid w:val="008B6611"/>
    <w:rsid w:val="008B6989"/>
    <w:rsid w:val="008B6C67"/>
    <w:rsid w:val="008C0C89"/>
    <w:rsid w:val="008C16FF"/>
    <w:rsid w:val="008C1D6C"/>
    <w:rsid w:val="008C22BA"/>
    <w:rsid w:val="008C5AB2"/>
    <w:rsid w:val="008C5CD0"/>
    <w:rsid w:val="008C6A98"/>
    <w:rsid w:val="008D1676"/>
    <w:rsid w:val="008D1C12"/>
    <w:rsid w:val="008D1D1A"/>
    <w:rsid w:val="008D2245"/>
    <w:rsid w:val="008D3D2B"/>
    <w:rsid w:val="008D4B0C"/>
    <w:rsid w:val="008E0BDE"/>
    <w:rsid w:val="008E1037"/>
    <w:rsid w:val="008E41A5"/>
    <w:rsid w:val="008E6B7D"/>
    <w:rsid w:val="008E79E8"/>
    <w:rsid w:val="008F0E7E"/>
    <w:rsid w:val="008F11E6"/>
    <w:rsid w:val="008F4FF9"/>
    <w:rsid w:val="008F515E"/>
    <w:rsid w:val="008F5CEE"/>
    <w:rsid w:val="008F6419"/>
    <w:rsid w:val="008F7709"/>
    <w:rsid w:val="0090065B"/>
    <w:rsid w:val="00900C06"/>
    <w:rsid w:val="009029EF"/>
    <w:rsid w:val="009033F9"/>
    <w:rsid w:val="0090655D"/>
    <w:rsid w:val="009075FA"/>
    <w:rsid w:val="00910AA6"/>
    <w:rsid w:val="0091306A"/>
    <w:rsid w:val="009145A1"/>
    <w:rsid w:val="00914DEF"/>
    <w:rsid w:val="00915083"/>
    <w:rsid w:val="00916700"/>
    <w:rsid w:val="00916A24"/>
    <w:rsid w:val="00924031"/>
    <w:rsid w:val="00924E04"/>
    <w:rsid w:val="00927768"/>
    <w:rsid w:val="00927C1B"/>
    <w:rsid w:val="00930021"/>
    <w:rsid w:val="00930A53"/>
    <w:rsid w:val="00930C5A"/>
    <w:rsid w:val="009317C1"/>
    <w:rsid w:val="00931905"/>
    <w:rsid w:val="00931B25"/>
    <w:rsid w:val="009324B2"/>
    <w:rsid w:val="00932E7B"/>
    <w:rsid w:val="009330EB"/>
    <w:rsid w:val="009358EF"/>
    <w:rsid w:val="00937518"/>
    <w:rsid w:val="00942AE1"/>
    <w:rsid w:val="00942B9B"/>
    <w:rsid w:val="009457F7"/>
    <w:rsid w:val="00945868"/>
    <w:rsid w:val="00946655"/>
    <w:rsid w:val="0095674F"/>
    <w:rsid w:val="0095678A"/>
    <w:rsid w:val="00956AC7"/>
    <w:rsid w:val="00957532"/>
    <w:rsid w:val="00961B84"/>
    <w:rsid w:val="00963120"/>
    <w:rsid w:val="00963B6C"/>
    <w:rsid w:val="00964133"/>
    <w:rsid w:val="00965874"/>
    <w:rsid w:val="00971DB9"/>
    <w:rsid w:val="00972210"/>
    <w:rsid w:val="009741E2"/>
    <w:rsid w:val="00974B5E"/>
    <w:rsid w:val="0097521B"/>
    <w:rsid w:val="009761F7"/>
    <w:rsid w:val="009767BF"/>
    <w:rsid w:val="00977032"/>
    <w:rsid w:val="0098324C"/>
    <w:rsid w:val="00985C19"/>
    <w:rsid w:val="0098736D"/>
    <w:rsid w:val="0098746D"/>
    <w:rsid w:val="009916B8"/>
    <w:rsid w:val="00991A12"/>
    <w:rsid w:val="00993849"/>
    <w:rsid w:val="009A0AA0"/>
    <w:rsid w:val="009A13D5"/>
    <w:rsid w:val="009A156D"/>
    <w:rsid w:val="009A23CD"/>
    <w:rsid w:val="009A4456"/>
    <w:rsid w:val="009A493D"/>
    <w:rsid w:val="009A6182"/>
    <w:rsid w:val="009A7849"/>
    <w:rsid w:val="009B0285"/>
    <w:rsid w:val="009B2D4E"/>
    <w:rsid w:val="009B2F83"/>
    <w:rsid w:val="009B2F84"/>
    <w:rsid w:val="009C0178"/>
    <w:rsid w:val="009C05D3"/>
    <w:rsid w:val="009C0AA0"/>
    <w:rsid w:val="009C1BF9"/>
    <w:rsid w:val="009C30E5"/>
    <w:rsid w:val="009C47DE"/>
    <w:rsid w:val="009C4C89"/>
    <w:rsid w:val="009C78D5"/>
    <w:rsid w:val="009C7FB0"/>
    <w:rsid w:val="009D1255"/>
    <w:rsid w:val="009D2EE1"/>
    <w:rsid w:val="009D4861"/>
    <w:rsid w:val="009D49F3"/>
    <w:rsid w:val="009D7615"/>
    <w:rsid w:val="009E0712"/>
    <w:rsid w:val="009E1C39"/>
    <w:rsid w:val="009E37F8"/>
    <w:rsid w:val="009E415D"/>
    <w:rsid w:val="009E5484"/>
    <w:rsid w:val="009E56C6"/>
    <w:rsid w:val="009E6CC2"/>
    <w:rsid w:val="009E738A"/>
    <w:rsid w:val="009F12FF"/>
    <w:rsid w:val="009F2A1A"/>
    <w:rsid w:val="009F36CB"/>
    <w:rsid w:val="009F698A"/>
    <w:rsid w:val="009F7BA1"/>
    <w:rsid w:val="009F7C1B"/>
    <w:rsid w:val="00A02AD2"/>
    <w:rsid w:val="00A03819"/>
    <w:rsid w:val="00A04DDA"/>
    <w:rsid w:val="00A050B1"/>
    <w:rsid w:val="00A0541A"/>
    <w:rsid w:val="00A06393"/>
    <w:rsid w:val="00A07BC1"/>
    <w:rsid w:val="00A07E85"/>
    <w:rsid w:val="00A10BCC"/>
    <w:rsid w:val="00A11A6B"/>
    <w:rsid w:val="00A123B0"/>
    <w:rsid w:val="00A128EE"/>
    <w:rsid w:val="00A1297C"/>
    <w:rsid w:val="00A13126"/>
    <w:rsid w:val="00A1428D"/>
    <w:rsid w:val="00A14448"/>
    <w:rsid w:val="00A157A9"/>
    <w:rsid w:val="00A15971"/>
    <w:rsid w:val="00A168D7"/>
    <w:rsid w:val="00A20DE5"/>
    <w:rsid w:val="00A2289D"/>
    <w:rsid w:val="00A23887"/>
    <w:rsid w:val="00A23C38"/>
    <w:rsid w:val="00A24F59"/>
    <w:rsid w:val="00A254DC"/>
    <w:rsid w:val="00A255BF"/>
    <w:rsid w:val="00A265A6"/>
    <w:rsid w:val="00A3023C"/>
    <w:rsid w:val="00A351D4"/>
    <w:rsid w:val="00A3571E"/>
    <w:rsid w:val="00A371C6"/>
    <w:rsid w:val="00A37873"/>
    <w:rsid w:val="00A37A45"/>
    <w:rsid w:val="00A40850"/>
    <w:rsid w:val="00A414DE"/>
    <w:rsid w:val="00A43AC0"/>
    <w:rsid w:val="00A43C27"/>
    <w:rsid w:val="00A44048"/>
    <w:rsid w:val="00A44A2C"/>
    <w:rsid w:val="00A4559D"/>
    <w:rsid w:val="00A45670"/>
    <w:rsid w:val="00A464EF"/>
    <w:rsid w:val="00A46914"/>
    <w:rsid w:val="00A46AA1"/>
    <w:rsid w:val="00A474E6"/>
    <w:rsid w:val="00A5045B"/>
    <w:rsid w:val="00A50C0C"/>
    <w:rsid w:val="00A50E6C"/>
    <w:rsid w:val="00A53C3B"/>
    <w:rsid w:val="00A55163"/>
    <w:rsid w:val="00A555A2"/>
    <w:rsid w:val="00A55B6C"/>
    <w:rsid w:val="00A55F8D"/>
    <w:rsid w:val="00A57F48"/>
    <w:rsid w:val="00A6001E"/>
    <w:rsid w:val="00A61906"/>
    <w:rsid w:val="00A61A71"/>
    <w:rsid w:val="00A61F41"/>
    <w:rsid w:val="00A620CD"/>
    <w:rsid w:val="00A70F43"/>
    <w:rsid w:val="00A72175"/>
    <w:rsid w:val="00A72ED2"/>
    <w:rsid w:val="00A743B5"/>
    <w:rsid w:val="00A754A5"/>
    <w:rsid w:val="00A75B66"/>
    <w:rsid w:val="00A81C8D"/>
    <w:rsid w:val="00A82000"/>
    <w:rsid w:val="00A8272D"/>
    <w:rsid w:val="00A836EB"/>
    <w:rsid w:val="00A838AE"/>
    <w:rsid w:val="00A84266"/>
    <w:rsid w:val="00A8516F"/>
    <w:rsid w:val="00A851DE"/>
    <w:rsid w:val="00A85B79"/>
    <w:rsid w:val="00A86198"/>
    <w:rsid w:val="00A866BF"/>
    <w:rsid w:val="00A8697B"/>
    <w:rsid w:val="00A87CC0"/>
    <w:rsid w:val="00A90016"/>
    <w:rsid w:val="00A92507"/>
    <w:rsid w:val="00A9329E"/>
    <w:rsid w:val="00A93B0B"/>
    <w:rsid w:val="00A94B89"/>
    <w:rsid w:val="00A961BC"/>
    <w:rsid w:val="00A96298"/>
    <w:rsid w:val="00A962D4"/>
    <w:rsid w:val="00A96C1D"/>
    <w:rsid w:val="00A9748B"/>
    <w:rsid w:val="00AA06B1"/>
    <w:rsid w:val="00AA276C"/>
    <w:rsid w:val="00AA3FC5"/>
    <w:rsid w:val="00AA7CC7"/>
    <w:rsid w:val="00AB1193"/>
    <w:rsid w:val="00AB324C"/>
    <w:rsid w:val="00AB46D7"/>
    <w:rsid w:val="00AB4864"/>
    <w:rsid w:val="00AB6D78"/>
    <w:rsid w:val="00AB6D84"/>
    <w:rsid w:val="00AB6D88"/>
    <w:rsid w:val="00AB78F6"/>
    <w:rsid w:val="00AC03D9"/>
    <w:rsid w:val="00AC0489"/>
    <w:rsid w:val="00AC2A55"/>
    <w:rsid w:val="00AC2A57"/>
    <w:rsid w:val="00AC5466"/>
    <w:rsid w:val="00AC62FD"/>
    <w:rsid w:val="00AC707B"/>
    <w:rsid w:val="00AC7B31"/>
    <w:rsid w:val="00AD01A1"/>
    <w:rsid w:val="00AD09D2"/>
    <w:rsid w:val="00AD4E36"/>
    <w:rsid w:val="00AD5C0A"/>
    <w:rsid w:val="00AD6EAE"/>
    <w:rsid w:val="00AD7823"/>
    <w:rsid w:val="00AD7980"/>
    <w:rsid w:val="00AD7FB3"/>
    <w:rsid w:val="00AE0167"/>
    <w:rsid w:val="00AE077A"/>
    <w:rsid w:val="00AE2CAB"/>
    <w:rsid w:val="00AE2FC7"/>
    <w:rsid w:val="00AE3A5D"/>
    <w:rsid w:val="00AE63CC"/>
    <w:rsid w:val="00AE7063"/>
    <w:rsid w:val="00AE7507"/>
    <w:rsid w:val="00AE7E62"/>
    <w:rsid w:val="00AF0C50"/>
    <w:rsid w:val="00AF1BED"/>
    <w:rsid w:val="00AF252D"/>
    <w:rsid w:val="00AF2D63"/>
    <w:rsid w:val="00AF3CA3"/>
    <w:rsid w:val="00AF5C70"/>
    <w:rsid w:val="00AF618E"/>
    <w:rsid w:val="00AF68C1"/>
    <w:rsid w:val="00AF7584"/>
    <w:rsid w:val="00AF77BE"/>
    <w:rsid w:val="00AF7830"/>
    <w:rsid w:val="00B0332E"/>
    <w:rsid w:val="00B0358D"/>
    <w:rsid w:val="00B05621"/>
    <w:rsid w:val="00B105FB"/>
    <w:rsid w:val="00B1073A"/>
    <w:rsid w:val="00B118F5"/>
    <w:rsid w:val="00B12A60"/>
    <w:rsid w:val="00B14C3C"/>
    <w:rsid w:val="00B2244D"/>
    <w:rsid w:val="00B229E8"/>
    <w:rsid w:val="00B23668"/>
    <w:rsid w:val="00B24BB4"/>
    <w:rsid w:val="00B2523B"/>
    <w:rsid w:val="00B26282"/>
    <w:rsid w:val="00B26A06"/>
    <w:rsid w:val="00B30ABD"/>
    <w:rsid w:val="00B30BE6"/>
    <w:rsid w:val="00B313AD"/>
    <w:rsid w:val="00B31D3E"/>
    <w:rsid w:val="00B32597"/>
    <w:rsid w:val="00B33237"/>
    <w:rsid w:val="00B33C1C"/>
    <w:rsid w:val="00B34524"/>
    <w:rsid w:val="00B34527"/>
    <w:rsid w:val="00B34800"/>
    <w:rsid w:val="00B36599"/>
    <w:rsid w:val="00B41449"/>
    <w:rsid w:val="00B41591"/>
    <w:rsid w:val="00B433C6"/>
    <w:rsid w:val="00B44205"/>
    <w:rsid w:val="00B44D38"/>
    <w:rsid w:val="00B45183"/>
    <w:rsid w:val="00B46290"/>
    <w:rsid w:val="00B5238C"/>
    <w:rsid w:val="00B548F2"/>
    <w:rsid w:val="00B56E26"/>
    <w:rsid w:val="00B61834"/>
    <w:rsid w:val="00B62102"/>
    <w:rsid w:val="00B621C7"/>
    <w:rsid w:val="00B63630"/>
    <w:rsid w:val="00B65926"/>
    <w:rsid w:val="00B65E83"/>
    <w:rsid w:val="00B66372"/>
    <w:rsid w:val="00B66466"/>
    <w:rsid w:val="00B66F27"/>
    <w:rsid w:val="00B67AC3"/>
    <w:rsid w:val="00B706B1"/>
    <w:rsid w:val="00B70937"/>
    <w:rsid w:val="00B709AB"/>
    <w:rsid w:val="00B736ED"/>
    <w:rsid w:val="00B74449"/>
    <w:rsid w:val="00B74EC5"/>
    <w:rsid w:val="00B7510F"/>
    <w:rsid w:val="00B75FAC"/>
    <w:rsid w:val="00B77339"/>
    <w:rsid w:val="00B77683"/>
    <w:rsid w:val="00B80A31"/>
    <w:rsid w:val="00B8156D"/>
    <w:rsid w:val="00B8254E"/>
    <w:rsid w:val="00B83579"/>
    <w:rsid w:val="00B83AF5"/>
    <w:rsid w:val="00B84D33"/>
    <w:rsid w:val="00B86352"/>
    <w:rsid w:val="00B86465"/>
    <w:rsid w:val="00B87F02"/>
    <w:rsid w:val="00B93E5F"/>
    <w:rsid w:val="00B96F19"/>
    <w:rsid w:val="00B97E48"/>
    <w:rsid w:val="00BA11F8"/>
    <w:rsid w:val="00BA19ED"/>
    <w:rsid w:val="00BA20FF"/>
    <w:rsid w:val="00BA2876"/>
    <w:rsid w:val="00BA3108"/>
    <w:rsid w:val="00BA3DA4"/>
    <w:rsid w:val="00BA3DBF"/>
    <w:rsid w:val="00BA4CB7"/>
    <w:rsid w:val="00BA51DD"/>
    <w:rsid w:val="00BA71A3"/>
    <w:rsid w:val="00BA7CF5"/>
    <w:rsid w:val="00BB0957"/>
    <w:rsid w:val="00BB0D84"/>
    <w:rsid w:val="00BB1E3E"/>
    <w:rsid w:val="00BB37E9"/>
    <w:rsid w:val="00BB6457"/>
    <w:rsid w:val="00BB789E"/>
    <w:rsid w:val="00BB790D"/>
    <w:rsid w:val="00BC457A"/>
    <w:rsid w:val="00BC4D5E"/>
    <w:rsid w:val="00BC6C54"/>
    <w:rsid w:val="00BD23B5"/>
    <w:rsid w:val="00BD3BF9"/>
    <w:rsid w:val="00BD3CE8"/>
    <w:rsid w:val="00BD49D8"/>
    <w:rsid w:val="00BD6BD9"/>
    <w:rsid w:val="00BD7684"/>
    <w:rsid w:val="00BD76F7"/>
    <w:rsid w:val="00BD7AB9"/>
    <w:rsid w:val="00BD7B63"/>
    <w:rsid w:val="00BE31FA"/>
    <w:rsid w:val="00BE56F0"/>
    <w:rsid w:val="00BE5C70"/>
    <w:rsid w:val="00BE6C3E"/>
    <w:rsid w:val="00BF0267"/>
    <w:rsid w:val="00BF0348"/>
    <w:rsid w:val="00BF2667"/>
    <w:rsid w:val="00BF3DAF"/>
    <w:rsid w:val="00BF51FC"/>
    <w:rsid w:val="00BF5A29"/>
    <w:rsid w:val="00BF60B6"/>
    <w:rsid w:val="00BF6A9C"/>
    <w:rsid w:val="00BF72BE"/>
    <w:rsid w:val="00C01F67"/>
    <w:rsid w:val="00C03283"/>
    <w:rsid w:val="00C0497B"/>
    <w:rsid w:val="00C05539"/>
    <w:rsid w:val="00C06278"/>
    <w:rsid w:val="00C10DE8"/>
    <w:rsid w:val="00C131CD"/>
    <w:rsid w:val="00C13D09"/>
    <w:rsid w:val="00C14212"/>
    <w:rsid w:val="00C14495"/>
    <w:rsid w:val="00C179D7"/>
    <w:rsid w:val="00C2128F"/>
    <w:rsid w:val="00C21D7F"/>
    <w:rsid w:val="00C2502E"/>
    <w:rsid w:val="00C3242A"/>
    <w:rsid w:val="00C41B35"/>
    <w:rsid w:val="00C42E34"/>
    <w:rsid w:val="00C50224"/>
    <w:rsid w:val="00C50DB7"/>
    <w:rsid w:val="00C528A6"/>
    <w:rsid w:val="00C53CFC"/>
    <w:rsid w:val="00C542A8"/>
    <w:rsid w:val="00C550FC"/>
    <w:rsid w:val="00C56CAF"/>
    <w:rsid w:val="00C57B72"/>
    <w:rsid w:val="00C60408"/>
    <w:rsid w:val="00C63124"/>
    <w:rsid w:val="00C638EE"/>
    <w:rsid w:val="00C66B13"/>
    <w:rsid w:val="00C66BF2"/>
    <w:rsid w:val="00C72C0F"/>
    <w:rsid w:val="00C746B0"/>
    <w:rsid w:val="00C74BA0"/>
    <w:rsid w:val="00C76289"/>
    <w:rsid w:val="00C771D5"/>
    <w:rsid w:val="00C80285"/>
    <w:rsid w:val="00C813AE"/>
    <w:rsid w:val="00C81E5C"/>
    <w:rsid w:val="00C8354B"/>
    <w:rsid w:val="00C84C9E"/>
    <w:rsid w:val="00C854F0"/>
    <w:rsid w:val="00C85934"/>
    <w:rsid w:val="00C85BE0"/>
    <w:rsid w:val="00C8632B"/>
    <w:rsid w:val="00C8643C"/>
    <w:rsid w:val="00C867EE"/>
    <w:rsid w:val="00C9282E"/>
    <w:rsid w:val="00C92985"/>
    <w:rsid w:val="00C945C7"/>
    <w:rsid w:val="00C9740A"/>
    <w:rsid w:val="00CA0E56"/>
    <w:rsid w:val="00CA3179"/>
    <w:rsid w:val="00CA4E23"/>
    <w:rsid w:val="00CA5ECB"/>
    <w:rsid w:val="00CA63A8"/>
    <w:rsid w:val="00CA7241"/>
    <w:rsid w:val="00CB3184"/>
    <w:rsid w:val="00CB597D"/>
    <w:rsid w:val="00CB5ABE"/>
    <w:rsid w:val="00CB7708"/>
    <w:rsid w:val="00CB775B"/>
    <w:rsid w:val="00CC2044"/>
    <w:rsid w:val="00CC2B80"/>
    <w:rsid w:val="00CC413E"/>
    <w:rsid w:val="00CC4FFC"/>
    <w:rsid w:val="00CC60E7"/>
    <w:rsid w:val="00CC682A"/>
    <w:rsid w:val="00CC6D52"/>
    <w:rsid w:val="00CC78EA"/>
    <w:rsid w:val="00CC7ED5"/>
    <w:rsid w:val="00CD0BB7"/>
    <w:rsid w:val="00CD1500"/>
    <w:rsid w:val="00CD378F"/>
    <w:rsid w:val="00CD4C07"/>
    <w:rsid w:val="00CD5B2F"/>
    <w:rsid w:val="00CD69CD"/>
    <w:rsid w:val="00CE07F4"/>
    <w:rsid w:val="00CE154D"/>
    <w:rsid w:val="00CE2843"/>
    <w:rsid w:val="00CE33B2"/>
    <w:rsid w:val="00CE41EA"/>
    <w:rsid w:val="00CE41FD"/>
    <w:rsid w:val="00CE5686"/>
    <w:rsid w:val="00CE5F3C"/>
    <w:rsid w:val="00CE7251"/>
    <w:rsid w:val="00CE778E"/>
    <w:rsid w:val="00CE7A52"/>
    <w:rsid w:val="00CE7A6B"/>
    <w:rsid w:val="00CF1222"/>
    <w:rsid w:val="00CF6561"/>
    <w:rsid w:val="00CF699D"/>
    <w:rsid w:val="00CF71E0"/>
    <w:rsid w:val="00CF7259"/>
    <w:rsid w:val="00CF787C"/>
    <w:rsid w:val="00CF7B03"/>
    <w:rsid w:val="00D0049B"/>
    <w:rsid w:val="00D029DC"/>
    <w:rsid w:val="00D04C43"/>
    <w:rsid w:val="00D04E7E"/>
    <w:rsid w:val="00D06FE4"/>
    <w:rsid w:val="00D073ED"/>
    <w:rsid w:val="00D07975"/>
    <w:rsid w:val="00D103FD"/>
    <w:rsid w:val="00D134CF"/>
    <w:rsid w:val="00D13F01"/>
    <w:rsid w:val="00D14186"/>
    <w:rsid w:val="00D144D5"/>
    <w:rsid w:val="00D1550B"/>
    <w:rsid w:val="00D16742"/>
    <w:rsid w:val="00D20751"/>
    <w:rsid w:val="00D26793"/>
    <w:rsid w:val="00D2778B"/>
    <w:rsid w:val="00D27ED9"/>
    <w:rsid w:val="00D31279"/>
    <w:rsid w:val="00D33E88"/>
    <w:rsid w:val="00D36DFC"/>
    <w:rsid w:val="00D44445"/>
    <w:rsid w:val="00D44A32"/>
    <w:rsid w:val="00D45014"/>
    <w:rsid w:val="00D457F3"/>
    <w:rsid w:val="00D5105D"/>
    <w:rsid w:val="00D52D30"/>
    <w:rsid w:val="00D53662"/>
    <w:rsid w:val="00D54AA7"/>
    <w:rsid w:val="00D56BE8"/>
    <w:rsid w:val="00D56D0D"/>
    <w:rsid w:val="00D56DE9"/>
    <w:rsid w:val="00D5746D"/>
    <w:rsid w:val="00D6010B"/>
    <w:rsid w:val="00D62486"/>
    <w:rsid w:val="00D65FF1"/>
    <w:rsid w:val="00D67386"/>
    <w:rsid w:val="00D70ED6"/>
    <w:rsid w:val="00D70F1B"/>
    <w:rsid w:val="00D719D1"/>
    <w:rsid w:val="00D71A7C"/>
    <w:rsid w:val="00D72945"/>
    <w:rsid w:val="00D72B46"/>
    <w:rsid w:val="00D73955"/>
    <w:rsid w:val="00D7422E"/>
    <w:rsid w:val="00D75AC5"/>
    <w:rsid w:val="00D762EE"/>
    <w:rsid w:val="00D769BE"/>
    <w:rsid w:val="00D7784D"/>
    <w:rsid w:val="00D77A3C"/>
    <w:rsid w:val="00D806DB"/>
    <w:rsid w:val="00D807F0"/>
    <w:rsid w:val="00D80D8E"/>
    <w:rsid w:val="00D8219A"/>
    <w:rsid w:val="00D84E40"/>
    <w:rsid w:val="00D85214"/>
    <w:rsid w:val="00D861DD"/>
    <w:rsid w:val="00D86AD0"/>
    <w:rsid w:val="00D876E7"/>
    <w:rsid w:val="00D914B0"/>
    <w:rsid w:val="00D920F5"/>
    <w:rsid w:val="00D93CC7"/>
    <w:rsid w:val="00D949A3"/>
    <w:rsid w:val="00D949B4"/>
    <w:rsid w:val="00D96D96"/>
    <w:rsid w:val="00DA07E6"/>
    <w:rsid w:val="00DA1588"/>
    <w:rsid w:val="00DA3A78"/>
    <w:rsid w:val="00DA7482"/>
    <w:rsid w:val="00DB0790"/>
    <w:rsid w:val="00DB18BC"/>
    <w:rsid w:val="00DB20FB"/>
    <w:rsid w:val="00DB6D88"/>
    <w:rsid w:val="00DC06DF"/>
    <w:rsid w:val="00DC1320"/>
    <w:rsid w:val="00DC420D"/>
    <w:rsid w:val="00DC43D6"/>
    <w:rsid w:val="00DC4967"/>
    <w:rsid w:val="00DC580E"/>
    <w:rsid w:val="00DC5BD3"/>
    <w:rsid w:val="00DC6C23"/>
    <w:rsid w:val="00DD08FE"/>
    <w:rsid w:val="00DD1921"/>
    <w:rsid w:val="00DD317F"/>
    <w:rsid w:val="00DD3D24"/>
    <w:rsid w:val="00DD4F61"/>
    <w:rsid w:val="00DD5F8C"/>
    <w:rsid w:val="00DD7F8A"/>
    <w:rsid w:val="00DE102C"/>
    <w:rsid w:val="00DE1852"/>
    <w:rsid w:val="00DE23FA"/>
    <w:rsid w:val="00DE37D0"/>
    <w:rsid w:val="00DE43A7"/>
    <w:rsid w:val="00DE6397"/>
    <w:rsid w:val="00DE7490"/>
    <w:rsid w:val="00DE7F00"/>
    <w:rsid w:val="00DF04D5"/>
    <w:rsid w:val="00DF193F"/>
    <w:rsid w:val="00DF259F"/>
    <w:rsid w:val="00DF4258"/>
    <w:rsid w:val="00DF5D5F"/>
    <w:rsid w:val="00DF78FD"/>
    <w:rsid w:val="00E0330C"/>
    <w:rsid w:val="00E0404B"/>
    <w:rsid w:val="00E05CFF"/>
    <w:rsid w:val="00E061FE"/>
    <w:rsid w:val="00E06780"/>
    <w:rsid w:val="00E07A5E"/>
    <w:rsid w:val="00E131FC"/>
    <w:rsid w:val="00E143CA"/>
    <w:rsid w:val="00E145A6"/>
    <w:rsid w:val="00E20F49"/>
    <w:rsid w:val="00E21560"/>
    <w:rsid w:val="00E215CC"/>
    <w:rsid w:val="00E246C4"/>
    <w:rsid w:val="00E24F91"/>
    <w:rsid w:val="00E3004E"/>
    <w:rsid w:val="00E3102C"/>
    <w:rsid w:val="00E31FA3"/>
    <w:rsid w:val="00E32F10"/>
    <w:rsid w:val="00E33D3A"/>
    <w:rsid w:val="00E347FF"/>
    <w:rsid w:val="00E34D74"/>
    <w:rsid w:val="00E35F48"/>
    <w:rsid w:val="00E36AB5"/>
    <w:rsid w:val="00E36CB5"/>
    <w:rsid w:val="00E4165C"/>
    <w:rsid w:val="00E41677"/>
    <w:rsid w:val="00E418FD"/>
    <w:rsid w:val="00E440DF"/>
    <w:rsid w:val="00E44D99"/>
    <w:rsid w:val="00E4552D"/>
    <w:rsid w:val="00E46EA7"/>
    <w:rsid w:val="00E479AE"/>
    <w:rsid w:val="00E479EC"/>
    <w:rsid w:val="00E47E32"/>
    <w:rsid w:val="00E527E2"/>
    <w:rsid w:val="00E53035"/>
    <w:rsid w:val="00E53875"/>
    <w:rsid w:val="00E55AA8"/>
    <w:rsid w:val="00E56484"/>
    <w:rsid w:val="00E57A54"/>
    <w:rsid w:val="00E60071"/>
    <w:rsid w:val="00E606C5"/>
    <w:rsid w:val="00E611AA"/>
    <w:rsid w:val="00E61587"/>
    <w:rsid w:val="00E61822"/>
    <w:rsid w:val="00E61AFD"/>
    <w:rsid w:val="00E62735"/>
    <w:rsid w:val="00E65075"/>
    <w:rsid w:val="00E6559E"/>
    <w:rsid w:val="00E66F8A"/>
    <w:rsid w:val="00E70F7E"/>
    <w:rsid w:val="00E70F99"/>
    <w:rsid w:val="00E72149"/>
    <w:rsid w:val="00E72855"/>
    <w:rsid w:val="00E72DE7"/>
    <w:rsid w:val="00E747FB"/>
    <w:rsid w:val="00E77AE3"/>
    <w:rsid w:val="00E81A61"/>
    <w:rsid w:val="00E820CE"/>
    <w:rsid w:val="00E8269A"/>
    <w:rsid w:val="00E828EE"/>
    <w:rsid w:val="00E8450D"/>
    <w:rsid w:val="00E85967"/>
    <w:rsid w:val="00E85C8E"/>
    <w:rsid w:val="00E8607B"/>
    <w:rsid w:val="00E95CA2"/>
    <w:rsid w:val="00E97ED7"/>
    <w:rsid w:val="00EA0CE0"/>
    <w:rsid w:val="00EA4885"/>
    <w:rsid w:val="00EA4E67"/>
    <w:rsid w:val="00EA587D"/>
    <w:rsid w:val="00EA5D84"/>
    <w:rsid w:val="00EA5DB6"/>
    <w:rsid w:val="00EA705D"/>
    <w:rsid w:val="00EA74B4"/>
    <w:rsid w:val="00EA7546"/>
    <w:rsid w:val="00EA77B0"/>
    <w:rsid w:val="00EB1867"/>
    <w:rsid w:val="00EB22AC"/>
    <w:rsid w:val="00EB2421"/>
    <w:rsid w:val="00EB36F5"/>
    <w:rsid w:val="00EB583D"/>
    <w:rsid w:val="00EB5CC9"/>
    <w:rsid w:val="00EB5FA9"/>
    <w:rsid w:val="00EB7851"/>
    <w:rsid w:val="00EC01CD"/>
    <w:rsid w:val="00EC063D"/>
    <w:rsid w:val="00EC0C24"/>
    <w:rsid w:val="00EC2697"/>
    <w:rsid w:val="00EC319C"/>
    <w:rsid w:val="00EC335A"/>
    <w:rsid w:val="00EC351C"/>
    <w:rsid w:val="00EC3B41"/>
    <w:rsid w:val="00EC51A6"/>
    <w:rsid w:val="00EC52A0"/>
    <w:rsid w:val="00ED01DD"/>
    <w:rsid w:val="00ED122E"/>
    <w:rsid w:val="00ED24FC"/>
    <w:rsid w:val="00ED40CA"/>
    <w:rsid w:val="00ED42BA"/>
    <w:rsid w:val="00ED48FF"/>
    <w:rsid w:val="00ED5712"/>
    <w:rsid w:val="00ED5975"/>
    <w:rsid w:val="00ED6204"/>
    <w:rsid w:val="00ED6F4F"/>
    <w:rsid w:val="00EE151B"/>
    <w:rsid w:val="00EE2275"/>
    <w:rsid w:val="00EE3871"/>
    <w:rsid w:val="00EE3BCD"/>
    <w:rsid w:val="00EE42D8"/>
    <w:rsid w:val="00EE52FF"/>
    <w:rsid w:val="00EE7A14"/>
    <w:rsid w:val="00EE7DB7"/>
    <w:rsid w:val="00EF0518"/>
    <w:rsid w:val="00EF27BF"/>
    <w:rsid w:val="00EF2CD2"/>
    <w:rsid w:val="00EF4C74"/>
    <w:rsid w:val="00EF5A42"/>
    <w:rsid w:val="00EF6969"/>
    <w:rsid w:val="00EF719F"/>
    <w:rsid w:val="00EF72DD"/>
    <w:rsid w:val="00EF755C"/>
    <w:rsid w:val="00EF7997"/>
    <w:rsid w:val="00F00081"/>
    <w:rsid w:val="00F008AE"/>
    <w:rsid w:val="00F02183"/>
    <w:rsid w:val="00F0309A"/>
    <w:rsid w:val="00F063A8"/>
    <w:rsid w:val="00F06468"/>
    <w:rsid w:val="00F07C45"/>
    <w:rsid w:val="00F110C6"/>
    <w:rsid w:val="00F1150C"/>
    <w:rsid w:val="00F13E5E"/>
    <w:rsid w:val="00F14D14"/>
    <w:rsid w:val="00F14F6D"/>
    <w:rsid w:val="00F15ED2"/>
    <w:rsid w:val="00F17D74"/>
    <w:rsid w:val="00F17E09"/>
    <w:rsid w:val="00F17F0B"/>
    <w:rsid w:val="00F21CA6"/>
    <w:rsid w:val="00F21D88"/>
    <w:rsid w:val="00F21E74"/>
    <w:rsid w:val="00F236BB"/>
    <w:rsid w:val="00F23D62"/>
    <w:rsid w:val="00F24E86"/>
    <w:rsid w:val="00F258A0"/>
    <w:rsid w:val="00F263B1"/>
    <w:rsid w:val="00F26412"/>
    <w:rsid w:val="00F306B6"/>
    <w:rsid w:val="00F31002"/>
    <w:rsid w:val="00F31FCC"/>
    <w:rsid w:val="00F32E5F"/>
    <w:rsid w:val="00F332B2"/>
    <w:rsid w:val="00F335E0"/>
    <w:rsid w:val="00F33F6C"/>
    <w:rsid w:val="00F34DE7"/>
    <w:rsid w:val="00F36C87"/>
    <w:rsid w:val="00F37D7E"/>
    <w:rsid w:val="00F40EA7"/>
    <w:rsid w:val="00F411BE"/>
    <w:rsid w:val="00F4137A"/>
    <w:rsid w:val="00F41AE3"/>
    <w:rsid w:val="00F42CE2"/>
    <w:rsid w:val="00F42E5A"/>
    <w:rsid w:val="00F439CE"/>
    <w:rsid w:val="00F4509E"/>
    <w:rsid w:val="00F46B44"/>
    <w:rsid w:val="00F47727"/>
    <w:rsid w:val="00F47E25"/>
    <w:rsid w:val="00F501A9"/>
    <w:rsid w:val="00F51559"/>
    <w:rsid w:val="00F540BC"/>
    <w:rsid w:val="00F55C19"/>
    <w:rsid w:val="00F60865"/>
    <w:rsid w:val="00F611C1"/>
    <w:rsid w:val="00F6122E"/>
    <w:rsid w:val="00F6152C"/>
    <w:rsid w:val="00F61567"/>
    <w:rsid w:val="00F62115"/>
    <w:rsid w:val="00F65BD5"/>
    <w:rsid w:val="00F66031"/>
    <w:rsid w:val="00F717F7"/>
    <w:rsid w:val="00F74552"/>
    <w:rsid w:val="00F7462E"/>
    <w:rsid w:val="00F74696"/>
    <w:rsid w:val="00F7596B"/>
    <w:rsid w:val="00F813CE"/>
    <w:rsid w:val="00F8229F"/>
    <w:rsid w:val="00F8569D"/>
    <w:rsid w:val="00F8640D"/>
    <w:rsid w:val="00F92357"/>
    <w:rsid w:val="00F95262"/>
    <w:rsid w:val="00F956B6"/>
    <w:rsid w:val="00F96879"/>
    <w:rsid w:val="00F96F10"/>
    <w:rsid w:val="00FA025B"/>
    <w:rsid w:val="00FA1394"/>
    <w:rsid w:val="00FA5478"/>
    <w:rsid w:val="00FA6C28"/>
    <w:rsid w:val="00FB0559"/>
    <w:rsid w:val="00FB15A8"/>
    <w:rsid w:val="00FB215E"/>
    <w:rsid w:val="00FB26B1"/>
    <w:rsid w:val="00FB37A3"/>
    <w:rsid w:val="00FB5801"/>
    <w:rsid w:val="00FC0BFC"/>
    <w:rsid w:val="00FC0CA8"/>
    <w:rsid w:val="00FC1F50"/>
    <w:rsid w:val="00FC2ED1"/>
    <w:rsid w:val="00FC301D"/>
    <w:rsid w:val="00FC4656"/>
    <w:rsid w:val="00FC49AD"/>
    <w:rsid w:val="00FC5777"/>
    <w:rsid w:val="00FC621B"/>
    <w:rsid w:val="00FC7075"/>
    <w:rsid w:val="00FD169F"/>
    <w:rsid w:val="00FD2404"/>
    <w:rsid w:val="00FD2DCD"/>
    <w:rsid w:val="00FD3BF5"/>
    <w:rsid w:val="00FD3CBB"/>
    <w:rsid w:val="00FD4DCC"/>
    <w:rsid w:val="00FD5498"/>
    <w:rsid w:val="00FD61D2"/>
    <w:rsid w:val="00FD7373"/>
    <w:rsid w:val="00FE1A12"/>
    <w:rsid w:val="00FE2BF7"/>
    <w:rsid w:val="00FE3DAB"/>
    <w:rsid w:val="00FE4FD3"/>
    <w:rsid w:val="00FE51D2"/>
    <w:rsid w:val="00FE536B"/>
    <w:rsid w:val="00FE5EFF"/>
    <w:rsid w:val="00FF062F"/>
    <w:rsid w:val="00FF3F9A"/>
    <w:rsid w:val="00FF416C"/>
    <w:rsid w:val="00FF4EC8"/>
    <w:rsid w:val="00FF5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223C73"/>
  <w14:defaultImageDpi w14:val="32767"/>
  <w15:chartTrackingRefBased/>
  <w15:docId w15:val="{F8EB1F42-B400-4F62-8011-EE8175F1E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7512F"/>
    <w:pPr>
      <w:spacing w:after="120" w:line="312" w:lineRule="auto"/>
    </w:pPr>
  </w:style>
  <w:style w:type="paragraph" w:styleId="Heading1">
    <w:name w:val="heading 1"/>
    <w:basedOn w:val="Normal"/>
    <w:next w:val="Normal"/>
    <w:link w:val="Heading1Char"/>
    <w:uiPriority w:val="9"/>
    <w:qFormat/>
    <w:rsid w:val="0077354A"/>
    <w:pPr>
      <w:keepNext/>
      <w:keepLines/>
      <w:spacing w:before="240"/>
      <w:outlineLvl w:val="0"/>
    </w:pPr>
    <w:rPr>
      <w:rFonts w:asciiTheme="majorHAnsi" w:eastAsiaTheme="majorEastAsia" w:hAnsiTheme="majorHAnsi" w:cstheme="majorBidi"/>
      <w:b/>
      <w:bCs/>
      <w:color w:val="005FB1" w:themeColor="accent5"/>
      <w:sz w:val="68"/>
      <w:szCs w:val="68"/>
    </w:rPr>
  </w:style>
  <w:style w:type="paragraph" w:styleId="Heading2">
    <w:name w:val="heading 2"/>
    <w:basedOn w:val="Normal"/>
    <w:next w:val="Normal"/>
    <w:link w:val="Heading2Char"/>
    <w:uiPriority w:val="9"/>
    <w:unhideWhenUsed/>
    <w:qFormat/>
    <w:rsid w:val="00F063A8"/>
    <w:pPr>
      <w:keepNext/>
      <w:keepLines/>
      <w:spacing w:before="240"/>
      <w:outlineLvl w:val="1"/>
    </w:pPr>
    <w:rPr>
      <w:rFonts w:asciiTheme="majorHAnsi" w:eastAsiaTheme="majorEastAsia" w:hAnsiTheme="majorHAnsi" w:cstheme="majorBidi"/>
      <w:bCs/>
      <w:color w:val="005FB1" w:themeColor="accent5"/>
      <w:sz w:val="48"/>
      <w:szCs w:val="48"/>
    </w:rPr>
  </w:style>
  <w:style w:type="paragraph" w:styleId="Heading3">
    <w:name w:val="heading 3"/>
    <w:basedOn w:val="Normal"/>
    <w:next w:val="Normal"/>
    <w:link w:val="Heading3Char"/>
    <w:uiPriority w:val="9"/>
    <w:unhideWhenUsed/>
    <w:qFormat/>
    <w:rsid w:val="0077354A"/>
    <w:pPr>
      <w:keepNext/>
      <w:keepLines/>
      <w:spacing w:before="240"/>
      <w:outlineLvl w:val="2"/>
    </w:pPr>
    <w:rPr>
      <w:rFonts w:asciiTheme="majorHAnsi" w:eastAsiaTheme="majorEastAsia" w:hAnsiTheme="majorHAnsi" w:cstheme="majorBidi"/>
      <w:color w:val="005FB1" w:themeColor="accent5"/>
      <w:sz w:val="36"/>
      <w:szCs w:val="36"/>
    </w:rPr>
  </w:style>
  <w:style w:type="paragraph" w:styleId="Heading4">
    <w:name w:val="heading 4"/>
    <w:basedOn w:val="Normal"/>
    <w:next w:val="Normal"/>
    <w:link w:val="Heading4Char"/>
    <w:uiPriority w:val="9"/>
    <w:unhideWhenUsed/>
    <w:rsid w:val="0077354A"/>
    <w:pPr>
      <w:keepNext/>
      <w:keepLines/>
      <w:outlineLvl w:val="3"/>
    </w:pPr>
    <w:rPr>
      <w:rFonts w:asciiTheme="majorHAnsi" w:eastAsiaTheme="majorEastAsia" w:hAnsiTheme="majorHAnsi" w:cstheme="majorBidi"/>
      <w:b/>
      <w:bCs/>
      <w:i/>
      <w:iCs/>
      <w:color w:val="005FB1" w:themeColor="accent5"/>
      <w:sz w:val="28"/>
      <w:szCs w:val="28"/>
    </w:rPr>
  </w:style>
  <w:style w:type="paragraph" w:styleId="Heading5">
    <w:name w:val="heading 5"/>
    <w:basedOn w:val="Normal"/>
    <w:next w:val="Normal"/>
    <w:link w:val="Heading5Char"/>
    <w:uiPriority w:val="9"/>
    <w:unhideWhenUsed/>
    <w:qFormat/>
    <w:rsid w:val="0007512F"/>
    <w:pPr>
      <w:keepNext/>
      <w:keepLines/>
      <w:spacing w:before="120"/>
      <w:outlineLvl w:val="4"/>
    </w:pPr>
    <w:rPr>
      <w:rFonts w:asciiTheme="majorHAnsi" w:eastAsiaTheme="majorEastAsia" w:hAnsiTheme="maj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6677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Col">
      <w:rPr>
        <w:b/>
        <w:color w:val="FFFFFF" w:themeColor="background1"/>
      </w:rPr>
      <w:tblPr/>
      <w:tcPr>
        <w:shd w:val="clear" w:color="auto" w:fill="405D16" w:themeFill="accent1"/>
      </w:tcPr>
    </w:tblStylePr>
  </w:style>
  <w:style w:type="paragraph" w:styleId="Header">
    <w:name w:val="header"/>
    <w:basedOn w:val="Normal"/>
    <w:link w:val="HeaderChar"/>
    <w:uiPriority w:val="99"/>
    <w:unhideWhenUsed/>
    <w:rsid w:val="00876F91"/>
    <w:pPr>
      <w:tabs>
        <w:tab w:val="center" w:pos="4513"/>
        <w:tab w:val="right" w:pos="9026"/>
      </w:tabs>
    </w:pPr>
  </w:style>
  <w:style w:type="character" w:customStyle="1" w:styleId="HeaderChar">
    <w:name w:val="Header Char"/>
    <w:basedOn w:val="DefaultParagraphFont"/>
    <w:link w:val="Header"/>
    <w:uiPriority w:val="99"/>
    <w:rsid w:val="00876F91"/>
  </w:style>
  <w:style w:type="paragraph" w:styleId="Footer">
    <w:name w:val="footer"/>
    <w:basedOn w:val="Normal"/>
    <w:link w:val="FooterChar"/>
    <w:uiPriority w:val="99"/>
    <w:unhideWhenUsed/>
    <w:rsid w:val="00876F91"/>
    <w:pPr>
      <w:tabs>
        <w:tab w:val="center" w:pos="4513"/>
        <w:tab w:val="right" w:pos="9026"/>
      </w:tabs>
    </w:pPr>
  </w:style>
  <w:style w:type="character" w:customStyle="1" w:styleId="FooterChar">
    <w:name w:val="Footer Char"/>
    <w:basedOn w:val="DefaultParagraphFont"/>
    <w:link w:val="Footer"/>
    <w:uiPriority w:val="99"/>
    <w:rsid w:val="00876F91"/>
  </w:style>
  <w:style w:type="paragraph" w:customStyle="1" w:styleId="TasGovDepartmentName">
    <w:name w:val="TasGov Department Name"/>
    <w:basedOn w:val="Normal"/>
    <w:qFormat/>
    <w:rsid w:val="00A555A2"/>
    <w:pPr>
      <w:spacing w:line="300" w:lineRule="exact"/>
      <w:ind w:left="-850"/>
    </w:pPr>
    <w:rPr>
      <w:rFonts w:cs="Times New Roman (Body CS)"/>
      <w:sz w:val="22"/>
      <w:lang w:val="en-AU"/>
    </w:rPr>
  </w:style>
  <w:style w:type="character" w:customStyle="1" w:styleId="Heading2Char">
    <w:name w:val="Heading 2 Char"/>
    <w:basedOn w:val="DefaultParagraphFont"/>
    <w:link w:val="Heading2"/>
    <w:uiPriority w:val="9"/>
    <w:rsid w:val="00F063A8"/>
    <w:rPr>
      <w:rFonts w:asciiTheme="majorHAnsi" w:eastAsiaTheme="majorEastAsia" w:hAnsiTheme="majorHAnsi" w:cstheme="majorBidi"/>
      <w:bCs/>
      <w:color w:val="005FB1" w:themeColor="accent5"/>
      <w:sz w:val="48"/>
      <w:szCs w:val="48"/>
    </w:rPr>
  </w:style>
  <w:style w:type="paragraph" w:styleId="Subtitle">
    <w:name w:val="Subtitle"/>
    <w:basedOn w:val="Normal"/>
    <w:next w:val="Normal"/>
    <w:link w:val="SubtitleChar"/>
    <w:uiPriority w:val="11"/>
    <w:qFormat/>
    <w:rsid w:val="00A555A2"/>
    <w:pPr>
      <w:numPr>
        <w:ilvl w:val="1"/>
      </w:numPr>
      <w:spacing w:before="240"/>
    </w:pPr>
    <w:rPr>
      <w:rFonts w:eastAsiaTheme="minorEastAsia"/>
      <w:color w:val="000000" w:themeColor="text1"/>
      <w:spacing w:val="15"/>
      <w:sz w:val="36"/>
      <w:szCs w:val="22"/>
    </w:rPr>
  </w:style>
  <w:style w:type="character" w:customStyle="1" w:styleId="SubtitleChar">
    <w:name w:val="Subtitle Char"/>
    <w:basedOn w:val="DefaultParagraphFont"/>
    <w:link w:val="Subtitle"/>
    <w:uiPriority w:val="11"/>
    <w:rsid w:val="00A555A2"/>
    <w:rPr>
      <w:rFonts w:eastAsiaTheme="minorEastAsia"/>
      <w:color w:val="000000" w:themeColor="text1"/>
      <w:spacing w:val="15"/>
      <w:sz w:val="36"/>
      <w:szCs w:val="22"/>
    </w:rPr>
  </w:style>
  <w:style w:type="paragraph" w:styleId="Title">
    <w:name w:val="Title"/>
    <w:basedOn w:val="Normal"/>
    <w:next w:val="Normal"/>
    <w:link w:val="TitleChar"/>
    <w:uiPriority w:val="10"/>
    <w:qFormat/>
    <w:rsid w:val="00A555A2"/>
    <w:pPr>
      <w:contextualSpacing/>
    </w:pPr>
    <w:rPr>
      <w:rFonts w:asciiTheme="majorHAnsi" w:eastAsiaTheme="majorEastAsia" w:hAnsiTheme="majorHAnsi" w:cstheme="majorBidi"/>
      <w:b/>
      <w:bCs/>
      <w:color w:val="005FB1" w:themeColor="accent5"/>
      <w:spacing w:val="-10"/>
      <w:kern w:val="28"/>
      <w:sz w:val="84"/>
      <w:szCs w:val="84"/>
    </w:rPr>
  </w:style>
  <w:style w:type="character" w:customStyle="1" w:styleId="TitleChar">
    <w:name w:val="Title Char"/>
    <w:basedOn w:val="DefaultParagraphFont"/>
    <w:link w:val="Title"/>
    <w:uiPriority w:val="10"/>
    <w:rsid w:val="00A555A2"/>
    <w:rPr>
      <w:rFonts w:asciiTheme="majorHAnsi" w:eastAsiaTheme="majorEastAsia" w:hAnsiTheme="majorHAnsi" w:cstheme="majorBidi"/>
      <w:b/>
      <w:bCs/>
      <w:color w:val="005FB1" w:themeColor="accent5"/>
      <w:spacing w:val="-10"/>
      <w:kern w:val="28"/>
      <w:sz w:val="84"/>
      <w:szCs w:val="84"/>
    </w:rPr>
  </w:style>
  <w:style w:type="character" w:styleId="PageNumber">
    <w:name w:val="page number"/>
    <w:basedOn w:val="DefaultParagraphFont"/>
    <w:uiPriority w:val="99"/>
    <w:semiHidden/>
    <w:unhideWhenUsed/>
    <w:rsid w:val="00F501A9"/>
    <w:rPr>
      <w:rFonts w:asciiTheme="majorHAnsi" w:hAnsiTheme="majorHAnsi"/>
      <w:b/>
      <w:color w:val="FFFFFF" w:themeColor="background1"/>
      <w:sz w:val="32"/>
    </w:rPr>
  </w:style>
  <w:style w:type="character" w:customStyle="1" w:styleId="Heading1Char">
    <w:name w:val="Heading 1 Char"/>
    <w:basedOn w:val="DefaultParagraphFont"/>
    <w:link w:val="Heading1"/>
    <w:uiPriority w:val="9"/>
    <w:rsid w:val="0077354A"/>
    <w:rPr>
      <w:rFonts w:asciiTheme="majorHAnsi" w:eastAsiaTheme="majorEastAsia" w:hAnsiTheme="majorHAnsi" w:cstheme="majorBidi"/>
      <w:b/>
      <w:bCs/>
      <w:color w:val="005FB1" w:themeColor="accent5"/>
      <w:sz w:val="68"/>
      <w:szCs w:val="68"/>
    </w:rPr>
  </w:style>
  <w:style w:type="character" w:customStyle="1" w:styleId="Heading3Char">
    <w:name w:val="Heading 3 Char"/>
    <w:basedOn w:val="DefaultParagraphFont"/>
    <w:link w:val="Heading3"/>
    <w:uiPriority w:val="9"/>
    <w:rsid w:val="0077354A"/>
    <w:rPr>
      <w:rFonts w:asciiTheme="majorHAnsi" w:eastAsiaTheme="majorEastAsia" w:hAnsiTheme="majorHAnsi" w:cstheme="majorBidi"/>
      <w:color w:val="005FB1" w:themeColor="accent5"/>
      <w:sz w:val="36"/>
      <w:szCs w:val="36"/>
    </w:rPr>
  </w:style>
  <w:style w:type="character" w:customStyle="1" w:styleId="Heading4Char">
    <w:name w:val="Heading 4 Char"/>
    <w:basedOn w:val="DefaultParagraphFont"/>
    <w:link w:val="Heading4"/>
    <w:uiPriority w:val="9"/>
    <w:rsid w:val="0077354A"/>
    <w:rPr>
      <w:rFonts w:asciiTheme="majorHAnsi" w:eastAsiaTheme="majorEastAsia" w:hAnsiTheme="majorHAnsi" w:cstheme="majorBidi"/>
      <w:b/>
      <w:bCs/>
      <w:i/>
      <w:iCs/>
      <w:color w:val="005FB1" w:themeColor="accent5"/>
      <w:sz w:val="28"/>
      <w:szCs w:val="28"/>
    </w:rPr>
  </w:style>
  <w:style w:type="character" w:customStyle="1" w:styleId="Heading5Char">
    <w:name w:val="Heading 5 Char"/>
    <w:basedOn w:val="DefaultParagraphFont"/>
    <w:link w:val="Heading5"/>
    <w:uiPriority w:val="9"/>
    <w:rsid w:val="0007512F"/>
    <w:rPr>
      <w:rFonts w:asciiTheme="majorHAnsi" w:eastAsiaTheme="majorEastAsia" w:hAnsiTheme="majorHAnsi" w:cstheme="majorBidi"/>
      <w:b/>
      <w:bCs/>
      <w:color w:val="000000" w:themeColor="text1"/>
    </w:rPr>
  </w:style>
  <w:style w:type="paragraph" w:styleId="ListParagraph">
    <w:name w:val="List Paragraph"/>
    <w:aliases w:val="NFP GP Bulleted List,List Paragraph1,Recommendation,List Paragraph11,Political lines,Bullets,Bullet List,Bulleted List,Bullet OSM,CV text,Dot pt,F5 List Paragraph,FooterText,L,List Paragraph111,List Paragraph2,Numbered Paragraph,lp1"/>
    <w:basedOn w:val="Normal"/>
    <w:link w:val="ListParagraphChar"/>
    <w:uiPriority w:val="34"/>
    <w:qFormat/>
    <w:rsid w:val="002361D9"/>
    <w:pPr>
      <w:tabs>
        <w:tab w:val="left" w:pos="567"/>
        <w:tab w:val="left" w:pos="1134"/>
        <w:tab w:val="left" w:pos="1701"/>
      </w:tabs>
      <w:spacing w:after="140" w:line="300" w:lineRule="exact"/>
      <w:contextualSpacing/>
    </w:pPr>
    <w:rPr>
      <w:rFonts w:cs="Times New Roman (Body CS)"/>
      <w:lang w:val="en-AU"/>
    </w:rPr>
  </w:style>
  <w:style w:type="paragraph" w:styleId="Quote">
    <w:name w:val="Quote"/>
    <w:aliases w:val="Intro Text"/>
    <w:basedOn w:val="Normal"/>
    <w:next w:val="Normal"/>
    <w:link w:val="QuoteChar"/>
    <w:uiPriority w:val="29"/>
    <w:qFormat/>
    <w:rsid w:val="0077354A"/>
    <w:pPr>
      <w:spacing w:before="280" w:after="480"/>
    </w:pPr>
    <w:rPr>
      <w:rFonts w:cs="Times New Roman (Body CS)"/>
      <w:iCs/>
      <w:color w:val="005FB1" w:themeColor="accent5"/>
      <w:sz w:val="32"/>
      <w:lang w:val="en-AU"/>
    </w:rPr>
  </w:style>
  <w:style w:type="character" w:customStyle="1" w:styleId="QuoteChar">
    <w:name w:val="Quote Char"/>
    <w:aliases w:val="Intro Text Char"/>
    <w:basedOn w:val="DefaultParagraphFont"/>
    <w:link w:val="Quote"/>
    <w:uiPriority w:val="29"/>
    <w:rsid w:val="0077354A"/>
    <w:rPr>
      <w:rFonts w:cs="Times New Roman (Body CS)"/>
      <w:iCs/>
      <w:color w:val="005FB1" w:themeColor="accent5"/>
      <w:sz w:val="32"/>
      <w:lang w:val="en-AU"/>
    </w:rPr>
  </w:style>
  <w:style w:type="paragraph" w:styleId="IntenseQuote">
    <w:name w:val="Intense Quote"/>
    <w:aliases w:val="Pullout quote"/>
    <w:basedOn w:val="Normal"/>
    <w:next w:val="Normal"/>
    <w:link w:val="IntenseQuoteChar"/>
    <w:uiPriority w:val="30"/>
    <w:rsid w:val="00222508"/>
    <w:pPr>
      <w:pBdr>
        <w:top w:val="single" w:sz="4" w:space="7" w:color="005FB1" w:themeColor="accent5"/>
        <w:bottom w:val="single" w:sz="4" w:space="7" w:color="005FB1" w:themeColor="accent5"/>
      </w:pBdr>
      <w:spacing w:before="480" w:after="360" w:line="360" w:lineRule="exact"/>
      <w:jc w:val="center"/>
    </w:pPr>
    <w:rPr>
      <w:rFonts w:cs="Times New Roman (Body CS)"/>
      <w:i/>
      <w:iCs/>
      <w:color w:val="005FB1" w:themeColor="accent5"/>
      <w:sz w:val="32"/>
      <w:szCs w:val="32"/>
      <w:lang w:val="en-AU"/>
    </w:rPr>
  </w:style>
  <w:style w:type="character" w:customStyle="1" w:styleId="IntenseQuoteChar">
    <w:name w:val="Intense Quote Char"/>
    <w:aliases w:val="Pullout quote Char"/>
    <w:basedOn w:val="DefaultParagraphFont"/>
    <w:link w:val="IntenseQuote"/>
    <w:uiPriority w:val="30"/>
    <w:rsid w:val="00222508"/>
    <w:rPr>
      <w:rFonts w:cs="Times New Roman (Body CS)"/>
      <w:i/>
      <w:iCs/>
      <w:color w:val="005FB1" w:themeColor="accent5"/>
      <w:sz w:val="32"/>
      <w:szCs w:val="32"/>
      <w:lang w:val="en-AU"/>
    </w:rPr>
  </w:style>
  <w:style w:type="paragraph" w:styleId="FootnoteText">
    <w:name w:val="footnote text"/>
    <w:basedOn w:val="Normal"/>
    <w:link w:val="FootnoteTextChar"/>
    <w:uiPriority w:val="99"/>
    <w:unhideWhenUsed/>
    <w:rsid w:val="00D26793"/>
    <w:rPr>
      <w:rFonts w:cs="Times New Roman (Body CS)"/>
      <w:sz w:val="20"/>
      <w:szCs w:val="20"/>
      <w:lang w:val="en-AU"/>
    </w:rPr>
  </w:style>
  <w:style w:type="character" w:customStyle="1" w:styleId="FootnoteTextChar">
    <w:name w:val="Footnote Text Char"/>
    <w:basedOn w:val="DefaultParagraphFont"/>
    <w:link w:val="FootnoteText"/>
    <w:uiPriority w:val="99"/>
    <w:rsid w:val="00D26793"/>
    <w:rPr>
      <w:rFonts w:cs="Times New Roman (Body CS)"/>
      <w:sz w:val="20"/>
      <w:szCs w:val="20"/>
      <w:lang w:val="en-AU"/>
    </w:rPr>
  </w:style>
  <w:style w:type="character" w:styleId="IntenseEmphasis">
    <w:name w:val="Intense Emphasis"/>
    <w:basedOn w:val="DefaultParagraphFont"/>
    <w:uiPriority w:val="21"/>
    <w:rsid w:val="00D26793"/>
    <w:rPr>
      <w:i/>
      <w:iCs/>
      <w:color w:val="53427E" w:themeColor="text2"/>
    </w:rPr>
  </w:style>
  <w:style w:type="paragraph" w:styleId="TOCHeading">
    <w:name w:val="TOC Heading"/>
    <w:basedOn w:val="Heading1"/>
    <w:next w:val="Normal"/>
    <w:uiPriority w:val="39"/>
    <w:unhideWhenUsed/>
    <w:rsid w:val="0077354A"/>
    <w:pPr>
      <w:spacing w:before="60" w:after="200"/>
      <w:contextualSpacing/>
      <w:outlineLvl w:val="9"/>
    </w:pPr>
    <w:rPr>
      <w:bCs w:val="0"/>
      <w:lang w:val="en-AU"/>
    </w:rPr>
  </w:style>
  <w:style w:type="paragraph" w:styleId="TOC1">
    <w:name w:val="toc 1"/>
    <w:basedOn w:val="Normal"/>
    <w:next w:val="Normal"/>
    <w:autoRedefine/>
    <w:uiPriority w:val="39"/>
    <w:unhideWhenUsed/>
    <w:rsid w:val="002361D9"/>
    <w:pPr>
      <w:spacing w:line="288" w:lineRule="auto"/>
    </w:pPr>
    <w:rPr>
      <w:rFonts w:asciiTheme="majorHAnsi" w:hAnsiTheme="majorHAnsi" w:cs="Times New Roman (Body CS)"/>
      <w:b/>
      <w:bCs/>
      <w:sz w:val="28"/>
      <w:lang w:val="en-AU"/>
    </w:rPr>
  </w:style>
  <w:style w:type="character" w:styleId="Hyperlink">
    <w:name w:val="Hyperlink"/>
    <w:basedOn w:val="DefaultParagraphFont"/>
    <w:uiPriority w:val="99"/>
    <w:unhideWhenUsed/>
    <w:rsid w:val="00D26793"/>
    <w:rPr>
      <w:color w:val="4C4C4C" w:themeColor="hyperlink"/>
      <w:u w:val="single"/>
    </w:rPr>
  </w:style>
  <w:style w:type="table" w:customStyle="1" w:styleId="ListTable41">
    <w:name w:val="List Table 41"/>
    <w:basedOn w:val="TableNormal"/>
    <w:uiPriority w:val="49"/>
    <w:rsid w:val="00D2679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FigureTableHeading">
    <w:name w:val="Figure/Table Heading"/>
    <w:qFormat/>
    <w:rsid w:val="00D06FE4"/>
    <w:pPr>
      <w:spacing w:after="120" w:line="312" w:lineRule="auto"/>
      <w:ind w:left="284"/>
    </w:pPr>
    <w:rPr>
      <w:rFonts w:eastAsiaTheme="majorEastAsia" w:cs="Times New Roman (Headings CS)"/>
      <w:iCs/>
      <w:color w:val="000000" w:themeColor="text1"/>
      <w:szCs w:val="28"/>
      <w:lang w:val="en-AU"/>
    </w:rPr>
  </w:style>
  <w:style w:type="paragraph" w:styleId="TOC2">
    <w:name w:val="toc 2"/>
    <w:basedOn w:val="Normal"/>
    <w:next w:val="Normal"/>
    <w:autoRedefine/>
    <w:uiPriority w:val="39"/>
    <w:unhideWhenUsed/>
    <w:rsid w:val="002361D9"/>
    <w:pPr>
      <w:spacing w:line="288" w:lineRule="auto"/>
      <w:ind w:left="227"/>
    </w:pPr>
    <w:rPr>
      <w:rFonts w:cs="Times New Roman (Body CS)"/>
      <w:b/>
      <w:bCs/>
      <w:szCs w:val="20"/>
      <w:lang w:val="en-AU"/>
    </w:rPr>
  </w:style>
  <w:style w:type="paragraph" w:styleId="TOC3">
    <w:name w:val="toc 3"/>
    <w:basedOn w:val="Normal"/>
    <w:next w:val="Normal"/>
    <w:autoRedefine/>
    <w:uiPriority w:val="39"/>
    <w:unhideWhenUsed/>
    <w:rsid w:val="002361D9"/>
    <w:pPr>
      <w:spacing w:line="288" w:lineRule="auto"/>
      <w:ind w:left="221"/>
    </w:pPr>
    <w:rPr>
      <w:rFonts w:cs="Times New Roman (Body CS)"/>
      <w:szCs w:val="20"/>
      <w:lang w:val="en-AU"/>
    </w:rPr>
  </w:style>
  <w:style w:type="paragraph" w:styleId="TOC4">
    <w:name w:val="toc 4"/>
    <w:basedOn w:val="Normal"/>
    <w:next w:val="Normal"/>
    <w:autoRedefine/>
    <w:uiPriority w:val="39"/>
    <w:unhideWhenUsed/>
    <w:rsid w:val="002361D9"/>
    <w:pPr>
      <w:spacing w:line="288" w:lineRule="auto"/>
      <w:ind w:left="454"/>
    </w:pPr>
    <w:rPr>
      <w:rFonts w:cs="Times New Roman (Body CS)"/>
      <w:szCs w:val="20"/>
      <w:lang w:val="en-AU"/>
    </w:rPr>
  </w:style>
  <w:style w:type="table" w:styleId="ListTable3-Accent5">
    <w:name w:val="List Table 3 Accent 5"/>
    <w:basedOn w:val="TableNormal"/>
    <w:uiPriority w:val="48"/>
    <w:rsid w:val="0086375D"/>
    <w:tblPr>
      <w:tblStyleRowBandSize w:val="1"/>
      <w:tblStyleColBandSize w:val="1"/>
      <w:tblBorders>
        <w:top w:val="single" w:sz="4" w:space="0" w:color="005FB1" w:themeColor="accent5"/>
        <w:left w:val="single" w:sz="4" w:space="0" w:color="005FB1" w:themeColor="accent5"/>
        <w:bottom w:val="single" w:sz="4" w:space="0" w:color="005FB1" w:themeColor="accent5"/>
        <w:right w:val="single" w:sz="4" w:space="0" w:color="005FB1" w:themeColor="accent5"/>
      </w:tblBorders>
    </w:tblPr>
    <w:tblStylePr w:type="firstRow">
      <w:rPr>
        <w:b/>
        <w:bCs/>
        <w:color w:val="FFFFFF" w:themeColor="background1"/>
      </w:rPr>
      <w:tblPr/>
      <w:tcPr>
        <w:shd w:val="clear" w:color="auto" w:fill="005FB1" w:themeFill="accent5"/>
      </w:tcPr>
    </w:tblStylePr>
    <w:tblStylePr w:type="lastRow">
      <w:rPr>
        <w:b/>
        <w:bCs/>
      </w:rPr>
      <w:tblPr/>
      <w:tcPr>
        <w:tcBorders>
          <w:top w:val="double" w:sz="4" w:space="0" w:color="005F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FB1" w:themeColor="accent5"/>
          <w:right w:val="single" w:sz="4" w:space="0" w:color="005FB1" w:themeColor="accent5"/>
        </w:tcBorders>
      </w:tcPr>
    </w:tblStylePr>
    <w:tblStylePr w:type="band1Horz">
      <w:tblPr/>
      <w:tcPr>
        <w:tcBorders>
          <w:top w:val="single" w:sz="4" w:space="0" w:color="005FB1" w:themeColor="accent5"/>
          <w:bottom w:val="single" w:sz="4" w:space="0" w:color="005F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FB1" w:themeColor="accent5"/>
          <w:left w:val="nil"/>
        </w:tcBorders>
      </w:tcPr>
    </w:tblStylePr>
    <w:tblStylePr w:type="swCell">
      <w:tblPr/>
      <w:tcPr>
        <w:tcBorders>
          <w:top w:val="double" w:sz="4" w:space="0" w:color="005FB1" w:themeColor="accent5"/>
          <w:right w:val="nil"/>
        </w:tcBorders>
      </w:tcPr>
    </w:tblStylePr>
  </w:style>
  <w:style w:type="table" w:styleId="ListTable3-Accent1">
    <w:name w:val="List Table 3 Accent 1"/>
    <w:basedOn w:val="TableNormal"/>
    <w:uiPriority w:val="48"/>
    <w:rsid w:val="0086375D"/>
    <w:tblPr>
      <w:tblStyleRowBandSize w:val="1"/>
      <w:tblStyleColBandSize w:val="1"/>
      <w:tblBorders>
        <w:top w:val="single" w:sz="4" w:space="0" w:color="405D16" w:themeColor="accent1"/>
        <w:left w:val="single" w:sz="4" w:space="0" w:color="405D16" w:themeColor="accent1"/>
        <w:bottom w:val="single" w:sz="4" w:space="0" w:color="405D16" w:themeColor="accent1"/>
        <w:right w:val="single" w:sz="4" w:space="0" w:color="405D16" w:themeColor="accent1"/>
      </w:tblBorders>
    </w:tblPr>
    <w:tblStylePr w:type="firstRow">
      <w:rPr>
        <w:b/>
        <w:bCs/>
        <w:color w:val="FFFFFF" w:themeColor="background1"/>
      </w:rPr>
      <w:tblPr/>
      <w:tcPr>
        <w:shd w:val="clear" w:color="auto" w:fill="405D16" w:themeFill="accent1"/>
      </w:tcPr>
    </w:tblStylePr>
    <w:tblStylePr w:type="lastRow">
      <w:rPr>
        <w:b/>
        <w:bCs/>
      </w:rPr>
      <w:tblPr/>
      <w:tcPr>
        <w:tcBorders>
          <w:top w:val="double" w:sz="4" w:space="0" w:color="405D1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05D16" w:themeColor="accent1"/>
          <w:right w:val="single" w:sz="4" w:space="0" w:color="405D16" w:themeColor="accent1"/>
        </w:tcBorders>
      </w:tcPr>
    </w:tblStylePr>
    <w:tblStylePr w:type="band1Horz">
      <w:tblPr/>
      <w:tcPr>
        <w:tcBorders>
          <w:top w:val="single" w:sz="4" w:space="0" w:color="405D16" w:themeColor="accent1"/>
          <w:bottom w:val="single" w:sz="4" w:space="0" w:color="405D1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05D16" w:themeColor="accent1"/>
          <w:left w:val="nil"/>
        </w:tcBorders>
      </w:tcPr>
    </w:tblStylePr>
    <w:tblStylePr w:type="swCell">
      <w:tblPr/>
      <w:tcPr>
        <w:tcBorders>
          <w:top w:val="double" w:sz="4" w:space="0" w:color="405D16" w:themeColor="accent1"/>
          <w:right w:val="nil"/>
        </w:tcBorders>
      </w:tcPr>
    </w:tblStylePr>
  </w:style>
  <w:style w:type="character" w:styleId="IntenseReference">
    <w:name w:val="Intense Reference"/>
    <w:basedOn w:val="DefaultParagraphFont"/>
    <w:uiPriority w:val="32"/>
    <w:rsid w:val="0077354A"/>
    <w:rPr>
      <w:b/>
      <w:bCs/>
      <w:smallCaps/>
      <w:color w:val="005FB1" w:themeColor="accent5"/>
      <w:spacing w:val="5"/>
    </w:rPr>
  </w:style>
  <w:style w:type="character" w:customStyle="1" w:styleId="ListParagraphChar">
    <w:name w:val="List Paragraph Char"/>
    <w:aliases w:val="NFP GP Bulleted List Char,List Paragraph1 Char,Recommendation Char,List Paragraph11 Char,Political lines Char,Bullets Char,Bullet List Char,Bulleted List Char,Bullet OSM Char,CV text Char,Dot pt Char,F5 List Paragraph Char,L Char"/>
    <w:basedOn w:val="DefaultParagraphFont"/>
    <w:link w:val="ListParagraph"/>
    <w:uiPriority w:val="34"/>
    <w:locked/>
    <w:rsid w:val="003062FE"/>
    <w:rPr>
      <w:rFonts w:cs="Times New Roman (Body CS)"/>
      <w:lang w:val="en-AU"/>
    </w:rPr>
  </w:style>
  <w:style w:type="character" w:styleId="CommentReference">
    <w:name w:val="annotation reference"/>
    <w:basedOn w:val="DefaultParagraphFont"/>
    <w:uiPriority w:val="99"/>
    <w:semiHidden/>
    <w:unhideWhenUsed/>
    <w:rsid w:val="00EA4E67"/>
    <w:rPr>
      <w:sz w:val="16"/>
      <w:szCs w:val="16"/>
    </w:rPr>
  </w:style>
  <w:style w:type="paragraph" w:styleId="CommentText">
    <w:name w:val="annotation text"/>
    <w:basedOn w:val="Normal"/>
    <w:link w:val="CommentTextChar"/>
    <w:uiPriority w:val="99"/>
    <w:semiHidden/>
    <w:unhideWhenUsed/>
    <w:rsid w:val="00EA4E67"/>
    <w:rPr>
      <w:sz w:val="20"/>
      <w:szCs w:val="20"/>
    </w:rPr>
  </w:style>
  <w:style w:type="character" w:customStyle="1" w:styleId="CommentTextChar">
    <w:name w:val="Comment Text Char"/>
    <w:basedOn w:val="DefaultParagraphFont"/>
    <w:link w:val="CommentText"/>
    <w:uiPriority w:val="99"/>
    <w:semiHidden/>
    <w:rsid w:val="00EA4E67"/>
    <w:rPr>
      <w:sz w:val="20"/>
      <w:szCs w:val="20"/>
    </w:rPr>
  </w:style>
  <w:style w:type="paragraph" w:styleId="CommentSubject">
    <w:name w:val="annotation subject"/>
    <w:basedOn w:val="CommentText"/>
    <w:next w:val="CommentText"/>
    <w:link w:val="CommentSubjectChar"/>
    <w:uiPriority w:val="99"/>
    <w:semiHidden/>
    <w:unhideWhenUsed/>
    <w:rsid w:val="00EA4E67"/>
    <w:rPr>
      <w:b/>
      <w:bCs/>
    </w:rPr>
  </w:style>
  <w:style w:type="character" w:customStyle="1" w:styleId="CommentSubjectChar">
    <w:name w:val="Comment Subject Char"/>
    <w:basedOn w:val="CommentTextChar"/>
    <w:link w:val="CommentSubject"/>
    <w:uiPriority w:val="99"/>
    <w:semiHidden/>
    <w:rsid w:val="00EA4E67"/>
    <w:rPr>
      <w:b/>
      <w:bCs/>
      <w:sz w:val="20"/>
      <w:szCs w:val="20"/>
    </w:rPr>
  </w:style>
  <w:style w:type="table" w:styleId="GridTable4-Accent1">
    <w:name w:val="Grid Table 4 Accent 1"/>
    <w:basedOn w:val="TableNormal"/>
    <w:uiPriority w:val="49"/>
    <w:rsid w:val="00D45014"/>
    <w:rPr>
      <w:sz w:val="22"/>
      <w:szCs w:val="22"/>
      <w:lang w:val="en-AU"/>
    </w:rPr>
    <w:tblPr>
      <w:tblStyleRowBandSize w:val="1"/>
      <w:tblStyleColBandSize w:val="1"/>
      <w:tblBorders>
        <w:top w:val="single" w:sz="4" w:space="0" w:color="95D13F" w:themeColor="accent1" w:themeTint="99"/>
        <w:left w:val="single" w:sz="4" w:space="0" w:color="95D13F" w:themeColor="accent1" w:themeTint="99"/>
        <w:bottom w:val="single" w:sz="4" w:space="0" w:color="95D13F" w:themeColor="accent1" w:themeTint="99"/>
        <w:right w:val="single" w:sz="4" w:space="0" w:color="95D13F" w:themeColor="accent1" w:themeTint="99"/>
        <w:insideH w:val="single" w:sz="4" w:space="0" w:color="95D13F" w:themeColor="accent1" w:themeTint="99"/>
        <w:insideV w:val="single" w:sz="4" w:space="0" w:color="95D13F" w:themeColor="accent1" w:themeTint="99"/>
      </w:tblBorders>
    </w:tblPr>
    <w:tblStylePr w:type="firstRow">
      <w:rPr>
        <w:b/>
        <w:bCs/>
        <w:color w:val="FFFFFF" w:themeColor="background1"/>
      </w:rPr>
      <w:tblPr/>
      <w:tcPr>
        <w:tcBorders>
          <w:top w:val="single" w:sz="4" w:space="0" w:color="405D16" w:themeColor="accent1"/>
          <w:left w:val="single" w:sz="4" w:space="0" w:color="405D16" w:themeColor="accent1"/>
          <w:bottom w:val="single" w:sz="4" w:space="0" w:color="405D16" w:themeColor="accent1"/>
          <w:right w:val="single" w:sz="4" w:space="0" w:color="405D16" w:themeColor="accent1"/>
          <w:insideH w:val="nil"/>
          <w:insideV w:val="nil"/>
        </w:tcBorders>
        <w:shd w:val="clear" w:color="auto" w:fill="405D16" w:themeFill="accent1"/>
      </w:tcPr>
    </w:tblStylePr>
    <w:tblStylePr w:type="lastRow">
      <w:rPr>
        <w:b/>
        <w:bCs/>
      </w:rPr>
      <w:tblPr/>
      <w:tcPr>
        <w:tcBorders>
          <w:top w:val="double" w:sz="4" w:space="0" w:color="405D16" w:themeColor="accent1"/>
        </w:tcBorders>
      </w:tcPr>
    </w:tblStylePr>
    <w:tblStylePr w:type="firstCol">
      <w:rPr>
        <w:b/>
        <w:bCs/>
      </w:rPr>
    </w:tblStylePr>
    <w:tblStylePr w:type="lastCol">
      <w:rPr>
        <w:b/>
        <w:bCs/>
      </w:rPr>
    </w:tblStylePr>
    <w:tblStylePr w:type="band1Vert">
      <w:tblPr/>
      <w:tcPr>
        <w:shd w:val="clear" w:color="auto" w:fill="DBF0BF" w:themeFill="accent1" w:themeFillTint="33"/>
      </w:tcPr>
    </w:tblStylePr>
    <w:tblStylePr w:type="band1Horz">
      <w:tblPr/>
      <w:tcPr>
        <w:shd w:val="clear" w:color="auto" w:fill="DBF0BF" w:themeFill="accent1" w:themeFillTint="33"/>
      </w:tcPr>
    </w:tblStylePr>
  </w:style>
  <w:style w:type="table" w:styleId="GridTable4-Accent5">
    <w:name w:val="Grid Table 4 Accent 5"/>
    <w:basedOn w:val="TableNormal"/>
    <w:uiPriority w:val="49"/>
    <w:rsid w:val="00151161"/>
    <w:tblPr>
      <w:tblStyleRowBandSize w:val="1"/>
      <w:tblStyleColBandSize w:val="1"/>
      <w:tblBorders>
        <w:top w:val="single" w:sz="4" w:space="0" w:color="37A1FF" w:themeColor="accent5" w:themeTint="99"/>
        <w:left w:val="single" w:sz="4" w:space="0" w:color="37A1FF" w:themeColor="accent5" w:themeTint="99"/>
        <w:bottom w:val="single" w:sz="4" w:space="0" w:color="37A1FF" w:themeColor="accent5" w:themeTint="99"/>
        <w:right w:val="single" w:sz="4" w:space="0" w:color="37A1FF" w:themeColor="accent5" w:themeTint="99"/>
        <w:insideH w:val="single" w:sz="4" w:space="0" w:color="37A1FF" w:themeColor="accent5" w:themeTint="99"/>
        <w:insideV w:val="single" w:sz="4" w:space="0" w:color="37A1FF" w:themeColor="accent5" w:themeTint="99"/>
      </w:tblBorders>
    </w:tblPr>
    <w:tblStylePr w:type="firstRow">
      <w:rPr>
        <w:b/>
        <w:bCs/>
        <w:color w:val="FFFFFF" w:themeColor="background1"/>
      </w:rPr>
      <w:tblPr/>
      <w:tcPr>
        <w:tcBorders>
          <w:top w:val="single" w:sz="4" w:space="0" w:color="005FB1" w:themeColor="accent5"/>
          <w:left w:val="single" w:sz="4" w:space="0" w:color="005FB1" w:themeColor="accent5"/>
          <w:bottom w:val="single" w:sz="4" w:space="0" w:color="005FB1" w:themeColor="accent5"/>
          <w:right w:val="single" w:sz="4" w:space="0" w:color="005FB1" w:themeColor="accent5"/>
          <w:insideH w:val="nil"/>
          <w:insideV w:val="nil"/>
        </w:tcBorders>
        <w:shd w:val="clear" w:color="auto" w:fill="005FB1" w:themeFill="accent5"/>
      </w:tcPr>
    </w:tblStylePr>
    <w:tblStylePr w:type="lastRow">
      <w:rPr>
        <w:b/>
        <w:bCs/>
      </w:rPr>
      <w:tblPr/>
      <w:tcPr>
        <w:tcBorders>
          <w:top w:val="double" w:sz="4" w:space="0" w:color="005FB1" w:themeColor="accent5"/>
        </w:tcBorders>
      </w:tcPr>
    </w:tblStylePr>
    <w:tblStylePr w:type="firstCol">
      <w:rPr>
        <w:b/>
        <w:bCs/>
      </w:rPr>
    </w:tblStylePr>
    <w:tblStylePr w:type="lastCol">
      <w:rPr>
        <w:b/>
        <w:bCs/>
      </w:rPr>
    </w:tblStylePr>
    <w:tblStylePr w:type="band1Vert">
      <w:tblPr/>
      <w:tcPr>
        <w:shd w:val="clear" w:color="auto" w:fill="BCDFFF" w:themeFill="accent5" w:themeFillTint="33"/>
      </w:tcPr>
    </w:tblStylePr>
    <w:tblStylePr w:type="band1Horz">
      <w:tblPr/>
      <w:tcPr>
        <w:shd w:val="clear" w:color="auto" w:fill="BCDFFF" w:themeFill="accent5" w:themeFillTint="33"/>
      </w:tcPr>
    </w:tblStylePr>
  </w:style>
  <w:style w:type="table" w:styleId="TableGrid">
    <w:name w:val="Table Grid"/>
    <w:basedOn w:val="TableNormal"/>
    <w:uiPriority w:val="39"/>
    <w:rsid w:val="00B23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5">
    <w:name w:val="Grid Table 2 Accent 5"/>
    <w:basedOn w:val="TableNormal"/>
    <w:uiPriority w:val="47"/>
    <w:rsid w:val="00BB37E9"/>
    <w:tblPr>
      <w:tblStyleRowBandSize w:val="1"/>
      <w:tblStyleColBandSize w:val="1"/>
      <w:tblBorders>
        <w:top w:val="single" w:sz="2" w:space="0" w:color="37A1FF" w:themeColor="accent5" w:themeTint="99"/>
        <w:bottom w:val="single" w:sz="2" w:space="0" w:color="37A1FF" w:themeColor="accent5" w:themeTint="99"/>
        <w:insideH w:val="single" w:sz="2" w:space="0" w:color="37A1FF" w:themeColor="accent5" w:themeTint="99"/>
        <w:insideV w:val="single" w:sz="2" w:space="0" w:color="37A1FF" w:themeColor="accent5" w:themeTint="99"/>
      </w:tblBorders>
    </w:tblPr>
    <w:tblStylePr w:type="firstRow">
      <w:rPr>
        <w:b/>
        <w:bCs/>
      </w:rPr>
      <w:tblPr/>
      <w:tcPr>
        <w:tcBorders>
          <w:top w:val="nil"/>
          <w:bottom w:val="single" w:sz="12" w:space="0" w:color="37A1FF" w:themeColor="accent5" w:themeTint="99"/>
          <w:insideH w:val="nil"/>
          <w:insideV w:val="nil"/>
        </w:tcBorders>
        <w:shd w:val="clear" w:color="auto" w:fill="FFFFFF" w:themeFill="background1"/>
      </w:tcPr>
    </w:tblStylePr>
    <w:tblStylePr w:type="lastRow">
      <w:rPr>
        <w:b/>
        <w:bCs/>
      </w:rPr>
      <w:tblPr/>
      <w:tcPr>
        <w:tcBorders>
          <w:top w:val="double" w:sz="2" w:space="0" w:color="37A1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DFFF" w:themeFill="accent5" w:themeFillTint="33"/>
      </w:tcPr>
    </w:tblStylePr>
    <w:tblStylePr w:type="band1Horz">
      <w:tblPr/>
      <w:tcPr>
        <w:shd w:val="clear" w:color="auto" w:fill="BCDFFF" w:themeFill="accent5" w:themeFillTint="33"/>
      </w:tcPr>
    </w:tblStylePr>
  </w:style>
  <w:style w:type="table" w:styleId="GridTable5Dark-Accent5">
    <w:name w:val="Grid Table 5 Dark Accent 5"/>
    <w:basedOn w:val="TableNormal"/>
    <w:uiPriority w:val="50"/>
    <w:rsid w:val="008B318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DF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F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F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F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FB1" w:themeFill="accent5"/>
      </w:tcPr>
    </w:tblStylePr>
    <w:tblStylePr w:type="band1Vert">
      <w:tblPr/>
      <w:tcPr>
        <w:shd w:val="clear" w:color="auto" w:fill="79C0FF" w:themeFill="accent5" w:themeFillTint="66"/>
      </w:tcPr>
    </w:tblStylePr>
    <w:tblStylePr w:type="band1Horz">
      <w:tblPr/>
      <w:tcPr>
        <w:shd w:val="clear" w:color="auto" w:fill="79C0FF" w:themeFill="accent5" w:themeFillTint="66"/>
      </w:tcPr>
    </w:tblStylePr>
  </w:style>
  <w:style w:type="paragraph" w:customStyle="1" w:styleId="Default">
    <w:name w:val="Default"/>
    <w:rsid w:val="00250BEB"/>
    <w:pPr>
      <w:autoSpaceDE w:val="0"/>
      <w:autoSpaceDN w:val="0"/>
      <w:adjustRightInd w:val="0"/>
    </w:pPr>
    <w:rPr>
      <w:rFonts w:ascii="GillSans Light" w:hAnsi="GillSans Light" w:cs="GillSans Light"/>
      <w:color w:val="000000"/>
      <w:lang w:val="en-AU"/>
    </w:rPr>
  </w:style>
  <w:style w:type="paragraph" w:styleId="Revision">
    <w:name w:val="Revision"/>
    <w:hidden/>
    <w:uiPriority w:val="99"/>
    <w:semiHidden/>
    <w:rsid w:val="00BC457A"/>
  </w:style>
  <w:style w:type="character" w:customStyle="1" w:styleId="ui-provider">
    <w:name w:val="ui-provider"/>
    <w:basedOn w:val="DefaultParagraphFont"/>
    <w:rsid w:val="00D56D0D"/>
  </w:style>
  <w:style w:type="paragraph" w:styleId="NormalWeb">
    <w:name w:val="Normal (Web)"/>
    <w:basedOn w:val="Normal"/>
    <w:uiPriority w:val="99"/>
    <w:unhideWhenUsed/>
    <w:rsid w:val="00EA705D"/>
    <w:pPr>
      <w:spacing w:after="150"/>
    </w:pPr>
    <w:rPr>
      <w:rFonts w:ascii="Times New Roman" w:hAnsi="Times New Roman" w:cs="Times New Roman"/>
      <w:lang w:val="en-AU" w:eastAsia="en-AU"/>
    </w:rPr>
  </w:style>
  <w:style w:type="character" w:styleId="SubtleEmphasis">
    <w:name w:val="Subtle Emphasis"/>
    <w:basedOn w:val="DefaultParagraphFont"/>
    <w:uiPriority w:val="19"/>
    <w:rsid w:val="007C0AF7"/>
    <w:rPr>
      <w:i/>
      <w:iCs/>
      <w:color w:val="404040" w:themeColor="text1" w:themeTint="BF"/>
    </w:rPr>
  </w:style>
  <w:style w:type="paragraph" w:styleId="Caption">
    <w:name w:val="caption"/>
    <w:basedOn w:val="Normal"/>
    <w:next w:val="Normal"/>
    <w:uiPriority w:val="35"/>
    <w:unhideWhenUsed/>
    <w:qFormat/>
    <w:rsid w:val="0007512F"/>
    <w:pPr>
      <w:spacing w:after="200"/>
    </w:pPr>
    <w:rPr>
      <w:iCs/>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223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baker\Downloads\TasGov_A4Report_Style1_Blue.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Survey Responses</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2-9530-4C05-A5F6-ACDF3D188424}"/>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9530-4C05-A5F6-ACDF3D188424}"/>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4-9530-4C05-A5F6-ACDF3D188424}"/>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9530-4C05-A5F6-ACDF3D188424}"/>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2-9530-4C05-A5F6-ACDF3D188424}"/>
                </c:ext>
              </c:extLst>
            </c:dLbl>
            <c:dLbl>
              <c:idx val="1"/>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3-9530-4C05-A5F6-ACDF3D188424}"/>
                </c:ext>
              </c:extLst>
            </c:dLbl>
            <c:dLbl>
              <c:idx val="2"/>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4-9530-4C05-A5F6-ACDF3D188424}"/>
                </c:ext>
              </c:extLst>
            </c:dLbl>
            <c:dLbl>
              <c:idx val="3"/>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9530-4C05-A5F6-ACDF3D188424}"/>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3"/>
                <c:pt idx="0">
                  <c:v>Ballot box</c:v>
                </c:pt>
                <c:pt idx="1">
                  <c:v>Postal vote</c:v>
                </c:pt>
                <c:pt idx="2">
                  <c:v>Ability to do either</c:v>
                </c:pt>
              </c:strCache>
            </c:strRef>
          </c:cat>
          <c:val>
            <c:numRef>
              <c:f>Sheet1!$B$2:$B$5</c:f>
              <c:numCache>
                <c:formatCode>General</c:formatCode>
                <c:ptCount val="4"/>
                <c:pt idx="0">
                  <c:v>16</c:v>
                </c:pt>
                <c:pt idx="1">
                  <c:v>25</c:v>
                </c:pt>
                <c:pt idx="2">
                  <c:v>40</c:v>
                </c:pt>
              </c:numCache>
            </c:numRef>
          </c:val>
          <c:extLst>
            <c:ext xmlns:c16="http://schemas.microsoft.com/office/drawing/2014/chart" uri="{C3380CC4-5D6E-409C-BE32-E72D297353CC}">
              <c16:uniqueId val="{00000000-9530-4C05-A5F6-ACDF3D188424}"/>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TasGov Blue Hero Style">
      <a:dk1>
        <a:srgbClr val="000000"/>
      </a:dk1>
      <a:lt1>
        <a:srgbClr val="FFFFFF"/>
      </a:lt1>
      <a:dk2>
        <a:srgbClr val="53427E"/>
      </a:dk2>
      <a:lt2>
        <a:srgbClr val="DC1350"/>
      </a:lt2>
      <a:accent1>
        <a:srgbClr val="405D16"/>
      </a:accent1>
      <a:accent2>
        <a:srgbClr val="63BD5E"/>
      </a:accent2>
      <a:accent3>
        <a:srgbClr val="CE362F"/>
      </a:accent3>
      <a:accent4>
        <a:srgbClr val="F48021"/>
      </a:accent4>
      <a:accent5>
        <a:srgbClr val="005FB1"/>
      </a:accent5>
      <a:accent6>
        <a:srgbClr val="00BCD9"/>
      </a:accent6>
      <a:hlink>
        <a:srgbClr val="4C4C4C"/>
      </a:hlink>
      <a:folHlink>
        <a:srgbClr val="999999"/>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C687A-5FAE-4B44-BE23-620FF3D41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TasGov_A4Report_Style1_Blue</Template>
  <TotalTime>65</TotalTime>
  <Pages>15</Pages>
  <Words>2594</Words>
  <Characters>14789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Jess</dc:creator>
  <cp:keywords/>
  <dc:description/>
  <cp:lastModifiedBy>Schmidt, Heike</cp:lastModifiedBy>
  <cp:revision>33</cp:revision>
  <cp:lastPrinted>2023-06-04T23:20:00Z</cp:lastPrinted>
  <dcterms:created xsi:type="dcterms:W3CDTF">2023-06-01T23:23:00Z</dcterms:created>
  <dcterms:modified xsi:type="dcterms:W3CDTF">2023-06-04T23:52:00Z</dcterms:modified>
</cp:coreProperties>
</file>