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60E" w14:textId="47B6D8F2" w:rsidR="00D63D59" w:rsidRPr="00885CCE" w:rsidRDefault="00EE44C2" w:rsidP="00897F88">
      <w:pPr>
        <w:pStyle w:val="Title"/>
        <w:spacing w:before="100" w:beforeAutospacing="1" w:after="4800"/>
        <w:rPr>
          <w:rFonts w:ascii="Arial" w:hAnsi="Arial" w:cs="Arial"/>
          <w:color w:val="auto"/>
          <w:sz w:val="72"/>
          <w:szCs w:val="72"/>
          <w:lang w:val="en-AU"/>
        </w:rPr>
      </w:pPr>
      <w:r w:rsidRPr="00885CCE">
        <w:rPr>
          <w:rFonts w:ascii="Arial" w:hAnsi="Arial" w:cs="Arial"/>
          <w:color w:val="auto"/>
          <w:sz w:val="72"/>
          <w:szCs w:val="72"/>
          <w:lang w:val="en-AU"/>
        </w:rPr>
        <w:t>Carer</w:t>
      </w:r>
      <w:r w:rsidR="00897F88" w:rsidRPr="00885CCE">
        <w:rPr>
          <w:rFonts w:ascii="Arial" w:hAnsi="Arial" w:cs="Arial"/>
          <w:color w:val="auto"/>
          <w:sz w:val="72"/>
          <w:szCs w:val="72"/>
          <w:lang w:val="en-AU"/>
        </w:rPr>
        <w:t>s</w:t>
      </w:r>
      <w:r w:rsidR="00D74710">
        <w:rPr>
          <w:rFonts w:ascii="Arial" w:hAnsi="Arial" w:cs="Arial"/>
          <w:color w:val="auto"/>
          <w:sz w:val="72"/>
          <w:szCs w:val="72"/>
          <w:lang w:val="en-AU"/>
        </w:rPr>
        <w:t>’</w:t>
      </w:r>
      <w:r w:rsidR="00897F88" w:rsidRPr="00885CCE">
        <w:rPr>
          <w:rFonts w:ascii="Arial" w:hAnsi="Arial" w:cs="Arial"/>
          <w:color w:val="auto"/>
          <w:sz w:val="72"/>
          <w:szCs w:val="72"/>
          <w:lang w:val="en-AU"/>
        </w:rPr>
        <w:t xml:space="preserve"> Charter </w:t>
      </w:r>
    </w:p>
    <w:p w14:paraId="42DD3D08" w14:textId="22C6E4BA" w:rsidR="00EE44C2" w:rsidRPr="00EE44C2" w:rsidRDefault="00EE44C2" w:rsidP="00EE44C2">
      <w:pPr>
        <w:pStyle w:val="Quote"/>
        <w:spacing w:before="100" w:beforeAutospacing="1" w:after="100" w:afterAutospacing="1"/>
        <w:rPr>
          <w:rFonts w:eastAsiaTheme="minorEastAsia"/>
          <w:b/>
          <w:bCs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Schedule 1, Section 5 of the Tasmanian </w:t>
      </w:r>
      <w:r w:rsidRPr="00EE44C2">
        <w:rPr>
          <w:rFonts w:eastAsiaTheme="minorEastAsia"/>
          <w:i/>
          <w:color w:val="auto"/>
          <w:spacing w:val="15"/>
          <w:sz w:val="24"/>
          <w:szCs w:val="24"/>
        </w:rPr>
        <w:t>Carers Recognition Bill 2023</w:t>
      </w:r>
    </w:p>
    <w:p w14:paraId="3C7B2A6F" w14:textId="77777777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acknowledged as diverse and are to be treated as individuals with their own needs within, and beyond, their roles as carers. </w:t>
      </w:r>
    </w:p>
    <w:p w14:paraId="5C17A596" w14:textId="2E69A0CF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consulted in relation to the development and evaluation of policies and programs, and the provision of resources, </w:t>
      </w:r>
      <w:r w:rsidR="00C860E2" w:rsidRPr="00885CCE">
        <w:rPr>
          <w:rFonts w:eastAsiaTheme="minorEastAsia"/>
          <w:color w:val="auto"/>
          <w:spacing w:val="15"/>
          <w:sz w:val="24"/>
          <w:szCs w:val="24"/>
        </w:rPr>
        <w:t>as far as</w:t>
      </w: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 those policies, programs and resources affect their role as carers. </w:t>
      </w:r>
    </w:p>
    <w:p w14:paraId="12384D5A" w14:textId="77777777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empowered to access information and services that are relevant to them in their role as carers. </w:t>
      </w:r>
    </w:p>
    <w:p w14:paraId="14FC31B7" w14:textId="77777777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supported to participate in, and contribute to, the social, political, economic and cultural life of Tasmania, if they so desire. </w:t>
      </w:r>
    </w:p>
    <w:p w14:paraId="2A0BFFEA" w14:textId="77777777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recognised and respected for their valuable caring role and should be supported in accessing, and engaging in, a wide range of services to ensure their well-being and to maintain their connections to their community. </w:t>
      </w:r>
    </w:p>
    <w:p w14:paraId="296583F5" w14:textId="77777777" w:rsidR="00EE44C2" w:rsidRPr="00EE44C2" w:rsidRDefault="00EE44C2" w:rsidP="00897F88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Carers’ knowledge about the persons for whom they are caring should be respected, acknowledging that each carer, and each person being cared for, has both rights and responsibilities. </w:t>
      </w:r>
    </w:p>
    <w:p w14:paraId="761270A1" w14:textId="7C9459AB" w:rsidR="00D26793" w:rsidRPr="00885CCE" w:rsidRDefault="00EE44C2" w:rsidP="00DF1985">
      <w:pPr>
        <w:pStyle w:val="Quote"/>
        <w:numPr>
          <w:ilvl w:val="0"/>
          <w:numId w:val="3"/>
        </w:numPr>
        <w:spacing w:before="100" w:beforeAutospacing="1" w:line="240" w:lineRule="atLeast"/>
        <w:ind w:left="714" w:hanging="357"/>
        <w:rPr>
          <w:rFonts w:eastAsiaTheme="minorEastAsia"/>
          <w:color w:val="auto"/>
          <w:spacing w:val="15"/>
          <w:sz w:val="24"/>
          <w:szCs w:val="24"/>
        </w:rPr>
      </w:pP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Carers should be able to raise concerns about decisions, and services, </w:t>
      </w:r>
      <w:r w:rsidR="001577AE" w:rsidRPr="00885CCE">
        <w:rPr>
          <w:rFonts w:eastAsiaTheme="minorEastAsia"/>
          <w:color w:val="auto"/>
          <w:spacing w:val="15"/>
          <w:sz w:val="24"/>
          <w:szCs w:val="24"/>
        </w:rPr>
        <w:t>which</w:t>
      </w:r>
      <w:r w:rsidRPr="00EE44C2">
        <w:rPr>
          <w:rFonts w:eastAsiaTheme="minorEastAsia"/>
          <w:color w:val="auto"/>
          <w:spacing w:val="15"/>
          <w:sz w:val="24"/>
          <w:szCs w:val="24"/>
        </w:rPr>
        <w:t xml:space="preserve"> affect them as carers or the persons for whom they are caring, without the carers or such persons suffering adverse </w:t>
      </w:r>
      <w:r w:rsidRPr="00EE44C2">
        <w:rPr>
          <w:rFonts w:eastAsiaTheme="minorEastAsia"/>
          <w:color w:val="auto"/>
          <w:spacing w:val="15"/>
          <w:sz w:val="24"/>
          <w:szCs w:val="24"/>
        </w:rPr>
        <w:lastRenderedPageBreak/>
        <w:t>repercussions, and those concerns should be dealt with as promptly as is reasonably practicable.</w:t>
      </w:r>
    </w:p>
    <w:sectPr w:rsidR="00D26793" w:rsidRPr="00885CCE" w:rsidSect="006F17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F019" w14:textId="77777777" w:rsidR="000778A6" w:rsidRDefault="000778A6" w:rsidP="001C18F2">
      <w:r>
        <w:separator/>
      </w:r>
    </w:p>
  </w:endnote>
  <w:endnote w:type="continuationSeparator" w:id="0">
    <w:p w14:paraId="3E872B61" w14:textId="77777777" w:rsidR="000778A6" w:rsidRDefault="000778A6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GillSans">
    <w:altName w:val="Calibri"/>
    <w:panose1 w:val="020B0602020204020204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793" w14:textId="77777777" w:rsidR="006125C2" w:rsidRPr="006F0DA0" w:rsidRDefault="00F61F17" w:rsidP="00954920">
    <w:pPr>
      <w:pStyle w:val="Footer"/>
      <w:ind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4452" w14:textId="77777777" w:rsidR="006F1708" w:rsidRPr="004B2A24" w:rsidRDefault="006F1708" w:rsidP="004B2A24">
    <w:pPr>
      <w:tabs>
        <w:tab w:val="left" w:pos="7655"/>
      </w:tabs>
      <w:spacing w:before="360" w:after="60"/>
      <w:ind w:right="-149"/>
      <w:rPr>
        <w:b/>
        <w:bCs/>
        <w:color w:val="610441" w:themeColor="accent1"/>
      </w:rPr>
    </w:pPr>
    <w:r w:rsidRPr="004B2A24">
      <w:rPr>
        <w:b/>
        <w:bCs/>
        <w:color w:val="610441" w:themeColor="accent1"/>
      </w:rPr>
      <w:t xml:space="preserve">Contact </w:t>
    </w:r>
  </w:p>
  <w:p w14:paraId="7929BD06" w14:textId="1C5A04AB" w:rsidR="006F1708" w:rsidRPr="004B2A24" w:rsidRDefault="006F1708" w:rsidP="004B2A24">
    <w:pPr>
      <w:tabs>
        <w:tab w:val="left" w:pos="7655"/>
      </w:tabs>
      <w:spacing w:before="0" w:after="1200"/>
      <w:ind w:right="-149"/>
      <w:rPr>
        <w:color w:val="610441" w:themeColor="accent1"/>
      </w:rPr>
    </w:pPr>
    <w:r w:rsidRPr="004B2A24">
      <w:rPr>
        <w:color w:val="610441" w:themeColor="accent1"/>
      </w:rPr>
      <w:t xml:space="preserve">Postal Address, </w:t>
    </w:r>
    <w:r w:rsidR="003F67C8" w:rsidRPr="004B2A24">
      <w:rPr>
        <w:color w:val="610441" w:themeColor="accent1"/>
      </w:rPr>
      <w:t>SUBURB TAS XXXX</w:t>
    </w:r>
    <w:r w:rsidRPr="004B2A24">
      <w:rPr>
        <w:color w:val="610441" w:themeColor="accent1"/>
      </w:rPr>
      <w:br/>
      <w:t>Phone: XX XXXX XXXX   Fax: XX XXXX XXXX</w:t>
    </w:r>
    <w:r w:rsidRPr="004B2A24">
      <w:rPr>
        <w:color w:val="610441" w:themeColor="accent1"/>
      </w:rPr>
      <w:br/>
      <w:t>Email: XXX@XXX.tas.gov.au   Visit: www.XXXX.gov.au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E22F" w14:textId="59FAAA8D" w:rsidR="006F1708" w:rsidRDefault="00885CCE" w:rsidP="00D50163">
    <w:pPr>
      <w:pStyle w:val="TasGovDepartmentName"/>
      <w:tabs>
        <w:tab w:val="left" w:pos="8647"/>
      </w:tabs>
      <w:spacing w:before="1560" w:after="0"/>
      <w:ind w:left="-567" w:right="-1701"/>
    </w:pPr>
    <w:r>
      <w:t>Community Policy and Engagement</w:t>
    </w:r>
    <w:r w:rsidR="006F1708">
      <w:br/>
      <w:t>Department of Premier and Cabinet</w:t>
    </w:r>
    <w:r w:rsidR="006F1708">
      <w:rPr>
        <w:noProof/>
      </w:rPr>
      <mc:AlternateContent>
        <mc:Choice Requires="wpg">
          <w:drawing>
            <wp:anchor distT="0" distB="0" distL="114300" distR="114300" simplePos="0" relativeHeight="251687936" behindDoc="1" locked="1" layoutInCell="1" allowOverlap="1" wp14:anchorId="178714A1" wp14:editId="342F211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5715" b="0"/>
              <wp:wrapNone/>
              <wp:docPr id="135" name="Group 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136" name="Freeform 1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3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F9787" id="Group 135" o:spid="_x0000_s1026" alt="&quot;&quot;" style="position:absolute;margin-left:0;margin-top:0;width:595.55pt;height:120.45pt;z-index:-25162854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">
              <v:shape id="Freeform 136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137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" path="m,112925v138488,36556,1256558,265977,3565118,3782c5594160,-113974,6956172,46116,7563487,179735r,23950c6746534,61243,5192671,73848,3551142,257889,1956622,436888,418006,305790,,139397l,112925xe" fillcolor="#004d8b [3215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 w:rsidR="006F1708">
      <w:tab/>
    </w:r>
    <w:r w:rsidR="006F1708">
      <w:rPr>
        <w:noProof/>
      </w:rPr>
      <mc:AlternateContent>
        <mc:Choice Requires="wpg">
          <w:drawing>
            <wp:inline distT="0" distB="0" distL="0" distR="0" wp14:anchorId="0F1470B1" wp14:editId="1E33FA86">
              <wp:extent cx="971704" cy="899815"/>
              <wp:effectExtent l="0" t="0" r="6350" b="1905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39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40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41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42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43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44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45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rgbClr val="004D8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46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47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48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49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50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51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152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153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154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155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156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157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158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159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160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161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162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163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164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165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166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167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060628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">
              <v:shape id="Freeform 139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40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" path="m47723,74008c47723,74008,45266,56471,,,65619,23150,80708,33321,120009,66643v-24213,,-48425,2806,-72286,7365e" fillcolor="#c7b51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41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" path="m41407,131882c54741,83128,78953,37881,112289,,59653,24202,18949,68747,,123464v13334,3508,27019,6314,41407,8418e" fillcolor="#c7b51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2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43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44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#c7b51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45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#004d8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46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" path="m104920,c87375,7717,70882,17888,56144,29814,43863,62434,33687,95755,25967,129427,10527,190458,,246578,,246578v,,109832,-4911,158959,-54016c136852,156084,160713,78919,184224,48754,136852,65941,97200,132584,97200,132584v,,-17545,-78568,7720,-132584e" fillcolor="#c7b51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47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48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49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50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51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152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153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154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155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156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157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158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159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160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61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62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63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64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65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66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67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44C5" w14:textId="77777777" w:rsidR="000778A6" w:rsidRDefault="000778A6" w:rsidP="001C18F2">
      <w:r>
        <w:separator/>
      </w:r>
    </w:p>
  </w:footnote>
  <w:footnote w:type="continuationSeparator" w:id="0">
    <w:p w14:paraId="0005420B" w14:textId="77777777" w:rsidR="000778A6" w:rsidRDefault="000778A6" w:rsidP="001C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9931" w14:textId="77777777" w:rsidR="006F1708" w:rsidRPr="00F17C88" w:rsidRDefault="004B2A24" w:rsidP="006F1708">
    <w:pPr>
      <w:pStyle w:val="GovBody8ptCAPS"/>
      <w:tabs>
        <w:tab w:val="right" w:pos="9064"/>
      </w:tabs>
      <w:spacing w:after="1200"/>
      <w:rPr>
        <w:rFonts w:ascii="Gill Sans Light" w:hAnsi="Gill Sans Light"/>
        <w:color w:val="000000" w:themeColor="text1"/>
        <w:sz w:val="28"/>
      </w:rPr>
    </w:pPr>
    <w:r>
      <w:drawing>
        <wp:anchor distT="0" distB="0" distL="114300" distR="114300" simplePos="0" relativeHeight="251694080" behindDoc="1" locked="1" layoutInCell="1" allowOverlap="1" wp14:anchorId="05B163F8" wp14:editId="0154D1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800" cy="10684800"/>
          <wp:effectExtent l="0" t="0" r="6350" b="0"/>
          <wp:wrapNone/>
          <wp:docPr id="2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02C" w14:textId="77777777" w:rsidR="006F1708" w:rsidRDefault="004B2A24" w:rsidP="004B2A24">
    <w:pPr>
      <w:pStyle w:val="Header"/>
      <w:spacing w:before="0" w:after="0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DE77CA9" wp14:editId="24A636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960" cy="4234180"/>
          <wp:effectExtent l="0" t="0" r="254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70"/>
                  <a:stretch/>
                </pic:blipFill>
                <pic:spPr bwMode="auto">
                  <a:xfrm>
                    <a:off x="0" y="0"/>
                    <a:ext cx="7553960" cy="4234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6A74"/>
    <w:multiLevelType w:val="hybridMultilevel"/>
    <w:tmpl w:val="6FF6A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666"/>
    <w:multiLevelType w:val="hybridMultilevel"/>
    <w:tmpl w:val="7F0A2C56"/>
    <w:lvl w:ilvl="0" w:tplc="6FC8E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66F23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9291">
    <w:abstractNumId w:val="1"/>
  </w:num>
  <w:num w:numId="2" w16cid:durableId="436565838">
    <w:abstractNumId w:val="2"/>
  </w:num>
  <w:num w:numId="3" w16cid:durableId="185815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B8"/>
    <w:rsid w:val="000079C9"/>
    <w:rsid w:val="000576CC"/>
    <w:rsid w:val="000778A6"/>
    <w:rsid w:val="000A4655"/>
    <w:rsid w:val="000F2A27"/>
    <w:rsid w:val="000F7F06"/>
    <w:rsid w:val="00104468"/>
    <w:rsid w:val="001577AE"/>
    <w:rsid w:val="00165923"/>
    <w:rsid w:val="001C18F2"/>
    <w:rsid w:val="00217EB3"/>
    <w:rsid w:val="002274E3"/>
    <w:rsid w:val="002361D9"/>
    <w:rsid w:val="00244093"/>
    <w:rsid w:val="00277402"/>
    <w:rsid w:val="0029677A"/>
    <w:rsid w:val="002F1E7B"/>
    <w:rsid w:val="00311683"/>
    <w:rsid w:val="003343CD"/>
    <w:rsid w:val="003423AB"/>
    <w:rsid w:val="003575B8"/>
    <w:rsid w:val="00375372"/>
    <w:rsid w:val="003A1C9B"/>
    <w:rsid w:val="003C7EA9"/>
    <w:rsid w:val="003F67C8"/>
    <w:rsid w:val="004171D2"/>
    <w:rsid w:val="004268A7"/>
    <w:rsid w:val="004401B2"/>
    <w:rsid w:val="00464A2E"/>
    <w:rsid w:val="00470A09"/>
    <w:rsid w:val="004B2A24"/>
    <w:rsid w:val="004C6C65"/>
    <w:rsid w:val="004C724C"/>
    <w:rsid w:val="004F4863"/>
    <w:rsid w:val="00546525"/>
    <w:rsid w:val="00576CE7"/>
    <w:rsid w:val="0059030E"/>
    <w:rsid w:val="005C0F8D"/>
    <w:rsid w:val="005D66B3"/>
    <w:rsid w:val="005F657C"/>
    <w:rsid w:val="006033D5"/>
    <w:rsid w:val="006171C1"/>
    <w:rsid w:val="006322AA"/>
    <w:rsid w:val="0066778A"/>
    <w:rsid w:val="006E6E9F"/>
    <w:rsid w:val="006F1708"/>
    <w:rsid w:val="006F27C6"/>
    <w:rsid w:val="00716356"/>
    <w:rsid w:val="00741926"/>
    <w:rsid w:val="00766412"/>
    <w:rsid w:val="007E0182"/>
    <w:rsid w:val="00817B58"/>
    <w:rsid w:val="0086375D"/>
    <w:rsid w:val="00872CDF"/>
    <w:rsid w:val="00876F91"/>
    <w:rsid w:val="00885CCE"/>
    <w:rsid w:val="00886DE5"/>
    <w:rsid w:val="00897F88"/>
    <w:rsid w:val="008E6B7D"/>
    <w:rsid w:val="00932672"/>
    <w:rsid w:val="0093482A"/>
    <w:rsid w:val="00954920"/>
    <w:rsid w:val="009B636E"/>
    <w:rsid w:val="009F23E2"/>
    <w:rsid w:val="00A05111"/>
    <w:rsid w:val="00A35344"/>
    <w:rsid w:val="00A75B66"/>
    <w:rsid w:val="00A81A83"/>
    <w:rsid w:val="00AA0DC1"/>
    <w:rsid w:val="00AB6D78"/>
    <w:rsid w:val="00B70434"/>
    <w:rsid w:val="00B77683"/>
    <w:rsid w:val="00BE56F0"/>
    <w:rsid w:val="00C542A8"/>
    <w:rsid w:val="00C860E2"/>
    <w:rsid w:val="00C977C2"/>
    <w:rsid w:val="00CC5CE7"/>
    <w:rsid w:val="00CF2151"/>
    <w:rsid w:val="00D26793"/>
    <w:rsid w:val="00D50163"/>
    <w:rsid w:val="00D611D1"/>
    <w:rsid w:val="00D63D59"/>
    <w:rsid w:val="00D74710"/>
    <w:rsid w:val="00DE796C"/>
    <w:rsid w:val="00DF1985"/>
    <w:rsid w:val="00DF4727"/>
    <w:rsid w:val="00E20F49"/>
    <w:rsid w:val="00E33D3A"/>
    <w:rsid w:val="00E5411E"/>
    <w:rsid w:val="00E75A2A"/>
    <w:rsid w:val="00E81FBB"/>
    <w:rsid w:val="00EC0979"/>
    <w:rsid w:val="00EC3DDC"/>
    <w:rsid w:val="00ED4563"/>
    <w:rsid w:val="00EE44C2"/>
    <w:rsid w:val="00F032EE"/>
    <w:rsid w:val="00F05C6C"/>
    <w:rsid w:val="00F17C88"/>
    <w:rsid w:val="00F31730"/>
    <w:rsid w:val="00F335E0"/>
    <w:rsid w:val="00F501A9"/>
    <w:rsid w:val="00FB37A3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77AE"/>
  <w14:defaultImageDpi w14:val="32767"/>
  <w15:chartTrackingRefBased/>
  <w15:docId w15:val="{F4E3F146-DB58-49FE-9E57-25087AC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E7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2A24"/>
    <w:pPr>
      <w:keepNext/>
      <w:keepLines/>
      <w:outlineLvl w:val="0"/>
    </w:pPr>
    <w:rPr>
      <w:rFonts w:asciiTheme="majorHAnsi" w:eastAsiaTheme="majorEastAsia" w:hAnsiTheme="majorHAnsi" w:cstheme="majorBidi"/>
      <w:color w:val="610441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A2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A2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610441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C8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2A24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bCs/>
      <w:color w:val="61044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610441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B2A2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A24"/>
    <w:pPr>
      <w:numPr>
        <w:ilvl w:val="1"/>
      </w:numPr>
      <w:spacing w:before="0" w:after="600"/>
    </w:pPr>
    <w:rPr>
      <w:rFonts w:eastAsiaTheme="minorEastAsia"/>
      <w:color w:val="000000" w:themeColor="tex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B2A24"/>
    <w:rPr>
      <w:rFonts w:eastAsiaTheme="minorEastAsia"/>
      <w:color w:val="000000" w:themeColor="text1"/>
      <w:spacing w:val="1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B2A24"/>
    <w:pPr>
      <w:spacing w:before="0" w:after="0"/>
      <w:ind w:right="2546"/>
      <w:contextualSpacing/>
    </w:pPr>
    <w:rPr>
      <w:rFonts w:asciiTheme="majorHAnsi" w:eastAsiaTheme="majorEastAsia" w:hAnsiTheme="majorHAnsi" w:cstheme="majorBidi"/>
      <w:color w:val="610441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A24"/>
    <w:rPr>
      <w:rFonts w:asciiTheme="majorHAnsi" w:eastAsiaTheme="majorEastAsia" w:hAnsiTheme="majorHAnsi" w:cstheme="majorBidi"/>
      <w:color w:val="610441" w:themeColor="accent1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nhideWhenUsed/>
    <w:rsid w:val="00F501A9"/>
    <w:rPr>
      <w:rFonts w:asciiTheme="majorHAnsi" w:hAnsiTheme="majorHAnsi"/>
      <w:b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B2A24"/>
    <w:rPr>
      <w:rFonts w:asciiTheme="majorHAnsi" w:eastAsiaTheme="majorEastAsia" w:hAnsiTheme="majorHAnsi" w:cstheme="majorBidi"/>
      <w:color w:val="610441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A24"/>
    <w:rPr>
      <w:rFonts w:asciiTheme="majorHAnsi" w:eastAsiaTheme="majorEastAsia" w:hAnsiTheme="majorHAnsi" w:cstheme="majorBidi"/>
      <w:color w:val="610441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7C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B2A24"/>
    <w:rPr>
      <w:rFonts w:asciiTheme="majorHAnsi" w:eastAsiaTheme="majorEastAsia" w:hAnsiTheme="majorHAnsi" w:cstheme="majorBidi"/>
      <w:b/>
      <w:bCs/>
      <w:color w:val="610441" w:themeColor="accent1"/>
    </w:rPr>
  </w:style>
  <w:style w:type="paragraph" w:styleId="ListParagraph">
    <w:name w:val="List Paragraph"/>
    <w:basedOn w:val="Normal"/>
    <w:uiPriority w:val="34"/>
    <w:qFormat/>
    <w:rsid w:val="002361D9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4B2A24"/>
    <w:pPr>
      <w:spacing w:before="4440" w:after="240"/>
    </w:pPr>
    <w:rPr>
      <w:rFonts w:cs="Times New Roman (Body CS)"/>
      <w:iCs/>
      <w:color w:val="610441" w:themeColor="accent1"/>
      <w:sz w:val="28"/>
      <w:szCs w:val="28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4B2A24"/>
    <w:rPr>
      <w:rFonts w:cs="Times New Roman (Body CS)"/>
      <w:iCs/>
      <w:color w:val="610441" w:themeColor="accent1"/>
      <w:sz w:val="28"/>
      <w:szCs w:val="28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0A4655"/>
    <w:pPr>
      <w:pBdr>
        <w:top w:val="single" w:sz="4" w:space="7" w:color="000000" w:themeColor="text1"/>
        <w:bottom w:val="single" w:sz="4" w:space="7" w:color="000000" w:themeColor="text1"/>
      </w:pBdr>
      <w:spacing w:before="480" w:after="360" w:line="360" w:lineRule="exact"/>
      <w:jc w:val="center"/>
    </w:pPr>
    <w:rPr>
      <w:rFonts w:cs="Times New Roman (Body CS)"/>
      <w:i/>
      <w:iCs/>
      <w:color w:val="000000" w:themeColor="text1"/>
      <w:sz w:val="32"/>
      <w:szCs w:val="32"/>
      <w:lang w:val="en-AU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0A4655"/>
    <w:rPr>
      <w:rFonts w:cs="Times New Roman (Body CS)"/>
      <w:i/>
      <w:iCs/>
      <w:color w:val="000000" w:themeColor="text1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26793"/>
    <w:pPr>
      <w:spacing w:before="0"/>
    </w:pPr>
    <w:rPr>
      <w:rFonts w:cs="Times New Roman (Body CS)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93"/>
    <w:rPr>
      <w:rFonts w:cs="Times New Roman (Body CS)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qFormat/>
    <w:rsid w:val="00F17C8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3C7EA9"/>
    <w:pPr>
      <w:spacing w:after="3720"/>
      <w:contextualSpacing/>
      <w:outlineLvl w:val="9"/>
    </w:pPr>
    <w:rPr>
      <w:bCs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361D9"/>
    <w:pPr>
      <w:spacing w:line="288" w:lineRule="auto"/>
    </w:pPr>
    <w:rPr>
      <w:rFonts w:asciiTheme="majorHAnsi" w:hAnsiTheme="majorHAnsi" w:cs="Times New Roman (Body CS)"/>
      <w:b/>
      <w:bCs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D26793"/>
    <w:rPr>
      <w:color w:val="0000FF" w:themeColor="hyperlink"/>
      <w:u w:val="single"/>
    </w:rPr>
  </w:style>
  <w:style w:type="table" w:customStyle="1" w:styleId="ListTable41">
    <w:name w:val="List Table 41"/>
    <w:basedOn w:val="TableNormal"/>
    <w:uiPriority w:val="49"/>
    <w:rsid w:val="00D267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ableHeading">
    <w:name w:val="Figure/Table Heading"/>
    <w:qFormat/>
    <w:rsid w:val="0086375D"/>
    <w:pPr>
      <w:spacing w:before="360" w:after="240"/>
    </w:pPr>
    <w:rPr>
      <w:rFonts w:asciiTheme="majorHAnsi" w:eastAsiaTheme="majorEastAsia" w:hAnsiTheme="majorHAnsi" w:cs="Times New Roman (Headings CS)"/>
      <w:iCs/>
      <w:color w:val="404040" w:themeColor="text1" w:themeTint="BF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2361D9"/>
    <w:pPr>
      <w:spacing w:before="0" w:line="288" w:lineRule="auto"/>
      <w:ind w:left="227"/>
    </w:pPr>
    <w:rPr>
      <w:rFonts w:cs="Times New Roman (Body CS)"/>
      <w:b/>
      <w:bCs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361D9"/>
    <w:pPr>
      <w:spacing w:before="0" w:line="288" w:lineRule="auto"/>
      <w:ind w:left="221"/>
    </w:pPr>
    <w:rPr>
      <w:rFonts w:cs="Times New Roman (Body CS)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2361D9"/>
    <w:pPr>
      <w:spacing w:before="0" w:line="288" w:lineRule="auto"/>
      <w:ind w:left="454"/>
    </w:pPr>
    <w:rPr>
      <w:rFonts w:cs="Times New Roman (Body CS)"/>
      <w:szCs w:val="20"/>
      <w:lang w:val="en-AU"/>
    </w:rPr>
  </w:style>
  <w:style w:type="table" w:styleId="ListTable3-Accent5">
    <w:name w:val="List Table 3 Accent 5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3070A2" w:themeColor="accent5"/>
        <w:left w:val="single" w:sz="4" w:space="0" w:color="3070A2" w:themeColor="accent5"/>
        <w:bottom w:val="single" w:sz="4" w:space="0" w:color="3070A2" w:themeColor="accent5"/>
        <w:right w:val="single" w:sz="4" w:space="0" w:color="3070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0A2" w:themeFill="accent5"/>
      </w:tcPr>
    </w:tblStylePr>
    <w:tblStylePr w:type="lastRow">
      <w:rPr>
        <w:b/>
        <w:bCs/>
      </w:rPr>
      <w:tblPr/>
      <w:tcPr>
        <w:tcBorders>
          <w:top w:val="double" w:sz="4" w:space="0" w:color="3070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0A2" w:themeColor="accent5"/>
          <w:right w:val="single" w:sz="4" w:space="0" w:color="3070A2" w:themeColor="accent5"/>
        </w:tcBorders>
      </w:tcPr>
    </w:tblStylePr>
    <w:tblStylePr w:type="band1Horz">
      <w:tblPr/>
      <w:tcPr>
        <w:tcBorders>
          <w:top w:val="single" w:sz="4" w:space="0" w:color="3070A2" w:themeColor="accent5"/>
          <w:bottom w:val="single" w:sz="4" w:space="0" w:color="3070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0A2" w:themeColor="accent5"/>
          <w:left w:val="nil"/>
        </w:tcBorders>
      </w:tcPr>
    </w:tblStylePr>
    <w:tblStylePr w:type="swCell">
      <w:tblPr/>
      <w:tcPr>
        <w:tcBorders>
          <w:top w:val="double" w:sz="4" w:space="0" w:color="3070A2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610441" w:themeColor="accent1"/>
        <w:left w:val="single" w:sz="4" w:space="0" w:color="610441" w:themeColor="accent1"/>
        <w:bottom w:val="single" w:sz="4" w:space="0" w:color="610441" w:themeColor="accent1"/>
        <w:right w:val="single" w:sz="4" w:space="0" w:color="6104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0441" w:themeFill="accent1"/>
      </w:tcPr>
    </w:tblStylePr>
    <w:tblStylePr w:type="lastRow">
      <w:rPr>
        <w:b/>
        <w:bCs/>
      </w:rPr>
      <w:tblPr/>
      <w:tcPr>
        <w:tcBorders>
          <w:top w:val="double" w:sz="4" w:space="0" w:color="6104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0441" w:themeColor="accent1"/>
          <w:right w:val="single" w:sz="4" w:space="0" w:color="610441" w:themeColor="accent1"/>
        </w:tcBorders>
      </w:tcPr>
    </w:tblStylePr>
    <w:tblStylePr w:type="band1Horz">
      <w:tblPr/>
      <w:tcPr>
        <w:tcBorders>
          <w:top w:val="single" w:sz="4" w:space="0" w:color="610441" w:themeColor="accent1"/>
          <w:bottom w:val="single" w:sz="4" w:space="0" w:color="6104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0441" w:themeColor="accent1"/>
          <w:left w:val="nil"/>
        </w:tcBorders>
      </w:tcPr>
    </w:tblStylePr>
    <w:tblStylePr w:type="swCell">
      <w:tblPr/>
      <w:tcPr>
        <w:tcBorders>
          <w:top w:val="double" w:sz="4" w:space="0" w:color="610441" w:themeColor="accent1"/>
          <w:right w:val="nil"/>
        </w:tcBorders>
      </w:tcPr>
    </w:tblStylePr>
  </w:style>
  <w:style w:type="paragraph" w:customStyle="1" w:styleId="GovBody8ptCAPS">
    <w:name w:val="Gov Body 8pt CAPS"/>
    <w:basedOn w:val="Normal"/>
    <w:rsid w:val="004171D2"/>
    <w:pPr>
      <w:spacing w:before="0" w:line="300" w:lineRule="exact"/>
    </w:pPr>
    <w:rPr>
      <w:rFonts w:ascii="GillSans" w:eastAsia="Cambria" w:hAnsi="GillSans" w:cs="Times New Roman"/>
      <w:caps/>
      <w:noProof/>
      <w:sz w:val="16"/>
      <w:szCs w:val="16"/>
      <w:lang w:val="en-US"/>
    </w:rPr>
  </w:style>
  <w:style w:type="table" w:styleId="ListTable3-Accent3">
    <w:name w:val="List Table 3 Accent 3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A0A649" w:themeColor="accent3"/>
        <w:left w:val="single" w:sz="4" w:space="0" w:color="A0A649" w:themeColor="accent3"/>
        <w:bottom w:val="single" w:sz="4" w:space="0" w:color="A0A649" w:themeColor="accent3"/>
        <w:right w:val="single" w:sz="4" w:space="0" w:color="A0A6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649" w:themeFill="accent3"/>
      </w:tcPr>
    </w:tblStylePr>
    <w:tblStylePr w:type="lastRow">
      <w:rPr>
        <w:b/>
        <w:bCs/>
      </w:rPr>
      <w:tblPr/>
      <w:tcPr>
        <w:tcBorders>
          <w:top w:val="double" w:sz="4" w:space="0" w:color="A0A6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649" w:themeColor="accent3"/>
          <w:right w:val="single" w:sz="4" w:space="0" w:color="A0A649" w:themeColor="accent3"/>
        </w:tcBorders>
      </w:tcPr>
    </w:tblStylePr>
    <w:tblStylePr w:type="band1Horz">
      <w:tblPr/>
      <w:tcPr>
        <w:tcBorders>
          <w:top w:val="single" w:sz="4" w:space="0" w:color="A0A649" w:themeColor="accent3"/>
          <w:bottom w:val="single" w:sz="4" w:space="0" w:color="A0A6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649" w:themeColor="accent3"/>
          <w:left w:val="nil"/>
        </w:tcBorders>
      </w:tcPr>
    </w:tblStylePr>
    <w:tblStylePr w:type="swCell">
      <w:tblPr/>
      <w:tcPr>
        <w:tcBorders>
          <w:top w:val="double" w:sz="4" w:space="0" w:color="A0A64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0099B4" w:themeColor="accent2"/>
        <w:left w:val="single" w:sz="4" w:space="0" w:color="0099B4" w:themeColor="accent2"/>
        <w:bottom w:val="single" w:sz="4" w:space="0" w:color="0099B4" w:themeColor="accent2"/>
        <w:right w:val="single" w:sz="4" w:space="0" w:color="0099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4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4" w:themeColor="accent2"/>
          <w:right w:val="single" w:sz="4" w:space="0" w:color="0099B4" w:themeColor="accent2"/>
        </w:tcBorders>
      </w:tcPr>
    </w:tblStylePr>
    <w:tblStylePr w:type="band1Horz">
      <w:tblPr/>
      <w:tcPr>
        <w:tcBorders>
          <w:top w:val="single" w:sz="4" w:space="0" w:color="0099B4" w:themeColor="accent2"/>
          <w:bottom w:val="single" w:sz="4" w:space="0" w:color="0099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4" w:themeColor="accent2"/>
          <w:left w:val="nil"/>
        </w:tcBorders>
      </w:tcPr>
    </w:tblStylePr>
    <w:tblStylePr w:type="swCell">
      <w:tblPr/>
      <w:tcPr>
        <w:tcBorders>
          <w:top w:val="double" w:sz="4" w:space="0" w:color="0099B4" w:themeColor="accent2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F17C88"/>
    <w:rPr>
      <w:b/>
      <w:bCs/>
      <w:smallCaps/>
      <w:color w:val="000000" w:themeColor="tex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88"/>
    <w:rPr>
      <w:rFonts w:asciiTheme="majorHAnsi" w:eastAsiaTheme="majorEastAsia" w:hAnsiTheme="majorHAnsi" w:cstheme="majorBidi"/>
      <w:color w:val="404040" w:themeColor="text1" w:themeTint="BF"/>
    </w:rPr>
  </w:style>
  <w:style w:type="table" w:styleId="ListTable3">
    <w:name w:val="List Table 3"/>
    <w:basedOn w:val="TableNormal"/>
    <w:uiPriority w:val="48"/>
    <w:rsid w:val="00F17C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Clemens\Downloads\TasGov_InfoSheet_Style6_Multicolour.dotx" TargetMode="External"/></Relationships>
</file>

<file path=word/theme/theme1.xml><?xml version="1.0" encoding="utf-8"?>
<a:theme xmlns:a="http://schemas.openxmlformats.org/drawingml/2006/main" name="Office Theme">
  <a:themeElements>
    <a:clrScheme name="TasGov Multicolour Theme">
      <a:dk1>
        <a:srgbClr val="000000"/>
      </a:dk1>
      <a:lt1>
        <a:srgbClr val="FFFFFF"/>
      </a:lt1>
      <a:dk2>
        <a:srgbClr val="004D8B"/>
      </a:dk2>
      <a:lt2>
        <a:srgbClr val="F5DC54"/>
      </a:lt2>
      <a:accent1>
        <a:srgbClr val="610441"/>
      </a:accent1>
      <a:accent2>
        <a:srgbClr val="0099B4"/>
      </a:accent2>
      <a:accent3>
        <a:srgbClr val="A0A649"/>
      </a:accent3>
      <a:accent4>
        <a:srgbClr val="C32620"/>
      </a:accent4>
      <a:accent5>
        <a:srgbClr val="3070A2"/>
      </a:accent5>
      <a:accent6>
        <a:srgbClr val="DD710A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92746-994C-854F-B2B8-0A5C40D4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TasGov_InfoSheet_Style6_Multicolour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Catherine</dc:creator>
  <cp:keywords/>
  <dc:description/>
  <cp:lastModifiedBy>Clemens, Catherine</cp:lastModifiedBy>
  <cp:revision>2</cp:revision>
  <cp:lastPrinted>2021-05-14T02:53:00Z</cp:lastPrinted>
  <dcterms:created xsi:type="dcterms:W3CDTF">2023-10-04T07:58:00Z</dcterms:created>
  <dcterms:modified xsi:type="dcterms:W3CDTF">2023-10-04T07:58:00Z</dcterms:modified>
</cp:coreProperties>
</file>