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5F880" w14:textId="2258189D" w:rsidR="001C18F2" w:rsidRPr="00F22915" w:rsidRDefault="00552105" w:rsidP="00F22915">
      <w:pPr>
        <w:pStyle w:val="Title"/>
      </w:pPr>
      <w:r>
        <w:t>Australia Day</w:t>
      </w:r>
      <w:r w:rsidR="00477214">
        <w:t xml:space="preserve"> </w:t>
      </w:r>
      <w:r w:rsidR="001D6E64">
        <w:t>Holiday with Pay</w:t>
      </w:r>
      <w:r w:rsidR="00477214">
        <w:t xml:space="preserve"> </w:t>
      </w:r>
      <w:r w:rsidR="00467A57">
        <w:t>Substitution</w:t>
      </w:r>
      <w:r w:rsidR="00F22915">
        <w:t xml:space="preserve"> Guide</w:t>
      </w:r>
    </w:p>
    <w:p w14:paraId="1FAB0272" w14:textId="0791ECD1" w:rsidR="001C18F2" w:rsidRPr="004171D2" w:rsidRDefault="00363746" w:rsidP="00DA0A07">
      <w:pPr>
        <w:pStyle w:val="Subtitle"/>
      </w:pPr>
      <w:r>
        <w:t xml:space="preserve">December </w:t>
      </w:r>
      <w:r w:rsidR="00F22915">
        <w:t>2023</w:t>
      </w:r>
    </w:p>
    <w:p w14:paraId="7E898EE0" w14:textId="77777777" w:rsidR="001C18F2" w:rsidRDefault="001C18F2" w:rsidP="001C18F2">
      <w:pPr>
        <w:rPr>
          <w:rFonts w:eastAsiaTheme="minorEastAsia"/>
          <w:color w:val="000000" w:themeColor="text1"/>
          <w:spacing w:val="15"/>
          <w:sz w:val="36"/>
          <w:szCs w:val="22"/>
        </w:rPr>
      </w:pPr>
      <w:r>
        <w:br w:type="page"/>
      </w:r>
    </w:p>
    <w:p w14:paraId="7E3B21CE" w14:textId="77777777" w:rsidR="00BE56F0" w:rsidRDefault="00BE56F0" w:rsidP="00BE56F0">
      <w:pPr>
        <w:spacing w:before="1320"/>
      </w:pPr>
    </w:p>
    <w:p w14:paraId="3D8CD48C" w14:textId="59DFFD7B" w:rsidR="001C18F2" w:rsidRPr="00F35892" w:rsidRDefault="001C18F2" w:rsidP="00BE56F0">
      <w:pPr>
        <w:spacing w:before="9480"/>
      </w:pPr>
      <w:r w:rsidRPr="00F35892">
        <w:t>Author:</w:t>
      </w:r>
      <w:r w:rsidRPr="00F35892">
        <w:br/>
      </w:r>
      <w:r w:rsidR="00F22915">
        <w:t>State Service Management Office</w:t>
      </w:r>
      <w:r w:rsidRPr="00F35892">
        <w:t xml:space="preserve"> </w:t>
      </w:r>
    </w:p>
    <w:p w14:paraId="5EC2CA50" w14:textId="441EB9EA" w:rsidR="001C18F2" w:rsidRPr="00F35892" w:rsidRDefault="001C18F2" w:rsidP="001C18F2">
      <w:r w:rsidRPr="00F35892">
        <w:t>Publisher:</w:t>
      </w:r>
      <w:r w:rsidRPr="00F35892">
        <w:br/>
      </w:r>
      <w:r w:rsidR="00F22915">
        <w:t>Department of Premier and Cabinet</w:t>
      </w:r>
    </w:p>
    <w:p w14:paraId="0E8A6D6A" w14:textId="30AA82AD" w:rsidR="001C18F2" w:rsidRPr="00F35892" w:rsidRDefault="001C18F2" w:rsidP="001C18F2">
      <w:r w:rsidRPr="00F35892">
        <w:t>Date:</w:t>
      </w:r>
      <w:r w:rsidRPr="00F35892">
        <w:br/>
      </w:r>
      <w:r w:rsidR="002411E0">
        <w:t xml:space="preserve">December </w:t>
      </w:r>
      <w:r w:rsidR="00F22915">
        <w:t>2023</w:t>
      </w:r>
    </w:p>
    <w:p w14:paraId="6F94283D" w14:textId="2057B828" w:rsidR="001C18F2" w:rsidRDefault="001C18F2" w:rsidP="001C18F2">
      <w:r w:rsidRPr="00F35892">
        <w:t xml:space="preserve">© Crown in Right of the State of Tasmania </w:t>
      </w:r>
      <w:r w:rsidR="00F22915">
        <w:t>May 2023</w:t>
      </w:r>
    </w:p>
    <w:p w14:paraId="18279DE0" w14:textId="2D2177DB" w:rsidR="0071158D" w:rsidRDefault="002B6172" w:rsidP="001C18F2">
      <w:r w:rsidRPr="002B6172">
        <w:t>If you have any questions relating to this Guide, please contact ssmo@dpac.tas.gov.au</w:t>
      </w:r>
    </w:p>
    <w:p w14:paraId="13248AD0" w14:textId="77777777" w:rsidR="00F22915" w:rsidRDefault="00F22915" w:rsidP="00DA0A07">
      <w:pPr>
        <w:pStyle w:val="TOCHeading"/>
        <w:rPr>
          <w:rFonts w:asciiTheme="minorHAnsi" w:eastAsiaTheme="minorHAnsi" w:hAnsiTheme="minorHAnsi" w:cstheme="minorBidi"/>
          <w:b/>
          <w:color w:val="auto"/>
          <w:sz w:val="24"/>
          <w:szCs w:val="24"/>
          <w:lang w:val="en-GB"/>
        </w:rPr>
      </w:pPr>
      <w:r>
        <w:rPr>
          <w:rFonts w:asciiTheme="minorHAnsi" w:eastAsiaTheme="minorHAnsi" w:hAnsiTheme="minorHAnsi" w:cstheme="minorBidi"/>
          <w:b/>
          <w:color w:val="auto"/>
          <w:sz w:val="24"/>
          <w:szCs w:val="24"/>
          <w:lang w:val="en-GB"/>
        </w:rPr>
        <w:br w:type="page"/>
      </w:r>
    </w:p>
    <w:p w14:paraId="6F420D78" w14:textId="31FD71DC" w:rsidR="00A6273D" w:rsidRPr="00AB40D9" w:rsidRDefault="00A6273D" w:rsidP="00A409B7">
      <w:pPr>
        <w:pStyle w:val="TOCHeading"/>
      </w:pPr>
      <w:r>
        <w:lastRenderedPageBreak/>
        <w:t>Contents</w:t>
      </w:r>
    </w:p>
    <w:p w14:paraId="52527774" w14:textId="52D2F119" w:rsidR="00684564" w:rsidRDefault="00852C10">
      <w:pPr>
        <w:pStyle w:val="TOC1"/>
        <w:rPr>
          <w:rFonts w:asciiTheme="minorHAnsi" w:eastAsiaTheme="minorEastAsia" w:hAnsiTheme="minorHAnsi" w:cstheme="minorBidi"/>
          <w:b w:val="0"/>
          <w:bCs w:val="0"/>
          <w:noProof/>
          <w:sz w:val="22"/>
          <w:szCs w:val="22"/>
          <w:lang w:eastAsia="en-AU"/>
        </w:rPr>
      </w:pPr>
      <w:r>
        <w:rPr>
          <w:caps/>
          <w:highlight w:val="yellow"/>
        </w:rPr>
        <w:fldChar w:fldCharType="begin"/>
      </w:r>
      <w:r>
        <w:rPr>
          <w:caps/>
          <w:highlight w:val="yellow"/>
        </w:rPr>
        <w:instrText xml:space="preserve"> TOC \o "1-3" \h \z \u </w:instrText>
      </w:r>
      <w:r>
        <w:rPr>
          <w:caps/>
          <w:highlight w:val="yellow"/>
        </w:rPr>
        <w:fldChar w:fldCharType="separate"/>
      </w:r>
      <w:hyperlink w:anchor="_Toc151535887" w:history="1">
        <w:r w:rsidR="00684564" w:rsidRPr="00716723">
          <w:rPr>
            <w:rStyle w:val="Hyperlink"/>
            <w:noProof/>
          </w:rPr>
          <w:t>Definitions</w:t>
        </w:r>
        <w:r w:rsidR="00684564">
          <w:rPr>
            <w:noProof/>
            <w:webHidden/>
          </w:rPr>
          <w:tab/>
        </w:r>
        <w:r w:rsidR="00684564">
          <w:rPr>
            <w:noProof/>
            <w:webHidden/>
          </w:rPr>
          <w:fldChar w:fldCharType="begin"/>
        </w:r>
        <w:r w:rsidR="00684564">
          <w:rPr>
            <w:noProof/>
            <w:webHidden/>
          </w:rPr>
          <w:instrText xml:space="preserve"> PAGEREF _Toc151535887 \h </w:instrText>
        </w:r>
        <w:r w:rsidR="00684564">
          <w:rPr>
            <w:noProof/>
            <w:webHidden/>
          </w:rPr>
        </w:r>
        <w:r w:rsidR="00684564">
          <w:rPr>
            <w:noProof/>
            <w:webHidden/>
          </w:rPr>
          <w:fldChar w:fldCharType="separate"/>
        </w:r>
        <w:r w:rsidR="00EF6F07">
          <w:rPr>
            <w:noProof/>
            <w:webHidden/>
          </w:rPr>
          <w:t>4</w:t>
        </w:r>
        <w:r w:rsidR="00684564">
          <w:rPr>
            <w:noProof/>
            <w:webHidden/>
          </w:rPr>
          <w:fldChar w:fldCharType="end"/>
        </w:r>
      </w:hyperlink>
    </w:p>
    <w:p w14:paraId="40BD8FA2" w14:textId="08E42D4A" w:rsidR="00684564" w:rsidRDefault="00000000">
      <w:pPr>
        <w:pStyle w:val="TOC3"/>
        <w:rPr>
          <w:rFonts w:eastAsiaTheme="minorEastAsia" w:cstheme="minorBidi"/>
          <w:noProof/>
          <w:sz w:val="22"/>
          <w:szCs w:val="22"/>
          <w:lang w:eastAsia="en-AU"/>
        </w:rPr>
      </w:pPr>
      <w:hyperlink w:anchor="_Toc151535888" w:history="1">
        <w:r w:rsidR="00684564" w:rsidRPr="00716723">
          <w:rPr>
            <w:rStyle w:val="Hyperlink"/>
            <w:noProof/>
          </w:rPr>
          <w:t>Eligible Employee</w:t>
        </w:r>
        <w:r w:rsidR="00684564">
          <w:rPr>
            <w:noProof/>
            <w:webHidden/>
          </w:rPr>
          <w:tab/>
        </w:r>
        <w:r w:rsidR="00684564">
          <w:rPr>
            <w:noProof/>
            <w:webHidden/>
          </w:rPr>
          <w:fldChar w:fldCharType="begin"/>
        </w:r>
        <w:r w:rsidR="00684564">
          <w:rPr>
            <w:noProof/>
            <w:webHidden/>
          </w:rPr>
          <w:instrText xml:space="preserve"> PAGEREF _Toc151535888 \h </w:instrText>
        </w:r>
        <w:r w:rsidR="00684564">
          <w:rPr>
            <w:noProof/>
            <w:webHidden/>
          </w:rPr>
        </w:r>
        <w:r w:rsidR="00684564">
          <w:rPr>
            <w:noProof/>
            <w:webHidden/>
          </w:rPr>
          <w:fldChar w:fldCharType="separate"/>
        </w:r>
        <w:r w:rsidR="00EF6F07">
          <w:rPr>
            <w:noProof/>
            <w:webHidden/>
          </w:rPr>
          <w:t>4</w:t>
        </w:r>
        <w:r w:rsidR="00684564">
          <w:rPr>
            <w:noProof/>
            <w:webHidden/>
          </w:rPr>
          <w:fldChar w:fldCharType="end"/>
        </w:r>
      </w:hyperlink>
    </w:p>
    <w:p w14:paraId="433C024F" w14:textId="7CED7FAB" w:rsidR="00684564" w:rsidRDefault="00000000">
      <w:pPr>
        <w:pStyle w:val="TOC3"/>
        <w:rPr>
          <w:rFonts w:eastAsiaTheme="minorEastAsia" w:cstheme="minorBidi"/>
          <w:noProof/>
          <w:sz w:val="22"/>
          <w:szCs w:val="22"/>
          <w:lang w:eastAsia="en-AU"/>
        </w:rPr>
      </w:pPr>
      <w:hyperlink w:anchor="_Toc151535889" w:history="1">
        <w:r w:rsidR="00684564" w:rsidRPr="00716723">
          <w:rPr>
            <w:rStyle w:val="Hyperlink"/>
            <w:noProof/>
          </w:rPr>
          <w:t>Australia Day substitution clause</w:t>
        </w:r>
        <w:r w:rsidR="00684564">
          <w:rPr>
            <w:noProof/>
            <w:webHidden/>
          </w:rPr>
          <w:tab/>
        </w:r>
        <w:r w:rsidR="00684564">
          <w:rPr>
            <w:noProof/>
            <w:webHidden/>
          </w:rPr>
          <w:fldChar w:fldCharType="begin"/>
        </w:r>
        <w:r w:rsidR="00684564">
          <w:rPr>
            <w:noProof/>
            <w:webHidden/>
          </w:rPr>
          <w:instrText xml:space="preserve"> PAGEREF _Toc151535889 \h </w:instrText>
        </w:r>
        <w:r w:rsidR="00684564">
          <w:rPr>
            <w:noProof/>
            <w:webHidden/>
          </w:rPr>
        </w:r>
        <w:r w:rsidR="00684564">
          <w:rPr>
            <w:noProof/>
            <w:webHidden/>
          </w:rPr>
          <w:fldChar w:fldCharType="separate"/>
        </w:r>
        <w:r w:rsidR="00EF6F07">
          <w:rPr>
            <w:noProof/>
            <w:webHidden/>
          </w:rPr>
          <w:t>4</w:t>
        </w:r>
        <w:r w:rsidR="00684564">
          <w:rPr>
            <w:noProof/>
            <w:webHidden/>
          </w:rPr>
          <w:fldChar w:fldCharType="end"/>
        </w:r>
      </w:hyperlink>
    </w:p>
    <w:p w14:paraId="70315CF9" w14:textId="63A6E71B" w:rsidR="00684564" w:rsidRDefault="00000000">
      <w:pPr>
        <w:pStyle w:val="TOC3"/>
        <w:rPr>
          <w:rFonts w:eastAsiaTheme="minorEastAsia" w:cstheme="minorBidi"/>
          <w:noProof/>
          <w:sz w:val="22"/>
          <w:szCs w:val="22"/>
          <w:lang w:eastAsia="en-AU"/>
        </w:rPr>
      </w:pPr>
      <w:hyperlink w:anchor="_Toc151535890" w:history="1">
        <w:r w:rsidR="00684564" w:rsidRPr="00716723">
          <w:rPr>
            <w:rStyle w:val="Hyperlink"/>
            <w:noProof/>
          </w:rPr>
          <w:t>Substitution process</w:t>
        </w:r>
        <w:r w:rsidR="00684564">
          <w:rPr>
            <w:noProof/>
            <w:webHidden/>
          </w:rPr>
          <w:tab/>
        </w:r>
        <w:r w:rsidR="00684564">
          <w:rPr>
            <w:noProof/>
            <w:webHidden/>
          </w:rPr>
          <w:fldChar w:fldCharType="begin"/>
        </w:r>
        <w:r w:rsidR="00684564">
          <w:rPr>
            <w:noProof/>
            <w:webHidden/>
          </w:rPr>
          <w:instrText xml:space="preserve"> PAGEREF _Toc151535890 \h </w:instrText>
        </w:r>
        <w:r w:rsidR="00684564">
          <w:rPr>
            <w:noProof/>
            <w:webHidden/>
          </w:rPr>
        </w:r>
        <w:r w:rsidR="00684564">
          <w:rPr>
            <w:noProof/>
            <w:webHidden/>
          </w:rPr>
          <w:fldChar w:fldCharType="separate"/>
        </w:r>
        <w:r w:rsidR="00EF6F07">
          <w:rPr>
            <w:noProof/>
            <w:webHidden/>
          </w:rPr>
          <w:t>4</w:t>
        </w:r>
        <w:r w:rsidR="00684564">
          <w:rPr>
            <w:noProof/>
            <w:webHidden/>
          </w:rPr>
          <w:fldChar w:fldCharType="end"/>
        </w:r>
      </w:hyperlink>
    </w:p>
    <w:p w14:paraId="30C8B937" w14:textId="436CD000" w:rsidR="00684564" w:rsidRDefault="00000000">
      <w:pPr>
        <w:pStyle w:val="TOC3"/>
        <w:rPr>
          <w:rFonts w:eastAsiaTheme="minorEastAsia" w:cstheme="minorBidi"/>
          <w:noProof/>
          <w:sz w:val="22"/>
          <w:szCs w:val="22"/>
          <w:lang w:eastAsia="en-AU"/>
        </w:rPr>
      </w:pPr>
      <w:hyperlink w:anchor="_Toc151535891" w:history="1">
        <w:r w:rsidR="00684564" w:rsidRPr="00716723">
          <w:rPr>
            <w:rStyle w:val="Hyperlink"/>
            <w:noProof/>
          </w:rPr>
          <w:t>Manager</w:t>
        </w:r>
        <w:r w:rsidR="00684564">
          <w:rPr>
            <w:noProof/>
            <w:webHidden/>
          </w:rPr>
          <w:tab/>
        </w:r>
        <w:r w:rsidR="00684564">
          <w:rPr>
            <w:noProof/>
            <w:webHidden/>
          </w:rPr>
          <w:fldChar w:fldCharType="begin"/>
        </w:r>
        <w:r w:rsidR="00684564">
          <w:rPr>
            <w:noProof/>
            <w:webHidden/>
          </w:rPr>
          <w:instrText xml:space="preserve"> PAGEREF _Toc151535891 \h </w:instrText>
        </w:r>
        <w:r w:rsidR="00684564">
          <w:rPr>
            <w:noProof/>
            <w:webHidden/>
          </w:rPr>
        </w:r>
        <w:r w:rsidR="00684564">
          <w:rPr>
            <w:noProof/>
            <w:webHidden/>
          </w:rPr>
          <w:fldChar w:fldCharType="separate"/>
        </w:r>
        <w:r w:rsidR="00EF6F07">
          <w:rPr>
            <w:noProof/>
            <w:webHidden/>
          </w:rPr>
          <w:t>4</w:t>
        </w:r>
        <w:r w:rsidR="00684564">
          <w:rPr>
            <w:noProof/>
            <w:webHidden/>
          </w:rPr>
          <w:fldChar w:fldCharType="end"/>
        </w:r>
      </w:hyperlink>
    </w:p>
    <w:p w14:paraId="1F763718" w14:textId="4D608B07" w:rsidR="00684564" w:rsidRDefault="00000000">
      <w:pPr>
        <w:pStyle w:val="TOC1"/>
        <w:rPr>
          <w:rFonts w:asciiTheme="minorHAnsi" w:eastAsiaTheme="minorEastAsia" w:hAnsiTheme="minorHAnsi" w:cstheme="minorBidi"/>
          <w:b w:val="0"/>
          <w:bCs w:val="0"/>
          <w:noProof/>
          <w:sz w:val="22"/>
          <w:szCs w:val="22"/>
          <w:lang w:eastAsia="en-AU"/>
        </w:rPr>
      </w:pPr>
      <w:hyperlink w:anchor="_Toc151535892" w:history="1">
        <w:r w:rsidR="00684564" w:rsidRPr="00716723">
          <w:rPr>
            <w:rStyle w:val="Hyperlink"/>
            <w:noProof/>
          </w:rPr>
          <w:t>SECTION 1</w:t>
        </w:r>
        <w:r w:rsidR="00684564">
          <w:rPr>
            <w:noProof/>
            <w:webHidden/>
          </w:rPr>
          <w:tab/>
        </w:r>
        <w:r w:rsidR="00684564">
          <w:rPr>
            <w:noProof/>
            <w:webHidden/>
          </w:rPr>
          <w:fldChar w:fldCharType="begin"/>
        </w:r>
        <w:r w:rsidR="00684564">
          <w:rPr>
            <w:noProof/>
            <w:webHidden/>
          </w:rPr>
          <w:instrText xml:space="preserve"> PAGEREF _Toc151535892 \h </w:instrText>
        </w:r>
        <w:r w:rsidR="00684564">
          <w:rPr>
            <w:noProof/>
            <w:webHidden/>
          </w:rPr>
        </w:r>
        <w:r w:rsidR="00684564">
          <w:rPr>
            <w:noProof/>
            <w:webHidden/>
          </w:rPr>
          <w:fldChar w:fldCharType="separate"/>
        </w:r>
        <w:r w:rsidR="00EF6F07">
          <w:rPr>
            <w:noProof/>
            <w:webHidden/>
          </w:rPr>
          <w:t>5</w:t>
        </w:r>
        <w:r w:rsidR="00684564">
          <w:rPr>
            <w:noProof/>
            <w:webHidden/>
          </w:rPr>
          <w:fldChar w:fldCharType="end"/>
        </w:r>
      </w:hyperlink>
    </w:p>
    <w:p w14:paraId="152C4B78" w14:textId="3AFD5AAE" w:rsidR="00684564" w:rsidRDefault="00000000">
      <w:pPr>
        <w:pStyle w:val="TOC2"/>
        <w:rPr>
          <w:rFonts w:eastAsiaTheme="minorEastAsia" w:cstheme="minorBidi"/>
          <w:sz w:val="22"/>
          <w:szCs w:val="22"/>
          <w:lang w:eastAsia="en-AU"/>
        </w:rPr>
      </w:pPr>
      <w:hyperlink w:anchor="_Toc151535893" w:history="1">
        <w:r w:rsidR="00684564" w:rsidRPr="00716723">
          <w:rPr>
            <w:rStyle w:val="Hyperlink"/>
          </w:rPr>
          <w:t>Setting the context</w:t>
        </w:r>
        <w:r w:rsidR="00684564">
          <w:rPr>
            <w:webHidden/>
          </w:rPr>
          <w:tab/>
        </w:r>
        <w:r w:rsidR="00684564">
          <w:rPr>
            <w:webHidden/>
          </w:rPr>
          <w:fldChar w:fldCharType="begin"/>
        </w:r>
        <w:r w:rsidR="00684564">
          <w:rPr>
            <w:webHidden/>
          </w:rPr>
          <w:instrText xml:space="preserve"> PAGEREF _Toc151535893 \h </w:instrText>
        </w:r>
        <w:r w:rsidR="00684564">
          <w:rPr>
            <w:webHidden/>
          </w:rPr>
        </w:r>
        <w:r w:rsidR="00684564">
          <w:rPr>
            <w:webHidden/>
          </w:rPr>
          <w:fldChar w:fldCharType="separate"/>
        </w:r>
        <w:r w:rsidR="00EF6F07">
          <w:rPr>
            <w:webHidden/>
          </w:rPr>
          <w:t>5</w:t>
        </w:r>
        <w:r w:rsidR="00684564">
          <w:rPr>
            <w:webHidden/>
          </w:rPr>
          <w:fldChar w:fldCharType="end"/>
        </w:r>
      </w:hyperlink>
    </w:p>
    <w:p w14:paraId="5F57F376" w14:textId="41936956" w:rsidR="00684564" w:rsidRDefault="00000000">
      <w:pPr>
        <w:pStyle w:val="TOC3"/>
        <w:rPr>
          <w:rFonts w:eastAsiaTheme="minorEastAsia" w:cstheme="minorBidi"/>
          <w:noProof/>
          <w:sz w:val="22"/>
          <w:szCs w:val="22"/>
          <w:lang w:eastAsia="en-AU"/>
        </w:rPr>
      </w:pPr>
      <w:hyperlink w:anchor="_Toc151535894" w:history="1">
        <w:r w:rsidR="00684564" w:rsidRPr="00716723">
          <w:rPr>
            <w:rStyle w:val="Hyperlink"/>
            <w:noProof/>
          </w:rPr>
          <w:t>What is the purpose of Australia Day substitution?</w:t>
        </w:r>
        <w:r w:rsidR="00684564">
          <w:rPr>
            <w:noProof/>
            <w:webHidden/>
          </w:rPr>
          <w:tab/>
        </w:r>
        <w:r w:rsidR="00684564">
          <w:rPr>
            <w:noProof/>
            <w:webHidden/>
          </w:rPr>
          <w:fldChar w:fldCharType="begin"/>
        </w:r>
        <w:r w:rsidR="00684564">
          <w:rPr>
            <w:noProof/>
            <w:webHidden/>
          </w:rPr>
          <w:instrText xml:space="preserve"> PAGEREF _Toc151535894 \h </w:instrText>
        </w:r>
        <w:r w:rsidR="00684564">
          <w:rPr>
            <w:noProof/>
            <w:webHidden/>
          </w:rPr>
        </w:r>
        <w:r w:rsidR="00684564">
          <w:rPr>
            <w:noProof/>
            <w:webHidden/>
          </w:rPr>
          <w:fldChar w:fldCharType="separate"/>
        </w:r>
        <w:r w:rsidR="00EF6F07">
          <w:rPr>
            <w:noProof/>
            <w:webHidden/>
          </w:rPr>
          <w:t>5</w:t>
        </w:r>
        <w:r w:rsidR="00684564">
          <w:rPr>
            <w:noProof/>
            <w:webHidden/>
          </w:rPr>
          <w:fldChar w:fldCharType="end"/>
        </w:r>
      </w:hyperlink>
    </w:p>
    <w:p w14:paraId="4C23F0E6" w14:textId="6B6CCBCF" w:rsidR="00684564" w:rsidRDefault="00000000">
      <w:pPr>
        <w:pStyle w:val="TOC3"/>
        <w:rPr>
          <w:rFonts w:eastAsiaTheme="minorEastAsia" w:cstheme="minorBidi"/>
          <w:noProof/>
          <w:sz w:val="22"/>
          <w:szCs w:val="22"/>
          <w:lang w:eastAsia="en-AU"/>
        </w:rPr>
      </w:pPr>
      <w:hyperlink w:anchor="_Toc151535895" w:history="1">
        <w:r w:rsidR="00684564" w:rsidRPr="00716723">
          <w:rPr>
            <w:rStyle w:val="Hyperlink"/>
            <w:noProof/>
          </w:rPr>
          <w:t>Purpose of the Guide</w:t>
        </w:r>
        <w:r w:rsidR="00684564">
          <w:rPr>
            <w:noProof/>
            <w:webHidden/>
          </w:rPr>
          <w:tab/>
        </w:r>
        <w:r w:rsidR="00684564">
          <w:rPr>
            <w:noProof/>
            <w:webHidden/>
          </w:rPr>
          <w:fldChar w:fldCharType="begin"/>
        </w:r>
        <w:r w:rsidR="00684564">
          <w:rPr>
            <w:noProof/>
            <w:webHidden/>
          </w:rPr>
          <w:instrText xml:space="preserve"> PAGEREF _Toc151535895 \h </w:instrText>
        </w:r>
        <w:r w:rsidR="00684564">
          <w:rPr>
            <w:noProof/>
            <w:webHidden/>
          </w:rPr>
        </w:r>
        <w:r w:rsidR="00684564">
          <w:rPr>
            <w:noProof/>
            <w:webHidden/>
          </w:rPr>
          <w:fldChar w:fldCharType="separate"/>
        </w:r>
        <w:r w:rsidR="00EF6F07">
          <w:rPr>
            <w:noProof/>
            <w:webHidden/>
          </w:rPr>
          <w:t>5</w:t>
        </w:r>
        <w:r w:rsidR="00684564">
          <w:rPr>
            <w:noProof/>
            <w:webHidden/>
          </w:rPr>
          <w:fldChar w:fldCharType="end"/>
        </w:r>
      </w:hyperlink>
    </w:p>
    <w:p w14:paraId="19DD8B23" w14:textId="2230D472" w:rsidR="00684564" w:rsidRDefault="00000000">
      <w:pPr>
        <w:pStyle w:val="TOC1"/>
        <w:rPr>
          <w:rFonts w:asciiTheme="minorHAnsi" w:eastAsiaTheme="minorEastAsia" w:hAnsiTheme="minorHAnsi" w:cstheme="minorBidi"/>
          <w:b w:val="0"/>
          <w:bCs w:val="0"/>
          <w:noProof/>
          <w:sz w:val="22"/>
          <w:szCs w:val="22"/>
          <w:lang w:eastAsia="en-AU"/>
        </w:rPr>
      </w:pPr>
      <w:hyperlink w:anchor="_Toc151535896" w:history="1">
        <w:r w:rsidR="00684564" w:rsidRPr="00716723">
          <w:rPr>
            <w:rStyle w:val="Hyperlink"/>
            <w:noProof/>
          </w:rPr>
          <w:t>SECTION 2</w:t>
        </w:r>
        <w:r w:rsidR="00684564">
          <w:rPr>
            <w:noProof/>
            <w:webHidden/>
          </w:rPr>
          <w:tab/>
        </w:r>
        <w:r w:rsidR="00684564">
          <w:rPr>
            <w:noProof/>
            <w:webHidden/>
          </w:rPr>
          <w:fldChar w:fldCharType="begin"/>
        </w:r>
        <w:r w:rsidR="00684564">
          <w:rPr>
            <w:noProof/>
            <w:webHidden/>
          </w:rPr>
          <w:instrText xml:space="preserve"> PAGEREF _Toc151535896 \h </w:instrText>
        </w:r>
        <w:r w:rsidR="00684564">
          <w:rPr>
            <w:noProof/>
            <w:webHidden/>
          </w:rPr>
        </w:r>
        <w:r w:rsidR="00684564">
          <w:rPr>
            <w:noProof/>
            <w:webHidden/>
          </w:rPr>
          <w:fldChar w:fldCharType="separate"/>
        </w:r>
        <w:r w:rsidR="00EF6F07">
          <w:rPr>
            <w:noProof/>
            <w:webHidden/>
          </w:rPr>
          <w:t>6</w:t>
        </w:r>
        <w:r w:rsidR="00684564">
          <w:rPr>
            <w:noProof/>
            <w:webHidden/>
          </w:rPr>
          <w:fldChar w:fldCharType="end"/>
        </w:r>
      </w:hyperlink>
    </w:p>
    <w:p w14:paraId="632F808D" w14:textId="74231A9F" w:rsidR="00684564" w:rsidRDefault="00000000">
      <w:pPr>
        <w:pStyle w:val="TOC2"/>
        <w:rPr>
          <w:rFonts w:eastAsiaTheme="minorEastAsia" w:cstheme="minorBidi"/>
          <w:sz w:val="22"/>
          <w:szCs w:val="22"/>
          <w:lang w:eastAsia="en-AU"/>
        </w:rPr>
      </w:pPr>
      <w:hyperlink w:anchor="_Toc151535897" w:history="1">
        <w:r w:rsidR="00684564" w:rsidRPr="00716723">
          <w:rPr>
            <w:rStyle w:val="Hyperlink"/>
          </w:rPr>
          <w:t>Australia Day Substitution</w:t>
        </w:r>
        <w:r w:rsidR="00684564">
          <w:rPr>
            <w:webHidden/>
          </w:rPr>
          <w:tab/>
        </w:r>
        <w:r w:rsidR="00684564">
          <w:rPr>
            <w:webHidden/>
          </w:rPr>
          <w:fldChar w:fldCharType="begin"/>
        </w:r>
        <w:r w:rsidR="00684564">
          <w:rPr>
            <w:webHidden/>
          </w:rPr>
          <w:instrText xml:space="preserve"> PAGEREF _Toc151535897 \h </w:instrText>
        </w:r>
        <w:r w:rsidR="00684564">
          <w:rPr>
            <w:webHidden/>
          </w:rPr>
        </w:r>
        <w:r w:rsidR="00684564">
          <w:rPr>
            <w:webHidden/>
          </w:rPr>
          <w:fldChar w:fldCharType="separate"/>
        </w:r>
        <w:r w:rsidR="00EF6F07">
          <w:rPr>
            <w:webHidden/>
          </w:rPr>
          <w:t>6</w:t>
        </w:r>
        <w:r w:rsidR="00684564">
          <w:rPr>
            <w:webHidden/>
          </w:rPr>
          <w:fldChar w:fldCharType="end"/>
        </w:r>
      </w:hyperlink>
    </w:p>
    <w:p w14:paraId="30637BF6" w14:textId="6FA5BAE4" w:rsidR="00684564" w:rsidRDefault="00000000">
      <w:pPr>
        <w:pStyle w:val="TOC3"/>
        <w:rPr>
          <w:rFonts w:eastAsiaTheme="minorEastAsia" w:cstheme="minorBidi"/>
          <w:noProof/>
          <w:sz w:val="22"/>
          <w:szCs w:val="22"/>
          <w:lang w:eastAsia="en-AU"/>
        </w:rPr>
      </w:pPr>
      <w:hyperlink w:anchor="_Toc151535898" w:history="1">
        <w:r w:rsidR="00684564" w:rsidRPr="00716723">
          <w:rPr>
            <w:rStyle w:val="Hyperlink"/>
            <w:noProof/>
          </w:rPr>
          <w:t>Overview</w:t>
        </w:r>
        <w:r w:rsidR="00684564">
          <w:rPr>
            <w:noProof/>
            <w:webHidden/>
          </w:rPr>
          <w:tab/>
        </w:r>
        <w:r w:rsidR="00684564">
          <w:rPr>
            <w:noProof/>
            <w:webHidden/>
          </w:rPr>
          <w:fldChar w:fldCharType="begin"/>
        </w:r>
        <w:r w:rsidR="00684564">
          <w:rPr>
            <w:noProof/>
            <w:webHidden/>
          </w:rPr>
          <w:instrText xml:space="preserve"> PAGEREF _Toc151535898 \h </w:instrText>
        </w:r>
        <w:r w:rsidR="00684564">
          <w:rPr>
            <w:noProof/>
            <w:webHidden/>
          </w:rPr>
        </w:r>
        <w:r w:rsidR="00684564">
          <w:rPr>
            <w:noProof/>
            <w:webHidden/>
          </w:rPr>
          <w:fldChar w:fldCharType="separate"/>
        </w:r>
        <w:r w:rsidR="00EF6F07">
          <w:rPr>
            <w:noProof/>
            <w:webHidden/>
          </w:rPr>
          <w:t>6</w:t>
        </w:r>
        <w:r w:rsidR="00684564">
          <w:rPr>
            <w:noProof/>
            <w:webHidden/>
          </w:rPr>
          <w:fldChar w:fldCharType="end"/>
        </w:r>
      </w:hyperlink>
    </w:p>
    <w:p w14:paraId="739764EE" w14:textId="41B98A8C" w:rsidR="00684564" w:rsidRDefault="00000000">
      <w:pPr>
        <w:pStyle w:val="TOC1"/>
        <w:rPr>
          <w:rFonts w:asciiTheme="minorHAnsi" w:eastAsiaTheme="minorEastAsia" w:hAnsiTheme="minorHAnsi" w:cstheme="minorBidi"/>
          <w:b w:val="0"/>
          <w:bCs w:val="0"/>
          <w:noProof/>
          <w:sz w:val="22"/>
          <w:szCs w:val="22"/>
          <w:lang w:eastAsia="en-AU"/>
        </w:rPr>
      </w:pPr>
      <w:hyperlink w:anchor="_Toc151535899" w:history="1">
        <w:r w:rsidR="00684564" w:rsidRPr="00716723">
          <w:rPr>
            <w:rStyle w:val="Hyperlink"/>
            <w:noProof/>
          </w:rPr>
          <w:t>SECTION 3</w:t>
        </w:r>
        <w:r w:rsidR="00684564">
          <w:rPr>
            <w:noProof/>
            <w:webHidden/>
          </w:rPr>
          <w:tab/>
        </w:r>
        <w:r w:rsidR="00684564">
          <w:rPr>
            <w:noProof/>
            <w:webHidden/>
          </w:rPr>
          <w:fldChar w:fldCharType="begin"/>
        </w:r>
        <w:r w:rsidR="00684564">
          <w:rPr>
            <w:noProof/>
            <w:webHidden/>
          </w:rPr>
          <w:instrText xml:space="preserve"> PAGEREF _Toc151535899 \h </w:instrText>
        </w:r>
        <w:r w:rsidR="00684564">
          <w:rPr>
            <w:noProof/>
            <w:webHidden/>
          </w:rPr>
        </w:r>
        <w:r w:rsidR="00684564">
          <w:rPr>
            <w:noProof/>
            <w:webHidden/>
          </w:rPr>
          <w:fldChar w:fldCharType="separate"/>
        </w:r>
        <w:r w:rsidR="00EF6F07">
          <w:rPr>
            <w:noProof/>
            <w:webHidden/>
          </w:rPr>
          <w:t>7</w:t>
        </w:r>
        <w:r w:rsidR="00684564">
          <w:rPr>
            <w:noProof/>
            <w:webHidden/>
          </w:rPr>
          <w:fldChar w:fldCharType="end"/>
        </w:r>
      </w:hyperlink>
    </w:p>
    <w:p w14:paraId="1207F321" w14:textId="09D1C7AC" w:rsidR="00684564" w:rsidRDefault="00000000">
      <w:pPr>
        <w:pStyle w:val="TOC2"/>
        <w:rPr>
          <w:rFonts w:eastAsiaTheme="minorEastAsia" w:cstheme="minorBidi"/>
          <w:sz w:val="22"/>
          <w:szCs w:val="22"/>
          <w:lang w:eastAsia="en-AU"/>
        </w:rPr>
      </w:pPr>
      <w:hyperlink w:anchor="_Toc151535900" w:history="1">
        <w:r w:rsidR="00684564" w:rsidRPr="00716723">
          <w:rPr>
            <w:rStyle w:val="Hyperlink"/>
          </w:rPr>
          <w:t>Supporting information for managers</w:t>
        </w:r>
        <w:r w:rsidR="00684564">
          <w:rPr>
            <w:webHidden/>
          </w:rPr>
          <w:tab/>
        </w:r>
        <w:r w:rsidR="00684564">
          <w:rPr>
            <w:webHidden/>
          </w:rPr>
          <w:fldChar w:fldCharType="begin"/>
        </w:r>
        <w:r w:rsidR="00684564">
          <w:rPr>
            <w:webHidden/>
          </w:rPr>
          <w:instrText xml:space="preserve"> PAGEREF _Toc151535900 \h </w:instrText>
        </w:r>
        <w:r w:rsidR="00684564">
          <w:rPr>
            <w:webHidden/>
          </w:rPr>
        </w:r>
        <w:r w:rsidR="00684564">
          <w:rPr>
            <w:webHidden/>
          </w:rPr>
          <w:fldChar w:fldCharType="separate"/>
        </w:r>
        <w:r w:rsidR="00EF6F07">
          <w:rPr>
            <w:webHidden/>
          </w:rPr>
          <w:t>7</w:t>
        </w:r>
        <w:r w:rsidR="00684564">
          <w:rPr>
            <w:webHidden/>
          </w:rPr>
          <w:fldChar w:fldCharType="end"/>
        </w:r>
      </w:hyperlink>
    </w:p>
    <w:p w14:paraId="5606E56B" w14:textId="3FD85F7A" w:rsidR="00684564" w:rsidRDefault="00000000">
      <w:pPr>
        <w:pStyle w:val="TOC3"/>
        <w:rPr>
          <w:rFonts w:eastAsiaTheme="minorEastAsia" w:cstheme="minorBidi"/>
          <w:noProof/>
          <w:sz w:val="22"/>
          <w:szCs w:val="22"/>
          <w:lang w:eastAsia="en-AU"/>
        </w:rPr>
      </w:pPr>
      <w:hyperlink w:anchor="_Toc151535901" w:history="1">
        <w:r w:rsidR="00684564" w:rsidRPr="00716723">
          <w:rPr>
            <w:rStyle w:val="Hyperlink"/>
            <w:noProof/>
          </w:rPr>
          <w:t>A psychologically safe conversation</w:t>
        </w:r>
        <w:r w:rsidR="00684564">
          <w:rPr>
            <w:noProof/>
            <w:webHidden/>
          </w:rPr>
          <w:tab/>
        </w:r>
        <w:r w:rsidR="00684564">
          <w:rPr>
            <w:noProof/>
            <w:webHidden/>
          </w:rPr>
          <w:fldChar w:fldCharType="begin"/>
        </w:r>
        <w:r w:rsidR="00684564">
          <w:rPr>
            <w:noProof/>
            <w:webHidden/>
          </w:rPr>
          <w:instrText xml:space="preserve"> PAGEREF _Toc151535901 \h </w:instrText>
        </w:r>
        <w:r w:rsidR="00684564">
          <w:rPr>
            <w:noProof/>
            <w:webHidden/>
          </w:rPr>
        </w:r>
        <w:r w:rsidR="00684564">
          <w:rPr>
            <w:noProof/>
            <w:webHidden/>
          </w:rPr>
          <w:fldChar w:fldCharType="separate"/>
        </w:r>
        <w:r w:rsidR="00EF6F07">
          <w:rPr>
            <w:noProof/>
            <w:webHidden/>
          </w:rPr>
          <w:t>7</w:t>
        </w:r>
        <w:r w:rsidR="00684564">
          <w:rPr>
            <w:noProof/>
            <w:webHidden/>
          </w:rPr>
          <w:fldChar w:fldCharType="end"/>
        </w:r>
      </w:hyperlink>
    </w:p>
    <w:p w14:paraId="619C2F0F" w14:textId="51466C2A" w:rsidR="00684564" w:rsidRDefault="00000000">
      <w:pPr>
        <w:pStyle w:val="TOC1"/>
        <w:rPr>
          <w:rFonts w:asciiTheme="minorHAnsi" w:eastAsiaTheme="minorEastAsia" w:hAnsiTheme="minorHAnsi" w:cstheme="minorBidi"/>
          <w:b w:val="0"/>
          <w:bCs w:val="0"/>
          <w:noProof/>
          <w:sz w:val="22"/>
          <w:szCs w:val="22"/>
          <w:lang w:eastAsia="en-AU"/>
        </w:rPr>
      </w:pPr>
      <w:hyperlink w:anchor="_Toc151535902" w:history="1">
        <w:r w:rsidR="00684564" w:rsidRPr="00716723">
          <w:rPr>
            <w:rStyle w:val="Hyperlink"/>
            <w:noProof/>
          </w:rPr>
          <w:t>SECTION 4</w:t>
        </w:r>
        <w:r w:rsidR="00684564">
          <w:rPr>
            <w:noProof/>
            <w:webHidden/>
          </w:rPr>
          <w:tab/>
        </w:r>
        <w:r w:rsidR="00684564">
          <w:rPr>
            <w:noProof/>
            <w:webHidden/>
          </w:rPr>
          <w:fldChar w:fldCharType="begin"/>
        </w:r>
        <w:r w:rsidR="00684564">
          <w:rPr>
            <w:noProof/>
            <w:webHidden/>
          </w:rPr>
          <w:instrText xml:space="preserve"> PAGEREF _Toc151535902 \h </w:instrText>
        </w:r>
        <w:r w:rsidR="00684564">
          <w:rPr>
            <w:noProof/>
            <w:webHidden/>
          </w:rPr>
        </w:r>
        <w:r w:rsidR="00684564">
          <w:rPr>
            <w:noProof/>
            <w:webHidden/>
          </w:rPr>
          <w:fldChar w:fldCharType="separate"/>
        </w:r>
        <w:r w:rsidR="00EF6F07">
          <w:rPr>
            <w:noProof/>
            <w:webHidden/>
          </w:rPr>
          <w:t>8</w:t>
        </w:r>
        <w:r w:rsidR="00684564">
          <w:rPr>
            <w:noProof/>
            <w:webHidden/>
          </w:rPr>
          <w:fldChar w:fldCharType="end"/>
        </w:r>
      </w:hyperlink>
    </w:p>
    <w:p w14:paraId="3FC62F96" w14:textId="2CC8B3E4" w:rsidR="00684564" w:rsidRDefault="00000000">
      <w:pPr>
        <w:pStyle w:val="TOC2"/>
        <w:rPr>
          <w:rFonts w:eastAsiaTheme="minorEastAsia" w:cstheme="minorBidi"/>
          <w:sz w:val="22"/>
          <w:szCs w:val="22"/>
          <w:lang w:eastAsia="en-AU"/>
        </w:rPr>
      </w:pPr>
      <w:hyperlink w:anchor="_Toc151535903" w:history="1">
        <w:r w:rsidR="00684564" w:rsidRPr="00716723">
          <w:rPr>
            <w:rStyle w:val="Hyperlink"/>
          </w:rPr>
          <w:t>Supporting Information for Employees</w:t>
        </w:r>
        <w:r w:rsidR="00684564">
          <w:rPr>
            <w:webHidden/>
          </w:rPr>
          <w:tab/>
        </w:r>
        <w:r w:rsidR="00684564">
          <w:rPr>
            <w:webHidden/>
          </w:rPr>
          <w:fldChar w:fldCharType="begin"/>
        </w:r>
        <w:r w:rsidR="00684564">
          <w:rPr>
            <w:webHidden/>
          </w:rPr>
          <w:instrText xml:space="preserve"> PAGEREF _Toc151535903 \h </w:instrText>
        </w:r>
        <w:r w:rsidR="00684564">
          <w:rPr>
            <w:webHidden/>
          </w:rPr>
        </w:r>
        <w:r w:rsidR="00684564">
          <w:rPr>
            <w:webHidden/>
          </w:rPr>
          <w:fldChar w:fldCharType="separate"/>
        </w:r>
        <w:r w:rsidR="00EF6F07">
          <w:rPr>
            <w:webHidden/>
          </w:rPr>
          <w:t>8</w:t>
        </w:r>
        <w:r w:rsidR="00684564">
          <w:rPr>
            <w:webHidden/>
          </w:rPr>
          <w:fldChar w:fldCharType="end"/>
        </w:r>
      </w:hyperlink>
    </w:p>
    <w:p w14:paraId="311C5EDE" w14:textId="55B451A4" w:rsidR="00684564" w:rsidRDefault="00000000">
      <w:pPr>
        <w:pStyle w:val="TOC3"/>
        <w:rPr>
          <w:rFonts w:eastAsiaTheme="minorEastAsia" w:cstheme="minorBidi"/>
          <w:noProof/>
          <w:sz w:val="22"/>
          <w:szCs w:val="22"/>
          <w:lang w:eastAsia="en-AU"/>
        </w:rPr>
      </w:pPr>
      <w:hyperlink w:anchor="_Toc151535904" w:history="1">
        <w:r w:rsidR="00684564" w:rsidRPr="00716723">
          <w:rPr>
            <w:rStyle w:val="Hyperlink"/>
            <w:noProof/>
          </w:rPr>
          <w:t>How to access Australia Day substitution</w:t>
        </w:r>
        <w:r w:rsidR="00684564">
          <w:rPr>
            <w:noProof/>
            <w:webHidden/>
          </w:rPr>
          <w:tab/>
        </w:r>
        <w:r w:rsidR="00684564">
          <w:rPr>
            <w:noProof/>
            <w:webHidden/>
          </w:rPr>
          <w:fldChar w:fldCharType="begin"/>
        </w:r>
        <w:r w:rsidR="00684564">
          <w:rPr>
            <w:noProof/>
            <w:webHidden/>
          </w:rPr>
          <w:instrText xml:space="preserve"> PAGEREF _Toc151535904 \h </w:instrText>
        </w:r>
        <w:r w:rsidR="00684564">
          <w:rPr>
            <w:noProof/>
            <w:webHidden/>
          </w:rPr>
        </w:r>
        <w:r w:rsidR="00684564">
          <w:rPr>
            <w:noProof/>
            <w:webHidden/>
          </w:rPr>
          <w:fldChar w:fldCharType="separate"/>
        </w:r>
        <w:r w:rsidR="00EF6F07">
          <w:rPr>
            <w:noProof/>
            <w:webHidden/>
          </w:rPr>
          <w:t>8</w:t>
        </w:r>
        <w:r w:rsidR="00684564">
          <w:rPr>
            <w:noProof/>
            <w:webHidden/>
          </w:rPr>
          <w:fldChar w:fldCharType="end"/>
        </w:r>
      </w:hyperlink>
    </w:p>
    <w:p w14:paraId="2870282B" w14:textId="60D67A70" w:rsidR="00684564" w:rsidRDefault="00000000">
      <w:pPr>
        <w:pStyle w:val="TOC3"/>
        <w:rPr>
          <w:rFonts w:eastAsiaTheme="minorEastAsia" w:cstheme="minorBidi"/>
          <w:noProof/>
          <w:sz w:val="22"/>
          <w:szCs w:val="22"/>
          <w:lang w:eastAsia="en-AU"/>
        </w:rPr>
      </w:pPr>
      <w:hyperlink w:anchor="_Toc151535905" w:history="1">
        <w:r w:rsidR="00684564" w:rsidRPr="00716723">
          <w:rPr>
            <w:rStyle w:val="Hyperlink"/>
            <w:noProof/>
          </w:rPr>
          <w:t>Your responsibility</w:t>
        </w:r>
        <w:r w:rsidR="00684564">
          <w:rPr>
            <w:noProof/>
            <w:webHidden/>
          </w:rPr>
          <w:tab/>
        </w:r>
        <w:r w:rsidR="00684564">
          <w:rPr>
            <w:noProof/>
            <w:webHidden/>
          </w:rPr>
          <w:fldChar w:fldCharType="begin"/>
        </w:r>
        <w:r w:rsidR="00684564">
          <w:rPr>
            <w:noProof/>
            <w:webHidden/>
          </w:rPr>
          <w:instrText xml:space="preserve"> PAGEREF _Toc151535905 \h </w:instrText>
        </w:r>
        <w:r w:rsidR="00684564">
          <w:rPr>
            <w:noProof/>
            <w:webHidden/>
          </w:rPr>
        </w:r>
        <w:r w:rsidR="00684564">
          <w:rPr>
            <w:noProof/>
            <w:webHidden/>
          </w:rPr>
          <w:fldChar w:fldCharType="separate"/>
        </w:r>
        <w:r w:rsidR="00EF6F07">
          <w:rPr>
            <w:noProof/>
            <w:webHidden/>
          </w:rPr>
          <w:t>8</w:t>
        </w:r>
        <w:r w:rsidR="00684564">
          <w:rPr>
            <w:noProof/>
            <w:webHidden/>
          </w:rPr>
          <w:fldChar w:fldCharType="end"/>
        </w:r>
      </w:hyperlink>
    </w:p>
    <w:p w14:paraId="71C1B1F7" w14:textId="411E0B15" w:rsidR="00684564" w:rsidRDefault="00000000">
      <w:pPr>
        <w:pStyle w:val="TOC3"/>
        <w:rPr>
          <w:rFonts w:eastAsiaTheme="minorEastAsia" w:cstheme="minorBidi"/>
          <w:noProof/>
          <w:sz w:val="22"/>
          <w:szCs w:val="22"/>
          <w:lang w:eastAsia="en-AU"/>
        </w:rPr>
      </w:pPr>
      <w:hyperlink w:anchor="_Toc151535906" w:history="1">
        <w:r w:rsidR="00684564" w:rsidRPr="00716723">
          <w:rPr>
            <w:rStyle w:val="Hyperlink"/>
            <w:noProof/>
          </w:rPr>
          <w:t>Your Rights</w:t>
        </w:r>
        <w:r w:rsidR="00684564">
          <w:rPr>
            <w:noProof/>
            <w:webHidden/>
          </w:rPr>
          <w:tab/>
        </w:r>
        <w:r w:rsidR="00684564">
          <w:rPr>
            <w:noProof/>
            <w:webHidden/>
          </w:rPr>
          <w:fldChar w:fldCharType="begin"/>
        </w:r>
        <w:r w:rsidR="00684564">
          <w:rPr>
            <w:noProof/>
            <w:webHidden/>
          </w:rPr>
          <w:instrText xml:space="preserve"> PAGEREF _Toc151535906 \h </w:instrText>
        </w:r>
        <w:r w:rsidR="00684564">
          <w:rPr>
            <w:noProof/>
            <w:webHidden/>
          </w:rPr>
        </w:r>
        <w:r w:rsidR="00684564">
          <w:rPr>
            <w:noProof/>
            <w:webHidden/>
          </w:rPr>
          <w:fldChar w:fldCharType="separate"/>
        </w:r>
        <w:r w:rsidR="00EF6F07">
          <w:rPr>
            <w:noProof/>
            <w:webHidden/>
          </w:rPr>
          <w:t>8</w:t>
        </w:r>
        <w:r w:rsidR="00684564">
          <w:rPr>
            <w:noProof/>
            <w:webHidden/>
          </w:rPr>
          <w:fldChar w:fldCharType="end"/>
        </w:r>
      </w:hyperlink>
    </w:p>
    <w:p w14:paraId="2ED54159" w14:textId="50E05166" w:rsidR="00684564" w:rsidRDefault="00000000">
      <w:pPr>
        <w:pStyle w:val="TOC1"/>
        <w:rPr>
          <w:rFonts w:asciiTheme="minorHAnsi" w:eastAsiaTheme="minorEastAsia" w:hAnsiTheme="minorHAnsi" w:cstheme="minorBidi"/>
          <w:b w:val="0"/>
          <w:bCs w:val="0"/>
          <w:noProof/>
          <w:sz w:val="22"/>
          <w:szCs w:val="22"/>
          <w:lang w:eastAsia="en-AU"/>
        </w:rPr>
      </w:pPr>
      <w:hyperlink w:anchor="_Toc151535907" w:history="1">
        <w:r w:rsidR="00684564" w:rsidRPr="00716723">
          <w:rPr>
            <w:rStyle w:val="Hyperlink"/>
            <w:noProof/>
          </w:rPr>
          <w:t>Frequently Asked Questions</w:t>
        </w:r>
        <w:r w:rsidR="00684564">
          <w:rPr>
            <w:noProof/>
            <w:webHidden/>
          </w:rPr>
          <w:tab/>
        </w:r>
        <w:r w:rsidR="00684564">
          <w:rPr>
            <w:noProof/>
            <w:webHidden/>
          </w:rPr>
          <w:fldChar w:fldCharType="begin"/>
        </w:r>
        <w:r w:rsidR="00684564">
          <w:rPr>
            <w:noProof/>
            <w:webHidden/>
          </w:rPr>
          <w:instrText xml:space="preserve"> PAGEREF _Toc151535907 \h </w:instrText>
        </w:r>
        <w:r w:rsidR="00684564">
          <w:rPr>
            <w:noProof/>
            <w:webHidden/>
          </w:rPr>
        </w:r>
        <w:r w:rsidR="00684564">
          <w:rPr>
            <w:noProof/>
            <w:webHidden/>
          </w:rPr>
          <w:fldChar w:fldCharType="separate"/>
        </w:r>
        <w:r w:rsidR="00EF6F07">
          <w:rPr>
            <w:noProof/>
            <w:webHidden/>
          </w:rPr>
          <w:t>9</w:t>
        </w:r>
        <w:r w:rsidR="00684564">
          <w:rPr>
            <w:noProof/>
            <w:webHidden/>
          </w:rPr>
          <w:fldChar w:fldCharType="end"/>
        </w:r>
      </w:hyperlink>
    </w:p>
    <w:p w14:paraId="0B05B7B5" w14:textId="4638CD79" w:rsidR="00D26793" w:rsidRPr="00F22915" w:rsidRDefault="00852C10" w:rsidP="00D26793">
      <w:pPr>
        <w:rPr>
          <w:rStyle w:val="SubtleEmphasis"/>
        </w:rPr>
        <w:sectPr w:rsidR="00D26793" w:rsidRPr="00F22915" w:rsidSect="00217EB3">
          <w:headerReference w:type="default" r:id="rId10"/>
          <w:footerReference w:type="default" r:id="rId11"/>
          <w:footerReference w:type="first" r:id="rId12"/>
          <w:pgSz w:w="11900" w:h="16840"/>
          <w:pgMar w:top="1418" w:right="3969" w:bottom="1418" w:left="1418" w:header="709" w:footer="397" w:gutter="0"/>
          <w:cols w:space="708"/>
          <w:titlePg/>
          <w:docGrid w:linePitch="360"/>
        </w:sectPr>
      </w:pPr>
      <w:r>
        <w:rPr>
          <w:rFonts w:asciiTheme="majorHAnsi" w:hAnsiTheme="majorHAnsi" w:cs="Times New Roman (Body CS)"/>
          <w:caps/>
          <w:sz w:val="28"/>
          <w:highlight w:val="yellow"/>
          <w:lang w:val="en-AU"/>
        </w:rPr>
        <w:fldChar w:fldCharType="end"/>
      </w:r>
    </w:p>
    <w:p w14:paraId="0C214455" w14:textId="3C3D17B1" w:rsidR="00A4734A" w:rsidRDefault="00A4734A" w:rsidP="001C18F2"/>
    <w:p w14:paraId="6842AD10" w14:textId="6DE2BC87" w:rsidR="00A4734A" w:rsidRDefault="00A4734A" w:rsidP="00A4734A">
      <w:pPr>
        <w:pStyle w:val="Heading1"/>
      </w:pPr>
      <w:bookmarkStart w:id="0" w:name="_Toc151535887"/>
      <w:r>
        <w:t>Definitions</w:t>
      </w:r>
      <w:bookmarkEnd w:id="0"/>
      <w:r>
        <w:t xml:space="preserve"> </w:t>
      </w:r>
    </w:p>
    <w:p w14:paraId="5EC011F2" w14:textId="0DEE8D63" w:rsidR="00A4734A" w:rsidRDefault="00BF3A0E" w:rsidP="00A4734A">
      <w:pPr>
        <w:pStyle w:val="Heading3"/>
      </w:pPr>
      <w:bookmarkStart w:id="1" w:name="_Toc135748126"/>
      <w:bookmarkStart w:id="2" w:name="_Toc151535888"/>
      <w:r>
        <w:t xml:space="preserve">Eligible </w:t>
      </w:r>
      <w:r w:rsidR="00A4734A">
        <w:t>Employee</w:t>
      </w:r>
      <w:bookmarkEnd w:id="1"/>
      <w:bookmarkEnd w:id="2"/>
      <w:r w:rsidR="00A4734A">
        <w:t xml:space="preserve"> </w:t>
      </w:r>
    </w:p>
    <w:p w14:paraId="5869081F" w14:textId="2FFB1604" w:rsidR="008768E7" w:rsidRDefault="00FE7624" w:rsidP="00A4734A">
      <w:r>
        <w:t xml:space="preserve">An </w:t>
      </w:r>
      <w:r w:rsidR="0081591A">
        <w:t>“</w:t>
      </w:r>
      <w:r w:rsidR="00426FC7">
        <w:t>e</w:t>
      </w:r>
      <w:r w:rsidR="00BF3A0E">
        <w:t xml:space="preserve">ligible </w:t>
      </w:r>
      <w:r w:rsidR="00A4734A">
        <w:t>employee</w:t>
      </w:r>
      <w:r w:rsidR="0081591A">
        <w:t>”</w:t>
      </w:r>
      <w:r w:rsidR="00A4734A">
        <w:t xml:space="preserve"> means an employee </w:t>
      </w:r>
      <w:r w:rsidR="00BF3A0E">
        <w:t>(except for casual employees)</w:t>
      </w:r>
      <w:r w:rsidR="00A4734A">
        <w:t xml:space="preserve"> of the Tasmanian State Service</w:t>
      </w:r>
      <w:r w:rsidR="00426FC7">
        <w:t xml:space="preserve"> who </w:t>
      </w:r>
      <w:r w:rsidR="002747B5">
        <w:t>are</w:t>
      </w:r>
      <w:r w:rsidR="00426FC7">
        <w:t xml:space="preserve"> employed </w:t>
      </w:r>
      <w:r w:rsidR="00152D82">
        <w:t>under the following awards:</w:t>
      </w:r>
      <w:r w:rsidR="00426FC7">
        <w:t xml:space="preserve"> </w:t>
      </w:r>
    </w:p>
    <w:p w14:paraId="1D7F5EFD" w14:textId="3A6BC243" w:rsidR="00F4795B" w:rsidRDefault="00F4795B" w:rsidP="008768E7">
      <w:pPr>
        <w:pStyle w:val="ListParagraph"/>
        <w:numPr>
          <w:ilvl w:val="0"/>
          <w:numId w:val="28"/>
        </w:numPr>
      </w:pPr>
      <w:r w:rsidRPr="00F4795B">
        <w:t>Tasmanian State Service Award</w:t>
      </w:r>
      <w:r>
        <w:t>.</w:t>
      </w:r>
    </w:p>
    <w:p w14:paraId="5E8C4891" w14:textId="2136801F" w:rsidR="00A50969" w:rsidRDefault="00A50969" w:rsidP="008768E7">
      <w:pPr>
        <w:pStyle w:val="ListParagraph"/>
        <w:numPr>
          <w:ilvl w:val="0"/>
          <w:numId w:val="28"/>
        </w:numPr>
      </w:pPr>
      <w:r w:rsidRPr="00A50969">
        <w:t>Facility Attendants (Tasmanian State Service) Award</w:t>
      </w:r>
      <w:r>
        <w:t>.</w:t>
      </w:r>
    </w:p>
    <w:p w14:paraId="3BA48CC4" w14:textId="77777777" w:rsidR="000E3241" w:rsidRDefault="000E3241" w:rsidP="008768E7">
      <w:pPr>
        <w:pStyle w:val="ListParagraph"/>
        <w:numPr>
          <w:ilvl w:val="0"/>
          <w:numId w:val="28"/>
        </w:numPr>
      </w:pPr>
      <w:r w:rsidRPr="000E3241">
        <w:t>Health and Human Services (Tasmanian State Service) Award</w:t>
      </w:r>
      <w:r w:rsidR="00A4734A">
        <w:t>.</w:t>
      </w:r>
    </w:p>
    <w:p w14:paraId="621157A3" w14:textId="77777777" w:rsidR="00463AF2" w:rsidRDefault="00463AF2" w:rsidP="008768E7">
      <w:pPr>
        <w:pStyle w:val="ListParagraph"/>
        <w:numPr>
          <w:ilvl w:val="0"/>
          <w:numId w:val="28"/>
        </w:numPr>
      </w:pPr>
      <w:r w:rsidRPr="00463AF2">
        <w:t>Medical Practitioners (Tasmanian State Service) Award</w:t>
      </w:r>
      <w:r>
        <w:t>.</w:t>
      </w:r>
    </w:p>
    <w:p w14:paraId="33B04B1D" w14:textId="77777777" w:rsidR="007114DB" w:rsidRDefault="007114DB" w:rsidP="008768E7">
      <w:pPr>
        <w:pStyle w:val="ListParagraph"/>
        <w:numPr>
          <w:ilvl w:val="0"/>
          <w:numId w:val="28"/>
        </w:numPr>
      </w:pPr>
      <w:r w:rsidRPr="007114DB">
        <w:t>Port Arthur Historic Site Management Authority Award</w:t>
      </w:r>
      <w:r>
        <w:t>.</w:t>
      </w:r>
    </w:p>
    <w:p w14:paraId="097D674E" w14:textId="60AC476E" w:rsidR="00A4734A" w:rsidRDefault="002C7A46" w:rsidP="008768E7">
      <w:pPr>
        <w:pStyle w:val="ListParagraph"/>
        <w:numPr>
          <w:ilvl w:val="0"/>
          <w:numId w:val="28"/>
        </w:numPr>
      </w:pPr>
      <w:r w:rsidRPr="002C7A46">
        <w:t>AWU (Tasmanian State Sector) Award</w:t>
      </w:r>
      <w:r>
        <w:t>.</w:t>
      </w:r>
      <w:r w:rsidR="00A4734A">
        <w:t xml:space="preserve"> </w:t>
      </w:r>
    </w:p>
    <w:p w14:paraId="2B7E5EB8" w14:textId="6D0ECA3F" w:rsidR="007B7703" w:rsidRDefault="00336815" w:rsidP="008768E7">
      <w:pPr>
        <w:pStyle w:val="ListParagraph"/>
        <w:numPr>
          <w:ilvl w:val="0"/>
          <w:numId w:val="28"/>
        </w:numPr>
      </w:pPr>
      <w:r w:rsidRPr="00336815">
        <w:t>Nurses and Midwives (Tasmanian State Service) Award</w:t>
      </w:r>
      <w:r>
        <w:t>.</w:t>
      </w:r>
      <w:r w:rsidR="007B7703">
        <w:t xml:space="preserve"> </w:t>
      </w:r>
    </w:p>
    <w:p w14:paraId="5106EA23" w14:textId="7C6A2535" w:rsidR="001A6BB2" w:rsidRDefault="001A6BB2" w:rsidP="008768E7">
      <w:pPr>
        <w:pStyle w:val="ListParagraph"/>
        <w:numPr>
          <w:ilvl w:val="0"/>
          <w:numId w:val="28"/>
        </w:numPr>
      </w:pPr>
      <w:r>
        <w:t xml:space="preserve">Teaching </w:t>
      </w:r>
      <w:r w:rsidR="000541E7">
        <w:t xml:space="preserve">Service (Tasmanian Public Sector) </w:t>
      </w:r>
      <w:r>
        <w:t>Award</w:t>
      </w:r>
    </w:p>
    <w:p w14:paraId="3EA48A12" w14:textId="300EEF47" w:rsidR="002747B5" w:rsidRDefault="006D3603" w:rsidP="002747B5">
      <w:r>
        <w:t xml:space="preserve">Part time employees are eligible </w:t>
      </w:r>
      <w:r w:rsidR="00D2341F">
        <w:t xml:space="preserve">if their work pattern falls on the holiday with pay.  </w:t>
      </w:r>
      <w:r w:rsidR="002747B5">
        <w:t xml:space="preserve">If you are unsure </w:t>
      </w:r>
      <w:r w:rsidR="00CE285C">
        <w:t>whether</w:t>
      </w:r>
      <w:r w:rsidR="00080E67">
        <w:t xml:space="preserve"> you are an eligible employee</w:t>
      </w:r>
      <w:r w:rsidR="007B5B82">
        <w:t xml:space="preserve">, please </w:t>
      </w:r>
      <w:r w:rsidR="00FE7624">
        <w:t>speak with you manager or</w:t>
      </w:r>
      <w:r w:rsidR="00FF2C89">
        <w:t xml:space="preserve"> contact</w:t>
      </w:r>
      <w:r w:rsidR="00FE7624">
        <w:t xml:space="preserve"> human resources.</w:t>
      </w:r>
    </w:p>
    <w:p w14:paraId="16A35938" w14:textId="13AB0183" w:rsidR="00724A8F" w:rsidRDefault="00724A8F" w:rsidP="002747B5">
      <w:r>
        <w:t xml:space="preserve">Senior Executive, Equivalent </w:t>
      </w:r>
      <w:r w:rsidR="00100065">
        <w:t>Specialist</w:t>
      </w:r>
      <w:r>
        <w:t xml:space="preserve"> and Prescribed </w:t>
      </w:r>
      <w:r w:rsidR="00100065">
        <w:t>Officers</w:t>
      </w:r>
      <w:r>
        <w:t xml:space="preserve"> are eligible </w:t>
      </w:r>
      <w:r w:rsidR="00100065">
        <w:t>as though they were an employee under the Tasmanian State Service Award.</w:t>
      </w:r>
    </w:p>
    <w:p w14:paraId="79ACD69F" w14:textId="7B436C1E" w:rsidR="00A4734A" w:rsidRPr="00A12F68" w:rsidRDefault="00A12F68" w:rsidP="00A4734A">
      <w:pPr>
        <w:pStyle w:val="Heading3"/>
      </w:pPr>
      <w:bookmarkStart w:id="3" w:name="_Toc135748128"/>
      <w:bookmarkStart w:id="4" w:name="_Toc151535889"/>
      <w:r w:rsidRPr="00A12F68">
        <w:t>Australia Day substitution</w:t>
      </w:r>
      <w:bookmarkEnd w:id="3"/>
      <w:r w:rsidR="0052440A">
        <w:t xml:space="preserve"> clause</w:t>
      </w:r>
      <w:bookmarkEnd w:id="4"/>
    </w:p>
    <w:p w14:paraId="00E606B0" w14:textId="77777777" w:rsidR="003D4521" w:rsidRDefault="0052440A" w:rsidP="00A4734A">
      <w:r>
        <w:t xml:space="preserve">The Australia Day </w:t>
      </w:r>
      <w:r w:rsidR="000E1618">
        <w:t>holiday with pay substitution clause</w:t>
      </w:r>
      <w:r w:rsidR="00F10E46">
        <w:t xml:space="preserve"> provides that: </w:t>
      </w:r>
    </w:p>
    <w:p w14:paraId="39A258FB" w14:textId="55AFEBAA" w:rsidR="00A4734A" w:rsidRDefault="0092763F" w:rsidP="00001261">
      <w:pPr>
        <w:pStyle w:val="ListParagraph"/>
        <w:numPr>
          <w:ilvl w:val="0"/>
          <w:numId w:val="27"/>
        </w:numPr>
        <w:ind w:left="924" w:hanging="357"/>
        <w:contextualSpacing w:val="0"/>
      </w:pPr>
      <w:r w:rsidRPr="0092763F">
        <w:rPr>
          <w:rFonts w:eastAsia="Calibri" w:cs="Times New Roman"/>
        </w:rPr>
        <w:t>An employee may choose to substitute the Australia Day holiday with pay for another substitution day with pay to be taken within a four-week period from 26 January, as agreed between the employee and employer</w:t>
      </w:r>
      <w:r w:rsidR="00C95E0B" w:rsidRPr="0092763F">
        <w:t>.</w:t>
      </w:r>
    </w:p>
    <w:p w14:paraId="04405D3B" w14:textId="50DCB592" w:rsidR="0092763F" w:rsidRPr="0092763F" w:rsidRDefault="008E5A03" w:rsidP="00001261">
      <w:pPr>
        <w:pStyle w:val="ListParagraph"/>
        <w:numPr>
          <w:ilvl w:val="0"/>
          <w:numId w:val="27"/>
        </w:numPr>
        <w:ind w:left="924" w:hanging="357"/>
        <w:contextualSpacing w:val="0"/>
      </w:pPr>
      <w:r>
        <w:t>Where it is agre</w:t>
      </w:r>
      <w:r w:rsidR="00A470DD">
        <w:t>ed that</w:t>
      </w:r>
      <w:r w:rsidR="00954770">
        <w:t xml:space="preserve"> an employee substitutes</w:t>
      </w:r>
      <w:r w:rsidR="00D36CD9" w:rsidRPr="00D36CD9">
        <w:t xml:space="preserve"> the Australia Day holiday with pay</w:t>
      </w:r>
      <w:r w:rsidR="00AD6BAF">
        <w:t xml:space="preserve">, the employees </w:t>
      </w:r>
      <w:r w:rsidR="00D36CD9" w:rsidRPr="00D36CD9">
        <w:t xml:space="preserve">is not eligible for </w:t>
      </w:r>
      <w:r w:rsidR="00001261">
        <w:t>overtime</w:t>
      </w:r>
      <w:r w:rsidR="00D36CD9" w:rsidRPr="00D36CD9">
        <w:t xml:space="preserve"> for the ordinary hours worked on the Australia Day</w:t>
      </w:r>
      <w:r w:rsidR="00001261">
        <w:t xml:space="preserve">. </w:t>
      </w:r>
    </w:p>
    <w:p w14:paraId="243C69C8" w14:textId="6DB14603" w:rsidR="00A4734A" w:rsidRPr="009D1220" w:rsidRDefault="00AD73E2" w:rsidP="00A4734A">
      <w:pPr>
        <w:pStyle w:val="Heading3"/>
        <w:rPr>
          <w:highlight w:val="yellow"/>
        </w:rPr>
      </w:pPr>
      <w:bookmarkStart w:id="5" w:name="_Toc135748129"/>
      <w:bookmarkStart w:id="6" w:name="_Toc151535890"/>
      <w:r w:rsidRPr="00752966">
        <w:t>Substitution</w:t>
      </w:r>
      <w:r w:rsidR="00A4734A" w:rsidRPr="00752966">
        <w:t xml:space="preserve"> </w:t>
      </w:r>
      <w:r w:rsidR="00BA2C94">
        <w:t>p</w:t>
      </w:r>
      <w:r w:rsidR="00A4734A" w:rsidRPr="00752966">
        <w:t>rocess</w:t>
      </w:r>
      <w:bookmarkEnd w:id="5"/>
      <w:bookmarkEnd w:id="6"/>
    </w:p>
    <w:p w14:paraId="3B6CCD8F" w14:textId="1D2124BF" w:rsidR="006E6479" w:rsidRDefault="006D3A99" w:rsidP="002D6E91">
      <w:r>
        <w:t>The substitution process means a</w:t>
      </w:r>
      <w:r w:rsidR="00375C85" w:rsidRPr="00375C85">
        <w:t xml:space="preserve">n </w:t>
      </w:r>
      <w:r w:rsidR="00BE1806">
        <w:t xml:space="preserve">eligible </w:t>
      </w:r>
      <w:r w:rsidR="00375C85" w:rsidRPr="00375C85">
        <w:t xml:space="preserve">employee </w:t>
      </w:r>
      <w:r w:rsidR="00666598">
        <w:t xml:space="preserve">who </w:t>
      </w:r>
      <w:r w:rsidR="005846DC">
        <w:t>choose</w:t>
      </w:r>
      <w:r w:rsidR="00666598">
        <w:t>s</w:t>
      </w:r>
      <w:r w:rsidR="00375C85" w:rsidRPr="00375C85">
        <w:t xml:space="preserve"> to substitute the Australia Day holiday with pay for another </w:t>
      </w:r>
      <w:r w:rsidR="009423C8">
        <w:t>su</w:t>
      </w:r>
      <w:r w:rsidR="00711D3B">
        <w:t xml:space="preserve">bstitution </w:t>
      </w:r>
      <w:r w:rsidR="00375C85" w:rsidRPr="00375C85">
        <w:t xml:space="preserve">day </w:t>
      </w:r>
      <w:r w:rsidR="00711D3B">
        <w:t xml:space="preserve">with pay </w:t>
      </w:r>
      <w:r w:rsidR="00375C85" w:rsidRPr="00375C85">
        <w:t xml:space="preserve">within a four-week period, </w:t>
      </w:r>
      <w:r w:rsidR="00207BB2">
        <w:t>should discuss</w:t>
      </w:r>
      <w:r w:rsidR="000379FE">
        <w:t xml:space="preserve"> </w:t>
      </w:r>
      <w:r w:rsidR="00275102">
        <w:t>this cho</w:t>
      </w:r>
      <w:r w:rsidR="003F2D6F">
        <w:t>ice</w:t>
      </w:r>
      <w:r w:rsidR="00275102">
        <w:t xml:space="preserve"> with their manager </w:t>
      </w:r>
      <w:r w:rsidR="008F2306">
        <w:t xml:space="preserve">as soon as possible. </w:t>
      </w:r>
    </w:p>
    <w:p w14:paraId="252C2887" w14:textId="463A3A12" w:rsidR="00A4734A" w:rsidRPr="00AA7BDD" w:rsidRDefault="00A4734A" w:rsidP="00684564">
      <w:pPr>
        <w:pStyle w:val="Heading3"/>
        <w:rPr>
          <w:szCs w:val="28"/>
        </w:rPr>
      </w:pPr>
      <w:bookmarkStart w:id="7" w:name="_Toc135748130"/>
      <w:bookmarkStart w:id="8" w:name="_Toc151535891"/>
      <w:r w:rsidRPr="00AA7BDD">
        <w:rPr>
          <w:szCs w:val="28"/>
        </w:rPr>
        <w:t>Manager</w:t>
      </w:r>
      <w:bookmarkEnd w:id="7"/>
      <w:bookmarkEnd w:id="8"/>
    </w:p>
    <w:p w14:paraId="2A1B78C5" w14:textId="0941E5B4" w:rsidR="00A4734A" w:rsidRDefault="005D6D1D" w:rsidP="00A4734A">
      <w:r>
        <w:t xml:space="preserve">A </w:t>
      </w:r>
      <w:r w:rsidR="00DE3041">
        <w:t>m</w:t>
      </w:r>
      <w:r w:rsidR="00A4734A">
        <w:t>anager</w:t>
      </w:r>
      <w:r w:rsidR="0082497E">
        <w:t xml:space="preserve"> </w:t>
      </w:r>
      <w:r w:rsidR="00D50EFB">
        <w:t xml:space="preserve">means a person who </w:t>
      </w:r>
      <w:r w:rsidR="00913ED1">
        <w:t xml:space="preserve">is responsible for </w:t>
      </w:r>
      <w:r w:rsidR="00FD7075">
        <w:t xml:space="preserve">the </w:t>
      </w:r>
      <w:r w:rsidR="00AB37C8">
        <w:t>supervis</w:t>
      </w:r>
      <w:r w:rsidR="00FD7075">
        <w:t>ion</w:t>
      </w:r>
      <w:r w:rsidR="00411FA4">
        <w:t xml:space="preserve"> of</w:t>
      </w:r>
      <w:r w:rsidR="00AB37C8">
        <w:t xml:space="preserve"> employees in their team </w:t>
      </w:r>
      <w:r w:rsidR="009249C6">
        <w:t>including requests for Australia Day</w:t>
      </w:r>
      <w:r w:rsidR="00CD7A50">
        <w:t xml:space="preserve"> holiday with pay</w:t>
      </w:r>
      <w:r w:rsidR="009249C6">
        <w:t xml:space="preserve"> substitution.</w:t>
      </w:r>
    </w:p>
    <w:p w14:paraId="59B2551F" w14:textId="22F9B833" w:rsidR="00A4734A" w:rsidRDefault="00A4734A" w:rsidP="00A4734A">
      <w:r>
        <w:br w:type="page"/>
      </w:r>
    </w:p>
    <w:p w14:paraId="717E1DD5" w14:textId="77777777" w:rsidR="00A4734A" w:rsidRPr="00AB40D9" w:rsidRDefault="00A4734A" w:rsidP="00A4734A">
      <w:pPr>
        <w:pStyle w:val="Heading1"/>
        <w:rPr>
          <w:sz w:val="56"/>
          <w:szCs w:val="56"/>
        </w:rPr>
      </w:pPr>
      <w:bookmarkStart w:id="9" w:name="_Toc151535892"/>
      <w:r w:rsidRPr="00AB40D9">
        <w:lastRenderedPageBreak/>
        <w:t>SECTION 1</w:t>
      </w:r>
      <w:bookmarkEnd w:id="9"/>
    </w:p>
    <w:p w14:paraId="0E4B73C3" w14:textId="77777777" w:rsidR="00A4734A" w:rsidRPr="00AB40D9" w:rsidRDefault="00A4734A" w:rsidP="00A4734A">
      <w:pPr>
        <w:rPr>
          <w:rFonts w:ascii="GillSans Light" w:hAnsi="GillSans Light" w:cstheme="minorHAnsi"/>
          <w:b/>
          <w:color w:val="FF0066"/>
          <w:sz w:val="14"/>
          <w:szCs w:val="14"/>
        </w:rPr>
      </w:pPr>
    </w:p>
    <w:p w14:paraId="727A890C" w14:textId="6B608C2F" w:rsidR="00A4734A" w:rsidRDefault="00A4734A" w:rsidP="00A4734A">
      <w:pPr>
        <w:rPr>
          <w:rStyle w:val="Heading2Char"/>
        </w:rPr>
      </w:pPr>
      <w:bookmarkStart w:id="10" w:name="_Toc151535893"/>
      <w:r>
        <w:rPr>
          <w:rStyle w:val="Heading2Char"/>
        </w:rPr>
        <w:t xml:space="preserve">Setting the </w:t>
      </w:r>
      <w:r w:rsidR="00F45B48">
        <w:rPr>
          <w:rStyle w:val="Heading2Char"/>
        </w:rPr>
        <w:t>c</w:t>
      </w:r>
      <w:r>
        <w:rPr>
          <w:rStyle w:val="Heading2Char"/>
        </w:rPr>
        <w:t>ontext</w:t>
      </w:r>
      <w:bookmarkEnd w:id="10"/>
    </w:p>
    <w:p w14:paraId="7FA4AB38" w14:textId="768941E6" w:rsidR="00A4734A" w:rsidRPr="00AB40D9" w:rsidRDefault="00A4734A" w:rsidP="00A4734A">
      <w:pPr>
        <w:pStyle w:val="Heading3"/>
      </w:pPr>
      <w:bookmarkStart w:id="11" w:name="_Toc151535894"/>
      <w:r w:rsidRPr="00AB40D9">
        <w:t xml:space="preserve">What is </w:t>
      </w:r>
      <w:r w:rsidR="00553E8E">
        <w:t xml:space="preserve">the purpose of </w:t>
      </w:r>
      <w:r w:rsidR="00553E8E" w:rsidRPr="00553E8E">
        <w:t>Australia Day substitution</w:t>
      </w:r>
      <w:r w:rsidR="00553E8E">
        <w:t>?</w:t>
      </w:r>
      <w:bookmarkEnd w:id="11"/>
    </w:p>
    <w:p w14:paraId="44E69687" w14:textId="6E36E5D3" w:rsidR="002400D6" w:rsidRDefault="009426D1" w:rsidP="005040D0">
      <w:r>
        <w:t xml:space="preserve">In recent years the debate about whether </w:t>
      </w:r>
      <w:r w:rsidR="0007156E">
        <w:t>to observe</w:t>
      </w:r>
      <w:r w:rsidR="00D574AA">
        <w:t xml:space="preserve"> </w:t>
      </w:r>
      <w:r w:rsidR="00705CD8">
        <w:t xml:space="preserve">the Australia </w:t>
      </w:r>
      <w:r w:rsidR="000152E3">
        <w:t>Day holiday</w:t>
      </w:r>
      <w:r w:rsidR="00D574AA">
        <w:t xml:space="preserve"> on</w:t>
      </w:r>
      <w:r>
        <w:t xml:space="preserve"> </w:t>
      </w:r>
      <w:r w:rsidR="009F7701">
        <w:t xml:space="preserve">26 </w:t>
      </w:r>
      <w:r w:rsidR="00335096">
        <w:t>January has</w:t>
      </w:r>
      <w:r>
        <w:t xml:space="preserve"> intensified</w:t>
      </w:r>
      <w:r w:rsidR="353EF94B">
        <w:t xml:space="preserve"> across </w:t>
      </w:r>
      <w:r w:rsidR="0001539E">
        <w:t>Australia</w:t>
      </w:r>
      <w:r w:rsidR="00B27AE2">
        <w:t>.</w:t>
      </w:r>
      <w:r w:rsidR="00B27AE2" w:rsidRPr="00B27AE2">
        <w:t xml:space="preserve"> Not everyone considers the current</w:t>
      </w:r>
      <w:r w:rsidR="00594B72">
        <w:t xml:space="preserve"> date for</w:t>
      </w:r>
      <w:r w:rsidR="00B27AE2" w:rsidRPr="00B27AE2">
        <w:t xml:space="preserve"> Australia Day as a reason to celebrate. Many Australians now </w:t>
      </w:r>
      <w:r w:rsidR="00A54156" w:rsidRPr="00B27AE2">
        <w:t>view</w:t>
      </w:r>
      <w:r w:rsidR="00B27AE2" w:rsidRPr="00B27AE2">
        <w:t xml:space="preserve"> January 26 as the date that marks the beginning of the deliberate destruction of Aboriginal and Torres Strait Islander peoples and cultures.</w:t>
      </w:r>
    </w:p>
    <w:p w14:paraId="05C4B198" w14:textId="66963CA2" w:rsidR="19F787B8" w:rsidRDefault="7C14E00F" w:rsidP="00AD2FC2">
      <w:r>
        <w:t>A growing number of TSS employees have requested to observe this public holiday on an alternative date</w:t>
      </w:r>
      <w:r w:rsidR="00AD2FC2">
        <w:t xml:space="preserve"> and this </w:t>
      </w:r>
      <w:r w:rsidR="19F787B8">
        <w:t xml:space="preserve">change </w:t>
      </w:r>
      <w:r w:rsidR="00107B41">
        <w:t xml:space="preserve">to relevant awards </w:t>
      </w:r>
      <w:r w:rsidR="19F787B8">
        <w:t xml:space="preserve">now </w:t>
      </w:r>
      <w:r w:rsidR="00046345">
        <w:t>provides</w:t>
      </w:r>
      <w:r w:rsidR="19F787B8">
        <w:t xml:space="preserve"> employees </w:t>
      </w:r>
      <w:r w:rsidR="00046345">
        <w:t xml:space="preserve">with </w:t>
      </w:r>
      <w:r w:rsidR="5F56ECAB">
        <w:t>that</w:t>
      </w:r>
      <w:r w:rsidR="19F787B8">
        <w:t xml:space="preserve"> choice</w:t>
      </w:r>
      <w:r w:rsidR="37EEDF82">
        <w:t>.</w:t>
      </w:r>
    </w:p>
    <w:p w14:paraId="50148AC9" w14:textId="77777777" w:rsidR="00A4734A" w:rsidRPr="00AB40D9" w:rsidRDefault="00A4734A" w:rsidP="00A4734A">
      <w:pPr>
        <w:pStyle w:val="Heading3"/>
      </w:pPr>
      <w:bookmarkStart w:id="12" w:name="_Toc151535895"/>
      <w:r w:rsidRPr="00AB40D9">
        <w:t>Purpose of the Guide</w:t>
      </w:r>
      <w:bookmarkEnd w:id="12"/>
    </w:p>
    <w:p w14:paraId="2D819B6C" w14:textId="41EE6728" w:rsidR="00A4734A" w:rsidRDefault="00A4734A" w:rsidP="00A4734A">
      <w:r>
        <w:t xml:space="preserve">This Guide has been designed as </w:t>
      </w:r>
      <w:r w:rsidR="00600451">
        <w:t>a</w:t>
      </w:r>
      <w:r>
        <w:t xml:space="preserve"> resource to support managers, </w:t>
      </w:r>
      <w:r w:rsidR="007625FA">
        <w:t>supervisors,</w:t>
      </w:r>
      <w:r>
        <w:t xml:space="preserve"> and employee</w:t>
      </w:r>
      <w:r w:rsidR="27F58415">
        <w:t>s</w:t>
      </w:r>
      <w:r>
        <w:t xml:space="preserve"> to understand the </w:t>
      </w:r>
      <w:bookmarkStart w:id="13" w:name="_Hlk145573738"/>
      <w:r w:rsidR="00DB618E">
        <w:t>Australia Day substitution</w:t>
      </w:r>
      <w:bookmarkEnd w:id="13"/>
      <w:r>
        <w:t xml:space="preserve"> provision </w:t>
      </w:r>
      <w:r w:rsidR="0073763D">
        <w:t xml:space="preserve">and </w:t>
      </w:r>
      <w:r>
        <w:t xml:space="preserve">for managers and supervisors to make informed, respectful, and unbiased decisions in relation to requests for </w:t>
      </w:r>
      <w:r w:rsidR="006D569E">
        <w:t xml:space="preserve">Australia Day substitution </w:t>
      </w:r>
      <w:r>
        <w:t>from employees.</w:t>
      </w:r>
      <w:r>
        <w:br w:type="page"/>
      </w:r>
    </w:p>
    <w:p w14:paraId="60343741" w14:textId="77777777" w:rsidR="00A4734A" w:rsidRPr="00AB40D9" w:rsidRDefault="00A4734A" w:rsidP="00A4734A">
      <w:pPr>
        <w:pStyle w:val="Heading1"/>
      </w:pPr>
      <w:bookmarkStart w:id="14" w:name="_Toc151535896"/>
      <w:r w:rsidRPr="00AB40D9">
        <w:lastRenderedPageBreak/>
        <w:t>SECTION 2</w:t>
      </w:r>
      <w:bookmarkEnd w:id="14"/>
      <w:r w:rsidRPr="00AB40D9">
        <w:t xml:space="preserve"> </w:t>
      </w:r>
    </w:p>
    <w:p w14:paraId="4E389B38" w14:textId="09B41AE6" w:rsidR="00A4734A" w:rsidRPr="00AB40D9" w:rsidRDefault="00DC5018" w:rsidP="00A4734A">
      <w:pPr>
        <w:pStyle w:val="Heading2"/>
      </w:pPr>
      <w:bookmarkStart w:id="15" w:name="_Toc151535897"/>
      <w:r w:rsidRPr="00DC5018">
        <w:t xml:space="preserve">Australia Day </w:t>
      </w:r>
      <w:r w:rsidR="00AF117B">
        <w:t>S</w:t>
      </w:r>
      <w:r w:rsidRPr="00DC5018">
        <w:t>ubstitution</w:t>
      </w:r>
      <w:bookmarkEnd w:id="15"/>
    </w:p>
    <w:p w14:paraId="6CA78EAE" w14:textId="77777777" w:rsidR="00A4734A" w:rsidRPr="00B4747B" w:rsidRDefault="00A4734A" w:rsidP="00A4734A">
      <w:pPr>
        <w:pStyle w:val="Heading3"/>
        <w:rPr>
          <w:rFonts w:cstheme="minorHAnsi"/>
          <w:bCs/>
        </w:rPr>
      </w:pPr>
      <w:bookmarkStart w:id="16" w:name="_Toc151535898"/>
      <w:r w:rsidRPr="00B4747B">
        <w:t>Overview</w:t>
      </w:r>
      <w:bookmarkEnd w:id="16"/>
    </w:p>
    <w:p w14:paraId="65F1A627" w14:textId="77777777" w:rsidR="00A23CBE" w:rsidRPr="00537335" w:rsidRDefault="00904596" w:rsidP="00375C85">
      <w:r w:rsidRPr="00537335">
        <w:t>Relevant</w:t>
      </w:r>
      <w:r w:rsidR="00B97088" w:rsidRPr="00537335">
        <w:t xml:space="preserve"> awards have been </w:t>
      </w:r>
      <w:r w:rsidRPr="00537335">
        <w:t xml:space="preserve">changed to provide for </w:t>
      </w:r>
      <w:r w:rsidR="00A06AD0" w:rsidRPr="00537335">
        <w:t xml:space="preserve">Australia Day </w:t>
      </w:r>
      <w:r w:rsidRPr="00537335">
        <w:t xml:space="preserve">holiday with pay </w:t>
      </w:r>
      <w:r w:rsidR="00A06AD0" w:rsidRPr="00537335">
        <w:t xml:space="preserve">substitution </w:t>
      </w:r>
      <w:r w:rsidR="00A23CBE" w:rsidRPr="00537335">
        <w:t xml:space="preserve">and this </w:t>
      </w:r>
      <w:r w:rsidR="00A4734A" w:rsidRPr="00537335">
        <w:t>enable</w:t>
      </w:r>
      <w:r w:rsidR="00A23CBE" w:rsidRPr="00537335">
        <w:t>s</w:t>
      </w:r>
      <w:r w:rsidR="00A4734A" w:rsidRPr="00537335">
        <w:t xml:space="preserve"> employee</w:t>
      </w:r>
      <w:r w:rsidR="00A3469E" w:rsidRPr="00537335">
        <w:t>s</w:t>
      </w:r>
      <w:r w:rsidR="00A4734A" w:rsidRPr="00537335">
        <w:t xml:space="preserve"> </w:t>
      </w:r>
      <w:r w:rsidR="00701372" w:rsidRPr="00537335">
        <w:t xml:space="preserve">to </w:t>
      </w:r>
      <w:r w:rsidR="00361CDC" w:rsidRPr="00537335">
        <w:t xml:space="preserve">make a choice to </w:t>
      </w:r>
      <w:r w:rsidR="006E713F" w:rsidRPr="00537335">
        <w:t>access</w:t>
      </w:r>
      <w:r w:rsidR="00C61336" w:rsidRPr="00537335">
        <w:t xml:space="preserve"> </w:t>
      </w:r>
      <w:r w:rsidR="00701372" w:rsidRPr="00537335">
        <w:t>th</w:t>
      </w:r>
      <w:r w:rsidR="00DE566E" w:rsidRPr="00537335">
        <w:t>e</w:t>
      </w:r>
      <w:r w:rsidR="00701372" w:rsidRPr="00537335">
        <w:t xml:space="preserve"> holiday </w:t>
      </w:r>
      <w:r w:rsidR="00A23CBE" w:rsidRPr="00537335">
        <w:t xml:space="preserve">with pay </w:t>
      </w:r>
      <w:r w:rsidR="00701372" w:rsidRPr="00537335">
        <w:t>on an alternative date</w:t>
      </w:r>
      <w:r w:rsidR="0097462D" w:rsidRPr="00537335">
        <w:t>.</w:t>
      </w:r>
      <w:r w:rsidR="00821FAA" w:rsidRPr="00537335">
        <w:t xml:space="preserve"> </w:t>
      </w:r>
    </w:p>
    <w:p w14:paraId="5151B5C3" w14:textId="1348E213" w:rsidR="00E47B34" w:rsidRPr="00537335" w:rsidRDefault="00B94526" w:rsidP="00E47B34">
      <w:r w:rsidRPr="00537335">
        <w:rPr>
          <w:rFonts w:eastAsia="Calibri" w:cs="Times New Roman"/>
        </w:rPr>
        <w:t xml:space="preserve">An employee may choose to substitute the Australia Day holiday with pay for another </w:t>
      </w:r>
      <w:r w:rsidR="000C26A9" w:rsidRPr="00537335">
        <w:rPr>
          <w:rFonts w:eastAsia="Calibri" w:cs="Times New Roman"/>
        </w:rPr>
        <w:t xml:space="preserve">normal </w:t>
      </w:r>
      <w:r w:rsidR="00B06A93" w:rsidRPr="00537335">
        <w:rPr>
          <w:rFonts w:eastAsia="Calibri" w:cs="Times New Roman"/>
        </w:rPr>
        <w:t>working</w:t>
      </w:r>
      <w:r w:rsidR="00645D0D" w:rsidRPr="00537335">
        <w:rPr>
          <w:rFonts w:eastAsia="Calibri" w:cs="Times New Roman"/>
        </w:rPr>
        <w:t xml:space="preserve"> </w:t>
      </w:r>
      <w:r w:rsidRPr="00537335">
        <w:rPr>
          <w:rFonts w:eastAsia="Calibri" w:cs="Times New Roman"/>
        </w:rPr>
        <w:t xml:space="preserve">day with pay to be taken within a four-week period from 26 January, as agreed between the employee and </w:t>
      </w:r>
      <w:r w:rsidR="0015368F" w:rsidRPr="00537335">
        <w:rPr>
          <w:rFonts w:eastAsia="Calibri" w:cs="Times New Roman"/>
        </w:rPr>
        <w:t>their manager.</w:t>
      </w:r>
    </w:p>
    <w:p w14:paraId="1D5E8510" w14:textId="6A7A2DEC" w:rsidR="009A42C7" w:rsidRPr="00537335" w:rsidRDefault="00430F07" w:rsidP="00E47B34">
      <w:r w:rsidRPr="00537335">
        <w:t xml:space="preserve">Australia Day </w:t>
      </w:r>
      <w:r w:rsidR="00076D36" w:rsidRPr="00537335">
        <w:t xml:space="preserve">substitution is about </w:t>
      </w:r>
      <w:r w:rsidR="001470C1" w:rsidRPr="00537335">
        <w:t>providing employees with</w:t>
      </w:r>
      <w:r w:rsidR="00076D36" w:rsidRPr="00537335">
        <w:t xml:space="preserve"> choice</w:t>
      </w:r>
      <w:r w:rsidR="001470C1" w:rsidRPr="00537335">
        <w:t xml:space="preserve"> about whether they </w:t>
      </w:r>
      <w:r w:rsidR="00892379" w:rsidRPr="00537335">
        <w:t xml:space="preserve">decide to </w:t>
      </w:r>
      <w:r w:rsidR="00D564DC" w:rsidRPr="00537335">
        <w:t>work the public holiday</w:t>
      </w:r>
      <w:r w:rsidR="00892379" w:rsidRPr="00537335">
        <w:t xml:space="preserve">. </w:t>
      </w:r>
      <w:r w:rsidR="00DD21A1" w:rsidRPr="00537335">
        <w:t xml:space="preserve"> Where a substitution day is agreed employees are entitled to be absent from work on that day without loss of pay.</w:t>
      </w:r>
    </w:p>
    <w:p w14:paraId="3FFF0710" w14:textId="6849A65E" w:rsidR="009A42C7" w:rsidRPr="00537335" w:rsidRDefault="008E5B5E" w:rsidP="00E47B34">
      <w:pPr>
        <w:shd w:val="clear" w:color="auto" w:fill="FFFFFF"/>
        <w:rPr>
          <w:rFonts w:eastAsia="Times New Roman" w:cs="Open Sans"/>
          <w:color w:val="000000"/>
          <w:lang w:val="en-AU" w:eastAsia="en-AU"/>
        </w:rPr>
      </w:pPr>
      <w:r w:rsidRPr="00537335">
        <w:rPr>
          <w:rFonts w:eastAsia="Times New Roman" w:cs="Open Sans"/>
          <w:color w:val="000000"/>
          <w:lang w:val="en-AU" w:eastAsia="en-AU"/>
        </w:rPr>
        <w:t xml:space="preserve">If </w:t>
      </w:r>
      <w:r w:rsidR="00464122" w:rsidRPr="00537335">
        <w:rPr>
          <w:rFonts w:eastAsia="Times New Roman" w:cs="Open Sans"/>
          <w:color w:val="000000"/>
          <w:lang w:val="en-AU" w:eastAsia="en-AU"/>
        </w:rPr>
        <w:t xml:space="preserve">the Australia Day </w:t>
      </w:r>
      <w:r w:rsidR="00BA73F4" w:rsidRPr="00537335">
        <w:rPr>
          <w:rFonts w:eastAsia="Times New Roman" w:cs="Open Sans"/>
          <w:color w:val="000000"/>
          <w:lang w:val="en-AU" w:eastAsia="en-AU"/>
        </w:rPr>
        <w:t>holiday</w:t>
      </w:r>
      <w:r w:rsidR="003E4650" w:rsidRPr="00537335">
        <w:rPr>
          <w:rFonts w:eastAsia="Times New Roman" w:cs="Open Sans"/>
          <w:color w:val="000000"/>
          <w:lang w:val="en-AU" w:eastAsia="en-AU"/>
        </w:rPr>
        <w:t xml:space="preserve"> with pay</w:t>
      </w:r>
      <w:r w:rsidR="00D946D7" w:rsidRPr="00537335">
        <w:rPr>
          <w:rFonts w:eastAsia="Times New Roman" w:cs="Open Sans"/>
          <w:color w:val="000000"/>
          <w:lang w:val="en-AU" w:eastAsia="en-AU"/>
        </w:rPr>
        <w:t xml:space="preserve"> </w:t>
      </w:r>
      <w:r w:rsidRPr="00537335">
        <w:rPr>
          <w:rFonts w:eastAsia="Times New Roman" w:cs="Open Sans"/>
          <w:color w:val="000000"/>
          <w:lang w:val="en-AU" w:eastAsia="en-AU"/>
        </w:rPr>
        <w:t xml:space="preserve">is </w:t>
      </w:r>
      <w:r w:rsidR="00C94030" w:rsidRPr="00537335">
        <w:rPr>
          <w:rFonts w:eastAsia="Times New Roman" w:cs="Open Sans"/>
          <w:color w:val="000000"/>
          <w:lang w:val="en-AU" w:eastAsia="en-AU"/>
        </w:rPr>
        <w:t xml:space="preserve">agreed to be </w:t>
      </w:r>
      <w:r w:rsidRPr="00537335">
        <w:rPr>
          <w:rFonts w:eastAsia="Times New Roman" w:cs="Open Sans"/>
          <w:color w:val="000000"/>
          <w:lang w:val="en-AU" w:eastAsia="en-AU"/>
        </w:rPr>
        <w:t xml:space="preserve">substituted for a different day, then the holiday </w:t>
      </w:r>
      <w:r w:rsidR="00822AA2" w:rsidRPr="00537335">
        <w:rPr>
          <w:rFonts w:eastAsia="Times New Roman" w:cs="Open Sans"/>
          <w:color w:val="000000"/>
          <w:lang w:val="en-AU" w:eastAsia="en-AU"/>
        </w:rPr>
        <w:t xml:space="preserve">with pay </w:t>
      </w:r>
      <w:r w:rsidRPr="00537335">
        <w:rPr>
          <w:rFonts w:eastAsia="Times New Roman" w:cs="Open Sans"/>
          <w:color w:val="000000"/>
          <w:lang w:val="en-AU" w:eastAsia="en-AU"/>
        </w:rPr>
        <w:t xml:space="preserve">is treated like a normal </w:t>
      </w:r>
      <w:r w:rsidR="004F609A" w:rsidRPr="00537335">
        <w:rPr>
          <w:rFonts w:eastAsia="Times New Roman" w:cs="Open Sans"/>
          <w:color w:val="000000"/>
          <w:lang w:val="en-AU" w:eastAsia="en-AU"/>
        </w:rPr>
        <w:t>work</w:t>
      </w:r>
      <w:r w:rsidRPr="00537335">
        <w:rPr>
          <w:rFonts w:eastAsia="Times New Roman" w:cs="Open Sans"/>
          <w:color w:val="000000"/>
          <w:lang w:val="en-AU" w:eastAsia="en-AU"/>
        </w:rPr>
        <w:t>day.</w:t>
      </w:r>
    </w:p>
    <w:p w14:paraId="6353CBB4" w14:textId="3FA11CB4" w:rsidR="00370AB8" w:rsidRPr="00537335" w:rsidRDefault="00370AB8" w:rsidP="00370AB8">
      <w:r w:rsidRPr="00537335">
        <w:rPr>
          <w:rFonts w:eastAsia="Times New Roman" w:cs="Open Sans"/>
          <w:color w:val="000000"/>
          <w:lang w:val="en-AU" w:eastAsia="en-AU"/>
        </w:rPr>
        <w:t xml:space="preserve">This means that </w:t>
      </w:r>
      <w:r w:rsidRPr="00537335">
        <w:t>an employee who chooses to substitute the Australia Day holiday</w:t>
      </w:r>
      <w:r w:rsidR="00537335" w:rsidRPr="00537335">
        <w:t xml:space="preserve"> with pay</w:t>
      </w:r>
      <w:r w:rsidRPr="00537335">
        <w:t xml:space="preserve"> for another day is not eligible for any payment of overtime for </w:t>
      </w:r>
      <w:r w:rsidR="00137993" w:rsidRPr="00537335">
        <w:t xml:space="preserve">the ordinary hours </w:t>
      </w:r>
      <w:r w:rsidRPr="00537335">
        <w:t>wor</w:t>
      </w:r>
      <w:r w:rsidR="00137993" w:rsidRPr="00537335">
        <w:t>ked</w:t>
      </w:r>
      <w:r w:rsidRPr="00537335">
        <w:t xml:space="preserve"> on Australia Day. </w:t>
      </w:r>
    </w:p>
    <w:p w14:paraId="1F6D7B8D" w14:textId="77777777" w:rsidR="008E5B5E" w:rsidRPr="00537335" w:rsidRDefault="008E5B5E" w:rsidP="00375C85"/>
    <w:p w14:paraId="285F1963" w14:textId="00E16FBE" w:rsidR="00CC7852" w:rsidRPr="00624260" w:rsidRDefault="00CC7852" w:rsidP="00624260">
      <w:pPr>
        <w:shd w:val="clear" w:color="auto" w:fill="FFFFFF"/>
        <w:spacing w:before="0" w:after="375"/>
        <w:rPr>
          <w:rFonts w:ascii="Open Sans" w:eastAsia="Times New Roman" w:hAnsi="Open Sans" w:cs="Open Sans"/>
          <w:color w:val="000000"/>
          <w:lang w:val="en-AU" w:eastAsia="en-AU"/>
        </w:rPr>
      </w:pPr>
    </w:p>
    <w:p w14:paraId="7F276F71" w14:textId="77777777" w:rsidR="008F738B" w:rsidRPr="00624260" w:rsidRDefault="008F738B" w:rsidP="00624260">
      <w:pPr>
        <w:shd w:val="clear" w:color="auto" w:fill="FFFFFF"/>
        <w:spacing w:before="0" w:after="375"/>
        <w:rPr>
          <w:rFonts w:ascii="Open Sans" w:eastAsia="Times New Roman" w:hAnsi="Open Sans" w:cs="Open Sans"/>
          <w:color w:val="000000"/>
          <w:lang w:val="en-AU" w:eastAsia="en-AU"/>
        </w:rPr>
      </w:pPr>
    </w:p>
    <w:p w14:paraId="6E16C1C8" w14:textId="3C9FBEB7" w:rsidR="00A4734A" w:rsidRPr="00B4747B" w:rsidRDefault="00A4734A" w:rsidP="001C41F3">
      <w:r>
        <w:rPr>
          <w:rFonts w:ascii="GillSans Light" w:hAnsi="GillSans Light" w:cstheme="minorHAnsi"/>
          <w:b/>
          <w:bCs/>
          <w:color w:val="ABA238" w:themeColor="accent2"/>
          <w:sz w:val="48"/>
          <w:szCs w:val="48"/>
          <w:u w:val="single"/>
        </w:rPr>
        <w:br w:type="page"/>
      </w:r>
    </w:p>
    <w:p w14:paraId="0B6722E9" w14:textId="6B1DB788" w:rsidR="00A4734A" w:rsidRPr="00AB40D9" w:rsidRDefault="00A4734A" w:rsidP="00A4734A">
      <w:pPr>
        <w:pStyle w:val="Heading1"/>
      </w:pPr>
      <w:bookmarkStart w:id="17" w:name="_Toc151535899"/>
      <w:r w:rsidRPr="00AB40D9">
        <w:lastRenderedPageBreak/>
        <w:t>SECTION 3</w:t>
      </w:r>
      <w:bookmarkEnd w:id="17"/>
    </w:p>
    <w:p w14:paraId="0EB30529" w14:textId="2335C5B5" w:rsidR="00A4734A" w:rsidRPr="004869CB" w:rsidRDefault="00A4734A" w:rsidP="00A4734A">
      <w:pPr>
        <w:pStyle w:val="Heading2"/>
      </w:pPr>
      <w:bookmarkStart w:id="18" w:name="_Toc151535900"/>
      <w:r w:rsidRPr="004869CB">
        <w:t xml:space="preserve">Supporting </w:t>
      </w:r>
      <w:r w:rsidR="00F45B48">
        <w:t>i</w:t>
      </w:r>
      <w:r w:rsidRPr="004869CB">
        <w:t>nformation for managers</w:t>
      </w:r>
      <w:bookmarkEnd w:id="18"/>
    </w:p>
    <w:p w14:paraId="04D9B86F" w14:textId="77777777" w:rsidR="00A4734A" w:rsidRPr="004869CB" w:rsidRDefault="00A4734A" w:rsidP="00A4734A">
      <w:pPr>
        <w:pStyle w:val="Heading3"/>
      </w:pPr>
      <w:bookmarkStart w:id="19" w:name="_Toc151535901"/>
      <w:r w:rsidRPr="004869CB">
        <w:t>A psychologically safe conversation</w:t>
      </w:r>
      <w:bookmarkEnd w:id="19"/>
    </w:p>
    <w:p w14:paraId="2F853931" w14:textId="1B9DAEE8" w:rsidR="00A4734A" w:rsidRDefault="00A4734A" w:rsidP="00A4734A">
      <w:r w:rsidRPr="004869CB">
        <w:t>All employees should feel safe, supported, respected, and included at work. When an employee talk</w:t>
      </w:r>
      <w:r w:rsidR="005E2FF6">
        <w:t>s</w:t>
      </w:r>
      <w:r w:rsidRPr="004869CB">
        <w:t xml:space="preserve"> to their manager about their plan to access </w:t>
      </w:r>
      <w:r w:rsidR="004869CB" w:rsidRPr="004869CB">
        <w:t>Australia Day substitution</w:t>
      </w:r>
      <w:r w:rsidRPr="004869CB">
        <w:t xml:space="preserve">, the intent of the entitlement is that it should be able to be accessed in a respectful way across the </w:t>
      </w:r>
      <w:r w:rsidR="003117C2">
        <w:t xml:space="preserve">Tasmanian </w:t>
      </w:r>
      <w:r w:rsidRPr="004869CB">
        <w:t>State Service.</w:t>
      </w:r>
    </w:p>
    <w:p w14:paraId="63196FB2" w14:textId="0D76A003" w:rsidR="00F8052F" w:rsidRDefault="006532B1" w:rsidP="00F8052F">
      <w:r>
        <w:t xml:space="preserve">26 </w:t>
      </w:r>
      <w:r w:rsidR="00F8052F">
        <w:t xml:space="preserve">January represents an insensitive </w:t>
      </w:r>
      <w:r w:rsidR="2A70D793">
        <w:t>and</w:t>
      </w:r>
      <w:r w:rsidR="00F8052F">
        <w:t xml:space="preserve"> painful reminder of historical events for Aboriginal and Torres Strait Islander people</w:t>
      </w:r>
      <w:r w:rsidR="0117D837">
        <w:t>s</w:t>
      </w:r>
      <w:r w:rsidR="00F8052F">
        <w:t xml:space="preserve"> and a growing number of TSS employees have requested to observe this public holiday on an alternative date.</w:t>
      </w:r>
    </w:p>
    <w:p w14:paraId="4962E49F" w14:textId="77777777" w:rsidR="00B10167" w:rsidRDefault="00A4734A" w:rsidP="00A4734A">
      <w:r>
        <w:t xml:space="preserve">Managers should work with employees to encourage safe and open conversations </w:t>
      </w:r>
      <w:r w:rsidR="00596F93">
        <w:t xml:space="preserve">and </w:t>
      </w:r>
      <w:r>
        <w:t xml:space="preserve">provide a psychologically safe environment so they can discuss the best way to support them. </w:t>
      </w:r>
    </w:p>
    <w:p w14:paraId="3722C083" w14:textId="3ECE1EA4" w:rsidR="00A4734A" w:rsidRPr="00126BC0" w:rsidRDefault="00A4734A" w:rsidP="00A4734A">
      <w:r>
        <w:t>Th</w:t>
      </w:r>
      <w:r w:rsidR="0097462D">
        <w:t xml:space="preserve">e </w:t>
      </w:r>
      <w:r w:rsidR="00CF4AB7">
        <w:t xml:space="preserve">Australia Day </w:t>
      </w:r>
      <w:r w:rsidR="001210F3">
        <w:t xml:space="preserve">Holiday with Pay </w:t>
      </w:r>
      <w:r w:rsidR="00CF4AB7">
        <w:t xml:space="preserve">Substitution </w:t>
      </w:r>
      <w:r>
        <w:t xml:space="preserve">Guide is a reference as to how to support an employee </w:t>
      </w:r>
      <w:r w:rsidR="008F78FE">
        <w:t xml:space="preserve">to </w:t>
      </w:r>
      <w:r>
        <w:t xml:space="preserve">access the entitlement. </w:t>
      </w:r>
      <w:r w:rsidR="001A1FC3">
        <w:t xml:space="preserve"> </w:t>
      </w:r>
      <w:r>
        <w:t>It is important to think about the sensitivities before entering a conversation with an employee</w:t>
      </w:r>
      <w:r w:rsidR="00C92090">
        <w:t xml:space="preserve"> </w:t>
      </w:r>
      <w:r w:rsidR="001835B0">
        <w:t>and</w:t>
      </w:r>
      <w:r>
        <w:t xml:space="preserve"> discuss alternative arrangements if </w:t>
      </w:r>
      <w:r w:rsidR="00AF0324">
        <w:t>substitution</w:t>
      </w:r>
      <w:r>
        <w:t xml:space="preserve"> may not be </w:t>
      </w:r>
      <w:r w:rsidR="002909A1">
        <w:t xml:space="preserve">able to be </w:t>
      </w:r>
      <w:r>
        <w:t xml:space="preserve">approved. </w:t>
      </w:r>
    </w:p>
    <w:p w14:paraId="20D5E76D" w14:textId="7BB70409" w:rsidR="00A4734A" w:rsidRPr="00126BC0" w:rsidRDefault="00A4734A" w:rsidP="00D5303B">
      <w:pPr>
        <w:rPr>
          <w:sz w:val="32"/>
          <w:szCs w:val="32"/>
        </w:rPr>
      </w:pPr>
      <w:r w:rsidRPr="00126BC0">
        <w:t>Be mindful of your language. Your words and meaning may come across differently to that of your intent. Think of the impact.</w:t>
      </w:r>
    </w:p>
    <w:p w14:paraId="10ABA51E" w14:textId="00F18FC5" w:rsidR="00A4734A" w:rsidRPr="00CF4374" w:rsidRDefault="00A4734A" w:rsidP="00A4734A">
      <w:r w:rsidRPr="00305B4B">
        <w:rPr>
          <w:b/>
          <w:bCs/>
        </w:rPr>
        <w:t>Please note:</w:t>
      </w:r>
      <w:r w:rsidRPr="00305B4B">
        <w:rPr>
          <w:color w:val="ABA238" w:themeColor="accent2"/>
        </w:rPr>
        <w:t xml:space="preserve"> </w:t>
      </w:r>
      <w:r w:rsidRPr="00305B4B">
        <w:t xml:space="preserve">If a </w:t>
      </w:r>
      <w:r w:rsidR="002952AB">
        <w:t>m</w:t>
      </w:r>
      <w:r w:rsidRPr="00305B4B">
        <w:t xml:space="preserve">anager is unsure that the </w:t>
      </w:r>
      <w:r w:rsidR="00AF0324">
        <w:t>request</w:t>
      </w:r>
      <w:r w:rsidR="00AF0324" w:rsidRPr="00305B4B">
        <w:t xml:space="preserve"> </w:t>
      </w:r>
      <w:r w:rsidRPr="00305B4B">
        <w:t xml:space="preserve">for </w:t>
      </w:r>
      <w:r w:rsidR="008F6982" w:rsidRPr="00305B4B">
        <w:t>Australia Day substitution</w:t>
      </w:r>
      <w:r w:rsidRPr="00305B4B">
        <w:t xml:space="preserve"> fits within the intended purpose of the </w:t>
      </w:r>
      <w:r w:rsidR="00C33E5A" w:rsidRPr="00C33E5A">
        <w:t xml:space="preserve">Leave and Holidays </w:t>
      </w:r>
      <w:r w:rsidR="00376118" w:rsidRPr="00C33E5A">
        <w:t>with</w:t>
      </w:r>
      <w:r w:rsidR="00C33E5A" w:rsidRPr="00C33E5A">
        <w:t xml:space="preserve"> Pay </w:t>
      </w:r>
      <w:r w:rsidR="00C33E5A">
        <w:t>provision</w:t>
      </w:r>
      <w:r w:rsidR="008C07FA">
        <w:t xml:space="preserve"> in your relevant Award</w:t>
      </w:r>
      <w:r w:rsidRPr="00305B4B">
        <w:t xml:space="preserve">, they should contact their agency </w:t>
      </w:r>
      <w:r w:rsidR="00865E44" w:rsidRPr="00305B4B">
        <w:t xml:space="preserve">HR team </w:t>
      </w:r>
      <w:r w:rsidRPr="00305B4B">
        <w:t>for advice and guidance.</w:t>
      </w:r>
      <w:r w:rsidRPr="00AB40D9">
        <w:t xml:space="preserve"> </w:t>
      </w:r>
    </w:p>
    <w:p w14:paraId="4BA25FA1" w14:textId="77777777" w:rsidR="00A4734A" w:rsidRDefault="00A4734A" w:rsidP="00A4734A">
      <w:pPr>
        <w:rPr>
          <w:rFonts w:ascii="GillSans Light" w:hAnsi="GillSans Light" w:cstheme="minorHAnsi"/>
          <w:b/>
          <w:bCs/>
          <w:color w:val="ABA238" w:themeColor="accent2"/>
          <w:sz w:val="48"/>
          <w:szCs w:val="48"/>
          <w:u w:val="single"/>
        </w:rPr>
      </w:pPr>
      <w:r>
        <w:rPr>
          <w:rFonts w:ascii="GillSans Light" w:hAnsi="GillSans Light" w:cstheme="minorHAnsi"/>
          <w:b/>
          <w:bCs/>
          <w:color w:val="ABA238" w:themeColor="accent2"/>
          <w:sz w:val="48"/>
          <w:szCs w:val="48"/>
          <w:u w:val="single"/>
        </w:rPr>
        <w:br w:type="page"/>
      </w:r>
    </w:p>
    <w:p w14:paraId="23EA2D6B" w14:textId="5937C58C" w:rsidR="00A4734A" w:rsidRPr="00AB40D9" w:rsidRDefault="00A4734A" w:rsidP="00A4734A">
      <w:pPr>
        <w:pStyle w:val="Heading1"/>
      </w:pPr>
      <w:bookmarkStart w:id="20" w:name="_Toc151535902"/>
      <w:r w:rsidRPr="00AB40D9">
        <w:lastRenderedPageBreak/>
        <w:t>SECTION 4</w:t>
      </w:r>
      <w:bookmarkEnd w:id="20"/>
    </w:p>
    <w:p w14:paraId="69DD1A37" w14:textId="77777777" w:rsidR="00A4734A" w:rsidRPr="00386C6C" w:rsidRDefault="00A4734A" w:rsidP="00A4734A">
      <w:pPr>
        <w:pStyle w:val="Heading2"/>
        <w:rPr>
          <w:sz w:val="36"/>
          <w:szCs w:val="36"/>
        </w:rPr>
      </w:pPr>
      <w:bookmarkStart w:id="21" w:name="_Toc151535903"/>
      <w:r w:rsidRPr="00386C6C">
        <w:t>Supporting Information for Employees</w:t>
      </w:r>
      <w:bookmarkEnd w:id="21"/>
      <w:r w:rsidRPr="00386C6C">
        <w:t xml:space="preserve"> </w:t>
      </w:r>
    </w:p>
    <w:p w14:paraId="6243A099" w14:textId="77777777" w:rsidR="00A4734A" w:rsidRPr="00386C6C" w:rsidRDefault="00A4734A" w:rsidP="00A4734A">
      <w:pPr>
        <w:rPr>
          <w:rFonts w:ascii="GillSans Light" w:hAnsi="GillSans Light" w:cstheme="minorHAnsi"/>
          <w:b/>
          <w:bCs/>
          <w:color w:val="005B9A" w:themeColor="accent1"/>
          <w:sz w:val="4"/>
          <w:szCs w:val="4"/>
        </w:rPr>
      </w:pPr>
    </w:p>
    <w:p w14:paraId="5774E7A5" w14:textId="1B4DCA96" w:rsidR="00A4734A" w:rsidRPr="005B7363" w:rsidRDefault="00A4734A" w:rsidP="00A4734A">
      <w:pPr>
        <w:pStyle w:val="Heading3"/>
      </w:pPr>
      <w:bookmarkStart w:id="22" w:name="_Toc151535904"/>
      <w:r w:rsidRPr="005B7363">
        <w:t xml:space="preserve">How to </w:t>
      </w:r>
      <w:r w:rsidR="008C07FA">
        <w:t>access</w:t>
      </w:r>
      <w:r w:rsidRPr="005B7363">
        <w:t xml:space="preserve"> </w:t>
      </w:r>
      <w:r w:rsidR="008C07FA">
        <w:t>A</w:t>
      </w:r>
      <w:r w:rsidR="00333974" w:rsidRPr="005B7363">
        <w:t>ustralia Day substitution</w:t>
      </w:r>
      <w:bookmarkEnd w:id="22"/>
    </w:p>
    <w:p w14:paraId="3AE78B85" w14:textId="270A3898" w:rsidR="00A4734A" w:rsidRPr="00386C6C" w:rsidRDefault="00572CE5" w:rsidP="00A4734A">
      <w:r>
        <w:t xml:space="preserve">If you </w:t>
      </w:r>
      <w:r w:rsidR="003C14A5">
        <w:t xml:space="preserve">would like to request </w:t>
      </w:r>
      <w:r w:rsidR="00187C20">
        <w:t>access</w:t>
      </w:r>
      <w:r w:rsidR="00A4734A" w:rsidRPr="005B7363">
        <w:t xml:space="preserve"> </w:t>
      </w:r>
      <w:r w:rsidR="002C597F">
        <w:t xml:space="preserve">to the </w:t>
      </w:r>
      <w:r w:rsidR="00333974" w:rsidRPr="005B7363">
        <w:t>Australia Day substitution</w:t>
      </w:r>
      <w:r w:rsidR="00D4668A">
        <w:t>,</w:t>
      </w:r>
      <w:r w:rsidR="00187C20">
        <w:t xml:space="preserve"> </w:t>
      </w:r>
      <w:r w:rsidR="00525DB5">
        <w:t xml:space="preserve">have a conversation with </w:t>
      </w:r>
      <w:r w:rsidR="00187C20">
        <w:t>your</w:t>
      </w:r>
      <w:r w:rsidR="00524996">
        <w:t xml:space="preserve"> </w:t>
      </w:r>
      <w:r w:rsidR="009B0969">
        <w:t>manager</w:t>
      </w:r>
      <w:r w:rsidR="00187C20">
        <w:t xml:space="preserve"> </w:t>
      </w:r>
      <w:r w:rsidR="00525DB5">
        <w:t>or notify them in writing</w:t>
      </w:r>
      <w:r w:rsidR="00524996">
        <w:t>.</w:t>
      </w:r>
    </w:p>
    <w:p w14:paraId="5FE03A57" w14:textId="77777777" w:rsidR="00A4734A" w:rsidRPr="00386C6C" w:rsidRDefault="00A4734A" w:rsidP="00A4734A">
      <w:pPr>
        <w:pStyle w:val="Heading3"/>
      </w:pPr>
      <w:bookmarkStart w:id="23" w:name="_Toc151535905"/>
      <w:r w:rsidRPr="00386C6C">
        <w:t>Your responsibility</w:t>
      </w:r>
      <w:bookmarkEnd w:id="23"/>
    </w:p>
    <w:p w14:paraId="0191BB3F" w14:textId="64E54EF5" w:rsidR="00C76E0A" w:rsidRPr="00386C6C" w:rsidRDefault="00C76E0A" w:rsidP="00C76E0A">
      <w:pPr>
        <w:pStyle w:val="ListParagraph"/>
        <w:numPr>
          <w:ilvl w:val="0"/>
          <w:numId w:val="5"/>
        </w:numPr>
      </w:pPr>
      <w:r w:rsidRPr="00386C6C">
        <w:t xml:space="preserve">An employee is to </w:t>
      </w:r>
      <w:r w:rsidR="00E01C21">
        <w:t>discuss their request with their manager</w:t>
      </w:r>
      <w:r w:rsidRPr="00386C6C">
        <w:t xml:space="preserve"> </w:t>
      </w:r>
      <w:r w:rsidR="005767AF">
        <w:t xml:space="preserve">and follow this up with an email </w:t>
      </w:r>
      <w:r w:rsidRPr="00386C6C">
        <w:t xml:space="preserve">to the employer </w:t>
      </w:r>
      <w:r w:rsidR="009B0969">
        <w:t>to</w:t>
      </w:r>
      <w:r w:rsidRPr="00386C6C">
        <w:t xml:space="preserve"> request Australia Day </w:t>
      </w:r>
      <w:r w:rsidR="009B0969">
        <w:t>h</w:t>
      </w:r>
      <w:r w:rsidR="001F7FF9">
        <w:t xml:space="preserve">oliday </w:t>
      </w:r>
      <w:r w:rsidR="00CC7E0F">
        <w:t xml:space="preserve">with pay </w:t>
      </w:r>
      <w:r w:rsidRPr="00386C6C">
        <w:t>substitution.</w:t>
      </w:r>
    </w:p>
    <w:p w14:paraId="458C25C4" w14:textId="77777777" w:rsidR="00A4734A" w:rsidRPr="00386C6C" w:rsidRDefault="00A4734A" w:rsidP="00EE0AE8">
      <w:pPr>
        <w:pStyle w:val="Heading3"/>
      </w:pPr>
      <w:bookmarkStart w:id="24" w:name="_Toc151535906"/>
      <w:r w:rsidRPr="00386C6C">
        <w:t>Your Rights</w:t>
      </w:r>
      <w:bookmarkEnd w:id="24"/>
    </w:p>
    <w:p w14:paraId="2C919D28" w14:textId="78C44EED" w:rsidR="00A4734A" w:rsidRPr="00386C6C" w:rsidRDefault="00A4734A" w:rsidP="00EE0AE8">
      <w:pPr>
        <w:pStyle w:val="ListParagraph"/>
        <w:numPr>
          <w:ilvl w:val="0"/>
          <w:numId w:val="22"/>
        </w:numPr>
        <w:rPr>
          <w:rFonts w:cstheme="minorHAnsi"/>
        </w:rPr>
      </w:pPr>
      <w:r w:rsidRPr="00386C6C">
        <w:t xml:space="preserve">To be given the opportunity </w:t>
      </w:r>
      <w:r w:rsidR="002C597F">
        <w:t xml:space="preserve">to request access to the Australia Day </w:t>
      </w:r>
      <w:r w:rsidR="00CC7E0F">
        <w:t xml:space="preserve">holiday with pay </w:t>
      </w:r>
      <w:r w:rsidR="00A76972">
        <w:t xml:space="preserve">substitution and </w:t>
      </w:r>
      <w:r w:rsidR="00196F04" w:rsidRPr="00386C6C">
        <w:t>for</w:t>
      </w:r>
      <w:r w:rsidRPr="00386C6C">
        <w:t xml:space="preserve"> your manager to make an informed decision when considering your </w:t>
      </w:r>
      <w:r w:rsidR="009A3769">
        <w:t>request</w:t>
      </w:r>
      <w:r w:rsidR="00A76972">
        <w:t>,</w:t>
      </w:r>
    </w:p>
    <w:p w14:paraId="36D78D2E" w14:textId="71198FE7" w:rsidR="4FF90492" w:rsidRDefault="00A4734A" w:rsidP="2EBE6650">
      <w:pPr>
        <w:pStyle w:val="ListParagraph"/>
        <w:numPr>
          <w:ilvl w:val="0"/>
          <w:numId w:val="22"/>
        </w:numPr>
        <w:rPr>
          <w:rFonts w:cstheme="minorBidi"/>
        </w:rPr>
      </w:pPr>
      <w:r w:rsidRPr="2EBE6650">
        <w:rPr>
          <w:rFonts w:cstheme="minorBidi"/>
        </w:rPr>
        <w:t xml:space="preserve">If you are dissatisfied with a decision made about </w:t>
      </w:r>
      <w:r w:rsidR="009A3769" w:rsidRPr="2EBE6650">
        <w:rPr>
          <w:rFonts w:cstheme="minorBidi"/>
        </w:rPr>
        <w:t>your request to access</w:t>
      </w:r>
      <w:r w:rsidR="00853F04">
        <w:rPr>
          <w:rFonts w:cstheme="minorBidi"/>
        </w:rPr>
        <w:t xml:space="preserve"> the</w:t>
      </w:r>
      <w:r w:rsidR="009A3769" w:rsidRPr="2EBE6650">
        <w:rPr>
          <w:rFonts w:cstheme="minorBidi"/>
        </w:rPr>
        <w:t xml:space="preserve"> </w:t>
      </w:r>
      <w:r w:rsidR="003E7052" w:rsidRPr="2EBE6650">
        <w:rPr>
          <w:rFonts w:cstheme="minorBidi"/>
        </w:rPr>
        <w:t xml:space="preserve">Australia Day </w:t>
      </w:r>
      <w:r w:rsidR="00757A4A">
        <w:rPr>
          <w:rFonts w:cstheme="minorBidi"/>
        </w:rPr>
        <w:t xml:space="preserve">holiday with pay </w:t>
      </w:r>
      <w:r w:rsidR="003E7052" w:rsidRPr="2EBE6650">
        <w:rPr>
          <w:rFonts w:cstheme="minorBidi"/>
        </w:rPr>
        <w:t>substitution</w:t>
      </w:r>
      <w:r w:rsidR="00572CE5">
        <w:rPr>
          <w:rFonts w:cstheme="minorBidi"/>
        </w:rPr>
        <w:t>,</w:t>
      </w:r>
      <w:r w:rsidR="003E7052" w:rsidRPr="2EBE6650">
        <w:rPr>
          <w:rFonts w:cstheme="minorBidi"/>
        </w:rPr>
        <w:t xml:space="preserve"> </w:t>
      </w:r>
      <w:r w:rsidRPr="2EBE6650">
        <w:rPr>
          <w:rFonts w:cstheme="minorBidi"/>
        </w:rPr>
        <w:t xml:space="preserve">it is recommended that you discuss this decision with your </w:t>
      </w:r>
      <w:r w:rsidR="00853F04">
        <w:rPr>
          <w:rFonts w:cstheme="minorBidi"/>
        </w:rPr>
        <w:t>manager</w:t>
      </w:r>
      <w:r w:rsidRPr="2EBE6650">
        <w:rPr>
          <w:rFonts w:cstheme="minorBidi"/>
        </w:rPr>
        <w:t xml:space="preserve"> in the first instance.</w:t>
      </w:r>
    </w:p>
    <w:p w14:paraId="5A86A588" w14:textId="77777777" w:rsidR="00152B76" w:rsidRDefault="00152B76">
      <w:pPr>
        <w:spacing w:before="0" w:after="0"/>
        <w:rPr>
          <w:rFonts w:asciiTheme="majorHAnsi" w:eastAsiaTheme="majorEastAsia" w:hAnsiTheme="majorHAnsi" w:cstheme="majorBidi"/>
          <w:bCs/>
          <w:color w:val="000000" w:themeColor="text1"/>
          <w:sz w:val="32"/>
          <w:szCs w:val="48"/>
        </w:rPr>
      </w:pPr>
      <w:r>
        <w:br w:type="page"/>
      </w:r>
    </w:p>
    <w:p w14:paraId="25F89E4F" w14:textId="4F9E43BD" w:rsidR="006360AF" w:rsidRPr="00082B01" w:rsidRDefault="0CC86F52" w:rsidP="007D6F9C">
      <w:pPr>
        <w:pStyle w:val="Heading1"/>
      </w:pPr>
      <w:bookmarkStart w:id="25" w:name="_Toc151535907"/>
      <w:r w:rsidRPr="00082B01">
        <w:lastRenderedPageBreak/>
        <w:t xml:space="preserve">Frequently </w:t>
      </w:r>
      <w:r w:rsidRPr="00711D01">
        <w:rPr>
          <w:szCs w:val="44"/>
        </w:rPr>
        <w:t>Asked Questions</w:t>
      </w:r>
      <w:bookmarkEnd w:id="25"/>
    </w:p>
    <w:p w14:paraId="1D578B7C" w14:textId="77777777" w:rsidR="00152B76" w:rsidRDefault="00152B76" w:rsidP="00986DBB"/>
    <w:p w14:paraId="2976D798" w14:textId="77777777" w:rsidR="00FB1E05" w:rsidRPr="007D6F9C" w:rsidRDefault="00FB1E05" w:rsidP="00FB1E05">
      <w:pPr>
        <w:rPr>
          <w:sz w:val="28"/>
          <w:szCs w:val="28"/>
        </w:rPr>
      </w:pPr>
      <w:r w:rsidRPr="007D6F9C">
        <w:rPr>
          <w:sz w:val="28"/>
          <w:szCs w:val="28"/>
        </w:rPr>
        <w:t>What happens if I am called in to work on my substitution day? Do I get overtime rates?</w:t>
      </w:r>
    </w:p>
    <w:p w14:paraId="4F39A162" w14:textId="77777777" w:rsidR="00FB1E05" w:rsidRDefault="00FB1E05" w:rsidP="00FB1E05">
      <w:r>
        <w:t>Yes.  If you are called in to work on your substitution day, you will be paid your relevant holiday with pay overtime rates as if it were a public holiday.</w:t>
      </w:r>
    </w:p>
    <w:p w14:paraId="7D2D7216" w14:textId="77777777" w:rsidR="00FB1E05" w:rsidRDefault="00FB1E05" w:rsidP="00FB1E05"/>
    <w:p w14:paraId="304322AB" w14:textId="027A663B" w:rsidR="00D12598" w:rsidRPr="00137993" w:rsidRDefault="00D12598" w:rsidP="00D12598">
      <w:pPr>
        <w:rPr>
          <w:rFonts w:asciiTheme="majorHAnsi" w:hAnsiTheme="majorHAnsi"/>
          <w:sz w:val="28"/>
          <w:szCs w:val="28"/>
        </w:rPr>
      </w:pPr>
      <w:r w:rsidRPr="00137993">
        <w:rPr>
          <w:rFonts w:asciiTheme="majorHAnsi" w:hAnsiTheme="majorHAnsi"/>
          <w:sz w:val="28"/>
          <w:szCs w:val="28"/>
        </w:rPr>
        <w:t xml:space="preserve">What happens if </w:t>
      </w:r>
      <w:r w:rsidR="00754309">
        <w:rPr>
          <w:rFonts w:asciiTheme="majorHAnsi" w:hAnsiTheme="majorHAnsi"/>
          <w:sz w:val="28"/>
          <w:szCs w:val="28"/>
        </w:rPr>
        <w:t>am</w:t>
      </w:r>
      <w:r w:rsidRPr="00137993">
        <w:rPr>
          <w:rFonts w:asciiTheme="majorHAnsi" w:hAnsiTheme="majorHAnsi"/>
          <w:sz w:val="28"/>
          <w:szCs w:val="28"/>
        </w:rPr>
        <w:t xml:space="preserve"> already </w:t>
      </w:r>
      <w:r w:rsidR="00884D56" w:rsidRPr="00137993">
        <w:rPr>
          <w:rFonts w:asciiTheme="majorHAnsi" w:hAnsiTheme="majorHAnsi"/>
          <w:sz w:val="28"/>
          <w:szCs w:val="28"/>
        </w:rPr>
        <w:t xml:space="preserve">on a period of approved leave </w:t>
      </w:r>
      <w:r w:rsidR="002D06A9" w:rsidRPr="00137993">
        <w:rPr>
          <w:rFonts w:asciiTheme="majorHAnsi" w:hAnsiTheme="majorHAnsi"/>
          <w:sz w:val="28"/>
          <w:szCs w:val="28"/>
        </w:rPr>
        <w:t>(such as recreation or long service leave)</w:t>
      </w:r>
      <w:r w:rsidRPr="00137993">
        <w:rPr>
          <w:rFonts w:asciiTheme="majorHAnsi" w:hAnsiTheme="majorHAnsi"/>
          <w:sz w:val="28"/>
          <w:szCs w:val="28"/>
        </w:rPr>
        <w:t xml:space="preserve"> during the period when </w:t>
      </w:r>
      <w:r w:rsidR="005B23FE" w:rsidRPr="00137993">
        <w:rPr>
          <w:rFonts w:asciiTheme="majorHAnsi" w:hAnsiTheme="majorHAnsi"/>
          <w:sz w:val="28"/>
          <w:szCs w:val="28"/>
        </w:rPr>
        <w:t xml:space="preserve">the </w:t>
      </w:r>
      <w:r w:rsidRPr="00137993">
        <w:rPr>
          <w:rFonts w:asciiTheme="majorHAnsi" w:hAnsiTheme="majorHAnsi"/>
          <w:sz w:val="28"/>
          <w:szCs w:val="28"/>
        </w:rPr>
        <w:t xml:space="preserve">Australia Day </w:t>
      </w:r>
      <w:r w:rsidR="005B23FE" w:rsidRPr="00137993">
        <w:rPr>
          <w:rFonts w:asciiTheme="majorHAnsi" w:hAnsiTheme="majorHAnsi"/>
          <w:sz w:val="28"/>
          <w:szCs w:val="28"/>
        </w:rPr>
        <w:t xml:space="preserve">holiday </w:t>
      </w:r>
      <w:r w:rsidRPr="00137993">
        <w:rPr>
          <w:rFonts w:asciiTheme="majorHAnsi" w:hAnsiTheme="majorHAnsi"/>
          <w:sz w:val="28"/>
          <w:szCs w:val="28"/>
        </w:rPr>
        <w:t>falls, am I able to still substitute Australia Day?</w:t>
      </w:r>
    </w:p>
    <w:p w14:paraId="1A95BAC9" w14:textId="2FAC517E" w:rsidR="00D12598" w:rsidRDefault="00D12598" w:rsidP="00D12598">
      <w:r>
        <w:t xml:space="preserve">No, the substitution clause allows for you to work on Australia </w:t>
      </w:r>
      <w:r w:rsidR="00A843FB">
        <w:t>Day,</w:t>
      </w:r>
      <w:r>
        <w:t xml:space="preserve"> so</w:t>
      </w:r>
      <w:r w:rsidR="00754309">
        <w:t xml:space="preserve"> it</w:t>
      </w:r>
      <w:r>
        <w:t xml:space="preserve"> doesn’t apply if you </w:t>
      </w:r>
      <w:r w:rsidR="00ED631D">
        <w:t>are on a period of approved leave</w:t>
      </w:r>
      <w:r w:rsidR="00F71700">
        <w:t xml:space="preserve">. </w:t>
      </w:r>
    </w:p>
    <w:p w14:paraId="7FD8FFFE" w14:textId="77777777" w:rsidR="005D4445" w:rsidRDefault="005D4445" w:rsidP="00D12598"/>
    <w:p w14:paraId="0A97CDEE" w14:textId="4762B825" w:rsidR="00137993" w:rsidRDefault="005D4445" w:rsidP="00D12598">
      <w:pPr>
        <w:rPr>
          <w:rFonts w:asciiTheme="majorHAnsi" w:hAnsiTheme="majorHAnsi"/>
          <w:sz w:val="28"/>
          <w:szCs w:val="28"/>
        </w:rPr>
      </w:pPr>
      <w:r w:rsidRPr="005D4445">
        <w:rPr>
          <w:rFonts w:asciiTheme="majorHAnsi" w:hAnsiTheme="majorHAnsi"/>
          <w:sz w:val="28"/>
          <w:szCs w:val="28"/>
        </w:rPr>
        <w:t xml:space="preserve">Let’s say my manager approves me to substitute the Australia Day holiday with pay for another day.  This would require me to work on the Australia Day holiday with pay (which is treated like a normal workday), and I have an agreement with my manager to access the substitution day on another day.  What happens if I am sick </w:t>
      </w:r>
      <w:r w:rsidR="00325769">
        <w:rPr>
          <w:rFonts w:asciiTheme="majorHAnsi" w:hAnsiTheme="majorHAnsi"/>
          <w:sz w:val="28"/>
          <w:szCs w:val="28"/>
        </w:rPr>
        <w:t>(</w:t>
      </w:r>
      <w:r w:rsidRPr="005D4445">
        <w:rPr>
          <w:rFonts w:asciiTheme="majorHAnsi" w:hAnsiTheme="majorHAnsi"/>
          <w:sz w:val="28"/>
          <w:szCs w:val="28"/>
        </w:rPr>
        <w:t>or need to care for an immediate family member who is unwell</w:t>
      </w:r>
      <w:r w:rsidR="00325769">
        <w:rPr>
          <w:rFonts w:asciiTheme="majorHAnsi" w:hAnsiTheme="majorHAnsi"/>
          <w:sz w:val="28"/>
          <w:szCs w:val="28"/>
        </w:rPr>
        <w:t>)</w:t>
      </w:r>
      <w:r w:rsidRPr="005D4445">
        <w:rPr>
          <w:rFonts w:asciiTheme="majorHAnsi" w:hAnsiTheme="majorHAnsi"/>
          <w:sz w:val="28"/>
          <w:szCs w:val="28"/>
        </w:rPr>
        <w:t xml:space="preserve"> on the Australia Day holiday with pay?  Do I still get access to the agreed substitution day?</w:t>
      </w:r>
    </w:p>
    <w:p w14:paraId="64C3C2B1" w14:textId="20A6D2A8" w:rsidR="005D4445" w:rsidRPr="00325769" w:rsidRDefault="00325769" w:rsidP="00D12598">
      <w:r>
        <w:t>If you have agreement with your manager to substitute the Australia Day holiday with pay for another day, and you are sick (or need to care for an immediate family member who is unwell) on the Australia Day holiday with pay, then you should notify your manager and apply for personal leave in the usual manner.  The agreed substitution day remains.  Likewise, should you work on the substitution day but become unwell on the agreed substitution day, there is no option available to move the agreed substitution day.</w:t>
      </w:r>
    </w:p>
    <w:p w14:paraId="524D7CC4" w14:textId="77777777" w:rsidR="00325769" w:rsidRDefault="00325769" w:rsidP="00D12598">
      <w:pPr>
        <w:rPr>
          <w:sz w:val="28"/>
          <w:szCs w:val="28"/>
        </w:rPr>
      </w:pPr>
    </w:p>
    <w:p w14:paraId="33D1C47B" w14:textId="59E21BB3" w:rsidR="00D12598" w:rsidRPr="007D6F9C" w:rsidRDefault="00D12598" w:rsidP="00D12598">
      <w:pPr>
        <w:rPr>
          <w:sz w:val="28"/>
          <w:szCs w:val="28"/>
        </w:rPr>
      </w:pPr>
      <w:r w:rsidRPr="007D6F9C">
        <w:rPr>
          <w:sz w:val="28"/>
          <w:szCs w:val="28"/>
        </w:rPr>
        <w:t xml:space="preserve">What happens if I am not able to take my substitution day within the </w:t>
      </w:r>
      <w:r w:rsidR="005B68A0">
        <w:rPr>
          <w:sz w:val="28"/>
          <w:szCs w:val="28"/>
        </w:rPr>
        <w:t>four (</w:t>
      </w:r>
      <w:r w:rsidRPr="007D6F9C">
        <w:rPr>
          <w:sz w:val="28"/>
          <w:szCs w:val="28"/>
        </w:rPr>
        <w:t>4</w:t>
      </w:r>
      <w:r w:rsidR="005B68A0">
        <w:rPr>
          <w:sz w:val="28"/>
          <w:szCs w:val="28"/>
        </w:rPr>
        <w:t xml:space="preserve">) </w:t>
      </w:r>
      <w:r w:rsidRPr="007D6F9C">
        <w:rPr>
          <w:sz w:val="28"/>
          <w:szCs w:val="28"/>
        </w:rPr>
        <w:t>week period?</w:t>
      </w:r>
    </w:p>
    <w:p w14:paraId="0C969151" w14:textId="5E0901C4" w:rsidR="00D12598" w:rsidRPr="00FB1E05" w:rsidRDefault="00E90D02" w:rsidP="00986DBB">
      <w:r>
        <w:t xml:space="preserve">It is important that you work with your </w:t>
      </w:r>
      <w:r w:rsidR="00A5027F">
        <w:t>manager</w:t>
      </w:r>
      <w:r>
        <w:t xml:space="preserve"> </w:t>
      </w:r>
      <w:r w:rsidR="002E2388">
        <w:t xml:space="preserve">to find </w:t>
      </w:r>
      <w:r w:rsidR="00E1030C">
        <w:t>a</w:t>
      </w:r>
      <w:r w:rsidR="005365E6">
        <w:t xml:space="preserve"> mutually suitable </w:t>
      </w:r>
      <w:r w:rsidR="006E0B34">
        <w:t>substitute</w:t>
      </w:r>
      <w:r w:rsidR="00E1030C">
        <w:t xml:space="preserve"> day within four (4) weeks </w:t>
      </w:r>
      <w:r w:rsidR="006E0B34">
        <w:t>of</w:t>
      </w:r>
      <w:r w:rsidR="007E2755">
        <w:t xml:space="preserve"> Aust</w:t>
      </w:r>
      <w:r w:rsidR="00007DB3">
        <w:t>ralia Day</w:t>
      </w:r>
      <w:r w:rsidR="00BB368F">
        <w:t xml:space="preserve"> at the </w:t>
      </w:r>
      <w:r w:rsidR="00C63FA6">
        <w:t xml:space="preserve">time you discuss and agree to the </w:t>
      </w:r>
      <w:r w:rsidR="003F1ECD">
        <w:t>substitution</w:t>
      </w:r>
      <w:r w:rsidR="00007DB3">
        <w:t xml:space="preserve">.  </w:t>
      </w:r>
      <w:bookmarkStart w:id="26" w:name="_Hlk152335346"/>
      <w:r w:rsidR="00E75BE6">
        <w:t>In exceptional circumstances where the day canno</w:t>
      </w:r>
      <w:r w:rsidR="003E74D3">
        <w:t>t</w:t>
      </w:r>
      <w:r w:rsidR="001E477E">
        <w:t xml:space="preserve"> </w:t>
      </w:r>
      <w:r w:rsidR="00E75BE6">
        <w:t>be taken within this timeframe, you</w:t>
      </w:r>
      <w:r w:rsidR="00A843FB">
        <w:t xml:space="preserve"> m</w:t>
      </w:r>
      <w:r w:rsidR="00D3398B">
        <w:t>ust</w:t>
      </w:r>
      <w:r w:rsidR="00E75BE6">
        <w:t xml:space="preserve"> </w:t>
      </w:r>
      <w:r w:rsidR="00D12598">
        <w:t xml:space="preserve">discuss this with your </w:t>
      </w:r>
      <w:r w:rsidR="00A5027F">
        <w:t>manager</w:t>
      </w:r>
      <w:r w:rsidR="00D12598">
        <w:t xml:space="preserve"> to find a mutually suitable time to take the substitution day</w:t>
      </w:r>
      <w:r w:rsidR="00E04201">
        <w:t xml:space="preserve"> within the following two (2) week period</w:t>
      </w:r>
      <w:r w:rsidR="00D12598">
        <w:t>.</w:t>
      </w:r>
    </w:p>
    <w:bookmarkEnd w:id="26"/>
    <w:p w14:paraId="7EE985B8" w14:textId="76DE3217" w:rsidR="0003495A" w:rsidRDefault="0003495A" w:rsidP="00986DBB"/>
    <w:p w14:paraId="13E456F0" w14:textId="77777777" w:rsidR="003C501A" w:rsidRDefault="003C501A" w:rsidP="00872058">
      <w:pPr>
        <w:rPr>
          <w:sz w:val="28"/>
          <w:szCs w:val="28"/>
        </w:rPr>
      </w:pPr>
    </w:p>
    <w:p w14:paraId="144DCB79" w14:textId="77777777" w:rsidR="003C501A" w:rsidRDefault="003C501A" w:rsidP="00872058">
      <w:pPr>
        <w:rPr>
          <w:sz w:val="28"/>
          <w:szCs w:val="28"/>
        </w:rPr>
      </w:pPr>
    </w:p>
    <w:p w14:paraId="5CB46593" w14:textId="77777777" w:rsidR="003C501A" w:rsidRDefault="003C501A" w:rsidP="00872058">
      <w:pPr>
        <w:rPr>
          <w:sz w:val="28"/>
          <w:szCs w:val="28"/>
        </w:rPr>
      </w:pPr>
    </w:p>
    <w:p w14:paraId="4857C315" w14:textId="07838C92" w:rsidR="00872058" w:rsidRPr="009E490E" w:rsidRDefault="00872058" w:rsidP="00872058">
      <w:pPr>
        <w:rPr>
          <w:sz w:val="28"/>
          <w:szCs w:val="28"/>
        </w:rPr>
      </w:pPr>
      <w:r w:rsidRPr="009E490E">
        <w:rPr>
          <w:sz w:val="28"/>
          <w:szCs w:val="28"/>
        </w:rPr>
        <w:lastRenderedPageBreak/>
        <w:t xml:space="preserve">What happens if I work a </w:t>
      </w:r>
      <w:r>
        <w:rPr>
          <w:sz w:val="28"/>
          <w:szCs w:val="28"/>
        </w:rPr>
        <w:t xml:space="preserve">variable work pattern </w:t>
      </w:r>
      <w:r w:rsidR="00F925D5">
        <w:rPr>
          <w:sz w:val="28"/>
          <w:szCs w:val="28"/>
        </w:rPr>
        <w:t xml:space="preserve">(such as </w:t>
      </w:r>
      <w:r w:rsidR="00013F23">
        <w:rPr>
          <w:sz w:val="28"/>
          <w:szCs w:val="28"/>
        </w:rPr>
        <w:t>part time hours or</w:t>
      </w:r>
      <w:r w:rsidR="00502225">
        <w:rPr>
          <w:sz w:val="28"/>
          <w:szCs w:val="28"/>
        </w:rPr>
        <w:t xml:space="preserve"> </w:t>
      </w:r>
      <w:r w:rsidR="00F925D5">
        <w:rPr>
          <w:sz w:val="28"/>
          <w:szCs w:val="28"/>
        </w:rPr>
        <w:t>shorter day</w:t>
      </w:r>
      <w:r w:rsidR="00502225">
        <w:rPr>
          <w:sz w:val="28"/>
          <w:szCs w:val="28"/>
        </w:rPr>
        <w:t>s)?</w:t>
      </w:r>
    </w:p>
    <w:p w14:paraId="3745E6AC" w14:textId="0EA4C637" w:rsidR="00872058" w:rsidRDefault="00C71451" w:rsidP="00986DBB">
      <w:r>
        <w:t xml:space="preserve">This can be discussed with your </w:t>
      </w:r>
      <w:r w:rsidR="00406959">
        <w:t>manager</w:t>
      </w:r>
      <w:r>
        <w:t xml:space="preserve"> </w:t>
      </w:r>
      <w:r w:rsidR="00877ED4">
        <w:t xml:space="preserve">- </w:t>
      </w:r>
      <w:r w:rsidR="00406959">
        <w:t xml:space="preserve">if the </w:t>
      </w:r>
      <w:r w:rsidR="00877ED4">
        <w:t>existing</w:t>
      </w:r>
      <w:r w:rsidR="00406959">
        <w:t xml:space="preserve"> work patter</w:t>
      </w:r>
      <w:r w:rsidR="00877ED4">
        <w:t>n</w:t>
      </w:r>
      <w:r w:rsidR="00406959">
        <w:t xml:space="preserve"> means that you would not </w:t>
      </w:r>
      <w:r w:rsidR="00877ED4">
        <w:t xml:space="preserve">have </w:t>
      </w:r>
      <w:r w:rsidR="007137F2">
        <w:t xml:space="preserve">access to the </w:t>
      </w:r>
      <w:r w:rsidR="00151F3D">
        <w:t>Australia Day holiday with pay (</w:t>
      </w:r>
      <w:proofErr w:type="spellStart"/>
      <w:proofErr w:type="gramStart"/>
      <w:r w:rsidR="00151F3D">
        <w:t>ie</w:t>
      </w:r>
      <w:proofErr w:type="spellEnd"/>
      <w:proofErr w:type="gramEnd"/>
      <w:r w:rsidR="00151F3D">
        <w:t xml:space="preserve"> it doesn’t fall on a day that is part of your agreed work pattern) then </w:t>
      </w:r>
      <w:r w:rsidR="00BC03FF">
        <w:t>substitution is un</w:t>
      </w:r>
      <w:r w:rsidR="00E73968">
        <w:t>ab</w:t>
      </w:r>
      <w:r w:rsidR="00BC03FF">
        <w:t>le to occur.</w:t>
      </w:r>
    </w:p>
    <w:p w14:paraId="4D12A906" w14:textId="77777777" w:rsidR="00872058" w:rsidRDefault="00872058" w:rsidP="00986DBB"/>
    <w:p w14:paraId="4758EADE" w14:textId="7F332C5A" w:rsidR="001D15AE" w:rsidRPr="00F27128" w:rsidRDefault="001D15AE" w:rsidP="00986DBB">
      <w:pPr>
        <w:rPr>
          <w:sz w:val="28"/>
          <w:szCs w:val="28"/>
        </w:rPr>
      </w:pPr>
      <w:r>
        <w:rPr>
          <w:sz w:val="28"/>
          <w:szCs w:val="28"/>
        </w:rPr>
        <w:t>If I choose to work on Aust</w:t>
      </w:r>
      <w:r w:rsidR="00327E97">
        <w:rPr>
          <w:sz w:val="28"/>
          <w:szCs w:val="28"/>
        </w:rPr>
        <w:t xml:space="preserve">ralia </w:t>
      </w:r>
      <w:r w:rsidR="000F117E">
        <w:rPr>
          <w:sz w:val="28"/>
          <w:szCs w:val="28"/>
        </w:rPr>
        <w:t>D</w:t>
      </w:r>
      <w:r w:rsidR="00327E97">
        <w:rPr>
          <w:sz w:val="28"/>
          <w:szCs w:val="28"/>
        </w:rPr>
        <w:t xml:space="preserve">ay, will I still get paid the penalties </w:t>
      </w:r>
      <w:r w:rsidR="003A5482">
        <w:rPr>
          <w:sz w:val="28"/>
          <w:szCs w:val="28"/>
        </w:rPr>
        <w:t>that would</w:t>
      </w:r>
      <w:r w:rsidR="004409D4">
        <w:rPr>
          <w:sz w:val="28"/>
          <w:szCs w:val="28"/>
        </w:rPr>
        <w:t xml:space="preserve"> </w:t>
      </w:r>
      <w:r w:rsidR="00CD00B8">
        <w:rPr>
          <w:sz w:val="28"/>
          <w:szCs w:val="28"/>
        </w:rPr>
        <w:t xml:space="preserve">otherwise have </w:t>
      </w:r>
      <w:r w:rsidR="00984549">
        <w:rPr>
          <w:sz w:val="28"/>
          <w:szCs w:val="28"/>
        </w:rPr>
        <w:t>appl</w:t>
      </w:r>
      <w:r w:rsidR="003A5482">
        <w:rPr>
          <w:sz w:val="28"/>
          <w:szCs w:val="28"/>
        </w:rPr>
        <w:t>ied</w:t>
      </w:r>
      <w:r w:rsidR="00984549">
        <w:rPr>
          <w:sz w:val="28"/>
          <w:szCs w:val="28"/>
        </w:rPr>
        <w:t xml:space="preserve"> on </w:t>
      </w:r>
      <w:r w:rsidR="00F27128">
        <w:rPr>
          <w:sz w:val="28"/>
          <w:szCs w:val="28"/>
        </w:rPr>
        <w:t xml:space="preserve">the </w:t>
      </w:r>
      <w:r w:rsidR="00600037">
        <w:rPr>
          <w:sz w:val="28"/>
          <w:szCs w:val="28"/>
        </w:rPr>
        <w:t>substitution</w:t>
      </w:r>
      <w:r w:rsidR="00F27128">
        <w:rPr>
          <w:sz w:val="28"/>
          <w:szCs w:val="28"/>
        </w:rPr>
        <w:t xml:space="preserve"> day?</w:t>
      </w:r>
    </w:p>
    <w:p w14:paraId="459CAFB3" w14:textId="29A2943F" w:rsidR="00E05081" w:rsidRDefault="00F27128" w:rsidP="00600037">
      <w:pPr>
        <w:rPr>
          <w:bCs/>
        </w:rPr>
      </w:pPr>
      <w:r>
        <w:rPr>
          <w:bCs/>
        </w:rPr>
        <w:t xml:space="preserve">Yes, </w:t>
      </w:r>
      <w:r w:rsidR="00073330">
        <w:rPr>
          <w:bCs/>
        </w:rPr>
        <w:t xml:space="preserve">you will be paid </w:t>
      </w:r>
      <w:r>
        <w:rPr>
          <w:bCs/>
        </w:rPr>
        <w:t xml:space="preserve">any penalties that </w:t>
      </w:r>
      <w:r w:rsidR="000E7302">
        <w:rPr>
          <w:bCs/>
        </w:rPr>
        <w:t xml:space="preserve">you </w:t>
      </w:r>
      <w:r>
        <w:rPr>
          <w:bCs/>
        </w:rPr>
        <w:t>would have otherwise received</w:t>
      </w:r>
      <w:r w:rsidR="002675D1">
        <w:rPr>
          <w:bCs/>
        </w:rPr>
        <w:t xml:space="preserve"> in accordance with your </w:t>
      </w:r>
      <w:r w:rsidR="000E7302">
        <w:rPr>
          <w:bCs/>
        </w:rPr>
        <w:t>roster</w:t>
      </w:r>
      <w:r w:rsidR="0021667C">
        <w:rPr>
          <w:bCs/>
        </w:rPr>
        <w:t xml:space="preserve">, </w:t>
      </w:r>
      <w:r w:rsidR="003E154D">
        <w:rPr>
          <w:bCs/>
        </w:rPr>
        <w:t>Award</w:t>
      </w:r>
      <w:r w:rsidR="00EA48E6">
        <w:rPr>
          <w:bCs/>
        </w:rPr>
        <w:t xml:space="preserve">, </w:t>
      </w:r>
      <w:r w:rsidR="006B71D2">
        <w:rPr>
          <w:bCs/>
        </w:rPr>
        <w:t>contract</w:t>
      </w:r>
      <w:r w:rsidR="00161F26">
        <w:rPr>
          <w:bCs/>
        </w:rPr>
        <w:t xml:space="preserve"> </w:t>
      </w:r>
      <w:r w:rsidR="00C66F1F">
        <w:rPr>
          <w:bCs/>
        </w:rPr>
        <w:t>of employment, or your</w:t>
      </w:r>
      <w:r w:rsidR="00BD0E74">
        <w:rPr>
          <w:bCs/>
        </w:rPr>
        <w:t xml:space="preserve"> </w:t>
      </w:r>
      <w:r w:rsidR="0001558A">
        <w:rPr>
          <w:bCs/>
        </w:rPr>
        <w:t>flexible</w:t>
      </w:r>
      <w:r w:rsidR="00BD0E74">
        <w:rPr>
          <w:bCs/>
        </w:rPr>
        <w:t xml:space="preserve"> </w:t>
      </w:r>
      <w:r w:rsidR="0001558A">
        <w:rPr>
          <w:bCs/>
        </w:rPr>
        <w:t xml:space="preserve">working arrangement. </w:t>
      </w:r>
      <w:r w:rsidR="00C25479">
        <w:rPr>
          <w:bCs/>
        </w:rPr>
        <w:t xml:space="preserve"> </w:t>
      </w:r>
      <w:r w:rsidR="00C66F1F">
        <w:rPr>
          <w:bCs/>
        </w:rPr>
        <w:t xml:space="preserve"> </w:t>
      </w:r>
      <w:r w:rsidR="0021667C">
        <w:rPr>
          <w:bCs/>
        </w:rPr>
        <w:t xml:space="preserve"> </w:t>
      </w:r>
      <w:r w:rsidR="00775E42">
        <w:rPr>
          <w:bCs/>
        </w:rPr>
        <w:t xml:space="preserve">An example of this is the afternoon and evening penalties which </w:t>
      </w:r>
      <w:r w:rsidR="00683CCF">
        <w:rPr>
          <w:bCs/>
        </w:rPr>
        <w:t>apply under the Nursing and Midwifery Award.</w:t>
      </w:r>
    </w:p>
    <w:p w14:paraId="3223FD32" w14:textId="77777777" w:rsidR="00402093" w:rsidRDefault="00402093" w:rsidP="00600037">
      <w:pPr>
        <w:rPr>
          <w:bCs/>
        </w:rPr>
      </w:pPr>
    </w:p>
    <w:p w14:paraId="5B4397A4" w14:textId="159008BB" w:rsidR="00095BB0" w:rsidRPr="00E57B95" w:rsidRDefault="00A216BB" w:rsidP="00600037">
      <w:pPr>
        <w:rPr>
          <w:rFonts w:asciiTheme="majorHAnsi" w:hAnsiTheme="majorHAnsi"/>
          <w:bCs/>
          <w:sz w:val="28"/>
          <w:szCs w:val="28"/>
        </w:rPr>
      </w:pPr>
      <w:r w:rsidRPr="00804D32">
        <w:rPr>
          <w:rFonts w:asciiTheme="majorHAnsi" w:hAnsiTheme="majorHAnsi"/>
          <w:bCs/>
          <w:sz w:val="28"/>
          <w:szCs w:val="28"/>
        </w:rPr>
        <w:t>How do I apply</w:t>
      </w:r>
      <w:r w:rsidR="00E57B95">
        <w:rPr>
          <w:rFonts w:asciiTheme="majorHAnsi" w:hAnsiTheme="majorHAnsi"/>
          <w:bCs/>
          <w:sz w:val="28"/>
          <w:szCs w:val="28"/>
        </w:rPr>
        <w:t xml:space="preserve"> if I </w:t>
      </w:r>
      <w:r w:rsidR="00E3632B">
        <w:rPr>
          <w:rFonts w:asciiTheme="majorHAnsi" w:hAnsiTheme="majorHAnsi"/>
          <w:bCs/>
          <w:sz w:val="28"/>
          <w:szCs w:val="28"/>
        </w:rPr>
        <w:t xml:space="preserve">want to request </w:t>
      </w:r>
      <w:r w:rsidR="00E57B95">
        <w:rPr>
          <w:rFonts w:asciiTheme="majorHAnsi" w:hAnsiTheme="majorHAnsi"/>
          <w:bCs/>
          <w:sz w:val="28"/>
          <w:szCs w:val="28"/>
        </w:rPr>
        <w:t>to work on Australia Day</w:t>
      </w:r>
      <w:r w:rsidRPr="00804D32">
        <w:rPr>
          <w:rFonts w:asciiTheme="majorHAnsi" w:hAnsiTheme="majorHAnsi"/>
          <w:bCs/>
          <w:sz w:val="28"/>
          <w:szCs w:val="28"/>
        </w:rPr>
        <w:t xml:space="preserve">? </w:t>
      </w:r>
    </w:p>
    <w:p w14:paraId="66A087E0" w14:textId="1731A2D9" w:rsidR="00095BB0" w:rsidRDefault="0088186D" w:rsidP="00600037">
      <w:pPr>
        <w:rPr>
          <w:bCs/>
        </w:rPr>
      </w:pPr>
      <w:r>
        <w:rPr>
          <w:bCs/>
        </w:rPr>
        <w:t xml:space="preserve">In the </w:t>
      </w:r>
      <w:r w:rsidR="008A158A">
        <w:rPr>
          <w:bCs/>
        </w:rPr>
        <w:t>first</w:t>
      </w:r>
      <w:r>
        <w:rPr>
          <w:bCs/>
        </w:rPr>
        <w:t xml:space="preserve"> instance have a </w:t>
      </w:r>
      <w:r w:rsidR="008A158A">
        <w:rPr>
          <w:bCs/>
        </w:rPr>
        <w:t>conversation</w:t>
      </w:r>
      <w:r>
        <w:rPr>
          <w:bCs/>
        </w:rPr>
        <w:t xml:space="preserve"> with your </w:t>
      </w:r>
      <w:r w:rsidR="0065414D">
        <w:rPr>
          <w:bCs/>
        </w:rPr>
        <w:t>manager</w:t>
      </w:r>
      <w:r>
        <w:rPr>
          <w:bCs/>
        </w:rPr>
        <w:t xml:space="preserve"> and follow it up with an email </w:t>
      </w:r>
      <w:r w:rsidR="008A158A">
        <w:rPr>
          <w:bCs/>
        </w:rPr>
        <w:t xml:space="preserve">seeking to substitute </w:t>
      </w:r>
      <w:r w:rsidR="002B4544">
        <w:rPr>
          <w:bCs/>
        </w:rPr>
        <w:t>Australia Day</w:t>
      </w:r>
      <w:r w:rsidR="008A158A">
        <w:rPr>
          <w:bCs/>
        </w:rPr>
        <w:t xml:space="preserve"> and s</w:t>
      </w:r>
      <w:r w:rsidR="002B4544">
        <w:rPr>
          <w:bCs/>
        </w:rPr>
        <w:t>tating</w:t>
      </w:r>
      <w:r w:rsidR="008A158A">
        <w:rPr>
          <w:bCs/>
        </w:rPr>
        <w:t xml:space="preserve"> your preferred substitution day</w:t>
      </w:r>
      <w:r w:rsidR="00B46526">
        <w:rPr>
          <w:bCs/>
        </w:rPr>
        <w:t xml:space="preserve"> within four (4) weeks from Australia Day.</w:t>
      </w:r>
    </w:p>
    <w:p w14:paraId="381693CB" w14:textId="77777777" w:rsidR="00D65F9D" w:rsidRDefault="00D65F9D" w:rsidP="00600037">
      <w:pPr>
        <w:rPr>
          <w:bCs/>
        </w:rPr>
      </w:pPr>
    </w:p>
    <w:p w14:paraId="24223682" w14:textId="3715A523" w:rsidR="00D65F9D" w:rsidRPr="00E57B95" w:rsidRDefault="00BA371C" w:rsidP="00600037">
      <w:pPr>
        <w:rPr>
          <w:rFonts w:asciiTheme="majorHAnsi" w:hAnsiTheme="majorHAnsi"/>
          <w:bCs/>
          <w:sz w:val="28"/>
          <w:szCs w:val="28"/>
        </w:rPr>
      </w:pPr>
      <w:r w:rsidRPr="00E57B95">
        <w:rPr>
          <w:rFonts w:asciiTheme="majorHAnsi" w:hAnsiTheme="majorHAnsi"/>
          <w:bCs/>
          <w:sz w:val="28"/>
          <w:szCs w:val="28"/>
        </w:rPr>
        <w:t xml:space="preserve">Can a </w:t>
      </w:r>
      <w:r w:rsidR="003D69E0">
        <w:rPr>
          <w:rFonts w:asciiTheme="majorHAnsi" w:hAnsiTheme="majorHAnsi"/>
          <w:bCs/>
          <w:sz w:val="28"/>
          <w:szCs w:val="28"/>
        </w:rPr>
        <w:t>request for substitution be declined</w:t>
      </w:r>
      <w:r w:rsidR="002833F3">
        <w:rPr>
          <w:rFonts w:asciiTheme="majorHAnsi" w:hAnsiTheme="majorHAnsi"/>
          <w:bCs/>
          <w:sz w:val="28"/>
          <w:szCs w:val="28"/>
        </w:rPr>
        <w:t>?</w:t>
      </w:r>
    </w:p>
    <w:p w14:paraId="2430A595" w14:textId="33C4F3CB" w:rsidR="006A5013" w:rsidRDefault="00B743E8" w:rsidP="00600037">
      <w:pPr>
        <w:rPr>
          <w:bCs/>
        </w:rPr>
      </w:pPr>
      <w:r>
        <w:rPr>
          <w:bCs/>
        </w:rPr>
        <w:t>The new clause</w:t>
      </w:r>
      <w:r w:rsidR="00547558">
        <w:rPr>
          <w:bCs/>
        </w:rPr>
        <w:t xml:space="preserve"> </w:t>
      </w:r>
      <w:r w:rsidR="0089766A">
        <w:rPr>
          <w:bCs/>
        </w:rPr>
        <w:t>enables</w:t>
      </w:r>
      <w:r w:rsidR="00901AEC">
        <w:rPr>
          <w:bCs/>
        </w:rPr>
        <w:t xml:space="preserve"> </w:t>
      </w:r>
      <w:r w:rsidR="004831A1">
        <w:rPr>
          <w:bCs/>
        </w:rPr>
        <w:t>the opportunity</w:t>
      </w:r>
      <w:r w:rsidR="00E47074">
        <w:rPr>
          <w:bCs/>
        </w:rPr>
        <w:t xml:space="preserve"> to request substitution</w:t>
      </w:r>
      <w:r w:rsidR="00547558">
        <w:rPr>
          <w:bCs/>
        </w:rPr>
        <w:t xml:space="preserve"> and a </w:t>
      </w:r>
      <w:r w:rsidR="00C42807">
        <w:rPr>
          <w:bCs/>
        </w:rPr>
        <w:t>manager</w:t>
      </w:r>
      <w:r w:rsidR="00547558">
        <w:rPr>
          <w:bCs/>
        </w:rPr>
        <w:t xml:space="preserve"> should support the request</w:t>
      </w:r>
      <w:r w:rsidR="00E47074">
        <w:rPr>
          <w:bCs/>
        </w:rPr>
        <w:t xml:space="preserve"> wherever possible.</w:t>
      </w:r>
    </w:p>
    <w:p w14:paraId="1F84DD96" w14:textId="6CFB25B5" w:rsidR="00614FEB" w:rsidRDefault="008F3148" w:rsidP="00600037">
      <w:pPr>
        <w:rPr>
          <w:bCs/>
        </w:rPr>
      </w:pPr>
      <w:r>
        <w:rPr>
          <w:bCs/>
        </w:rPr>
        <w:t xml:space="preserve">In exceptional </w:t>
      </w:r>
      <w:r w:rsidR="00095BB0">
        <w:rPr>
          <w:bCs/>
        </w:rPr>
        <w:t>circumstances</w:t>
      </w:r>
      <w:r w:rsidR="0006199D">
        <w:rPr>
          <w:bCs/>
        </w:rPr>
        <w:t>,</w:t>
      </w:r>
      <w:r w:rsidR="004F1BC1">
        <w:rPr>
          <w:bCs/>
        </w:rPr>
        <w:t xml:space="preserve"> it may not be </w:t>
      </w:r>
      <w:r w:rsidR="00E719E0">
        <w:rPr>
          <w:bCs/>
        </w:rPr>
        <w:t>possible to substitute Australia Day. Exceptional circumstance</w:t>
      </w:r>
      <w:r w:rsidR="005173C9">
        <w:rPr>
          <w:bCs/>
        </w:rPr>
        <w:t>s</w:t>
      </w:r>
      <w:r w:rsidR="00E719E0">
        <w:rPr>
          <w:bCs/>
        </w:rPr>
        <w:t xml:space="preserve"> </w:t>
      </w:r>
      <w:r w:rsidR="007C3D72">
        <w:rPr>
          <w:bCs/>
        </w:rPr>
        <w:t>may</w:t>
      </w:r>
      <w:r w:rsidR="00E719E0">
        <w:rPr>
          <w:bCs/>
        </w:rPr>
        <w:t xml:space="preserve"> include,</w:t>
      </w:r>
      <w:r w:rsidR="0006199D">
        <w:rPr>
          <w:bCs/>
        </w:rPr>
        <w:t xml:space="preserve"> for example</w:t>
      </w:r>
      <w:r w:rsidR="00E719E0">
        <w:rPr>
          <w:bCs/>
        </w:rPr>
        <w:t>,</w:t>
      </w:r>
      <w:r w:rsidR="0006199D">
        <w:rPr>
          <w:bCs/>
        </w:rPr>
        <w:t xml:space="preserve"> </w:t>
      </w:r>
      <w:r>
        <w:rPr>
          <w:bCs/>
        </w:rPr>
        <w:t>where your workplace may be closed</w:t>
      </w:r>
      <w:r w:rsidR="00E719E0">
        <w:rPr>
          <w:bCs/>
        </w:rPr>
        <w:t>,</w:t>
      </w:r>
      <w:r>
        <w:rPr>
          <w:bCs/>
        </w:rPr>
        <w:t xml:space="preserve"> there is no work </w:t>
      </w:r>
      <w:r w:rsidR="00095BB0">
        <w:rPr>
          <w:bCs/>
        </w:rPr>
        <w:t>available to be done on the day</w:t>
      </w:r>
      <w:r w:rsidR="007472AF">
        <w:rPr>
          <w:bCs/>
        </w:rPr>
        <w:t>,</w:t>
      </w:r>
      <w:r w:rsidR="002604D7">
        <w:rPr>
          <w:bCs/>
        </w:rPr>
        <w:t xml:space="preserve"> </w:t>
      </w:r>
      <w:r w:rsidR="00E719E0">
        <w:rPr>
          <w:bCs/>
        </w:rPr>
        <w:t xml:space="preserve">or due to work health </w:t>
      </w:r>
      <w:r w:rsidR="00046A5F">
        <w:rPr>
          <w:bCs/>
        </w:rPr>
        <w:t>and</w:t>
      </w:r>
      <w:r w:rsidR="00E719E0">
        <w:rPr>
          <w:bCs/>
        </w:rPr>
        <w:t xml:space="preserve"> safety considerations</w:t>
      </w:r>
      <w:r w:rsidR="00095BB0">
        <w:rPr>
          <w:bCs/>
        </w:rPr>
        <w:t>.</w:t>
      </w:r>
      <w:r w:rsidR="00F005FD">
        <w:rPr>
          <w:bCs/>
        </w:rPr>
        <w:t xml:space="preserve">  </w:t>
      </w:r>
    </w:p>
    <w:p w14:paraId="657D9406" w14:textId="77777777" w:rsidR="000A3780" w:rsidRDefault="000A3780" w:rsidP="00600037">
      <w:pPr>
        <w:rPr>
          <w:bCs/>
        </w:rPr>
      </w:pPr>
    </w:p>
    <w:p w14:paraId="4E5AA39B" w14:textId="4F049ABD" w:rsidR="000A3780" w:rsidRPr="00D03F58" w:rsidRDefault="00D03F58" w:rsidP="00600037">
      <w:pPr>
        <w:rPr>
          <w:rFonts w:asciiTheme="majorHAnsi" w:hAnsiTheme="majorHAnsi"/>
          <w:sz w:val="28"/>
          <w:szCs w:val="28"/>
        </w:rPr>
      </w:pPr>
      <w:r>
        <w:rPr>
          <w:rFonts w:asciiTheme="majorHAnsi" w:hAnsiTheme="majorHAnsi"/>
          <w:bCs/>
          <w:sz w:val="28"/>
          <w:szCs w:val="28"/>
        </w:rPr>
        <w:t>What happens if</w:t>
      </w:r>
      <w:r w:rsidR="00E87C96">
        <w:rPr>
          <w:rFonts w:asciiTheme="majorHAnsi" w:hAnsiTheme="majorHAnsi"/>
          <w:bCs/>
          <w:sz w:val="28"/>
          <w:szCs w:val="28"/>
        </w:rPr>
        <w:t xml:space="preserve"> my workplace is closed </w:t>
      </w:r>
      <w:r w:rsidR="00E05A5E">
        <w:rPr>
          <w:rFonts w:asciiTheme="majorHAnsi" w:hAnsiTheme="majorHAnsi"/>
          <w:bCs/>
          <w:sz w:val="28"/>
          <w:szCs w:val="28"/>
        </w:rPr>
        <w:t>for the public holiday</w:t>
      </w:r>
      <w:r w:rsidR="00A673F0">
        <w:rPr>
          <w:rFonts w:asciiTheme="majorHAnsi" w:hAnsiTheme="majorHAnsi"/>
          <w:bCs/>
          <w:sz w:val="28"/>
          <w:szCs w:val="28"/>
        </w:rPr>
        <w:t xml:space="preserve">, can I still </w:t>
      </w:r>
      <w:r w:rsidR="00901B2D">
        <w:rPr>
          <w:rFonts w:asciiTheme="majorHAnsi" w:hAnsiTheme="majorHAnsi"/>
          <w:bCs/>
          <w:sz w:val="28"/>
          <w:szCs w:val="28"/>
        </w:rPr>
        <w:t xml:space="preserve">choose to substitute </w:t>
      </w:r>
      <w:r w:rsidR="00A12BB9">
        <w:rPr>
          <w:rFonts w:asciiTheme="majorHAnsi" w:hAnsiTheme="majorHAnsi"/>
          <w:bCs/>
          <w:sz w:val="28"/>
          <w:szCs w:val="28"/>
        </w:rPr>
        <w:t>Austra</w:t>
      </w:r>
      <w:r w:rsidR="00230F76">
        <w:rPr>
          <w:rFonts w:asciiTheme="majorHAnsi" w:hAnsiTheme="majorHAnsi"/>
          <w:bCs/>
          <w:sz w:val="28"/>
          <w:szCs w:val="28"/>
        </w:rPr>
        <w:t>lia Day</w:t>
      </w:r>
      <w:r w:rsidR="00914C7E">
        <w:rPr>
          <w:rFonts w:asciiTheme="majorHAnsi" w:hAnsiTheme="majorHAnsi"/>
          <w:bCs/>
          <w:sz w:val="28"/>
          <w:szCs w:val="28"/>
        </w:rPr>
        <w:t xml:space="preserve"> </w:t>
      </w:r>
      <w:r w:rsidR="005770B7">
        <w:rPr>
          <w:rFonts w:asciiTheme="majorHAnsi" w:hAnsiTheme="majorHAnsi"/>
          <w:bCs/>
          <w:sz w:val="28"/>
          <w:szCs w:val="28"/>
        </w:rPr>
        <w:t xml:space="preserve">for another </w:t>
      </w:r>
      <w:r w:rsidR="00236A1C">
        <w:rPr>
          <w:rFonts w:asciiTheme="majorHAnsi" w:hAnsiTheme="majorHAnsi"/>
          <w:bCs/>
          <w:sz w:val="28"/>
          <w:szCs w:val="28"/>
        </w:rPr>
        <w:t>day?</w:t>
      </w:r>
    </w:p>
    <w:p w14:paraId="4CCCD46C" w14:textId="4D5F9AB9" w:rsidR="007F69AB" w:rsidRDefault="00296AA8" w:rsidP="00600037">
      <w:pPr>
        <w:rPr>
          <w:bCs/>
        </w:rPr>
      </w:pPr>
      <w:r>
        <w:rPr>
          <w:bCs/>
        </w:rPr>
        <w:t xml:space="preserve">In the first instance have a conversation with your </w:t>
      </w:r>
      <w:r w:rsidR="00711910">
        <w:rPr>
          <w:bCs/>
        </w:rPr>
        <w:t>manager</w:t>
      </w:r>
      <w:r>
        <w:rPr>
          <w:bCs/>
        </w:rPr>
        <w:t xml:space="preserve"> to see if </w:t>
      </w:r>
      <w:r w:rsidR="00D12A12">
        <w:rPr>
          <w:bCs/>
        </w:rPr>
        <w:t>i</w:t>
      </w:r>
      <w:r w:rsidR="007F69AB">
        <w:rPr>
          <w:bCs/>
        </w:rPr>
        <w:t>t is possible to undertake your duties at an alternative location</w:t>
      </w:r>
      <w:r w:rsidR="00516548">
        <w:rPr>
          <w:bCs/>
        </w:rPr>
        <w:t xml:space="preserve"> or undertake other duties for the day</w:t>
      </w:r>
      <w:r w:rsidR="003E7DED">
        <w:rPr>
          <w:bCs/>
        </w:rPr>
        <w:t>.</w:t>
      </w:r>
    </w:p>
    <w:p w14:paraId="0479AB99" w14:textId="77777777" w:rsidR="003F7DA6" w:rsidRDefault="003F7DA6" w:rsidP="00600037">
      <w:pPr>
        <w:rPr>
          <w:bCs/>
        </w:rPr>
      </w:pPr>
    </w:p>
    <w:p w14:paraId="7E26040A" w14:textId="7851EF5F" w:rsidR="000E5CC7" w:rsidRPr="000E5CC7" w:rsidRDefault="000E5CC7" w:rsidP="00600037">
      <w:pPr>
        <w:rPr>
          <w:rFonts w:asciiTheme="majorHAnsi" w:hAnsiTheme="majorHAnsi"/>
          <w:bCs/>
          <w:sz w:val="28"/>
          <w:szCs w:val="28"/>
        </w:rPr>
      </w:pPr>
      <w:r>
        <w:rPr>
          <w:rFonts w:asciiTheme="majorHAnsi" w:hAnsiTheme="majorHAnsi"/>
          <w:bCs/>
          <w:sz w:val="28"/>
          <w:szCs w:val="28"/>
        </w:rPr>
        <w:t xml:space="preserve">What happens if I am a shift worker and my </w:t>
      </w:r>
      <w:r w:rsidR="00D36093">
        <w:rPr>
          <w:rFonts w:asciiTheme="majorHAnsi" w:hAnsiTheme="majorHAnsi"/>
          <w:bCs/>
          <w:sz w:val="28"/>
          <w:szCs w:val="28"/>
        </w:rPr>
        <w:t xml:space="preserve">day off </w:t>
      </w:r>
      <w:r w:rsidR="00807EA5">
        <w:rPr>
          <w:rFonts w:asciiTheme="majorHAnsi" w:hAnsiTheme="majorHAnsi"/>
          <w:bCs/>
          <w:sz w:val="28"/>
          <w:szCs w:val="28"/>
        </w:rPr>
        <w:t xml:space="preserve">has fallen on </w:t>
      </w:r>
      <w:r w:rsidR="00AB0A30">
        <w:rPr>
          <w:rFonts w:asciiTheme="majorHAnsi" w:hAnsiTheme="majorHAnsi"/>
          <w:bCs/>
          <w:sz w:val="28"/>
          <w:szCs w:val="28"/>
        </w:rPr>
        <w:t>the</w:t>
      </w:r>
      <w:r w:rsidR="00807EA5">
        <w:rPr>
          <w:rFonts w:asciiTheme="majorHAnsi" w:hAnsiTheme="majorHAnsi"/>
          <w:bCs/>
          <w:sz w:val="28"/>
          <w:szCs w:val="28"/>
        </w:rPr>
        <w:t xml:space="preserve"> Australia Day </w:t>
      </w:r>
      <w:r w:rsidR="00AB0A30">
        <w:rPr>
          <w:rFonts w:asciiTheme="majorHAnsi" w:hAnsiTheme="majorHAnsi"/>
          <w:bCs/>
          <w:sz w:val="28"/>
          <w:szCs w:val="28"/>
        </w:rPr>
        <w:t>holiday</w:t>
      </w:r>
      <w:r w:rsidR="006130FA">
        <w:rPr>
          <w:rFonts w:asciiTheme="majorHAnsi" w:hAnsiTheme="majorHAnsi"/>
          <w:bCs/>
          <w:sz w:val="28"/>
          <w:szCs w:val="28"/>
        </w:rPr>
        <w:t xml:space="preserve">, can I choose to </w:t>
      </w:r>
      <w:r w:rsidR="0062497C">
        <w:rPr>
          <w:rFonts w:asciiTheme="majorHAnsi" w:hAnsiTheme="majorHAnsi"/>
          <w:bCs/>
          <w:sz w:val="28"/>
          <w:szCs w:val="28"/>
        </w:rPr>
        <w:t>substitute Australia Day?</w:t>
      </w:r>
    </w:p>
    <w:p w14:paraId="442A4355" w14:textId="2066B413" w:rsidR="0062497C" w:rsidRPr="0062497C" w:rsidRDefault="00982F38" w:rsidP="00600037">
      <w:pPr>
        <w:rPr>
          <w:bCs/>
        </w:rPr>
      </w:pPr>
      <w:r>
        <w:rPr>
          <w:rFonts w:eastAsia="Times New Roman"/>
        </w:rPr>
        <w:t xml:space="preserve">If you are not </w:t>
      </w:r>
      <w:r w:rsidR="00C75F33">
        <w:rPr>
          <w:rFonts w:eastAsia="Times New Roman"/>
        </w:rPr>
        <w:t>rostered</w:t>
      </w:r>
      <w:r>
        <w:rPr>
          <w:rFonts w:eastAsia="Times New Roman"/>
        </w:rPr>
        <w:t xml:space="preserve"> to work on the Australia Day holiday with pay you are unable to substitute t</w:t>
      </w:r>
      <w:r w:rsidR="00C75F33">
        <w:rPr>
          <w:rFonts w:eastAsia="Times New Roman"/>
        </w:rPr>
        <w:t>he day.</w:t>
      </w:r>
    </w:p>
    <w:p w14:paraId="10460454" w14:textId="77777777" w:rsidR="003F7DA6" w:rsidRDefault="003F7DA6" w:rsidP="00600037">
      <w:pPr>
        <w:rPr>
          <w:bCs/>
        </w:rPr>
      </w:pPr>
    </w:p>
    <w:p w14:paraId="3F35E550" w14:textId="77777777" w:rsidR="00185757" w:rsidRDefault="00185757" w:rsidP="00600037">
      <w:pPr>
        <w:rPr>
          <w:bCs/>
        </w:rPr>
      </w:pPr>
    </w:p>
    <w:p w14:paraId="6B18868B" w14:textId="77777777" w:rsidR="00185757" w:rsidRDefault="00185757" w:rsidP="00600037">
      <w:pPr>
        <w:rPr>
          <w:bCs/>
        </w:rPr>
      </w:pPr>
    </w:p>
    <w:p w14:paraId="234A6A8B" w14:textId="77777777" w:rsidR="00185757" w:rsidRDefault="00185757" w:rsidP="00600037">
      <w:pPr>
        <w:rPr>
          <w:bCs/>
        </w:rPr>
      </w:pPr>
    </w:p>
    <w:p w14:paraId="5534078A" w14:textId="77960CE1" w:rsidR="00185757" w:rsidRPr="00357B8D" w:rsidRDefault="00185757" w:rsidP="00185757">
      <w:pPr>
        <w:rPr>
          <w:sz w:val="28"/>
          <w:szCs w:val="28"/>
        </w:rPr>
      </w:pPr>
      <w:r w:rsidRPr="00185757">
        <w:rPr>
          <w:sz w:val="28"/>
          <w:szCs w:val="28"/>
        </w:rPr>
        <w:lastRenderedPageBreak/>
        <w:t>If I decide to work on the Australia Day holiday with pay, can I also attend an Invasion Day rally held on 26 January?</w:t>
      </w:r>
    </w:p>
    <w:p w14:paraId="48120D47" w14:textId="77777777" w:rsidR="00185757" w:rsidRPr="00357B8D" w:rsidRDefault="00185757" w:rsidP="00185757">
      <w:r w:rsidRPr="00357B8D">
        <w:t xml:space="preserve">Yes, you can attend in your normal meal break </w:t>
      </w:r>
      <w:proofErr w:type="gramStart"/>
      <w:r w:rsidRPr="00357B8D">
        <w:t>time</w:t>
      </w:r>
      <w:proofErr w:type="gramEnd"/>
      <w:r w:rsidRPr="00357B8D">
        <w:t xml:space="preserve"> and you can also request to use any accrued flex-time or alternative leave arrangements.  As with any leave request, it is important to have a conversation with your manager and to ensure that the request is reasonable and meets workplace needs.</w:t>
      </w:r>
    </w:p>
    <w:p w14:paraId="7D338F58" w14:textId="77777777" w:rsidR="00185757" w:rsidRDefault="00185757" w:rsidP="00600037">
      <w:pPr>
        <w:rPr>
          <w:bCs/>
        </w:rPr>
      </w:pPr>
    </w:p>
    <w:p w14:paraId="3815B16E" w14:textId="2D7F860A" w:rsidR="00D65F9D" w:rsidRPr="00986DBB" w:rsidRDefault="00D65F9D" w:rsidP="00600037">
      <w:pPr>
        <w:rPr>
          <w:bCs/>
        </w:rPr>
        <w:sectPr w:rsidR="00D65F9D" w:rsidRPr="00986DBB" w:rsidSect="00A4734A">
          <w:footerReference w:type="even" r:id="rId13"/>
          <w:headerReference w:type="first" r:id="rId14"/>
          <w:footerReference w:type="first" r:id="rId15"/>
          <w:pgSz w:w="11900" w:h="16840"/>
          <w:pgMar w:top="1418" w:right="1418" w:bottom="1418" w:left="1418" w:header="709" w:footer="397" w:gutter="0"/>
          <w:cols w:space="708"/>
          <w:docGrid w:linePitch="360"/>
        </w:sectPr>
      </w:pPr>
    </w:p>
    <w:p w14:paraId="4FE1739C" w14:textId="77777777" w:rsidR="00FB37A3" w:rsidRDefault="00104468" w:rsidP="00104468">
      <w:pPr>
        <w:spacing w:before="9840" w:after="360"/>
        <w:ind w:left="567"/>
        <w:rPr>
          <w:rStyle w:val="FootnoteTextChar"/>
          <w:rFonts w:asciiTheme="majorHAnsi" w:hAnsiTheme="majorHAnsi"/>
        </w:rPr>
      </w:pPr>
      <w:r>
        <w:rPr>
          <w:noProof/>
        </w:rPr>
        <w:lastRenderedPageBreak/>
        <mc:AlternateContent>
          <mc:Choice Requires="wpg">
            <w:drawing>
              <wp:inline distT="0" distB="0" distL="0" distR="0" wp14:anchorId="180D96A1" wp14:editId="5C584DD7">
                <wp:extent cx="971704" cy="899815"/>
                <wp:effectExtent l="0" t="0" r="44450" b="1905"/>
                <wp:docPr id="13" name="Group 13" descr="Tasmanian Government Logo"/>
                <wp:cNvGraphicFramePr/>
                <a:graphic xmlns:a="http://schemas.openxmlformats.org/drawingml/2006/main">
                  <a:graphicData uri="http://schemas.microsoft.com/office/word/2010/wordprocessingGroup">
                    <wpg:wgp>
                      <wpg:cNvGrpSpPr/>
                      <wpg:grpSpPr>
                        <a:xfrm>
                          <a:off x="0" y="0"/>
                          <a:ext cx="971704" cy="899815"/>
                          <a:chOff x="0" y="0"/>
                          <a:chExt cx="971704" cy="899815"/>
                        </a:xfrm>
                        <a:solidFill>
                          <a:schemeClr val="bg1"/>
                        </a:solidFill>
                      </wpg:grpSpPr>
                      <wps:wsp>
                        <wps:cNvPr id="14" name="Freeform 14"/>
                        <wps:cNvSpPr/>
                        <wps:spPr>
                          <a:xfrm>
                            <a:off x="516584" y="451948"/>
                            <a:ext cx="70180" cy="26857"/>
                          </a:xfrm>
                          <a:custGeom>
                            <a:avLst/>
                            <a:gdLst>
                              <a:gd name="connsiteX0" fmla="*/ 0 w 70180"/>
                              <a:gd name="connsiteY0" fmla="*/ 0 h 26857"/>
                              <a:gd name="connsiteX1" fmla="*/ 70181 w 70180"/>
                              <a:gd name="connsiteY1" fmla="*/ 7015 h 26857"/>
                              <a:gd name="connsiteX2" fmla="*/ 31230 w 70180"/>
                              <a:gd name="connsiteY2" fmla="*/ 26306 h 26857"/>
                              <a:gd name="connsiteX3" fmla="*/ 0 w 70180"/>
                              <a:gd name="connsiteY3" fmla="*/ 0 h 26857"/>
                            </a:gdLst>
                            <a:ahLst/>
                            <a:cxnLst>
                              <a:cxn ang="0">
                                <a:pos x="connsiteX0" y="connsiteY0"/>
                              </a:cxn>
                              <a:cxn ang="0">
                                <a:pos x="connsiteX1" y="connsiteY1"/>
                              </a:cxn>
                              <a:cxn ang="0">
                                <a:pos x="connsiteX2" y="connsiteY2"/>
                              </a:cxn>
                              <a:cxn ang="0">
                                <a:pos x="connsiteX3" y="connsiteY3"/>
                              </a:cxn>
                            </a:cxnLst>
                            <a:rect l="l" t="t" r="r" b="b"/>
                            <a:pathLst>
                              <a:path w="70180" h="26857">
                                <a:moveTo>
                                  <a:pt x="0" y="0"/>
                                </a:moveTo>
                                <a:cubicBezTo>
                                  <a:pt x="22107" y="8769"/>
                                  <a:pt x="46319" y="10873"/>
                                  <a:pt x="70181" y="7015"/>
                                </a:cubicBezTo>
                                <a:cubicBezTo>
                                  <a:pt x="52635" y="15784"/>
                                  <a:pt x="59653" y="29814"/>
                                  <a:pt x="31230" y="26306"/>
                                </a:cubicBezTo>
                                <a:cubicBezTo>
                                  <a:pt x="3158" y="23150"/>
                                  <a:pt x="12983" y="14381"/>
                                  <a:pt x="0" y="0"/>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reeform 15"/>
                        <wps:cNvSpPr/>
                        <wps:spPr>
                          <a:xfrm>
                            <a:off x="266390" y="103653"/>
                            <a:ext cx="120008" cy="74008"/>
                          </a:xfrm>
                          <a:custGeom>
                            <a:avLst/>
                            <a:gdLst>
                              <a:gd name="connsiteX0" fmla="*/ 47723 w 120008"/>
                              <a:gd name="connsiteY0" fmla="*/ 74008 h 74008"/>
                              <a:gd name="connsiteX1" fmla="*/ 0 w 120008"/>
                              <a:gd name="connsiteY1" fmla="*/ 0 h 74008"/>
                              <a:gd name="connsiteX2" fmla="*/ 120009 w 120008"/>
                              <a:gd name="connsiteY2" fmla="*/ 66643 h 74008"/>
                              <a:gd name="connsiteX3" fmla="*/ 47723 w 120008"/>
                              <a:gd name="connsiteY3" fmla="*/ 74008 h 74008"/>
                            </a:gdLst>
                            <a:ahLst/>
                            <a:cxnLst>
                              <a:cxn ang="0">
                                <a:pos x="connsiteX0" y="connsiteY0"/>
                              </a:cxn>
                              <a:cxn ang="0">
                                <a:pos x="connsiteX1" y="connsiteY1"/>
                              </a:cxn>
                              <a:cxn ang="0">
                                <a:pos x="connsiteX2" y="connsiteY2"/>
                              </a:cxn>
                              <a:cxn ang="0">
                                <a:pos x="connsiteX3" y="connsiteY3"/>
                              </a:cxn>
                            </a:cxnLst>
                            <a:rect l="l" t="t" r="r" b="b"/>
                            <a:pathLst>
                              <a:path w="120008" h="74008">
                                <a:moveTo>
                                  <a:pt x="47723" y="74008"/>
                                </a:moveTo>
                                <a:cubicBezTo>
                                  <a:pt x="47723" y="74008"/>
                                  <a:pt x="45266" y="56471"/>
                                  <a:pt x="0" y="0"/>
                                </a:cubicBezTo>
                                <a:cubicBezTo>
                                  <a:pt x="65619" y="23150"/>
                                  <a:pt x="80708" y="33321"/>
                                  <a:pt x="120009" y="66643"/>
                                </a:cubicBezTo>
                                <a:cubicBezTo>
                                  <a:pt x="95796" y="66643"/>
                                  <a:pt x="71584" y="69449"/>
                                  <a:pt x="47723" y="74008"/>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Freeform 17"/>
                        <wps:cNvSpPr/>
                        <wps:spPr>
                          <a:xfrm>
                            <a:off x="676946" y="47182"/>
                            <a:ext cx="112288" cy="131882"/>
                          </a:xfrm>
                          <a:custGeom>
                            <a:avLst/>
                            <a:gdLst>
                              <a:gd name="connsiteX0" fmla="*/ 41407 w 112288"/>
                              <a:gd name="connsiteY0" fmla="*/ 131882 h 131882"/>
                              <a:gd name="connsiteX1" fmla="*/ 112289 w 112288"/>
                              <a:gd name="connsiteY1" fmla="*/ 0 h 131882"/>
                              <a:gd name="connsiteX2" fmla="*/ 0 w 112288"/>
                              <a:gd name="connsiteY2" fmla="*/ 123464 h 131882"/>
                              <a:gd name="connsiteX3" fmla="*/ 41407 w 112288"/>
                              <a:gd name="connsiteY3" fmla="*/ 131882 h 131882"/>
                            </a:gdLst>
                            <a:ahLst/>
                            <a:cxnLst>
                              <a:cxn ang="0">
                                <a:pos x="connsiteX0" y="connsiteY0"/>
                              </a:cxn>
                              <a:cxn ang="0">
                                <a:pos x="connsiteX1" y="connsiteY1"/>
                              </a:cxn>
                              <a:cxn ang="0">
                                <a:pos x="connsiteX2" y="connsiteY2"/>
                              </a:cxn>
                              <a:cxn ang="0">
                                <a:pos x="connsiteX3" y="connsiteY3"/>
                              </a:cxn>
                            </a:cxnLst>
                            <a:rect l="l" t="t" r="r" b="b"/>
                            <a:pathLst>
                              <a:path w="112288" h="131882">
                                <a:moveTo>
                                  <a:pt x="41407" y="131882"/>
                                </a:moveTo>
                                <a:cubicBezTo>
                                  <a:pt x="54741" y="83128"/>
                                  <a:pt x="78953" y="37881"/>
                                  <a:pt x="112289" y="0"/>
                                </a:cubicBezTo>
                                <a:cubicBezTo>
                                  <a:pt x="59653" y="24202"/>
                                  <a:pt x="18949" y="68747"/>
                                  <a:pt x="0" y="123464"/>
                                </a:cubicBezTo>
                                <a:cubicBezTo>
                                  <a:pt x="13334" y="126972"/>
                                  <a:pt x="27019" y="129778"/>
                                  <a:pt x="41407" y="131882"/>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Freeform 18"/>
                        <wps:cNvSpPr/>
                        <wps:spPr>
                          <a:xfrm>
                            <a:off x="457983" y="281027"/>
                            <a:ext cx="64864" cy="57979"/>
                          </a:xfrm>
                          <a:custGeom>
                            <a:avLst/>
                            <a:gdLst>
                              <a:gd name="connsiteX0" fmla="*/ 54039 w 64864"/>
                              <a:gd name="connsiteY0" fmla="*/ 8874 h 57979"/>
                              <a:gd name="connsiteX1" fmla="*/ 59653 w 64864"/>
                              <a:gd name="connsiteY1" fmla="*/ 13785 h 57979"/>
                              <a:gd name="connsiteX2" fmla="*/ 59653 w 64864"/>
                              <a:gd name="connsiteY2" fmla="*/ 13785 h 57979"/>
                              <a:gd name="connsiteX3" fmla="*/ 64566 w 64864"/>
                              <a:gd name="connsiteY3" fmla="*/ 57979 h 57979"/>
                              <a:gd name="connsiteX4" fmla="*/ 63162 w 64864"/>
                              <a:gd name="connsiteY4" fmla="*/ 57979 h 57979"/>
                              <a:gd name="connsiteX5" fmla="*/ 0 w 64864"/>
                              <a:gd name="connsiteY5" fmla="*/ 3262 h 57979"/>
                              <a:gd name="connsiteX6" fmla="*/ 1053 w 64864"/>
                              <a:gd name="connsiteY6" fmla="*/ 1859 h 57979"/>
                              <a:gd name="connsiteX7" fmla="*/ 10878 w 64864"/>
                              <a:gd name="connsiteY7" fmla="*/ 106 h 57979"/>
                              <a:gd name="connsiteX8" fmla="*/ 54390 w 64864"/>
                              <a:gd name="connsiteY8" fmla="*/ 8173 h 57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864" h="57979">
                                <a:moveTo>
                                  <a:pt x="54039" y="8874"/>
                                </a:moveTo>
                                <a:cubicBezTo>
                                  <a:pt x="56144" y="9927"/>
                                  <a:pt x="58952" y="10979"/>
                                  <a:pt x="59653" y="13785"/>
                                </a:cubicBezTo>
                                <a:lnTo>
                                  <a:pt x="59653" y="13785"/>
                                </a:lnTo>
                                <a:cubicBezTo>
                                  <a:pt x="63864" y="28166"/>
                                  <a:pt x="65619" y="43248"/>
                                  <a:pt x="64566" y="57979"/>
                                </a:cubicBezTo>
                                <a:cubicBezTo>
                                  <a:pt x="64566" y="57979"/>
                                  <a:pt x="63513" y="57979"/>
                                  <a:pt x="63162" y="57979"/>
                                </a:cubicBezTo>
                                <a:cubicBezTo>
                                  <a:pt x="46319" y="35181"/>
                                  <a:pt x="24914" y="16591"/>
                                  <a:pt x="0" y="3262"/>
                                </a:cubicBezTo>
                                <a:cubicBezTo>
                                  <a:pt x="0" y="3262"/>
                                  <a:pt x="702" y="2210"/>
                                  <a:pt x="1053" y="1859"/>
                                </a:cubicBezTo>
                                <a:lnTo>
                                  <a:pt x="10878" y="106"/>
                                </a:lnTo>
                                <a:cubicBezTo>
                                  <a:pt x="25616" y="-596"/>
                                  <a:pt x="40705" y="2210"/>
                                  <a:pt x="54390" y="8173"/>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9"/>
                        <wps:cNvSpPr/>
                        <wps:spPr>
                          <a:xfrm>
                            <a:off x="573483" y="281027"/>
                            <a:ext cx="64796" cy="57979"/>
                          </a:xfrm>
                          <a:custGeom>
                            <a:avLst/>
                            <a:gdLst>
                              <a:gd name="connsiteX0" fmla="*/ 10826 w 64796"/>
                              <a:gd name="connsiteY0" fmla="*/ 8874 h 57979"/>
                              <a:gd name="connsiteX1" fmla="*/ 5211 w 64796"/>
                              <a:gd name="connsiteY1" fmla="*/ 13785 h 57979"/>
                              <a:gd name="connsiteX2" fmla="*/ 5211 w 64796"/>
                              <a:gd name="connsiteY2" fmla="*/ 13785 h 57979"/>
                              <a:gd name="connsiteX3" fmla="*/ 298 w 64796"/>
                              <a:gd name="connsiteY3" fmla="*/ 57979 h 57979"/>
                              <a:gd name="connsiteX4" fmla="*/ 1351 w 64796"/>
                              <a:gd name="connsiteY4" fmla="*/ 57979 h 57979"/>
                              <a:gd name="connsiteX5" fmla="*/ 64514 w 64796"/>
                              <a:gd name="connsiteY5" fmla="*/ 3262 h 57979"/>
                              <a:gd name="connsiteX6" fmla="*/ 63461 w 64796"/>
                              <a:gd name="connsiteY6" fmla="*/ 1859 h 57979"/>
                              <a:gd name="connsiteX7" fmla="*/ 53636 w 64796"/>
                              <a:gd name="connsiteY7" fmla="*/ 106 h 57979"/>
                              <a:gd name="connsiteX8" fmla="*/ 10124 w 64796"/>
                              <a:gd name="connsiteY8" fmla="*/ 8173 h 57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796" h="57979">
                                <a:moveTo>
                                  <a:pt x="10826" y="8874"/>
                                </a:moveTo>
                                <a:cubicBezTo>
                                  <a:pt x="8720" y="9927"/>
                                  <a:pt x="5913" y="10979"/>
                                  <a:pt x="5211" y="13785"/>
                                </a:cubicBezTo>
                                <a:lnTo>
                                  <a:pt x="5211" y="13785"/>
                                </a:lnTo>
                                <a:cubicBezTo>
                                  <a:pt x="1000" y="28166"/>
                                  <a:pt x="-754" y="42897"/>
                                  <a:pt x="298" y="57979"/>
                                </a:cubicBezTo>
                                <a:cubicBezTo>
                                  <a:pt x="298" y="57979"/>
                                  <a:pt x="1351" y="57979"/>
                                  <a:pt x="1351" y="57979"/>
                                </a:cubicBezTo>
                                <a:cubicBezTo>
                                  <a:pt x="18194" y="35181"/>
                                  <a:pt x="39600" y="16591"/>
                                  <a:pt x="64514" y="3262"/>
                                </a:cubicBezTo>
                                <a:cubicBezTo>
                                  <a:pt x="65215" y="3262"/>
                                  <a:pt x="64514" y="2210"/>
                                  <a:pt x="63461" y="1859"/>
                                </a:cubicBezTo>
                                <a:lnTo>
                                  <a:pt x="53636" y="106"/>
                                </a:lnTo>
                                <a:cubicBezTo>
                                  <a:pt x="38898" y="-596"/>
                                  <a:pt x="23809" y="2210"/>
                                  <a:pt x="10124" y="8173"/>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20"/>
                        <wps:cNvSpPr/>
                        <wps:spPr>
                          <a:xfrm>
                            <a:off x="196668" y="194497"/>
                            <a:ext cx="293597" cy="320586"/>
                          </a:xfrm>
                          <a:custGeom>
                            <a:avLst/>
                            <a:gdLst>
                              <a:gd name="connsiteX0" fmla="*/ 210785 w 293597"/>
                              <a:gd name="connsiteY0" fmla="*/ 42441 h 320586"/>
                              <a:gd name="connsiteX1" fmla="*/ 293598 w 293597"/>
                              <a:gd name="connsiteY1" fmla="*/ 247279 h 320586"/>
                              <a:gd name="connsiteX2" fmla="*/ 7963 w 293597"/>
                              <a:gd name="connsiteY2" fmla="*/ 320586 h 320586"/>
                              <a:gd name="connsiteX3" fmla="*/ 9718 w 293597"/>
                              <a:gd name="connsiteY3" fmla="*/ 163450 h 320586"/>
                              <a:gd name="connsiteX4" fmla="*/ 80249 w 293597"/>
                              <a:gd name="connsiteY4" fmla="*/ 217816 h 320586"/>
                              <a:gd name="connsiteX5" fmla="*/ 11472 w 293597"/>
                              <a:gd name="connsiteY5" fmla="*/ 105576 h 320586"/>
                              <a:gd name="connsiteX6" fmla="*/ 50422 w 293597"/>
                              <a:gd name="connsiteY6" fmla="*/ 32269 h 320586"/>
                              <a:gd name="connsiteX7" fmla="*/ 155693 w 293597"/>
                              <a:gd name="connsiteY7" fmla="*/ 139248 h 320586"/>
                              <a:gd name="connsiteX8" fmla="*/ 124463 w 293597"/>
                              <a:gd name="connsiteY8" fmla="*/ 0 h 320586"/>
                              <a:gd name="connsiteX9" fmla="*/ 210785 w 293597"/>
                              <a:gd name="connsiteY9" fmla="*/ 42441 h 3205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93597" h="320586">
                                <a:moveTo>
                                  <a:pt x="210785" y="42441"/>
                                </a:moveTo>
                                <a:cubicBezTo>
                                  <a:pt x="210785" y="42441"/>
                                  <a:pt x="282720" y="158539"/>
                                  <a:pt x="293598" y="247279"/>
                                </a:cubicBezTo>
                                <a:cubicBezTo>
                                  <a:pt x="151131" y="225533"/>
                                  <a:pt x="77091" y="245525"/>
                                  <a:pt x="7963" y="320586"/>
                                </a:cubicBezTo>
                                <a:cubicBezTo>
                                  <a:pt x="-3266" y="268675"/>
                                  <a:pt x="-2564" y="215010"/>
                                  <a:pt x="9718" y="163450"/>
                                </a:cubicBezTo>
                                <a:cubicBezTo>
                                  <a:pt x="34632" y="179584"/>
                                  <a:pt x="58493" y="197823"/>
                                  <a:pt x="80249" y="217816"/>
                                </a:cubicBezTo>
                                <a:cubicBezTo>
                                  <a:pt x="80249" y="217816"/>
                                  <a:pt x="44457" y="141703"/>
                                  <a:pt x="11472" y="105576"/>
                                </a:cubicBezTo>
                                <a:cubicBezTo>
                                  <a:pt x="20245" y="79270"/>
                                  <a:pt x="33579" y="54366"/>
                                  <a:pt x="50422" y="32269"/>
                                </a:cubicBezTo>
                                <a:cubicBezTo>
                                  <a:pt x="95338" y="56471"/>
                                  <a:pt x="132183" y="93650"/>
                                  <a:pt x="155693" y="139248"/>
                                </a:cubicBezTo>
                                <a:cubicBezTo>
                                  <a:pt x="149728" y="91897"/>
                                  <a:pt x="139201" y="45247"/>
                                  <a:pt x="124463" y="0"/>
                                </a:cubicBezTo>
                                <a:cubicBezTo>
                                  <a:pt x="151482" y="17888"/>
                                  <a:pt x="180256" y="31918"/>
                                  <a:pt x="210785" y="42441"/>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21"/>
                        <wps:cNvSpPr/>
                        <wps:spPr>
                          <a:xfrm>
                            <a:off x="209544" y="422134"/>
                            <a:ext cx="572672" cy="162840"/>
                          </a:xfrm>
                          <a:custGeom>
                            <a:avLst/>
                            <a:gdLst>
                              <a:gd name="connsiteX0" fmla="*/ 0 w 572672"/>
                              <a:gd name="connsiteY0" fmla="*/ 112240 h 162840"/>
                              <a:gd name="connsiteX1" fmla="*/ 117552 w 572672"/>
                              <a:gd name="connsiteY1" fmla="*/ 53314 h 162840"/>
                              <a:gd name="connsiteX2" fmla="*/ 572673 w 572672"/>
                              <a:gd name="connsiteY2" fmla="*/ 0 h 162840"/>
                              <a:gd name="connsiteX3" fmla="*/ 301776 w 572672"/>
                              <a:gd name="connsiteY3" fmla="*/ 151174 h 162840"/>
                              <a:gd name="connsiteX4" fmla="*/ 107727 w 572672"/>
                              <a:gd name="connsiteY4" fmla="*/ 86285 h 162840"/>
                              <a:gd name="connsiteX5" fmla="*/ 0 w 572672"/>
                              <a:gd name="connsiteY5" fmla="*/ 112240 h 1628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2672" h="162840">
                                <a:moveTo>
                                  <a:pt x="0" y="112240"/>
                                </a:moveTo>
                                <a:cubicBezTo>
                                  <a:pt x="30178" y="78217"/>
                                  <a:pt x="72286" y="56822"/>
                                  <a:pt x="117552" y="53314"/>
                                </a:cubicBezTo>
                                <a:cubicBezTo>
                                  <a:pt x="253001" y="40336"/>
                                  <a:pt x="418627" y="199928"/>
                                  <a:pt x="572673" y="0"/>
                                </a:cubicBezTo>
                                <a:cubicBezTo>
                                  <a:pt x="564251" y="97509"/>
                                  <a:pt x="467753" y="197473"/>
                                  <a:pt x="301776" y="151174"/>
                                </a:cubicBezTo>
                                <a:cubicBezTo>
                                  <a:pt x="212647" y="126621"/>
                                  <a:pt x="176855" y="86986"/>
                                  <a:pt x="107727" y="86285"/>
                                </a:cubicBezTo>
                                <a:cubicBezTo>
                                  <a:pt x="69830" y="85232"/>
                                  <a:pt x="32985" y="94352"/>
                                  <a:pt x="0" y="112240"/>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22"/>
                        <wps:cNvSpPr/>
                        <wps:spPr>
                          <a:xfrm>
                            <a:off x="607117" y="209579"/>
                            <a:ext cx="184223" cy="246577"/>
                          </a:xfrm>
                          <a:custGeom>
                            <a:avLst/>
                            <a:gdLst>
                              <a:gd name="connsiteX0" fmla="*/ 104920 w 184223"/>
                              <a:gd name="connsiteY0" fmla="*/ 0 h 246577"/>
                              <a:gd name="connsiteX1" fmla="*/ 56144 w 184223"/>
                              <a:gd name="connsiteY1" fmla="*/ 29814 h 246577"/>
                              <a:gd name="connsiteX2" fmla="*/ 25967 w 184223"/>
                              <a:gd name="connsiteY2" fmla="*/ 129427 h 246577"/>
                              <a:gd name="connsiteX3" fmla="*/ 0 w 184223"/>
                              <a:gd name="connsiteY3" fmla="*/ 246578 h 246577"/>
                              <a:gd name="connsiteX4" fmla="*/ 158959 w 184223"/>
                              <a:gd name="connsiteY4" fmla="*/ 192562 h 246577"/>
                              <a:gd name="connsiteX5" fmla="*/ 184224 w 184223"/>
                              <a:gd name="connsiteY5" fmla="*/ 48754 h 246577"/>
                              <a:gd name="connsiteX6" fmla="*/ 97200 w 184223"/>
                              <a:gd name="connsiteY6" fmla="*/ 132584 h 246577"/>
                              <a:gd name="connsiteX7" fmla="*/ 104920 w 184223"/>
                              <a:gd name="connsiteY7" fmla="*/ 0 h 2465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4223" h="246577">
                                <a:moveTo>
                                  <a:pt x="104920" y="0"/>
                                </a:moveTo>
                                <a:cubicBezTo>
                                  <a:pt x="87375" y="7717"/>
                                  <a:pt x="70882" y="17888"/>
                                  <a:pt x="56144" y="29814"/>
                                </a:cubicBezTo>
                                <a:cubicBezTo>
                                  <a:pt x="43863" y="62434"/>
                                  <a:pt x="33687" y="95755"/>
                                  <a:pt x="25967" y="129427"/>
                                </a:cubicBezTo>
                                <a:cubicBezTo>
                                  <a:pt x="10527" y="190458"/>
                                  <a:pt x="0" y="246578"/>
                                  <a:pt x="0" y="246578"/>
                                </a:cubicBezTo>
                                <a:cubicBezTo>
                                  <a:pt x="0" y="246578"/>
                                  <a:pt x="109832" y="241667"/>
                                  <a:pt x="158959" y="192562"/>
                                </a:cubicBezTo>
                                <a:cubicBezTo>
                                  <a:pt x="136852" y="156084"/>
                                  <a:pt x="160713" y="78919"/>
                                  <a:pt x="184224" y="48754"/>
                                </a:cubicBezTo>
                                <a:cubicBezTo>
                                  <a:pt x="136852" y="65941"/>
                                  <a:pt x="97200" y="132584"/>
                                  <a:pt x="97200" y="132584"/>
                                </a:cubicBezTo>
                                <a:cubicBezTo>
                                  <a:pt x="97200" y="132584"/>
                                  <a:pt x="79655" y="54016"/>
                                  <a:pt x="104920" y="0"/>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Freeform 23"/>
                        <wps:cNvSpPr/>
                        <wps:spPr>
                          <a:xfrm>
                            <a:off x="434824" y="56024"/>
                            <a:ext cx="191592" cy="86562"/>
                          </a:xfrm>
                          <a:custGeom>
                            <a:avLst/>
                            <a:gdLst>
                              <a:gd name="connsiteX0" fmla="*/ 0 w 191592"/>
                              <a:gd name="connsiteY0" fmla="*/ 86562 h 86562"/>
                              <a:gd name="connsiteX1" fmla="*/ 102814 w 191592"/>
                              <a:gd name="connsiteY1" fmla="*/ 44823 h 86562"/>
                              <a:gd name="connsiteX2" fmla="*/ 191593 w 191592"/>
                              <a:gd name="connsiteY2" fmla="*/ 58853 h 86562"/>
                              <a:gd name="connsiteX3" fmla="*/ 137905 w 191592"/>
                              <a:gd name="connsiteY3" fmla="*/ 628 h 86562"/>
                              <a:gd name="connsiteX4" fmla="*/ 59303 w 191592"/>
                              <a:gd name="connsiteY4" fmla="*/ 19218 h 86562"/>
                              <a:gd name="connsiteX5" fmla="*/ 0 w 191592"/>
                              <a:gd name="connsiteY5" fmla="*/ 86562 h 865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1592" h="86562">
                                <a:moveTo>
                                  <a:pt x="0" y="86562"/>
                                </a:moveTo>
                                <a:cubicBezTo>
                                  <a:pt x="27721" y="60256"/>
                                  <a:pt x="64566" y="45524"/>
                                  <a:pt x="102814" y="44823"/>
                                </a:cubicBezTo>
                                <a:cubicBezTo>
                                  <a:pt x="175100" y="42017"/>
                                  <a:pt x="191593" y="58853"/>
                                  <a:pt x="191593" y="58853"/>
                                </a:cubicBezTo>
                                <a:cubicBezTo>
                                  <a:pt x="191593" y="58853"/>
                                  <a:pt x="164573" y="4136"/>
                                  <a:pt x="137905" y="628"/>
                                </a:cubicBezTo>
                                <a:cubicBezTo>
                                  <a:pt x="110183" y="-2178"/>
                                  <a:pt x="82462" y="4486"/>
                                  <a:pt x="59303" y="19218"/>
                                </a:cubicBezTo>
                                <a:cubicBezTo>
                                  <a:pt x="31581" y="33248"/>
                                  <a:pt x="10527" y="57450"/>
                                  <a:pt x="0" y="86562"/>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Freeform 24"/>
                        <wps:cNvSpPr/>
                        <wps:spPr>
                          <a:xfrm>
                            <a:off x="383699" y="0"/>
                            <a:ext cx="138849" cy="135220"/>
                          </a:xfrm>
                          <a:custGeom>
                            <a:avLst/>
                            <a:gdLst>
                              <a:gd name="connsiteX0" fmla="*/ 51124 w 138849"/>
                              <a:gd name="connsiteY0" fmla="*/ 181 h 135220"/>
                              <a:gd name="connsiteX1" fmla="*/ 138850 w 138849"/>
                              <a:gd name="connsiteY1" fmla="*/ 11405 h 135220"/>
                              <a:gd name="connsiteX2" fmla="*/ 945 w 138849"/>
                              <a:gd name="connsiteY2" fmla="*/ 135220 h 135220"/>
                              <a:gd name="connsiteX3" fmla="*/ 51124 w 138849"/>
                              <a:gd name="connsiteY3" fmla="*/ 181 h 135220"/>
                            </a:gdLst>
                            <a:ahLst/>
                            <a:cxnLst>
                              <a:cxn ang="0">
                                <a:pos x="connsiteX0" y="connsiteY0"/>
                              </a:cxn>
                              <a:cxn ang="0">
                                <a:pos x="connsiteX1" y="connsiteY1"/>
                              </a:cxn>
                              <a:cxn ang="0">
                                <a:pos x="connsiteX2" y="connsiteY2"/>
                              </a:cxn>
                              <a:cxn ang="0">
                                <a:pos x="connsiteX3" y="connsiteY3"/>
                              </a:cxn>
                            </a:cxnLst>
                            <a:rect l="l" t="t" r="r" b="b"/>
                            <a:pathLst>
                              <a:path w="138849" h="135220">
                                <a:moveTo>
                                  <a:pt x="51124" y="181"/>
                                </a:moveTo>
                                <a:cubicBezTo>
                                  <a:pt x="80951" y="-871"/>
                                  <a:pt x="110427" y="2636"/>
                                  <a:pt x="138850" y="11405"/>
                                </a:cubicBezTo>
                                <a:cubicBezTo>
                                  <a:pt x="72880" y="24383"/>
                                  <a:pt x="20596" y="80854"/>
                                  <a:pt x="945" y="135220"/>
                                </a:cubicBezTo>
                                <a:cubicBezTo>
                                  <a:pt x="243" y="91025"/>
                                  <a:pt x="-9231" y="37361"/>
                                  <a:pt x="51124" y="181"/>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25"/>
                        <wps:cNvSpPr/>
                        <wps:spPr>
                          <a:xfrm>
                            <a:off x="60762" y="611890"/>
                            <a:ext cx="100709" cy="118553"/>
                          </a:xfrm>
                          <a:custGeom>
                            <a:avLst/>
                            <a:gdLst>
                              <a:gd name="connsiteX0" fmla="*/ 100709 w 100709"/>
                              <a:gd name="connsiteY0" fmla="*/ 14030 h 118553"/>
                              <a:gd name="connsiteX1" fmla="*/ 58250 w 100709"/>
                              <a:gd name="connsiteY1" fmla="*/ 14030 h 118553"/>
                              <a:gd name="connsiteX2" fmla="*/ 58250 w 100709"/>
                              <a:gd name="connsiteY2" fmla="*/ 118554 h 118553"/>
                              <a:gd name="connsiteX3" fmla="*/ 42459 w 100709"/>
                              <a:gd name="connsiteY3" fmla="*/ 118554 h 118553"/>
                              <a:gd name="connsiteX4" fmla="*/ 42459 w 100709"/>
                              <a:gd name="connsiteY4" fmla="*/ 14030 h 118553"/>
                              <a:gd name="connsiteX5" fmla="*/ 0 w 100709"/>
                              <a:gd name="connsiteY5" fmla="*/ 14030 h 118553"/>
                              <a:gd name="connsiteX6" fmla="*/ 0 w 100709"/>
                              <a:gd name="connsiteY6" fmla="*/ 0 h 118553"/>
                              <a:gd name="connsiteX7" fmla="*/ 100709 w 100709"/>
                              <a:gd name="connsiteY7" fmla="*/ 0 h 118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0709" h="118553">
                                <a:moveTo>
                                  <a:pt x="100709" y="14030"/>
                                </a:moveTo>
                                <a:lnTo>
                                  <a:pt x="58250" y="14030"/>
                                </a:lnTo>
                                <a:lnTo>
                                  <a:pt x="58250" y="118554"/>
                                </a:lnTo>
                                <a:lnTo>
                                  <a:pt x="42459" y="118554"/>
                                </a:lnTo>
                                <a:lnTo>
                                  <a:pt x="42459" y="14030"/>
                                </a:lnTo>
                                <a:lnTo>
                                  <a:pt x="0" y="14030"/>
                                </a:lnTo>
                                <a:lnTo>
                                  <a:pt x="0" y="0"/>
                                </a:lnTo>
                                <a:lnTo>
                                  <a:pt x="100709" y="0"/>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26"/>
                        <wps:cNvSpPr/>
                        <wps:spPr>
                          <a:xfrm>
                            <a:off x="151242" y="639249"/>
                            <a:ext cx="75847" cy="94132"/>
                          </a:xfrm>
                          <a:custGeom>
                            <a:avLst/>
                            <a:gdLst>
                              <a:gd name="connsiteX0" fmla="*/ 75848 w 75847"/>
                              <a:gd name="connsiteY0" fmla="*/ 91195 h 94132"/>
                              <a:gd name="connsiteX1" fmla="*/ 60759 w 75847"/>
                              <a:gd name="connsiteY1" fmla="*/ 91195 h 94132"/>
                              <a:gd name="connsiteX2" fmla="*/ 60759 w 75847"/>
                              <a:gd name="connsiteY2" fmla="*/ 82076 h 94132"/>
                              <a:gd name="connsiteX3" fmla="*/ 55495 w 75847"/>
                              <a:gd name="connsiteY3" fmla="*/ 85934 h 94132"/>
                              <a:gd name="connsiteX4" fmla="*/ 48828 w 75847"/>
                              <a:gd name="connsiteY4" fmla="*/ 89792 h 94132"/>
                              <a:gd name="connsiteX5" fmla="*/ 40406 w 75847"/>
                              <a:gd name="connsiteY5" fmla="*/ 92949 h 94132"/>
                              <a:gd name="connsiteX6" fmla="*/ 28827 w 75847"/>
                              <a:gd name="connsiteY6" fmla="*/ 94001 h 94132"/>
                              <a:gd name="connsiteX7" fmla="*/ 8474 w 75847"/>
                              <a:gd name="connsiteY7" fmla="*/ 85934 h 94132"/>
                              <a:gd name="connsiteX8" fmla="*/ 53 w 75847"/>
                              <a:gd name="connsiteY8" fmla="*/ 65590 h 94132"/>
                              <a:gd name="connsiteX9" fmla="*/ 4263 w 75847"/>
                              <a:gd name="connsiteY9" fmla="*/ 49105 h 94132"/>
                              <a:gd name="connsiteX10" fmla="*/ 16545 w 75847"/>
                              <a:gd name="connsiteY10" fmla="*/ 39284 h 94132"/>
                              <a:gd name="connsiteX11" fmla="*/ 36196 w 75847"/>
                              <a:gd name="connsiteY11" fmla="*/ 34374 h 94132"/>
                              <a:gd name="connsiteX12" fmla="*/ 60759 w 75847"/>
                              <a:gd name="connsiteY12" fmla="*/ 32269 h 94132"/>
                              <a:gd name="connsiteX13" fmla="*/ 60759 w 75847"/>
                              <a:gd name="connsiteY13" fmla="*/ 30515 h 94132"/>
                              <a:gd name="connsiteX14" fmla="*/ 59004 w 75847"/>
                              <a:gd name="connsiteY14" fmla="*/ 22097 h 94132"/>
                              <a:gd name="connsiteX15" fmla="*/ 53741 w 75847"/>
                              <a:gd name="connsiteY15" fmla="*/ 16836 h 94132"/>
                              <a:gd name="connsiteX16" fmla="*/ 46021 w 75847"/>
                              <a:gd name="connsiteY16" fmla="*/ 14381 h 94132"/>
                              <a:gd name="connsiteX17" fmla="*/ 36546 w 75847"/>
                              <a:gd name="connsiteY17" fmla="*/ 13679 h 94132"/>
                              <a:gd name="connsiteX18" fmla="*/ 23563 w 75847"/>
                              <a:gd name="connsiteY18" fmla="*/ 15433 h 94132"/>
                              <a:gd name="connsiteX19" fmla="*/ 8474 w 75847"/>
                              <a:gd name="connsiteY19" fmla="*/ 19993 h 94132"/>
                              <a:gd name="connsiteX20" fmla="*/ 7772 w 75847"/>
                              <a:gd name="connsiteY20" fmla="*/ 19993 h 94132"/>
                              <a:gd name="connsiteX21" fmla="*/ 7772 w 75847"/>
                              <a:gd name="connsiteY21" fmla="*/ 4209 h 94132"/>
                              <a:gd name="connsiteX22" fmla="*/ 20054 w 75847"/>
                              <a:gd name="connsiteY22" fmla="*/ 1403 h 94132"/>
                              <a:gd name="connsiteX23" fmla="*/ 36546 w 75847"/>
                              <a:gd name="connsiteY23" fmla="*/ 0 h 94132"/>
                              <a:gd name="connsiteX24" fmla="*/ 53039 w 75847"/>
                              <a:gd name="connsiteY24" fmla="*/ 1403 h 94132"/>
                              <a:gd name="connsiteX25" fmla="*/ 65321 w 75847"/>
                              <a:gd name="connsiteY25" fmla="*/ 6664 h 94132"/>
                              <a:gd name="connsiteX26" fmla="*/ 73040 w 75847"/>
                              <a:gd name="connsiteY26" fmla="*/ 16134 h 94132"/>
                              <a:gd name="connsiteX27" fmla="*/ 75848 w 75847"/>
                              <a:gd name="connsiteY27" fmla="*/ 30515 h 94132"/>
                              <a:gd name="connsiteX28" fmla="*/ 75848 w 75847"/>
                              <a:gd name="connsiteY28" fmla="*/ 91195 h 94132"/>
                              <a:gd name="connsiteX29" fmla="*/ 60759 w 75847"/>
                              <a:gd name="connsiteY29" fmla="*/ 69449 h 94132"/>
                              <a:gd name="connsiteX30" fmla="*/ 60759 w 75847"/>
                              <a:gd name="connsiteY30" fmla="*/ 44896 h 94132"/>
                              <a:gd name="connsiteX31" fmla="*/ 44617 w 75847"/>
                              <a:gd name="connsiteY31" fmla="*/ 45948 h 94132"/>
                              <a:gd name="connsiteX32" fmla="*/ 29879 w 75847"/>
                              <a:gd name="connsiteY32" fmla="*/ 48404 h 94132"/>
                              <a:gd name="connsiteX33" fmla="*/ 19352 w 75847"/>
                              <a:gd name="connsiteY33" fmla="*/ 54016 h 94132"/>
                              <a:gd name="connsiteX34" fmla="*/ 20054 w 75847"/>
                              <a:gd name="connsiteY34" fmla="*/ 76113 h 94132"/>
                              <a:gd name="connsiteX35" fmla="*/ 34090 w 75847"/>
                              <a:gd name="connsiteY35" fmla="*/ 79971 h 94132"/>
                              <a:gd name="connsiteX36" fmla="*/ 48477 w 75847"/>
                              <a:gd name="connsiteY36" fmla="*/ 76814 h 94132"/>
                              <a:gd name="connsiteX37" fmla="*/ 60759 w 75847"/>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47" h="94132">
                                <a:moveTo>
                                  <a:pt x="75848" y="91195"/>
                                </a:moveTo>
                                <a:lnTo>
                                  <a:pt x="60759" y="91195"/>
                                </a:lnTo>
                                <a:lnTo>
                                  <a:pt x="60759" y="82076"/>
                                </a:lnTo>
                                <a:lnTo>
                                  <a:pt x="55495" y="85934"/>
                                </a:lnTo>
                                <a:cubicBezTo>
                                  <a:pt x="53390" y="87337"/>
                                  <a:pt x="51284" y="88740"/>
                                  <a:pt x="48828" y="89792"/>
                                </a:cubicBezTo>
                                <a:cubicBezTo>
                                  <a:pt x="46021" y="91195"/>
                                  <a:pt x="43214" y="92247"/>
                                  <a:pt x="40406" y="92949"/>
                                </a:cubicBezTo>
                                <a:cubicBezTo>
                                  <a:pt x="36546" y="94001"/>
                                  <a:pt x="32687" y="94352"/>
                                  <a:pt x="28827" y="94001"/>
                                </a:cubicBezTo>
                                <a:cubicBezTo>
                                  <a:pt x="21107" y="94352"/>
                                  <a:pt x="13738" y="91195"/>
                                  <a:pt x="8474" y="85934"/>
                                </a:cubicBezTo>
                                <a:cubicBezTo>
                                  <a:pt x="2860" y="80673"/>
                                  <a:pt x="-298" y="73307"/>
                                  <a:pt x="53" y="65590"/>
                                </a:cubicBezTo>
                                <a:cubicBezTo>
                                  <a:pt x="-298" y="59978"/>
                                  <a:pt x="1105" y="54016"/>
                                  <a:pt x="4263" y="49105"/>
                                </a:cubicBezTo>
                                <a:cubicBezTo>
                                  <a:pt x="7422" y="44896"/>
                                  <a:pt x="11632" y="41389"/>
                                  <a:pt x="16545" y="39284"/>
                                </a:cubicBezTo>
                                <a:cubicBezTo>
                                  <a:pt x="22861" y="36829"/>
                                  <a:pt x="29528" y="35075"/>
                                  <a:pt x="36196" y="34374"/>
                                </a:cubicBezTo>
                                <a:cubicBezTo>
                                  <a:pt x="43915" y="33672"/>
                                  <a:pt x="51986" y="32620"/>
                                  <a:pt x="60759" y="32269"/>
                                </a:cubicBezTo>
                                <a:lnTo>
                                  <a:pt x="60759" y="30515"/>
                                </a:lnTo>
                                <a:cubicBezTo>
                                  <a:pt x="60759" y="27709"/>
                                  <a:pt x="60408" y="24553"/>
                                  <a:pt x="59004" y="22097"/>
                                </a:cubicBezTo>
                                <a:cubicBezTo>
                                  <a:pt x="57952" y="19993"/>
                                  <a:pt x="56197" y="17888"/>
                                  <a:pt x="53741" y="16836"/>
                                </a:cubicBezTo>
                                <a:cubicBezTo>
                                  <a:pt x="51284" y="15433"/>
                                  <a:pt x="48828" y="14732"/>
                                  <a:pt x="46021" y="14381"/>
                                </a:cubicBezTo>
                                <a:cubicBezTo>
                                  <a:pt x="42863" y="14030"/>
                                  <a:pt x="39705" y="13679"/>
                                  <a:pt x="36546" y="13679"/>
                                </a:cubicBezTo>
                                <a:cubicBezTo>
                                  <a:pt x="31985" y="13679"/>
                                  <a:pt x="27774" y="14381"/>
                                  <a:pt x="23563" y="15433"/>
                                </a:cubicBezTo>
                                <a:cubicBezTo>
                                  <a:pt x="18300" y="16485"/>
                                  <a:pt x="13387" y="17888"/>
                                  <a:pt x="8474" y="19993"/>
                                </a:cubicBezTo>
                                <a:lnTo>
                                  <a:pt x="7772" y="19993"/>
                                </a:lnTo>
                                <a:lnTo>
                                  <a:pt x="7772" y="4209"/>
                                </a:lnTo>
                                <a:cubicBezTo>
                                  <a:pt x="10580" y="3508"/>
                                  <a:pt x="15141" y="2455"/>
                                  <a:pt x="20054" y="1403"/>
                                </a:cubicBezTo>
                                <a:cubicBezTo>
                                  <a:pt x="25318" y="701"/>
                                  <a:pt x="30932" y="0"/>
                                  <a:pt x="36546" y="0"/>
                                </a:cubicBezTo>
                                <a:cubicBezTo>
                                  <a:pt x="42161" y="0"/>
                                  <a:pt x="47424" y="351"/>
                                  <a:pt x="53039" y="1403"/>
                                </a:cubicBezTo>
                                <a:cubicBezTo>
                                  <a:pt x="57601" y="2455"/>
                                  <a:pt x="61461" y="4209"/>
                                  <a:pt x="65321" y="6664"/>
                                </a:cubicBezTo>
                                <a:cubicBezTo>
                                  <a:pt x="68830" y="9119"/>
                                  <a:pt x="71286" y="12276"/>
                                  <a:pt x="73040" y="16134"/>
                                </a:cubicBezTo>
                                <a:cubicBezTo>
                                  <a:pt x="74795" y="20694"/>
                                  <a:pt x="75848" y="25605"/>
                                  <a:pt x="75848" y="30515"/>
                                </a:cubicBezTo>
                                <a:lnTo>
                                  <a:pt x="75848" y="91195"/>
                                </a:lnTo>
                                <a:close/>
                                <a:moveTo>
                                  <a:pt x="60759" y="69449"/>
                                </a:moveTo>
                                <a:lnTo>
                                  <a:pt x="60759" y="44896"/>
                                </a:lnTo>
                                <a:lnTo>
                                  <a:pt x="44617" y="45948"/>
                                </a:lnTo>
                                <a:cubicBezTo>
                                  <a:pt x="39705" y="46299"/>
                                  <a:pt x="34792" y="47001"/>
                                  <a:pt x="29879" y="48404"/>
                                </a:cubicBezTo>
                                <a:cubicBezTo>
                                  <a:pt x="26019" y="49456"/>
                                  <a:pt x="22510" y="51560"/>
                                  <a:pt x="19352" y="54016"/>
                                </a:cubicBezTo>
                                <a:cubicBezTo>
                                  <a:pt x="13738" y="60329"/>
                                  <a:pt x="14089" y="70150"/>
                                  <a:pt x="20054" y="76113"/>
                                </a:cubicBezTo>
                                <a:cubicBezTo>
                                  <a:pt x="24265" y="78919"/>
                                  <a:pt x="29178" y="80322"/>
                                  <a:pt x="34090" y="79971"/>
                                </a:cubicBezTo>
                                <a:cubicBezTo>
                                  <a:pt x="39003" y="79971"/>
                                  <a:pt x="43915" y="78919"/>
                                  <a:pt x="48477" y="76814"/>
                                </a:cubicBezTo>
                                <a:cubicBezTo>
                                  <a:pt x="52688" y="74710"/>
                                  <a:pt x="56899" y="72255"/>
                                  <a:pt x="60759" y="69449"/>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27"/>
                        <wps:cNvSpPr/>
                        <wps:spPr>
                          <a:xfrm>
                            <a:off x="246389" y="639249"/>
                            <a:ext cx="70180" cy="93405"/>
                          </a:xfrm>
                          <a:custGeom>
                            <a:avLst/>
                            <a:gdLst>
                              <a:gd name="connsiteX0" fmla="*/ 70181 w 70180"/>
                              <a:gd name="connsiteY0" fmla="*/ 65590 h 93405"/>
                              <a:gd name="connsiteX1" fmla="*/ 60004 w 70180"/>
                              <a:gd name="connsiteY1" fmla="*/ 85583 h 93405"/>
                              <a:gd name="connsiteX2" fmla="*/ 32283 w 70180"/>
                              <a:gd name="connsiteY2" fmla="*/ 93300 h 93405"/>
                              <a:gd name="connsiteX3" fmla="*/ 14036 w 70180"/>
                              <a:gd name="connsiteY3" fmla="*/ 90844 h 93405"/>
                              <a:gd name="connsiteX4" fmla="*/ 0 w 70180"/>
                              <a:gd name="connsiteY4" fmla="*/ 85583 h 93405"/>
                              <a:gd name="connsiteX5" fmla="*/ 0 w 70180"/>
                              <a:gd name="connsiteY5" fmla="*/ 69098 h 93405"/>
                              <a:gd name="connsiteX6" fmla="*/ 702 w 70180"/>
                              <a:gd name="connsiteY6" fmla="*/ 69098 h 93405"/>
                              <a:gd name="connsiteX7" fmla="*/ 16492 w 70180"/>
                              <a:gd name="connsiteY7" fmla="*/ 77516 h 93405"/>
                              <a:gd name="connsiteX8" fmla="*/ 33336 w 70180"/>
                              <a:gd name="connsiteY8" fmla="*/ 80673 h 93405"/>
                              <a:gd name="connsiteX9" fmla="*/ 48775 w 70180"/>
                              <a:gd name="connsiteY9" fmla="*/ 77516 h 93405"/>
                              <a:gd name="connsiteX10" fmla="*/ 54390 w 70180"/>
                              <a:gd name="connsiteY10" fmla="*/ 67344 h 93405"/>
                              <a:gd name="connsiteX11" fmla="*/ 51583 w 70180"/>
                              <a:gd name="connsiteY11" fmla="*/ 59277 h 93405"/>
                              <a:gd name="connsiteX12" fmla="*/ 39301 w 70180"/>
                              <a:gd name="connsiteY12" fmla="*/ 54717 h 93405"/>
                              <a:gd name="connsiteX13" fmla="*/ 30879 w 70180"/>
                              <a:gd name="connsiteY13" fmla="*/ 52963 h 93405"/>
                              <a:gd name="connsiteX14" fmla="*/ 21405 w 70180"/>
                              <a:gd name="connsiteY14" fmla="*/ 50859 h 93405"/>
                              <a:gd name="connsiteX15" fmla="*/ 4913 w 70180"/>
                              <a:gd name="connsiteY15" fmla="*/ 41739 h 93405"/>
                              <a:gd name="connsiteX16" fmla="*/ 0 w 70180"/>
                              <a:gd name="connsiteY16" fmla="*/ 27008 h 93405"/>
                              <a:gd name="connsiteX17" fmla="*/ 2105 w 70180"/>
                              <a:gd name="connsiteY17" fmla="*/ 16836 h 93405"/>
                              <a:gd name="connsiteX18" fmla="*/ 9123 w 70180"/>
                              <a:gd name="connsiteY18" fmla="*/ 8067 h 93405"/>
                              <a:gd name="connsiteX19" fmla="*/ 20352 w 70180"/>
                              <a:gd name="connsiteY19" fmla="*/ 2104 h 93405"/>
                              <a:gd name="connsiteX20" fmla="*/ 35792 w 70180"/>
                              <a:gd name="connsiteY20" fmla="*/ 0 h 93405"/>
                              <a:gd name="connsiteX21" fmla="*/ 51934 w 70180"/>
                              <a:gd name="connsiteY21" fmla="*/ 2104 h 93405"/>
                              <a:gd name="connsiteX22" fmla="*/ 65619 w 70180"/>
                              <a:gd name="connsiteY22" fmla="*/ 7015 h 93405"/>
                              <a:gd name="connsiteX23" fmla="*/ 65619 w 70180"/>
                              <a:gd name="connsiteY23" fmla="*/ 23150 h 93405"/>
                              <a:gd name="connsiteX24" fmla="*/ 65619 w 70180"/>
                              <a:gd name="connsiteY24" fmla="*/ 23150 h 93405"/>
                              <a:gd name="connsiteX25" fmla="*/ 51583 w 70180"/>
                              <a:gd name="connsiteY25" fmla="*/ 15784 h 93405"/>
                              <a:gd name="connsiteX26" fmla="*/ 35441 w 70180"/>
                              <a:gd name="connsiteY26" fmla="*/ 12978 h 93405"/>
                              <a:gd name="connsiteX27" fmla="*/ 21756 w 70180"/>
                              <a:gd name="connsiteY27" fmla="*/ 16134 h 93405"/>
                              <a:gd name="connsiteX28" fmla="*/ 17545 w 70180"/>
                              <a:gd name="connsiteY28" fmla="*/ 31217 h 93405"/>
                              <a:gd name="connsiteX29" fmla="*/ 19651 w 70180"/>
                              <a:gd name="connsiteY29" fmla="*/ 33672 h 93405"/>
                              <a:gd name="connsiteX30" fmla="*/ 30529 w 70180"/>
                              <a:gd name="connsiteY30" fmla="*/ 38232 h 93405"/>
                              <a:gd name="connsiteX31" fmla="*/ 39652 w 70180"/>
                              <a:gd name="connsiteY31" fmla="*/ 40336 h 93405"/>
                              <a:gd name="connsiteX32" fmla="*/ 48074 w 70180"/>
                              <a:gd name="connsiteY32" fmla="*/ 42090 h 93405"/>
                              <a:gd name="connsiteX33" fmla="*/ 64215 w 70180"/>
                              <a:gd name="connsiteY33" fmla="*/ 50508 h 93405"/>
                              <a:gd name="connsiteX34" fmla="*/ 69830 w 70180"/>
                              <a:gd name="connsiteY34" fmla="*/ 66292 h 934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70180" h="93405">
                                <a:moveTo>
                                  <a:pt x="70181" y="65590"/>
                                </a:moveTo>
                                <a:cubicBezTo>
                                  <a:pt x="70181" y="73658"/>
                                  <a:pt x="66321" y="81023"/>
                                  <a:pt x="60004" y="85583"/>
                                </a:cubicBezTo>
                                <a:cubicBezTo>
                                  <a:pt x="51934" y="91195"/>
                                  <a:pt x="42108" y="94001"/>
                                  <a:pt x="32283" y="93300"/>
                                </a:cubicBezTo>
                                <a:cubicBezTo>
                                  <a:pt x="26318" y="93300"/>
                                  <a:pt x="20001" y="92598"/>
                                  <a:pt x="14036" y="90844"/>
                                </a:cubicBezTo>
                                <a:cubicBezTo>
                                  <a:pt x="9123" y="89792"/>
                                  <a:pt x="4562" y="88038"/>
                                  <a:pt x="0" y="85583"/>
                                </a:cubicBezTo>
                                <a:lnTo>
                                  <a:pt x="0" y="69098"/>
                                </a:lnTo>
                                <a:lnTo>
                                  <a:pt x="702" y="69098"/>
                                </a:lnTo>
                                <a:cubicBezTo>
                                  <a:pt x="5614" y="72605"/>
                                  <a:pt x="10878" y="75762"/>
                                  <a:pt x="16492" y="77516"/>
                                </a:cubicBezTo>
                                <a:cubicBezTo>
                                  <a:pt x="21756" y="79620"/>
                                  <a:pt x="27370" y="80673"/>
                                  <a:pt x="33336" y="80673"/>
                                </a:cubicBezTo>
                                <a:cubicBezTo>
                                  <a:pt x="38599" y="81023"/>
                                  <a:pt x="43863" y="79971"/>
                                  <a:pt x="48775" y="77516"/>
                                </a:cubicBezTo>
                                <a:cubicBezTo>
                                  <a:pt x="52284" y="75411"/>
                                  <a:pt x="54390" y="71553"/>
                                  <a:pt x="54390" y="67344"/>
                                </a:cubicBezTo>
                                <a:cubicBezTo>
                                  <a:pt x="54741" y="64538"/>
                                  <a:pt x="53688" y="61381"/>
                                  <a:pt x="51583" y="59277"/>
                                </a:cubicBezTo>
                                <a:cubicBezTo>
                                  <a:pt x="48074" y="56822"/>
                                  <a:pt x="43863" y="55068"/>
                                  <a:pt x="39301" y="54717"/>
                                </a:cubicBezTo>
                                <a:lnTo>
                                  <a:pt x="30879" y="52963"/>
                                </a:lnTo>
                                <a:cubicBezTo>
                                  <a:pt x="27721" y="52613"/>
                                  <a:pt x="24563" y="51911"/>
                                  <a:pt x="21405" y="50859"/>
                                </a:cubicBezTo>
                                <a:cubicBezTo>
                                  <a:pt x="15089" y="49807"/>
                                  <a:pt x="9123" y="46650"/>
                                  <a:pt x="4913" y="41739"/>
                                </a:cubicBezTo>
                                <a:cubicBezTo>
                                  <a:pt x="1404" y="37530"/>
                                  <a:pt x="0" y="32269"/>
                                  <a:pt x="0" y="27008"/>
                                </a:cubicBezTo>
                                <a:cubicBezTo>
                                  <a:pt x="0" y="23500"/>
                                  <a:pt x="702" y="19993"/>
                                  <a:pt x="2105" y="16836"/>
                                </a:cubicBezTo>
                                <a:cubicBezTo>
                                  <a:pt x="3860" y="13329"/>
                                  <a:pt x="6316" y="10523"/>
                                  <a:pt x="9123" y="8067"/>
                                </a:cubicBezTo>
                                <a:cubicBezTo>
                                  <a:pt x="12632" y="5261"/>
                                  <a:pt x="16492" y="3508"/>
                                  <a:pt x="20352" y="2104"/>
                                </a:cubicBezTo>
                                <a:cubicBezTo>
                                  <a:pt x="25265" y="701"/>
                                  <a:pt x="30529" y="0"/>
                                  <a:pt x="35792" y="0"/>
                                </a:cubicBezTo>
                                <a:cubicBezTo>
                                  <a:pt x="41406" y="0"/>
                                  <a:pt x="46670" y="701"/>
                                  <a:pt x="51934" y="2104"/>
                                </a:cubicBezTo>
                                <a:cubicBezTo>
                                  <a:pt x="56495" y="3157"/>
                                  <a:pt x="61057" y="4560"/>
                                  <a:pt x="65619" y="7015"/>
                                </a:cubicBezTo>
                                <a:lnTo>
                                  <a:pt x="65619" y="23150"/>
                                </a:lnTo>
                                <a:lnTo>
                                  <a:pt x="65619" y="23150"/>
                                </a:lnTo>
                                <a:cubicBezTo>
                                  <a:pt x="61408" y="19993"/>
                                  <a:pt x="56495" y="17538"/>
                                  <a:pt x="51583" y="15784"/>
                                </a:cubicBezTo>
                                <a:cubicBezTo>
                                  <a:pt x="46319" y="14030"/>
                                  <a:pt x="41056" y="12978"/>
                                  <a:pt x="35441" y="12978"/>
                                </a:cubicBezTo>
                                <a:cubicBezTo>
                                  <a:pt x="30529" y="12627"/>
                                  <a:pt x="25967" y="13679"/>
                                  <a:pt x="21756" y="16134"/>
                                </a:cubicBezTo>
                                <a:cubicBezTo>
                                  <a:pt x="16492" y="19291"/>
                                  <a:pt x="14387" y="25956"/>
                                  <a:pt x="17545" y="31217"/>
                                </a:cubicBezTo>
                                <a:cubicBezTo>
                                  <a:pt x="18247" y="32269"/>
                                  <a:pt x="18598" y="32971"/>
                                  <a:pt x="19651" y="33672"/>
                                </a:cubicBezTo>
                                <a:cubicBezTo>
                                  <a:pt x="22809" y="36127"/>
                                  <a:pt x="26669" y="37530"/>
                                  <a:pt x="30529" y="38232"/>
                                </a:cubicBezTo>
                                <a:cubicBezTo>
                                  <a:pt x="33336" y="38933"/>
                                  <a:pt x="36494" y="39635"/>
                                  <a:pt x="39652" y="40336"/>
                                </a:cubicBezTo>
                                <a:lnTo>
                                  <a:pt x="48074" y="42090"/>
                                </a:lnTo>
                                <a:cubicBezTo>
                                  <a:pt x="54039" y="43142"/>
                                  <a:pt x="59653" y="45948"/>
                                  <a:pt x="64215" y="50508"/>
                                </a:cubicBezTo>
                                <a:cubicBezTo>
                                  <a:pt x="68075" y="54717"/>
                                  <a:pt x="70181" y="60329"/>
                                  <a:pt x="69830" y="66292"/>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28"/>
                        <wps:cNvSpPr/>
                        <wps:spPr>
                          <a:xfrm>
                            <a:off x="336571" y="639511"/>
                            <a:ext cx="130217" cy="91634"/>
                          </a:xfrm>
                          <a:custGeom>
                            <a:avLst/>
                            <a:gdLst>
                              <a:gd name="connsiteX0" fmla="*/ 128781 w 130217"/>
                              <a:gd name="connsiteY0" fmla="*/ 90933 h 91634"/>
                              <a:gd name="connsiteX1" fmla="*/ 113692 w 130217"/>
                              <a:gd name="connsiteY1" fmla="*/ 90933 h 91634"/>
                              <a:gd name="connsiteX2" fmla="*/ 113692 w 130217"/>
                              <a:gd name="connsiteY2" fmla="*/ 40425 h 91634"/>
                              <a:gd name="connsiteX3" fmla="*/ 113692 w 130217"/>
                              <a:gd name="connsiteY3" fmla="*/ 29201 h 91634"/>
                              <a:gd name="connsiteX4" fmla="*/ 111587 w 130217"/>
                              <a:gd name="connsiteY4" fmla="*/ 20783 h 91634"/>
                              <a:gd name="connsiteX5" fmla="*/ 106323 w 130217"/>
                              <a:gd name="connsiteY5" fmla="*/ 15522 h 91634"/>
                              <a:gd name="connsiteX6" fmla="*/ 96498 w 130217"/>
                              <a:gd name="connsiteY6" fmla="*/ 13768 h 91634"/>
                              <a:gd name="connsiteX7" fmla="*/ 84217 w 130217"/>
                              <a:gd name="connsiteY7" fmla="*/ 16925 h 91634"/>
                              <a:gd name="connsiteX8" fmla="*/ 71935 w 130217"/>
                              <a:gd name="connsiteY8" fmla="*/ 24992 h 91634"/>
                              <a:gd name="connsiteX9" fmla="*/ 71935 w 130217"/>
                              <a:gd name="connsiteY9" fmla="*/ 29201 h 91634"/>
                              <a:gd name="connsiteX10" fmla="*/ 71935 w 130217"/>
                              <a:gd name="connsiteY10" fmla="*/ 34112 h 91634"/>
                              <a:gd name="connsiteX11" fmla="*/ 71935 w 130217"/>
                              <a:gd name="connsiteY11" fmla="*/ 91284 h 91634"/>
                              <a:gd name="connsiteX12" fmla="*/ 56846 w 130217"/>
                              <a:gd name="connsiteY12" fmla="*/ 91284 h 91634"/>
                              <a:gd name="connsiteX13" fmla="*/ 56846 w 130217"/>
                              <a:gd name="connsiteY13" fmla="*/ 40776 h 91634"/>
                              <a:gd name="connsiteX14" fmla="*/ 56846 w 130217"/>
                              <a:gd name="connsiteY14" fmla="*/ 29552 h 91634"/>
                              <a:gd name="connsiteX15" fmla="*/ 54741 w 130217"/>
                              <a:gd name="connsiteY15" fmla="*/ 21134 h 91634"/>
                              <a:gd name="connsiteX16" fmla="*/ 49477 w 130217"/>
                              <a:gd name="connsiteY16" fmla="*/ 15873 h 91634"/>
                              <a:gd name="connsiteX17" fmla="*/ 39652 w 130217"/>
                              <a:gd name="connsiteY17" fmla="*/ 14119 h 91634"/>
                              <a:gd name="connsiteX18" fmla="*/ 27370 w 130217"/>
                              <a:gd name="connsiteY18" fmla="*/ 17276 h 91634"/>
                              <a:gd name="connsiteX19" fmla="*/ 15089 w 130217"/>
                              <a:gd name="connsiteY19" fmla="*/ 24992 h 91634"/>
                              <a:gd name="connsiteX20" fmla="*/ 15089 w 130217"/>
                              <a:gd name="connsiteY20" fmla="*/ 91635 h 91634"/>
                              <a:gd name="connsiteX21" fmla="*/ 0 w 130217"/>
                              <a:gd name="connsiteY21" fmla="*/ 91635 h 91634"/>
                              <a:gd name="connsiteX22" fmla="*/ 0 w 130217"/>
                              <a:gd name="connsiteY22" fmla="*/ 2544 h 91634"/>
                              <a:gd name="connsiteX23" fmla="*/ 15089 w 130217"/>
                              <a:gd name="connsiteY23" fmla="*/ 2544 h 91634"/>
                              <a:gd name="connsiteX24" fmla="*/ 15089 w 130217"/>
                              <a:gd name="connsiteY24" fmla="*/ 12365 h 91634"/>
                              <a:gd name="connsiteX25" fmla="*/ 29125 w 130217"/>
                              <a:gd name="connsiteY25" fmla="*/ 3246 h 91634"/>
                              <a:gd name="connsiteX26" fmla="*/ 43863 w 130217"/>
                              <a:gd name="connsiteY26" fmla="*/ 89 h 91634"/>
                              <a:gd name="connsiteX27" fmla="*/ 59303 w 130217"/>
                              <a:gd name="connsiteY27" fmla="*/ 3947 h 91634"/>
                              <a:gd name="connsiteX28" fmla="*/ 68777 w 130217"/>
                              <a:gd name="connsiteY28" fmla="*/ 14470 h 91634"/>
                              <a:gd name="connsiteX29" fmla="*/ 85269 w 130217"/>
                              <a:gd name="connsiteY29" fmla="*/ 3596 h 91634"/>
                              <a:gd name="connsiteX30" fmla="*/ 101411 w 130217"/>
                              <a:gd name="connsiteY30" fmla="*/ 89 h 91634"/>
                              <a:gd name="connsiteX31" fmla="*/ 123167 w 130217"/>
                              <a:gd name="connsiteY31" fmla="*/ 8857 h 91634"/>
                              <a:gd name="connsiteX32" fmla="*/ 130185 w 130217"/>
                              <a:gd name="connsiteY32" fmla="*/ 33410 h 91634"/>
                              <a:gd name="connsiteX33" fmla="*/ 128781 w 130217"/>
                              <a:gd name="connsiteY33" fmla="*/ 90933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0217" h="91634">
                                <a:moveTo>
                                  <a:pt x="128781" y="90933"/>
                                </a:moveTo>
                                <a:lnTo>
                                  <a:pt x="113692" y="90933"/>
                                </a:lnTo>
                                <a:lnTo>
                                  <a:pt x="113692" y="40425"/>
                                </a:lnTo>
                                <a:cubicBezTo>
                                  <a:pt x="114043" y="36567"/>
                                  <a:pt x="114043" y="33059"/>
                                  <a:pt x="113692" y="29201"/>
                                </a:cubicBezTo>
                                <a:cubicBezTo>
                                  <a:pt x="113342" y="26395"/>
                                  <a:pt x="112640" y="23238"/>
                                  <a:pt x="111587" y="20783"/>
                                </a:cubicBezTo>
                                <a:cubicBezTo>
                                  <a:pt x="110534" y="18679"/>
                                  <a:pt x="108429" y="16574"/>
                                  <a:pt x="106323" y="15522"/>
                                </a:cubicBezTo>
                                <a:cubicBezTo>
                                  <a:pt x="103165" y="14119"/>
                                  <a:pt x="99656" y="13768"/>
                                  <a:pt x="96498" y="13768"/>
                                </a:cubicBezTo>
                                <a:cubicBezTo>
                                  <a:pt x="92287" y="13768"/>
                                  <a:pt x="88077" y="14820"/>
                                  <a:pt x="84217" y="16925"/>
                                </a:cubicBezTo>
                                <a:cubicBezTo>
                                  <a:pt x="80006" y="19029"/>
                                  <a:pt x="75795" y="21835"/>
                                  <a:pt x="71935" y="24992"/>
                                </a:cubicBezTo>
                                <a:cubicBezTo>
                                  <a:pt x="71935" y="26395"/>
                                  <a:pt x="71935" y="27798"/>
                                  <a:pt x="71935" y="29201"/>
                                </a:cubicBezTo>
                                <a:cubicBezTo>
                                  <a:pt x="71935" y="30955"/>
                                  <a:pt x="71935" y="32358"/>
                                  <a:pt x="71935" y="34112"/>
                                </a:cubicBezTo>
                                <a:lnTo>
                                  <a:pt x="71935" y="91284"/>
                                </a:lnTo>
                                <a:lnTo>
                                  <a:pt x="56846" y="91284"/>
                                </a:lnTo>
                                <a:lnTo>
                                  <a:pt x="56846" y="40776"/>
                                </a:lnTo>
                                <a:cubicBezTo>
                                  <a:pt x="57197" y="36918"/>
                                  <a:pt x="57197" y="33410"/>
                                  <a:pt x="56846" y="29552"/>
                                </a:cubicBezTo>
                                <a:cubicBezTo>
                                  <a:pt x="56495" y="26746"/>
                                  <a:pt x="55794" y="23589"/>
                                  <a:pt x="54741" y="21134"/>
                                </a:cubicBezTo>
                                <a:cubicBezTo>
                                  <a:pt x="53688" y="19029"/>
                                  <a:pt x="51934" y="16925"/>
                                  <a:pt x="49477" y="15873"/>
                                </a:cubicBezTo>
                                <a:cubicBezTo>
                                  <a:pt x="46319" y="14470"/>
                                  <a:pt x="42810" y="14119"/>
                                  <a:pt x="39652" y="14119"/>
                                </a:cubicBezTo>
                                <a:cubicBezTo>
                                  <a:pt x="35441" y="14119"/>
                                  <a:pt x="31230" y="15171"/>
                                  <a:pt x="27370" y="17276"/>
                                </a:cubicBezTo>
                                <a:cubicBezTo>
                                  <a:pt x="23160" y="19380"/>
                                  <a:pt x="18949" y="21835"/>
                                  <a:pt x="15089" y="24992"/>
                                </a:cubicBezTo>
                                <a:lnTo>
                                  <a:pt x="15089" y="91635"/>
                                </a:lnTo>
                                <a:lnTo>
                                  <a:pt x="0" y="91635"/>
                                </a:lnTo>
                                <a:lnTo>
                                  <a:pt x="0" y="2544"/>
                                </a:lnTo>
                                <a:lnTo>
                                  <a:pt x="15089" y="2544"/>
                                </a:lnTo>
                                <a:lnTo>
                                  <a:pt x="15089" y="12365"/>
                                </a:lnTo>
                                <a:cubicBezTo>
                                  <a:pt x="19300" y="8857"/>
                                  <a:pt x="24212" y="5701"/>
                                  <a:pt x="29125" y="3246"/>
                                </a:cubicBezTo>
                                <a:cubicBezTo>
                                  <a:pt x="33687" y="1141"/>
                                  <a:pt x="38950" y="89"/>
                                  <a:pt x="43863" y="89"/>
                                </a:cubicBezTo>
                                <a:cubicBezTo>
                                  <a:pt x="49126" y="89"/>
                                  <a:pt x="54741" y="1141"/>
                                  <a:pt x="59303" y="3947"/>
                                </a:cubicBezTo>
                                <a:cubicBezTo>
                                  <a:pt x="63513" y="6402"/>
                                  <a:pt x="66671" y="10261"/>
                                  <a:pt x="68777" y="14470"/>
                                </a:cubicBezTo>
                                <a:cubicBezTo>
                                  <a:pt x="73690" y="9910"/>
                                  <a:pt x="79304" y="6402"/>
                                  <a:pt x="85269" y="3596"/>
                                </a:cubicBezTo>
                                <a:cubicBezTo>
                                  <a:pt x="90182" y="1141"/>
                                  <a:pt x="95796" y="89"/>
                                  <a:pt x="101411" y="89"/>
                                </a:cubicBezTo>
                                <a:cubicBezTo>
                                  <a:pt x="109482" y="-613"/>
                                  <a:pt x="117552" y="2895"/>
                                  <a:pt x="123167" y="8857"/>
                                </a:cubicBezTo>
                                <a:cubicBezTo>
                                  <a:pt x="128079" y="15873"/>
                                  <a:pt x="130536" y="24641"/>
                                  <a:pt x="130185" y="33410"/>
                                </a:cubicBezTo>
                                <a:lnTo>
                                  <a:pt x="128781" y="90933"/>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29"/>
                        <wps:cNvSpPr/>
                        <wps:spPr>
                          <a:xfrm>
                            <a:off x="483897" y="639249"/>
                            <a:ext cx="75847" cy="94132"/>
                          </a:xfrm>
                          <a:custGeom>
                            <a:avLst/>
                            <a:gdLst>
                              <a:gd name="connsiteX0" fmla="*/ 75146 w 75847"/>
                              <a:gd name="connsiteY0" fmla="*/ 91195 h 94132"/>
                              <a:gd name="connsiteX1" fmla="*/ 60759 w 75847"/>
                              <a:gd name="connsiteY1" fmla="*/ 91195 h 94132"/>
                              <a:gd name="connsiteX2" fmla="*/ 60759 w 75847"/>
                              <a:gd name="connsiteY2" fmla="*/ 82076 h 94132"/>
                              <a:gd name="connsiteX3" fmla="*/ 55495 w 75847"/>
                              <a:gd name="connsiteY3" fmla="*/ 85934 h 94132"/>
                              <a:gd name="connsiteX4" fmla="*/ 48828 w 75847"/>
                              <a:gd name="connsiteY4" fmla="*/ 89792 h 94132"/>
                              <a:gd name="connsiteX5" fmla="*/ 40406 w 75847"/>
                              <a:gd name="connsiteY5" fmla="*/ 92949 h 94132"/>
                              <a:gd name="connsiteX6" fmla="*/ 28827 w 75847"/>
                              <a:gd name="connsiteY6" fmla="*/ 94001 h 94132"/>
                              <a:gd name="connsiteX7" fmla="*/ 8474 w 75847"/>
                              <a:gd name="connsiteY7" fmla="*/ 85934 h 94132"/>
                              <a:gd name="connsiteX8" fmla="*/ 53 w 75847"/>
                              <a:gd name="connsiteY8" fmla="*/ 65590 h 94132"/>
                              <a:gd name="connsiteX9" fmla="*/ 4263 w 75847"/>
                              <a:gd name="connsiteY9" fmla="*/ 49105 h 94132"/>
                              <a:gd name="connsiteX10" fmla="*/ 16545 w 75847"/>
                              <a:gd name="connsiteY10" fmla="*/ 39284 h 94132"/>
                              <a:gd name="connsiteX11" fmla="*/ 36196 w 75847"/>
                              <a:gd name="connsiteY11" fmla="*/ 34374 h 94132"/>
                              <a:gd name="connsiteX12" fmla="*/ 60759 w 75847"/>
                              <a:gd name="connsiteY12" fmla="*/ 32269 h 94132"/>
                              <a:gd name="connsiteX13" fmla="*/ 60759 w 75847"/>
                              <a:gd name="connsiteY13" fmla="*/ 30515 h 94132"/>
                              <a:gd name="connsiteX14" fmla="*/ 59004 w 75847"/>
                              <a:gd name="connsiteY14" fmla="*/ 22097 h 94132"/>
                              <a:gd name="connsiteX15" fmla="*/ 53741 w 75847"/>
                              <a:gd name="connsiteY15" fmla="*/ 16836 h 94132"/>
                              <a:gd name="connsiteX16" fmla="*/ 46021 w 75847"/>
                              <a:gd name="connsiteY16" fmla="*/ 14381 h 94132"/>
                              <a:gd name="connsiteX17" fmla="*/ 36546 w 75847"/>
                              <a:gd name="connsiteY17" fmla="*/ 13679 h 94132"/>
                              <a:gd name="connsiteX18" fmla="*/ 23563 w 75847"/>
                              <a:gd name="connsiteY18" fmla="*/ 15433 h 94132"/>
                              <a:gd name="connsiteX19" fmla="*/ 8474 w 75847"/>
                              <a:gd name="connsiteY19" fmla="*/ 19993 h 94132"/>
                              <a:gd name="connsiteX20" fmla="*/ 7772 w 75847"/>
                              <a:gd name="connsiteY20" fmla="*/ 19993 h 94132"/>
                              <a:gd name="connsiteX21" fmla="*/ 7772 w 75847"/>
                              <a:gd name="connsiteY21" fmla="*/ 4209 h 94132"/>
                              <a:gd name="connsiteX22" fmla="*/ 20054 w 75847"/>
                              <a:gd name="connsiteY22" fmla="*/ 1403 h 94132"/>
                              <a:gd name="connsiteX23" fmla="*/ 36546 w 75847"/>
                              <a:gd name="connsiteY23" fmla="*/ 0 h 94132"/>
                              <a:gd name="connsiteX24" fmla="*/ 53039 w 75847"/>
                              <a:gd name="connsiteY24" fmla="*/ 1403 h 94132"/>
                              <a:gd name="connsiteX25" fmla="*/ 65321 w 75847"/>
                              <a:gd name="connsiteY25" fmla="*/ 6664 h 94132"/>
                              <a:gd name="connsiteX26" fmla="*/ 73040 w 75847"/>
                              <a:gd name="connsiteY26" fmla="*/ 16134 h 94132"/>
                              <a:gd name="connsiteX27" fmla="*/ 75848 w 75847"/>
                              <a:gd name="connsiteY27" fmla="*/ 30515 h 94132"/>
                              <a:gd name="connsiteX28" fmla="*/ 75848 w 75847"/>
                              <a:gd name="connsiteY28" fmla="*/ 91195 h 94132"/>
                              <a:gd name="connsiteX29" fmla="*/ 60759 w 75847"/>
                              <a:gd name="connsiteY29" fmla="*/ 69449 h 94132"/>
                              <a:gd name="connsiteX30" fmla="*/ 60759 w 75847"/>
                              <a:gd name="connsiteY30" fmla="*/ 44896 h 94132"/>
                              <a:gd name="connsiteX31" fmla="*/ 44617 w 75847"/>
                              <a:gd name="connsiteY31" fmla="*/ 45948 h 94132"/>
                              <a:gd name="connsiteX32" fmla="*/ 29879 w 75847"/>
                              <a:gd name="connsiteY32" fmla="*/ 48404 h 94132"/>
                              <a:gd name="connsiteX33" fmla="*/ 19352 w 75847"/>
                              <a:gd name="connsiteY33" fmla="*/ 54016 h 94132"/>
                              <a:gd name="connsiteX34" fmla="*/ 19352 w 75847"/>
                              <a:gd name="connsiteY34" fmla="*/ 76113 h 94132"/>
                              <a:gd name="connsiteX35" fmla="*/ 33388 w 75847"/>
                              <a:gd name="connsiteY35" fmla="*/ 79971 h 94132"/>
                              <a:gd name="connsiteX36" fmla="*/ 47775 w 75847"/>
                              <a:gd name="connsiteY36" fmla="*/ 76814 h 94132"/>
                              <a:gd name="connsiteX37" fmla="*/ 60057 w 75847"/>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47" h="94132">
                                <a:moveTo>
                                  <a:pt x="75146" y="91195"/>
                                </a:moveTo>
                                <a:lnTo>
                                  <a:pt x="60759" y="91195"/>
                                </a:lnTo>
                                <a:lnTo>
                                  <a:pt x="60759" y="82076"/>
                                </a:lnTo>
                                <a:lnTo>
                                  <a:pt x="55495" y="85934"/>
                                </a:lnTo>
                                <a:cubicBezTo>
                                  <a:pt x="53390" y="87337"/>
                                  <a:pt x="51284" y="88740"/>
                                  <a:pt x="48828" y="89792"/>
                                </a:cubicBezTo>
                                <a:cubicBezTo>
                                  <a:pt x="46021" y="91195"/>
                                  <a:pt x="43214" y="92247"/>
                                  <a:pt x="40406" y="92949"/>
                                </a:cubicBezTo>
                                <a:cubicBezTo>
                                  <a:pt x="36546" y="94001"/>
                                  <a:pt x="32687" y="94352"/>
                                  <a:pt x="28827" y="94001"/>
                                </a:cubicBezTo>
                                <a:cubicBezTo>
                                  <a:pt x="21107" y="94352"/>
                                  <a:pt x="13738" y="91195"/>
                                  <a:pt x="8474" y="85934"/>
                                </a:cubicBezTo>
                                <a:cubicBezTo>
                                  <a:pt x="2860" y="80673"/>
                                  <a:pt x="53" y="73307"/>
                                  <a:pt x="53" y="65590"/>
                                </a:cubicBezTo>
                                <a:cubicBezTo>
                                  <a:pt x="-298" y="59978"/>
                                  <a:pt x="1105" y="54016"/>
                                  <a:pt x="4263" y="49105"/>
                                </a:cubicBezTo>
                                <a:cubicBezTo>
                                  <a:pt x="7422" y="44896"/>
                                  <a:pt x="11632" y="41389"/>
                                  <a:pt x="16545" y="39284"/>
                                </a:cubicBezTo>
                                <a:cubicBezTo>
                                  <a:pt x="22861" y="36829"/>
                                  <a:pt x="29528" y="35075"/>
                                  <a:pt x="36196" y="34374"/>
                                </a:cubicBezTo>
                                <a:cubicBezTo>
                                  <a:pt x="43915" y="33672"/>
                                  <a:pt x="51986" y="32620"/>
                                  <a:pt x="60759" y="32269"/>
                                </a:cubicBezTo>
                                <a:lnTo>
                                  <a:pt x="60759" y="30515"/>
                                </a:lnTo>
                                <a:cubicBezTo>
                                  <a:pt x="60759" y="27709"/>
                                  <a:pt x="60408" y="24553"/>
                                  <a:pt x="59004" y="22097"/>
                                </a:cubicBezTo>
                                <a:cubicBezTo>
                                  <a:pt x="57952" y="19993"/>
                                  <a:pt x="56197" y="17888"/>
                                  <a:pt x="53741" y="16836"/>
                                </a:cubicBezTo>
                                <a:cubicBezTo>
                                  <a:pt x="51284" y="15433"/>
                                  <a:pt x="48828" y="14732"/>
                                  <a:pt x="46021" y="14381"/>
                                </a:cubicBezTo>
                                <a:cubicBezTo>
                                  <a:pt x="42863" y="14030"/>
                                  <a:pt x="39705" y="13679"/>
                                  <a:pt x="36546" y="13679"/>
                                </a:cubicBezTo>
                                <a:cubicBezTo>
                                  <a:pt x="31985" y="13679"/>
                                  <a:pt x="27774" y="14381"/>
                                  <a:pt x="23563" y="15433"/>
                                </a:cubicBezTo>
                                <a:cubicBezTo>
                                  <a:pt x="18300" y="16485"/>
                                  <a:pt x="13387" y="17888"/>
                                  <a:pt x="8474" y="19993"/>
                                </a:cubicBezTo>
                                <a:lnTo>
                                  <a:pt x="7772" y="19993"/>
                                </a:lnTo>
                                <a:lnTo>
                                  <a:pt x="7772" y="4209"/>
                                </a:lnTo>
                                <a:cubicBezTo>
                                  <a:pt x="10580" y="3508"/>
                                  <a:pt x="15141" y="2455"/>
                                  <a:pt x="20054" y="1403"/>
                                </a:cubicBezTo>
                                <a:cubicBezTo>
                                  <a:pt x="25318" y="701"/>
                                  <a:pt x="30932" y="0"/>
                                  <a:pt x="36546" y="0"/>
                                </a:cubicBezTo>
                                <a:cubicBezTo>
                                  <a:pt x="42161" y="0"/>
                                  <a:pt x="47424" y="351"/>
                                  <a:pt x="53039" y="1403"/>
                                </a:cubicBezTo>
                                <a:cubicBezTo>
                                  <a:pt x="57601" y="2455"/>
                                  <a:pt x="61461" y="4209"/>
                                  <a:pt x="65321" y="6664"/>
                                </a:cubicBezTo>
                                <a:cubicBezTo>
                                  <a:pt x="68830" y="9119"/>
                                  <a:pt x="71286" y="12276"/>
                                  <a:pt x="73040" y="16134"/>
                                </a:cubicBezTo>
                                <a:cubicBezTo>
                                  <a:pt x="74795" y="20694"/>
                                  <a:pt x="75848" y="25605"/>
                                  <a:pt x="75848" y="30515"/>
                                </a:cubicBezTo>
                                <a:lnTo>
                                  <a:pt x="75848" y="91195"/>
                                </a:lnTo>
                                <a:close/>
                                <a:moveTo>
                                  <a:pt x="60759" y="69449"/>
                                </a:moveTo>
                                <a:lnTo>
                                  <a:pt x="60759" y="44896"/>
                                </a:lnTo>
                                <a:lnTo>
                                  <a:pt x="44617" y="45948"/>
                                </a:lnTo>
                                <a:cubicBezTo>
                                  <a:pt x="39705" y="46299"/>
                                  <a:pt x="34792" y="47001"/>
                                  <a:pt x="29879" y="48404"/>
                                </a:cubicBezTo>
                                <a:cubicBezTo>
                                  <a:pt x="26019" y="49456"/>
                                  <a:pt x="22510" y="51560"/>
                                  <a:pt x="19352" y="54016"/>
                                </a:cubicBezTo>
                                <a:cubicBezTo>
                                  <a:pt x="13738" y="60329"/>
                                  <a:pt x="13738" y="69799"/>
                                  <a:pt x="19352" y="76113"/>
                                </a:cubicBezTo>
                                <a:cubicBezTo>
                                  <a:pt x="23563" y="78919"/>
                                  <a:pt x="28476" y="80322"/>
                                  <a:pt x="33388" y="79971"/>
                                </a:cubicBezTo>
                                <a:cubicBezTo>
                                  <a:pt x="38301" y="79971"/>
                                  <a:pt x="43214" y="78919"/>
                                  <a:pt x="47775" y="76814"/>
                                </a:cubicBezTo>
                                <a:cubicBezTo>
                                  <a:pt x="51986" y="74710"/>
                                  <a:pt x="56197" y="72255"/>
                                  <a:pt x="60057" y="69449"/>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Freeform 30"/>
                        <wps:cNvSpPr/>
                        <wps:spPr>
                          <a:xfrm>
                            <a:off x="583255" y="638521"/>
                            <a:ext cx="74742" cy="91923"/>
                          </a:xfrm>
                          <a:custGeom>
                            <a:avLst/>
                            <a:gdLst>
                              <a:gd name="connsiteX0" fmla="*/ 74742 w 74742"/>
                              <a:gd name="connsiteY0" fmla="*/ 91923 h 91923"/>
                              <a:gd name="connsiteX1" fmla="*/ 59653 w 74742"/>
                              <a:gd name="connsiteY1" fmla="*/ 91923 h 91923"/>
                              <a:gd name="connsiteX2" fmla="*/ 59653 w 74742"/>
                              <a:gd name="connsiteY2" fmla="*/ 41415 h 91923"/>
                              <a:gd name="connsiteX3" fmla="*/ 58952 w 74742"/>
                              <a:gd name="connsiteY3" fmla="*/ 29139 h 91923"/>
                              <a:gd name="connsiteX4" fmla="*/ 56144 w 74742"/>
                              <a:gd name="connsiteY4" fmla="*/ 20721 h 91923"/>
                              <a:gd name="connsiteX5" fmla="*/ 50530 w 74742"/>
                              <a:gd name="connsiteY5" fmla="*/ 15810 h 91923"/>
                              <a:gd name="connsiteX6" fmla="*/ 40705 w 74742"/>
                              <a:gd name="connsiteY6" fmla="*/ 14056 h 91923"/>
                              <a:gd name="connsiteX7" fmla="*/ 27721 w 74742"/>
                              <a:gd name="connsiteY7" fmla="*/ 17213 h 91923"/>
                              <a:gd name="connsiteX8" fmla="*/ 14738 w 74742"/>
                              <a:gd name="connsiteY8" fmla="*/ 24930 h 91923"/>
                              <a:gd name="connsiteX9" fmla="*/ 14738 w 74742"/>
                              <a:gd name="connsiteY9" fmla="*/ 91572 h 91923"/>
                              <a:gd name="connsiteX10" fmla="*/ 0 w 74742"/>
                              <a:gd name="connsiteY10" fmla="*/ 91572 h 91923"/>
                              <a:gd name="connsiteX11" fmla="*/ 0 w 74742"/>
                              <a:gd name="connsiteY11" fmla="*/ 2482 h 91923"/>
                              <a:gd name="connsiteX12" fmla="*/ 14738 w 74742"/>
                              <a:gd name="connsiteY12" fmla="*/ 2482 h 91923"/>
                              <a:gd name="connsiteX13" fmla="*/ 14738 w 74742"/>
                              <a:gd name="connsiteY13" fmla="*/ 12303 h 91923"/>
                              <a:gd name="connsiteX14" fmla="*/ 29125 w 74742"/>
                              <a:gd name="connsiteY14" fmla="*/ 3183 h 91923"/>
                              <a:gd name="connsiteX15" fmla="*/ 44565 w 74742"/>
                              <a:gd name="connsiteY15" fmla="*/ 26 h 91923"/>
                              <a:gd name="connsiteX16" fmla="*/ 66671 w 74742"/>
                              <a:gd name="connsiteY16" fmla="*/ 8795 h 91923"/>
                              <a:gd name="connsiteX17" fmla="*/ 74391 w 74742"/>
                              <a:gd name="connsiteY17" fmla="*/ 33348 h 91923"/>
                              <a:gd name="connsiteX18" fmla="*/ 74742 w 74742"/>
                              <a:gd name="connsiteY18" fmla="*/ 91923 h 91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42" h="91923">
                                <a:moveTo>
                                  <a:pt x="74742" y="91923"/>
                                </a:moveTo>
                                <a:lnTo>
                                  <a:pt x="59653" y="91923"/>
                                </a:lnTo>
                                <a:lnTo>
                                  <a:pt x="59653" y="41415"/>
                                </a:lnTo>
                                <a:cubicBezTo>
                                  <a:pt x="59653" y="37206"/>
                                  <a:pt x="59303" y="33348"/>
                                  <a:pt x="58952" y="29139"/>
                                </a:cubicBezTo>
                                <a:cubicBezTo>
                                  <a:pt x="58601" y="26333"/>
                                  <a:pt x="57899" y="23176"/>
                                  <a:pt x="56144" y="20721"/>
                                </a:cubicBezTo>
                                <a:cubicBezTo>
                                  <a:pt x="54741" y="18616"/>
                                  <a:pt x="52635" y="16862"/>
                                  <a:pt x="50530" y="15810"/>
                                </a:cubicBezTo>
                                <a:cubicBezTo>
                                  <a:pt x="47372" y="14758"/>
                                  <a:pt x="44214" y="14056"/>
                                  <a:pt x="40705" y="14056"/>
                                </a:cubicBezTo>
                                <a:cubicBezTo>
                                  <a:pt x="36143" y="14056"/>
                                  <a:pt x="31932" y="15109"/>
                                  <a:pt x="27721" y="17213"/>
                                </a:cubicBezTo>
                                <a:cubicBezTo>
                                  <a:pt x="23160" y="19318"/>
                                  <a:pt x="18949" y="21773"/>
                                  <a:pt x="14738" y="24930"/>
                                </a:cubicBezTo>
                                <a:lnTo>
                                  <a:pt x="14738" y="91572"/>
                                </a:lnTo>
                                <a:lnTo>
                                  <a:pt x="0" y="91572"/>
                                </a:lnTo>
                                <a:lnTo>
                                  <a:pt x="0" y="2482"/>
                                </a:lnTo>
                                <a:lnTo>
                                  <a:pt x="14738" y="2482"/>
                                </a:lnTo>
                                <a:lnTo>
                                  <a:pt x="14738" y="12303"/>
                                </a:lnTo>
                                <a:cubicBezTo>
                                  <a:pt x="19300" y="8795"/>
                                  <a:pt x="24212" y="5638"/>
                                  <a:pt x="29125" y="3183"/>
                                </a:cubicBezTo>
                                <a:cubicBezTo>
                                  <a:pt x="34038" y="1079"/>
                                  <a:pt x="39301" y="26"/>
                                  <a:pt x="44565" y="26"/>
                                </a:cubicBezTo>
                                <a:cubicBezTo>
                                  <a:pt x="52986" y="-324"/>
                                  <a:pt x="61057" y="2832"/>
                                  <a:pt x="66671" y="8795"/>
                                </a:cubicBezTo>
                                <a:cubicBezTo>
                                  <a:pt x="71935" y="15810"/>
                                  <a:pt x="74742" y="24579"/>
                                  <a:pt x="74391" y="33348"/>
                                </a:cubicBezTo>
                                <a:lnTo>
                                  <a:pt x="74742" y="91923"/>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Freeform 31"/>
                        <wps:cNvSpPr/>
                        <wps:spPr>
                          <a:xfrm>
                            <a:off x="681508" y="611890"/>
                            <a:ext cx="16843" cy="118553"/>
                          </a:xfrm>
                          <a:custGeom>
                            <a:avLst/>
                            <a:gdLst>
                              <a:gd name="connsiteX0" fmla="*/ 16843 w 16843"/>
                              <a:gd name="connsiteY0" fmla="*/ 14732 h 118553"/>
                              <a:gd name="connsiteX1" fmla="*/ 0 w 16843"/>
                              <a:gd name="connsiteY1" fmla="*/ 14732 h 118553"/>
                              <a:gd name="connsiteX2" fmla="*/ 0 w 16843"/>
                              <a:gd name="connsiteY2" fmla="*/ 0 h 118553"/>
                              <a:gd name="connsiteX3" fmla="*/ 16843 w 16843"/>
                              <a:gd name="connsiteY3" fmla="*/ 0 h 118553"/>
                              <a:gd name="connsiteX4" fmla="*/ 16843 w 16843"/>
                              <a:gd name="connsiteY4" fmla="*/ 14732 h 118553"/>
                              <a:gd name="connsiteX5" fmla="*/ 15791 w 16843"/>
                              <a:gd name="connsiteY5" fmla="*/ 118554 h 118553"/>
                              <a:gd name="connsiteX6" fmla="*/ 1053 w 16843"/>
                              <a:gd name="connsiteY6" fmla="*/ 118554 h 118553"/>
                              <a:gd name="connsiteX7" fmla="*/ 1053 w 16843"/>
                              <a:gd name="connsiteY7" fmla="*/ 29463 h 118553"/>
                              <a:gd name="connsiteX8" fmla="*/ 15791 w 16843"/>
                              <a:gd name="connsiteY8" fmla="*/ 29463 h 118553"/>
                              <a:gd name="connsiteX9" fmla="*/ 15791 w 16843"/>
                              <a:gd name="connsiteY9" fmla="*/ 118554 h 118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6843" h="118553">
                                <a:moveTo>
                                  <a:pt x="16843" y="14732"/>
                                </a:moveTo>
                                <a:lnTo>
                                  <a:pt x="0" y="14732"/>
                                </a:lnTo>
                                <a:lnTo>
                                  <a:pt x="0" y="0"/>
                                </a:lnTo>
                                <a:lnTo>
                                  <a:pt x="16843" y="0"/>
                                </a:lnTo>
                                <a:lnTo>
                                  <a:pt x="16843" y="14732"/>
                                </a:lnTo>
                                <a:close/>
                                <a:moveTo>
                                  <a:pt x="15791" y="118554"/>
                                </a:moveTo>
                                <a:lnTo>
                                  <a:pt x="1053" y="118554"/>
                                </a:lnTo>
                                <a:lnTo>
                                  <a:pt x="1053" y="29463"/>
                                </a:lnTo>
                                <a:lnTo>
                                  <a:pt x="15791" y="29463"/>
                                </a:lnTo>
                                <a:lnTo>
                                  <a:pt x="15791" y="118554"/>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32"/>
                        <wps:cNvSpPr/>
                        <wps:spPr>
                          <a:xfrm>
                            <a:off x="716203" y="639249"/>
                            <a:ext cx="75839" cy="94132"/>
                          </a:xfrm>
                          <a:custGeom>
                            <a:avLst/>
                            <a:gdLst>
                              <a:gd name="connsiteX0" fmla="*/ 75489 w 75839"/>
                              <a:gd name="connsiteY0" fmla="*/ 91195 h 94132"/>
                              <a:gd name="connsiteX1" fmla="*/ 60751 w 75839"/>
                              <a:gd name="connsiteY1" fmla="*/ 91195 h 94132"/>
                              <a:gd name="connsiteX2" fmla="*/ 60751 w 75839"/>
                              <a:gd name="connsiteY2" fmla="*/ 82076 h 94132"/>
                              <a:gd name="connsiteX3" fmla="*/ 55487 w 75839"/>
                              <a:gd name="connsiteY3" fmla="*/ 85934 h 94132"/>
                              <a:gd name="connsiteX4" fmla="*/ 48820 w 75839"/>
                              <a:gd name="connsiteY4" fmla="*/ 89792 h 94132"/>
                              <a:gd name="connsiteX5" fmla="*/ 40047 w 75839"/>
                              <a:gd name="connsiteY5" fmla="*/ 92949 h 94132"/>
                              <a:gd name="connsiteX6" fmla="*/ 28818 w 75839"/>
                              <a:gd name="connsiteY6" fmla="*/ 94001 h 94132"/>
                              <a:gd name="connsiteX7" fmla="*/ 8466 w 75839"/>
                              <a:gd name="connsiteY7" fmla="*/ 85934 h 94132"/>
                              <a:gd name="connsiteX8" fmla="*/ 44 w 75839"/>
                              <a:gd name="connsiteY8" fmla="*/ 65590 h 94132"/>
                              <a:gd name="connsiteX9" fmla="*/ 4255 w 75839"/>
                              <a:gd name="connsiteY9" fmla="*/ 49105 h 94132"/>
                              <a:gd name="connsiteX10" fmla="*/ 16537 w 75839"/>
                              <a:gd name="connsiteY10" fmla="*/ 39284 h 94132"/>
                              <a:gd name="connsiteX11" fmla="*/ 36187 w 75839"/>
                              <a:gd name="connsiteY11" fmla="*/ 34374 h 94132"/>
                              <a:gd name="connsiteX12" fmla="*/ 60751 w 75839"/>
                              <a:gd name="connsiteY12" fmla="*/ 32269 h 94132"/>
                              <a:gd name="connsiteX13" fmla="*/ 60751 w 75839"/>
                              <a:gd name="connsiteY13" fmla="*/ 30515 h 94132"/>
                              <a:gd name="connsiteX14" fmla="*/ 58996 w 75839"/>
                              <a:gd name="connsiteY14" fmla="*/ 22097 h 94132"/>
                              <a:gd name="connsiteX15" fmla="*/ 53733 w 75839"/>
                              <a:gd name="connsiteY15" fmla="*/ 16836 h 94132"/>
                              <a:gd name="connsiteX16" fmla="*/ 46013 w 75839"/>
                              <a:gd name="connsiteY16" fmla="*/ 14381 h 94132"/>
                              <a:gd name="connsiteX17" fmla="*/ 36889 w 75839"/>
                              <a:gd name="connsiteY17" fmla="*/ 13679 h 94132"/>
                              <a:gd name="connsiteX18" fmla="*/ 23555 w 75839"/>
                              <a:gd name="connsiteY18" fmla="*/ 15433 h 94132"/>
                              <a:gd name="connsiteX19" fmla="*/ 8466 w 75839"/>
                              <a:gd name="connsiteY19" fmla="*/ 19993 h 94132"/>
                              <a:gd name="connsiteX20" fmla="*/ 7764 w 75839"/>
                              <a:gd name="connsiteY20" fmla="*/ 19993 h 94132"/>
                              <a:gd name="connsiteX21" fmla="*/ 7764 w 75839"/>
                              <a:gd name="connsiteY21" fmla="*/ 4209 h 94132"/>
                              <a:gd name="connsiteX22" fmla="*/ 20046 w 75839"/>
                              <a:gd name="connsiteY22" fmla="*/ 1403 h 94132"/>
                              <a:gd name="connsiteX23" fmla="*/ 36538 w 75839"/>
                              <a:gd name="connsiteY23" fmla="*/ 0 h 94132"/>
                              <a:gd name="connsiteX24" fmla="*/ 53031 w 75839"/>
                              <a:gd name="connsiteY24" fmla="*/ 1403 h 94132"/>
                              <a:gd name="connsiteX25" fmla="*/ 65312 w 75839"/>
                              <a:gd name="connsiteY25" fmla="*/ 6664 h 94132"/>
                              <a:gd name="connsiteX26" fmla="*/ 73032 w 75839"/>
                              <a:gd name="connsiteY26" fmla="*/ 16134 h 94132"/>
                              <a:gd name="connsiteX27" fmla="*/ 75839 w 75839"/>
                              <a:gd name="connsiteY27" fmla="*/ 30515 h 94132"/>
                              <a:gd name="connsiteX28" fmla="*/ 75489 w 75839"/>
                              <a:gd name="connsiteY28" fmla="*/ 91195 h 94132"/>
                              <a:gd name="connsiteX29" fmla="*/ 60751 w 75839"/>
                              <a:gd name="connsiteY29" fmla="*/ 69449 h 94132"/>
                              <a:gd name="connsiteX30" fmla="*/ 60751 w 75839"/>
                              <a:gd name="connsiteY30" fmla="*/ 44896 h 94132"/>
                              <a:gd name="connsiteX31" fmla="*/ 44609 w 75839"/>
                              <a:gd name="connsiteY31" fmla="*/ 45948 h 94132"/>
                              <a:gd name="connsiteX32" fmla="*/ 29871 w 75839"/>
                              <a:gd name="connsiteY32" fmla="*/ 48404 h 94132"/>
                              <a:gd name="connsiteX33" fmla="*/ 19344 w 75839"/>
                              <a:gd name="connsiteY33" fmla="*/ 54016 h 94132"/>
                              <a:gd name="connsiteX34" fmla="*/ 19344 w 75839"/>
                              <a:gd name="connsiteY34" fmla="*/ 76113 h 94132"/>
                              <a:gd name="connsiteX35" fmla="*/ 33380 w 75839"/>
                              <a:gd name="connsiteY35" fmla="*/ 79971 h 94132"/>
                              <a:gd name="connsiteX36" fmla="*/ 47767 w 75839"/>
                              <a:gd name="connsiteY36" fmla="*/ 76814 h 94132"/>
                              <a:gd name="connsiteX37" fmla="*/ 60049 w 75839"/>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39" h="94132">
                                <a:moveTo>
                                  <a:pt x="75489" y="91195"/>
                                </a:moveTo>
                                <a:lnTo>
                                  <a:pt x="60751" y="91195"/>
                                </a:lnTo>
                                <a:lnTo>
                                  <a:pt x="60751" y="82076"/>
                                </a:lnTo>
                                <a:lnTo>
                                  <a:pt x="55487" y="85934"/>
                                </a:lnTo>
                                <a:cubicBezTo>
                                  <a:pt x="53382" y="87337"/>
                                  <a:pt x="51276" y="88740"/>
                                  <a:pt x="48820" y="89792"/>
                                </a:cubicBezTo>
                                <a:cubicBezTo>
                                  <a:pt x="46013" y="91195"/>
                                  <a:pt x="43206" y="92247"/>
                                  <a:pt x="40047" y="92949"/>
                                </a:cubicBezTo>
                                <a:cubicBezTo>
                                  <a:pt x="36187" y="94001"/>
                                  <a:pt x="32678" y="94352"/>
                                  <a:pt x="28818" y="94001"/>
                                </a:cubicBezTo>
                                <a:cubicBezTo>
                                  <a:pt x="21099" y="94352"/>
                                  <a:pt x="13730" y="91195"/>
                                  <a:pt x="8466" y="85934"/>
                                </a:cubicBezTo>
                                <a:cubicBezTo>
                                  <a:pt x="2852" y="80673"/>
                                  <a:pt x="44" y="73307"/>
                                  <a:pt x="44" y="65590"/>
                                </a:cubicBezTo>
                                <a:cubicBezTo>
                                  <a:pt x="-306" y="59978"/>
                                  <a:pt x="1448" y="54016"/>
                                  <a:pt x="4255" y="49105"/>
                                </a:cubicBezTo>
                                <a:cubicBezTo>
                                  <a:pt x="7413" y="44896"/>
                                  <a:pt x="11624" y="41389"/>
                                  <a:pt x="16537" y="39284"/>
                                </a:cubicBezTo>
                                <a:cubicBezTo>
                                  <a:pt x="22853" y="36829"/>
                                  <a:pt x="29520" y="35075"/>
                                  <a:pt x="36187" y="34374"/>
                                </a:cubicBezTo>
                                <a:cubicBezTo>
                                  <a:pt x="43907" y="33672"/>
                                  <a:pt x="51978" y="32620"/>
                                  <a:pt x="60751" y="32269"/>
                                </a:cubicBezTo>
                                <a:lnTo>
                                  <a:pt x="60751" y="30515"/>
                                </a:lnTo>
                                <a:cubicBezTo>
                                  <a:pt x="60751" y="27709"/>
                                  <a:pt x="60400" y="24553"/>
                                  <a:pt x="58996" y="22097"/>
                                </a:cubicBezTo>
                                <a:cubicBezTo>
                                  <a:pt x="57943" y="19993"/>
                                  <a:pt x="56189" y="17888"/>
                                  <a:pt x="53733" y="16836"/>
                                </a:cubicBezTo>
                                <a:cubicBezTo>
                                  <a:pt x="51276" y="15433"/>
                                  <a:pt x="48820" y="14732"/>
                                  <a:pt x="46013" y="14381"/>
                                </a:cubicBezTo>
                                <a:cubicBezTo>
                                  <a:pt x="42855" y="14030"/>
                                  <a:pt x="39696" y="13679"/>
                                  <a:pt x="36889" y="13679"/>
                                </a:cubicBezTo>
                                <a:cubicBezTo>
                                  <a:pt x="32328" y="13679"/>
                                  <a:pt x="28117" y="14381"/>
                                  <a:pt x="23555" y="15433"/>
                                </a:cubicBezTo>
                                <a:cubicBezTo>
                                  <a:pt x="18291" y="16485"/>
                                  <a:pt x="13379" y="17888"/>
                                  <a:pt x="8466" y="19993"/>
                                </a:cubicBezTo>
                                <a:lnTo>
                                  <a:pt x="7764" y="19993"/>
                                </a:lnTo>
                                <a:lnTo>
                                  <a:pt x="7764" y="4209"/>
                                </a:lnTo>
                                <a:cubicBezTo>
                                  <a:pt x="10572" y="3508"/>
                                  <a:pt x="15133" y="2455"/>
                                  <a:pt x="20046" y="1403"/>
                                </a:cubicBezTo>
                                <a:cubicBezTo>
                                  <a:pt x="25309" y="701"/>
                                  <a:pt x="30924" y="0"/>
                                  <a:pt x="36538" y="0"/>
                                </a:cubicBezTo>
                                <a:cubicBezTo>
                                  <a:pt x="42153" y="0"/>
                                  <a:pt x="47767" y="351"/>
                                  <a:pt x="53031" y="1403"/>
                                </a:cubicBezTo>
                                <a:cubicBezTo>
                                  <a:pt x="57593" y="2455"/>
                                  <a:pt x="61452" y="4209"/>
                                  <a:pt x="65312" y="6664"/>
                                </a:cubicBezTo>
                                <a:cubicBezTo>
                                  <a:pt x="68470" y="9119"/>
                                  <a:pt x="71278" y="12276"/>
                                  <a:pt x="73032" y="16134"/>
                                </a:cubicBezTo>
                                <a:cubicBezTo>
                                  <a:pt x="75138" y="20694"/>
                                  <a:pt x="75839" y="25605"/>
                                  <a:pt x="75839" y="30515"/>
                                </a:cubicBezTo>
                                <a:lnTo>
                                  <a:pt x="75489" y="91195"/>
                                </a:lnTo>
                                <a:close/>
                                <a:moveTo>
                                  <a:pt x="60751" y="69449"/>
                                </a:moveTo>
                                <a:lnTo>
                                  <a:pt x="60751" y="44896"/>
                                </a:lnTo>
                                <a:lnTo>
                                  <a:pt x="44609" y="45948"/>
                                </a:lnTo>
                                <a:cubicBezTo>
                                  <a:pt x="39696" y="46299"/>
                                  <a:pt x="34784" y="47001"/>
                                  <a:pt x="29871" y="48404"/>
                                </a:cubicBezTo>
                                <a:cubicBezTo>
                                  <a:pt x="26011" y="49456"/>
                                  <a:pt x="22502" y="51560"/>
                                  <a:pt x="19344" y="54016"/>
                                </a:cubicBezTo>
                                <a:cubicBezTo>
                                  <a:pt x="13730" y="60329"/>
                                  <a:pt x="13730" y="69799"/>
                                  <a:pt x="19344" y="76113"/>
                                </a:cubicBezTo>
                                <a:cubicBezTo>
                                  <a:pt x="23555" y="78919"/>
                                  <a:pt x="28468" y="80322"/>
                                  <a:pt x="33380" y="79971"/>
                                </a:cubicBezTo>
                                <a:cubicBezTo>
                                  <a:pt x="38293" y="79971"/>
                                  <a:pt x="43206" y="78919"/>
                                  <a:pt x="47767" y="76814"/>
                                </a:cubicBezTo>
                                <a:cubicBezTo>
                                  <a:pt x="51978" y="74710"/>
                                  <a:pt x="56189" y="72255"/>
                                  <a:pt x="60049" y="69449"/>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Freeform 33"/>
                        <wps:cNvSpPr/>
                        <wps:spPr>
                          <a:xfrm>
                            <a:off x="815904" y="638521"/>
                            <a:ext cx="74771" cy="91923"/>
                          </a:xfrm>
                          <a:custGeom>
                            <a:avLst/>
                            <a:gdLst>
                              <a:gd name="connsiteX0" fmla="*/ 74742 w 74771"/>
                              <a:gd name="connsiteY0" fmla="*/ 91923 h 91923"/>
                              <a:gd name="connsiteX1" fmla="*/ 59653 w 74771"/>
                              <a:gd name="connsiteY1" fmla="*/ 91923 h 91923"/>
                              <a:gd name="connsiteX2" fmla="*/ 59653 w 74771"/>
                              <a:gd name="connsiteY2" fmla="*/ 41415 h 91923"/>
                              <a:gd name="connsiteX3" fmla="*/ 58952 w 74771"/>
                              <a:gd name="connsiteY3" fmla="*/ 29139 h 91923"/>
                              <a:gd name="connsiteX4" fmla="*/ 56495 w 74771"/>
                              <a:gd name="connsiteY4" fmla="*/ 20721 h 91923"/>
                              <a:gd name="connsiteX5" fmla="*/ 50881 w 74771"/>
                              <a:gd name="connsiteY5" fmla="*/ 15810 h 91923"/>
                              <a:gd name="connsiteX6" fmla="*/ 41056 w 74771"/>
                              <a:gd name="connsiteY6" fmla="*/ 14056 h 91923"/>
                              <a:gd name="connsiteX7" fmla="*/ 28774 w 74771"/>
                              <a:gd name="connsiteY7" fmla="*/ 17213 h 91923"/>
                              <a:gd name="connsiteX8" fmla="*/ 15791 w 74771"/>
                              <a:gd name="connsiteY8" fmla="*/ 24930 h 91923"/>
                              <a:gd name="connsiteX9" fmla="*/ 15791 w 74771"/>
                              <a:gd name="connsiteY9" fmla="*/ 91572 h 91923"/>
                              <a:gd name="connsiteX10" fmla="*/ 0 w 74771"/>
                              <a:gd name="connsiteY10" fmla="*/ 91572 h 91923"/>
                              <a:gd name="connsiteX11" fmla="*/ 0 w 74771"/>
                              <a:gd name="connsiteY11" fmla="*/ 2482 h 91923"/>
                              <a:gd name="connsiteX12" fmla="*/ 15089 w 74771"/>
                              <a:gd name="connsiteY12" fmla="*/ 2482 h 91923"/>
                              <a:gd name="connsiteX13" fmla="*/ 15089 w 74771"/>
                              <a:gd name="connsiteY13" fmla="*/ 12303 h 91923"/>
                              <a:gd name="connsiteX14" fmla="*/ 29476 w 74771"/>
                              <a:gd name="connsiteY14" fmla="*/ 3183 h 91923"/>
                              <a:gd name="connsiteX15" fmla="*/ 44915 w 74771"/>
                              <a:gd name="connsiteY15" fmla="*/ 26 h 91923"/>
                              <a:gd name="connsiteX16" fmla="*/ 67022 w 74771"/>
                              <a:gd name="connsiteY16" fmla="*/ 8795 h 91923"/>
                              <a:gd name="connsiteX17" fmla="*/ 74742 w 74771"/>
                              <a:gd name="connsiteY17" fmla="*/ 33348 h 91923"/>
                              <a:gd name="connsiteX18" fmla="*/ 74742 w 74771"/>
                              <a:gd name="connsiteY18" fmla="*/ 91923 h 91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71" h="91923">
                                <a:moveTo>
                                  <a:pt x="74742" y="91923"/>
                                </a:moveTo>
                                <a:lnTo>
                                  <a:pt x="59653" y="91923"/>
                                </a:lnTo>
                                <a:lnTo>
                                  <a:pt x="59653" y="41415"/>
                                </a:lnTo>
                                <a:cubicBezTo>
                                  <a:pt x="59653" y="37206"/>
                                  <a:pt x="59303" y="33348"/>
                                  <a:pt x="58952" y="29139"/>
                                </a:cubicBezTo>
                                <a:cubicBezTo>
                                  <a:pt x="58601" y="26333"/>
                                  <a:pt x="57899" y="23176"/>
                                  <a:pt x="56495" y="20721"/>
                                </a:cubicBezTo>
                                <a:cubicBezTo>
                                  <a:pt x="55092" y="18616"/>
                                  <a:pt x="52986" y="16862"/>
                                  <a:pt x="50881" y="15810"/>
                                </a:cubicBezTo>
                                <a:cubicBezTo>
                                  <a:pt x="47723" y="14758"/>
                                  <a:pt x="44565" y="14056"/>
                                  <a:pt x="41056" y="14056"/>
                                </a:cubicBezTo>
                                <a:cubicBezTo>
                                  <a:pt x="36845" y="14056"/>
                                  <a:pt x="32634" y="15109"/>
                                  <a:pt x="28774" y="17213"/>
                                </a:cubicBezTo>
                                <a:cubicBezTo>
                                  <a:pt x="24212" y="19318"/>
                                  <a:pt x="20001" y="21773"/>
                                  <a:pt x="15791" y="24930"/>
                                </a:cubicBezTo>
                                <a:lnTo>
                                  <a:pt x="15791" y="91572"/>
                                </a:lnTo>
                                <a:lnTo>
                                  <a:pt x="0" y="91572"/>
                                </a:lnTo>
                                <a:lnTo>
                                  <a:pt x="0" y="2482"/>
                                </a:lnTo>
                                <a:lnTo>
                                  <a:pt x="15089" y="2482"/>
                                </a:lnTo>
                                <a:lnTo>
                                  <a:pt x="15089" y="12303"/>
                                </a:lnTo>
                                <a:cubicBezTo>
                                  <a:pt x="19300" y="8795"/>
                                  <a:pt x="24212" y="5638"/>
                                  <a:pt x="29476" y="3183"/>
                                </a:cubicBezTo>
                                <a:cubicBezTo>
                                  <a:pt x="34388" y="1079"/>
                                  <a:pt x="39652" y="26"/>
                                  <a:pt x="44915" y="26"/>
                                </a:cubicBezTo>
                                <a:cubicBezTo>
                                  <a:pt x="53337" y="-324"/>
                                  <a:pt x="61057" y="2832"/>
                                  <a:pt x="67022" y="8795"/>
                                </a:cubicBezTo>
                                <a:cubicBezTo>
                                  <a:pt x="72286" y="15810"/>
                                  <a:pt x="75093" y="24579"/>
                                  <a:pt x="74742" y="33348"/>
                                </a:cubicBezTo>
                                <a:lnTo>
                                  <a:pt x="74742" y="91923"/>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 name="Freeform 34"/>
                        <wps:cNvSpPr/>
                        <wps:spPr>
                          <a:xfrm>
                            <a:off x="0" y="775923"/>
                            <a:ext cx="106028" cy="123583"/>
                          </a:xfrm>
                          <a:custGeom>
                            <a:avLst/>
                            <a:gdLst>
                              <a:gd name="connsiteX0" fmla="*/ 105677 w 106028"/>
                              <a:gd name="connsiteY0" fmla="*/ 112710 h 123583"/>
                              <a:gd name="connsiteX1" fmla="*/ 84272 w 106028"/>
                              <a:gd name="connsiteY1" fmla="*/ 120426 h 123583"/>
                              <a:gd name="connsiteX2" fmla="*/ 61814 w 106028"/>
                              <a:gd name="connsiteY2" fmla="*/ 123583 h 123583"/>
                              <a:gd name="connsiteX3" fmla="*/ 36549 w 106028"/>
                              <a:gd name="connsiteY3" fmla="*/ 119725 h 123583"/>
                              <a:gd name="connsiteX4" fmla="*/ 16899 w 106028"/>
                              <a:gd name="connsiteY4" fmla="*/ 108150 h 123583"/>
                              <a:gd name="connsiteX5" fmla="*/ 4617 w 106028"/>
                              <a:gd name="connsiteY5" fmla="*/ 88859 h 123583"/>
                              <a:gd name="connsiteX6" fmla="*/ 56 w 106028"/>
                              <a:gd name="connsiteY6" fmla="*/ 61500 h 123583"/>
                              <a:gd name="connsiteX7" fmla="*/ 16548 w 106028"/>
                              <a:gd name="connsiteY7" fmla="*/ 16604 h 123583"/>
                              <a:gd name="connsiteX8" fmla="*/ 62165 w 106028"/>
                              <a:gd name="connsiteY8" fmla="*/ 119 h 123583"/>
                              <a:gd name="connsiteX9" fmla="*/ 82869 w 106028"/>
                              <a:gd name="connsiteY9" fmla="*/ 2574 h 123583"/>
                              <a:gd name="connsiteX10" fmla="*/ 105677 w 106028"/>
                              <a:gd name="connsiteY10" fmla="*/ 10992 h 123583"/>
                              <a:gd name="connsiteX11" fmla="*/ 105677 w 106028"/>
                              <a:gd name="connsiteY11" fmla="*/ 29582 h 123583"/>
                              <a:gd name="connsiteX12" fmla="*/ 104274 w 106028"/>
                              <a:gd name="connsiteY12" fmla="*/ 29582 h 123583"/>
                              <a:gd name="connsiteX13" fmla="*/ 96905 w 106028"/>
                              <a:gd name="connsiteY13" fmla="*/ 24672 h 123583"/>
                              <a:gd name="connsiteX14" fmla="*/ 87781 w 106028"/>
                              <a:gd name="connsiteY14" fmla="*/ 19410 h 123583"/>
                              <a:gd name="connsiteX15" fmla="*/ 75500 w 106028"/>
                              <a:gd name="connsiteY15" fmla="*/ 15552 h 123583"/>
                              <a:gd name="connsiteX16" fmla="*/ 59709 w 106028"/>
                              <a:gd name="connsiteY16" fmla="*/ 13798 h 123583"/>
                              <a:gd name="connsiteX17" fmla="*/ 28128 w 106028"/>
                              <a:gd name="connsiteY17" fmla="*/ 26075 h 123583"/>
                              <a:gd name="connsiteX18" fmla="*/ 16548 w 106028"/>
                              <a:gd name="connsiteY18" fmla="*/ 60799 h 123583"/>
                              <a:gd name="connsiteX19" fmla="*/ 28830 w 106028"/>
                              <a:gd name="connsiteY19" fmla="*/ 96575 h 123583"/>
                              <a:gd name="connsiteX20" fmla="*/ 61814 w 106028"/>
                              <a:gd name="connsiteY20" fmla="*/ 108852 h 123583"/>
                              <a:gd name="connsiteX21" fmla="*/ 77254 w 106028"/>
                              <a:gd name="connsiteY21" fmla="*/ 107098 h 123583"/>
                              <a:gd name="connsiteX22" fmla="*/ 90588 w 106028"/>
                              <a:gd name="connsiteY22" fmla="*/ 103240 h 123583"/>
                              <a:gd name="connsiteX23" fmla="*/ 90588 w 106028"/>
                              <a:gd name="connsiteY23" fmla="*/ 75530 h 123583"/>
                              <a:gd name="connsiteX24" fmla="*/ 58656 w 106028"/>
                              <a:gd name="connsiteY24" fmla="*/ 75530 h 123583"/>
                              <a:gd name="connsiteX25" fmla="*/ 58656 w 106028"/>
                              <a:gd name="connsiteY25" fmla="*/ 61500 h 123583"/>
                              <a:gd name="connsiteX26" fmla="*/ 106028 w 106028"/>
                              <a:gd name="connsiteY26" fmla="*/ 61500 h 123583"/>
                              <a:gd name="connsiteX27" fmla="*/ 105677 w 106028"/>
                              <a:gd name="connsiteY27" fmla="*/ 112710 h 1235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06028" h="123583">
                                <a:moveTo>
                                  <a:pt x="105677" y="112710"/>
                                </a:moveTo>
                                <a:cubicBezTo>
                                  <a:pt x="98659" y="115867"/>
                                  <a:pt x="91641" y="118322"/>
                                  <a:pt x="84272" y="120426"/>
                                </a:cubicBezTo>
                                <a:cubicBezTo>
                                  <a:pt x="76903" y="122531"/>
                                  <a:pt x="69534" y="123583"/>
                                  <a:pt x="61814" y="123583"/>
                                </a:cubicBezTo>
                                <a:cubicBezTo>
                                  <a:pt x="53042" y="123583"/>
                                  <a:pt x="44620" y="122531"/>
                                  <a:pt x="36549" y="119725"/>
                                </a:cubicBezTo>
                                <a:cubicBezTo>
                                  <a:pt x="29181" y="117270"/>
                                  <a:pt x="22513" y="113411"/>
                                  <a:pt x="16899" y="108150"/>
                                </a:cubicBezTo>
                                <a:cubicBezTo>
                                  <a:pt x="11284" y="102889"/>
                                  <a:pt x="7074" y="96225"/>
                                  <a:pt x="4617" y="88859"/>
                                </a:cubicBezTo>
                                <a:cubicBezTo>
                                  <a:pt x="1459" y="80090"/>
                                  <a:pt x="56" y="70971"/>
                                  <a:pt x="56" y="61500"/>
                                </a:cubicBezTo>
                                <a:cubicBezTo>
                                  <a:pt x="-646" y="45015"/>
                                  <a:pt x="5319" y="28530"/>
                                  <a:pt x="16548" y="16604"/>
                                </a:cubicBezTo>
                                <a:cubicBezTo>
                                  <a:pt x="28830" y="5029"/>
                                  <a:pt x="45322" y="-933"/>
                                  <a:pt x="62165" y="119"/>
                                </a:cubicBezTo>
                                <a:cubicBezTo>
                                  <a:pt x="69183" y="119"/>
                                  <a:pt x="76201" y="820"/>
                                  <a:pt x="82869" y="2574"/>
                                </a:cubicBezTo>
                                <a:cubicBezTo>
                                  <a:pt x="90939" y="4328"/>
                                  <a:pt x="98308" y="7134"/>
                                  <a:pt x="105677" y="10992"/>
                                </a:cubicBezTo>
                                <a:lnTo>
                                  <a:pt x="105677" y="29582"/>
                                </a:lnTo>
                                <a:lnTo>
                                  <a:pt x="104274" y="29582"/>
                                </a:lnTo>
                                <a:cubicBezTo>
                                  <a:pt x="102519" y="28530"/>
                                  <a:pt x="100414" y="26776"/>
                                  <a:pt x="96905" y="24672"/>
                                </a:cubicBezTo>
                                <a:cubicBezTo>
                                  <a:pt x="94097" y="22567"/>
                                  <a:pt x="90939" y="20813"/>
                                  <a:pt x="87781" y="19410"/>
                                </a:cubicBezTo>
                                <a:cubicBezTo>
                                  <a:pt x="83921" y="17657"/>
                                  <a:pt x="79710" y="16253"/>
                                  <a:pt x="75500" y="15552"/>
                                </a:cubicBezTo>
                                <a:cubicBezTo>
                                  <a:pt x="70236" y="14500"/>
                                  <a:pt x="64973" y="13798"/>
                                  <a:pt x="59709" y="13798"/>
                                </a:cubicBezTo>
                                <a:cubicBezTo>
                                  <a:pt x="47778" y="13097"/>
                                  <a:pt x="36549" y="17657"/>
                                  <a:pt x="28128" y="26075"/>
                                </a:cubicBezTo>
                                <a:cubicBezTo>
                                  <a:pt x="20057" y="35545"/>
                                  <a:pt x="15846" y="48172"/>
                                  <a:pt x="16548" y="60799"/>
                                </a:cubicBezTo>
                                <a:cubicBezTo>
                                  <a:pt x="15846" y="73777"/>
                                  <a:pt x="20057" y="86754"/>
                                  <a:pt x="28830" y="96575"/>
                                </a:cubicBezTo>
                                <a:cubicBezTo>
                                  <a:pt x="37602" y="104993"/>
                                  <a:pt x="49533" y="109553"/>
                                  <a:pt x="61814" y="108852"/>
                                </a:cubicBezTo>
                                <a:cubicBezTo>
                                  <a:pt x="67078" y="108852"/>
                                  <a:pt x="71991" y="108501"/>
                                  <a:pt x="77254" y="107098"/>
                                </a:cubicBezTo>
                                <a:cubicBezTo>
                                  <a:pt x="81816" y="106396"/>
                                  <a:pt x="86378" y="104993"/>
                                  <a:pt x="90588" y="103240"/>
                                </a:cubicBezTo>
                                <a:lnTo>
                                  <a:pt x="90588" y="75530"/>
                                </a:lnTo>
                                <a:lnTo>
                                  <a:pt x="58656" y="75530"/>
                                </a:lnTo>
                                <a:lnTo>
                                  <a:pt x="58656" y="61500"/>
                                </a:lnTo>
                                <a:lnTo>
                                  <a:pt x="106028" y="61500"/>
                                </a:lnTo>
                                <a:lnTo>
                                  <a:pt x="105677" y="112710"/>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Freeform 35"/>
                        <wps:cNvSpPr/>
                        <wps:spPr>
                          <a:xfrm>
                            <a:off x="123749" y="805850"/>
                            <a:ext cx="82445" cy="93966"/>
                          </a:xfrm>
                          <a:custGeom>
                            <a:avLst/>
                            <a:gdLst>
                              <a:gd name="connsiteX0" fmla="*/ 82287 w 82445"/>
                              <a:gd name="connsiteY0" fmla="*/ 47006 h 93966"/>
                              <a:gd name="connsiteX1" fmla="*/ 71058 w 82445"/>
                              <a:gd name="connsiteY1" fmla="*/ 81380 h 93966"/>
                              <a:gd name="connsiteX2" fmla="*/ 11755 w 82445"/>
                              <a:gd name="connsiteY2" fmla="*/ 82081 h 93966"/>
                              <a:gd name="connsiteX3" fmla="*/ 11053 w 82445"/>
                              <a:gd name="connsiteY3" fmla="*/ 81380 h 93966"/>
                              <a:gd name="connsiteX4" fmla="*/ 11053 w 82445"/>
                              <a:gd name="connsiteY4" fmla="*/ 12633 h 93966"/>
                              <a:gd name="connsiteX5" fmla="*/ 70005 w 82445"/>
                              <a:gd name="connsiteY5" fmla="*/ 11581 h 93966"/>
                              <a:gd name="connsiteX6" fmla="*/ 71058 w 82445"/>
                              <a:gd name="connsiteY6" fmla="*/ 12633 h 93966"/>
                              <a:gd name="connsiteX7" fmla="*/ 82287 w 82445"/>
                              <a:gd name="connsiteY7" fmla="*/ 47006 h 93966"/>
                              <a:gd name="connsiteX8" fmla="*/ 67198 w 82445"/>
                              <a:gd name="connsiteY8" fmla="*/ 47006 h 93966"/>
                              <a:gd name="connsiteX9" fmla="*/ 60531 w 82445"/>
                              <a:gd name="connsiteY9" fmla="*/ 21401 h 93966"/>
                              <a:gd name="connsiteX10" fmla="*/ 24739 w 82445"/>
                              <a:gd name="connsiteY10" fmla="*/ 19297 h 93966"/>
                              <a:gd name="connsiteX11" fmla="*/ 22633 w 82445"/>
                              <a:gd name="connsiteY11" fmla="*/ 21401 h 93966"/>
                              <a:gd name="connsiteX12" fmla="*/ 22633 w 82445"/>
                              <a:gd name="connsiteY12" fmla="*/ 72611 h 93966"/>
                              <a:gd name="connsiteX13" fmla="*/ 57022 w 82445"/>
                              <a:gd name="connsiteY13" fmla="*/ 76119 h 93966"/>
                              <a:gd name="connsiteX14" fmla="*/ 60531 w 82445"/>
                              <a:gd name="connsiteY14" fmla="*/ 72611 h 93966"/>
                              <a:gd name="connsiteX15" fmla="*/ 67198 w 82445"/>
                              <a:gd name="connsiteY15" fmla="*/ 47006 h 939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82445" h="93966">
                                <a:moveTo>
                                  <a:pt x="82287" y="47006"/>
                                </a:moveTo>
                                <a:cubicBezTo>
                                  <a:pt x="82988" y="59633"/>
                                  <a:pt x="79129" y="71910"/>
                                  <a:pt x="71058" y="81380"/>
                                </a:cubicBezTo>
                                <a:cubicBezTo>
                                  <a:pt x="54916" y="97865"/>
                                  <a:pt x="28248" y="98216"/>
                                  <a:pt x="11755" y="82081"/>
                                </a:cubicBezTo>
                                <a:cubicBezTo>
                                  <a:pt x="11404" y="81731"/>
                                  <a:pt x="11404" y="81731"/>
                                  <a:pt x="11053" y="81380"/>
                                </a:cubicBezTo>
                                <a:cubicBezTo>
                                  <a:pt x="-3684" y="60686"/>
                                  <a:pt x="-3684" y="32976"/>
                                  <a:pt x="11053" y="12633"/>
                                </a:cubicBezTo>
                                <a:cubicBezTo>
                                  <a:pt x="27195" y="-3853"/>
                                  <a:pt x="53513" y="-4203"/>
                                  <a:pt x="70005" y="11581"/>
                                </a:cubicBezTo>
                                <a:cubicBezTo>
                                  <a:pt x="70356" y="11931"/>
                                  <a:pt x="70707" y="12282"/>
                                  <a:pt x="71058" y="12633"/>
                                </a:cubicBezTo>
                                <a:cubicBezTo>
                                  <a:pt x="79129" y="22103"/>
                                  <a:pt x="83339" y="34379"/>
                                  <a:pt x="82287" y="47006"/>
                                </a:cubicBezTo>
                                <a:moveTo>
                                  <a:pt x="67198" y="47006"/>
                                </a:moveTo>
                                <a:cubicBezTo>
                                  <a:pt x="67900" y="37887"/>
                                  <a:pt x="65443" y="28767"/>
                                  <a:pt x="60531" y="21401"/>
                                </a:cubicBezTo>
                                <a:cubicBezTo>
                                  <a:pt x="51407" y="10879"/>
                                  <a:pt x="35266" y="10177"/>
                                  <a:pt x="24739" y="19297"/>
                                </a:cubicBezTo>
                                <a:cubicBezTo>
                                  <a:pt x="24037" y="19998"/>
                                  <a:pt x="23335" y="20700"/>
                                  <a:pt x="22633" y="21401"/>
                                </a:cubicBezTo>
                                <a:cubicBezTo>
                                  <a:pt x="13510" y="37185"/>
                                  <a:pt x="13510" y="56827"/>
                                  <a:pt x="22633" y="72611"/>
                                </a:cubicBezTo>
                                <a:cubicBezTo>
                                  <a:pt x="31055" y="83134"/>
                                  <a:pt x="46495" y="84537"/>
                                  <a:pt x="57022" y="76119"/>
                                </a:cubicBezTo>
                                <a:cubicBezTo>
                                  <a:pt x="58074" y="75066"/>
                                  <a:pt x="59478" y="74014"/>
                                  <a:pt x="60531" y="72611"/>
                                </a:cubicBezTo>
                                <a:cubicBezTo>
                                  <a:pt x="65092" y="64895"/>
                                  <a:pt x="67549" y="55775"/>
                                  <a:pt x="67198" y="47006"/>
                                </a:cubicBezTo>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Freeform 36"/>
                        <wps:cNvSpPr/>
                        <wps:spPr>
                          <a:xfrm>
                            <a:off x="213053" y="808311"/>
                            <a:ext cx="87023" cy="89090"/>
                          </a:xfrm>
                          <a:custGeom>
                            <a:avLst/>
                            <a:gdLst>
                              <a:gd name="connsiteX0" fmla="*/ 87024 w 87023"/>
                              <a:gd name="connsiteY0" fmla="*/ 0 h 89090"/>
                              <a:gd name="connsiteX1" fmla="*/ 50881 w 87023"/>
                              <a:gd name="connsiteY1" fmla="*/ 89091 h 89090"/>
                              <a:gd name="connsiteX2" fmla="*/ 35792 w 87023"/>
                              <a:gd name="connsiteY2" fmla="*/ 89091 h 89090"/>
                              <a:gd name="connsiteX3" fmla="*/ 0 w 87023"/>
                              <a:gd name="connsiteY3" fmla="*/ 0 h 89090"/>
                              <a:gd name="connsiteX4" fmla="*/ 16492 w 87023"/>
                              <a:gd name="connsiteY4" fmla="*/ 0 h 89090"/>
                              <a:gd name="connsiteX5" fmla="*/ 43863 w 87023"/>
                              <a:gd name="connsiteY5" fmla="*/ 70501 h 89090"/>
                              <a:gd name="connsiteX6" fmla="*/ 71233 w 87023"/>
                              <a:gd name="connsiteY6" fmla="*/ 0 h 89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7023" h="89090">
                                <a:moveTo>
                                  <a:pt x="87024" y="0"/>
                                </a:moveTo>
                                <a:lnTo>
                                  <a:pt x="50881" y="89091"/>
                                </a:lnTo>
                                <a:lnTo>
                                  <a:pt x="35792" y="89091"/>
                                </a:lnTo>
                                <a:lnTo>
                                  <a:pt x="0" y="0"/>
                                </a:lnTo>
                                <a:lnTo>
                                  <a:pt x="16492" y="0"/>
                                </a:lnTo>
                                <a:lnTo>
                                  <a:pt x="43863" y="70501"/>
                                </a:lnTo>
                                <a:lnTo>
                                  <a:pt x="71233" y="0"/>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Freeform 37"/>
                        <wps:cNvSpPr/>
                        <wps:spPr>
                          <a:xfrm>
                            <a:off x="307020" y="804722"/>
                            <a:ext cx="81221" cy="94157"/>
                          </a:xfrm>
                          <a:custGeom>
                            <a:avLst/>
                            <a:gdLst>
                              <a:gd name="connsiteX0" fmla="*/ 80783 w 81221"/>
                              <a:gd name="connsiteY0" fmla="*/ 49537 h 94157"/>
                              <a:gd name="connsiteX1" fmla="*/ 15164 w 81221"/>
                              <a:gd name="connsiteY1" fmla="*/ 49537 h 94157"/>
                              <a:gd name="connsiteX2" fmla="*/ 17971 w 81221"/>
                              <a:gd name="connsiteY2" fmla="*/ 63567 h 94157"/>
                              <a:gd name="connsiteX3" fmla="*/ 24638 w 81221"/>
                              <a:gd name="connsiteY3" fmla="*/ 73739 h 94157"/>
                              <a:gd name="connsiteX4" fmla="*/ 34464 w 81221"/>
                              <a:gd name="connsiteY4" fmla="*/ 79351 h 94157"/>
                              <a:gd name="connsiteX5" fmla="*/ 46745 w 81221"/>
                              <a:gd name="connsiteY5" fmla="*/ 81105 h 94157"/>
                              <a:gd name="connsiteX6" fmla="*/ 64992 w 81221"/>
                              <a:gd name="connsiteY6" fmla="*/ 77597 h 94157"/>
                              <a:gd name="connsiteX7" fmla="*/ 78327 w 81221"/>
                              <a:gd name="connsiteY7" fmla="*/ 70232 h 94157"/>
                              <a:gd name="connsiteX8" fmla="*/ 79028 w 81221"/>
                              <a:gd name="connsiteY8" fmla="*/ 70232 h 94157"/>
                              <a:gd name="connsiteX9" fmla="*/ 79028 w 81221"/>
                              <a:gd name="connsiteY9" fmla="*/ 86717 h 94157"/>
                              <a:gd name="connsiteX10" fmla="*/ 63589 w 81221"/>
                              <a:gd name="connsiteY10" fmla="*/ 91978 h 94157"/>
                              <a:gd name="connsiteX11" fmla="*/ 47096 w 81221"/>
                              <a:gd name="connsiteY11" fmla="*/ 94083 h 94157"/>
                              <a:gd name="connsiteX12" fmla="*/ 12357 w 81221"/>
                              <a:gd name="connsiteY12" fmla="*/ 81806 h 94157"/>
                              <a:gd name="connsiteX13" fmla="*/ 75 w 81221"/>
                              <a:gd name="connsiteY13" fmla="*/ 47784 h 94157"/>
                              <a:gd name="connsiteX14" fmla="*/ 12357 w 81221"/>
                              <a:gd name="connsiteY14" fmla="*/ 13059 h 94157"/>
                              <a:gd name="connsiteX15" fmla="*/ 43587 w 81221"/>
                              <a:gd name="connsiteY15" fmla="*/ 81 h 94157"/>
                              <a:gd name="connsiteX16" fmla="*/ 71309 w 81221"/>
                              <a:gd name="connsiteY16" fmla="*/ 10604 h 94157"/>
                              <a:gd name="connsiteX17" fmla="*/ 81134 w 81221"/>
                              <a:gd name="connsiteY17" fmla="*/ 40418 h 94157"/>
                              <a:gd name="connsiteX18" fmla="*/ 80783 w 81221"/>
                              <a:gd name="connsiteY18" fmla="*/ 49537 h 94157"/>
                              <a:gd name="connsiteX19" fmla="*/ 66045 w 81221"/>
                              <a:gd name="connsiteY19" fmla="*/ 37963 h 94157"/>
                              <a:gd name="connsiteX20" fmla="*/ 60080 w 81221"/>
                              <a:gd name="connsiteY20" fmla="*/ 19723 h 94157"/>
                              <a:gd name="connsiteX21" fmla="*/ 42184 w 81221"/>
                              <a:gd name="connsiteY21" fmla="*/ 13410 h 94157"/>
                              <a:gd name="connsiteX22" fmla="*/ 22884 w 81221"/>
                              <a:gd name="connsiteY22" fmla="*/ 20425 h 94157"/>
                              <a:gd name="connsiteX23" fmla="*/ 14813 w 81221"/>
                              <a:gd name="connsiteY23" fmla="*/ 37963 h 94157"/>
                              <a:gd name="connsiteX24" fmla="*/ 66045 w 81221"/>
                              <a:gd name="connsiteY24" fmla="*/ 37963 h 94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221" h="94157">
                                <a:moveTo>
                                  <a:pt x="80783" y="49537"/>
                                </a:moveTo>
                                <a:lnTo>
                                  <a:pt x="15164" y="49537"/>
                                </a:lnTo>
                                <a:cubicBezTo>
                                  <a:pt x="15164" y="54448"/>
                                  <a:pt x="16217" y="59008"/>
                                  <a:pt x="17971" y="63567"/>
                                </a:cubicBezTo>
                                <a:cubicBezTo>
                                  <a:pt x="19375" y="67426"/>
                                  <a:pt x="21831" y="70933"/>
                                  <a:pt x="24638" y="73739"/>
                                </a:cubicBezTo>
                                <a:cubicBezTo>
                                  <a:pt x="27446" y="76194"/>
                                  <a:pt x="30955" y="78299"/>
                                  <a:pt x="34464" y="79351"/>
                                </a:cubicBezTo>
                                <a:cubicBezTo>
                                  <a:pt x="38324" y="80754"/>
                                  <a:pt x="42535" y="81105"/>
                                  <a:pt x="46745" y="81105"/>
                                </a:cubicBezTo>
                                <a:cubicBezTo>
                                  <a:pt x="53062" y="81105"/>
                                  <a:pt x="59027" y="79702"/>
                                  <a:pt x="64992" y="77597"/>
                                </a:cubicBezTo>
                                <a:cubicBezTo>
                                  <a:pt x="69905" y="75844"/>
                                  <a:pt x="74116" y="73388"/>
                                  <a:pt x="78327" y="70232"/>
                                </a:cubicBezTo>
                                <a:lnTo>
                                  <a:pt x="79028" y="70232"/>
                                </a:lnTo>
                                <a:lnTo>
                                  <a:pt x="79028" y="86717"/>
                                </a:lnTo>
                                <a:cubicBezTo>
                                  <a:pt x="74116" y="88821"/>
                                  <a:pt x="68852" y="90575"/>
                                  <a:pt x="63589" y="91978"/>
                                </a:cubicBezTo>
                                <a:cubicBezTo>
                                  <a:pt x="58325" y="93381"/>
                                  <a:pt x="52711" y="94083"/>
                                  <a:pt x="47096" y="94083"/>
                                </a:cubicBezTo>
                                <a:cubicBezTo>
                                  <a:pt x="34464" y="94784"/>
                                  <a:pt x="21831" y="90575"/>
                                  <a:pt x="12357" y="81806"/>
                                </a:cubicBezTo>
                                <a:cubicBezTo>
                                  <a:pt x="3584" y="72687"/>
                                  <a:pt x="-626" y="60411"/>
                                  <a:pt x="75" y="47784"/>
                                </a:cubicBezTo>
                                <a:cubicBezTo>
                                  <a:pt x="-626" y="35156"/>
                                  <a:pt x="3935" y="22529"/>
                                  <a:pt x="12357" y="13059"/>
                                </a:cubicBezTo>
                                <a:cubicBezTo>
                                  <a:pt x="20428" y="4290"/>
                                  <a:pt x="32007" y="-269"/>
                                  <a:pt x="43587" y="81"/>
                                </a:cubicBezTo>
                                <a:cubicBezTo>
                                  <a:pt x="54114" y="-620"/>
                                  <a:pt x="64290" y="3238"/>
                                  <a:pt x="71309" y="10604"/>
                                </a:cubicBezTo>
                                <a:cubicBezTo>
                                  <a:pt x="78327" y="19022"/>
                                  <a:pt x="81836" y="29544"/>
                                  <a:pt x="81134" y="40418"/>
                                </a:cubicBezTo>
                                <a:lnTo>
                                  <a:pt x="80783" y="49537"/>
                                </a:lnTo>
                                <a:close/>
                                <a:moveTo>
                                  <a:pt x="66045" y="37963"/>
                                </a:moveTo>
                                <a:cubicBezTo>
                                  <a:pt x="66396" y="31298"/>
                                  <a:pt x="64290" y="24985"/>
                                  <a:pt x="60080" y="19723"/>
                                </a:cubicBezTo>
                                <a:cubicBezTo>
                                  <a:pt x="55518" y="15164"/>
                                  <a:pt x="48851" y="12708"/>
                                  <a:pt x="42184" y="13410"/>
                                </a:cubicBezTo>
                                <a:cubicBezTo>
                                  <a:pt x="35166" y="13059"/>
                                  <a:pt x="28148" y="15514"/>
                                  <a:pt x="22884" y="20425"/>
                                </a:cubicBezTo>
                                <a:cubicBezTo>
                                  <a:pt x="17971" y="24985"/>
                                  <a:pt x="15164" y="31298"/>
                                  <a:pt x="14813" y="37963"/>
                                </a:cubicBezTo>
                                <a:lnTo>
                                  <a:pt x="66045" y="37963"/>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Freeform 38"/>
                        <wps:cNvSpPr/>
                        <wps:spPr>
                          <a:xfrm>
                            <a:off x="408506" y="808661"/>
                            <a:ext cx="55091" cy="89090"/>
                          </a:xfrm>
                          <a:custGeom>
                            <a:avLst/>
                            <a:gdLst>
                              <a:gd name="connsiteX0" fmla="*/ 55092 w 55091"/>
                              <a:gd name="connsiteY0" fmla="*/ 15784 h 89090"/>
                              <a:gd name="connsiteX1" fmla="*/ 54390 w 55091"/>
                              <a:gd name="connsiteY1" fmla="*/ 15784 h 89090"/>
                              <a:gd name="connsiteX2" fmla="*/ 48074 w 55091"/>
                              <a:gd name="connsiteY2" fmla="*/ 14732 h 89090"/>
                              <a:gd name="connsiteX3" fmla="*/ 40705 w 55091"/>
                              <a:gd name="connsiteY3" fmla="*/ 14732 h 89090"/>
                              <a:gd name="connsiteX4" fmla="*/ 27370 w 55091"/>
                              <a:gd name="connsiteY4" fmla="*/ 17888 h 89090"/>
                              <a:gd name="connsiteX5" fmla="*/ 15089 w 55091"/>
                              <a:gd name="connsiteY5" fmla="*/ 25956 h 89090"/>
                              <a:gd name="connsiteX6" fmla="*/ 15089 w 55091"/>
                              <a:gd name="connsiteY6" fmla="*/ 89091 h 89090"/>
                              <a:gd name="connsiteX7" fmla="*/ 0 w 55091"/>
                              <a:gd name="connsiteY7" fmla="*/ 89091 h 89090"/>
                              <a:gd name="connsiteX8" fmla="*/ 0 w 55091"/>
                              <a:gd name="connsiteY8" fmla="*/ 0 h 89090"/>
                              <a:gd name="connsiteX9" fmla="*/ 14387 w 55091"/>
                              <a:gd name="connsiteY9" fmla="*/ 0 h 89090"/>
                              <a:gd name="connsiteX10" fmla="*/ 14387 w 55091"/>
                              <a:gd name="connsiteY10" fmla="*/ 12978 h 89090"/>
                              <a:gd name="connsiteX11" fmla="*/ 30178 w 55091"/>
                              <a:gd name="connsiteY11" fmla="*/ 2806 h 89090"/>
                              <a:gd name="connsiteX12" fmla="*/ 44214 w 55091"/>
                              <a:gd name="connsiteY12" fmla="*/ 0 h 89090"/>
                              <a:gd name="connsiteX13" fmla="*/ 49828 w 55091"/>
                              <a:gd name="connsiteY13" fmla="*/ 0 h 89090"/>
                              <a:gd name="connsiteX14" fmla="*/ 55092 w 55091"/>
                              <a:gd name="connsiteY14" fmla="*/ 701 h 89090"/>
                              <a:gd name="connsiteX15" fmla="*/ 55092 w 55091"/>
                              <a:gd name="connsiteY15" fmla="*/ 15784 h 89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5091" h="89090">
                                <a:moveTo>
                                  <a:pt x="55092" y="15784"/>
                                </a:moveTo>
                                <a:lnTo>
                                  <a:pt x="54390" y="15784"/>
                                </a:lnTo>
                                <a:cubicBezTo>
                                  <a:pt x="52284" y="15082"/>
                                  <a:pt x="50179" y="14732"/>
                                  <a:pt x="48074" y="14732"/>
                                </a:cubicBezTo>
                                <a:cubicBezTo>
                                  <a:pt x="45617" y="14732"/>
                                  <a:pt x="43161" y="14732"/>
                                  <a:pt x="40705" y="14732"/>
                                </a:cubicBezTo>
                                <a:cubicBezTo>
                                  <a:pt x="36143" y="14732"/>
                                  <a:pt x="31581" y="15784"/>
                                  <a:pt x="27370" y="17888"/>
                                </a:cubicBezTo>
                                <a:cubicBezTo>
                                  <a:pt x="23160" y="19993"/>
                                  <a:pt x="18949" y="22799"/>
                                  <a:pt x="15089" y="25956"/>
                                </a:cubicBezTo>
                                <a:lnTo>
                                  <a:pt x="15089" y="89091"/>
                                </a:lnTo>
                                <a:lnTo>
                                  <a:pt x="0" y="89091"/>
                                </a:lnTo>
                                <a:lnTo>
                                  <a:pt x="0" y="0"/>
                                </a:lnTo>
                                <a:lnTo>
                                  <a:pt x="14387" y="0"/>
                                </a:lnTo>
                                <a:lnTo>
                                  <a:pt x="14387" y="12978"/>
                                </a:lnTo>
                                <a:cubicBezTo>
                                  <a:pt x="19300" y="9119"/>
                                  <a:pt x="24563" y="5612"/>
                                  <a:pt x="30178" y="2806"/>
                                </a:cubicBezTo>
                                <a:cubicBezTo>
                                  <a:pt x="34739" y="1052"/>
                                  <a:pt x="39301" y="0"/>
                                  <a:pt x="44214" y="0"/>
                                </a:cubicBezTo>
                                <a:lnTo>
                                  <a:pt x="49828" y="0"/>
                                </a:lnTo>
                                <a:lnTo>
                                  <a:pt x="55092" y="701"/>
                                </a:lnTo>
                                <a:lnTo>
                                  <a:pt x="55092" y="15784"/>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Freeform 39"/>
                        <wps:cNvSpPr/>
                        <wps:spPr>
                          <a:xfrm>
                            <a:off x="477985" y="805767"/>
                            <a:ext cx="74424" cy="91634"/>
                          </a:xfrm>
                          <a:custGeom>
                            <a:avLst/>
                            <a:gdLst>
                              <a:gd name="connsiteX0" fmla="*/ 73690 w 74424"/>
                              <a:gd name="connsiteY0" fmla="*/ 91635 h 91634"/>
                              <a:gd name="connsiteX1" fmla="*/ 58601 w 74424"/>
                              <a:gd name="connsiteY1" fmla="*/ 91635 h 91634"/>
                              <a:gd name="connsiteX2" fmla="*/ 58601 w 74424"/>
                              <a:gd name="connsiteY2" fmla="*/ 40776 h 91634"/>
                              <a:gd name="connsiteX3" fmla="*/ 57899 w 74424"/>
                              <a:gd name="connsiteY3" fmla="*/ 29201 h 91634"/>
                              <a:gd name="connsiteX4" fmla="*/ 55443 w 74424"/>
                              <a:gd name="connsiteY4" fmla="*/ 20783 h 91634"/>
                              <a:gd name="connsiteX5" fmla="*/ 49828 w 74424"/>
                              <a:gd name="connsiteY5" fmla="*/ 15873 h 91634"/>
                              <a:gd name="connsiteX6" fmla="*/ 40003 w 74424"/>
                              <a:gd name="connsiteY6" fmla="*/ 14119 h 91634"/>
                              <a:gd name="connsiteX7" fmla="*/ 27721 w 74424"/>
                              <a:gd name="connsiteY7" fmla="*/ 17275 h 91634"/>
                              <a:gd name="connsiteX8" fmla="*/ 14738 w 74424"/>
                              <a:gd name="connsiteY8" fmla="*/ 24992 h 91634"/>
                              <a:gd name="connsiteX9" fmla="*/ 14738 w 74424"/>
                              <a:gd name="connsiteY9" fmla="*/ 91635 h 91634"/>
                              <a:gd name="connsiteX10" fmla="*/ 0 w 74424"/>
                              <a:gd name="connsiteY10" fmla="*/ 91635 h 91634"/>
                              <a:gd name="connsiteX11" fmla="*/ 0 w 74424"/>
                              <a:gd name="connsiteY11" fmla="*/ 2544 h 91634"/>
                              <a:gd name="connsiteX12" fmla="*/ 14738 w 74424"/>
                              <a:gd name="connsiteY12" fmla="*/ 2544 h 91634"/>
                              <a:gd name="connsiteX13" fmla="*/ 14738 w 74424"/>
                              <a:gd name="connsiteY13" fmla="*/ 12365 h 91634"/>
                              <a:gd name="connsiteX14" fmla="*/ 29125 w 74424"/>
                              <a:gd name="connsiteY14" fmla="*/ 3245 h 91634"/>
                              <a:gd name="connsiteX15" fmla="*/ 44565 w 74424"/>
                              <a:gd name="connsiteY15" fmla="*/ 89 h 91634"/>
                              <a:gd name="connsiteX16" fmla="*/ 66671 w 74424"/>
                              <a:gd name="connsiteY16" fmla="*/ 8857 h 91634"/>
                              <a:gd name="connsiteX17" fmla="*/ 74391 w 74424"/>
                              <a:gd name="connsiteY17" fmla="*/ 33761 h 91634"/>
                              <a:gd name="connsiteX18" fmla="*/ 73690 w 74424"/>
                              <a:gd name="connsiteY18" fmla="*/ 91635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424" h="91634">
                                <a:moveTo>
                                  <a:pt x="73690" y="91635"/>
                                </a:moveTo>
                                <a:lnTo>
                                  <a:pt x="58601" y="91635"/>
                                </a:lnTo>
                                <a:lnTo>
                                  <a:pt x="58601" y="40776"/>
                                </a:lnTo>
                                <a:cubicBezTo>
                                  <a:pt x="58601" y="36918"/>
                                  <a:pt x="58250" y="33059"/>
                                  <a:pt x="57899" y="29201"/>
                                </a:cubicBezTo>
                                <a:cubicBezTo>
                                  <a:pt x="57548" y="26395"/>
                                  <a:pt x="56846" y="23238"/>
                                  <a:pt x="55443" y="20783"/>
                                </a:cubicBezTo>
                                <a:cubicBezTo>
                                  <a:pt x="54039" y="18679"/>
                                  <a:pt x="51934" y="16925"/>
                                  <a:pt x="49828" y="15873"/>
                                </a:cubicBezTo>
                                <a:cubicBezTo>
                                  <a:pt x="46670" y="14469"/>
                                  <a:pt x="43512" y="14119"/>
                                  <a:pt x="40003" y="14119"/>
                                </a:cubicBezTo>
                                <a:cubicBezTo>
                                  <a:pt x="35792" y="14469"/>
                                  <a:pt x="31581" y="15522"/>
                                  <a:pt x="27721" y="17275"/>
                                </a:cubicBezTo>
                                <a:cubicBezTo>
                                  <a:pt x="23160" y="19380"/>
                                  <a:pt x="18949" y="21835"/>
                                  <a:pt x="14738" y="24992"/>
                                </a:cubicBezTo>
                                <a:lnTo>
                                  <a:pt x="14738" y="91635"/>
                                </a:lnTo>
                                <a:lnTo>
                                  <a:pt x="0" y="91635"/>
                                </a:lnTo>
                                <a:lnTo>
                                  <a:pt x="0" y="2544"/>
                                </a:lnTo>
                                <a:lnTo>
                                  <a:pt x="14738" y="2544"/>
                                </a:lnTo>
                                <a:lnTo>
                                  <a:pt x="14738" y="12365"/>
                                </a:lnTo>
                                <a:cubicBezTo>
                                  <a:pt x="19300" y="8507"/>
                                  <a:pt x="23861" y="5701"/>
                                  <a:pt x="29125" y="3245"/>
                                </a:cubicBezTo>
                                <a:cubicBezTo>
                                  <a:pt x="34038" y="1141"/>
                                  <a:pt x="39301" y="89"/>
                                  <a:pt x="44565" y="89"/>
                                </a:cubicBezTo>
                                <a:cubicBezTo>
                                  <a:pt x="52986" y="-613"/>
                                  <a:pt x="61057" y="2895"/>
                                  <a:pt x="66671" y="8857"/>
                                </a:cubicBezTo>
                                <a:cubicBezTo>
                                  <a:pt x="72286" y="15873"/>
                                  <a:pt x="74742" y="24992"/>
                                  <a:pt x="74391" y="33761"/>
                                </a:cubicBezTo>
                                <a:lnTo>
                                  <a:pt x="73690" y="91635"/>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Freeform 40"/>
                        <wps:cNvSpPr/>
                        <wps:spPr>
                          <a:xfrm>
                            <a:off x="577290" y="805416"/>
                            <a:ext cx="130217" cy="91985"/>
                          </a:xfrm>
                          <a:custGeom>
                            <a:avLst/>
                            <a:gdLst>
                              <a:gd name="connsiteX0" fmla="*/ 128781 w 130217"/>
                              <a:gd name="connsiteY0" fmla="*/ 91985 h 91985"/>
                              <a:gd name="connsiteX1" fmla="*/ 114043 w 130217"/>
                              <a:gd name="connsiteY1" fmla="*/ 91985 h 91985"/>
                              <a:gd name="connsiteX2" fmla="*/ 114043 w 130217"/>
                              <a:gd name="connsiteY2" fmla="*/ 41127 h 91985"/>
                              <a:gd name="connsiteX3" fmla="*/ 113341 w 130217"/>
                              <a:gd name="connsiteY3" fmla="*/ 29903 h 91985"/>
                              <a:gd name="connsiteX4" fmla="*/ 111236 w 130217"/>
                              <a:gd name="connsiteY4" fmla="*/ 21485 h 91985"/>
                              <a:gd name="connsiteX5" fmla="*/ 105973 w 130217"/>
                              <a:gd name="connsiteY5" fmla="*/ 16223 h 91985"/>
                              <a:gd name="connsiteX6" fmla="*/ 96147 w 130217"/>
                              <a:gd name="connsiteY6" fmla="*/ 14470 h 91985"/>
                              <a:gd name="connsiteX7" fmla="*/ 83866 w 130217"/>
                              <a:gd name="connsiteY7" fmla="*/ 17626 h 91985"/>
                              <a:gd name="connsiteX8" fmla="*/ 71584 w 130217"/>
                              <a:gd name="connsiteY8" fmla="*/ 25694 h 91985"/>
                              <a:gd name="connsiteX9" fmla="*/ 71584 w 130217"/>
                              <a:gd name="connsiteY9" fmla="*/ 29903 h 91985"/>
                              <a:gd name="connsiteX10" fmla="*/ 71584 w 130217"/>
                              <a:gd name="connsiteY10" fmla="*/ 34813 h 91985"/>
                              <a:gd name="connsiteX11" fmla="*/ 71584 w 130217"/>
                              <a:gd name="connsiteY11" fmla="*/ 91985 h 91985"/>
                              <a:gd name="connsiteX12" fmla="*/ 56846 w 130217"/>
                              <a:gd name="connsiteY12" fmla="*/ 91985 h 91985"/>
                              <a:gd name="connsiteX13" fmla="*/ 56846 w 130217"/>
                              <a:gd name="connsiteY13" fmla="*/ 41127 h 91985"/>
                              <a:gd name="connsiteX14" fmla="*/ 56846 w 130217"/>
                              <a:gd name="connsiteY14" fmla="*/ 29903 h 91985"/>
                              <a:gd name="connsiteX15" fmla="*/ 54741 w 130217"/>
                              <a:gd name="connsiteY15" fmla="*/ 21485 h 91985"/>
                              <a:gd name="connsiteX16" fmla="*/ 49477 w 130217"/>
                              <a:gd name="connsiteY16" fmla="*/ 16223 h 91985"/>
                              <a:gd name="connsiteX17" fmla="*/ 39652 w 130217"/>
                              <a:gd name="connsiteY17" fmla="*/ 14470 h 91985"/>
                              <a:gd name="connsiteX18" fmla="*/ 27370 w 130217"/>
                              <a:gd name="connsiteY18" fmla="*/ 17626 h 91985"/>
                              <a:gd name="connsiteX19" fmla="*/ 15089 w 130217"/>
                              <a:gd name="connsiteY19" fmla="*/ 25343 h 91985"/>
                              <a:gd name="connsiteX20" fmla="*/ 15089 w 130217"/>
                              <a:gd name="connsiteY20" fmla="*/ 91985 h 91985"/>
                              <a:gd name="connsiteX21" fmla="*/ 0 w 130217"/>
                              <a:gd name="connsiteY21" fmla="*/ 91985 h 91985"/>
                              <a:gd name="connsiteX22" fmla="*/ 0 w 130217"/>
                              <a:gd name="connsiteY22" fmla="*/ 2895 h 91985"/>
                              <a:gd name="connsiteX23" fmla="*/ 15089 w 130217"/>
                              <a:gd name="connsiteY23" fmla="*/ 2895 h 91985"/>
                              <a:gd name="connsiteX24" fmla="*/ 15089 w 130217"/>
                              <a:gd name="connsiteY24" fmla="*/ 12716 h 91985"/>
                              <a:gd name="connsiteX25" fmla="*/ 29125 w 130217"/>
                              <a:gd name="connsiteY25" fmla="*/ 3596 h 91985"/>
                              <a:gd name="connsiteX26" fmla="*/ 43863 w 130217"/>
                              <a:gd name="connsiteY26" fmla="*/ 439 h 91985"/>
                              <a:gd name="connsiteX27" fmla="*/ 59303 w 130217"/>
                              <a:gd name="connsiteY27" fmla="*/ 4298 h 91985"/>
                              <a:gd name="connsiteX28" fmla="*/ 68777 w 130217"/>
                              <a:gd name="connsiteY28" fmla="*/ 14820 h 91985"/>
                              <a:gd name="connsiteX29" fmla="*/ 85269 w 130217"/>
                              <a:gd name="connsiteY29" fmla="*/ 3596 h 91985"/>
                              <a:gd name="connsiteX30" fmla="*/ 101411 w 130217"/>
                              <a:gd name="connsiteY30" fmla="*/ 89 h 91985"/>
                              <a:gd name="connsiteX31" fmla="*/ 123167 w 130217"/>
                              <a:gd name="connsiteY31" fmla="*/ 8857 h 91985"/>
                              <a:gd name="connsiteX32" fmla="*/ 130185 w 130217"/>
                              <a:gd name="connsiteY32" fmla="*/ 33410 h 91985"/>
                              <a:gd name="connsiteX33" fmla="*/ 128781 w 130217"/>
                              <a:gd name="connsiteY33" fmla="*/ 91985 h 919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0217" h="91985">
                                <a:moveTo>
                                  <a:pt x="128781" y="91985"/>
                                </a:moveTo>
                                <a:lnTo>
                                  <a:pt x="114043" y="91985"/>
                                </a:lnTo>
                                <a:lnTo>
                                  <a:pt x="114043" y="41127"/>
                                </a:lnTo>
                                <a:cubicBezTo>
                                  <a:pt x="114043" y="37268"/>
                                  <a:pt x="113692" y="33761"/>
                                  <a:pt x="113341" y="29903"/>
                                </a:cubicBezTo>
                                <a:cubicBezTo>
                                  <a:pt x="113341" y="27097"/>
                                  <a:pt x="112640" y="23940"/>
                                  <a:pt x="111236" y="21485"/>
                                </a:cubicBezTo>
                                <a:cubicBezTo>
                                  <a:pt x="110183" y="19380"/>
                                  <a:pt x="108078" y="17626"/>
                                  <a:pt x="105973" y="16223"/>
                                </a:cubicBezTo>
                                <a:cubicBezTo>
                                  <a:pt x="102814" y="14820"/>
                                  <a:pt x="99305" y="14119"/>
                                  <a:pt x="96147" y="14470"/>
                                </a:cubicBezTo>
                                <a:cubicBezTo>
                                  <a:pt x="91936" y="14470"/>
                                  <a:pt x="87726" y="15522"/>
                                  <a:pt x="83866" y="17626"/>
                                </a:cubicBezTo>
                                <a:cubicBezTo>
                                  <a:pt x="79655" y="19731"/>
                                  <a:pt x="75444" y="22537"/>
                                  <a:pt x="71584" y="25694"/>
                                </a:cubicBezTo>
                                <a:cubicBezTo>
                                  <a:pt x="71584" y="26746"/>
                                  <a:pt x="71584" y="28500"/>
                                  <a:pt x="71584" y="29903"/>
                                </a:cubicBezTo>
                                <a:cubicBezTo>
                                  <a:pt x="71584" y="31656"/>
                                  <a:pt x="71584" y="33059"/>
                                  <a:pt x="71584" y="34813"/>
                                </a:cubicBezTo>
                                <a:lnTo>
                                  <a:pt x="71584" y="91985"/>
                                </a:lnTo>
                                <a:lnTo>
                                  <a:pt x="56846" y="91985"/>
                                </a:lnTo>
                                <a:lnTo>
                                  <a:pt x="56846" y="41127"/>
                                </a:lnTo>
                                <a:cubicBezTo>
                                  <a:pt x="57197" y="37268"/>
                                  <a:pt x="57197" y="33761"/>
                                  <a:pt x="56846" y="29903"/>
                                </a:cubicBezTo>
                                <a:cubicBezTo>
                                  <a:pt x="56495" y="27097"/>
                                  <a:pt x="55793" y="24291"/>
                                  <a:pt x="54741" y="21485"/>
                                </a:cubicBezTo>
                                <a:cubicBezTo>
                                  <a:pt x="53688" y="19380"/>
                                  <a:pt x="51583" y="17276"/>
                                  <a:pt x="49477" y="16223"/>
                                </a:cubicBezTo>
                                <a:cubicBezTo>
                                  <a:pt x="46319" y="14820"/>
                                  <a:pt x="42810" y="14470"/>
                                  <a:pt x="39652" y="14470"/>
                                </a:cubicBezTo>
                                <a:cubicBezTo>
                                  <a:pt x="35441" y="14470"/>
                                  <a:pt x="31230" y="15522"/>
                                  <a:pt x="27370" y="17626"/>
                                </a:cubicBezTo>
                                <a:cubicBezTo>
                                  <a:pt x="23160" y="19731"/>
                                  <a:pt x="18949" y="22537"/>
                                  <a:pt x="15089" y="25343"/>
                                </a:cubicBezTo>
                                <a:lnTo>
                                  <a:pt x="15089" y="91985"/>
                                </a:lnTo>
                                <a:lnTo>
                                  <a:pt x="0" y="91985"/>
                                </a:lnTo>
                                <a:lnTo>
                                  <a:pt x="0" y="2895"/>
                                </a:lnTo>
                                <a:lnTo>
                                  <a:pt x="15089" y="2895"/>
                                </a:lnTo>
                                <a:lnTo>
                                  <a:pt x="15089" y="12716"/>
                                </a:lnTo>
                                <a:cubicBezTo>
                                  <a:pt x="19300" y="9208"/>
                                  <a:pt x="24212" y="6051"/>
                                  <a:pt x="29125" y="3596"/>
                                </a:cubicBezTo>
                                <a:cubicBezTo>
                                  <a:pt x="33687" y="1492"/>
                                  <a:pt x="38950" y="439"/>
                                  <a:pt x="43863" y="439"/>
                                </a:cubicBezTo>
                                <a:cubicBezTo>
                                  <a:pt x="49126" y="439"/>
                                  <a:pt x="54741" y="1492"/>
                                  <a:pt x="59303" y="4298"/>
                                </a:cubicBezTo>
                                <a:cubicBezTo>
                                  <a:pt x="63513" y="6753"/>
                                  <a:pt x="66671" y="10611"/>
                                  <a:pt x="68777" y="14820"/>
                                </a:cubicBezTo>
                                <a:cubicBezTo>
                                  <a:pt x="73690" y="10261"/>
                                  <a:pt x="79304" y="6753"/>
                                  <a:pt x="85269" y="3596"/>
                                </a:cubicBezTo>
                                <a:cubicBezTo>
                                  <a:pt x="90182" y="1492"/>
                                  <a:pt x="95796" y="89"/>
                                  <a:pt x="101411" y="89"/>
                                </a:cubicBezTo>
                                <a:cubicBezTo>
                                  <a:pt x="109482" y="-613"/>
                                  <a:pt x="117552" y="2895"/>
                                  <a:pt x="123167" y="8857"/>
                                </a:cubicBezTo>
                                <a:cubicBezTo>
                                  <a:pt x="128079" y="15873"/>
                                  <a:pt x="130536" y="24641"/>
                                  <a:pt x="130185" y="33410"/>
                                </a:cubicBezTo>
                                <a:lnTo>
                                  <a:pt x="128781" y="91985"/>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 name="Freeform 41"/>
                        <wps:cNvSpPr/>
                        <wps:spPr>
                          <a:xfrm>
                            <a:off x="724243" y="805072"/>
                            <a:ext cx="81835" cy="94157"/>
                          </a:xfrm>
                          <a:custGeom>
                            <a:avLst/>
                            <a:gdLst>
                              <a:gd name="connsiteX0" fmla="*/ 81836 w 81835"/>
                              <a:gd name="connsiteY0" fmla="*/ 49187 h 94157"/>
                              <a:gd name="connsiteX1" fmla="*/ 15866 w 81835"/>
                              <a:gd name="connsiteY1" fmla="*/ 49187 h 94157"/>
                              <a:gd name="connsiteX2" fmla="*/ 18322 w 81835"/>
                              <a:gd name="connsiteY2" fmla="*/ 63567 h 94157"/>
                              <a:gd name="connsiteX3" fmla="*/ 24989 w 81835"/>
                              <a:gd name="connsiteY3" fmla="*/ 73739 h 94157"/>
                              <a:gd name="connsiteX4" fmla="*/ 34815 w 81835"/>
                              <a:gd name="connsiteY4" fmla="*/ 79351 h 94157"/>
                              <a:gd name="connsiteX5" fmla="*/ 47096 w 81835"/>
                              <a:gd name="connsiteY5" fmla="*/ 81105 h 94157"/>
                              <a:gd name="connsiteX6" fmla="*/ 65343 w 81835"/>
                              <a:gd name="connsiteY6" fmla="*/ 77597 h 94157"/>
                              <a:gd name="connsiteX7" fmla="*/ 78327 w 81835"/>
                              <a:gd name="connsiteY7" fmla="*/ 70232 h 94157"/>
                              <a:gd name="connsiteX8" fmla="*/ 79028 w 81835"/>
                              <a:gd name="connsiteY8" fmla="*/ 70232 h 94157"/>
                              <a:gd name="connsiteX9" fmla="*/ 79028 w 81835"/>
                              <a:gd name="connsiteY9" fmla="*/ 86717 h 94157"/>
                              <a:gd name="connsiteX10" fmla="*/ 63589 w 81835"/>
                              <a:gd name="connsiteY10" fmla="*/ 91978 h 94157"/>
                              <a:gd name="connsiteX11" fmla="*/ 47096 w 81835"/>
                              <a:gd name="connsiteY11" fmla="*/ 94083 h 94157"/>
                              <a:gd name="connsiteX12" fmla="*/ 12357 w 81835"/>
                              <a:gd name="connsiteY12" fmla="*/ 81806 h 94157"/>
                              <a:gd name="connsiteX13" fmla="*/ 75 w 81835"/>
                              <a:gd name="connsiteY13" fmla="*/ 47783 h 94157"/>
                              <a:gd name="connsiteX14" fmla="*/ 12357 w 81835"/>
                              <a:gd name="connsiteY14" fmla="*/ 13059 h 94157"/>
                              <a:gd name="connsiteX15" fmla="*/ 43587 w 81835"/>
                              <a:gd name="connsiteY15" fmla="*/ 81 h 94157"/>
                              <a:gd name="connsiteX16" fmla="*/ 71309 w 81835"/>
                              <a:gd name="connsiteY16" fmla="*/ 10604 h 94157"/>
                              <a:gd name="connsiteX17" fmla="*/ 81134 w 81835"/>
                              <a:gd name="connsiteY17" fmla="*/ 40418 h 94157"/>
                              <a:gd name="connsiteX18" fmla="*/ 81134 w 81835"/>
                              <a:gd name="connsiteY18" fmla="*/ 49187 h 94157"/>
                              <a:gd name="connsiteX19" fmla="*/ 67098 w 81835"/>
                              <a:gd name="connsiteY19" fmla="*/ 37612 h 94157"/>
                              <a:gd name="connsiteX20" fmla="*/ 61132 w 81835"/>
                              <a:gd name="connsiteY20" fmla="*/ 19373 h 94157"/>
                              <a:gd name="connsiteX21" fmla="*/ 43236 w 81835"/>
                              <a:gd name="connsiteY21" fmla="*/ 13059 h 94157"/>
                              <a:gd name="connsiteX22" fmla="*/ 23937 w 81835"/>
                              <a:gd name="connsiteY22" fmla="*/ 20074 h 94157"/>
                              <a:gd name="connsiteX23" fmla="*/ 15866 w 81835"/>
                              <a:gd name="connsiteY23" fmla="*/ 37612 h 94157"/>
                              <a:gd name="connsiteX24" fmla="*/ 67098 w 81835"/>
                              <a:gd name="connsiteY24" fmla="*/ 37612 h 94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835" h="94157">
                                <a:moveTo>
                                  <a:pt x="81836" y="49187"/>
                                </a:moveTo>
                                <a:lnTo>
                                  <a:pt x="15866" y="49187"/>
                                </a:lnTo>
                                <a:cubicBezTo>
                                  <a:pt x="15866" y="54097"/>
                                  <a:pt x="16568" y="59007"/>
                                  <a:pt x="18322" y="63567"/>
                                </a:cubicBezTo>
                                <a:cubicBezTo>
                                  <a:pt x="19726" y="67426"/>
                                  <a:pt x="22182" y="70933"/>
                                  <a:pt x="24989" y="73739"/>
                                </a:cubicBezTo>
                                <a:cubicBezTo>
                                  <a:pt x="27797" y="76194"/>
                                  <a:pt x="31306" y="78299"/>
                                  <a:pt x="34815" y="79351"/>
                                </a:cubicBezTo>
                                <a:cubicBezTo>
                                  <a:pt x="38675" y="80754"/>
                                  <a:pt x="42885" y="81105"/>
                                  <a:pt x="47096" y="81105"/>
                                </a:cubicBezTo>
                                <a:cubicBezTo>
                                  <a:pt x="53412" y="81105"/>
                                  <a:pt x="59729" y="79702"/>
                                  <a:pt x="65343" y="77597"/>
                                </a:cubicBezTo>
                                <a:cubicBezTo>
                                  <a:pt x="69905" y="75844"/>
                                  <a:pt x="74467" y="73388"/>
                                  <a:pt x="78327" y="70232"/>
                                </a:cubicBezTo>
                                <a:lnTo>
                                  <a:pt x="79028" y="70232"/>
                                </a:lnTo>
                                <a:lnTo>
                                  <a:pt x="79028" y="86717"/>
                                </a:lnTo>
                                <a:cubicBezTo>
                                  <a:pt x="74116" y="88821"/>
                                  <a:pt x="68852" y="90575"/>
                                  <a:pt x="63589" y="91978"/>
                                </a:cubicBezTo>
                                <a:cubicBezTo>
                                  <a:pt x="58325" y="93381"/>
                                  <a:pt x="52711" y="94083"/>
                                  <a:pt x="47096" y="94083"/>
                                </a:cubicBezTo>
                                <a:cubicBezTo>
                                  <a:pt x="34464" y="94784"/>
                                  <a:pt x="21831" y="90575"/>
                                  <a:pt x="12357" y="81806"/>
                                </a:cubicBezTo>
                                <a:cubicBezTo>
                                  <a:pt x="3584" y="72687"/>
                                  <a:pt x="-626" y="60411"/>
                                  <a:pt x="75" y="47783"/>
                                </a:cubicBezTo>
                                <a:cubicBezTo>
                                  <a:pt x="-626" y="35156"/>
                                  <a:pt x="3935" y="22529"/>
                                  <a:pt x="12357" y="13059"/>
                                </a:cubicBezTo>
                                <a:cubicBezTo>
                                  <a:pt x="20428" y="4290"/>
                                  <a:pt x="32007" y="-269"/>
                                  <a:pt x="43587" y="81"/>
                                </a:cubicBezTo>
                                <a:cubicBezTo>
                                  <a:pt x="54114" y="-620"/>
                                  <a:pt x="64290" y="3238"/>
                                  <a:pt x="71309" y="10604"/>
                                </a:cubicBezTo>
                                <a:cubicBezTo>
                                  <a:pt x="78327" y="19022"/>
                                  <a:pt x="81836" y="29544"/>
                                  <a:pt x="81134" y="40418"/>
                                </a:cubicBezTo>
                                <a:lnTo>
                                  <a:pt x="81134" y="49187"/>
                                </a:lnTo>
                                <a:close/>
                                <a:moveTo>
                                  <a:pt x="67098" y="37612"/>
                                </a:moveTo>
                                <a:cubicBezTo>
                                  <a:pt x="67449" y="30947"/>
                                  <a:pt x="65343" y="24634"/>
                                  <a:pt x="61132" y="19373"/>
                                </a:cubicBezTo>
                                <a:cubicBezTo>
                                  <a:pt x="56571" y="14813"/>
                                  <a:pt x="49903" y="12358"/>
                                  <a:pt x="43236" y="13059"/>
                                </a:cubicBezTo>
                                <a:cubicBezTo>
                                  <a:pt x="36218" y="12708"/>
                                  <a:pt x="29200" y="15164"/>
                                  <a:pt x="23937" y="20074"/>
                                </a:cubicBezTo>
                                <a:cubicBezTo>
                                  <a:pt x="19375" y="24634"/>
                                  <a:pt x="16217" y="30947"/>
                                  <a:pt x="15866" y="37612"/>
                                </a:cubicBezTo>
                                <a:lnTo>
                                  <a:pt x="67098" y="37612"/>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 name="Freeform 42"/>
                        <wps:cNvSpPr/>
                        <wps:spPr>
                          <a:xfrm>
                            <a:off x="827133" y="805767"/>
                            <a:ext cx="74775" cy="91634"/>
                          </a:xfrm>
                          <a:custGeom>
                            <a:avLst/>
                            <a:gdLst>
                              <a:gd name="connsiteX0" fmla="*/ 73689 w 74775"/>
                              <a:gd name="connsiteY0" fmla="*/ 91635 h 91634"/>
                              <a:gd name="connsiteX1" fmla="*/ 58601 w 74775"/>
                              <a:gd name="connsiteY1" fmla="*/ 91635 h 91634"/>
                              <a:gd name="connsiteX2" fmla="*/ 58601 w 74775"/>
                              <a:gd name="connsiteY2" fmla="*/ 40776 h 91634"/>
                              <a:gd name="connsiteX3" fmla="*/ 58601 w 74775"/>
                              <a:gd name="connsiteY3" fmla="*/ 29201 h 91634"/>
                              <a:gd name="connsiteX4" fmla="*/ 55793 w 74775"/>
                              <a:gd name="connsiteY4" fmla="*/ 20783 h 91634"/>
                              <a:gd name="connsiteX5" fmla="*/ 50179 w 74775"/>
                              <a:gd name="connsiteY5" fmla="*/ 15873 h 91634"/>
                              <a:gd name="connsiteX6" fmla="*/ 40354 w 74775"/>
                              <a:gd name="connsiteY6" fmla="*/ 14119 h 91634"/>
                              <a:gd name="connsiteX7" fmla="*/ 28072 w 74775"/>
                              <a:gd name="connsiteY7" fmla="*/ 17275 h 91634"/>
                              <a:gd name="connsiteX8" fmla="*/ 15089 w 74775"/>
                              <a:gd name="connsiteY8" fmla="*/ 24992 h 91634"/>
                              <a:gd name="connsiteX9" fmla="*/ 15089 w 74775"/>
                              <a:gd name="connsiteY9" fmla="*/ 91635 h 91634"/>
                              <a:gd name="connsiteX10" fmla="*/ 0 w 74775"/>
                              <a:gd name="connsiteY10" fmla="*/ 91635 h 91634"/>
                              <a:gd name="connsiteX11" fmla="*/ 0 w 74775"/>
                              <a:gd name="connsiteY11" fmla="*/ 2544 h 91634"/>
                              <a:gd name="connsiteX12" fmla="*/ 15089 w 74775"/>
                              <a:gd name="connsiteY12" fmla="*/ 2544 h 91634"/>
                              <a:gd name="connsiteX13" fmla="*/ 15089 w 74775"/>
                              <a:gd name="connsiteY13" fmla="*/ 12365 h 91634"/>
                              <a:gd name="connsiteX14" fmla="*/ 29476 w 74775"/>
                              <a:gd name="connsiteY14" fmla="*/ 3245 h 91634"/>
                              <a:gd name="connsiteX15" fmla="*/ 44916 w 74775"/>
                              <a:gd name="connsiteY15" fmla="*/ 89 h 91634"/>
                              <a:gd name="connsiteX16" fmla="*/ 67022 w 74775"/>
                              <a:gd name="connsiteY16" fmla="*/ 8857 h 91634"/>
                              <a:gd name="connsiteX17" fmla="*/ 74742 w 74775"/>
                              <a:gd name="connsiteY17" fmla="*/ 33761 h 91634"/>
                              <a:gd name="connsiteX18" fmla="*/ 73689 w 74775"/>
                              <a:gd name="connsiteY18" fmla="*/ 91635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75" h="91634">
                                <a:moveTo>
                                  <a:pt x="73689" y="91635"/>
                                </a:moveTo>
                                <a:lnTo>
                                  <a:pt x="58601" y="91635"/>
                                </a:lnTo>
                                <a:lnTo>
                                  <a:pt x="58601" y="40776"/>
                                </a:lnTo>
                                <a:cubicBezTo>
                                  <a:pt x="58952" y="36918"/>
                                  <a:pt x="58952" y="33059"/>
                                  <a:pt x="58601" y="29201"/>
                                </a:cubicBezTo>
                                <a:cubicBezTo>
                                  <a:pt x="58250" y="26395"/>
                                  <a:pt x="57548" y="23238"/>
                                  <a:pt x="55793" y="20783"/>
                                </a:cubicBezTo>
                                <a:cubicBezTo>
                                  <a:pt x="54390" y="18679"/>
                                  <a:pt x="52284" y="16925"/>
                                  <a:pt x="50179" y="15873"/>
                                </a:cubicBezTo>
                                <a:cubicBezTo>
                                  <a:pt x="47021" y="14469"/>
                                  <a:pt x="43863" y="14119"/>
                                  <a:pt x="40354" y="14119"/>
                                </a:cubicBezTo>
                                <a:cubicBezTo>
                                  <a:pt x="36143" y="14469"/>
                                  <a:pt x="31932" y="15522"/>
                                  <a:pt x="28072" y="17275"/>
                                </a:cubicBezTo>
                                <a:cubicBezTo>
                                  <a:pt x="23510" y="19380"/>
                                  <a:pt x="19300" y="22186"/>
                                  <a:pt x="15089" y="24992"/>
                                </a:cubicBezTo>
                                <a:lnTo>
                                  <a:pt x="15089" y="91635"/>
                                </a:lnTo>
                                <a:lnTo>
                                  <a:pt x="0" y="91635"/>
                                </a:lnTo>
                                <a:lnTo>
                                  <a:pt x="0" y="2544"/>
                                </a:lnTo>
                                <a:lnTo>
                                  <a:pt x="15089" y="2544"/>
                                </a:lnTo>
                                <a:lnTo>
                                  <a:pt x="15089" y="12365"/>
                                </a:lnTo>
                                <a:cubicBezTo>
                                  <a:pt x="19300" y="8507"/>
                                  <a:pt x="24212" y="5701"/>
                                  <a:pt x="29476" y="3245"/>
                                </a:cubicBezTo>
                                <a:cubicBezTo>
                                  <a:pt x="34388" y="1141"/>
                                  <a:pt x="39652" y="89"/>
                                  <a:pt x="44916" y="89"/>
                                </a:cubicBezTo>
                                <a:cubicBezTo>
                                  <a:pt x="53337" y="-613"/>
                                  <a:pt x="61408" y="2895"/>
                                  <a:pt x="67022" y="8857"/>
                                </a:cubicBezTo>
                                <a:cubicBezTo>
                                  <a:pt x="72637" y="15873"/>
                                  <a:pt x="75093" y="24992"/>
                                  <a:pt x="74742" y="33761"/>
                                </a:cubicBezTo>
                                <a:lnTo>
                                  <a:pt x="73689" y="91635"/>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 name="Freeform 43"/>
                        <wps:cNvSpPr/>
                        <wps:spPr>
                          <a:xfrm>
                            <a:off x="915560" y="782355"/>
                            <a:ext cx="56144" cy="116555"/>
                          </a:xfrm>
                          <a:custGeom>
                            <a:avLst/>
                            <a:gdLst>
                              <a:gd name="connsiteX0" fmla="*/ 56144 w 56144"/>
                              <a:gd name="connsiteY0" fmla="*/ 113994 h 116555"/>
                              <a:gd name="connsiteX1" fmla="*/ 47021 w 56144"/>
                              <a:gd name="connsiteY1" fmla="*/ 115748 h 116555"/>
                              <a:gd name="connsiteX2" fmla="*/ 38248 w 56144"/>
                              <a:gd name="connsiteY2" fmla="*/ 116449 h 116555"/>
                              <a:gd name="connsiteX3" fmla="*/ 17545 w 56144"/>
                              <a:gd name="connsiteY3" fmla="*/ 109083 h 116555"/>
                              <a:gd name="connsiteX4" fmla="*/ 10527 w 56144"/>
                              <a:gd name="connsiteY4" fmla="*/ 85583 h 116555"/>
                              <a:gd name="connsiteX5" fmla="*/ 10527 w 56144"/>
                              <a:gd name="connsiteY5" fmla="*/ 38232 h 116555"/>
                              <a:gd name="connsiteX6" fmla="*/ 0 w 56144"/>
                              <a:gd name="connsiteY6" fmla="*/ 38232 h 116555"/>
                              <a:gd name="connsiteX7" fmla="*/ 0 w 56144"/>
                              <a:gd name="connsiteY7" fmla="*/ 25956 h 116555"/>
                              <a:gd name="connsiteX8" fmla="*/ 10176 w 56144"/>
                              <a:gd name="connsiteY8" fmla="*/ 25956 h 116555"/>
                              <a:gd name="connsiteX9" fmla="*/ 10176 w 56144"/>
                              <a:gd name="connsiteY9" fmla="*/ 0 h 116555"/>
                              <a:gd name="connsiteX10" fmla="*/ 24914 w 56144"/>
                              <a:gd name="connsiteY10" fmla="*/ 0 h 116555"/>
                              <a:gd name="connsiteX11" fmla="*/ 24914 w 56144"/>
                              <a:gd name="connsiteY11" fmla="*/ 25605 h 116555"/>
                              <a:gd name="connsiteX12" fmla="*/ 55793 w 56144"/>
                              <a:gd name="connsiteY12" fmla="*/ 25605 h 116555"/>
                              <a:gd name="connsiteX13" fmla="*/ 55793 w 56144"/>
                              <a:gd name="connsiteY13" fmla="*/ 37881 h 116555"/>
                              <a:gd name="connsiteX14" fmla="*/ 24914 w 56144"/>
                              <a:gd name="connsiteY14" fmla="*/ 37881 h 116555"/>
                              <a:gd name="connsiteX15" fmla="*/ 24914 w 56144"/>
                              <a:gd name="connsiteY15" fmla="*/ 78568 h 116555"/>
                              <a:gd name="connsiteX16" fmla="*/ 24914 w 56144"/>
                              <a:gd name="connsiteY16" fmla="*/ 89441 h 116555"/>
                              <a:gd name="connsiteX17" fmla="*/ 27020 w 56144"/>
                              <a:gd name="connsiteY17" fmla="*/ 96807 h 116555"/>
                              <a:gd name="connsiteX18" fmla="*/ 31932 w 56144"/>
                              <a:gd name="connsiteY18" fmla="*/ 101367 h 116555"/>
                              <a:gd name="connsiteX19" fmla="*/ 41406 w 56144"/>
                              <a:gd name="connsiteY19" fmla="*/ 102770 h 116555"/>
                              <a:gd name="connsiteX20" fmla="*/ 49126 w 56144"/>
                              <a:gd name="connsiteY20" fmla="*/ 101718 h 116555"/>
                              <a:gd name="connsiteX21" fmla="*/ 54741 w 56144"/>
                              <a:gd name="connsiteY21" fmla="*/ 99964 h 116555"/>
                              <a:gd name="connsiteX22" fmla="*/ 55443 w 56144"/>
                              <a:gd name="connsiteY22" fmla="*/ 99964 h 116555"/>
                              <a:gd name="connsiteX23" fmla="*/ 56144 w 56144"/>
                              <a:gd name="connsiteY23" fmla="*/ 113994 h 116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56144" h="116555">
                                <a:moveTo>
                                  <a:pt x="56144" y="113994"/>
                                </a:moveTo>
                                <a:cubicBezTo>
                                  <a:pt x="52986" y="114695"/>
                                  <a:pt x="49828" y="115397"/>
                                  <a:pt x="47021" y="115748"/>
                                </a:cubicBezTo>
                                <a:cubicBezTo>
                                  <a:pt x="44214" y="116098"/>
                                  <a:pt x="41056" y="116449"/>
                                  <a:pt x="38248" y="116449"/>
                                </a:cubicBezTo>
                                <a:cubicBezTo>
                                  <a:pt x="30529" y="117151"/>
                                  <a:pt x="23160" y="114345"/>
                                  <a:pt x="17545" y="109083"/>
                                </a:cubicBezTo>
                                <a:cubicBezTo>
                                  <a:pt x="12282" y="102419"/>
                                  <a:pt x="9825" y="94001"/>
                                  <a:pt x="10527" y="85583"/>
                                </a:cubicBezTo>
                                <a:lnTo>
                                  <a:pt x="10527" y="38232"/>
                                </a:lnTo>
                                <a:lnTo>
                                  <a:pt x="0" y="38232"/>
                                </a:lnTo>
                                <a:lnTo>
                                  <a:pt x="0" y="25956"/>
                                </a:lnTo>
                                <a:lnTo>
                                  <a:pt x="10176" y="25956"/>
                                </a:lnTo>
                                <a:lnTo>
                                  <a:pt x="10176" y="0"/>
                                </a:lnTo>
                                <a:lnTo>
                                  <a:pt x="24914" y="0"/>
                                </a:lnTo>
                                <a:lnTo>
                                  <a:pt x="24914" y="25605"/>
                                </a:lnTo>
                                <a:lnTo>
                                  <a:pt x="55793" y="25605"/>
                                </a:lnTo>
                                <a:lnTo>
                                  <a:pt x="55793" y="37881"/>
                                </a:lnTo>
                                <a:lnTo>
                                  <a:pt x="24914" y="37881"/>
                                </a:lnTo>
                                <a:lnTo>
                                  <a:pt x="24914" y="78568"/>
                                </a:lnTo>
                                <a:cubicBezTo>
                                  <a:pt x="24914" y="83479"/>
                                  <a:pt x="24914" y="86986"/>
                                  <a:pt x="24914" y="89441"/>
                                </a:cubicBezTo>
                                <a:cubicBezTo>
                                  <a:pt x="25265" y="91897"/>
                                  <a:pt x="25967" y="94703"/>
                                  <a:pt x="27020" y="96807"/>
                                </a:cubicBezTo>
                                <a:cubicBezTo>
                                  <a:pt x="28072" y="98912"/>
                                  <a:pt x="29827" y="100315"/>
                                  <a:pt x="31932" y="101367"/>
                                </a:cubicBezTo>
                                <a:cubicBezTo>
                                  <a:pt x="35090" y="102419"/>
                                  <a:pt x="38248" y="103121"/>
                                  <a:pt x="41406" y="102770"/>
                                </a:cubicBezTo>
                                <a:cubicBezTo>
                                  <a:pt x="43863" y="102770"/>
                                  <a:pt x="46670" y="102419"/>
                                  <a:pt x="49126" y="101718"/>
                                </a:cubicBezTo>
                                <a:lnTo>
                                  <a:pt x="54741" y="99964"/>
                                </a:lnTo>
                                <a:lnTo>
                                  <a:pt x="55443" y="99964"/>
                                </a:lnTo>
                                <a:lnTo>
                                  <a:pt x="56144" y="113994"/>
                                </a:lnTo>
                                <a:close/>
                              </a:path>
                            </a:pathLst>
                          </a:custGeom>
                          <a:grp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29DE82" id="Group 13" o:spid="_x0000_s1026" alt="Tasmanian Government Logo" style="width:76.5pt;height:70.85pt;mso-position-horizontal-relative:char;mso-position-vertical-relative:line" coordsize="9717,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nAnVYAAJ5RAgAOAAAAZHJzL2Uyb0RvYy54bWzsfVtvJcmN5vsC+x8EPQ5QrrxfCi4PenrW&#10;xgCGtwF74e5HtUrVVUBJRyupu9r+9fuRjIgk8+SJ4JHkhdeb/dCSKpPJuDBIxkcG47f//uvtl4tf&#10;bh4ePx/u3l/Wv6kuL27urg8fPt/99P7yf/3l92+my4vHp6u7D1dfDnc37y//dvN4+e+/++//7bdf&#10;79/dNIdPhy8fbh4u8JG7x3df799ffnp6un/39u3j9aeb26vH3xzub+7w8OPh4fbqCX8+/PT2w8PV&#10;V3z99svbpqqGt18PDx/uHw7XN4+P+Nf/lIeXv+Pvf/x4c/30Pz9+fLx5uvjy/hJte+L/P/D/f6T/&#10;v/3db6/e/fRwdf/p83VoxtUzWnF79fkOTNOn/vPq6eri54fPR5+6/Xz9cHg8fHz6zfXh9u3h48fP&#10;1zfcB/Smrla9+cPD4ed77stP777+dJ+GCUO7Gqdnf/b6T7/84eH+z/ffPWAkvt7/hLHgv6gvv358&#10;uKWfaOXFrzxkf0tDdvPr08U1/nEe67HqLi+u8Wia56nuZUivP2Hcj6iuP/2PLN3bhenj4cvnD7//&#10;/OULtYDF4ebbLw8Xv1xhIn/8qSYueFu99da0/us95OlxGbLHlw3Znz9d3d/wTDy+w5B993Dx+QPE&#10;HR2/u7qFWP/+4eaGhPQC/8QDya+lYX1894gR3hjTvh76CV/B6HV9PXeTjF4c3bGqJ0gtDW4zTP0Y&#10;eh0n5vrnx6c/3Bx4kq5++ePjk0jzB/xGvH76EFp3fbi7e/z8dPM9vvXx9gsE/N/eXlQXXy/k+4Fq&#10;9fIP9uVPF6kFW1+u1Zfpq3Xp6yuC/qLAoFEM2rppi83XBM3QVkOJQ6s4FL9uX1Zth1D+FCfg6lOc&#10;k+tf78Kk4LeLK1KOFeuL+8MjrRI9Q5js+CfmQOQcVDSjBWKMqSaOi8RHjPHSxM1ZnDEcmrjVxBgR&#10;tCB0/wEamXTxF9bFT5cX0MUPlxfQxT8SzdW7+6snGrX468XX95dhFXyKi4Ce3R5+ufnLgd96WqkZ&#10;8FueXv/84+fr/7j5u363aepq5AZP4zAHtvyVbmjrmZ/U1TRyL9AifsRCzY/wGys56pf5uv1LyHqI&#10;Xi9f7EesdOkjf7Gfh17GrYHeNI9YwJmKJTeOZpFbW/ewt5iJBr8F4ybtqMFDmNVdO7FkxJ5hnYMi&#10;SZpigh7SdLCmTfPC3V70DuwFaWnu15c7mq62p9G9voI1//jl6onF/O6QXrp/eHz6z6vHT6LKWYHL&#10;qNxCQz3gO2DwBdIOfR7VJv324+HD36B2Hw5iwh/vr3//GV/649Xj03dXD1Bp6Ab8EDz9dHj4++XF&#10;V9j095eP//vnq4eby4sv/3UHCzDXXYfXnviPrh8b/PGgn/yon9z9fPvtAaKKVQVu/Cu9//Ql/vrx&#10;4XD7V7gf3xBXPLq6uwZvrN4nSLT88e0T/sYj2Ibrm2++4d9h+DGYf7z78/01fZxlGD35y69/vXq4&#10;v6DheX/5BAvwp0O0OlfvonanGUnvEuXd4Zufnw4fP5Pq5xGTcQp/wAKSVf+/YQoh5GtTyKuEuMNi&#10;lk1hMwztjKGCLNZVS0uDZSqawhreXgXhJls4dvSriMqr2MJuHJsWFiswYcZH1tMYRG4CLEpqSsko&#10;kkXJf15bxKr0aW3d+LNz8fuaZBiGri3x0DbON0Ka4miEILu7ZXxdyxgXBUyjCOKWaeSp43WVhBVT&#10;kTeRGzTRXHQwaQN/rh+60WlJ1qZSjNLQD8HcHtmrqRpptWOxt23bGC4i7vyMxTgoAmt97V/Cbu7H&#10;WVqe6GKnRhhOccOHueusT0C64Wj49PdJKe9mcjeTBomItjvYv7hjhGe0NpO8q3ObyQEuaydSjNU3&#10;sZt+9S5ZybpppmAl67ae5DkE9HXMZN1VI9kZ4eIwk9IGGJqlMSVDyR9na5blsraWeQba9rElzn5b&#10;v42tZjd0xR5oy9e5hklTbAzTbi2fbn54ZWsZFgesZZCWTXNJs8f6fhGpor3su7GDRMJcTdi7BRRH&#10;rM44zWGb146T3XmJqDPZ1vZr22iqbWPXVGH9h03eNMN2USuGaexYr0QDFxxrFma3waxhe8Uq1s0w&#10;j4ZXg21w2Co38ziaLvMCOB7C3WYC5ONN5761/LCFd5+wmbBna5vJ4ua2mRj1iH40U101YWVEozl0&#10;0wAxp50lXhzZ+3stk9l3VUvGTHg4LOaElQtrkxpSMpesDkoMtLGsoYYIbc1y0BbQxUETuDho8zd0&#10;/TCU+qAJuO2lPmBKE9gNXG9oShw0gYsDMI/EgbyK7CTrl9sGrSlMAXy89PG66gmeyH7fvD/1c+n7&#10;sHHq+9M4lRhYAoLTsyKEVZu+33eAdkrf1wRTPRI8kRjs3tDaG2JQPRdJEMOdIgmML2MYfcEACCu0&#10;YSJOeLcrDCG7k0Q8RH/DRSyuVyKOIS9fsyFCutkRI2Ri6fsLwhDBTMB7FLHcch5Z3XMjSI+Hjueh&#10;FmAgnczVPEfLJO5cD88RehU9qqtglqI7tziBrGzjCCvsnkB0HfTYpojvaNcs8hhaNotgD6MJyIeN&#10;l7RsAW66tolBy/CIdDk3Wi9e+33710m6pSF9De2PhqRPLo+g1+0jmmczDvYv4bYEetoewUrdt6ZD&#10;mEBGfehn80icaFLemwO+xciSxGaP8NupPxSJ0rxJzwtrKPBNHnHCpBsUpRKZr6u4zOIbW61pIGwy&#10;OW8gD5oz9jyVLPp1m1h3c6NIKW80CgO+w197lMgm4pxw5bFjXLvyLOduV74f2y4EMrddeYZ4/yGu&#10;PBZbI14q8fhHuPJNTWkTQNVPf/9lnryDwYsceQSZSx14kRtfQ1uXGLzIi8dOpO5KHF7iyQ9AE4td&#10;eIkr37dDW5TSF7jydVU3xRHaXfl1Xo+Y9eTWJjvq8ol3V/6H13bl2UxkXXlW9+L3eF35icE9+HVH&#10;nvwcHNhjRx4qWTw+gmU2vKsjP36LIOfz1cibYA5HXvybsRfJ6pppNmgx9DiTJH/b5VQfUUV3l9S2&#10;/d7pJy5OcNlnafqR+97OQ+gvUiut+87Kndtxlgs/9A0Svshdj2Sx9csH104zq3mmqX2ePKttIXB5&#10;8u00hTlae/JNO1UCzK8bxaqbeeyevGSC7fle5ST0bU+eUudWnjz+CU6x25OvZ2RhhM0r5VysQPlm&#10;bnv8G6PybVP1U9zfvkokG/tuQsG/XgQ2Dm++a7quBia5NKYEzfO3ySHOM9EufdONzUjQbZ6LdtJh&#10;yQgbzvPQBPLpIg/tqCPLv9wPTVBDAfaUxJbvh/bVpwrIS7EjmqKpRwBTRSbaXa9rDHCRiaGo+n4s&#10;M9Eue191TZmJpmgbxFeLHTFee98Pc3neDUk7A6srctG+O1x9IGXF8dIk5UmHcUqBAec61CTH6xAu&#10;w55YuO8oSqcjxNakLZjZURSjKeJRJeIEztL+jVzWFx1wCLr7AvuRoC+3YguyVth/4zUQNgv56MIW&#10;UXRfm6mJGxakP/Ytdyo9JPsrQyZGaXNvsgUy132NzBluZ9P0fcuSGT87jhWccsa+u75veMeTnsGS&#10;8aPFaLh2A2/glwuqjSNKw2i++QaQt+wU4MTjhB31IvIjq8b8xFq5OwgIpxX8vh5nyhtV38Sfs3Si&#10;nscJiaPqGVs46TtbLjfDLcLYia5DdoP0osNRPMOQrZ08YyvmZoi8ok62PCNiUmbQ2habQv4mAgM2&#10;KsR2jx+xPXNzQ35UKxNxlFFcI/c3wL0zzgSYltRsAqV7bNrcDGt4m0jSIimc69XWt8anKpFQZDrb&#10;JCoxh0zHLXFJJ5ZDhzRMYoZZR3KmkogaM9uL6OLgEaRRPdtauSuG+HOPvOyRF0/kBSn0R/s1jm26&#10;92tNNfchUA33tkZiIAtrTKJCYtuADEHeryEmO+GgFZ5DQl9lv0bJI4EDc80fzqG8yo4c0aUhpb1a&#10;XY8wR0UuGMXku0JrIVZQYqJ3XtwDcqfzXdEk5V7obVdb1SM2KyUGmoSsNWec5cdK77uwd8YutchF&#10;k0yQCEo6yzPR+67yjOu3N2YcorfvCv5JdgVkt17kIUftQqnboly2PGTBuUUWgvbJe8e0XsQPgK9W&#10;Gwh8xEEKscz9MDUm9Vl0BVt01gGBlfWF7V+SrtH0bRV9i6ptbQJGjTUSHLkZ8QPjC4jiONPxgDPV&#10;BNx9Hntgwsq56IZxjKkmM1LFjdsoWkQ8FtYO/g4iTxwuE/s68MlX57ZGlDAQr3IaZsHzohcrKoUJ&#10;WVW4OeJDrUz71DfwylUfW8QjhN3ctUikUo82BEXP1+5X7eeej4qxnMDBYazXODiLmtuvGqoRCoVF&#10;n1wsST9XJ7omeFsw2FwDpBv6MWZEvopfVVcdtjsw5bWwcThX5JE0qSElv4qzG4vf124VVi27VXke&#10;2kdqkMvGx9KyfdAUqIbQwYMpdUT7SeVB0m9z4wlrzfdCu0iAYGZkbZemwpDM2D1SInmei3GUaIwo&#10;fyM/4ZqkmxAnLjLRcDZ211V5vDQF9vlATopMsEyS++0UXU1iRXd3EPec8lcAb8NCIvA2LMMt11Sk&#10;lbV83BjnXVOUnwGSSZ7UiBJb2nnBwfhTeNKSS85a1O1FoSRMgF6Hpos7e/FZ4aZOYp1gm+C+KS+K&#10;9S43UfSpmx3SnJOrW3UoWaM+Kq6Z6M/cv9OWopjmfepjSMOZAoTbdMhtN+Mrilj6xQrW3y+MVczY&#10;74fKIsM1GXrYCJrRacbZSdVpliFodjxjbfscjsh2wRFU9VHWwtIN1q6lZ64RzX0Ukejg3+MYBPLM&#10;VVs2xF/P3u5w7w631+HGElo73Lx7dTvcUHBTI4sNixS/sZxGHBMwfD/DVyR/e8I5F3bmIZ+v4m6z&#10;UyQMmGkexmT28IlSM0rONo62ku8M5y7LQ3vbHcaCTtpleRjXmT5NGGaehybpJwQXSzy094wzTXNF&#10;2Tl5HpoEoFCJg/ac0YWq3AlNUc+IRJVYaLe5PNf67aO5hsjt8OW/CnwZlQp8RFloWy5igLGUzsl7&#10;iA1QeCxl6CloMUQRlbnlA9XiTiCqYQLUoiPkGa19InNZfgRIkEoshIiQWpeJlQI/48Wu28J9F78n&#10;PfMxzH0UPQRoyQ5TbYFUUR78CErB3z1kx4ZI8xtKLNNdgLkIpwyhLs1Asx5hXqwf3NyoUKPMHapb&#10;2QOUi3Pcj8ih0+04lpDdidpLamRLSJ9ALWHZ1k4Uawm3E9VO7TBLHkgQ0eRAITWdqtCQA4XE/0bS&#10;gl/Lg0I8QuAr4eLwoqgWMdWfii0pOlH4MlJX4XxkWWgnCnk2cFdKTLRLNHfs3mQ56Pel+UUW2iPy&#10;jZSmWI/U7oKsATKyWy+KYwaZIrAoSOSWJ8BTJ1ZFzqaDb94XwJGPEOp7M9majDW23gFsQS1hY7yo&#10;MTAwZERZgt3WC8lTVJYcdECLYDSV54FM/VBjcaomHC9SjyDzwistRRrOIoYDFkw2w3Mx8NObGVUj&#10;+VE7toOBPrYGUHMC4z1xak+cciVOQWjXppLF0G0qgfsF73GokW24NpcVKi9Ec4nDYlL3GAL6KoAD&#10;PHZ8nYyZsPHYS1Ss4qyj1JiSxeynRgxmlocxmC4e2gD6eGgKjHXPcSv+JSipI8Dle20AkVYtEbhs&#10;RzSFk4kGEnxMNAW8C8eMaDSB3ZdsJ/Tbvu/rcF35+/ZtuEZZadJBOqfIahIrrlg7O3KS9vX/vx4w&#10;J9/iZa6arB921UR4t1y1oFfZh6JlGnyoxVuLR7MlmsZqTLwg9XZ8J/48epdVWfh0fCn+lJdZq8iH&#10;z3q52IrgHzrfi/2PjYs/pZFqsNYvXn85PN7AOu2e2R4J8kaCYGPWnhnvb9yeGXKfmw4+A0GodIIk&#10;xGQjkjEiJQVmhoAMhFYlufC1HDP6Nh2pFR4Ot2yu65kwhtSSklcGt5OdmSwH7ZS5OGgPy8VBE0wN&#10;XOFSH7R7BQcOnS6MkiZAsYWW0oiyo6R9qw65FMV50AQ4LjRTylWWg/auuqrD3VOFPmiCGclpdBg4&#10;y0H7V9iNN5T/lp1pTTDj/hQCxbIctIOFdUBhxSwD875nGpB4nZK5uLxp9vP6baQZoJxoof3YU6XP&#10;d4A+Su037wNsKC82mMbEAcVGGNLL9gHHDxcKKBzOeMtOAhWHSTwAcsxFSbIUXctnO/I89BJ1rela&#10;U8Sz63keepH6eGiKturr8nzoZQoBqYoiS3Ue0+gCqJ4pJTTfD71Qewwu33PHduKEDqfSMYlHPQA2&#10;L/LQS7VDbK/MQ1Pw/V5FHnq14mBlV5YrTYGQG1epyI+VXrJN25eXIB3HXcYK50spayDPQ69aj5ai&#10;mvULCxy0KLKgSieJYkTMtaRIDEHtYqFXuYuFJsAtAEVzgQMsSyeQnAtgpKDODQUhBKWpoCT1NE4u&#10;kTIURX1OKTvp+zhIw2XVs+rWULi6oNcqbiArrzwg0kuj6Fah4ijppTq28A2KE6Ep6gEHL4s89FKl&#10;ESo6OBQgSGPrUrZ0fDpR+HhoCp+vqdeqy2g0hoKqCpXGig4PpX64eBgK5APAJBeUFEUpEg8UVKmL&#10;zpqlQGInZR5lFSFlsyYeSP6Fei4scEPR4bxuUa5QyWHhUaM+RFEVGgpOCi32Q69yl6KiG0pSz0dA&#10;7EVNRRdyJoq2q7g0fVaTGIpxRuGIYj/0qsXojuU51xQ4KseHYPJzrletT3YNxXp97MDpOt7LGOJe&#10;ZN9eUQw9DkQklcJJKVYupBkKWhMz4iJQLaGrQGxzo037J00t5Vz85NDDhpxjxn5yqFhDHlOD0WpP&#10;46E9Dfl5EH2oSZ+GXS4M9jceOs9w5ximnxzKyZAz0OYnh94x5PEQo3PoViInhVL83FdCJ2cv3OTk&#10;z+vGp4QmX+NDjmaaODkU7ee+kjo5iu4nX0ndkvDpElpyoU3fOaPDz30ldZLA4SdfSV1zntSFtJdl&#10;5M+TulAhaCE/T9ORL2qG7jxdF061J+4ptOSTupAZs5Cfp+vC4aiF/DxdR36f7rvUAHPPe7h0buF+&#10;ntSFC9cX8vN0HZKkbOPPk7p2pevwt8S1eOJkDF5wC434qRSVFN9wKyjJ+zHuBO+zCjFJ9hyP3o6R&#10;u/hTInjLu4zlZ0OSDN7zdxmVX72r07FiFQhU0wg3gOP0o4xbeoRbFUUX0cU6IYcmhD4Jwhc+hM3H&#10;0S4mljG0ZvsdueFWm2BvZ5yWNqnuDOcLFeH0bm6MiAgdoe9EF7mhfF08YrkuVMHQvqUiCSr2DUXC&#10;wyWWR7UvkB8fqq0l4YgNIQCNmekJczCbBjGRUzXYSiJvsBPlD2I60R7V51B8hJF89ximz/XYgpkM&#10;fXRXTM3RyUOC/rkJuNYH74SlWBzAEcfkhYx2+LrlNaoFhkdIoAwhwxDfpiAAUzG472ZGpWbEN8UB&#10;UtgNNU4NroCSIWx7BPT0Iw4HCDeC+d3ccBdbrGcOGJfXSxSAvqa6LKT9qNS5WWXLyj9d3O+UrmBE&#10;KbQvvmPFaq1dcLbFFqwZgJTJOCBHS3LkUqMJ6udGM4TvHgeU2oiHdQmk1UOLc9RUexrjcFSyj0F/&#10;eURgvp9bUmA1AduaG8cg5ZOoxGMmZNFRDOu7uaGifxB7Tu7S3No53vTEKL55RIEAaQgB/G5uqF0Y&#10;Ku0cfRITGXRK6kCcNw4JCLc4Ii7dhmM6qcJ/J3cmxE/iwtqgSY/mLek2RuQ3uxZFU4SRcHhpXZQO&#10;tC6+En+uXiUoPnw6vrEl51BEIX8ai9rqMRSLFE1AYq7nhrGwICRS5dM1WCg5FYqc4r5e/b22moMa&#10;M8t8MVMxQ8d2wP4l3e8awNLcNPMpGJOwfaDrH5ROY/D+/K6gDHconrUeG9ygFxoQJyAKBIP4zIrA&#10;+TA1tg/2r6CIplhVimykbvuIZRyWSNOMxjAwmi/dIpTezQzlt2axGk2Fu90NNwLv+ZM44CfWK/Zs&#10;8fG0drWdiTIYpDR9LBl+JdExAUufNAiDQYkkMoaEGIZ+ncpwW+wEY+Ph7diS+DMIDmHh/GXk3cop&#10;ON0iY6SFYlFeOJGH80dKqloMY7DL48rBYjxc+BDOHdpkx8r+JdwaCJz0vMPhBTPZqGwc0ChEpuH+&#10;qIYwMs7ckjPiWqqLYzZUqF1mPgnjJw3BKrZnAhe9wNi3v29wjETqjqpRNHOsijehIcYeMVrOfWMU&#10;3M0Nfj2UFhnURBcFeXFHjhrCuLlQER7u5tbDoQ5+ZzcKSBi5oZhfOLaGAn9Wwy6Si1WY5FzLBaZx&#10;PzayHxtxHRuBXlsnJ/IGyJ2ciDPHtL2gNbOZnIjjyth1cXIiVmXc2bzKqREoGRyaRPyQebBqOzo4&#10;8QOYpyBaSsiKLSknJ4b0nBwH+BSJA85yTBzYy3GA+k8EUFwgKPRBE8zYonISQo4DdFjiQJ41p83k&#10;+qAJZlQE4iBrjgN2MokD5wbkvq5fdo0QNL7/6/rlYUbJJAp65toOxyh9HVfclkZfv+76PtZU+n49&#10;oHJhiYMmQMFTviwm2wNYjcShxX/F+dUEDH+UxggrOnFAraeR01tzc6wJXH0gvySxwM5Kwts5FoYC&#10;EE5ZSk2WITyg8lKzFLhVgHPtctJkswxRsKWokgxFD9Nf5qHXZ4vblDltIjtWmqJv6PKlwqogJDHN&#10;B3BFrmyTVa2GAjtE5HGXeOi1CqSrqPlMWiIujkA2VYmFXq5FzUTXTC+dhkNeVB60E1goKP+2oLwN&#10;QcqszEqUXq1zjcJHJRaagJZ3cZD0am2qkCKTlSdDgcPaJRYmvZAu4yhqQUNRNHEUr0zzAEAQ+WaF&#10;UTIUuLai3AVtd/ku+SILTUF7oOIo6WXqY6EpcLKcry/LGguTX+jjYVSBi4de2C5Fa1IS636UJPPc&#10;skBYdZnxFpc8FBWtoUDxx7G4uk2GIerr9EXLaihS3mO2H3q1goUk5OcWn8libGu0qyhXerkiHZ/v&#10;o84qc5OTCI8CCcQFTWsyDIHuNEWjZClQ1anMQ69y3JkquXy5sbI5iVS+vtgPvWi7qZIzJFkehgJg&#10;alFbmQxDFLyHZihoK0PRVzCvxX7oVcsF54s8DAWQKjMfgBH2A8rnZT9hPLEPThH9BAW5kligQjVx&#10;3Cr7EimgGzVxCvi4OMOl0cQmE6CY7QZtponPyz6BmtLEEbX19Tkgm2m4BUIjENPVa3L1NXP8DQzB&#10;Tw4lYMhTSN/HHXbckJ8naSHuv/T9PFkLkdWF/DxpI7fZNP48eSOX2JCfJ3EhUrQ0/jyZC1j5Qn6e&#10;1JGbqhsv8We32JAXasjPk7oQ7k+N3/Ps/CO/kjp4bues9z3PbjFsEv13jzz5MlrmJa/AT74yq0vQ&#10;kjStfOYlqWrs6nGqGrvtm6lqeEcWrk4FWoKLOvwSYzjkbgsN6n7Z6vEDcnPk0YRyYSbLYqhimggj&#10;pVFETZBxixtvgXmYU9g0NgTuZkhK4RPV9Mn4iOFnoSJc2c0N2UpBCzMerT+JSF+If6MqPfKqFDeG&#10;ooUbYcxuboSBMBmfatdfRLhTzDAqvSFdTPESLX16DG2IV95mdDe0Kj6PPyXUCriYG7L15uasIObP&#10;BLh20AbGMSXxTi9kDJjoJWPGQkVgsHuYeL8qdPMqLarBNQ1hRNbJb4wfM1XKi6MlVRS4FnifuG9H&#10;Mrzc03AcRiUs+Rl9Q1nMkFiJDbN4alGGGTuWT+KuVbOYlkcMF7tHEqBsyG9BAV8rVz1y38TlRfaE&#10;lD1MDSGAmRuC0uzpAqTySPKeU+jWd7gtI9n31WAEvCWoWagIQt7smxVeBo6FggDhlaDbdobMglS7&#10;GbFq3Aqh1heSW0LqFjSPnRAGj4UPgcKbLdviBiwrRBK7GdtwzS1pgG5YXa9LKDLzYnTYz4sSLMgo&#10;4foSyVmPsyjLJGUP2n/GLcOSCeVaIvIpJJCJZo2fikokpXjFB9DTsjYYJnb3BbeiCCfkldmEDGhp&#10;8dTxYWtm0oDSondzwr15IRuL5EFP0KKz1rliDC/zUBPm6mbVgENQFOuMMCBN/D2TzsIQ8/LPrvnp&#10;YJBkfMynIGNBWcKE604uNvasruCGw5A5BSjViPWAeRGvFKvJtIFxWu4Owcibo2YX90LAoHCgiO/E&#10;n7Ks8+9uLU2YseBCHAnt0jtgmStdmRQiA7ybvdjihpSCsEkjj8GMS4cRCyJNeK6eHYaEecgY6nVz&#10;Y+gy0NHdllrJ0ZVt8ihmmi5rFeCwPDorjW5ZKCjFjjvmFTdKPRVucJxsHhfDxMyN4V9332rUhJdP&#10;Hik01F8LWe9QGqtivAQYC7eYeu1aT7DRVCOUtOpQr0YSiY3h0VrhLuPfEiTs7tviuCABRbYUcXJa&#10;rLig3mHoePmkRwQicxshWicSo+1qWcwzpW2yNGI04jtb8ouEulY62+HuZePbQaDCmYKUSxhbxrAw&#10;t4zhXvc4DLCVoik5lqwlatmCHOXqLTeS4gLUzeMo6OSeRnaJdfB4f/0tlbuDkX14+hJ//fhwuP3r&#10;4eHDNw9P/Ojq7vrT4QHo79PDJU4H0x/fPuFvUH08PFzffPMN/359uMWo/vHuz/fXSNu/5K3Yw+PT&#10;X37969XD/cU9fn1/+YTSbn86xJr4V++ufsH2FoqCZiS9S5R3h29+fjp8/MwPKWXrx8OHv333gDfp&#10;j6+P97/7bfjl4tfbL3f4p/vH95efnp7u3719+3j96eb26vE3t5+vHw6Ph49Pv0Hb3h4+PqdQPzzi&#10;dRoZ62bifv2nX/58/90D2k9/PeJXanrMAAO/i1+hMLBFhhIi3YE0MhTGFjGONe7qFvWFoMg4jwwn&#10;W6IfEb9y/fPj0x9uDrf05ThaKnxxlBb2Pc3K7Zer95f/9vYCudIjJ5IFLqySj0hMJhnSjKTqT2xL&#10;KZMM9R4GDoHneWAEUrNcPKDKEoGThyaBF9xwkDrXD/jX5/LQJNAuUsYtxwPaWvGA38A3pcqsn5gP&#10;TYKKfZJ3l+MBJbnwqODJUmJFfj4MCe6o4QBZjgdcgsRjhhWimjZ5FpoCudUDx/lyLLAMEgtck8pl&#10;WvIsNEUNMSzOuI5Qj5QoXuyFpkCFSokk5noB+5h64WOhKVwyZfLFfDwMSQugoTjh0FTndsSQYCMm&#10;qQ+5wbIZY8PEddDyc25IfEz0okUCuoeJJumqUcpmZnuiV62TiSbBQUPkACAzIctEL1vGcoryaxLN&#10;cCxVyldlmeiFC3eTS+cU5kSTkI7jpLwsE710Y/5DgYkmwTGtmlPmskzM4iWksDxcmqQeccSoOCd6&#10;+TLSU2aiSVxKhWJzSav4mBgSkqqiciTkPjEpD5V53cdAW2gHA/16g7yo0lQQmJ464BwlTeLioRet&#10;k4chaeAQFjui1zk20zBsJWtr0s5wp1lRbk0OGcOxZR56mU/F5WcyyNKNj1nXx5C00D3FkdLrFcf4&#10;HcrKJJ3VXQetUFC7JoUMNwwPfKNHviN6ibfYHJd4mBQy3IUH/VacD0NTng+TQYbIU4182pJYGRpc&#10;V1ScEIJRlzUIJH8qy66haeGdFGfEJJE5tzmG5mgPgi3onhQWQye+PCOoNR38jltXHzE0nCZOSLAr&#10;xwh6SBOnSKKLGG6EJk5BAhcx1I0mZiwAouPrM3SCJk4BJBfnPSlsSdNA7FlQI9+470lhaujOkzry&#10;IrXM4u9zRp58REPO8Jd7wexJYcvE7cXX3GLzz1x8TTrxgqyusEnmtC7e/BI0vCRsSSBUXCJee+zp&#10;hEW7vBajPOF1BnGPXo8vxZ9HLzPKGr4dX9qKG9H1luEaSex+JC4fo0P6GSJmrJ6WZwQuc7sYGIu6&#10;p5jDA5yjDTfLILKPIDVDrbH9zYAKZqSXEJWzgd26JvRCnhHyegbDqg9l8+op1O5JvUBOWIjs45oK&#10;qRS1PCO4lhkix2dJei33sIL/Lk4UYyG6hzNiceIiMe5qHhF0K+wIknX3D3XYYmWfSBe7gAw15ATR&#10;cNa40NwEtRnFlUeEzrq5TUi1Cx2YK5v5MVLZKP5kg0JEZmIZCZVHBNS6uSm6tayoR+Noc/7UI4oD&#10;PIMbSgDZChjLJyETNrFSPSLwdpNbXIEi5gsFg6SBIr4Tf8q7jFfyyJ3zLuOiq+9urX7Ev0I1L6xm&#10;qR0bZUc9om0ffSw9IqBWZpOg0c0eb3JLSSnNMOIL+pOQHdm00PAaTbMkxjFG6ueWsubqtaQuSTUc&#10;mtANYVSV+8ZgqZubzh8BbmE+2SBbUT5J0Kh+xPCqfURWqKhiVN7J0ScBHwRufW1zLJaMTIZP3X0j&#10;PCJ8cm5RWkPNG25tRT0YVtjrNc8InDw6ueatrC8UjFmG9sV34k9ZF9Ie73sEH2Y/t7A+41WMNPQ8&#10;RgNzFltn5y6YNaRNSnsJptHDhzvWKGgCBd2v8r4YWuQnhBgGJvbj9i9hhZh2NAZULk3NFBJWwo3W&#10;dnkt6Z7y7y75QwYkgZRot/3YslbhOxj2DDJKf4AduvsDbDzkWsIxMFktSO4JwXuks9vEQAYbmRdj&#10;iG5myJkPRVZnVMTUgzdiBkU9rZvBmKP0i673FmGwM2P/knmagb7JxK8HaoYm3BpaAR7VmLsmqq5Q&#10;PUwYvVll09ZI8AppSQ1kQ3dXEEjhFSTWxw3JWCiOyA4HhZrMN+FBhvrBEGgrHHCcAUbKKEZjc8Qw&#10;rrCwpjiBgkm0Gx1fijXb8JU9oQg5P3tC0Yf7h8P1zePj57ufYpZTyBT67uHi8wfsOCC464QiNtbu&#10;hKJugpIVf3uzLhVfhvaPujQThR4RMsje1QIblPB/PrFDkY94fWcpm4hrwJU46DCliwNUU2qSi4Mm&#10;2C/NFAV7nDcGXZqGdb80c0O0fzDByf3SzOCVHkuSSRxq90szWYezW70xVjqbYL80M2uLatjJpKK4&#10;NnbRGOklyxWyi9ZIU3Bt8SIP+ACpVfulmWHDdSTp31P0J42T6y46Q0FHbEpTYTKGsM8uuzeGgvMU&#10;cr6NKVG1X5oZLnHfMJXfm8wfLq5dWniGAvu+8g3FJvPHx0Mvbp+vqRe3z9k0FOtLAbfGyuT9uHgY&#10;iv3SzKzRMHlC51+a6buYUxvxZ1yaiXsWipfKvvTSTOTScTGvnDNCWEtS0c+5NBPHREvrnC50Sjy4&#10;NLjW6sBe9rytFKd0ZRIJxpgq7UTM2pdLIwBaIo7ItI9YIMdEnJBMV7MF80jECd51EUOPA0dOxCnw&#10;6SKGgtbEjNcQcugi3vO2lmHf87b8YrMSOgnpucn3vK1F6uCEh4iJa8FSJr1e7kvego98peT2vC23&#10;0P4z522xus9djhyyf5KJSUd5fWZivzQTV2/J0uF9VliypzLWeNcjgTlkO0QvJAbm4k+J4i3v7pdm&#10;Mk4f1WE5AyRdSLdRYC3mABzdcPn/+KWZoYzFfmXmzd//cqB8rK3UAqQDhivf9iszxVPbr8wUbbtf&#10;mfnj5+v/iGsn5JHsV2YmiKJodPYrM8Opmf3KTMboT3p5Mf3q+PjD4vHpqwTLvuR+ZebrXZmZrjkf&#10;cCu8yUdeLug888rMNlbmPLqpEqVGcBksbduPr8wkrJwfpZqttCEtqqEWOltOryW6mJq+XE9/1BBU&#10;y4hlYM+7MjPd/I3raG1a6HIZ9saVmbHMopZz3Td0dU9N3FMTPVdmUoxwlZqIfwJy5k5NRJVgutOV&#10;liHuzuxhxjiHJdY6g2TTmSwpdTYjkC6o3KuUOuNvUySJeTDbo4QCW+gMVSqlSk1oyVagVWcacoHD&#10;EgdNMHs46BQHFwdNgDKvEvQmTjLWR53+Xhc4waEXuWgoN0qaAAcE5Ga6HAcdy4SyQp2WwjxoAhQ4&#10;a2oK6OU46ExD1JBs+fq7XB80AY7YhIISmVGC8UgxRpxrktvvchw0ATJNcJ9WoQ86iom9IjpdGCVN&#10;gKM0uFOwwEHnKtTd2HKEONcHTYAyRBjWAgedqeDioAlm1MqVCleZeaBoWZqI4jSbt33f1yu0/H39&#10;doMzDqUBMsXJXCNkKFws9Pr0sTAUOLhVlCSq7Z9mIdYfyqpWQ4ErFMos9BLtUCWacw1y0mormRXX&#10;m7kBk8/xlBacocBVpFKmKSeseomOdJF6kYWmQJ3fTooi5njoReqycnR/RZq8IyMEh3DPl4iuhy80&#10;s+dLIJFdfDXfgK1C13u+hDtXZCVqe75EjB3LzxeUzRDrJVUzSN1uVc0I72D7krxR8D0FG7G7HsCp&#10;oMDxdgw9xp8CAC/vss8eVlN8R2/YI8awULRjg2IIvKWJH4MJZ8ZsQcwjcvD5EXvucdUWwY4eN23A&#10;10HPUS7DlpzHDbbhOhyc0AbIohtCzr5QkRfv5wYzL9xQK0PuAUrdBn/ZQeKqEHt7EDv+zI09ejc3&#10;eMKjjAm8JVtVocPJaOkAu/C6b7wJEG7k3bu54YKAUOnk6JO4+yFcMlL3ODKrufGGQLiRp+/mZg7N&#10;29IK+tD8uDolS5sDmTfy+je5RdkMAYxEwV52oIjvxJ/yrhxC975HLm/2c+zihsa6X6XyBHEUY+u2&#10;VhlmJB6ap7IiSrbVoXlgGeYJ1ePkBpGfG9puP27/kmHBFWxh0Gs6vqxYLRceSa5QXAvsFUvP/fKH&#10;O2QmQULf4Ey/ZrPcydIApzFP0il38nrdPVoqjKQFGZu+aFJcp2R7y36yDB/5v5vc4pTJyC0f02o5&#10;vhOjANC9O9K5I50upBPGZ410svVyI53A9nGnF0vxUEPThjoOEemE7SIjQEgnnoa72yCgrwJ18sex&#10;0RQmrEeOUD8DdZIGJeRiaUoJ6+TazNyHE5/XuIjv8xq3LH7evlxquYE3qNWlwdEEhHnlBwYOQtpO&#10;u8beELjGXmMhQMkYR8hOryEgCaPa2PluGMASGGppkMz7PhYa3MB1VkUW+v1mRnGjYic0tOEaKE3g&#10;Y6EhSxcLQ3A8UFj2O+CS3CRXCrW45CmT9rz0bXHNEnFyZ1ycxXNKxMntchFDnKHwE/E/yQEVyB9Q&#10;mxfsnEUR0c45KJitrXN4iQweabzg1Z3aOssWQb8Zvbn4U28l4gYlPos/5Z2Fs/e9Lb7Ri9Tb/fB9&#10;0sc8s9z9KIynukZ67/jt2OT4M3w6vsuaKYxZfCX+XLfinHdNi+MHY1d3h5nuPsPU7teglaoWEWyx&#10;dph5jbsd5rHGxc2yME5ULaKLBTk1IJ6nfy1/Gfcq424ErloEHiccWh12dJ3z1h4wpZtx6AcJECc5&#10;aAIXB+0EuzhogudULeKryYCQne6Ddpxxy6bcJRTna2tToV3hbkKjSvOgCfhSdLiE2epR2hPucMN8&#10;OE58ug+a4DlVi+pw8Po0B+0587mJUh+0H4yip6HE1mkG5n3PNGgvWNIzcrOs3x7Or1rUh1Pjp9uv&#10;PWYUeUSyRWGSTZwfZY/b4iwbinYOV5HlRNXWIBrq8mqwFM+qWlTWGnpR81W3xbHSi9SlN6j2Zdrh&#10;ugppmGg/kopwvU1BvxqKZ1UtwrWUJR56acMtbDlHIDvneqni4AJybEo8NAXda8y5S1keerVSteCi&#10;Lao1xbOqFpWXoEkSeE7VorKWopuuk1jx7dol0aVDy4kCd+5xIllOUxkCHwtthl0sNAHdk1zshF6x&#10;qFoUSwqdVocvrlokmV7ZgdJL/PyqRUU1ZeocuQov6bUKhY77KAsrj2IuSTjoaERxIvRSHREPKrPQ&#10;FDXdfl7koZcqu07FbmgKl7JdVS1yOLOGwudr6rXqMhrmTrSjqixbvqCpQeTiYSieVbUIy7UgVuaC&#10;M766vDTntBlKgoho21hcHYaim3AXRpGHXq8IUpadtpdXLXLw0N7586oWFTcAL69axLfa5bcxep0/&#10;q2pRV5Yrvc6P1scOCj/d/LCDwoTM5mpKYCemEeUULHfB0VDpmpiBCQGD+VB3njPtnzQ1/gZy4ieH&#10;12TIU3KQq+nhuoIEpePvs7hDexru50laSAlauEfM15f9uN82t8RA9qpF7iVDLrQW2r1qkX/oVqpO&#10;boxyk5ObqUd+yYhzKau9atGy3uG9naOow1UdSdPi77PI4WOZiTMhV5n/FwQ+xYfklGEGeLbinhxc&#10;4FZ4qxaJZdRvx8Bc/CkRP94h8ZddVYvChTyMyodBjN/bykbscSoa+xiMHm5QQYVNDHvM3etr3Hov&#10;j6YRF+WpRwzhyyMc6k5GuZhezNAa06V+R244Sx2uesMVc3JnT3pEcL5QIeiZ/JciN6TghtHYqlo0&#10;ilO1VbWIQDGMSKIiCSpya5DKK/rn6JO4fS/olqNuE8wvA0n4fZT6MjOcqhWyarA5vSER+6hqUfh3&#10;xvHdbN60YU76ecZ4KQlAwrcMUioUkGYrHv1lRN/NCpng4q2l2gvxgzVChmIT8Yq9AYpDADwODO27&#10;maFqUYjOb1YtEjvQ9gjn6T4v8sRXE7i54UBYJfKLC7OQgq6GEXfDBTlsGwRG9aNl3TPcv8ktruy1&#10;pmA8KVDEd6wEryk2qxbJOCBzF4OlG01AP486A/ibLdvihgSKmBI/z7P9JJaqLJ56nFCmQXPD4hHJ&#10;YCjfzy2pL4a19ScX9ZVSQKKwLRqKQX03tw4SBWASWoNQTzORuHYvDBdj+LohHAYQKkjGGZoNF5bK&#10;8jv6JK7/q0XYUgdi33CNQWxj38nhDpdmw+VhMfNl6HBzlpocXK8ar+Baz1vSbIzHbw5kFE0RRkLh&#10;ZSyidKB18ZX4c/UqAfHh0/GNLclDaDEc/cCiNtKFExhBukjMddcYsk8zutn+LVaoWoQmkSCs7tjD&#10;Pwc1ZqUDoLdMJf+za0JwWiWoL/Mp1BzBlbrEGvfY6a7QhQPibpBwurvSj7BJ/L312OBsS7A/cQKi&#10;jDGEzzRnVi2iayzZ6K4urRyxjIOoN+SPKOFjLJ+JGKN39wtJGvHYSwVEznySgyfUjqYfKiMPwQuk&#10;0aU7Bja5RRkMUkoJJ6lTkSK+E9OvjjPNFs2vq7mcSjRb3k6W8+S66aDepEWMcIc+pBYZt0P6sCiv&#10;bmhs+Z62G6dgl8dKLr6NUsBoOPecUe7NsdpcPAi9iqDiZlQ5bJU+2fS4kpFmBoOPC0KVHDAuLo+6&#10;So6RuZbR4pYNCAqxHonc1KONqkXRx0LKv381Ldr3qFgQshJwBTP1bbNqkSyMVH3I1Td49WHtJrrY&#10;t8XTPmrIokEYDXfP2+LG4IyOQISRGwqBhEWwVbUoXOeq5VzLBbq6n+XZUxNdZ3lgqdapibw43amJ&#10;OMozx3tXt6sW0RWw/+iqRfES5fxRnqNyDluBVrQ2xSdVTaHTHDSBi4OOgLo4aIKXVC063QeIQeo0&#10;n32mEGuuphBMWCLo6c5wihRDEQYP6ngeNMEzqhZNSBUqcNAZDudXLYKzy2lYuT7owCefTy6NEvzK&#10;NEq4DHcMtZ1Oj5ImOL9qUTj7lJ0HWMylSWdXLfJwgKuUOPiqCsFUJwoOcecmweQm+r6vV2j5+/pt&#10;V0khvTz5kvKSpL6wahE2YxxAz46SXtF8nrskqzbHEBeAF5eDoXhG1SJMXnGk9KJuzqxaNFYNJy1l&#10;x0mv6WdULUJNvmIf9KJ+UdWi03rDJCQeGSE4hPshurTncIWlZIuWQisJY3YRC6SViOMe1hcAF4ww&#10;EZ8X0xEgIxGbiA6fZNvzJbA5Ojxe/LocNfx+z5dYQpALEOCS9HolcPgbEAPttX3ksn9P8io1WCK5&#10;/HxJCJI1/161aB2IE5DquVWL4Owz6sJefJxuA4JpMCIhGj2QXKbbqFoUi64gVrGuWgTHX6ioDqmb&#10;GyaerpoFNoRYxbpqEaolhkehNFFsY0ebAPuIZLDYNwQkuhOfRIAqXG10XLWINgTC7byqRQCyw0jO&#10;8LpoTGIHgL7HQlT1umpROojLtUo3RzJCmiIffHyf2+etRuR9r1y1iFxcZn3Gq//YqkWxQvqZVYti&#10;9fTjqkVDLDVm0PkO8d+wvJLlL8of0hHomk9I+xlVi8g7ZprzqhbR1TVMdly1CCtc1txG1SKuXY0G&#10;ppprRwvLCt9etegSpZ/ohM7Df909Ukm9DskkFz/yH+HJ3c+33+6HsOvqrQvphKpdI53s1buRzhBQ&#10;QHgvlgtPBYuqoaLIMlcsQsQi1TV7nYpFMEojHdmshQ3r+2OATYMoNcJ/XLUbOjG0pgR1Tl2D+tIl&#10;JhobqZuq4y15nolGRxDVqAkDy/dEU8i3gV3kmWi0gy6iJ3wkz0RTIHg6NnSMNs9EQ5jwVOYyE0NR&#10;UdWrIhMo/4SFdUNdnndNgCSQno7Y5fuhIQ8GPfMjpV8f0IVyHzTggWQjlGkuzYalGPiIT74TGscc&#10;GnAp8tAUmPHiMGkcc4LVK0+3pmh6oL2lmTBYJjmfjnW+oplnLk6WX+dm2TrZaJpm7rl6e35KDKxZ&#10;Qzkw3p0XLkPjZKOXLrKE+LaBAhdN0nRIJytPjV678NQ5/lDgoklq1F0orxRTlX3saXGVloohqZGb&#10;5OiLXsL9PPK5vkJfNAni+jOVWi9Mv17ESKhqysue4IOk7RrKyShzMcvYpVwMOAomUNzFvpilPOEy&#10;o/K8aJJ5QBpQkYs5gO20jcbMV9D35elHbeFllLExRrm7kpAZEuxdKsf8m4PYWJVTef4NSY10kq68&#10;ZGhfn2TGyUaTYJXxVR15Yaaks8QFSInDThoSJxdtvJ1cNInPHKMu7tIXWfZlAdA0TjZ6MTuNWWNo&#10;jr1W7BL3yMUeudhPelZccn+PXKRIxfd03wwApSV2kPAyX+gBmseQv2bkohhqo+ouhnvMx/bFTchx&#10;0ORyBkLiJY7jyWTdDfl554sDbphGHn+fE/QJwPxCfp5+C+ngC/l5sdlQfH4hPy86S7bUDN15Ukf2&#10;zpAbqZMJfEHAK/j0XG1UdoRbp+7ENnNDBCgK07fkStuQh4QDEKPpRWprQL9ImVdxh7ke4pUUKOov&#10;8hBjEgwsCTMGjKKsFFHtEVs7OG4YrrqhW401w2HuY1hF7XyloexIB7qIfh2hzVs9hF9INywyw0gY&#10;e4Ec8LDojhvDgJPQMZDk7iEy7WJ0C8leSOVXQ4ouh6NdSJfukN+tnjH4JAwZVHIzxHSH5PMagCVC&#10;LOqjYxWiUfMA3voJwVDMjeElPzNkywtZVcUS7yHyKIsIu4qY0WL+nd1NN5s3Qyef6/pKDhjEOYPM&#10;SAPo3JoZXAalZAAHgE1uXhizcCQRafVm9LqexJ5k580sh4RiKxicEl7Lef6i8A8QjSD8QhU/N0IO&#10;RX3jYKueJYaomA9BT+4uzQjayCghw90EE2f0FZttdGmEBGpWWoHg+GZS/6ZXNp6jSBjlCe2LL8Wf&#10;IgeCHUlfCHlavby1diHPSKcXkqPZxknYUJWiAcJm4m2MHwkZwUL+YesgvEKHMy9WGaYRbbA62bjF&#10;yWMciakYHnJzQ1HRYLNxh1BvuI1YQ+IN4MCnPXHIeJJwI5jIzQ2RwXC0HAeWcMGLUhLI9MXBWVaR&#10;hAnpR4wr2UcurYtQfTyqhMNepm9Ksa67zfgSc2PYyN03RMgxftQBHOtD0F71DVYtapIJ6tg8IpyJ&#10;qRg+cnNbPolblEbTt6UhsKW9WV6LlmEYyc2tHRGGkhmoutVRUSRtxPOg1bw6maoMJgNKboYDbIYM&#10;S50Io6jjept4/LGaoJn1cDIGFRpK0JKb4QR7Kcoeng4OWemPTkObGrPuPcNEgSGBTJsMrQ5aSBjK&#10;CRTxnfgz2C3Ch/jz57yrzVz8XvwZ9aDEFSGtnpcpfCCdZCBl1eR4cg6Lcj8ddAkTuhcuLxYuB9a4&#10;jpmzynTHzAGyjuG02gREuA/GJAbOpwa3dIXTQVjOcS/1KmHzCZkqFD0VHqzn80FznKWtOMM8tqQU&#10;Mofh7QnjznLQ2Du8gYkAbnhc0tctDib6XUOhlDhoAviEUlM3x0Gj4TX6QGV7s33QBK4+aPDcxcEQ&#10;0CWKpVHSKDjmjWOA2T5oAtrAcuXh3ChBoacAgGumNUHt6QOUdeLgklZN4JJWHSsbYJGL0qoJXBzg&#10;cqc+4Oh3S6e0svOgCXB9ZFWcBxPvRo2bluLwWRaGAofY5rEkTaYWecNzV+Kh17WvH3qd+nhoirHB&#10;ueliP/RK7cP5l/xYaQoqSsoVmnPrwpz6cU25ofD1Q69Wl+CaqPiR5MLn2cNI58Gs0MhwOxNMmgAF&#10;F7iO6dPE50Gs4kknztEp8CHj4gAnYt5y0TbU1WzZyyTitC9xEQv4kIjPA/TDFj5R4294LO6Gh/IP&#10;C/l5gP6/8AEYGcIXQOqiPfkMCWvFLUCdjTeLPGueMHV5OB2VJlCxiZYJjoBbxBA3ZlF9cDyCyRZJ&#10;WHbVcDn5EfthUUgM8LYFjyEjMmycUTkLxx8U7NGgh/LJeUIenX6Emkih9BH7lW5uNey66A8AKRa4&#10;zz6KF3qd17c3dPyCx2SocH5Ed2B5hEolFvhjt5Sp2Fdz9w2JteH8yxuUOzDoXo8CQjCnmLc3KPBj&#10;HrGLKtzI93RzG6s2nkhBvRYLoiArJ2z3sdMxcBW7q8/o2yJ4DerymQ5MSNwXmaQqbgb63pZ+K4XL&#10;WhBkg206t9C/YlDqK9w2DaAHJQqVDAOeCzXSsOezaCx7KMyJvTT3yPeQ4TC8FU5IaG5t34Tyg3WF&#10;Yzb6EfunMvLkd7q5AZMKJzio7pfBVRuMvNhTHLiyaCx7kc/oWw1BFcy4HXHlpu7A8qgfJkQr1SAv&#10;3NiHc/etxRZTOjC1q0BCR5UjuAM4QLWqo5nOp7BX6ubWTzGONfZV3GUHmA6H2kXToTAnnFLVt0VK&#10;zuvbkE61ocabXP4dVTWhurJi+n60JRG3pV+vGJitHaTbQTrXwRb4y2uQjo2gG6RratRmE8M1VVij&#10;wcwkkI7iQQLS4apuieRCPl8HpMO3KRt1Yh68IPMgHcFnqRVb8Jnel+MUIadtZ7+uCejLtMnOctC7&#10;8hanKunUTJaDJnBx0HtySjzOft2+XGi7wdmgfItt1wTFsYcqT2AQLvfCjdSFtmuCsUKUqDT2GmND&#10;jUO+1Sw7OprAtB8SvEMC/wqQwMt3eKLfcEOzLPvNHR7pKXZU4sZ88WhtzI51jrg0pEyC3xLfiT/F&#10;IWHt4XxX/LXIPX4n/pTvIQsrnLHPv8drk/nyosu2kVeZ6XnkuQcUKSNsP4T74S0ykpyHcLGjWvsq&#10;vMdw+yot9kAhEW9CffuYaph8FWTnwaCHm5AlU+bVfBUkO7BFYx4OX4VyLjj00KGUguw2jpyb77X7&#10;gRIRfGsjzk6hFyc4aAIXB+1+1JQuRFY5x0ETDMAfin3QLghO1/GFilkOmgCZMQjp8BW2p0dJuyG4&#10;zq08SppgnLHfLXHQrggywToOu+ZGSROgeni8hvd0H7QrAkUtvleOgybADlLCWDlZwupK/hdkteHw&#10;d46DIYCXT2fJcG7xdB+wfV44zMghLcmSIfBwwJb5PA6aAKlUODFd6ANBH4kF5JuL6WXF1VCgutpI&#10;hyGz42QCioC4+IrfPA+9rnGHBlRNiYdep3SarTjd5rAtcqkk3SE334RnprHCicaC5jCvI7FvClc1&#10;nhYoExv0dUIvbdq5FpWHjQ1iwssDZRd3cSbMSkWbOESdW3gExqdxpaz98kDptQp9g9tVS5OhKQDI&#10;4+r1kkTp1QocrWzuzNFalzWiJN3Uc0q+LguVpgD2jG1loR/kICw8qgpJN4WxMhSUxF/modcrKjJB&#10;1Es8NAXl9HMqUG71UUZ56gdAfgcPQ4HjDOFy+NML0Byn/T/sXVtrHUcS/ish7wGdM0dHOoEsmOzj&#10;siwkkORR6zhxwLGErGyy/36/unVXzYy7aiQHwjJPx/J0TU1fqrvrq9vhBNNL2g+/J9Tmw4tsac5D&#10;LO2Cx6677/U/C2FugvU3o/huzq95QagNs40b/oYqIjBLYdTpRPfOH2JoqZPj6A3k25xH1MrdP36b&#10;+8gBZ2bg3kx4JR8QOg4D+bY1pwEs/eO3OZGoXtzI8feWiSPF2X+8qKDlidPwp869BZyUhu5PjQqV&#10;TrzEC4Qvc1rMEIfpKkZIFyYeQr4I6dh/DCdkXX/RumFrwaND0T1CB5gC1m64bDA+YMDfUVcuijHM&#10;SjWRxs9UrMrbigjv95ZHM1/C3QBGS1oQUIYR9eq44bKjhZGg2ETXFdb+mYrV+jI3pArS2BtYe2Nx&#10;Idym1Xx8A5+ZaIgnJEC4kYpf5jZBNxY6XHJj7A1uTGptZ53ed5tRAebWHtG6SkcSsYdIakoj2ehs&#10;kDFbGhGMWULsjhtkRgikb6T6l/t2viByRegQzxSM3CgWqNsjasPFcnGMFggVKemr3GxtypKDM4YW&#10;UyP43Cisjf3O27KCrm+3NnEElaJ9KmJODQuTR2fKecOfio7O7OqkzMsjUtJXe7HGDSnyNCwcy1m8&#10;c9oMwd9HxId1cnqlPWK1XriRul7mxviV0lEtKPfKLlmLvrFuzFSsuNe5YRUwGRwbotPMF2cNZocS&#10;ZjZfHX1ZQKzAlxm110ESYxGqCcLJn4C44hg12zvFinyZFwWSy1F7OsbQYtRDVbedL47nsFmcSPHX&#10;ASwzusbIyPChe3yc2uyfmTNJ9XREXTQ3iYiW1XJhrNiXeXUZPEC2wmaAKdeITATPRqFmKIC7xSr+&#10;KjeTNJldVuyFggBqpbA2ZtVZKbBGyjrTsUKmdP18W5OsM0fp8SjBpzEMUx9AJCSOTkhnUtmZE6vi&#10;q31a44YoV72ByenqJgXFK3FA0IcgNi6ekKy8yyNSysvcsM7NDYxQKKKzxYHoVPWpRII2uQC3R6TG&#10;MzdaxO1ym54ijNwL3Xy4+lVimg8yK/RM5ecsjp3NvG6vq7NsbWx14ODb/ZM+x4LagwjTIEJs1HOb&#10;H28EZZsfTle48vEqhn/S+TzzT0LWRIo0Jptf89vB+vwk/kn0bvKRER4s4QsT3g8ebYTthEHv9iWp&#10;jxLVOc44oHsNByxx8DDgiTwiMw6egMv7AmMd9sGDgPCU5QC84Sh5ghIH7JKt00eoE+koeQIuiJz1&#10;AadZ42CFm4Z98ATH6wuSAiajFGB+rds05OAJaPxTjygP8qcj5BuX3g7ZbSOUvj02TkbGg/pUc5ls&#10;MsOR8QTBk2tVwoJMVl4fbHw4RtnGN5SAYOOb4AlOxtBhFwLFUcxvYxZeLE+4qKRyHEx8+TB5ocS1&#10;gu254y54ivz9XiTpveleSrfttuJQCzoTsGDbq3HwQrzYTHFw7G6BTZctIXeYMRy9DffbIwWzbJUC&#10;UbQB2wby0j7lh7srLKXJUjCjMRfFn3CsGrkgL53cgJ8iOXaP8PHbVpqq4p37trVGe0Xg3rQv6ruM&#10;wQswYtk3CSOWPX0NI+Ydir+Cd56FDm16luhi13Q3XLS2NlGLUwpYiUUe6T4TMAR4VyOMiQaAb19e&#10;XeUbYnxEo5HqpCg2fhBIZfnKCdXl4ytNA+bbYnxU4jadcU+IdPbKiYPquG90//Z945ujUCFqrI4J&#10;HtEBHXtEZPE6NW4oza2RPccjkol7bnyLZG58PdT5jSNp8ycz1in4QqYU1sZ+pa18T7WdIRn2DvtV&#10;vnQp4i+ttuNL0ez7Ys/0zZdJ4/QuSCfgRwd1gc4yg1g4YXHy9UnGDdei1WFbYzVROgiZ3CtJcGZz&#10;BMxR0+QF1I7vUKHX8bVxjPhGFFrbc/uVHnepxo1lNkIfa+nl39rs6AqZMHeP6i0e1Vj+c3SFZa6O&#10;rtwgkZ+cjEjR1KJnzaMahjmylUkBd6plBxAE2/UnQVduJqR4hdIkPAroCoLYJ/Zowq/u8gs4JnhU&#10;c43DjINHV0ocvFZW4uAJcPyhtDI82EZ98FoWTjQuNTQcJU9wvMAhP+Pg9SxkQjyR29eQgydAJLL4&#10;p4764PUs0y2HHDwBDvQb9sEbcfBgyQlJoNI+eIIDTDvsOjri4AGTI9IWShF6koiPrFZPQDl909Xq&#10;QRO6RRGIMBwlTwDLCVTqZC1hh2gadYmDJyjJQ8BOUoEOrWvv9xKav9+3RrETdq0dTXLATEojFChK&#10;LLx81lgECiRkTVdSgE6QWhq+n8lSChRwichZeBFF6j6uujVcrQGfgad9slaDX/T5DHf+tA9epmHk&#10;Y/f/4Wx7Eb2BhpWz8BSotHlON9fgFl065QLFQihw4O6o1DasQLTgBhXYvaWGU8h1qBEHnIChklEZ&#10;dSxIjzI0baYEsGCpeWKzztc+G0eDJ27Kbomz6FGtzzsqVcbEZksNu6rckWuTNkal0tX2V3Z4JVjn&#10;j/cvgNTkaGG3S97S1yA13l554fO2qWPf3VJMuVZV/fasuIBvbW3sd96W7+z6ZmsTgYM5BTQbbOl8&#10;SbRHR2S/Jfmc5t4ifMHnR3xzt9WTwm/wflMvE2SsjMlnkLxH/Snhmxfdk/iyL9zYYVXXas4NKYpk&#10;j0AB95gQCZn3rRrH+TKrHUFGJebGN/py3044+xV+g5NnQJHgyEX3L4wkX+H9ILMSEB/VoEVK46F0&#10;M24eWryOXlmsEAgV3fTLffPQIhIC+w44aBEuX/xKQ7T41sjc+Na/ys3Wpiy5TpGvdRnraju68uoH&#10;GEv7nbPe0BTegJKaDnNmr1uTMqw2BRjhF8InpI0Rlrqizkh+qm4i8kF8H+bRo3vu6uCtsZqw6HX5&#10;YrH5meoAYyyjwrdiZiT/X1p/cIvUqupfnCXcwnp0RmCx3AmO8/xSdDsWRrj1lnuEkPlewB21HNwW&#10;1WuutxVmn8H3ZBk+uv+ucrMpkwFf35atzY507kgnl22v545A1YY50imFHMpIJ9KwkbcwnRxAOk+4&#10;OfHiN6QTbrscRSFQp7qkQnw/CdSJwktaQli4MOcFdhlcyRBofisaeXOPXRAEsJNzaxIGpj35CA8P&#10;j5R4ePSyyMOTAGc7ilY+6EdAOw4THHHTfngSBIYA/SNwYcDDI5gHfNR0Tnl4Enjf5PPhARJs3aiW&#10;k/IIJKi9lfbDIx4XGEXJdWo85Z7icELgQjZUHvG4xaGaj5SnQJGio0Dcg9nwOOYNLofk2jTuhadA&#10;0aWLAHsDFh7IrLHwFKU1FcDMGo9AMnHEdbJwg99YkclmKQ+YJusP6YQEktJWEhJEFJl4OS/tJQHW&#10;LDIJgl7ZTAKweX1CbFU+XF7SS7tJgENPSF+ai3ogQUmwfDs5eNFFjmtUFM8kMZCUNpSAb5o371jc&#10;A0lpSwm5JcyhN2ESJB5FJdPdly5u3Z6iPr1jJoGkJCcUi9uYkMUjYeCb1xj4E7rAwDcnTSQ7QGJa&#10;idooeUEv8fBCW5vukFeCqmSlxxQFBraZMKtKMhueZEJ693Sw/PnMyfnyGY8kYlgZHIWh0Po1FOj8&#10;XhJIEO3G6WNG9ysCetpQIdiwsFsFEtyvjunNhDLjNyaIBD1Trp1kPjxJZT6oxmfjgRzfOHVSJoFG&#10;DV2D+aAA6s6CEKF8aw80zdQ1YuKlFmOEXN95PzwN3cPTGaG6gq4rJT0n0Cw2LChdu7lrN3dlftQC&#10;zDWL1W7uKhqcIK/eTLjndyGMtmQjpStpGLpta27P79LDRHBBBD5VHnnN19GEXTyw6uS4kvmJ64HX&#10;pXnXRAmd+zajvub46OQNrq9xn606XJo2DR2uP6Hv20z7WvC8fTz+3sJdM8V08mY8KPUdmUXCx7dM&#10;IzWBpXuG77tkq7FlI78vsE/rvVMM1HQRWzNQC/TL38E3HR2+j1moBWFdNDfLif2qnY0qLUkfGRrR&#10;d1ujNZOWe/9EOUGIxMw8SCsJAy7zZj+n2TPcBvkZI2PKKrKIf9k30jVSCJEwKBjsgMKeCdjHHB0n&#10;ZFiJDAmilWcEvW5giJuuDApMhTMDKzJLWJloQikDQ8ZrmSEDJ3WGSIVDoBN6wTqMfyliRzQfz8Ja&#10;zditUgGTLbPDKmr12ZXOJhBKl+5VSDwRrdUM4wo36zit/9Tuj4Sbmn8JyTggzW65wP8AdmCePKRN&#10;ChPLKKU8IqS23DdHh7xTYXrcI9h9w1Jxjwi7ewY3KGAxaU1/5cJfwz0i9HaVm0mgGkMJ3+bR8DuA&#10;tbFfadtdN7a0rUr/NcqXiT15Ifzukdl4bVn1b9om+tfIYiUnL5KuRMlHUSREVfHaAbYQlhWjqfJo&#10;k9xfoxCcHJULsUdKItsR4KoRlhXDqsxtm9Ajz7ne5xYyj+REBPLzdjATUMZX46OSFE4QNdlDGW71&#10;UoikL3pGL2TeB7/pZlfi5j1UZjLvPFTmMt9D2fAEp5JeE8IOE9d6p8jXugxotZ15S6C7xtJ+9VQi&#10;TFIWmTpWFJoyYqj9stfFHVRf3jxUEIoRTtgjgvjlgEXJsbDqnYcKIMPVwVtjNWHRi0AfqPiH250n&#10;9EsGDU7O/gEjjNx1fVBaE6ggqUfL7HVdXOdfwDijMNLkTyVOiPEhOxHEBzXUeBnZPsQe4fwEqbUk&#10;dLk9IrxRHhGMWB6/7qdyuEKJZT9O2KC0jOX8Oxh3ZGYEJ5Z5XXAvkcmfj9QFu6FcdaI3kYCPzGmD&#10;O9Hh6oIxYKq5PxGX9JRHJiI2gthGgEIKry0eRbjfXllkMUXt+CHEBRm7Mr8TqSGjB5UAkvyMccbV&#10;YTQpU7liLwomWdsIdq+i3atoq1cRDtVZ/KSs0rJX0Q22dFXB4FV0daN7sHkVUeo+XIH+nIo0lBYQ&#10;iL7w4K1/4SEUXIqwhyPRDrwNRlnnMSIdzkd4Y8rBE5Q4YP/pHJB7k6vQdX/XZR88AaexzfqA46Nx&#10;oPSCUpChedQuOXiCZ1SkuT1IGYMBB2+s3F6RppUQGXDwZkdONZuNkrchntn2nawlT/CCijSDPuD8&#10;aRPHiWWzPuDC3wlaRZoBh0Dw/Io0Aw7e3PiSijQDFsGHCEfhsyvSjHh4uX5JRZoRDy/ZnNg2m+/g&#10;QaQVaUYMvGBTQlv27xhuf15QcSfSsjojHoGCojvSTnhR5cS02S4e3I1Q1DTbw4Ok4qaVboDRb+gF&#10;FWlGA+Wl+xkVaVrVmxEPL9+l0yh4DSHqBI4OyTYYKAgrSetmBQ8gaC6otJXwCBTAMyQafrRwg8/Q&#10;CWE/6cEdKOiqni5cSvLftlsgtqhvl/UjUCA5c1rpaOY6VLiABIrafHiRLc158Bxa8IBeu3ssNMSn&#10;ZNnBDEDDb3ahBhGXiAVUbMTNNlAiFn20ETf9vUQsCnIj3mbJE3SyEW+z483MeNuseIpHNtb4W+G5&#10;Uq/3tHF9peIo3jR0s+UmYScEhNVGfrbgDttW3O6x0CdO7GHlkadTxe9Qn9RjQb7iBaZnxRWQbVCU&#10;+TXLM7WR1ccXIV22HzU8k67PXfatDYBbw55hVFGK69PMvEPmNNntqCJNMA3io+gaQfAuFZc1YQpm&#10;glVuKMsn37esSIPCGfJKXN/Exm+oJmv/zG1rRRqUZBG6RUUaXJXkQ1Yq0gAJEKqNFWkAMTMdsNR5&#10;RRq4esojqjJLw2V9g23JUGN7ROsqHUmo+mqEWKlIgxg57cC8Ig0bdWjeWPUvz9uwIg2K6gi3vSLN&#10;t/d9ZveKNNG6o8LBCnx54e0Vab4Us8lfviINKfa8DayePO/uP7zhXa+fXNIvVtyYjhUyXRi9VdwJ&#10;jeakyVsBipzCwcQQKL+OypixQmI7Lavs/IhV8fISRIYsDdKHk4C4itgrkboNniq0nRLIFIzErLzL&#10;I1LKy9ymM85BfeWsyA1lFlGXBC4j504RVuOZimonNT0sPUVoJORgWgwXPCkOsq8vBrnfGfycxZmy&#10;O4fNGCAZ/j5PYW12m99u89tq88NVcW7zY6td2eZ3i8gxdS1dz5mKG9KflzOVrVlI1gEeLMZLaxYk&#10;vaF0nNOF8OJhUjxH0DOaDjgE2wDenKYO9DBgiYMn2J4zldI8AZocjpI3DTwjZyqMeBkHjzJuzpnK&#10;CdszDlhmbaaxtW7NmQq3sowDNJ3OAW6GaQ5HbPyNgFxDCOoezoMn2J4zVWNLhxxwfPRP2pwztcLB&#10;2/xqEudlVHKajsTNt66930to/n7fupTQ1Iunxd4O5yAkCyix8PJZYxEoKJtUuu8FCcV9kGwm4254&#10;imfkTMXkpSy8UG/NmQqlPRW4YOtrgaTtyrs4T76ny1wTIAzPKWfhKZ6VMzU/5UKCgIVQAAnZTTK7&#10;SWYPIr3iqKSH+w+f/dHtbd8rANgNQnwDLoPj6qDbybetNI2W6eRN7awZRUTv7OT/PyaZFxsG5PRK&#10;c6aq8ztvmwvgxJRrUcD5us4KuG9tbex33raeM/Wi9bxXcqa2R4aDGHrSv2ljztRbS8O6zJna06ku&#10;c6a2YJWNOVNbAadFztReqWmeM9VVajJ/6hKsD3MAeXQQorTMmXqrlXcWUWjIcAmDg1BpvZ4SN1+O&#10;aZEz9aJxm8uIFFIIhNvGnKnXFlKzCOlrwRZHwF8htqfHl7SMlou+xfXbKfK1LnhatV2eCLVHpKTp&#10;VVtTYIcvzZnaIlKWOVNxH+a52pgzdbIwrEXOVCSX4hfGKAcgsnQlxcLdEORwPeFayUTzGAekxEPQ&#10;Db1uHuIAwFhNj3TrLeOqsDsqK1axBXWR/e4GRS0FxW0rzLYovifzZ7RY2mTxIRZlZVu2BbojnTvS&#10;uRXpxNKcI518USsjnRfs4FoHD8buCZHADDladAPquFEEMEU3HGDyl8dY5Z8kZyq/HMqyMClAnTAj&#10;XTgrZP8WUgJ1COy2GHKm8pmZ8fDgyAGF206UCmvMw8Mj0+0RFEk/PAFejS0x5RHQDlxeKARhOFaB&#10;4Opyxc7Q4354tAPeB0fy9xzy8AS317Bjp93waEeJhSfA2MKXNpsNj2ESFjbsgW9ce73HOtLX+8ZW&#10;Q3w8Bx69REAgY1TDHniCGgsPX5ZYeALKEDbuQQhXwEEpdax57/iIWAeKAgMvojUGgQJ7HGGFSS+8&#10;jHL8eraUZphniYkX0hoTTzGhyClFByQ98VJaGy5PUWTi5bTGxFPc3MKDLO+Jl9YaE0+BSq5I3JoO&#10;V5BZ3CFTIQ+A6eUMpSdn4qUWqQU4RGAo5gH/hNROyCGYdsUL7gkXZUKjx1w8BWKkbzh79Hh9heAF&#10;iDuyQSdcAgXtQId87kP4gqXgHfYlUKCs75mCEZKuRKGXQoljJp6iyMSLML88HS9PsXLvwR1sR7+3&#10;YZLY4XCNtVviD9sQSexcnngbHokdyRPvAQnwcIV3/KjI2h6Q0FfqHpBAuErJcEDHjBc1/I0LaJ1c&#10;4NW2R+A82USOkyFw32ZzGQckSCdeEFEghxoZDvREXAsp0EbohRw62v+xz2Uvb4Tkc+dYqazXWIdm&#10;PcUcUQ7QZq3bBjt1Texl3tEV8h5kLUMQO2Q0RqYvmgc8I19Q94w19dkzGteUIcwT6jaPBCuHWWIf&#10;pFWRZYfeT1J8yjDCA6ntwpD18XIPDzAfyGrCleyEgFTXC5Rck3ciaDtWwWL1mtmxar7KzeBGGa1O&#10;waqwUlgb+5W20slqO1ZMh+9jRZS/dktbk2j7NvuVb2QVgd9ZbYdKIxJ1gYVg77JfeadLZbahLStR&#10;w/73b93SlvWm2XvjAp6PxO10ivX8OuPbMxUmc2vLPSLVSfnE98e/lBsyteuiRAax4HaNydUgEPjf&#10;SPI+Ew9kjdMdm3WoOrdmZULqDyjhvgOQDjEbHFAwXI5OY8dal0ojaVNlfhOsACriC2l0ewr4yYlh&#10;DFkBU4akWJUZ9hReopH5HrrSiYuPYV3Meggda5XhbHVTbRMmYV1GKayN/ZokQD+qthXoeH6S2At3&#10;awet/Pe//fr1/TscVZ9/9uHhNf8T//v49M7++dPj/a/f3T/++Orx6avP8eju/eu3949QY54e7Y+v&#10;n/A3Hv10//j6zatX/O/X978+3D394/03D6/p5Rx49Pjh6ds/vrt7fPjsAf/86vMngPz/vP/m7d3D&#10;G25w9x9cLiBJ2AepgbQlyvf3r357uv/pF35IloV/3//43389oiX98fuHB/7Xz1/+/jP9C4rp493D&#10;219e//3u6c7/za2+fHO8f3v/7sc3j3/7HwAAAP//AwBQSwMEFAAGAAgAAAAhACsen3nbAAAABQEA&#10;AA8AAABkcnMvZG93bnJldi54bWxMj0FLw0AQhe+C/2EZwZvdxFqVmE0pRT0Voa1Qepsm0yQ0Oxuy&#10;2yT990696GWYxxvefC+dj7ZRPXW+dmwgnkSgiHNX1Fwa+N5+PLyC8gG5wMYxGbiQh3l2e5NiUriB&#10;19RvQqkkhH2CBqoQ2kRrn1dk0U9cSyze0XUWg8iu1EWHg4TbRj9G0bO2WLN8qLClZUX5aXO2Bj4H&#10;HBbT+L1fnY7Ly347+9qtYjLm/m5cvIEKNIa/Y7jiCzpkwnRwZy68agxIkfA7r95sKvIgy1P8AjpL&#10;9X/67AcAAP//AwBQSwECLQAUAAYACAAAACEAtoM4kv4AAADhAQAAEwAAAAAAAAAAAAAAAAAAAAAA&#10;W0NvbnRlbnRfVHlwZXNdLnhtbFBLAQItABQABgAIAAAAIQA4/SH/1gAAAJQBAAALAAAAAAAAAAAA&#10;AAAAAC8BAABfcmVscy8ucmVsc1BLAQItABQABgAIAAAAIQCNhenAnVYAAJ5RAgAOAAAAAAAAAAAA&#10;AAAAAC4CAABkcnMvZTJvRG9jLnhtbFBLAQItABQABgAIAAAAIQArHp952wAAAAUBAAAPAAAAAAAA&#10;AAAAAAAAAPdYAABkcnMvZG93bnJldi54bWxQSwUGAAAAAAQABADzAAAA/1kAAAAA&#10;">
                <v:shape id="Freeform 14" o:spid="_x0000_s1027" style="position:absolute;left:5165;top:4519;width:702;height:269;visibility:visible;mso-wrap-style:square;v-text-anchor:middle" coordsize="70180,2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vFmwgAAANsAAAAPAAAAZHJzL2Rvd25yZXYueG1sRE9La8JA&#10;EL4X+h+WEbxI3bRIH2k2EouCFw/a1vOQnSap2dm4u2r8964geJuP7znZtDetOJLzjWUFz+MEBHFp&#10;dcOVgp/vxdM7CB+QNbaWScGZPEzzx4cMU21PvKbjJlQihrBPUUEdQpdK6cuaDPqx7Ygj92edwRCh&#10;q6R2eIrhppUvSfIqDTYcG2rs6Kumcrc5GAV6W4z+8WNU/Rb72erNuvW82PZKDQd98QkiUB/u4pt7&#10;qeP8CVx/iQfI/AIAAP//AwBQSwECLQAUAAYACAAAACEA2+H2y+4AAACFAQAAEwAAAAAAAAAAAAAA&#10;AAAAAAAAW0NvbnRlbnRfVHlwZXNdLnhtbFBLAQItABQABgAIAAAAIQBa9CxbvwAAABUBAAALAAAA&#10;AAAAAAAAAAAAAB8BAABfcmVscy8ucmVsc1BLAQItABQABgAIAAAAIQBChvFmwgAAANsAAAAPAAAA&#10;AAAAAAAAAAAAAAcCAABkcnMvZG93bnJldi54bWxQSwUGAAAAAAMAAwC3AAAA9gIAAAAA&#10;" path="m,c22107,8769,46319,10873,70181,7015,52635,15784,59653,29814,31230,26306,3158,23150,12983,14381,,e" filled="f" stroked="f" strokeweight=".09742mm">
                  <v:stroke joinstyle="miter"/>
                  <v:path arrowok="t" o:connecttype="custom" o:connectlocs="0,0;70181,7015;31230,26306;0,0" o:connectangles="0,0,0,0"/>
                </v:shape>
                <v:shape id="Freeform 15" o:spid="_x0000_s1028" style="position:absolute;left:2663;top:1036;width:1200;height:740;visibility:visible;mso-wrap-style:square;v-text-anchor:middle" coordsize="120008,7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rjwgAAANsAAAAPAAAAZHJzL2Rvd25yZXYueG1sRE/basJA&#10;EH0X/IdlBN90o+Cl0VWkVZEiYm3xeciOSTA7G7KriX59t1DwbQ7nOvNlYwpxp8rllhUM+hEI4sTq&#10;nFMFP9+b3hSE88gaC8uk4EEOlot2a46xtjV/0f3kUxFC2MWoIPO+jKV0SUYGXd+WxIG72MqgD7BK&#10;pa6wDuGmkMMoGkuDOYeGDEt6zyi5nm5Gwef+rainx+F6crHXyfb8POj9x0GpbqdZzUB4avxL/O/e&#10;6TB/BH+/hAPk4hcAAP//AwBQSwECLQAUAAYACAAAACEA2+H2y+4AAACFAQAAEwAAAAAAAAAAAAAA&#10;AAAAAAAAW0NvbnRlbnRfVHlwZXNdLnhtbFBLAQItABQABgAIAAAAIQBa9CxbvwAAABUBAAALAAAA&#10;AAAAAAAAAAAAAB8BAABfcmVscy8ucmVsc1BLAQItABQABgAIAAAAIQBg/ZrjwgAAANsAAAAPAAAA&#10;AAAAAAAAAAAAAAcCAABkcnMvZG93bnJldi54bWxQSwUGAAAAAAMAAwC3AAAA9gIAAAAA&#10;" path="m47723,74008c47723,74008,45266,56471,,,65619,23150,80708,33321,120009,66643v-24213,,-48425,2806,-72286,7365e" filled="f" stroked="f" strokeweight=".09742mm">
                  <v:stroke joinstyle="miter"/>
                  <v:path arrowok="t" o:connecttype="custom" o:connectlocs="47723,74008;0,0;120009,66643;47723,74008" o:connectangles="0,0,0,0"/>
                </v:shape>
                <v:shape id="Freeform 17" o:spid="_x0000_s1029" style="position:absolute;left:6769;top:471;width:1123;height:1319;visibility:visible;mso-wrap-style:square;v-text-anchor:middle" coordsize="112288,13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Ix/wQAAANsAAAAPAAAAZHJzL2Rvd25yZXYueG1sRE89a8Mw&#10;EN0D+Q/iAl1CLbdDW1wrppQGMgWaesl2WGfLxDq5kpy4/74KBLLd431eWc12EGfyoXes4CnLQRA3&#10;TvfcKah/to9vIEJE1jg4JgV/FKDaLBclFtpd+JvOh9iJFMKhQAUmxrGQMjSGLIbMjcSJa523GBP0&#10;ndQeLyncDvI5z1+kxZ5Tg8GRPg01p8NkFbTenNbTsf5tWp0Hbr8o7LZ7pR5W88c7iEhzvItv7p1O&#10;81/h+ks6QG7+AQAA//8DAFBLAQItABQABgAIAAAAIQDb4fbL7gAAAIUBAAATAAAAAAAAAAAAAAAA&#10;AAAAAABbQ29udGVudF9UeXBlc10ueG1sUEsBAi0AFAAGAAgAAAAhAFr0LFu/AAAAFQEAAAsAAAAA&#10;AAAAAAAAAAAAHwEAAF9yZWxzLy5yZWxzUEsBAi0AFAAGAAgAAAAhAAqgjH/BAAAA2wAAAA8AAAAA&#10;AAAAAAAAAAAABwIAAGRycy9kb3ducmV2LnhtbFBLBQYAAAAAAwADALcAAAD1AgAAAAA=&#10;" path="m41407,131882c54741,83128,78953,37881,112289,,59653,24202,18949,68747,,123464v13334,3508,27019,6314,41407,8418e" filled="f" stroked="f" strokeweight=".09742mm">
                  <v:stroke joinstyle="miter"/>
                  <v:path arrowok="t" o:connecttype="custom" o:connectlocs="41407,131882;112289,0;0,123464;41407,131882" o:connectangles="0,0,0,0"/>
                </v:shape>
                <v:shape id="Freeform 18" o:spid="_x0000_s1030" style="position:absolute;left:4579;top:2810;width:649;height:580;visibility:visible;mso-wrap-style:square;v-text-anchor:middle" coordsize="64864,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JGOxQAAANsAAAAPAAAAZHJzL2Rvd25yZXYueG1sRI9BS8NA&#10;EIXvgv9hGcGb3aRCq2m3pRUEaatg1Z6H7CQbmp0N2bVN/fXOQfA2w3vz3jfz5eBbdaI+NoEN5KMM&#10;FHEZbMO1gc+P57sHUDEhW2wDk4ELRVgurq/mWNhw5nc67VOtJIRjgQZcSl2hdSwdeYyj0BGLVoXe&#10;Y5K1r7Xt8SzhvtXjLJtojw1Lg8OOnhyVx/23N/DWTnNav+6qn8O2rL6c53zzeG/M7c2wmoFKNKR/&#10;89/1ixV8gZVfZAC9+AUAAP//AwBQSwECLQAUAAYACAAAACEA2+H2y+4AAACFAQAAEwAAAAAAAAAA&#10;AAAAAAAAAAAAW0NvbnRlbnRfVHlwZXNdLnhtbFBLAQItABQABgAIAAAAIQBa9CxbvwAAABUBAAAL&#10;AAAAAAAAAAAAAAAAAB8BAABfcmVscy8ucmVsc1BLAQItABQABgAIAAAAIQDifJGOxQAAANsAAAAP&#10;AAAAAAAAAAAAAAAAAAcCAABkcnMvZG93bnJldi54bWxQSwUGAAAAAAMAAwC3AAAA+QIAAAAA&#10;" path="m54039,8874v2105,1053,4913,2105,5614,4911l59653,13785v4211,14381,5966,29463,4913,44194c64566,57979,63513,57979,63162,57979,46319,35181,24914,16591,,3262v,,702,-1052,1053,-1403l10878,106c25616,-596,40705,2210,54390,8173e" filled="f" stroked="f" strokeweight=".09742mm">
                  <v:stroke joinstyle="miter"/>
                  <v:path arrowok="t" o:connecttype="custom" o:connectlocs="54039,8874;59653,13785;59653,13785;64566,57979;63162,57979;0,3262;1053,1859;10878,106;54390,8173" o:connectangles="0,0,0,0,0,0,0,0,0"/>
                </v:shape>
                <v:shape id="Freeform 19" o:spid="_x0000_s1031" style="position:absolute;left:5734;top:2810;width:648;height:580;visibility:visible;mso-wrap-style:square;v-text-anchor:middle" coordsize="64796,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E4iwQAAANsAAAAPAAAAZHJzL2Rvd25yZXYueG1sRE9Na8Mw&#10;DL0X9h+MBruU1Wk6QpbWLWNjkGva7S5iNQmL5RC7rZNfXw8Gu+nxPrU7BNOLK42us6xgvUpAENdW&#10;d9wo+Dp9PucgnEfW2FsmBRM5OOwfFjsstL1xRdejb0QMYVeggtb7oZDS1S0ZdCs7EEfubEeDPsKx&#10;kXrEWww3vUyTJJMGO44NLQ703lL9c7wYBbM0Pv2eklDm2Uc1hXR+2SxnpZ4ew9sWhKfg/8V/7lLH&#10;+a/w+0s8QO7vAAAA//8DAFBLAQItABQABgAIAAAAIQDb4fbL7gAAAIUBAAATAAAAAAAAAAAAAAAA&#10;AAAAAABbQ29udGVudF9UeXBlc10ueG1sUEsBAi0AFAAGAAgAAAAhAFr0LFu/AAAAFQEAAAsAAAAA&#10;AAAAAAAAAAAAHwEAAF9yZWxzLy5yZWxzUEsBAi0AFAAGAAgAAAAhAJFwTiLBAAAA2wAAAA8AAAAA&#10;AAAAAAAAAAAABwIAAGRycy9kb3ducmV2LnhtbFBLBQYAAAAAAwADALcAAAD1AgAAAAA=&#10;" path="m10826,8874c8720,9927,5913,10979,5211,13785r,c1000,28166,-754,42897,298,57979v,,1053,,1053,c18194,35181,39600,16591,64514,3262v701,,,-1052,-1053,-1403l53636,106c38898,-596,23809,2210,10124,8173e" filled="f" stroked="f" strokeweight=".09742mm">
                  <v:stroke joinstyle="miter"/>
                  <v:path arrowok="t" o:connecttype="custom" o:connectlocs="10826,8874;5211,13785;5211,13785;298,57979;1351,57979;64514,3262;63461,1859;53636,106;10124,8173" o:connectangles="0,0,0,0,0,0,0,0,0"/>
                </v:shape>
                <v:shape id="Freeform 20" o:spid="_x0000_s1032" style="position:absolute;left:1966;top:1944;width:2936;height:3206;visibility:visible;mso-wrap-style:square;v-text-anchor:middle" coordsize="293597,32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3UpwQAAANsAAAAPAAAAZHJzL2Rvd25yZXYueG1sRE/Pa8Iw&#10;FL4P9j+EN/AyNK2HrVSjiKMgCMJ0MLw9mmdTbF5KktX63y8HwePH93u5Hm0nBvKhdawgn2UgiGun&#10;W24U/JyqaQEiRGSNnWNScKcA69XryxJL7W78TcMxNiKFcChRgYmxL6UMtSGLYeZ64sRdnLcYE/SN&#10;1B5vKdx2cp5lH9Jiy6nBYE9bQ/X1+GcVfLq9DF93/2sPwzl/321zeygqpSZv42YBItIYn+KHe6cV&#10;zNP69CX9ALn6BwAA//8DAFBLAQItABQABgAIAAAAIQDb4fbL7gAAAIUBAAATAAAAAAAAAAAAAAAA&#10;AAAAAABbQ29udGVudF9UeXBlc10ueG1sUEsBAi0AFAAGAAgAAAAhAFr0LFu/AAAAFQEAAAsAAAAA&#10;AAAAAAAAAAAAHwEAAF9yZWxzLy5yZWxzUEsBAi0AFAAGAAgAAAAhABandSnBAAAA2wAAAA8AAAAA&#10;AAAAAAAAAAAABwIAAGRycy9kb3ducmV2LnhtbFBLBQYAAAAAAwADALcAAAD1AgAAAAA=&#10;" path="m210785,42441v,,71935,116098,82813,204838c151131,225533,77091,245525,7963,320586,-3266,268675,-2564,215010,9718,163450v24914,16134,48775,34373,70531,54366c80249,217816,44457,141703,11472,105576,20245,79270,33579,54366,50422,32269v44916,24202,81761,61381,105271,106979c149728,91897,139201,45247,124463,v27019,17888,55793,31918,86322,42441e" filled="f" stroked="f" strokeweight=".09742mm">
                  <v:stroke joinstyle="miter"/>
                  <v:path arrowok="t" o:connecttype="custom" o:connectlocs="210785,42441;293598,247279;7963,320586;9718,163450;80249,217816;11472,105576;50422,32269;155693,139248;124463,0;210785,42441" o:connectangles="0,0,0,0,0,0,0,0,0,0"/>
                </v:shape>
                <v:shape id="Freeform 21" o:spid="_x0000_s1033" style="position:absolute;left:2095;top:4221;width:5727;height:1628;visibility:visible;mso-wrap-style:square;v-text-anchor:middle" coordsize="572672,16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JbwgAAANsAAAAPAAAAZHJzL2Rvd25yZXYueG1sRI9BawIx&#10;FITvQv9DeIXeNNk9iG6NIorgQSjV9v66ee4ubl7WJOruv2+EQo/DzHzDLFa9bcWdfGgca8gmCgRx&#10;6UzDlYav0248AxEissHWMWkYKMBq+TJaYGHcgz/pfoyVSBAOBWqoY+wKKUNZk8UwcR1x8s7OW4xJ&#10;+koaj48Et63MlZpKiw2nhRo72tRUXo43q2E+ZP7wEfOt6uR1vRnU9489tFq/vfbrdxCR+vgf/mvv&#10;jYY8g+eX9APk8hcAAP//AwBQSwECLQAUAAYACAAAACEA2+H2y+4AAACFAQAAEwAAAAAAAAAAAAAA&#10;AAAAAAAAW0NvbnRlbnRfVHlwZXNdLnhtbFBLAQItABQABgAIAAAAIQBa9CxbvwAAABUBAAALAAAA&#10;AAAAAAAAAAAAAB8BAABfcmVscy8ucmVsc1BLAQItABQABgAIAAAAIQAZpxJbwgAAANsAAAAPAAAA&#10;AAAAAAAAAAAAAAcCAABkcnMvZG93bnJldi54bWxQSwUGAAAAAAMAAwC3AAAA9gIAAAAA&#10;" path="m,112240c30178,78217,72286,56822,117552,53314,253001,40336,418627,199928,572673,,564251,97509,467753,197473,301776,151174,212647,126621,176855,86986,107727,86285,69830,85232,32985,94352,,112240e" filled="f" stroked="f" strokeweight=".09742mm">
                  <v:stroke joinstyle="miter"/>
                  <v:path arrowok="t" o:connecttype="custom" o:connectlocs="0,112240;117552,53314;572673,0;301776,151174;107727,86285;0,112240" o:connectangles="0,0,0,0,0,0"/>
                </v:shape>
                <v:shape id="Freeform 22" o:spid="_x0000_s1034" style="position:absolute;left:6071;top:2095;width:1842;height:2466;visibility:visible;mso-wrap-style:square;v-text-anchor:middle" coordsize="184223,246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hpmxQAAANsAAAAPAAAAZHJzL2Rvd25yZXYueG1sRI9BawIx&#10;FITvBf9DeAVvmu0KWlajiChIDxVtoXp7bJ67q5uXNYm6/vumIPQ4zMw3zGTWmlrcyPnKsoK3fgKC&#10;OLe64kLB99eq9w7CB2SNtWVS8CAPs2nnZYKZtnfe0m0XChEh7DNUUIbQZFL6vCSDvm8b4ugdrTMY&#10;onSF1A7vEW5qmSbJUBqsOC6U2NCipPy8uxoFP6ckXAab5Wif77etW1wvj8Pnh1Ld13Y+BhGoDf/h&#10;Z3utFaQp/H2JP0BOfwEAAP//AwBQSwECLQAUAAYACAAAACEA2+H2y+4AAACFAQAAEwAAAAAAAAAA&#10;AAAAAAAAAAAAW0NvbnRlbnRfVHlwZXNdLnhtbFBLAQItABQABgAIAAAAIQBa9CxbvwAAABUBAAAL&#10;AAAAAAAAAAAAAAAAAB8BAABfcmVscy8ucmVsc1BLAQItABQABgAIAAAAIQAhwhpmxQAAANsAAAAP&#10;AAAAAAAAAAAAAAAAAAcCAABkcnMvZG93bnJldi54bWxQSwUGAAAAAAMAAwC3AAAA+QIAAAAA&#10;" path="m104920,c87375,7717,70882,17888,56144,29814,43863,62434,33687,95755,25967,129427,10527,190458,,246578,,246578v,,109832,-4911,158959,-54016c136852,156084,160713,78919,184224,48754,136852,65941,97200,132584,97200,132584v,,-17545,-78568,7720,-132584e" filled="f" stroked="f" strokeweight=".09742mm">
                  <v:stroke joinstyle="miter"/>
                  <v:path arrowok="t" o:connecttype="custom" o:connectlocs="104920,0;56144,29814;25967,129427;0,246578;158959,192562;184224,48754;97200,132584;104920,0" o:connectangles="0,0,0,0,0,0,0,0"/>
                </v:shape>
                <v:shape id="Freeform 23" o:spid="_x0000_s1035" style="position:absolute;left:4348;top:560;width:1916;height:865;visibility:visible;mso-wrap-style:square;v-text-anchor:middle" coordsize="191592,8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h1xAAAANsAAAAPAAAAZHJzL2Rvd25yZXYueG1sRI9Pa8JA&#10;FMTvBb/D8gRvdZNIi6Su0ijF3kqj2Osj+5oEs29Ddps/fvpuoeBxmJnfMJvdaBrRU+dqywriZQSC&#10;uLC65lLB+fT2uAbhPLLGxjIpmMjBbjt72GCq7cCf1Oe+FAHCLkUFlfdtKqUrKjLolrYlDt637Qz6&#10;ILtS6g6HADeNTKLoWRqsOSxU2NK+ouKa/xgFh49jNF2zW2zGp+mSYKZPw5dXajEfX19AeBr9Pfzf&#10;ftcKkhX8fQk/QG5/AQAA//8DAFBLAQItABQABgAIAAAAIQDb4fbL7gAAAIUBAAATAAAAAAAAAAAA&#10;AAAAAAAAAABbQ29udGVudF9UeXBlc10ueG1sUEsBAi0AFAAGAAgAAAAhAFr0LFu/AAAAFQEAAAsA&#10;AAAAAAAAAAAAAAAAHwEAAF9yZWxzLy5yZWxzUEsBAi0AFAAGAAgAAAAhAHj6KHXEAAAA2wAAAA8A&#10;AAAAAAAAAAAAAAAABwIAAGRycy9kb3ducmV2LnhtbFBLBQYAAAAAAwADALcAAAD4AgAAAAA=&#10;" path="m,86562c27721,60256,64566,45524,102814,44823v72286,-2806,88779,14030,88779,14030c191593,58853,164573,4136,137905,628,110183,-2178,82462,4486,59303,19218,31581,33248,10527,57450,,86562e" filled="f" stroked="f" strokeweight=".09742mm">
                  <v:stroke joinstyle="miter"/>
                  <v:path arrowok="t" o:connecttype="custom" o:connectlocs="0,86562;102814,44823;191593,58853;137905,628;59303,19218;0,86562" o:connectangles="0,0,0,0,0,0"/>
                </v:shape>
                <v:shape id="Freeform 24" o:spid="_x0000_s1036" style="position:absolute;left:3836;width:1389;height:1352;visibility:visible;mso-wrap-style:square;v-text-anchor:middle" coordsize="138849,13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orkwgAAANsAAAAPAAAAZHJzL2Rvd25yZXYueG1sRI/NasMw&#10;EITvhbyD2EBvtZzUOMaJEtpCS4/58QMs1sY2kVaOpSb221eFQo7DzHzDbHajNeJGg+8cK1gkKQji&#10;2umOGwXV6fOlAOEDskbjmBRM5GG3nT1tsNTuzge6HUMjIoR9iQraEPpSSl+3ZNEnrieO3tkNFkOU&#10;QyP1gPcIt0Yu0zSXFjuOCy329NFSfTn+WAXZZFbSMZrXr2tl93nxXhT5Qann+fi2BhFoDI/wf/tb&#10;K1hm8Pcl/gC5/QUAAP//AwBQSwECLQAUAAYACAAAACEA2+H2y+4AAACFAQAAEwAAAAAAAAAAAAAA&#10;AAAAAAAAW0NvbnRlbnRfVHlwZXNdLnhtbFBLAQItABQABgAIAAAAIQBa9CxbvwAAABUBAAALAAAA&#10;AAAAAAAAAAAAAB8BAABfcmVscy8ucmVsc1BLAQItABQABgAIAAAAIQA8NorkwgAAANsAAAAPAAAA&#10;AAAAAAAAAAAAAAcCAABkcnMvZG93bnJldi54bWxQSwUGAAAAAAMAAwC3AAAA9gIAAAAA&#10;" path="m51124,181v29827,-1052,59303,2455,87726,11224c72880,24383,20596,80854,945,135220,243,91025,-9231,37361,51124,181e" filled="f" stroked="f" strokeweight=".09742mm">
                  <v:stroke joinstyle="miter"/>
                  <v:path arrowok="t" o:connecttype="custom" o:connectlocs="51124,181;138850,11405;945,135220;51124,181" o:connectangles="0,0,0,0"/>
                </v:shape>
                <v:shape id="Freeform 25" o:spid="_x0000_s1037" style="position:absolute;left:607;top:6118;width:1007;height:1186;visibility:visible;mso-wrap-style:square;v-text-anchor:middle" coordsize="100709,11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aKHwwAAANsAAAAPAAAAZHJzL2Rvd25yZXYueG1sRI9Ba8JA&#10;FITvhf6H5Qne6kZB0egqaYsontRa8PjIviah2bdhdzXx37uC4HGYmW+YxaoztbiS85VlBcNBAoI4&#10;t7riQsHpZ/0xBeEDssbaMim4kYfV8v1tgam2LR/oegyFiBD2KSooQ2hSKX1ekkE/sA1x9P6sMxii&#10;dIXUDtsIN7UcJclEGqw4LpTY0FdJ+f/xYhRw1Zxn3+1nu8l4lx1+b1O3P3ml+r0um4MI1IVX+Nne&#10;agWjMTy+xB8gl3cAAAD//wMAUEsBAi0AFAAGAAgAAAAhANvh9svuAAAAhQEAABMAAAAAAAAAAAAA&#10;AAAAAAAAAFtDb250ZW50X1R5cGVzXS54bWxQSwECLQAUAAYACAAAACEAWvQsW78AAAAVAQAACwAA&#10;AAAAAAAAAAAAAAAfAQAAX3JlbHMvLnJlbHNQSwECLQAUAAYACAAAACEAu7Gih8MAAADbAAAADwAA&#10;AAAAAAAAAAAAAAAHAgAAZHJzL2Rvd25yZXYueG1sUEsFBgAAAAADAAMAtwAAAPcCAAAAAA==&#10;" path="m100709,14030r-42459,l58250,118554r-15791,l42459,14030,,14030,,,100709,r,14030xe" filled="f" stroked="f" strokeweight=".09742mm">
                  <v:stroke joinstyle="miter"/>
                  <v:path arrowok="t" o:connecttype="custom" o:connectlocs="100709,14030;58250,14030;58250,118554;42459,118554;42459,14030;0,14030;0,0;100709,0" o:connectangles="0,0,0,0,0,0,0,0"/>
                </v:shape>
                <v:shape id="Freeform 26" o:spid="_x0000_s1038" style="position:absolute;left:1512;top:6392;width:758;height:941;visibility:visible;mso-wrap-style:square;v-text-anchor:middle" coordsize="75847,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Eb3xQAAANsAAAAPAAAAZHJzL2Rvd25yZXYueG1sRI9BSwMx&#10;FITvQv9DeAVvNmsPQdampRRb9SDo1hZ6e2xeN0uTl2UT29VfbwShx2FmvmFmi8E7caY+toE13E8K&#10;EMR1MC03Gj6367sHEDEhG3SBScM3RVjMRzczLE248Aedq9SIDOFYogabUldKGWtLHuMkdMTZO4be&#10;Y8qyb6Tp8ZLh3slpUSjpseW8YLGjlaX6VH15DYfN/mQr9/y0e3ttfrbvSjlfKK1vx8PyEUSiIV3D&#10;/+0Xo2Gq4O9L/gFy/gsAAP//AwBQSwECLQAUAAYACAAAACEA2+H2y+4AAACFAQAAEwAAAAAAAAAA&#10;AAAAAAAAAAAAW0NvbnRlbnRfVHlwZXNdLnhtbFBLAQItABQABgAIAAAAIQBa9CxbvwAAABUBAAAL&#10;AAAAAAAAAAAAAAAAAB8BAABfcmVscy8ucmVsc1BLAQItABQABgAIAAAAIQAfbEb3xQAAANsAAAAP&#10;AAAAAAAAAAAAAAAAAAcCAABkcnMvZG93bnJldi54bWxQSwUGAAAAAAMAAwC3AAAA+QIAAAAA&#10;" path="m75848,91195r-15089,l60759,82076r-5264,3858c53390,87337,51284,88740,48828,89792v-2807,1403,-5614,2455,-8422,3157c36546,94001,32687,94352,28827,94001,21107,94352,13738,91195,8474,85934,2860,80673,-298,73307,53,65590,-298,59978,1105,54016,4263,49105v3159,-4209,7369,-7716,12282,-9821c22861,36829,29528,35075,36196,34374v7719,-702,15790,-1754,24563,-2105l60759,30515v,-2806,-351,-5962,-1755,-8418c57952,19993,56197,17888,53741,16836,51284,15433,48828,14732,46021,14381v-3158,-351,-6316,-702,-9475,-702c31985,13679,27774,14381,23563,15433,18300,16485,13387,17888,8474,19993r-702,l7772,4209c10580,3508,15141,2455,20054,1403,25318,701,30932,,36546,v5615,,10878,351,16493,1403c57601,2455,61461,4209,65321,6664v3509,2455,5965,5612,7719,9470c74795,20694,75848,25605,75848,30515r,60680xm60759,69449r,-24553l44617,45948v-4912,351,-9825,1053,-14738,2456c26019,49456,22510,51560,19352,54016v-5614,6313,-5263,16134,702,22097c24265,78919,29178,80322,34090,79971v4913,,9825,-1052,14387,-3157c52688,74710,56899,72255,60759,69449e" filled="f" stroked="f" strokeweight=".09742mm">
                  <v:stroke joinstyle="miter"/>
                  <v:path arrowok="t" o:connecttype="custom" o:connectlocs="75848,91195;60759,91195;60759,82076;55495,85934;48828,89792;40406,92949;28827,94001;8474,85934;53,65590;4263,49105;16545,39284;36196,34374;60759,32269;60759,30515;59004,22097;53741,16836;46021,14381;36546,13679;23563,15433;8474,19993;7772,19993;7772,4209;20054,1403;36546,0;53039,1403;65321,6664;73040,16134;75848,30515;75848,91195;60759,69449;60759,44896;44617,45948;29879,48404;19352,54016;20054,76113;34090,79971;48477,76814;60759,69449" o:connectangles="0,0,0,0,0,0,0,0,0,0,0,0,0,0,0,0,0,0,0,0,0,0,0,0,0,0,0,0,0,0,0,0,0,0,0,0,0,0"/>
                </v:shape>
                <v:shape id="Freeform 27" o:spid="_x0000_s1039" style="position:absolute;left:2463;top:6392;width:702;height:934;visibility:visible;mso-wrap-style:square;v-text-anchor:middle" coordsize="70180,9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lmqxQAAANsAAAAPAAAAZHJzL2Rvd25yZXYueG1sRI/dasJA&#10;FITvhb7DcgTvdGOKP6RuQn9oURDaxj7AIXtMotmzIbtqfHtXEHo5zMw3zCrrTSPO1LnasoLpJAJB&#10;XFhdc6ngb/c5XoJwHlljY5kUXMlBlj4NVphoe+FfOue+FAHCLkEFlfdtIqUrKjLoJrYlDt7edgZ9&#10;kF0pdYeXADeNjKNoLg3WHBYqbOm9ouKYn4yC7ebrJ7/Ws9lbvO7jzeL48czfB6VGw/71BYSn3v+H&#10;H+21VhAv4P4l/ACZ3gAAAP//AwBQSwECLQAUAAYACAAAACEA2+H2y+4AAACFAQAAEwAAAAAAAAAA&#10;AAAAAAAAAAAAW0NvbnRlbnRfVHlwZXNdLnhtbFBLAQItABQABgAIAAAAIQBa9CxbvwAAABUBAAAL&#10;AAAAAAAAAAAAAAAAAB8BAABfcmVscy8ucmVsc1BLAQItABQABgAIAAAAIQClhlmqxQAAANsAAAAP&#10;AAAAAAAAAAAAAAAAAAcCAABkcnMvZG93bnJldi54bWxQSwUGAAAAAAMAAwC3AAAA+QIAAAAA&#10;" path="m70181,65590v,8068,-3860,15433,-10177,19993c51934,91195,42108,94001,32283,93300v-5965,,-12282,-702,-18247,-2456c9123,89792,4562,88038,,85583l,69098r702,c5614,72605,10878,75762,16492,77516v5264,2104,10878,3157,16844,3157c38599,81023,43863,79971,48775,77516v3509,-2105,5615,-5963,5615,-10172c54741,64538,53688,61381,51583,59277,48074,56822,43863,55068,39301,54717l30879,52963v-3158,-350,-6316,-1052,-9474,-2104c15089,49807,9123,46650,4913,41739,1404,37530,,32269,,27008,,23500,702,19993,2105,16836,3860,13329,6316,10523,9123,8067,12632,5261,16492,3508,20352,2104,25265,701,30529,,35792,v5614,,10878,701,16142,2104c56495,3157,61057,4560,65619,7015r,16135l65619,23150c61408,19993,56495,17538,51583,15784,46319,14030,41056,12978,35441,12978v-4912,-351,-9474,701,-13685,3156c16492,19291,14387,25956,17545,31217v702,1052,1053,1754,2106,2455c22809,36127,26669,37530,30529,38232v2807,701,5965,1403,9123,2104l48074,42090v5965,1052,11579,3858,16141,8418c68075,54717,70181,60329,69830,66292e" filled="f" stroked="f" strokeweight=".09742mm">
                  <v:stroke joinstyle="miter"/>
                  <v:path arrowok="t" o:connecttype="custom" o:connectlocs="70181,65590;60004,85583;32283,93300;14036,90844;0,85583;0,69098;702,69098;16492,77516;33336,80673;48775,77516;54390,67344;51583,59277;39301,54717;30879,52963;21405,50859;4913,41739;0,27008;2105,16836;9123,8067;20352,2104;35792,0;51934,2104;65619,7015;65619,23150;65619,23150;51583,15784;35441,12978;21756,16134;17545,31217;19651,33672;30529,38232;39652,40336;48074,42090;64215,50508;69830,66292" o:connectangles="0,0,0,0,0,0,0,0,0,0,0,0,0,0,0,0,0,0,0,0,0,0,0,0,0,0,0,0,0,0,0,0,0,0,0"/>
                </v:shape>
                <v:shape id="Freeform 28" o:spid="_x0000_s1040" style="position:absolute;left:3365;top:6395;width:1302;height:916;visibility:visible;mso-wrap-style:square;v-text-anchor:middle" coordsize="130217,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ab+wgAAANsAAAAPAAAAZHJzL2Rvd25yZXYueG1sRE/JbsIw&#10;EL1X4h+sQeLW2KwtKQYhKipOiAJVr9N4mkTE4yh2SfL39aFSj09vX206W4k7Nb50rGGcKBDEmTMl&#10;5xqul/3jMwgfkA1WjklDTx4268HDClPjWn6n+znkIoawT1FDEUKdSumzgiz6xNXEkft2jcUQYZNL&#10;02Abw20lJ0otpMWSY0OBNe0Kym7nH6vh62N2qtX09bNvj09qni+Xb6YPWo+G3fYFRKAu/Iv/3Aej&#10;YRLHxi/xB8j1LwAAAP//AwBQSwECLQAUAAYACAAAACEA2+H2y+4AAACFAQAAEwAAAAAAAAAAAAAA&#10;AAAAAAAAW0NvbnRlbnRfVHlwZXNdLnhtbFBLAQItABQABgAIAAAAIQBa9CxbvwAAABUBAAALAAAA&#10;AAAAAAAAAAAAAB8BAABfcmVscy8ucmVsc1BLAQItABQABgAIAAAAIQAi4ab+wgAAANsAAAAPAAAA&#10;AAAAAAAAAAAAAAcCAABkcnMvZG93bnJldi54bWxQSwUGAAAAAAMAAwC3AAAA9gIAAAAA&#10;" path="m128781,90933r-15089,l113692,40425v351,-3858,351,-7366,,-11224c113342,26395,112640,23238,111587,20783v-1053,-2104,-3158,-4209,-5264,-5261c103165,14119,99656,13768,96498,13768v-4211,,-8421,1052,-12281,3157c80006,19029,75795,21835,71935,24992v,1403,,2806,,4209c71935,30955,71935,32358,71935,34112r,57172l56846,91284r,-50508c57197,36918,57197,33410,56846,29552v-351,-2806,-1052,-5963,-2105,-8418c53688,19029,51934,16925,49477,15873,46319,14470,42810,14119,39652,14119v-4211,,-8422,1052,-12282,3157c23160,19380,18949,21835,15089,24992r,66643l,91635,,2544r15089,l15089,12365c19300,8857,24212,5701,29125,3246,33687,1141,38950,89,43863,89v5263,,10878,1052,15440,3858c63513,6402,66671,10261,68777,14470,73690,9910,79304,6402,85269,3596,90182,1141,95796,89,101411,89v8071,-702,16141,2806,21756,8768c128079,15873,130536,24641,130185,33410r-1404,57523xe" filled="f" stroked="f" strokeweight=".09742mm">
                  <v:stroke joinstyle="miter"/>
                  <v:path arrowok="t" o:connecttype="custom" o:connectlocs="128781,90933;113692,90933;113692,40425;113692,29201;111587,20783;106323,15522;96498,13768;84217,16925;71935,24992;71935,29201;71935,34112;71935,91284;56846,91284;56846,40776;56846,29552;54741,21134;49477,15873;39652,14119;27370,17276;15089,24992;15089,91635;0,91635;0,2544;15089,2544;15089,12365;29125,3246;43863,89;59303,3947;68777,14470;85269,3596;101411,89;123167,8857;130185,33410;128781,90933" o:connectangles="0,0,0,0,0,0,0,0,0,0,0,0,0,0,0,0,0,0,0,0,0,0,0,0,0,0,0,0,0,0,0,0,0,0"/>
                </v:shape>
                <v:shape id="Freeform 29" o:spid="_x0000_s1041" style="position:absolute;left:4838;top:6392;width:759;height:941;visibility:visible;mso-wrap-style:square;v-text-anchor:middle" coordsize="75847,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9KFxgAAANsAAAAPAAAAZHJzL2Rvd25yZXYueG1sRI/NawIx&#10;FMTvhf4P4Qm91aweFrsaRaQfeii06wd4e2yem8XkZdlE3favbwqFHoeZ+Q0zW/TOiit1ofGsYDTM&#10;QBBXXjdcK9htXx4nIEJE1mg9k4IvCrCY39/NsND+xp90LWMtEoRDgQpMjG0hZagMOQxD3xIn7+Q7&#10;hzHJrpa6w1uCOyvHWZZLhw2nBYMtrQxV5/LiFBxfD2dT2rfn/fum/t5+5Ll1Wa7Uw6BfTkFE6uN/&#10;+K+91grGT/D7Jf0AOf8BAAD//wMAUEsBAi0AFAAGAAgAAAAhANvh9svuAAAAhQEAABMAAAAAAAAA&#10;AAAAAAAAAAAAAFtDb250ZW50X1R5cGVzXS54bWxQSwECLQAUAAYACAAAACEAWvQsW78AAAAVAQAA&#10;CwAAAAAAAAAAAAAAAAAfAQAAX3JlbHMvLnJlbHNQSwECLQAUAAYACAAAACEAbvPShcYAAADbAAAA&#10;DwAAAAAAAAAAAAAAAAAHAgAAZHJzL2Rvd25yZXYueG1sUEsFBgAAAAADAAMAtwAAAPoCAAAAAA==&#10;" path="m75146,91195r-14387,l60759,82076r-5264,3858c53390,87337,51284,88740,48828,89792v-2807,1403,-5614,2455,-8422,3157c36546,94001,32687,94352,28827,94001,21107,94352,13738,91195,8474,85934,2860,80673,53,73307,53,65590,-298,59978,1105,54016,4263,49105v3159,-4209,7369,-7716,12282,-9821c22861,36829,29528,35075,36196,34374v7719,-702,15790,-1754,24563,-2105l60759,30515v,-2806,-351,-5962,-1755,-8418c57952,19993,56197,17888,53741,16836,51284,15433,48828,14732,46021,14381v-3158,-351,-6316,-702,-9475,-702c31985,13679,27774,14381,23563,15433,18300,16485,13387,17888,8474,19993r-702,l7772,4209c10580,3508,15141,2455,20054,1403,25318,701,30932,,36546,v5615,,10878,351,16493,1403c57601,2455,61461,4209,65321,6664v3509,2455,5965,5612,7719,9470c74795,20694,75848,25605,75848,30515r,60680l75146,91195xm60759,69449r,-24553l44617,45948v-4912,351,-9825,1053,-14738,2456c26019,49456,22510,51560,19352,54016v-5614,6313,-5614,15783,,22097c23563,78919,28476,80322,33388,79971v4913,,9826,-1052,14387,-3157c51986,74710,56197,72255,60057,69449e" filled="f" stroked="f" strokeweight=".09742mm">
                  <v:stroke joinstyle="miter"/>
                  <v:path arrowok="t" o:connecttype="custom" o:connectlocs="75146,91195;60759,91195;60759,82076;55495,85934;48828,89792;40406,92949;28827,94001;8474,85934;53,65590;4263,49105;16545,39284;36196,34374;60759,32269;60759,30515;59004,22097;53741,16836;46021,14381;36546,13679;23563,15433;8474,19993;7772,19993;7772,4209;20054,1403;36546,0;53039,1403;65321,6664;73040,16134;75848,30515;75848,91195;60759,69449;60759,44896;44617,45948;29879,48404;19352,54016;19352,76113;33388,79971;47775,76814;60057,69449" o:connectangles="0,0,0,0,0,0,0,0,0,0,0,0,0,0,0,0,0,0,0,0,0,0,0,0,0,0,0,0,0,0,0,0,0,0,0,0,0,0"/>
                </v:shape>
                <v:shape id="Freeform 30" o:spid="_x0000_s1042" style="position:absolute;left:5832;top:6385;width:747;height:919;visibility:visible;mso-wrap-style:square;v-text-anchor:middle" coordsize="74742,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iQ+xAAAANsAAAAPAAAAZHJzL2Rvd25yZXYueG1sRI/BasJA&#10;EIbvgu+wTKE33dSCSOoqIgjSUlDjpbdpdkxSs7MhuzXRp3cOgsfhn/+bb+bL3tXqQm2oPBt4Gyeg&#10;iHNvKy4MHLPNaAYqRGSLtWcycKUAy8VwMMfU+o73dDnEQgmEQ4oGyhibVOuQl+QwjH1DLNnJtw6j&#10;jG2hbYudwF2tJ0ky1Q4rlgslNrQuKT8f/p1ozOxv9nnt6p/d9Ls6fZ1vyV+eGfP60q8+QEXq43P5&#10;0d5aA+9iL78IAPTiDgAA//8DAFBLAQItABQABgAIAAAAIQDb4fbL7gAAAIUBAAATAAAAAAAAAAAA&#10;AAAAAAAAAABbQ29udGVudF9UeXBlc10ueG1sUEsBAi0AFAAGAAgAAAAhAFr0LFu/AAAAFQEAAAsA&#10;AAAAAAAAAAAAAAAAHwEAAF9yZWxzLy5yZWxzUEsBAi0AFAAGAAgAAAAhAIDCJD7EAAAA2wAAAA8A&#10;AAAAAAAAAAAAAAAABwIAAGRycy9kb3ducmV2LnhtbFBLBQYAAAAAAwADALcAAAD4AgAAAAA=&#10;" path="m74742,91923r-15089,l59653,41415v,-4209,-350,-8067,-701,-12276c58601,26333,57899,23176,56144,20721,54741,18616,52635,16862,50530,15810,47372,14758,44214,14056,40705,14056v-4562,,-8773,1053,-12984,3157c23160,19318,18949,21773,14738,24930r,66642l,91572,,2482r14738,l14738,12303c19300,8795,24212,5638,29125,3183,34038,1079,39301,26,44565,26v8421,-350,16492,2806,22106,8769c71935,15810,74742,24579,74391,33348r351,58575xe" filled="f" stroked="f" strokeweight=".09742mm">
                  <v:stroke joinstyle="miter"/>
                  <v:path arrowok="t" o:connecttype="custom" o:connectlocs="74742,91923;59653,91923;59653,41415;58952,29139;56144,20721;50530,15810;40705,14056;27721,17213;14738,24930;14738,91572;0,91572;0,2482;14738,2482;14738,12303;29125,3183;44565,26;66671,8795;74391,33348;74742,91923" o:connectangles="0,0,0,0,0,0,0,0,0,0,0,0,0,0,0,0,0,0,0"/>
                </v:shape>
                <v:shape id="Freeform 31" o:spid="_x0000_s1043" style="position:absolute;left:6815;top:6118;width:168;height:1186;visibility:visible;mso-wrap-style:square;v-text-anchor:middle" coordsize="16843,11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igXwwAAANsAAAAPAAAAZHJzL2Rvd25yZXYueG1sRI9Bi8Iw&#10;FITvwv6H8Bb2Ipq6FZGuUUTYxYsHoxdvj+ZtW9q8lCbW+u+NIHgcZuYbZrUZbCN66nzlWMFsmoAg&#10;zp2puFBwPv1OliB8QDbYOCYFd/KwWX+MVpgZd+Mj9ToUIkLYZ6igDKHNpPR5SRb91LXE0ft3ncUQ&#10;ZVdI0+Etwm0jv5NkIS1WHBdKbGlXUl7rq1Xg5PxyuI4Xf/qoz0usk7SvdarU1+ew/QERaAjv8Ku9&#10;NwrSGTy/xB8g1w8AAAD//wMAUEsBAi0AFAAGAAgAAAAhANvh9svuAAAAhQEAABMAAAAAAAAAAAAA&#10;AAAAAAAAAFtDb250ZW50X1R5cGVzXS54bWxQSwECLQAUAAYACAAAACEAWvQsW78AAAAVAQAACwAA&#10;AAAAAAAAAAAAAAAfAQAAX3JlbHMvLnJlbHNQSwECLQAUAAYACAAAACEAr3ooF8MAAADbAAAADwAA&#10;AAAAAAAAAAAAAAAHAgAAZHJzL2Rvd25yZXYueG1sUEsFBgAAAAADAAMAtwAAAPcCAAAAAA==&#10;" path="m16843,14732l,14732,,,16843,r,14732xm15791,118554r-14738,l1053,29463r14738,l15791,118554xe" filled="f" stroked="f" strokeweight=".09742mm">
                  <v:stroke joinstyle="miter"/>
                  <v:path arrowok="t" o:connecttype="custom" o:connectlocs="16843,14732;0,14732;0,0;16843,0;16843,14732;15791,118554;1053,118554;1053,29463;15791,29463;15791,118554" o:connectangles="0,0,0,0,0,0,0,0,0,0"/>
                </v:shape>
                <v:shape id="Freeform 32" o:spid="_x0000_s1044" style="position:absolute;left:7162;top:6392;width:758;height:941;visibility:visible;mso-wrap-style:square;v-text-anchor:middle" coordsize="75839,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XWvwwAAANsAAAAPAAAAZHJzL2Rvd25yZXYueG1sRI9BawIx&#10;FITvBf9DeII3zWqh1dUoIhas7aUq7PWxee6ubl6WJOr6740g9DjMzDfMbNGaWlzJ+cqyguEgAUGc&#10;W11xoeCw/+qPQfiArLG2TAru5GEx77zNMNX2xn903YVCRAj7FBWUITSplD4vyaAf2IY4ekfrDIYo&#10;XSG1w1uEm1qOkuRDGqw4LpTY0Kqk/Ly7GAWT9eHzOyvqZL3PTvrHZb+bLY+V6nXb5RREoDb8h1/t&#10;jVbwPoLnl/gD5PwBAAD//wMAUEsBAi0AFAAGAAgAAAAhANvh9svuAAAAhQEAABMAAAAAAAAAAAAA&#10;AAAAAAAAAFtDb250ZW50X1R5cGVzXS54bWxQSwECLQAUAAYACAAAACEAWvQsW78AAAAVAQAACwAA&#10;AAAAAAAAAAAAAAAfAQAAX3JlbHMvLnJlbHNQSwECLQAUAAYACAAAACEAIKF1r8MAAADbAAAADwAA&#10;AAAAAAAAAAAAAAAHAgAAZHJzL2Rvd25yZXYueG1sUEsFBgAAAAADAAMAtwAAAPcCAAAAAA==&#10;" path="m75489,91195r-14738,l60751,82076r-5264,3858c53382,87337,51276,88740,48820,89792v-2807,1403,-5614,2455,-8773,3157c36187,94001,32678,94352,28818,94001,21099,94352,13730,91195,8466,85934,2852,80673,44,73307,44,65590,-306,59978,1448,54016,4255,49105v3158,-4209,7369,-7716,12282,-9821c22853,36829,29520,35075,36187,34374v7720,-702,15791,-1754,24564,-2105l60751,30515v,-2806,-351,-5962,-1755,-8418c57943,19993,56189,17888,53733,16836,51276,15433,48820,14732,46013,14381v-3158,-351,-6317,-702,-9124,-702c32328,13679,28117,14381,23555,15433,18291,16485,13379,17888,8466,19993r-702,l7764,4209c10572,3508,15133,2455,20046,1403,25309,701,30924,,36538,v5615,,11229,351,16493,1403c57593,2455,61452,4209,65312,6664v3158,2455,5966,5612,7720,9470c75138,20694,75839,25605,75839,30515r-350,60680xm60751,69449r,-24553l44609,45948v-4913,351,-9825,1053,-14738,2456c26011,49456,22502,51560,19344,54016v-5614,6313,-5614,15783,,22097c23555,78919,28468,80322,33380,79971v4913,,9826,-1052,14387,-3157c51978,74710,56189,72255,60049,69449e" filled="f" stroked="f" strokeweight=".09742mm">
                  <v:stroke joinstyle="miter"/>
                  <v:path arrowok="t" o:connecttype="custom" o:connectlocs="75489,91195;60751,91195;60751,82076;55487,85934;48820,89792;40047,92949;28818,94001;8466,85934;44,65590;4255,49105;16537,39284;36187,34374;60751,32269;60751,30515;58996,22097;53733,16836;46013,14381;36889,13679;23555,15433;8466,19993;7764,19993;7764,4209;20046,1403;36538,0;53031,1403;65312,6664;73032,16134;75839,30515;75489,91195;60751,69449;60751,44896;44609,45948;29871,48404;19344,54016;19344,76113;33380,79971;47767,76814;60049,69449" o:connectangles="0,0,0,0,0,0,0,0,0,0,0,0,0,0,0,0,0,0,0,0,0,0,0,0,0,0,0,0,0,0,0,0,0,0,0,0,0,0"/>
                </v:shape>
                <v:shape id="Freeform 33" o:spid="_x0000_s1045" style="position:absolute;left:8159;top:6385;width:747;height:919;visibility:visible;mso-wrap-style:square;v-text-anchor:middle" coordsize="74771,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ovgwwAAANsAAAAPAAAAZHJzL2Rvd25yZXYueG1sRI9BS8NA&#10;FITvgv9heYI3u1uLpaTdFlHUgrk01vsj+5qEZt8L2TWJ/74rCD0OM/MNs9lNvlUD9aERtjCfGVDE&#10;pbiGKwvHr7eHFagQkR22wmThlwLstrc3G8ycjHygoYiVShAOGVqoY+wyrUNZk8cwk444eSfpPcYk&#10;+0q7HscE961+NGapPTacFmrs6KWm8lz8eAufY+vyp9fcDCLf8UPmx/dTbqy9v5ue16AiTfEa/m/v&#10;nYXFAv6+pB+gtxcAAAD//wMAUEsBAi0AFAAGAAgAAAAhANvh9svuAAAAhQEAABMAAAAAAAAAAAAA&#10;AAAAAAAAAFtDb250ZW50X1R5cGVzXS54bWxQSwECLQAUAAYACAAAACEAWvQsW78AAAAVAQAACwAA&#10;AAAAAAAAAAAAAAAfAQAAX3JlbHMvLnJlbHNQSwECLQAUAAYACAAAACEAvVKL4MMAAADbAAAADwAA&#10;AAAAAAAAAAAAAAAHAgAAZHJzL2Rvd25yZXYueG1sUEsFBgAAAAADAAMAtwAAAPcCAAAAAA==&#10;" path="m74742,91923r-15089,l59653,41415v,-4209,-350,-8067,-701,-12276c58601,26333,57899,23176,56495,20721,55092,18616,52986,16862,50881,15810,47723,14758,44565,14056,41056,14056v-4211,,-8422,1053,-12282,3157c24212,19318,20001,21773,15791,24930r,66642l,91572,,2482r15089,l15089,12303c19300,8795,24212,5638,29476,3183,34388,1079,39652,26,44915,26v8422,-350,16142,2806,22107,8769c72286,15810,75093,24579,74742,33348r,58575xe" filled="f" stroked="f" strokeweight=".09742mm">
                  <v:stroke joinstyle="miter"/>
                  <v:path arrowok="t" o:connecttype="custom" o:connectlocs="74742,91923;59653,91923;59653,41415;58952,29139;56495,20721;50881,15810;41056,14056;28774,17213;15791,24930;15791,91572;0,91572;0,2482;15089,2482;15089,12303;29476,3183;44915,26;67022,8795;74742,33348;74742,91923" o:connectangles="0,0,0,0,0,0,0,0,0,0,0,0,0,0,0,0,0,0,0"/>
                </v:shape>
                <v:shape id="Freeform 34" o:spid="_x0000_s1046" style="position:absolute;top:7759;width:1060;height:1236;visibility:visible;mso-wrap-style:square;v-text-anchor:middle" coordsize="106028,123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vOwwAAANsAAAAPAAAAZHJzL2Rvd25yZXYueG1sRI9BawIx&#10;FITvQv9DeAVvmq2K2K1RWkWw3rQFr283r7vbbl6WJGr8940geBxm5htmvoymFWdyvrGs4GWYgSAu&#10;rW64UvD9tRnMQPiArLG1TAqu5GG5eOrNMdf2wns6H0IlEoR9jgrqELpcSl/WZNAPbUecvB/rDIYk&#10;XSW1w0uCm1aOsmwqDTacFmrsaFVT+Xc4GQWNOY4LdyzX11hE/bH/LHa/r06p/nN8fwMRKIZH+N7e&#10;agXjCdy+pB8gF/8AAAD//wMAUEsBAi0AFAAGAAgAAAAhANvh9svuAAAAhQEAABMAAAAAAAAAAAAA&#10;AAAAAAAAAFtDb250ZW50X1R5cGVzXS54bWxQSwECLQAUAAYACAAAACEAWvQsW78AAAAVAQAACwAA&#10;AAAAAAAAAAAAAAAfAQAAX3JlbHMvLnJlbHNQSwECLQAUAAYACAAAACEA7f9bzsMAAADbAAAADwAA&#10;AAAAAAAAAAAAAAAHAgAAZHJzL2Rvd25yZXYueG1sUEsFBgAAAAADAAMAtwAAAPcCAAAAAA==&#10;" path="m105677,112710v-7018,3157,-14036,5612,-21405,7716c76903,122531,69534,123583,61814,123583v-8772,,-17194,-1052,-25265,-3858c29181,117270,22513,113411,16899,108150,11284,102889,7074,96225,4617,88859,1459,80090,56,70971,56,61500,-646,45015,5319,28530,16548,16604,28830,5029,45322,-933,62165,119v7018,,14036,701,20704,2455c90939,4328,98308,7134,105677,10992r,18590l104274,29582v-1755,-1052,-3860,-2806,-7369,-4910c94097,22567,90939,20813,87781,19410,83921,17657,79710,16253,75500,15552,70236,14500,64973,13798,59709,13798,47778,13097,36549,17657,28128,26075,20057,35545,15846,48172,16548,60799v-702,12978,3509,25955,12282,35776c37602,104993,49533,109553,61814,108852v5264,,10177,-351,15440,-1754c81816,106396,86378,104993,90588,103240r,-27710l58656,75530r,-14030l106028,61500r-351,51210xe" filled="f" stroked="f" strokeweight=".09742mm">
                  <v:stroke joinstyle="miter"/>
                  <v:path arrowok="t" o:connecttype="custom" o:connectlocs="105677,112710;84272,120426;61814,123583;36549,119725;16899,108150;4617,88859;56,61500;16548,16604;62165,119;82869,2574;105677,10992;105677,29582;104274,29582;96905,24672;87781,19410;75500,15552;59709,13798;28128,26075;16548,60799;28830,96575;61814,108852;77254,107098;90588,103240;90588,75530;58656,75530;58656,61500;106028,61500;105677,112710" o:connectangles="0,0,0,0,0,0,0,0,0,0,0,0,0,0,0,0,0,0,0,0,0,0,0,0,0,0,0,0"/>
                </v:shape>
                <v:shape id="Freeform 35" o:spid="_x0000_s1047" style="position:absolute;left:1237;top:8058;width:824;height:940;visibility:visible;mso-wrap-style:square;v-text-anchor:middle" coordsize="82445,93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cHfxgAAANsAAAAPAAAAZHJzL2Rvd25yZXYueG1sRI9PawIx&#10;FMTvBb9DeEIvUrMqbWVrFCnUPz0Uaj30+Ng8d5cmLzFJdf32piD0OMzMb5jZorNGnCjE1rGC0bAA&#10;QVw53XKtYP/19jAFEROyRuOYFFwowmLeu5thqd2ZP+m0S7XIEI4lKmhS8qWUsWrIYhw6T5y9gwsW&#10;U5ahljrgOcOtkeOieJIWW84LDXp6baj62f1aBe/bsZ98m9XoOPD78PFspusDVUrd97vlC4hEXfoP&#10;39obrWDyCH9f8g+Q8ysAAAD//wMAUEsBAi0AFAAGAAgAAAAhANvh9svuAAAAhQEAABMAAAAAAAAA&#10;AAAAAAAAAAAAAFtDb250ZW50X1R5cGVzXS54bWxQSwECLQAUAAYACAAAACEAWvQsW78AAAAVAQAA&#10;CwAAAAAAAAAAAAAAAAAfAQAAX3JlbHMvLnJlbHNQSwECLQAUAAYACAAAACEAJ53B38YAAADbAAAA&#10;DwAAAAAAAAAAAAAAAAAHAgAAZHJzL2Rvd25yZXYueG1sUEsFBgAAAAADAAMAtwAAAPoCAAAAAA==&#10;" path="m82287,47006v701,12627,-3158,24904,-11229,34374c54916,97865,28248,98216,11755,82081v-351,-350,-351,-350,-702,-701c-3684,60686,-3684,32976,11053,12633,27195,-3853,53513,-4203,70005,11581v351,350,702,701,1053,1052c79129,22103,83339,34379,82287,47006t-15089,c67900,37887,65443,28767,60531,21401,51407,10879,35266,10177,24739,19297v-702,701,-1404,1403,-2106,2104c13510,37185,13510,56827,22633,72611v8422,10523,23862,11926,34389,3508c58074,75066,59478,74014,60531,72611v4561,-7716,7018,-16836,6667,-25605e" filled="f" stroked="f" strokeweight=".09742mm">
                  <v:stroke joinstyle="miter"/>
                  <v:path arrowok="t" o:connecttype="custom" o:connectlocs="82287,47006;71058,81380;11755,82081;11053,81380;11053,12633;70005,11581;71058,12633;82287,47006;67198,47006;60531,21401;24739,19297;22633,21401;22633,72611;57022,76119;60531,72611;67198,47006" o:connectangles="0,0,0,0,0,0,0,0,0,0,0,0,0,0,0,0"/>
                </v:shape>
                <v:shape id="Freeform 36" o:spid="_x0000_s1048" style="position:absolute;left:2130;top:8083;width:870;height:891;visibility:visible;mso-wrap-style:square;v-text-anchor:middle" coordsize="87023,8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8uxQAAANsAAAAPAAAAZHJzL2Rvd25yZXYueG1sRI/RasJA&#10;FETfBf9huULf6sZWpI2uIlKLD9LSTT/gNntNgtm7IbsmqV/vFgo+DjNzhlltBluLjlpfOVYwmyYg&#10;iHNnKi4UfGf7xxcQPiAbrB2Tgl/ysFmPRytMjev5izodChEh7FNUUIbQpFL6vCSLfuoa4uidXGsx&#10;RNkW0rTYR7it5VOSLKTFiuNCiQ3tSsrP+mIV6P5Nf+hjSN6vWXeUn/Prz+shU+phMmyXIAIN4R7+&#10;bx+MgucF/H2JP0CubwAAAP//AwBQSwECLQAUAAYACAAAACEA2+H2y+4AAACFAQAAEwAAAAAAAAAA&#10;AAAAAAAAAAAAW0NvbnRlbnRfVHlwZXNdLnhtbFBLAQItABQABgAIAAAAIQBa9CxbvwAAABUBAAAL&#10;AAAAAAAAAAAAAAAAAB8BAABfcmVscy8ucmVsc1BLAQItABQABgAIAAAAIQDeTZ8uxQAAANsAAAAP&#10;AAAAAAAAAAAAAAAAAAcCAABkcnMvZG93bnJldi54bWxQSwUGAAAAAAMAAwC3AAAA+QIAAAAA&#10;" path="m87024,l50881,89091r-15089,l,,16492,,43863,70501,71233,,87024,xe" filled="f" stroked="f" strokeweight=".09742mm">
                  <v:stroke joinstyle="miter"/>
                  <v:path arrowok="t" o:connecttype="custom" o:connectlocs="87024,0;50881,89091;35792,89091;0,0;16492,0;43863,70501;71233,0" o:connectangles="0,0,0,0,0,0,0"/>
                </v:shape>
                <v:shape id="Freeform 37" o:spid="_x0000_s1049" style="position:absolute;left:3070;top:8047;width:812;height:941;visibility:visible;mso-wrap-style:square;v-text-anchor:middle" coordsize="81221,9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hXxQAAANsAAAAPAAAAZHJzL2Rvd25yZXYueG1sRI9BS8NA&#10;FITvQv/D8gre7KaKUWK3JSqC4kWj6PV19zXZmn0bsmsS++vdguBxmJlvmNVmcq0YqA/Ws4LlIgNB&#10;rL2xXCt4f3s4uwYRIrLB1jMp+KEAm/XsZIWF8SO/0lDFWiQIhwIVNDF2hZRBN+QwLHxHnLyd7x3G&#10;JPtamh7HBHetPM+yXDq0nBYa7OiuIf1VfTsF9vP2XsYy+7isnp9ecmsOeqv3Sp3Op/IGRKQp/of/&#10;2o9GwcUVHL+kHyDXvwAAAP//AwBQSwECLQAUAAYACAAAACEA2+H2y+4AAACFAQAAEwAAAAAAAAAA&#10;AAAAAAAAAAAAW0NvbnRlbnRfVHlwZXNdLnhtbFBLAQItABQABgAIAAAAIQBa9CxbvwAAABUBAAAL&#10;AAAAAAAAAAAAAAAAAB8BAABfcmVscy8ucmVsc1BLAQItABQABgAIAAAAIQAsUhhXxQAAANsAAAAP&#10;AAAAAAAAAAAAAAAAAAcCAABkcnMvZG93bnJldi54bWxQSwUGAAAAAAMAAwC3AAAA+QIAAAAA&#10;" path="m80783,49537r-65619,c15164,54448,16217,59008,17971,63567v1404,3859,3860,7366,6667,10172c27446,76194,30955,78299,34464,79351v3860,1403,8071,1754,12281,1754c53062,81105,59027,79702,64992,77597v4913,-1753,9124,-4209,13335,-7365l79028,70232r,16485c74116,88821,68852,90575,63589,91978v-5264,1403,-10878,2105,-16493,2105c34464,94784,21831,90575,12357,81806,3584,72687,-626,60411,75,47784,-626,35156,3935,22529,12357,13059,20428,4290,32007,-269,43587,81,54114,-620,64290,3238,71309,10604v7018,8418,10527,18940,9825,29814l80783,49537xm66045,37963c66396,31298,64290,24985,60080,19723,55518,15164,48851,12708,42184,13410v-7018,-351,-14036,2104,-19300,7015c17971,24985,15164,31298,14813,37963r51232,xe" filled="f" stroked="f" strokeweight=".09742mm">
                  <v:stroke joinstyle="miter"/>
                  <v:path arrowok="t" o:connecttype="custom" o:connectlocs="80783,49537;15164,49537;17971,63567;24638,73739;34464,79351;46745,81105;64992,77597;78327,70232;79028,70232;79028,86717;63589,91978;47096,94083;12357,81806;75,47784;12357,13059;43587,81;71309,10604;81134,40418;80783,49537;66045,37963;60080,19723;42184,13410;22884,20425;14813,37963;66045,37963" o:connectangles="0,0,0,0,0,0,0,0,0,0,0,0,0,0,0,0,0,0,0,0,0,0,0,0,0"/>
                </v:shape>
                <v:shape id="Freeform 38" o:spid="_x0000_s1050" style="position:absolute;left:4085;top:8086;width:550;height:891;visibility:visible;mso-wrap-style:square;v-text-anchor:middle" coordsize="55091,8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jCwwAAANsAAAAPAAAAZHJzL2Rvd25yZXYueG1sRE9da8Iw&#10;FH0f+B/CFfa2pm5SRjWKKIPChmA3GL5dm2vTrbnpmkzrvzcPgo+H8z1fDrYVJ+p941jBJElBEFdO&#10;N1wr+Pp8e3oF4QOyxtYxKbiQh+Vi9DDHXLsz7+hUhlrEEPY5KjAhdLmUvjJk0SeuI47c0fUWQ4R9&#10;LXWP5xhuW/mcppm02HBsMNjR2lD1W/5bBfufSZFN1/X3dp+W78di82c+DplSj+NhNQMRaAh38c1d&#10;aAUvcWz8En+AXFwBAAD//wMAUEsBAi0AFAAGAAgAAAAhANvh9svuAAAAhQEAABMAAAAAAAAAAAAA&#10;AAAAAAAAAFtDb250ZW50X1R5cGVzXS54bWxQSwECLQAUAAYACAAAACEAWvQsW78AAAAVAQAACwAA&#10;AAAAAAAAAAAAAAAfAQAAX3JlbHMvLnJlbHNQSwECLQAUAAYACAAAACEAGoPowsMAAADbAAAADwAA&#10;AAAAAAAAAAAAAAAHAgAAZHJzL2Rvd25yZXYueG1sUEsFBgAAAAADAAMAtwAAAPcCAAAAAA==&#10;" path="m55092,15784r-702,c52284,15082,50179,14732,48074,14732v-2457,,-4913,,-7369,c36143,14732,31581,15784,27370,17888v-4210,2105,-8421,4911,-12281,8068l15089,89091,,89091,,,14387,r,12978c19300,9119,24563,5612,30178,2806,34739,1052,39301,,44214,r5614,l55092,701r,15083xe" filled="f" stroked="f" strokeweight=".09742mm">
                  <v:stroke joinstyle="miter"/>
                  <v:path arrowok="t" o:connecttype="custom" o:connectlocs="55092,15784;54390,15784;48074,14732;40705,14732;27370,17888;15089,25956;15089,89091;0,89091;0,0;14387,0;14387,12978;30178,2806;44214,0;49828,0;55092,701;55092,15784" o:connectangles="0,0,0,0,0,0,0,0,0,0,0,0,0,0,0,0"/>
                </v:shape>
                <v:shape id="Freeform 39" o:spid="_x0000_s1051" style="position:absolute;left:4779;top:8057;width:745;height:917;visibility:visible;mso-wrap-style:square;v-text-anchor:middle" coordsize="74424,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jg9wwAAANsAAAAPAAAAZHJzL2Rvd25yZXYueG1sRI/NasMw&#10;EITvhb6D2EBujZQfmtaNEkpLg28hSaHXxdraJtbK9aqO+/ZRINDjMDPfMKvN4BvVUyd1YAvTiQFF&#10;XARXc2nh8/jx8ARKIrLDJjBZ+COBzfr+boWZC2feU3+IpUoQlgwtVDG2mdZSVORRJqElTt536DzG&#10;JLtSuw7PCe4bPTPmUXusOS1U2NJbRcXp8OstmGVwPzti85X3+bvMprLwW7F2PBpeX0BFGuJ/+NbO&#10;nYX5M1y/pB+g1xcAAAD//wMAUEsBAi0AFAAGAAgAAAAhANvh9svuAAAAhQEAABMAAAAAAAAAAAAA&#10;AAAAAAAAAFtDb250ZW50X1R5cGVzXS54bWxQSwECLQAUAAYACAAAACEAWvQsW78AAAAVAQAACwAA&#10;AAAAAAAAAAAAAAAfAQAAX3JlbHMvLnJlbHNQSwECLQAUAAYACAAAACEAT9Y4PcMAAADbAAAADwAA&#10;AAAAAAAAAAAAAAAHAgAAZHJzL2Rvd25yZXYueG1sUEsFBgAAAAADAAMAtwAAAPcCAAAAAA==&#10;" path="m73690,91635r-15089,l58601,40776v,-3858,-351,-7717,-702,-11575c57548,26395,56846,23238,55443,20783,54039,18679,51934,16925,49828,15873,46670,14469,43512,14119,40003,14119v-4211,350,-8422,1403,-12282,3156c23160,19380,18949,21835,14738,24992r,66643l,91635,,2544r14738,l14738,12365c19300,8507,23861,5701,29125,3245,34038,1141,39301,89,44565,89v8421,-702,16492,2806,22106,8768c72286,15873,74742,24992,74391,33761r-701,57874xe" filled="f" stroked="f" strokeweight=".09742mm">
                  <v:stroke joinstyle="miter"/>
                  <v:path arrowok="t" o:connecttype="custom" o:connectlocs="73690,91635;58601,91635;58601,40776;57899,29201;55443,20783;49828,15873;40003,14119;27721,17275;14738,24992;14738,91635;0,91635;0,2544;14738,2544;14738,12365;29125,3245;44565,89;66671,8857;74391,33761;73690,91635" o:connectangles="0,0,0,0,0,0,0,0,0,0,0,0,0,0,0,0,0,0,0"/>
                </v:shape>
                <v:shape id="Freeform 40" o:spid="_x0000_s1052" style="position:absolute;left:5772;top:8054;width:1303;height:920;visibility:visible;mso-wrap-style:square;v-text-anchor:middle" coordsize="130217,9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LuwwAAAANsAAAAPAAAAZHJzL2Rvd25yZXYueG1sRE/LisIw&#10;FN0L/kO4ghsZ0/ExlGoqIgiuBKvILC/Nnba0uSlNRqtfbxaCy8N5rze9acSNOldZVvA9jUAQ51ZX&#10;XCi4nPdfMQjnkTU2lknBgxxs0uFgjYm2dz7RLfOFCCHsElRQet8mUrq8JINualviwP3ZzqAPsCuk&#10;7vAewk0jZ1H0Iw1WHBpKbGlXUl5n/0aBnlyXWRz7oubZcd486bSMf3ulxqN+uwLhqfcf8dt90AoW&#10;YX34En6ATF8AAAD//wMAUEsBAi0AFAAGAAgAAAAhANvh9svuAAAAhQEAABMAAAAAAAAAAAAAAAAA&#10;AAAAAFtDb250ZW50X1R5cGVzXS54bWxQSwECLQAUAAYACAAAACEAWvQsW78AAAAVAQAACwAAAAAA&#10;AAAAAAAAAAAfAQAAX3JlbHMvLnJlbHNQSwECLQAUAAYACAAAACEAoEy7sMAAAADbAAAADwAAAAAA&#10;AAAAAAAAAAAHAgAAZHJzL2Rvd25yZXYueG1sUEsFBgAAAAADAAMAtwAAAPQCAAAAAA==&#10;" path="m128781,91985r-14738,l114043,41127v,-3859,-351,-7366,-702,-11224c113341,27097,112640,23940,111236,21485v-1053,-2105,-3158,-3859,-5263,-5262c102814,14820,99305,14119,96147,14470v-4211,,-8421,1052,-12281,3156c79655,19731,75444,22537,71584,25694v,1052,,2806,,4209c71584,31656,71584,33059,71584,34813r,57172l56846,91985r,-50858c57197,37268,57197,33761,56846,29903v-351,-2806,-1053,-5612,-2105,-8418c53688,19380,51583,17276,49477,16223,46319,14820,42810,14470,39652,14470v-4211,,-8422,1052,-12282,3156c23160,19731,18949,22537,15089,25343r,66642l,91985,,2895r15089,l15089,12716c19300,9208,24212,6051,29125,3596,33687,1492,38950,439,43863,439v5263,,10878,1053,15440,3859c63513,6753,66671,10611,68777,14820,73690,10261,79304,6753,85269,3596,90182,1492,95796,89,101411,89v8071,-702,16141,2806,21756,8768c128079,15873,130536,24641,130185,33410r-1404,58575xe" filled="f" stroked="f" strokeweight=".09742mm">
                  <v:stroke joinstyle="miter"/>
                  <v:path arrowok="t" o:connecttype="custom" o:connectlocs="128781,91985;114043,91985;114043,41127;113341,29903;111236,21485;105973,16223;96147,14470;83866,17626;71584,25694;71584,29903;71584,34813;71584,91985;56846,91985;56846,41127;56846,29903;54741,21485;49477,16223;39652,14470;27370,17626;15089,25343;15089,91985;0,91985;0,2895;15089,2895;15089,12716;29125,3596;43863,439;59303,4298;68777,14820;85269,3596;101411,89;123167,8857;130185,33410;128781,91985" o:connectangles="0,0,0,0,0,0,0,0,0,0,0,0,0,0,0,0,0,0,0,0,0,0,0,0,0,0,0,0,0,0,0,0,0,0"/>
                </v:shape>
                <v:shape id="Freeform 41" o:spid="_x0000_s1053" style="position:absolute;left:7242;top:8050;width:818;height:942;visibility:visible;mso-wrap-style:square;v-text-anchor:middle" coordsize="81835,9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QQ5wwAAANsAAAAPAAAAZHJzL2Rvd25yZXYueG1sRI/LasMw&#10;EEX3hf6DmEJ2jewQTHCjmKSl0KxKnSza3WBNLFNrZCzFj7+PCoUsL/dxuNtisq0YqPeNYwXpMgFB&#10;XDndcK3gfHp/3oDwAVlj65gUzOSh2D0+bDHXbuQvGspQizjCPkcFJoQul9JXhiz6peuIo3dxvcUQ&#10;ZV9L3eMYx20rV0mSSYsNR4LBjl4NVb/l1UbIT3oO6WX+zmZzKI9vJ/TdJyq1eJr2LyACTeEe/m9/&#10;aAXrFP6+xB8gdzcAAAD//wMAUEsBAi0AFAAGAAgAAAAhANvh9svuAAAAhQEAABMAAAAAAAAAAAAA&#10;AAAAAAAAAFtDb250ZW50X1R5cGVzXS54bWxQSwECLQAUAAYACAAAACEAWvQsW78AAAAVAQAACwAA&#10;AAAAAAAAAAAAAAAfAQAAX3JlbHMvLnJlbHNQSwECLQAUAAYACAAAACEArKUEOcMAAADbAAAADwAA&#10;AAAAAAAAAAAAAAAHAgAAZHJzL2Rvd25yZXYueG1sUEsFBgAAAAADAAMAtwAAAPcCAAAAAA==&#10;" path="m81836,49187r-65970,c15866,54097,16568,59007,18322,63567v1404,3859,3860,7366,6667,10172c27797,76194,31306,78299,34815,79351v3860,1403,8070,1754,12281,1754c53412,81105,59729,79702,65343,77597v4562,-1753,9124,-4209,12984,-7365l79028,70232r,16485c74116,88821,68852,90575,63589,91978v-5264,1403,-10878,2105,-16493,2105c34464,94784,21831,90575,12357,81806,3584,72687,-626,60411,75,47783,-626,35156,3935,22529,12357,13059,20428,4290,32007,-269,43587,81,54114,-620,64290,3238,71309,10604v7018,8418,10527,18940,9825,29814l81134,49187r702,xm67098,37612c67449,30947,65343,24634,61132,19373,56571,14813,49903,12358,43236,13059v-7018,-351,-14036,2105,-19299,7015c19375,24634,16217,30947,15866,37612r51232,xe" filled="f" stroked="f" strokeweight=".09742mm">
                  <v:stroke joinstyle="miter"/>
                  <v:path arrowok="t" o:connecttype="custom" o:connectlocs="81836,49187;15866,49187;18322,63567;24989,73739;34815,79351;47096,81105;65343,77597;78327,70232;79028,70232;79028,86717;63589,91978;47096,94083;12357,81806;75,47783;12357,13059;43587,81;71309,10604;81134,40418;81134,49187;67098,37612;61132,19373;43236,13059;23937,20074;15866,37612;67098,37612" o:connectangles="0,0,0,0,0,0,0,0,0,0,0,0,0,0,0,0,0,0,0,0,0,0,0,0,0"/>
                </v:shape>
                <v:shape id="Freeform 42" o:spid="_x0000_s1054" style="position:absolute;left:8271;top:8057;width:748;height:917;visibility:visible;mso-wrap-style:square;v-text-anchor:middle" coordsize="74775,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A/KwwAAANsAAAAPAAAAZHJzL2Rvd25yZXYueG1sRI9Ba8JA&#10;FITvgv9heYI33RikldRV1CIIgmi090f2NUnNvg27W43/visUPA4z8w0zX3amETdyvrasYDJOQBAX&#10;VtdcKrict6MZCB+QNTaWScGDPCwX/d4cM23vfKJbHkoRIewzVFCF0GZS+qIig35sW+LofVtnMETp&#10;Sqkd3iPcNDJNkjdpsOa4UGFLm4qKa/5rFBTr1H7lk/zQfl5/9m563Bxn7w+lhoNu9QEiUBde4f/2&#10;TiuYpvD8En+AXPwBAAD//wMAUEsBAi0AFAAGAAgAAAAhANvh9svuAAAAhQEAABMAAAAAAAAAAAAA&#10;AAAAAAAAAFtDb250ZW50X1R5cGVzXS54bWxQSwECLQAUAAYACAAAACEAWvQsW78AAAAVAQAACwAA&#10;AAAAAAAAAAAAAAAfAQAAX3JlbHMvLnJlbHNQSwECLQAUAAYACAAAACEAoxQPysMAAADbAAAADwAA&#10;AAAAAAAAAAAAAAAHAgAAZHJzL2Rvd25yZXYueG1sUEsFBgAAAAADAAMAtwAAAPcCAAAAAA==&#10;" path="m73689,91635r-15088,l58601,40776v351,-3858,351,-7717,,-11575c58250,26395,57548,23238,55793,20783,54390,18679,52284,16925,50179,15873,47021,14469,43863,14119,40354,14119v-4211,350,-8422,1403,-12282,3156c23510,19380,19300,22186,15089,24992r,66643l,91635,,2544r15089,l15089,12365c19300,8507,24212,5701,29476,3245,34388,1141,39652,89,44916,89v8421,-702,16492,2806,22106,8768c72637,15873,75093,24992,74742,33761l73689,91635xe" filled="f" stroked="f" strokeweight=".09742mm">
                  <v:stroke joinstyle="miter"/>
                  <v:path arrowok="t" o:connecttype="custom" o:connectlocs="73689,91635;58601,91635;58601,40776;58601,29201;55793,20783;50179,15873;40354,14119;28072,17275;15089,24992;15089,91635;0,91635;0,2544;15089,2544;15089,12365;29476,3245;44916,89;67022,8857;74742,33761;73689,91635" o:connectangles="0,0,0,0,0,0,0,0,0,0,0,0,0,0,0,0,0,0,0"/>
                </v:shape>
                <v:shape id="Freeform 43" o:spid="_x0000_s1055" style="position:absolute;left:9155;top:7823;width:562;height:1166;visibility:visible;mso-wrap-style:square;v-text-anchor:middle" coordsize="56144,11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fKxQAAANsAAAAPAAAAZHJzL2Rvd25yZXYueG1sRI9Pa8JA&#10;FMTvQr/D8gre6qZapE1dpf6DHDyobSneHtmXTWj2bciuMf32rlDwOMzMb5jZore16Kj1lWMFz6ME&#10;BHHudMVGwdfn9ukVhA/IGmvHpOCPPCzmD4MZptpd+EDdMRgRIexTVFCG0KRS+rwki37kGuLoFa61&#10;GKJsjdQtXiLc1nKcJFNpseK4UGJDq5Ly3+PZKsiK3dKaU5bka/xZ781b8X3adEoNH/uPdxCB+nAP&#10;/7czreBlArcv8QfI+RUAAP//AwBQSwECLQAUAAYACAAAACEA2+H2y+4AAACFAQAAEwAAAAAAAAAA&#10;AAAAAAAAAAAAW0NvbnRlbnRfVHlwZXNdLnhtbFBLAQItABQABgAIAAAAIQBa9CxbvwAAABUBAAAL&#10;AAAAAAAAAAAAAAAAAB8BAABfcmVscy8ucmVsc1BLAQItABQABgAIAAAAIQCOZofKxQAAANsAAAAP&#10;AAAAAAAAAAAAAAAAAAcCAABkcnMvZG93bnJldi54bWxQSwUGAAAAAAMAAwC3AAAA+QIAAAAA&#10;" path="m56144,113994v-3158,701,-6316,1403,-9123,1754c44214,116098,41056,116449,38248,116449v-7719,702,-15088,-2104,-20703,-7366c12282,102419,9825,94001,10527,85583r,-47351l,38232,,25956r10176,l10176,,24914,r,25605l55793,25605r,12276l24914,37881r,40687c24914,83479,24914,86986,24914,89441v351,2456,1053,5262,2106,7366c28072,98912,29827,100315,31932,101367v3158,1052,6316,1754,9474,1403c43863,102770,46670,102419,49126,101718r5615,-1754l55443,99964r701,14030xe" filled="f" stroked="f" strokeweight=".09742mm">
                  <v:stroke joinstyle="miter"/>
                  <v:path arrowok="t" o:connecttype="custom" o:connectlocs="56144,113994;47021,115748;38248,116449;17545,109083;10527,85583;10527,38232;0,38232;0,25956;10176,25956;10176,0;24914,0;24914,25605;55793,25605;55793,37881;24914,37881;24914,78568;24914,89441;27020,96807;31932,101367;41406,102770;49126,101718;54741,99964;55443,99964;56144,113994" o:connectangles="0,0,0,0,0,0,0,0,0,0,0,0,0,0,0,0,0,0,0,0,0,0,0,0"/>
                </v:shape>
                <w10:anchorlock/>
              </v:group>
            </w:pict>
          </mc:Fallback>
        </mc:AlternateContent>
      </w:r>
    </w:p>
    <w:p w14:paraId="171CFDEB" w14:textId="1DE4B51F" w:rsidR="00FB37A3" w:rsidRPr="00104468" w:rsidRDefault="00EE0AE8" w:rsidP="00FB37A3">
      <w:pPr>
        <w:ind w:left="567"/>
        <w:rPr>
          <w:rFonts w:asciiTheme="majorHAnsi" w:hAnsiTheme="majorHAnsi"/>
          <w:color w:val="FFFFFF" w:themeColor="background1"/>
        </w:rPr>
      </w:pPr>
      <w:r>
        <w:rPr>
          <w:rFonts w:asciiTheme="majorHAnsi" w:hAnsiTheme="majorHAnsi" w:cs="GillSansMTPro-Bold"/>
          <w:b/>
          <w:bCs/>
          <w:color w:val="FFFFFF" w:themeColor="background1"/>
        </w:rPr>
        <w:t>Department of Premier and Cabinet</w:t>
      </w:r>
      <w:r w:rsidR="00FB37A3" w:rsidRPr="00104468">
        <w:rPr>
          <w:rFonts w:asciiTheme="majorHAnsi" w:hAnsiTheme="majorHAnsi"/>
          <w:color w:val="FFFFFF" w:themeColor="background1"/>
        </w:rPr>
        <w:br/>
      </w:r>
      <w:r>
        <w:rPr>
          <w:rFonts w:asciiTheme="majorHAnsi" w:hAnsiTheme="majorHAnsi"/>
          <w:color w:val="FFFFFF" w:themeColor="background1"/>
        </w:rPr>
        <w:t>State Service Management Office</w:t>
      </w:r>
    </w:p>
    <w:p w14:paraId="684198FA" w14:textId="2BFF152D" w:rsidR="00FB37A3" w:rsidRPr="00104468" w:rsidRDefault="00FB37A3" w:rsidP="00FB37A3">
      <w:pPr>
        <w:ind w:left="567"/>
        <w:rPr>
          <w:rFonts w:asciiTheme="majorHAnsi" w:hAnsiTheme="majorHAnsi"/>
          <w:color w:val="FFFFFF" w:themeColor="background1"/>
        </w:rPr>
      </w:pPr>
      <w:r w:rsidRPr="00104468">
        <w:rPr>
          <w:rFonts w:asciiTheme="majorHAnsi" w:hAnsiTheme="majorHAnsi" w:cs="GillSansMTPro-Bold"/>
          <w:b/>
          <w:bCs/>
          <w:color w:val="FFFFFF" w:themeColor="background1"/>
        </w:rPr>
        <w:t>Email:</w:t>
      </w:r>
      <w:r w:rsidRPr="00104468">
        <w:rPr>
          <w:rFonts w:asciiTheme="majorHAnsi" w:hAnsiTheme="majorHAnsi"/>
          <w:color w:val="FFFFFF" w:themeColor="background1"/>
        </w:rPr>
        <w:br/>
      </w:r>
      <w:r w:rsidR="00EE0AE8">
        <w:rPr>
          <w:rFonts w:asciiTheme="majorHAnsi" w:hAnsiTheme="majorHAnsi"/>
          <w:color w:val="FFFFFF" w:themeColor="background1"/>
        </w:rPr>
        <w:t>ssmo@</w:t>
      </w:r>
      <w:r w:rsidRPr="00104468">
        <w:rPr>
          <w:rFonts w:asciiTheme="majorHAnsi" w:hAnsiTheme="majorHAnsi"/>
          <w:color w:val="FFFFFF" w:themeColor="background1"/>
        </w:rPr>
        <w:t>d</w:t>
      </w:r>
      <w:r w:rsidR="00EE0AE8">
        <w:rPr>
          <w:rFonts w:asciiTheme="majorHAnsi" w:hAnsiTheme="majorHAnsi"/>
          <w:color w:val="FFFFFF" w:themeColor="background1"/>
        </w:rPr>
        <w:t>pac</w:t>
      </w:r>
      <w:r w:rsidRPr="00104468">
        <w:rPr>
          <w:rFonts w:asciiTheme="majorHAnsi" w:hAnsiTheme="majorHAnsi"/>
          <w:color w:val="FFFFFF" w:themeColor="background1"/>
        </w:rPr>
        <w:t>.tas.gov.au</w:t>
      </w:r>
    </w:p>
    <w:p w14:paraId="3796916D" w14:textId="524E9B6B" w:rsidR="001706FA" w:rsidRPr="00104468" w:rsidRDefault="00000000" w:rsidP="00104468">
      <w:pPr>
        <w:ind w:left="567"/>
        <w:rPr>
          <w:rFonts w:asciiTheme="majorHAnsi" w:hAnsiTheme="majorHAnsi" w:cs="GillSansMTPro-Bold"/>
          <w:b/>
          <w:bCs/>
          <w:color w:val="FFFFFF" w:themeColor="background1"/>
          <w:u w:val="single"/>
        </w:rPr>
      </w:pPr>
      <w:hyperlink r:id="rId16" w:history="1">
        <w:r w:rsidR="00EE0AE8" w:rsidRPr="0096070F">
          <w:rPr>
            <w:rStyle w:val="Hyperlink"/>
            <w:rFonts w:asciiTheme="majorHAnsi" w:hAnsiTheme="majorHAnsi" w:cs="GillSansMTPro-Bold"/>
            <w:b/>
            <w:bCs/>
          </w:rPr>
          <w:t>www.dpac.tas.gov.au</w:t>
        </w:r>
      </w:hyperlink>
    </w:p>
    <w:sectPr w:rsidR="001706FA" w:rsidRPr="00104468" w:rsidSect="00217EB3">
      <w:headerReference w:type="even" r:id="rId17"/>
      <w:headerReference w:type="default" r:id="rId18"/>
      <w:footerReference w:type="even" r:id="rId19"/>
      <w:footerReference w:type="default" r:id="rId20"/>
      <w:headerReference w:type="first" r:id="rId21"/>
      <w:footerReference w:type="first" r:id="rId22"/>
      <w:pgSz w:w="11900" w:h="16840"/>
      <w:pgMar w:top="1418" w:right="3969" w:bottom="1418"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B92EF" w14:textId="77777777" w:rsidR="00174912" w:rsidRDefault="00174912" w:rsidP="001C18F2">
      <w:r>
        <w:separator/>
      </w:r>
    </w:p>
  </w:endnote>
  <w:endnote w:type="continuationSeparator" w:id="0">
    <w:p w14:paraId="5D52681E" w14:textId="77777777" w:rsidR="00174912" w:rsidRDefault="00174912" w:rsidP="001C18F2">
      <w:r>
        <w:continuationSeparator/>
      </w:r>
    </w:p>
  </w:endnote>
  <w:endnote w:type="continuationNotice" w:id="1">
    <w:p w14:paraId="3746ECBD" w14:textId="77777777" w:rsidR="00174912" w:rsidRDefault="0017491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ajalla UI">
    <w:altName w:val="Sakkal Majalla"/>
    <w:panose1 w:val="00000000000000000000"/>
    <w:charset w:val="00"/>
    <w:family w:val="roman"/>
    <w:notTrueType/>
    <w:pitch w:val="default"/>
  </w:font>
  <w:font w:name="HGGothicE">
    <w:charset w:val="80"/>
    <w:family w:val="modern"/>
    <w:pitch w:val="fixed"/>
    <w:sig w:usb0="E00002FF" w:usb1="2AC7EDFE" w:usb2="00000012" w:usb3="00000000" w:csb0="00020001" w:csb1="00000000"/>
  </w:font>
  <w:font w:name="Times New Roman (Body CS)">
    <w:altName w:val="Times New Roman"/>
    <w:charset w:val="00"/>
    <w:family w:val="roman"/>
    <w:pitch w:val="default"/>
  </w:font>
  <w:font w:name="Times New Roman (Headings CS)">
    <w:altName w:val="Arial"/>
    <w:panose1 w:val="00000000000000000000"/>
    <w:charset w:val="00"/>
    <w:family w:val="roman"/>
    <w:notTrueType/>
    <w:pitch w:val="default"/>
  </w:font>
  <w:font w:name="GillSans">
    <w:panose1 w:val="020B06020202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Gill Sans Light">
    <w:altName w:val="GillSans Ligh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GillSans Light">
    <w:panose1 w:val="020B0402020204020204"/>
    <w:charset w:val="00"/>
    <w:family w:val="swiss"/>
    <w:pitch w:val="variable"/>
    <w:sig w:usb0="00000007" w:usb1="00000000" w:usb2="00000000" w:usb3="00000000" w:csb0="00000093" w:csb1="00000000"/>
  </w:font>
  <w:font w:name="Open Sans">
    <w:charset w:val="00"/>
    <w:family w:val="swiss"/>
    <w:pitch w:val="variable"/>
    <w:sig w:usb0="E00002EF" w:usb1="4000205B" w:usb2="00000028" w:usb3="00000000" w:csb0="0000019F" w:csb1="00000000"/>
  </w:font>
  <w:font w:name="GillSansMTPro-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9EE2" w14:textId="7A23D8DA" w:rsidR="00F501A9" w:rsidRPr="00F22915" w:rsidRDefault="00F501A9" w:rsidP="00F22915">
    <w:pPr>
      <w:spacing w:before="240" w:after="240"/>
      <w:rPr>
        <w:b/>
        <w:color w:val="595959" w:themeColor="text1" w:themeTint="A6"/>
      </w:rPr>
    </w:pPr>
    <w:r w:rsidRPr="00BE56F0">
      <w:rPr>
        <w:rStyle w:val="PageNumber"/>
        <w:rFonts w:asciiTheme="minorHAnsi" w:hAnsiTheme="minorHAnsi"/>
        <w:b w:val="0"/>
        <w:bCs/>
        <w:color w:val="595959" w:themeColor="text1" w:themeTint="A6"/>
        <w:sz w:val="24"/>
      </w:rPr>
      <w:t xml:space="preserve">Page </w:t>
    </w:r>
    <w:r w:rsidRPr="00BE56F0">
      <w:rPr>
        <w:rStyle w:val="PageNumber"/>
        <w:rFonts w:asciiTheme="minorHAnsi" w:hAnsiTheme="minorHAnsi"/>
        <w:b w:val="0"/>
        <w:bCs/>
        <w:color w:val="595959" w:themeColor="text1" w:themeTint="A6"/>
        <w:sz w:val="24"/>
      </w:rPr>
      <w:fldChar w:fldCharType="begin"/>
    </w:r>
    <w:r w:rsidRPr="00BE56F0">
      <w:rPr>
        <w:rStyle w:val="PageNumber"/>
        <w:rFonts w:asciiTheme="minorHAnsi" w:hAnsiTheme="minorHAnsi"/>
        <w:b w:val="0"/>
        <w:bCs/>
        <w:color w:val="595959" w:themeColor="text1" w:themeTint="A6"/>
        <w:sz w:val="24"/>
      </w:rPr>
      <w:instrText xml:space="preserve"> PAGE </w:instrText>
    </w:r>
    <w:r w:rsidRPr="00BE56F0">
      <w:rPr>
        <w:rStyle w:val="PageNumber"/>
        <w:rFonts w:asciiTheme="minorHAnsi" w:hAnsiTheme="minorHAnsi"/>
        <w:b w:val="0"/>
        <w:bCs/>
        <w:color w:val="595959" w:themeColor="text1" w:themeTint="A6"/>
        <w:sz w:val="24"/>
      </w:rPr>
      <w:fldChar w:fldCharType="separate"/>
    </w:r>
    <w:r w:rsidRPr="00BE56F0">
      <w:rPr>
        <w:rStyle w:val="PageNumber"/>
        <w:rFonts w:asciiTheme="minorHAnsi" w:hAnsiTheme="minorHAnsi"/>
        <w:b w:val="0"/>
        <w:bCs/>
        <w:noProof/>
        <w:color w:val="595959" w:themeColor="text1" w:themeTint="A6"/>
        <w:sz w:val="24"/>
      </w:rPr>
      <w:t>3</w:t>
    </w:r>
    <w:r w:rsidRPr="00BE56F0">
      <w:rPr>
        <w:rStyle w:val="PageNumber"/>
        <w:rFonts w:asciiTheme="minorHAnsi" w:hAnsiTheme="minorHAnsi"/>
        <w:b w:val="0"/>
        <w:bCs/>
        <w:color w:val="595959" w:themeColor="text1" w:themeTint="A6"/>
        <w:sz w:val="24"/>
      </w:rPr>
      <w:fldChar w:fldCharType="end"/>
    </w:r>
    <w:r w:rsidRPr="00BE56F0">
      <w:rPr>
        <w:rStyle w:val="PageNumber"/>
        <w:rFonts w:asciiTheme="minorHAnsi" w:hAnsiTheme="minorHAnsi"/>
        <w:b w:val="0"/>
        <w:bCs/>
        <w:color w:val="595959" w:themeColor="text1" w:themeTint="A6"/>
        <w:sz w:val="24"/>
      </w:rPr>
      <w:t xml:space="preserve"> of </w:t>
    </w:r>
    <w:r w:rsidRPr="00BE56F0">
      <w:rPr>
        <w:rStyle w:val="PageNumber"/>
        <w:rFonts w:asciiTheme="minorHAnsi" w:hAnsiTheme="minorHAnsi"/>
        <w:b w:val="0"/>
        <w:bCs/>
        <w:color w:val="595959" w:themeColor="text1" w:themeTint="A6"/>
        <w:sz w:val="24"/>
      </w:rPr>
      <w:fldChar w:fldCharType="begin"/>
    </w:r>
    <w:r w:rsidRPr="00BE56F0">
      <w:rPr>
        <w:rStyle w:val="PageNumber"/>
        <w:rFonts w:asciiTheme="minorHAnsi" w:hAnsiTheme="minorHAnsi"/>
        <w:b w:val="0"/>
        <w:bCs/>
        <w:color w:val="595959" w:themeColor="text1" w:themeTint="A6"/>
        <w:sz w:val="24"/>
      </w:rPr>
      <w:instrText xml:space="preserve"> NUMPAGES </w:instrText>
    </w:r>
    <w:r w:rsidRPr="00BE56F0">
      <w:rPr>
        <w:rStyle w:val="PageNumber"/>
        <w:rFonts w:asciiTheme="minorHAnsi" w:hAnsiTheme="minorHAnsi"/>
        <w:b w:val="0"/>
        <w:bCs/>
        <w:color w:val="595959" w:themeColor="text1" w:themeTint="A6"/>
        <w:sz w:val="24"/>
      </w:rPr>
      <w:fldChar w:fldCharType="separate"/>
    </w:r>
    <w:r w:rsidRPr="00BE56F0">
      <w:rPr>
        <w:rStyle w:val="PageNumber"/>
        <w:rFonts w:asciiTheme="minorHAnsi" w:hAnsiTheme="minorHAnsi"/>
        <w:b w:val="0"/>
        <w:bCs/>
        <w:noProof/>
        <w:color w:val="595959" w:themeColor="text1" w:themeTint="A6"/>
        <w:sz w:val="24"/>
      </w:rPr>
      <w:t>3</w:t>
    </w:r>
    <w:r w:rsidRPr="00BE56F0">
      <w:rPr>
        <w:rStyle w:val="PageNumber"/>
        <w:rFonts w:asciiTheme="minorHAnsi" w:hAnsiTheme="minorHAnsi"/>
        <w:b w:val="0"/>
        <w:bCs/>
        <w:color w:val="595959" w:themeColor="text1" w:themeTint="A6"/>
        <w:sz w:val="24"/>
      </w:rPr>
      <w:fldChar w:fldCharType="end"/>
    </w:r>
    <w:r w:rsidR="00F22915">
      <w:rPr>
        <w:rStyle w:val="PageNumber"/>
        <w:rFonts w:asciiTheme="minorHAnsi" w:hAnsiTheme="minorHAnsi"/>
        <w:b w:val="0"/>
        <w:bCs/>
        <w:color w:val="595959" w:themeColor="text1" w:themeTint="A6"/>
        <w:sz w:val="24"/>
      </w:rPr>
      <w:t xml:space="preserve"> </w:t>
    </w:r>
    <w:r w:rsidR="00F22915">
      <w:rPr>
        <w:rStyle w:val="PageNumber"/>
        <w:rFonts w:asciiTheme="minorHAnsi" w:hAnsiTheme="minorHAnsi"/>
        <w:color w:val="595959" w:themeColor="text1" w:themeTint="A6"/>
        <w:sz w:val="24"/>
      </w:rPr>
      <w:br/>
    </w:r>
    <w:r w:rsidR="00F22915">
      <w:rPr>
        <w:color w:val="595959" w:themeColor="text1" w:themeTint="A6"/>
      </w:rPr>
      <w:t>TSS</w:t>
    </w:r>
    <w:r w:rsidR="00552105">
      <w:rPr>
        <w:color w:val="595959" w:themeColor="text1" w:themeTint="A6"/>
      </w:rPr>
      <w:t xml:space="preserve"> A</w:t>
    </w:r>
    <w:r w:rsidR="00ED0D30">
      <w:rPr>
        <w:color w:val="595959" w:themeColor="text1" w:themeTint="A6"/>
      </w:rPr>
      <w:t>ustralia Day</w:t>
    </w:r>
    <w:r w:rsidR="00467A57">
      <w:rPr>
        <w:color w:val="595959" w:themeColor="text1" w:themeTint="A6"/>
      </w:rPr>
      <w:t xml:space="preserve"> Substitution</w:t>
    </w:r>
    <w:r w:rsidR="00F22915">
      <w:rPr>
        <w:color w:val="595959" w:themeColor="text1" w:themeTint="A6"/>
      </w:rPr>
      <w:t xml:space="preserve"> Guide</w:t>
    </w:r>
    <w:r w:rsidR="00F22915">
      <w:rPr>
        <w:noProof/>
      </w:rPr>
      <w:drawing>
        <wp:anchor distT="0" distB="0" distL="114300" distR="114300" simplePos="0" relativeHeight="251658243" behindDoc="1" locked="1" layoutInCell="1" allowOverlap="1" wp14:anchorId="1947EED1" wp14:editId="40A1248D">
          <wp:simplePos x="0" y="0"/>
          <wp:positionH relativeFrom="page">
            <wp:posOffset>-813435</wp:posOffset>
          </wp:positionH>
          <wp:positionV relativeFrom="page">
            <wp:posOffset>8934450</wp:posOffset>
          </wp:positionV>
          <wp:extent cx="8931275" cy="3268345"/>
          <wp:effectExtent l="95250" t="228600" r="79375" b="23685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5">
                    <a:extLst>
                      <a:ext uri="{C183D7F6-B498-43B3-948B-1728B52AA6E4}">
                        <adec:decorative xmlns:adec="http://schemas.microsoft.com/office/drawing/2017/decorative" val="1"/>
                      </a:ext>
                    </a:extLst>
                  </pic:cNvP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rot="21423436">
                    <a:off x="0" y="0"/>
                    <a:ext cx="8931275" cy="32683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094B" w14:textId="5021372C" w:rsidR="001C18F2" w:rsidRDefault="004171D2" w:rsidP="00DA7E45">
    <w:pPr>
      <w:pStyle w:val="TasGovDepartmentName"/>
      <w:tabs>
        <w:tab w:val="left" w:pos="8364"/>
      </w:tabs>
      <w:spacing w:before="0" w:after="0"/>
      <w:ind w:right="-3410"/>
    </w:pPr>
    <w:r>
      <w:rPr>
        <w:noProof/>
      </w:rPr>
      <w:drawing>
        <wp:anchor distT="0" distB="0" distL="114300" distR="114300" simplePos="0" relativeHeight="251658240" behindDoc="1" locked="1" layoutInCell="1" allowOverlap="1" wp14:anchorId="70373F83" wp14:editId="128C8877">
          <wp:simplePos x="0" y="0"/>
          <wp:positionH relativeFrom="page">
            <wp:align>left</wp:align>
          </wp:positionH>
          <wp:positionV relativeFrom="page">
            <wp:align>top</wp:align>
          </wp:positionV>
          <wp:extent cx="7560000" cy="106956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page">
            <wp14:pctWidth>0</wp14:pctWidth>
          </wp14:sizeRelH>
          <wp14:sizeRelV relativeFrom="page">
            <wp14:pctHeight>0</wp14:pctHeight>
          </wp14:sizeRelV>
        </wp:anchor>
      </w:drawing>
    </w:r>
    <w:r w:rsidR="00F22915">
      <w:t>State Service Management Office</w:t>
    </w:r>
    <w:r w:rsidR="00BE56F0">
      <w:br/>
      <w:t>Department of Premier and Cabinet</w:t>
    </w:r>
    <w:r w:rsidR="00BE56F0">
      <w:rPr>
        <w:noProof/>
      </w:rPr>
      <mc:AlternateContent>
        <mc:Choice Requires="wpg">
          <w:drawing>
            <wp:anchor distT="0" distB="0" distL="114300" distR="114300" simplePos="0" relativeHeight="251658241" behindDoc="1" locked="1" layoutInCell="1" allowOverlap="1" wp14:anchorId="345C0B15" wp14:editId="3CFCEB61">
              <wp:simplePos x="0" y="0"/>
              <wp:positionH relativeFrom="page">
                <wp:align>center</wp:align>
              </wp:positionH>
              <wp:positionV relativeFrom="page">
                <wp:align>bottom</wp:align>
              </wp:positionV>
              <wp:extent cx="7563600" cy="1530000"/>
              <wp:effectExtent l="0" t="0" r="0" b="0"/>
              <wp:wrapNone/>
              <wp:docPr id="226" name="Group 2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3600" cy="1530000"/>
                        <a:chOff x="0" y="0"/>
                        <a:chExt cx="7563485" cy="1528445"/>
                      </a:xfrm>
                    </wpg:grpSpPr>
                    <wps:wsp>
                      <wps:cNvPr id="227" name="Freeform 227">
                        <a:extLst>
                          <a:ext uri="{C183D7F6-B498-43B3-948B-1728B52AA6E4}">
                            <adec:decorative xmlns:adec="http://schemas.microsoft.com/office/drawing/2017/decorative" val="1"/>
                          </a:ext>
                        </a:extLst>
                      </wps:cNvPr>
                      <wps:cNvSpPr/>
                      <wps:spPr>
                        <a:xfrm>
                          <a:off x="0" y="0"/>
                          <a:ext cx="7563485" cy="1528445"/>
                        </a:xfrm>
                        <a:custGeom>
                          <a:avLst/>
                          <a:gdLst>
                            <a:gd name="connsiteX0" fmla="*/ 7563487 w 7563486"/>
                            <a:gd name="connsiteY0" fmla="*/ 1528527 h 1528527"/>
                            <a:gd name="connsiteX1" fmla="*/ 7563487 w 7563486"/>
                            <a:gd name="connsiteY1" fmla="*/ 179735 h 1528527"/>
                            <a:gd name="connsiteX2" fmla="*/ 3566388 w 7563486"/>
                            <a:gd name="connsiteY2" fmla="*/ 116707 h 1528527"/>
                            <a:gd name="connsiteX3" fmla="*/ 0 w 7563486"/>
                            <a:gd name="connsiteY3" fmla="*/ 111665 h 1528527"/>
                            <a:gd name="connsiteX4" fmla="*/ 0 w 7563486"/>
                            <a:gd name="connsiteY4" fmla="*/ 1528527 h 1528527"/>
                            <a:gd name="connsiteX5" fmla="*/ 7563487 w 7563486"/>
                            <a:gd name="connsiteY5" fmla="*/ 1528527 h 15285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63486" h="1528527">
                              <a:moveTo>
                                <a:pt x="7563487" y="1528527"/>
                              </a:moveTo>
                              <a:lnTo>
                                <a:pt x="7563487" y="179735"/>
                              </a:lnTo>
                              <a:cubicBezTo>
                                <a:pt x="6957442" y="46116"/>
                                <a:pt x="5594160" y="-113974"/>
                                <a:pt x="3566388" y="116707"/>
                              </a:cubicBezTo>
                              <a:cubicBezTo>
                                <a:pt x="1256558" y="377642"/>
                                <a:pt x="138488" y="148221"/>
                                <a:pt x="0" y="111665"/>
                              </a:cubicBezTo>
                              <a:lnTo>
                                <a:pt x="0" y="1528527"/>
                              </a:lnTo>
                              <a:lnTo>
                                <a:pt x="7563487" y="1528527"/>
                              </a:lnTo>
                              <a:close/>
                            </a:path>
                          </a:pathLst>
                        </a:custGeom>
                        <a:solidFill>
                          <a:srgbClr val="FFFFFF"/>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8" name="Freeform 228">
                        <a:extLst>
                          <a:ext uri="{C183D7F6-B498-43B3-948B-1728B52AA6E4}">
                            <adec:decorative xmlns:adec="http://schemas.microsoft.com/office/drawing/2017/decorative" val="1"/>
                          </a:ext>
                        </a:extLst>
                      </wps:cNvPr>
                      <wps:cNvSpPr/>
                      <wps:spPr>
                        <a:xfrm>
                          <a:off x="0" y="71919"/>
                          <a:ext cx="7563485" cy="343535"/>
                        </a:xfrm>
                        <a:custGeom>
                          <a:avLst/>
                          <a:gdLst>
                            <a:gd name="connsiteX0" fmla="*/ 0 w 7563486"/>
                            <a:gd name="connsiteY0" fmla="*/ 112925 h 343726"/>
                            <a:gd name="connsiteX1" fmla="*/ 3565118 w 7563486"/>
                            <a:gd name="connsiteY1" fmla="*/ 116707 h 343726"/>
                            <a:gd name="connsiteX2" fmla="*/ 7563487 w 7563486"/>
                            <a:gd name="connsiteY2" fmla="*/ 179735 h 343726"/>
                            <a:gd name="connsiteX3" fmla="*/ 7563487 w 7563486"/>
                            <a:gd name="connsiteY3" fmla="*/ 203685 h 343726"/>
                            <a:gd name="connsiteX4" fmla="*/ 3551142 w 7563486"/>
                            <a:gd name="connsiteY4" fmla="*/ 257889 h 343726"/>
                            <a:gd name="connsiteX5" fmla="*/ 0 w 7563486"/>
                            <a:gd name="connsiteY5" fmla="*/ 139397 h 343726"/>
                            <a:gd name="connsiteX6" fmla="*/ 0 w 7563486"/>
                            <a:gd name="connsiteY6" fmla="*/ 112925 h 3437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563486" h="343726">
                              <a:moveTo>
                                <a:pt x="0" y="112925"/>
                              </a:moveTo>
                              <a:cubicBezTo>
                                <a:pt x="138488" y="149481"/>
                                <a:pt x="1256558" y="378902"/>
                                <a:pt x="3565118" y="116707"/>
                              </a:cubicBezTo>
                              <a:cubicBezTo>
                                <a:pt x="5594160" y="-113974"/>
                                <a:pt x="6956172" y="46116"/>
                                <a:pt x="7563487" y="179735"/>
                              </a:cubicBezTo>
                              <a:lnTo>
                                <a:pt x="7563487" y="203685"/>
                              </a:lnTo>
                              <a:cubicBezTo>
                                <a:pt x="6746534" y="61243"/>
                                <a:pt x="5192671" y="73848"/>
                                <a:pt x="3551142" y="257889"/>
                              </a:cubicBezTo>
                              <a:cubicBezTo>
                                <a:pt x="1956622" y="436888"/>
                                <a:pt x="418006" y="305790"/>
                                <a:pt x="0" y="139397"/>
                              </a:cubicBezTo>
                              <a:lnTo>
                                <a:pt x="0" y="112925"/>
                              </a:lnTo>
                              <a:close/>
                            </a:path>
                          </a:pathLst>
                        </a:custGeom>
                        <a:solidFill>
                          <a:schemeClr val="tx1"/>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791F49" id="Group 226" o:spid="_x0000_s1026" alt="&quot;&quot;" style="position:absolute;margin-left:0;margin-top:0;width:595.55pt;height:120.45pt;z-index:-251658239;mso-position-horizontal:center;mso-position-horizontal-relative:page;mso-position-vertical:bottom;mso-position-vertical-relative:page;mso-width-relative:margin;mso-height-relative:margin" coordsize="75634,1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3CUkQUAAL4VAAAOAAAAZHJzL2Uyb0RvYy54bWzsWN9v2zYQfh+w/0HQ44DWpn7LqFNk7VIM&#10;KLoC7dD2kZEpW4AkaiQdu/3r+5EUHapJajsbhj40DzZp3vF43x3vvvDZ833XBjdMyIb3y5A8nYcB&#10;6yu+avr1Mvz7/dWTIgykov2Ktrxny/Azk+Hzi19/ebYbFiziG96umAiwSS8Xu2EZbpQaFrOZrDas&#10;o/IpH1iPxZqLjipMxXq2EnSH3bt2Fs3n2WzHxWoQvGJS4teXdjG8MPvXNavUX3UtmQraZYizKfMp&#10;zOe1/pxdPKOLtaDDpqnGY9BHnKKjTQ+jh61eUkWDrWjubNU1leCS1+ppxbsZr+umYsYHeEPm33jz&#10;SvDtYHxZL3br4QAToP0Gp0dvW725eSWGd8NbASR2wxpYmJn2ZV+LTn/jlMHeQPb5ABnbq6DCj3ma&#10;xdkcyFZYI2k8x58FtdoA+Tt61eYPTzMpUqcZFUmSas2ZMzybHGc3IEHkLQby32HwbkMHZqCVC2Dw&#10;VgTNahlGUR4GPe2QqFeCMZ12gf7NYGMED0jJhQRo58D0XWfpotpK9Ypxgzi9eS2VTc0VRiaxVuPB&#10;Kt73slHsI0CvuxbZ+tss0GFIijzYjaPMxmD9rdInX4mkUZFGebAJxtEDSh/JYyz5SiQv8zg9bijy&#10;DMVplsVFcdwlX4mQLJ+f4FHsGZofN+GLE9jITvAlOc+EL35yYHB7zk8BX+leS7iBa5d2dOMysdr3&#10;YypiFFBd3+em5A1c6mvu5yVqgZsi4+ylhpbO4yPKyBpfmZyljEzwlaOzlBFjXzk+SxnR85WTs5QR&#10;EF/ZVUEDGGKB7xF4gXamG1lrGpkKAzQyEQZoZNfaIF0MVOl4uWGwswU6KbIw2Oj6bC68iVrHb9h7&#10;biSVDt9YQcxRnJwN3K1k2z+oYS746LUTq7bXTfU7++IrZWWaJ4kNVJLhKo0HN2dI0zIhGUoU4HhC&#10;SFzmBkj4ZZbHimCPaC66g3li6D6zJEqzNAUXwc5xnmc4gQXMbEziIinsIkmKKDJZ56za49hbf689&#10;56495Cg+Im0RdBLu20o+jLiTq1oumd1CR9b0xkOIdWZ4LUPytlldNW2rQyrF+vpFK4Ibimy5Mn/j&#10;0Sdiba8zhEQICtowBf2qW6pMevRc72UxElK9pHJjdzMbWPA6dCHhPMThdIu2TVGPrvnqM9qq4JZz&#10;yaG6arDTayrVWyrQtoAUiCNWN1x8CYMdSNgylP9sqWBh0P7Zo8OXJEkgpswkSfMIE+GvXPsr/bZ7&#10;weEwagismaGWV60b1oJ3H8AXL7VVLNG+gm3UKoVbZCcvFOZYQuuv2OWlGYOpAfXX/buh0pubOwNP&#10;3u8/UDEEA4bLUIEQveGOVdCF6+CIkhawslqz55dbxetGt3eDmMVpnIDhaBr2v1AdJPwdqlPoyGr7&#10;4ESnUp2clKS0GeGzwgPdiZM4jV1Rc5zST12Hldd27hCXCds5oWPrEDpyREhURrpj4yR59BA1mrAc&#10;lJqUkBPIx4TlOPLxfTsofoejnczbfKUDm/q+HZ+0nGzHV4rmcVYcx81nLnEK2JLoOKPylaI0L4ry&#10;aHx83nJCBvjiaCVoJkctoEseInOCBV/8nhz7SaMU+/SD0KijvBOx9DmYKRKWe5mu+99xsPHO6lZw&#10;S6wm1MFUK11PYf9W5F5W4/OWMikmvGVKeYpyPqE8Y4F7DJc6wtJAJjKSP8DwJpzH54xT9xwBukuU&#10;bE0a0XFiU2WrlOVJlsaWl2ckSkwiOk6XkjLKcvu/Rq5BtO3Lao41zEBjS9NobmpmOrOqBL5n0eg7&#10;iidIJeLorCakwIuV5aDzNC/HhxKrioaFBLSF6l57ztmJuJ8rTuDxrFE/urEDb1R799+X4XyOW/4k&#10;jT8kaTSvZXgkNGVjfNDUr5D+HGP/2fXiKwAAAP//AwBQSwMEFAAGAAgAAAAhAHIE4ZPdAAAABgEA&#10;AA8AAABkcnMvZG93bnJldi54bWxMj81qwzAQhO+FvoPYQm+NrPSHxrUcQmh7CoUkhZDbxtrYJtbK&#10;WIrtvH2VXtrLwjDDzLfZfLSN6KnztWMNapKAIC6cqbnU8L39eHgF4QOywcYxabiQh3l+e5NhatzA&#10;a+o3oRSxhH2KGqoQ2lRKX1Rk0U9cSxy9o+sshii7UpoOh1huGzlNkhdpsea4UGFLy4qK0+ZsNXwO&#10;OCwe1Xu/Oh2Xl/32+Wu3UqT1/d24eAMRaAx/YbjiR3TII9PBndl40WiIj4Tfe/XUTCkQBw3Tp2QG&#10;Ms/kf/z8BwAA//8DAFBLAQItABQABgAIAAAAIQC2gziS/gAAAOEBAAATAAAAAAAAAAAAAAAAAAAA&#10;AABbQ29udGVudF9UeXBlc10ueG1sUEsBAi0AFAAGAAgAAAAhADj9If/WAAAAlAEAAAsAAAAAAAAA&#10;AAAAAAAALwEAAF9yZWxzLy5yZWxzUEsBAi0AFAAGAAgAAAAhALR7cJSRBQAAvhUAAA4AAAAAAAAA&#10;AAAAAAAALgIAAGRycy9lMm9Eb2MueG1sUEsBAi0AFAAGAAgAAAAhAHIE4ZPdAAAABgEAAA8AAAAA&#10;AAAAAAAAAAAA6wcAAGRycy9kb3ducmV2LnhtbFBLBQYAAAAABAAEAPMAAAD1CAAAAAA=&#10;">
              <v:shape id="Freeform 227" o:spid="_x0000_s1027" alt="&quot;&quot;" style="position:absolute;width:75634;height:15284;visibility:visible;mso-wrap-style:square;v-text-anchor:middle" coordsize="7563486,1528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JFnxQAAANwAAAAPAAAAZHJzL2Rvd25yZXYueG1sRI9Ba8JA&#10;EIXvBf/DMoK3ujGKSnQVkbb24MXY0h6H7JhEs7MhuzXx33cFwePjzfvevOW6M5W4UuNKywpGwwgE&#10;cWZ1ybmCr+P76xyE88gaK8uk4EYO1qveyxITbVs+0DX1uQgQdgkqKLyvEyldVpBBN7Q1cfBOtjHo&#10;g2xyqRtsA9xUMo6iqTRYcmgosKZtQdkl/TPhjY/oHE/q3+2PSfdo57vxd/u2U2rQ7zYLEJ46/zx+&#10;pD+1gjiewX1MIIBc/QMAAP//AwBQSwECLQAUAAYACAAAACEA2+H2y+4AAACFAQAAEwAAAAAAAAAA&#10;AAAAAAAAAAAAW0NvbnRlbnRfVHlwZXNdLnhtbFBLAQItABQABgAIAAAAIQBa9CxbvwAAABUBAAAL&#10;AAAAAAAAAAAAAAAAAB8BAABfcmVscy8ucmVsc1BLAQItABQABgAIAAAAIQCOZJFnxQAAANwAAAAP&#10;AAAAAAAAAAAAAAAAAAcCAABkcnMvZG93bnJldi54bWxQSwUGAAAAAAMAAwC3AAAA+QIAAAAA&#10;" path="m7563487,1528527r,-1348792c6957442,46116,5594160,-113974,3566388,116707,1256558,377642,138488,148221,,111665l,1528527r7563487,xe" stroked="f" strokeweight=".35264mm">
                <v:stroke joinstyle="miter"/>
                <v:path arrowok="t" o:connecttype="custom" o:connectlocs="7563486,1528445;7563486,179725;3566388,116701;0,111659;0,1528445;7563486,1528445" o:connectangles="0,0,0,0,0,0"/>
              </v:shape>
              <v:shape id="Freeform 228" o:spid="_x0000_s1028" alt="&quot;&quot;" style="position:absolute;top:719;width:75634;height:3435;visibility:visible;mso-wrap-style:square;v-text-anchor:middle" coordsize="7563486,34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oLVvwAAANwAAAAPAAAAZHJzL2Rvd25yZXYueG1sRE89a8Mw&#10;EN0L/Q/iCl1KLMdDKK6VEAqBLqFNmu6HdbFMrJORFMv+99VQ6Ph4381utoOYyIfesYJ1UYIgbp3u&#10;uVNw+T6sXkGEiKxxcEwKFgqw2z4+NFhrl/hE0zl2IodwqFGBiXGspQytIYuhcCNx5q7OW4wZ+k5q&#10;jymH20FWZbmRFnvODQZHejfU3s53q4DMeAjL18+nTb4/eqSXkNJdqeenef8GItIc/8V/7g+toKry&#10;2nwmHwG5/QUAAP//AwBQSwECLQAUAAYACAAAACEA2+H2y+4AAACFAQAAEwAAAAAAAAAAAAAAAAAA&#10;AAAAW0NvbnRlbnRfVHlwZXNdLnhtbFBLAQItABQABgAIAAAAIQBa9CxbvwAAABUBAAALAAAAAAAA&#10;AAAAAAAAAB8BAABfcmVscy8ucmVsc1BLAQItABQABgAIAAAAIQAHJoLVvwAAANwAAAAPAAAAAAAA&#10;AAAAAAAAAAcCAABkcnMvZG93bnJldi54bWxQSwUGAAAAAAMAAwC3AAAA8wIAAAAA&#10;" path="m,112925v138488,36556,1256558,265977,3565118,3782c5594160,-113974,6956172,46116,7563487,179735r,23950c6746534,61243,5192671,73848,3551142,257889,1956622,436888,418006,305790,,139397l,112925xe" fillcolor="black [3213]" stroked="f" strokeweight=".35264mm">
                <v:stroke joinstyle="miter"/>
                <v:path arrowok="t" o:connecttype="custom" o:connectlocs="0,112862;3565118,116642;7563486,179635;7563486,203572;3551142,257746;0,139320;0,112862" o:connectangles="0,0,0,0,0,0,0"/>
              </v:shape>
              <w10:wrap anchorx="page" anchory="page"/>
              <w10:anchorlock/>
            </v:group>
          </w:pict>
        </mc:Fallback>
      </mc:AlternateContent>
    </w:r>
    <w:r w:rsidR="00BE56F0">
      <w:tab/>
    </w:r>
    <w:r w:rsidR="00BE56F0">
      <w:rPr>
        <w:noProof/>
      </w:rPr>
      <mc:AlternateContent>
        <mc:Choice Requires="wpg">
          <w:drawing>
            <wp:inline distT="0" distB="0" distL="0" distR="0" wp14:anchorId="1396C581" wp14:editId="53A6F810">
              <wp:extent cx="971704" cy="899815"/>
              <wp:effectExtent l="0" t="0" r="0" b="0"/>
              <wp:docPr id="186" name="Group 186" descr="Tasmanian Government Logo"/>
              <wp:cNvGraphicFramePr/>
              <a:graphic xmlns:a="http://schemas.openxmlformats.org/drawingml/2006/main">
                <a:graphicData uri="http://schemas.microsoft.com/office/word/2010/wordprocessingGroup">
                  <wpg:wgp>
                    <wpg:cNvGrpSpPr/>
                    <wpg:grpSpPr>
                      <a:xfrm>
                        <a:off x="0" y="0"/>
                        <a:ext cx="971704" cy="899815"/>
                        <a:chOff x="0" y="0"/>
                        <a:chExt cx="971704" cy="899815"/>
                      </a:xfrm>
                    </wpg:grpSpPr>
                    <wps:wsp>
                      <wps:cNvPr id="187" name="Freeform 187"/>
                      <wps:cNvSpPr/>
                      <wps:spPr>
                        <a:xfrm>
                          <a:off x="516584" y="451948"/>
                          <a:ext cx="70180" cy="26857"/>
                        </a:xfrm>
                        <a:custGeom>
                          <a:avLst/>
                          <a:gdLst>
                            <a:gd name="connsiteX0" fmla="*/ 0 w 70180"/>
                            <a:gd name="connsiteY0" fmla="*/ 0 h 26857"/>
                            <a:gd name="connsiteX1" fmla="*/ 70181 w 70180"/>
                            <a:gd name="connsiteY1" fmla="*/ 7015 h 26857"/>
                            <a:gd name="connsiteX2" fmla="*/ 31230 w 70180"/>
                            <a:gd name="connsiteY2" fmla="*/ 26306 h 26857"/>
                            <a:gd name="connsiteX3" fmla="*/ 0 w 70180"/>
                            <a:gd name="connsiteY3" fmla="*/ 0 h 26857"/>
                          </a:gdLst>
                          <a:ahLst/>
                          <a:cxnLst>
                            <a:cxn ang="0">
                              <a:pos x="connsiteX0" y="connsiteY0"/>
                            </a:cxn>
                            <a:cxn ang="0">
                              <a:pos x="connsiteX1" y="connsiteY1"/>
                            </a:cxn>
                            <a:cxn ang="0">
                              <a:pos x="connsiteX2" y="connsiteY2"/>
                            </a:cxn>
                            <a:cxn ang="0">
                              <a:pos x="connsiteX3" y="connsiteY3"/>
                            </a:cxn>
                          </a:cxnLst>
                          <a:rect l="l" t="t" r="r" b="b"/>
                          <a:pathLst>
                            <a:path w="70180" h="26857">
                              <a:moveTo>
                                <a:pt x="0" y="0"/>
                              </a:moveTo>
                              <a:cubicBezTo>
                                <a:pt x="22107" y="8769"/>
                                <a:pt x="46319" y="10873"/>
                                <a:pt x="70181" y="7015"/>
                              </a:cubicBezTo>
                              <a:cubicBezTo>
                                <a:pt x="52635" y="15784"/>
                                <a:pt x="59653" y="29814"/>
                                <a:pt x="31230" y="26306"/>
                              </a:cubicBezTo>
                              <a:cubicBezTo>
                                <a:pt x="3158" y="23150"/>
                                <a:pt x="12983" y="14381"/>
                                <a:pt x="0" y="0"/>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8" name="Freeform 188"/>
                      <wps:cNvSpPr/>
                      <wps:spPr>
                        <a:xfrm>
                          <a:off x="266390" y="103653"/>
                          <a:ext cx="120008" cy="74008"/>
                        </a:xfrm>
                        <a:custGeom>
                          <a:avLst/>
                          <a:gdLst>
                            <a:gd name="connsiteX0" fmla="*/ 47723 w 120008"/>
                            <a:gd name="connsiteY0" fmla="*/ 74008 h 74008"/>
                            <a:gd name="connsiteX1" fmla="*/ 0 w 120008"/>
                            <a:gd name="connsiteY1" fmla="*/ 0 h 74008"/>
                            <a:gd name="connsiteX2" fmla="*/ 120009 w 120008"/>
                            <a:gd name="connsiteY2" fmla="*/ 66643 h 74008"/>
                            <a:gd name="connsiteX3" fmla="*/ 47723 w 120008"/>
                            <a:gd name="connsiteY3" fmla="*/ 74008 h 74008"/>
                          </a:gdLst>
                          <a:ahLst/>
                          <a:cxnLst>
                            <a:cxn ang="0">
                              <a:pos x="connsiteX0" y="connsiteY0"/>
                            </a:cxn>
                            <a:cxn ang="0">
                              <a:pos x="connsiteX1" y="connsiteY1"/>
                            </a:cxn>
                            <a:cxn ang="0">
                              <a:pos x="connsiteX2" y="connsiteY2"/>
                            </a:cxn>
                            <a:cxn ang="0">
                              <a:pos x="connsiteX3" y="connsiteY3"/>
                            </a:cxn>
                          </a:cxnLst>
                          <a:rect l="l" t="t" r="r" b="b"/>
                          <a:pathLst>
                            <a:path w="120008" h="74008">
                              <a:moveTo>
                                <a:pt x="47723" y="74008"/>
                              </a:moveTo>
                              <a:cubicBezTo>
                                <a:pt x="47723" y="74008"/>
                                <a:pt x="45266" y="56471"/>
                                <a:pt x="0" y="0"/>
                              </a:cubicBezTo>
                              <a:cubicBezTo>
                                <a:pt x="65619" y="23150"/>
                                <a:pt x="80708" y="33321"/>
                                <a:pt x="120009" y="66643"/>
                              </a:cubicBezTo>
                              <a:cubicBezTo>
                                <a:pt x="95796" y="66643"/>
                                <a:pt x="71584" y="69449"/>
                                <a:pt x="47723" y="74008"/>
                              </a:cubicBezTo>
                            </a:path>
                          </a:pathLst>
                        </a:custGeom>
                        <a:solidFill>
                          <a:schemeClr val="tx1"/>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9" name="Freeform 189"/>
                      <wps:cNvSpPr/>
                      <wps:spPr>
                        <a:xfrm>
                          <a:off x="676946" y="47182"/>
                          <a:ext cx="112288" cy="131882"/>
                        </a:xfrm>
                        <a:custGeom>
                          <a:avLst/>
                          <a:gdLst>
                            <a:gd name="connsiteX0" fmla="*/ 41407 w 112288"/>
                            <a:gd name="connsiteY0" fmla="*/ 131882 h 131882"/>
                            <a:gd name="connsiteX1" fmla="*/ 112289 w 112288"/>
                            <a:gd name="connsiteY1" fmla="*/ 0 h 131882"/>
                            <a:gd name="connsiteX2" fmla="*/ 0 w 112288"/>
                            <a:gd name="connsiteY2" fmla="*/ 123464 h 131882"/>
                            <a:gd name="connsiteX3" fmla="*/ 41407 w 112288"/>
                            <a:gd name="connsiteY3" fmla="*/ 131882 h 131882"/>
                          </a:gdLst>
                          <a:ahLst/>
                          <a:cxnLst>
                            <a:cxn ang="0">
                              <a:pos x="connsiteX0" y="connsiteY0"/>
                            </a:cxn>
                            <a:cxn ang="0">
                              <a:pos x="connsiteX1" y="connsiteY1"/>
                            </a:cxn>
                            <a:cxn ang="0">
                              <a:pos x="connsiteX2" y="connsiteY2"/>
                            </a:cxn>
                            <a:cxn ang="0">
                              <a:pos x="connsiteX3" y="connsiteY3"/>
                            </a:cxn>
                          </a:cxnLst>
                          <a:rect l="l" t="t" r="r" b="b"/>
                          <a:pathLst>
                            <a:path w="112288" h="131882">
                              <a:moveTo>
                                <a:pt x="41407" y="131882"/>
                              </a:moveTo>
                              <a:cubicBezTo>
                                <a:pt x="54741" y="83128"/>
                                <a:pt x="78953" y="37881"/>
                                <a:pt x="112289" y="0"/>
                              </a:cubicBezTo>
                              <a:cubicBezTo>
                                <a:pt x="59653" y="24202"/>
                                <a:pt x="18949" y="68747"/>
                                <a:pt x="0" y="123464"/>
                              </a:cubicBezTo>
                              <a:cubicBezTo>
                                <a:pt x="13334" y="126972"/>
                                <a:pt x="27019" y="129778"/>
                                <a:pt x="41407" y="131882"/>
                              </a:cubicBezTo>
                            </a:path>
                          </a:pathLst>
                        </a:custGeom>
                        <a:solidFill>
                          <a:schemeClr val="tx1"/>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0" name="Freeform 190"/>
                      <wps:cNvSpPr/>
                      <wps:spPr>
                        <a:xfrm>
                          <a:off x="457983" y="281027"/>
                          <a:ext cx="64864" cy="57979"/>
                        </a:xfrm>
                        <a:custGeom>
                          <a:avLst/>
                          <a:gdLst>
                            <a:gd name="connsiteX0" fmla="*/ 54039 w 64864"/>
                            <a:gd name="connsiteY0" fmla="*/ 8874 h 57979"/>
                            <a:gd name="connsiteX1" fmla="*/ 59653 w 64864"/>
                            <a:gd name="connsiteY1" fmla="*/ 13785 h 57979"/>
                            <a:gd name="connsiteX2" fmla="*/ 59653 w 64864"/>
                            <a:gd name="connsiteY2" fmla="*/ 13785 h 57979"/>
                            <a:gd name="connsiteX3" fmla="*/ 64566 w 64864"/>
                            <a:gd name="connsiteY3" fmla="*/ 57979 h 57979"/>
                            <a:gd name="connsiteX4" fmla="*/ 63162 w 64864"/>
                            <a:gd name="connsiteY4" fmla="*/ 57979 h 57979"/>
                            <a:gd name="connsiteX5" fmla="*/ 0 w 64864"/>
                            <a:gd name="connsiteY5" fmla="*/ 3262 h 57979"/>
                            <a:gd name="connsiteX6" fmla="*/ 1053 w 64864"/>
                            <a:gd name="connsiteY6" fmla="*/ 1859 h 57979"/>
                            <a:gd name="connsiteX7" fmla="*/ 10878 w 64864"/>
                            <a:gd name="connsiteY7" fmla="*/ 106 h 57979"/>
                            <a:gd name="connsiteX8" fmla="*/ 54390 w 64864"/>
                            <a:gd name="connsiteY8" fmla="*/ 8173 h 57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864" h="57979">
                              <a:moveTo>
                                <a:pt x="54039" y="8874"/>
                              </a:moveTo>
                              <a:cubicBezTo>
                                <a:pt x="56144" y="9927"/>
                                <a:pt x="58952" y="10979"/>
                                <a:pt x="59653" y="13785"/>
                              </a:cubicBezTo>
                              <a:lnTo>
                                <a:pt x="59653" y="13785"/>
                              </a:lnTo>
                              <a:cubicBezTo>
                                <a:pt x="63864" y="28166"/>
                                <a:pt x="65619" y="43248"/>
                                <a:pt x="64566" y="57979"/>
                              </a:cubicBezTo>
                              <a:cubicBezTo>
                                <a:pt x="64566" y="57979"/>
                                <a:pt x="63513" y="57979"/>
                                <a:pt x="63162" y="57979"/>
                              </a:cubicBezTo>
                              <a:cubicBezTo>
                                <a:pt x="46319" y="35181"/>
                                <a:pt x="24914" y="16591"/>
                                <a:pt x="0" y="3262"/>
                              </a:cubicBezTo>
                              <a:cubicBezTo>
                                <a:pt x="0" y="3262"/>
                                <a:pt x="702" y="2210"/>
                                <a:pt x="1053" y="1859"/>
                              </a:cubicBezTo>
                              <a:lnTo>
                                <a:pt x="10878" y="106"/>
                              </a:lnTo>
                              <a:cubicBezTo>
                                <a:pt x="25616" y="-596"/>
                                <a:pt x="40705" y="2210"/>
                                <a:pt x="54390" y="8173"/>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1" name="Freeform 191"/>
                      <wps:cNvSpPr/>
                      <wps:spPr>
                        <a:xfrm>
                          <a:off x="573483" y="281027"/>
                          <a:ext cx="64796" cy="57979"/>
                        </a:xfrm>
                        <a:custGeom>
                          <a:avLst/>
                          <a:gdLst>
                            <a:gd name="connsiteX0" fmla="*/ 10826 w 64796"/>
                            <a:gd name="connsiteY0" fmla="*/ 8874 h 57979"/>
                            <a:gd name="connsiteX1" fmla="*/ 5211 w 64796"/>
                            <a:gd name="connsiteY1" fmla="*/ 13785 h 57979"/>
                            <a:gd name="connsiteX2" fmla="*/ 5211 w 64796"/>
                            <a:gd name="connsiteY2" fmla="*/ 13785 h 57979"/>
                            <a:gd name="connsiteX3" fmla="*/ 298 w 64796"/>
                            <a:gd name="connsiteY3" fmla="*/ 57979 h 57979"/>
                            <a:gd name="connsiteX4" fmla="*/ 1351 w 64796"/>
                            <a:gd name="connsiteY4" fmla="*/ 57979 h 57979"/>
                            <a:gd name="connsiteX5" fmla="*/ 64514 w 64796"/>
                            <a:gd name="connsiteY5" fmla="*/ 3262 h 57979"/>
                            <a:gd name="connsiteX6" fmla="*/ 63461 w 64796"/>
                            <a:gd name="connsiteY6" fmla="*/ 1859 h 57979"/>
                            <a:gd name="connsiteX7" fmla="*/ 53636 w 64796"/>
                            <a:gd name="connsiteY7" fmla="*/ 106 h 57979"/>
                            <a:gd name="connsiteX8" fmla="*/ 10124 w 64796"/>
                            <a:gd name="connsiteY8" fmla="*/ 8173 h 57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796" h="57979">
                              <a:moveTo>
                                <a:pt x="10826" y="8874"/>
                              </a:moveTo>
                              <a:cubicBezTo>
                                <a:pt x="8720" y="9927"/>
                                <a:pt x="5913" y="10979"/>
                                <a:pt x="5211" y="13785"/>
                              </a:cubicBezTo>
                              <a:lnTo>
                                <a:pt x="5211" y="13785"/>
                              </a:lnTo>
                              <a:cubicBezTo>
                                <a:pt x="1000" y="28166"/>
                                <a:pt x="-754" y="42897"/>
                                <a:pt x="298" y="57979"/>
                              </a:cubicBezTo>
                              <a:cubicBezTo>
                                <a:pt x="298" y="57979"/>
                                <a:pt x="1351" y="57979"/>
                                <a:pt x="1351" y="57979"/>
                              </a:cubicBezTo>
                              <a:cubicBezTo>
                                <a:pt x="18194" y="35181"/>
                                <a:pt x="39600" y="16591"/>
                                <a:pt x="64514" y="3262"/>
                              </a:cubicBezTo>
                              <a:cubicBezTo>
                                <a:pt x="65215" y="3262"/>
                                <a:pt x="64514" y="2210"/>
                                <a:pt x="63461" y="1859"/>
                              </a:cubicBezTo>
                              <a:lnTo>
                                <a:pt x="53636" y="106"/>
                              </a:lnTo>
                              <a:cubicBezTo>
                                <a:pt x="38898" y="-596"/>
                                <a:pt x="23809" y="2210"/>
                                <a:pt x="10124" y="8173"/>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2" name="Freeform 192"/>
                      <wps:cNvSpPr/>
                      <wps:spPr>
                        <a:xfrm>
                          <a:off x="196668" y="194497"/>
                          <a:ext cx="293597" cy="320586"/>
                        </a:xfrm>
                        <a:custGeom>
                          <a:avLst/>
                          <a:gdLst>
                            <a:gd name="connsiteX0" fmla="*/ 210785 w 293597"/>
                            <a:gd name="connsiteY0" fmla="*/ 42441 h 320586"/>
                            <a:gd name="connsiteX1" fmla="*/ 293598 w 293597"/>
                            <a:gd name="connsiteY1" fmla="*/ 247279 h 320586"/>
                            <a:gd name="connsiteX2" fmla="*/ 7963 w 293597"/>
                            <a:gd name="connsiteY2" fmla="*/ 320586 h 320586"/>
                            <a:gd name="connsiteX3" fmla="*/ 9718 w 293597"/>
                            <a:gd name="connsiteY3" fmla="*/ 163450 h 320586"/>
                            <a:gd name="connsiteX4" fmla="*/ 80249 w 293597"/>
                            <a:gd name="connsiteY4" fmla="*/ 217816 h 320586"/>
                            <a:gd name="connsiteX5" fmla="*/ 11472 w 293597"/>
                            <a:gd name="connsiteY5" fmla="*/ 105576 h 320586"/>
                            <a:gd name="connsiteX6" fmla="*/ 50422 w 293597"/>
                            <a:gd name="connsiteY6" fmla="*/ 32269 h 320586"/>
                            <a:gd name="connsiteX7" fmla="*/ 155693 w 293597"/>
                            <a:gd name="connsiteY7" fmla="*/ 139248 h 320586"/>
                            <a:gd name="connsiteX8" fmla="*/ 124463 w 293597"/>
                            <a:gd name="connsiteY8" fmla="*/ 0 h 320586"/>
                            <a:gd name="connsiteX9" fmla="*/ 210785 w 293597"/>
                            <a:gd name="connsiteY9" fmla="*/ 42441 h 3205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93597" h="320586">
                              <a:moveTo>
                                <a:pt x="210785" y="42441"/>
                              </a:moveTo>
                              <a:cubicBezTo>
                                <a:pt x="210785" y="42441"/>
                                <a:pt x="282720" y="158539"/>
                                <a:pt x="293598" y="247279"/>
                              </a:cubicBezTo>
                              <a:cubicBezTo>
                                <a:pt x="151131" y="225533"/>
                                <a:pt x="77091" y="245525"/>
                                <a:pt x="7963" y="320586"/>
                              </a:cubicBezTo>
                              <a:cubicBezTo>
                                <a:pt x="-3266" y="268675"/>
                                <a:pt x="-2564" y="215010"/>
                                <a:pt x="9718" y="163450"/>
                              </a:cubicBezTo>
                              <a:cubicBezTo>
                                <a:pt x="34632" y="179584"/>
                                <a:pt x="58493" y="197823"/>
                                <a:pt x="80249" y="217816"/>
                              </a:cubicBezTo>
                              <a:cubicBezTo>
                                <a:pt x="80249" y="217816"/>
                                <a:pt x="44457" y="141703"/>
                                <a:pt x="11472" y="105576"/>
                              </a:cubicBezTo>
                              <a:cubicBezTo>
                                <a:pt x="20245" y="79270"/>
                                <a:pt x="33579" y="54366"/>
                                <a:pt x="50422" y="32269"/>
                              </a:cubicBezTo>
                              <a:cubicBezTo>
                                <a:pt x="95338" y="56471"/>
                                <a:pt x="132183" y="93650"/>
                                <a:pt x="155693" y="139248"/>
                              </a:cubicBezTo>
                              <a:cubicBezTo>
                                <a:pt x="149728" y="91897"/>
                                <a:pt x="139201" y="45247"/>
                                <a:pt x="124463" y="0"/>
                              </a:cubicBezTo>
                              <a:cubicBezTo>
                                <a:pt x="151482" y="17888"/>
                                <a:pt x="180256" y="31918"/>
                                <a:pt x="210785" y="42441"/>
                              </a:cubicBezTo>
                            </a:path>
                          </a:pathLst>
                        </a:custGeom>
                        <a:solidFill>
                          <a:schemeClr val="tx1"/>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3" name="Freeform 193"/>
                      <wps:cNvSpPr/>
                      <wps:spPr>
                        <a:xfrm>
                          <a:off x="209544" y="422134"/>
                          <a:ext cx="572672" cy="162840"/>
                        </a:xfrm>
                        <a:custGeom>
                          <a:avLst/>
                          <a:gdLst>
                            <a:gd name="connsiteX0" fmla="*/ 0 w 572672"/>
                            <a:gd name="connsiteY0" fmla="*/ 112240 h 162840"/>
                            <a:gd name="connsiteX1" fmla="*/ 117552 w 572672"/>
                            <a:gd name="connsiteY1" fmla="*/ 53314 h 162840"/>
                            <a:gd name="connsiteX2" fmla="*/ 572673 w 572672"/>
                            <a:gd name="connsiteY2" fmla="*/ 0 h 162840"/>
                            <a:gd name="connsiteX3" fmla="*/ 301776 w 572672"/>
                            <a:gd name="connsiteY3" fmla="*/ 151174 h 162840"/>
                            <a:gd name="connsiteX4" fmla="*/ 107727 w 572672"/>
                            <a:gd name="connsiteY4" fmla="*/ 86285 h 162840"/>
                            <a:gd name="connsiteX5" fmla="*/ 0 w 572672"/>
                            <a:gd name="connsiteY5" fmla="*/ 112240 h 1628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2672" h="162840">
                              <a:moveTo>
                                <a:pt x="0" y="112240"/>
                              </a:moveTo>
                              <a:cubicBezTo>
                                <a:pt x="30178" y="78217"/>
                                <a:pt x="72286" y="56822"/>
                                <a:pt x="117552" y="53314"/>
                              </a:cubicBezTo>
                              <a:cubicBezTo>
                                <a:pt x="253001" y="40336"/>
                                <a:pt x="418627" y="199928"/>
                                <a:pt x="572673" y="0"/>
                              </a:cubicBezTo>
                              <a:cubicBezTo>
                                <a:pt x="564251" y="97509"/>
                                <a:pt x="467753" y="197473"/>
                                <a:pt x="301776" y="151174"/>
                              </a:cubicBezTo>
                              <a:cubicBezTo>
                                <a:pt x="212647" y="126621"/>
                                <a:pt x="176855" y="86986"/>
                                <a:pt x="107727" y="86285"/>
                              </a:cubicBezTo>
                              <a:cubicBezTo>
                                <a:pt x="69830" y="85232"/>
                                <a:pt x="32985" y="94352"/>
                                <a:pt x="0" y="112240"/>
                              </a:cubicBezTo>
                            </a:path>
                          </a:pathLst>
                        </a:custGeom>
                        <a:solidFill>
                          <a:schemeClr val="tx1"/>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4" name="Freeform 194"/>
                      <wps:cNvSpPr/>
                      <wps:spPr>
                        <a:xfrm>
                          <a:off x="607117" y="209579"/>
                          <a:ext cx="184223" cy="246577"/>
                        </a:xfrm>
                        <a:custGeom>
                          <a:avLst/>
                          <a:gdLst>
                            <a:gd name="connsiteX0" fmla="*/ 104920 w 184223"/>
                            <a:gd name="connsiteY0" fmla="*/ 0 h 246577"/>
                            <a:gd name="connsiteX1" fmla="*/ 56144 w 184223"/>
                            <a:gd name="connsiteY1" fmla="*/ 29814 h 246577"/>
                            <a:gd name="connsiteX2" fmla="*/ 25967 w 184223"/>
                            <a:gd name="connsiteY2" fmla="*/ 129427 h 246577"/>
                            <a:gd name="connsiteX3" fmla="*/ 0 w 184223"/>
                            <a:gd name="connsiteY3" fmla="*/ 246578 h 246577"/>
                            <a:gd name="connsiteX4" fmla="*/ 158959 w 184223"/>
                            <a:gd name="connsiteY4" fmla="*/ 192562 h 246577"/>
                            <a:gd name="connsiteX5" fmla="*/ 184224 w 184223"/>
                            <a:gd name="connsiteY5" fmla="*/ 48754 h 246577"/>
                            <a:gd name="connsiteX6" fmla="*/ 97200 w 184223"/>
                            <a:gd name="connsiteY6" fmla="*/ 132584 h 246577"/>
                            <a:gd name="connsiteX7" fmla="*/ 104920 w 184223"/>
                            <a:gd name="connsiteY7" fmla="*/ 0 h 2465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4223" h="246577">
                              <a:moveTo>
                                <a:pt x="104920" y="0"/>
                              </a:moveTo>
                              <a:cubicBezTo>
                                <a:pt x="87375" y="7717"/>
                                <a:pt x="70882" y="17888"/>
                                <a:pt x="56144" y="29814"/>
                              </a:cubicBezTo>
                              <a:cubicBezTo>
                                <a:pt x="43863" y="62434"/>
                                <a:pt x="33687" y="95755"/>
                                <a:pt x="25967" y="129427"/>
                              </a:cubicBezTo>
                              <a:cubicBezTo>
                                <a:pt x="10527" y="190458"/>
                                <a:pt x="0" y="246578"/>
                                <a:pt x="0" y="246578"/>
                              </a:cubicBezTo>
                              <a:cubicBezTo>
                                <a:pt x="0" y="246578"/>
                                <a:pt x="109832" y="241667"/>
                                <a:pt x="158959" y="192562"/>
                              </a:cubicBezTo>
                              <a:cubicBezTo>
                                <a:pt x="136852" y="156084"/>
                                <a:pt x="160713" y="78919"/>
                                <a:pt x="184224" y="48754"/>
                              </a:cubicBezTo>
                              <a:cubicBezTo>
                                <a:pt x="136852" y="65941"/>
                                <a:pt x="97200" y="132584"/>
                                <a:pt x="97200" y="132584"/>
                              </a:cubicBezTo>
                              <a:cubicBezTo>
                                <a:pt x="97200" y="132584"/>
                                <a:pt x="79655" y="54016"/>
                                <a:pt x="104920" y="0"/>
                              </a:cubicBezTo>
                            </a:path>
                          </a:pathLst>
                        </a:custGeom>
                        <a:solidFill>
                          <a:schemeClr val="tx1"/>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5" name="Freeform 195"/>
                      <wps:cNvSpPr/>
                      <wps:spPr>
                        <a:xfrm>
                          <a:off x="434824" y="56024"/>
                          <a:ext cx="191592" cy="86562"/>
                        </a:xfrm>
                        <a:custGeom>
                          <a:avLst/>
                          <a:gdLst>
                            <a:gd name="connsiteX0" fmla="*/ 0 w 191592"/>
                            <a:gd name="connsiteY0" fmla="*/ 86562 h 86562"/>
                            <a:gd name="connsiteX1" fmla="*/ 102814 w 191592"/>
                            <a:gd name="connsiteY1" fmla="*/ 44823 h 86562"/>
                            <a:gd name="connsiteX2" fmla="*/ 191593 w 191592"/>
                            <a:gd name="connsiteY2" fmla="*/ 58853 h 86562"/>
                            <a:gd name="connsiteX3" fmla="*/ 137905 w 191592"/>
                            <a:gd name="connsiteY3" fmla="*/ 628 h 86562"/>
                            <a:gd name="connsiteX4" fmla="*/ 59303 w 191592"/>
                            <a:gd name="connsiteY4" fmla="*/ 19218 h 86562"/>
                            <a:gd name="connsiteX5" fmla="*/ 0 w 191592"/>
                            <a:gd name="connsiteY5" fmla="*/ 86562 h 865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1592" h="86562">
                              <a:moveTo>
                                <a:pt x="0" y="86562"/>
                              </a:moveTo>
                              <a:cubicBezTo>
                                <a:pt x="27721" y="60256"/>
                                <a:pt x="64566" y="45524"/>
                                <a:pt x="102814" y="44823"/>
                              </a:cubicBezTo>
                              <a:cubicBezTo>
                                <a:pt x="175100" y="42017"/>
                                <a:pt x="191593" y="58853"/>
                                <a:pt x="191593" y="58853"/>
                              </a:cubicBezTo>
                              <a:cubicBezTo>
                                <a:pt x="191593" y="58853"/>
                                <a:pt x="164573" y="4136"/>
                                <a:pt x="137905" y="628"/>
                              </a:cubicBezTo>
                              <a:cubicBezTo>
                                <a:pt x="110183" y="-2178"/>
                                <a:pt x="82462" y="4486"/>
                                <a:pt x="59303" y="19218"/>
                              </a:cubicBezTo>
                              <a:cubicBezTo>
                                <a:pt x="31581" y="33248"/>
                                <a:pt x="10527" y="57450"/>
                                <a:pt x="0" y="86562"/>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6" name="Freeform 196"/>
                      <wps:cNvSpPr/>
                      <wps:spPr>
                        <a:xfrm>
                          <a:off x="383699" y="0"/>
                          <a:ext cx="138849" cy="135220"/>
                        </a:xfrm>
                        <a:custGeom>
                          <a:avLst/>
                          <a:gdLst>
                            <a:gd name="connsiteX0" fmla="*/ 51124 w 138849"/>
                            <a:gd name="connsiteY0" fmla="*/ 181 h 135220"/>
                            <a:gd name="connsiteX1" fmla="*/ 138850 w 138849"/>
                            <a:gd name="connsiteY1" fmla="*/ 11405 h 135220"/>
                            <a:gd name="connsiteX2" fmla="*/ 945 w 138849"/>
                            <a:gd name="connsiteY2" fmla="*/ 135220 h 135220"/>
                            <a:gd name="connsiteX3" fmla="*/ 51124 w 138849"/>
                            <a:gd name="connsiteY3" fmla="*/ 181 h 135220"/>
                          </a:gdLst>
                          <a:ahLst/>
                          <a:cxnLst>
                            <a:cxn ang="0">
                              <a:pos x="connsiteX0" y="connsiteY0"/>
                            </a:cxn>
                            <a:cxn ang="0">
                              <a:pos x="connsiteX1" y="connsiteY1"/>
                            </a:cxn>
                            <a:cxn ang="0">
                              <a:pos x="connsiteX2" y="connsiteY2"/>
                            </a:cxn>
                            <a:cxn ang="0">
                              <a:pos x="connsiteX3" y="connsiteY3"/>
                            </a:cxn>
                          </a:cxnLst>
                          <a:rect l="l" t="t" r="r" b="b"/>
                          <a:pathLst>
                            <a:path w="138849" h="135220">
                              <a:moveTo>
                                <a:pt x="51124" y="181"/>
                              </a:moveTo>
                              <a:cubicBezTo>
                                <a:pt x="80951" y="-871"/>
                                <a:pt x="110427" y="2636"/>
                                <a:pt x="138850" y="11405"/>
                              </a:cubicBezTo>
                              <a:cubicBezTo>
                                <a:pt x="72880" y="24383"/>
                                <a:pt x="20596" y="80854"/>
                                <a:pt x="945" y="135220"/>
                              </a:cubicBezTo>
                              <a:cubicBezTo>
                                <a:pt x="243" y="91025"/>
                                <a:pt x="-9231" y="37361"/>
                                <a:pt x="51124" y="181"/>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7" name="Freeform 197"/>
                      <wps:cNvSpPr/>
                      <wps:spPr>
                        <a:xfrm>
                          <a:off x="60762" y="611890"/>
                          <a:ext cx="100709" cy="118553"/>
                        </a:xfrm>
                        <a:custGeom>
                          <a:avLst/>
                          <a:gdLst>
                            <a:gd name="connsiteX0" fmla="*/ 100709 w 100709"/>
                            <a:gd name="connsiteY0" fmla="*/ 14030 h 118553"/>
                            <a:gd name="connsiteX1" fmla="*/ 58250 w 100709"/>
                            <a:gd name="connsiteY1" fmla="*/ 14030 h 118553"/>
                            <a:gd name="connsiteX2" fmla="*/ 58250 w 100709"/>
                            <a:gd name="connsiteY2" fmla="*/ 118554 h 118553"/>
                            <a:gd name="connsiteX3" fmla="*/ 42459 w 100709"/>
                            <a:gd name="connsiteY3" fmla="*/ 118554 h 118553"/>
                            <a:gd name="connsiteX4" fmla="*/ 42459 w 100709"/>
                            <a:gd name="connsiteY4" fmla="*/ 14030 h 118553"/>
                            <a:gd name="connsiteX5" fmla="*/ 0 w 100709"/>
                            <a:gd name="connsiteY5" fmla="*/ 14030 h 118553"/>
                            <a:gd name="connsiteX6" fmla="*/ 0 w 100709"/>
                            <a:gd name="connsiteY6" fmla="*/ 0 h 118553"/>
                            <a:gd name="connsiteX7" fmla="*/ 100709 w 100709"/>
                            <a:gd name="connsiteY7" fmla="*/ 0 h 118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0709" h="118553">
                              <a:moveTo>
                                <a:pt x="100709" y="14030"/>
                              </a:moveTo>
                              <a:lnTo>
                                <a:pt x="58250" y="14030"/>
                              </a:lnTo>
                              <a:lnTo>
                                <a:pt x="58250" y="118554"/>
                              </a:lnTo>
                              <a:lnTo>
                                <a:pt x="42459" y="118554"/>
                              </a:lnTo>
                              <a:lnTo>
                                <a:pt x="42459" y="14030"/>
                              </a:lnTo>
                              <a:lnTo>
                                <a:pt x="0" y="14030"/>
                              </a:lnTo>
                              <a:lnTo>
                                <a:pt x="0" y="0"/>
                              </a:lnTo>
                              <a:lnTo>
                                <a:pt x="100709" y="0"/>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8" name="Freeform 198"/>
                      <wps:cNvSpPr/>
                      <wps:spPr>
                        <a:xfrm>
                          <a:off x="151242" y="639249"/>
                          <a:ext cx="75847" cy="94132"/>
                        </a:xfrm>
                        <a:custGeom>
                          <a:avLst/>
                          <a:gdLst>
                            <a:gd name="connsiteX0" fmla="*/ 75848 w 75847"/>
                            <a:gd name="connsiteY0" fmla="*/ 91195 h 94132"/>
                            <a:gd name="connsiteX1" fmla="*/ 60759 w 75847"/>
                            <a:gd name="connsiteY1" fmla="*/ 91195 h 94132"/>
                            <a:gd name="connsiteX2" fmla="*/ 60759 w 75847"/>
                            <a:gd name="connsiteY2" fmla="*/ 82076 h 94132"/>
                            <a:gd name="connsiteX3" fmla="*/ 55495 w 75847"/>
                            <a:gd name="connsiteY3" fmla="*/ 85934 h 94132"/>
                            <a:gd name="connsiteX4" fmla="*/ 48828 w 75847"/>
                            <a:gd name="connsiteY4" fmla="*/ 89792 h 94132"/>
                            <a:gd name="connsiteX5" fmla="*/ 40406 w 75847"/>
                            <a:gd name="connsiteY5" fmla="*/ 92949 h 94132"/>
                            <a:gd name="connsiteX6" fmla="*/ 28827 w 75847"/>
                            <a:gd name="connsiteY6" fmla="*/ 94001 h 94132"/>
                            <a:gd name="connsiteX7" fmla="*/ 8474 w 75847"/>
                            <a:gd name="connsiteY7" fmla="*/ 85934 h 94132"/>
                            <a:gd name="connsiteX8" fmla="*/ 53 w 75847"/>
                            <a:gd name="connsiteY8" fmla="*/ 65590 h 94132"/>
                            <a:gd name="connsiteX9" fmla="*/ 4263 w 75847"/>
                            <a:gd name="connsiteY9" fmla="*/ 49105 h 94132"/>
                            <a:gd name="connsiteX10" fmla="*/ 16545 w 75847"/>
                            <a:gd name="connsiteY10" fmla="*/ 39284 h 94132"/>
                            <a:gd name="connsiteX11" fmla="*/ 36196 w 75847"/>
                            <a:gd name="connsiteY11" fmla="*/ 34374 h 94132"/>
                            <a:gd name="connsiteX12" fmla="*/ 60759 w 75847"/>
                            <a:gd name="connsiteY12" fmla="*/ 32269 h 94132"/>
                            <a:gd name="connsiteX13" fmla="*/ 60759 w 75847"/>
                            <a:gd name="connsiteY13" fmla="*/ 30515 h 94132"/>
                            <a:gd name="connsiteX14" fmla="*/ 59004 w 75847"/>
                            <a:gd name="connsiteY14" fmla="*/ 22097 h 94132"/>
                            <a:gd name="connsiteX15" fmla="*/ 53741 w 75847"/>
                            <a:gd name="connsiteY15" fmla="*/ 16836 h 94132"/>
                            <a:gd name="connsiteX16" fmla="*/ 46021 w 75847"/>
                            <a:gd name="connsiteY16" fmla="*/ 14381 h 94132"/>
                            <a:gd name="connsiteX17" fmla="*/ 36546 w 75847"/>
                            <a:gd name="connsiteY17" fmla="*/ 13679 h 94132"/>
                            <a:gd name="connsiteX18" fmla="*/ 23563 w 75847"/>
                            <a:gd name="connsiteY18" fmla="*/ 15433 h 94132"/>
                            <a:gd name="connsiteX19" fmla="*/ 8474 w 75847"/>
                            <a:gd name="connsiteY19" fmla="*/ 19993 h 94132"/>
                            <a:gd name="connsiteX20" fmla="*/ 7772 w 75847"/>
                            <a:gd name="connsiteY20" fmla="*/ 19993 h 94132"/>
                            <a:gd name="connsiteX21" fmla="*/ 7772 w 75847"/>
                            <a:gd name="connsiteY21" fmla="*/ 4209 h 94132"/>
                            <a:gd name="connsiteX22" fmla="*/ 20054 w 75847"/>
                            <a:gd name="connsiteY22" fmla="*/ 1403 h 94132"/>
                            <a:gd name="connsiteX23" fmla="*/ 36546 w 75847"/>
                            <a:gd name="connsiteY23" fmla="*/ 0 h 94132"/>
                            <a:gd name="connsiteX24" fmla="*/ 53039 w 75847"/>
                            <a:gd name="connsiteY24" fmla="*/ 1403 h 94132"/>
                            <a:gd name="connsiteX25" fmla="*/ 65321 w 75847"/>
                            <a:gd name="connsiteY25" fmla="*/ 6664 h 94132"/>
                            <a:gd name="connsiteX26" fmla="*/ 73040 w 75847"/>
                            <a:gd name="connsiteY26" fmla="*/ 16134 h 94132"/>
                            <a:gd name="connsiteX27" fmla="*/ 75848 w 75847"/>
                            <a:gd name="connsiteY27" fmla="*/ 30515 h 94132"/>
                            <a:gd name="connsiteX28" fmla="*/ 75848 w 75847"/>
                            <a:gd name="connsiteY28" fmla="*/ 91195 h 94132"/>
                            <a:gd name="connsiteX29" fmla="*/ 60759 w 75847"/>
                            <a:gd name="connsiteY29" fmla="*/ 69449 h 94132"/>
                            <a:gd name="connsiteX30" fmla="*/ 60759 w 75847"/>
                            <a:gd name="connsiteY30" fmla="*/ 44896 h 94132"/>
                            <a:gd name="connsiteX31" fmla="*/ 44617 w 75847"/>
                            <a:gd name="connsiteY31" fmla="*/ 45948 h 94132"/>
                            <a:gd name="connsiteX32" fmla="*/ 29879 w 75847"/>
                            <a:gd name="connsiteY32" fmla="*/ 48404 h 94132"/>
                            <a:gd name="connsiteX33" fmla="*/ 19352 w 75847"/>
                            <a:gd name="connsiteY33" fmla="*/ 54016 h 94132"/>
                            <a:gd name="connsiteX34" fmla="*/ 20054 w 75847"/>
                            <a:gd name="connsiteY34" fmla="*/ 76113 h 94132"/>
                            <a:gd name="connsiteX35" fmla="*/ 34090 w 75847"/>
                            <a:gd name="connsiteY35" fmla="*/ 79971 h 94132"/>
                            <a:gd name="connsiteX36" fmla="*/ 48477 w 75847"/>
                            <a:gd name="connsiteY36" fmla="*/ 76814 h 94132"/>
                            <a:gd name="connsiteX37" fmla="*/ 60759 w 75847"/>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47" h="94132">
                              <a:moveTo>
                                <a:pt x="75848" y="91195"/>
                              </a:moveTo>
                              <a:lnTo>
                                <a:pt x="60759" y="91195"/>
                              </a:lnTo>
                              <a:lnTo>
                                <a:pt x="60759" y="82076"/>
                              </a:lnTo>
                              <a:lnTo>
                                <a:pt x="55495" y="85934"/>
                              </a:lnTo>
                              <a:cubicBezTo>
                                <a:pt x="53390" y="87337"/>
                                <a:pt x="51284" y="88740"/>
                                <a:pt x="48828" y="89792"/>
                              </a:cubicBezTo>
                              <a:cubicBezTo>
                                <a:pt x="46021" y="91195"/>
                                <a:pt x="43214" y="92247"/>
                                <a:pt x="40406" y="92949"/>
                              </a:cubicBezTo>
                              <a:cubicBezTo>
                                <a:pt x="36546" y="94001"/>
                                <a:pt x="32687" y="94352"/>
                                <a:pt x="28827" y="94001"/>
                              </a:cubicBezTo>
                              <a:cubicBezTo>
                                <a:pt x="21107" y="94352"/>
                                <a:pt x="13738" y="91195"/>
                                <a:pt x="8474" y="85934"/>
                              </a:cubicBezTo>
                              <a:cubicBezTo>
                                <a:pt x="2860" y="80673"/>
                                <a:pt x="-298" y="73307"/>
                                <a:pt x="53" y="65590"/>
                              </a:cubicBezTo>
                              <a:cubicBezTo>
                                <a:pt x="-298" y="59978"/>
                                <a:pt x="1105" y="54016"/>
                                <a:pt x="4263" y="49105"/>
                              </a:cubicBezTo>
                              <a:cubicBezTo>
                                <a:pt x="7422" y="44896"/>
                                <a:pt x="11632" y="41389"/>
                                <a:pt x="16545" y="39284"/>
                              </a:cubicBezTo>
                              <a:cubicBezTo>
                                <a:pt x="22861" y="36829"/>
                                <a:pt x="29528" y="35075"/>
                                <a:pt x="36196" y="34374"/>
                              </a:cubicBezTo>
                              <a:cubicBezTo>
                                <a:pt x="43915" y="33672"/>
                                <a:pt x="51986" y="32620"/>
                                <a:pt x="60759" y="32269"/>
                              </a:cubicBezTo>
                              <a:lnTo>
                                <a:pt x="60759" y="30515"/>
                              </a:lnTo>
                              <a:cubicBezTo>
                                <a:pt x="60759" y="27709"/>
                                <a:pt x="60408" y="24553"/>
                                <a:pt x="59004" y="22097"/>
                              </a:cubicBezTo>
                              <a:cubicBezTo>
                                <a:pt x="57952" y="19993"/>
                                <a:pt x="56197" y="17888"/>
                                <a:pt x="53741" y="16836"/>
                              </a:cubicBezTo>
                              <a:cubicBezTo>
                                <a:pt x="51284" y="15433"/>
                                <a:pt x="48828" y="14732"/>
                                <a:pt x="46021" y="14381"/>
                              </a:cubicBezTo>
                              <a:cubicBezTo>
                                <a:pt x="42863" y="14030"/>
                                <a:pt x="39705" y="13679"/>
                                <a:pt x="36546" y="13679"/>
                              </a:cubicBezTo>
                              <a:cubicBezTo>
                                <a:pt x="31985" y="13679"/>
                                <a:pt x="27774" y="14381"/>
                                <a:pt x="23563" y="15433"/>
                              </a:cubicBezTo>
                              <a:cubicBezTo>
                                <a:pt x="18300" y="16485"/>
                                <a:pt x="13387" y="17888"/>
                                <a:pt x="8474" y="19993"/>
                              </a:cubicBezTo>
                              <a:lnTo>
                                <a:pt x="7772" y="19993"/>
                              </a:lnTo>
                              <a:lnTo>
                                <a:pt x="7772" y="4209"/>
                              </a:lnTo>
                              <a:cubicBezTo>
                                <a:pt x="10580" y="3508"/>
                                <a:pt x="15141" y="2455"/>
                                <a:pt x="20054" y="1403"/>
                              </a:cubicBezTo>
                              <a:cubicBezTo>
                                <a:pt x="25318" y="701"/>
                                <a:pt x="30932" y="0"/>
                                <a:pt x="36546" y="0"/>
                              </a:cubicBezTo>
                              <a:cubicBezTo>
                                <a:pt x="42161" y="0"/>
                                <a:pt x="47424" y="351"/>
                                <a:pt x="53039" y="1403"/>
                              </a:cubicBezTo>
                              <a:cubicBezTo>
                                <a:pt x="57601" y="2455"/>
                                <a:pt x="61461" y="4209"/>
                                <a:pt x="65321" y="6664"/>
                              </a:cubicBezTo>
                              <a:cubicBezTo>
                                <a:pt x="68830" y="9119"/>
                                <a:pt x="71286" y="12276"/>
                                <a:pt x="73040" y="16134"/>
                              </a:cubicBezTo>
                              <a:cubicBezTo>
                                <a:pt x="74795" y="20694"/>
                                <a:pt x="75848" y="25605"/>
                                <a:pt x="75848" y="30515"/>
                              </a:cubicBezTo>
                              <a:lnTo>
                                <a:pt x="75848" y="91195"/>
                              </a:lnTo>
                              <a:close/>
                              <a:moveTo>
                                <a:pt x="60759" y="69449"/>
                              </a:moveTo>
                              <a:lnTo>
                                <a:pt x="60759" y="44896"/>
                              </a:lnTo>
                              <a:lnTo>
                                <a:pt x="44617" y="45948"/>
                              </a:lnTo>
                              <a:cubicBezTo>
                                <a:pt x="39705" y="46299"/>
                                <a:pt x="34792" y="47001"/>
                                <a:pt x="29879" y="48404"/>
                              </a:cubicBezTo>
                              <a:cubicBezTo>
                                <a:pt x="26019" y="49456"/>
                                <a:pt x="22510" y="51560"/>
                                <a:pt x="19352" y="54016"/>
                              </a:cubicBezTo>
                              <a:cubicBezTo>
                                <a:pt x="13738" y="60329"/>
                                <a:pt x="14089" y="70150"/>
                                <a:pt x="20054" y="76113"/>
                              </a:cubicBezTo>
                              <a:cubicBezTo>
                                <a:pt x="24265" y="78919"/>
                                <a:pt x="29178" y="80322"/>
                                <a:pt x="34090" y="79971"/>
                              </a:cubicBezTo>
                              <a:cubicBezTo>
                                <a:pt x="39003" y="79971"/>
                                <a:pt x="43915" y="78919"/>
                                <a:pt x="48477" y="76814"/>
                              </a:cubicBezTo>
                              <a:cubicBezTo>
                                <a:pt x="52688" y="74710"/>
                                <a:pt x="56899" y="72255"/>
                                <a:pt x="60759" y="69449"/>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9" name="Freeform 199"/>
                      <wps:cNvSpPr/>
                      <wps:spPr>
                        <a:xfrm>
                          <a:off x="246389" y="639249"/>
                          <a:ext cx="70180" cy="93405"/>
                        </a:xfrm>
                        <a:custGeom>
                          <a:avLst/>
                          <a:gdLst>
                            <a:gd name="connsiteX0" fmla="*/ 70181 w 70180"/>
                            <a:gd name="connsiteY0" fmla="*/ 65590 h 93405"/>
                            <a:gd name="connsiteX1" fmla="*/ 60004 w 70180"/>
                            <a:gd name="connsiteY1" fmla="*/ 85583 h 93405"/>
                            <a:gd name="connsiteX2" fmla="*/ 32283 w 70180"/>
                            <a:gd name="connsiteY2" fmla="*/ 93300 h 93405"/>
                            <a:gd name="connsiteX3" fmla="*/ 14036 w 70180"/>
                            <a:gd name="connsiteY3" fmla="*/ 90844 h 93405"/>
                            <a:gd name="connsiteX4" fmla="*/ 0 w 70180"/>
                            <a:gd name="connsiteY4" fmla="*/ 85583 h 93405"/>
                            <a:gd name="connsiteX5" fmla="*/ 0 w 70180"/>
                            <a:gd name="connsiteY5" fmla="*/ 69098 h 93405"/>
                            <a:gd name="connsiteX6" fmla="*/ 702 w 70180"/>
                            <a:gd name="connsiteY6" fmla="*/ 69098 h 93405"/>
                            <a:gd name="connsiteX7" fmla="*/ 16492 w 70180"/>
                            <a:gd name="connsiteY7" fmla="*/ 77516 h 93405"/>
                            <a:gd name="connsiteX8" fmla="*/ 33336 w 70180"/>
                            <a:gd name="connsiteY8" fmla="*/ 80673 h 93405"/>
                            <a:gd name="connsiteX9" fmla="*/ 48775 w 70180"/>
                            <a:gd name="connsiteY9" fmla="*/ 77516 h 93405"/>
                            <a:gd name="connsiteX10" fmla="*/ 54390 w 70180"/>
                            <a:gd name="connsiteY10" fmla="*/ 67344 h 93405"/>
                            <a:gd name="connsiteX11" fmla="*/ 51583 w 70180"/>
                            <a:gd name="connsiteY11" fmla="*/ 59277 h 93405"/>
                            <a:gd name="connsiteX12" fmla="*/ 39301 w 70180"/>
                            <a:gd name="connsiteY12" fmla="*/ 54717 h 93405"/>
                            <a:gd name="connsiteX13" fmla="*/ 30879 w 70180"/>
                            <a:gd name="connsiteY13" fmla="*/ 52963 h 93405"/>
                            <a:gd name="connsiteX14" fmla="*/ 21405 w 70180"/>
                            <a:gd name="connsiteY14" fmla="*/ 50859 h 93405"/>
                            <a:gd name="connsiteX15" fmla="*/ 4913 w 70180"/>
                            <a:gd name="connsiteY15" fmla="*/ 41739 h 93405"/>
                            <a:gd name="connsiteX16" fmla="*/ 0 w 70180"/>
                            <a:gd name="connsiteY16" fmla="*/ 27008 h 93405"/>
                            <a:gd name="connsiteX17" fmla="*/ 2105 w 70180"/>
                            <a:gd name="connsiteY17" fmla="*/ 16836 h 93405"/>
                            <a:gd name="connsiteX18" fmla="*/ 9123 w 70180"/>
                            <a:gd name="connsiteY18" fmla="*/ 8067 h 93405"/>
                            <a:gd name="connsiteX19" fmla="*/ 20352 w 70180"/>
                            <a:gd name="connsiteY19" fmla="*/ 2104 h 93405"/>
                            <a:gd name="connsiteX20" fmla="*/ 35792 w 70180"/>
                            <a:gd name="connsiteY20" fmla="*/ 0 h 93405"/>
                            <a:gd name="connsiteX21" fmla="*/ 51934 w 70180"/>
                            <a:gd name="connsiteY21" fmla="*/ 2104 h 93405"/>
                            <a:gd name="connsiteX22" fmla="*/ 65619 w 70180"/>
                            <a:gd name="connsiteY22" fmla="*/ 7015 h 93405"/>
                            <a:gd name="connsiteX23" fmla="*/ 65619 w 70180"/>
                            <a:gd name="connsiteY23" fmla="*/ 23150 h 93405"/>
                            <a:gd name="connsiteX24" fmla="*/ 65619 w 70180"/>
                            <a:gd name="connsiteY24" fmla="*/ 23150 h 93405"/>
                            <a:gd name="connsiteX25" fmla="*/ 51583 w 70180"/>
                            <a:gd name="connsiteY25" fmla="*/ 15784 h 93405"/>
                            <a:gd name="connsiteX26" fmla="*/ 35441 w 70180"/>
                            <a:gd name="connsiteY26" fmla="*/ 12978 h 93405"/>
                            <a:gd name="connsiteX27" fmla="*/ 21756 w 70180"/>
                            <a:gd name="connsiteY27" fmla="*/ 16134 h 93405"/>
                            <a:gd name="connsiteX28" fmla="*/ 17545 w 70180"/>
                            <a:gd name="connsiteY28" fmla="*/ 31217 h 93405"/>
                            <a:gd name="connsiteX29" fmla="*/ 19651 w 70180"/>
                            <a:gd name="connsiteY29" fmla="*/ 33672 h 93405"/>
                            <a:gd name="connsiteX30" fmla="*/ 30529 w 70180"/>
                            <a:gd name="connsiteY30" fmla="*/ 38232 h 93405"/>
                            <a:gd name="connsiteX31" fmla="*/ 39652 w 70180"/>
                            <a:gd name="connsiteY31" fmla="*/ 40336 h 93405"/>
                            <a:gd name="connsiteX32" fmla="*/ 48074 w 70180"/>
                            <a:gd name="connsiteY32" fmla="*/ 42090 h 93405"/>
                            <a:gd name="connsiteX33" fmla="*/ 64215 w 70180"/>
                            <a:gd name="connsiteY33" fmla="*/ 50508 h 93405"/>
                            <a:gd name="connsiteX34" fmla="*/ 69830 w 70180"/>
                            <a:gd name="connsiteY34" fmla="*/ 66292 h 934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70180" h="93405">
                              <a:moveTo>
                                <a:pt x="70181" y="65590"/>
                              </a:moveTo>
                              <a:cubicBezTo>
                                <a:pt x="70181" y="73658"/>
                                <a:pt x="66321" y="81023"/>
                                <a:pt x="60004" y="85583"/>
                              </a:cubicBezTo>
                              <a:cubicBezTo>
                                <a:pt x="51934" y="91195"/>
                                <a:pt x="42108" y="94001"/>
                                <a:pt x="32283" y="93300"/>
                              </a:cubicBezTo>
                              <a:cubicBezTo>
                                <a:pt x="26318" y="93300"/>
                                <a:pt x="20001" y="92598"/>
                                <a:pt x="14036" y="90844"/>
                              </a:cubicBezTo>
                              <a:cubicBezTo>
                                <a:pt x="9123" y="89792"/>
                                <a:pt x="4562" y="88038"/>
                                <a:pt x="0" y="85583"/>
                              </a:cubicBezTo>
                              <a:lnTo>
                                <a:pt x="0" y="69098"/>
                              </a:lnTo>
                              <a:lnTo>
                                <a:pt x="702" y="69098"/>
                              </a:lnTo>
                              <a:cubicBezTo>
                                <a:pt x="5614" y="72605"/>
                                <a:pt x="10878" y="75762"/>
                                <a:pt x="16492" y="77516"/>
                              </a:cubicBezTo>
                              <a:cubicBezTo>
                                <a:pt x="21756" y="79620"/>
                                <a:pt x="27370" y="80673"/>
                                <a:pt x="33336" y="80673"/>
                              </a:cubicBezTo>
                              <a:cubicBezTo>
                                <a:pt x="38599" y="81023"/>
                                <a:pt x="43863" y="79971"/>
                                <a:pt x="48775" y="77516"/>
                              </a:cubicBezTo>
                              <a:cubicBezTo>
                                <a:pt x="52284" y="75411"/>
                                <a:pt x="54390" y="71553"/>
                                <a:pt x="54390" y="67344"/>
                              </a:cubicBezTo>
                              <a:cubicBezTo>
                                <a:pt x="54741" y="64538"/>
                                <a:pt x="53688" y="61381"/>
                                <a:pt x="51583" y="59277"/>
                              </a:cubicBezTo>
                              <a:cubicBezTo>
                                <a:pt x="48074" y="56822"/>
                                <a:pt x="43863" y="55068"/>
                                <a:pt x="39301" y="54717"/>
                              </a:cubicBezTo>
                              <a:lnTo>
                                <a:pt x="30879" y="52963"/>
                              </a:lnTo>
                              <a:cubicBezTo>
                                <a:pt x="27721" y="52613"/>
                                <a:pt x="24563" y="51911"/>
                                <a:pt x="21405" y="50859"/>
                              </a:cubicBezTo>
                              <a:cubicBezTo>
                                <a:pt x="15089" y="49807"/>
                                <a:pt x="9123" y="46650"/>
                                <a:pt x="4913" y="41739"/>
                              </a:cubicBezTo>
                              <a:cubicBezTo>
                                <a:pt x="1404" y="37530"/>
                                <a:pt x="0" y="32269"/>
                                <a:pt x="0" y="27008"/>
                              </a:cubicBezTo>
                              <a:cubicBezTo>
                                <a:pt x="0" y="23500"/>
                                <a:pt x="702" y="19993"/>
                                <a:pt x="2105" y="16836"/>
                              </a:cubicBezTo>
                              <a:cubicBezTo>
                                <a:pt x="3860" y="13329"/>
                                <a:pt x="6316" y="10523"/>
                                <a:pt x="9123" y="8067"/>
                              </a:cubicBezTo>
                              <a:cubicBezTo>
                                <a:pt x="12632" y="5261"/>
                                <a:pt x="16492" y="3508"/>
                                <a:pt x="20352" y="2104"/>
                              </a:cubicBezTo>
                              <a:cubicBezTo>
                                <a:pt x="25265" y="701"/>
                                <a:pt x="30529" y="0"/>
                                <a:pt x="35792" y="0"/>
                              </a:cubicBezTo>
                              <a:cubicBezTo>
                                <a:pt x="41406" y="0"/>
                                <a:pt x="46670" y="701"/>
                                <a:pt x="51934" y="2104"/>
                              </a:cubicBezTo>
                              <a:cubicBezTo>
                                <a:pt x="56495" y="3157"/>
                                <a:pt x="61057" y="4560"/>
                                <a:pt x="65619" y="7015"/>
                              </a:cubicBezTo>
                              <a:lnTo>
                                <a:pt x="65619" y="23150"/>
                              </a:lnTo>
                              <a:lnTo>
                                <a:pt x="65619" y="23150"/>
                              </a:lnTo>
                              <a:cubicBezTo>
                                <a:pt x="61408" y="19993"/>
                                <a:pt x="56495" y="17538"/>
                                <a:pt x="51583" y="15784"/>
                              </a:cubicBezTo>
                              <a:cubicBezTo>
                                <a:pt x="46319" y="14030"/>
                                <a:pt x="41056" y="12978"/>
                                <a:pt x="35441" y="12978"/>
                              </a:cubicBezTo>
                              <a:cubicBezTo>
                                <a:pt x="30529" y="12627"/>
                                <a:pt x="25967" y="13679"/>
                                <a:pt x="21756" y="16134"/>
                              </a:cubicBezTo>
                              <a:cubicBezTo>
                                <a:pt x="16492" y="19291"/>
                                <a:pt x="14387" y="25956"/>
                                <a:pt x="17545" y="31217"/>
                              </a:cubicBezTo>
                              <a:cubicBezTo>
                                <a:pt x="18247" y="32269"/>
                                <a:pt x="18598" y="32971"/>
                                <a:pt x="19651" y="33672"/>
                              </a:cubicBezTo>
                              <a:cubicBezTo>
                                <a:pt x="22809" y="36127"/>
                                <a:pt x="26669" y="37530"/>
                                <a:pt x="30529" y="38232"/>
                              </a:cubicBezTo>
                              <a:cubicBezTo>
                                <a:pt x="33336" y="38933"/>
                                <a:pt x="36494" y="39635"/>
                                <a:pt x="39652" y="40336"/>
                              </a:cubicBezTo>
                              <a:lnTo>
                                <a:pt x="48074" y="42090"/>
                              </a:lnTo>
                              <a:cubicBezTo>
                                <a:pt x="54039" y="43142"/>
                                <a:pt x="59653" y="45948"/>
                                <a:pt x="64215" y="50508"/>
                              </a:cubicBezTo>
                              <a:cubicBezTo>
                                <a:pt x="68075" y="54717"/>
                                <a:pt x="70181" y="60329"/>
                                <a:pt x="69830" y="66292"/>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 name="Freeform 200"/>
                      <wps:cNvSpPr/>
                      <wps:spPr>
                        <a:xfrm>
                          <a:off x="336571" y="639511"/>
                          <a:ext cx="130217" cy="91634"/>
                        </a:xfrm>
                        <a:custGeom>
                          <a:avLst/>
                          <a:gdLst>
                            <a:gd name="connsiteX0" fmla="*/ 128781 w 130217"/>
                            <a:gd name="connsiteY0" fmla="*/ 90933 h 91634"/>
                            <a:gd name="connsiteX1" fmla="*/ 113692 w 130217"/>
                            <a:gd name="connsiteY1" fmla="*/ 90933 h 91634"/>
                            <a:gd name="connsiteX2" fmla="*/ 113692 w 130217"/>
                            <a:gd name="connsiteY2" fmla="*/ 40425 h 91634"/>
                            <a:gd name="connsiteX3" fmla="*/ 113692 w 130217"/>
                            <a:gd name="connsiteY3" fmla="*/ 29201 h 91634"/>
                            <a:gd name="connsiteX4" fmla="*/ 111587 w 130217"/>
                            <a:gd name="connsiteY4" fmla="*/ 20783 h 91634"/>
                            <a:gd name="connsiteX5" fmla="*/ 106323 w 130217"/>
                            <a:gd name="connsiteY5" fmla="*/ 15522 h 91634"/>
                            <a:gd name="connsiteX6" fmla="*/ 96498 w 130217"/>
                            <a:gd name="connsiteY6" fmla="*/ 13768 h 91634"/>
                            <a:gd name="connsiteX7" fmla="*/ 84217 w 130217"/>
                            <a:gd name="connsiteY7" fmla="*/ 16925 h 91634"/>
                            <a:gd name="connsiteX8" fmla="*/ 71935 w 130217"/>
                            <a:gd name="connsiteY8" fmla="*/ 24992 h 91634"/>
                            <a:gd name="connsiteX9" fmla="*/ 71935 w 130217"/>
                            <a:gd name="connsiteY9" fmla="*/ 29201 h 91634"/>
                            <a:gd name="connsiteX10" fmla="*/ 71935 w 130217"/>
                            <a:gd name="connsiteY10" fmla="*/ 34112 h 91634"/>
                            <a:gd name="connsiteX11" fmla="*/ 71935 w 130217"/>
                            <a:gd name="connsiteY11" fmla="*/ 91284 h 91634"/>
                            <a:gd name="connsiteX12" fmla="*/ 56846 w 130217"/>
                            <a:gd name="connsiteY12" fmla="*/ 91284 h 91634"/>
                            <a:gd name="connsiteX13" fmla="*/ 56846 w 130217"/>
                            <a:gd name="connsiteY13" fmla="*/ 40776 h 91634"/>
                            <a:gd name="connsiteX14" fmla="*/ 56846 w 130217"/>
                            <a:gd name="connsiteY14" fmla="*/ 29552 h 91634"/>
                            <a:gd name="connsiteX15" fmla="*/ 54741 w 130217"/>
                            <a:gd name="connsiteY15" fmla="*/ 21134 h 91634"/>
                            <a:gd name="connsiteX16" fmla="*/ 49477 w 130217"/>
                            <a:gd name="connsiteY16" fmla="*/ 15873 h 91634"/>
                            <a:gd name="connsiteX17" fmla="*/ 39652 w 130217"/>
                            <a:gd name="connsiteY17" fmla="*/ 14119 h 91634"/>
                            <a:gd name="connsiteX18" fmla="*/ 27370 w 130217"/>
                            <a:gd name="connsiteY18" fmla="*/ 17276 h 91634"/>
                            <a:gd name="connsiteX19" fmla="*/ 15089 w 130217"/>
                            <a:gd name="connsiteY19" fmla="*/ 24992 h 91634"/>
                            <a:gd name="connsiteX20" fmla="*/ 15089 w 130217"/>
                            <a:gd name="connsiteY20" fmla="*/ 91635 h 91634"/>
                            <a:gd name="connsiteX21" fmla="*/ 0 w 130217"/>
                            <a:gd name="connsiteY21" fmla="*/ 91635 h 91634"/>
                            <a:gd name="connsiteX22" fmla="*/ 0 w 130217"/>
                            <a:gd name="connsiteY22" fmla="*/ 2544 h 91634"/>
                            <a:gd name="connsiteX23" fmla="*/ 15089 w 130217"/>
                            <a:gd name="connsiteY23" fmla="*/ 2544 h 91634"/>
                            <a:gd name="connsiteX24" fmla="*/ 15089 w 130217"/>
                            <a:gd name="connsiteY24" fmla="*/ 12365 h 91634"/>
                            <a:gd name="connsiteX25" fmla="*/ 29125 w 130217"/>
                            <a:gd name="connsiteY25" fmla="*/ 3246 h 91634"/>
                            <a:gd name="connsiteX26" fmla="*/ 43863 w 130217"/>
                            <a:gd name="connsiteY26" fmla="*/ 89 h 91634"/>
                            <a:gd name="connsiteX27" fmla="*/ 59303 w 130217"/>
                            <a:gd name="connsiteY27" fmla="*/ 3947 h 91634"/>
                            <a:gd name="connsiteX28" fmla="*/ 68777 w 130217"/>
                            <a:gd name="connsiteY28" fmla="*/ 14470 h 91634"/>
                            <a:gd name="connsiteX29" fmla="*/ 85269 w 130217"/>
                            <a:gd name="connsiteY29" fmla="*/ 3596 h 91634"/>
                            <a:gd name="connsiteX30" fmla="*/ 101411 w 130217"/>
                            <a:gd name="connsiteY30" fmla="*/ 89 h 91634"/>
                            <a:gd name="connsiteX31" fmla="*/ 123167 w 130217"/>
                            <a:gd name="connsiteY31" fmla="*/ 8857 h 91634"/>
                            <a:gd name="connsiteX32" fmla="*/ 130185 w 130217"/>
                            <a:gd name="connsiteY32" fmla="*/ 33410 h 91634"/>
                            <a:gd name="connsiteX33" fmla="*/ 128781 w 130217"/>
                            <a:gd name="connsiteY33" fmla="*/ 90933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0217" h="91634">
                              <a:moveTo>
                                <a:pt x="128781" y="90933"/>
                              </a:moveTo>
                              <a:lnTo>
                                <a:pt x="113692" y="90933"/>
                              </a:lnTo>
                              <a:lnTo>
                                <a:pt x="113692" y="40425"/>
                              </a:lnTo>
                              <a:cubicBezTo>
                                <a:pt x="114043" y="36567"/>
                                <a:pt x="114043" y="33059"/>
                                <a:pt x="113692" y="29201"/>
                              </a:cubicBezTo>
                              <a:cubicBezTo>
                                <a:pt x="113342" y="26395"/>
                                <a:pt x="112640" y="23238"/>
                                <a:pt x="111587" y="20783"/>
                              </a:cubicBezTo>
                              <a:cubicBezTo>
                                <a:pt x="110534" y="18679"/>
                                <a:pt x="108429" y="16574"/>
                                <a:pt x="106323" y="15522"/>
                              </a:cubicBezTo>
                              <a:cubicBezTo>
                                <a:pt x="103165" y="14119"/>
                                <a:pt x="99656" y="13768"/>
                                <a:pt x="96498" y="13768"/>
                              </a:cubicBezTo>
                              <a:cubicBezTo>
                                <a:pt x="92287" y="13768"/>
                                <a:pt x="88077" y="14820"/>
                                <a:pt x="84217" y="16925"/>
                              </a:cubicBezTo>
                              <a:cubicBezTo>
                                <a:pt x="80006" y="19029"/>
                                <a:pt x="75795" y="21835"/>
                                <a:pt x="71935" y="24992"/>
                              </a:cubicBezTo>
                              <a:cubicBezTo>
                                <a:pt x="71935" y="26395"/>
                                <a:pt x="71935" y="27798"/>
                                <a:pt x="71935" y="29201"/>
                              </a:cubicBezTo>
                              <a:cubicBezTo>
                                <a:pt x="71935" y="30955"/>
                                <a:pt x="71935" y="32358"/>
                                <a:pt x="71935" y="34112"/>
                              </a:cubicBezTo>
                              <a:lnTo>
                                <a:pt x="71935" y="91284"/>
                              </a:lnTo>
                              <a:lnTo>
                                <a:pt x="56846" y="91284"/>
                              </a:lnTo>
                              <a:lnTo>
                                <a:pt x="56846" y="40776"/>
                              </a:lnTo>
                              <a:cubicBezTo>
                                <a:pt x="57197" y="36918"/>
                                <a:pt x="57197" y="33410"/>
                                <a:pt x="56846" y="29552"/>
                              </a:cubicBezTo>
                              <a:cubicBezTo>
                                <a:pt x="56495" y="26746"/>
                                <a:pt x="55794" y="23589"/>
                                <a:pt x="54741" y="21134"/>
                              </a:cubicBezTo>
                              <a:cubicBezTo>
                                <a:pt x="53688" y="19029"/>
                                <a:pt x="51934" y="16925"/>
                                <a:pt x="49477" y="15873"/>
                              </a:cubicBezTo>
                              <a:cubicBezTo>
                                <a:pt x="46319" y="14470"/>
                                <a:pt x="42810" y="14119"/>
                                <a:pt x="39652" y="14119"/>
                              </a:cubicBezTo>
                              <a:cubicBezTo>
                                <a:pt x="35441" y="14119"/>
                                <a:pt x="31230" y="15171"/>
                                <a:pt x="27370" y="17276"/>
                              </a:cubicBezTo>
                              <a:cubicBezTo>
                                <a:pt x="23160" y="19380"/>
                                <a:pt x="18949" y="21835"/>
                                <a:pt x="15089" y="24992"/>
                              </a:cubicBezTo>
                              <a:lnTo>
                                <a:pt x="15089" y="91635"/>
                              </a:lnTo>
                              <a:lnTo>
                                <a:pt x="0" y="91635"/>
                              </a:lnTo>
                              <a:lnTo>
                                <a:pt x="0" y="2544"/>
                              </a:lnTo>
                              <a:lnTo>
                                <a:pt x="15089" y="2544"/>
                              </a:lnTo>
                              <a:lnTo>
                                <a:pt x="15089" y="12365"/>
                              </a:lnTo>
                              <a:cubicBezTo>
                                <a:pt x="19300" y="8857"/>
                                <a:pt x="24212" y="5701"/>
                                <a:pt x="29125" y="3246"/>
                              </a:cubicBezTo>
                              <a:cubicBezTo>
                                <a:pt x="33687" y="1141"/>
                                <a:pt x="38950" y="89"/>
                                <a:pt x="43863" y="89"/>
                              </a:cubicBezTo>
                              <a:cubicBezTo>
                                <a:pt x="49126" y="89"/>
                                <a:pt x="54741" y="1141"/>
                                <a:pt x="59303" y="3947"/>
                              </a:cubicBezTo>
                              <a:cubicBezTo>
                                <a:pt x="63513" y="6402"/>
                                <a:pt x="66671" y="10261"/>
                                <a:pt x="68777" y="14470"/>
                              </a:cubicBezTo>
                              <a:cubicBezTo>
                                <a:pt x="73690" y="9910"/>
                                <a:pt x="79304" y="6402"/>
                                <a:pt x="85269" y="3596"/>
                              </a:cubicBezTo>
                              <a:cubicBezTo>
                                <a:pt x="90182" y="1141"/>
                                <a:pt x="95796" y="89"/>
                                <a:pt x="101411" y="89"/>
                              </a:cubicBezTo>
                              <a:cubicBezTo>
                                <a:pt x="109482" y="-613"/>
                                <a:pt x="117552" y="2895"/>
                                <a:pt x="123167" y="8857"/>
                              </a:cubicBezTo>
                              <a:cubicBezTo>
                                <a:pt x="128079" y="15873"/>
                                <a:pt x="130536" y="24641"/>
                                <a:pt x="130185" y="33410"/>
                              </a:cubicBezTo>
                              <a:lnTo>
                                <a:pt x="128781" y="90933"/>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1" name="Freeform 201"/>
                      <wps:cNvSpPr/>
                      <wps:spPr>
                        <a:xfrm>
                          <a:off x="483897" y="639249"/>
                          <a:ext cx="75847" cy="94132"/>
                        </a:xfrm>
                        <a:custGeom>
                          <a:avLst/>
                          <a:gdLst>
                            <a:gd name="connsiteX0" fmla="*/ 75146 w 75847"/>
                            <a:gd name="connsiteY0" fmla="*/ 91195 h 94132"/>
                            <a:gd name="connsiteX1" fmla="*/ 60759 w 75847"/>
                            <a:gd name="connsiteY1" fmla="*/ 91195 h 94132"/>
                            <a:gd name="connsiteX2" fmla="*/ 60759 w 75847"/>
                            <a:gd name="connsiteY2" fmla="*/ 82076 h 94132"/>
                            <a:gd name="connsiteX3" fmla="*/ 55495 w 75847"/>
                            <a:gd name="connsiteY3" fmla="*/ 85934 h 94132"/>
                            <a:gd name="connsiteX4" fmla="*/ 48828 w 75847"/>
                            <a:gd name="connsiteY4" fmla="*/ 89792 h 94132"/>
                            <a:gd name="connsiteX5" fmla="*/ 40406 w 75847"/>
                            <a:gd name="connsiteY5" fmla="*/ 92949 h 94132"/>
                            <a:gd name="connsiteX6" fmla="*/ 28827 w 75847"/>
                            <a:gd name="connsiteY6" fmla="*/ 94001 h 94132"/>
                            <a:gd name="connsiteX7" fmla="*/ 8474 w 75847"/>
                            <a:gd name="connsiteY7" fmla="*/ 85934 h 94132"/>
                            <a:gd name="connsiteX8" fmla="*/ 53 w 75847"/>
                            <a:gd name="connsiteY8" fmla="*/ 65590 h 94132"/>
                            <a:gd name="connsiteX9" fmla="*/ 4263 w 75847"/>
                            <a:gd name="connsiteY9" fmla="*/ 49105 h 94132"/>
                            <a:gd name="connsiteX10" fmla="*/ 16545 w 75847"/>
                            <a:gd name="connsiteY10" fmla="*/ 39284 h 94132"/>
                            <a:gd name="connsiteX11" fmla="*/ 36196 w 75847"/>
                            <a:gd name="connsiteY11" fmla="*/ 34374 h 94132"/>
                            <a:gd name="connsiteX12" fmla="*/ 60759 w 75847"/>
                            <a:gd name="connsiteY12" fmla="*/ 32269 h 94132"/>
                            <a:gd name="connsiteX13" fmla="*/ 60759 w 75847"/>
                            <a:gd name="connsiteY13" fmla="*/ 30515 h 94132"/>
                            <a:gd name="connsiteX14" fmla="*/ 59004 w 75847"/>
                            <a:gd name="connsiteY14" fmla="*/ 22097 h 94132"/>
                            <a:gd name="connsiteX15" fmla="*/ 53741 w 75847"/>
                            <a:gd name="connsiteY15" fmla="*/ 16836 h 94132"/>
                            <a:gd name="connsiteX16" fmla="*/ 46021 w 75847"/>
                            <a:gd name="connsiteY16" fmla="*/ 14381 h 94132"/>
                            <a:gd name="connsiteX17" fmla="*/ 36546 w 75847"/>
                            <a:gd name="connsiteY17" fmla="*/ 13679 h 94132"/>
                            <a:gd name="connsiteX18" fmla="*/ 23563 w 75847"/>
                            <a:gd name="connsiteY18" fmla="*/ 15433 h 94132"/>
                            <a:gd name="connsiteX19" fmla="*/ 8474 w 75847"/>
                            <a:gd name="connsiteY19" fmla="*/ 19993 h 94132"/>
                            <a:gd name="connsiteX20" fmla="*/ 7772 w 75847"/>
                            <a:gd name="connsiteY20" fmla="*/ 19993 h 94132"/>
                            <a:gd name="connsiteX21" fmla="*/ 7772 w 75847"/>
                            <a:gd name="connsiteY21" fmla="*/ 4209 h 94132"/>
                            <a:gd name="connsiteX22" fmla="*/ 20054 w 75847"/>
                            <a:gd name="connsiteY22" fmla="*/ 1403 h 94132"/>
                            <a:gd name="connsiteX23" fmla="*/ 36546 w 75847"/>
                            <a:gd name="connsiteY23" fmla="*/ 0 h 94132"/>
                            <a:gd name="connsiteX24" fmla="*/ 53039 w 75847"/>
                            <a:gd name="connsiteY24" fmla="*/ 1403 h 94132"/>
                            <a:gd name="connsiteX25" fmla="*/ 65321 w 75847"/>
                            <a:gd name="connsiteY25" fmla="*/ 6664 h 94132"/>
                            <a:gd name="connsiteX26" fmla="*/ 73040 w 75847"/>
                            <a:gd name="connsiteY26" fmla="*/ 16134 h 94132"/>
                            <a:gd name="connsiteX27" fmla="*/ 75848 w 75847"/>
                            <a:gd name="connsiteY27" fmla="*/ 30515 h 94132"/>
                            <a:gd name="connsiteX28" fmla="*/ 75848 w 75847"/>
                            <a:gd name="connsiteY28" fmla="*/ 91195 h 94132"/>
                            <a:gd name="connsiteX29" fmla="*/ 60759 w 75847"/>
                            <a:gd name="connsiteY29" fmla="*/ 69449 h 94132"/>
                            <a:gd name="connsiteX30" fmla="*/ 60759 w 75847"/>
                            <a:gd name="connsiteY30" fmla="*/ 44896 h 94132"/>
                            <a:gd name="connsiteX31" fmla="*/ 44617 w 75847"/>
                            <a:gd name="connsiteY31" fmla="*/ 45948 h 94132"/>
                            <a:gd name="connsiteX32" fmla="*/ 29879 w 75847"/>
                            <a:gd name="connsiteY32" fmla="*/ 48404 h 94132"/>
                            <a:gd name="connsiteX33" fmla="*/ 19352 w 75847"/>
                            <a:gd name="connsiteY33" fmla="*/ 54016 h 94132"/>
                            <a:gd name="connsiteX34" fmla="*/ 19352 w 75847"/>
                            <a:gd name="connsiteY34" fmla="*/ 76113 h 94132"/>
                            <a:gd name="connsiteX35" fmla="*/ 33388 w 75847"/>
                            <a:gd name="connsiteY35" fmla="*/ 79971 h 94132"/>
                            <a:gd name="connsiteX36" fmla="*/ 47775 w 75847"/>
                            <a:gd name="connsiteY36" fmla="*/ 76814 h 94132"/>
                            <a:gd name="connsiteX37" fmla="*/ 60057 w 75847"/>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47" h="94132">
                              <a:moveTo>
                                <a:pt x="75146" y="91195"/>
                              </a:moveTo>
                              <a:lnTo>
                                <a:pt x="60759" y="91195"/>
                              </a:lnTo>
                              <a:lnTo>
                                <a:pt x="60759" y="82076"/>
                              </a:lnTo>
                              <a:lnTo>
                                <a:pt x="55495" y="85934"/>
                              </a:lnTo>
                              <a:cubicBezTo>
                                <a:pt x="53390" y="87337"/>
                                <a:pt x="51284" y="88740"/>
                                <a:pt x="48828" y="89792"/>
                              </a:cubicBezTo>
                              <a:cubicBezTo>
                                <a:pt x="46021" y="91195"/>
                                <a:pt x="43214" y="92247"/>
                                <a:pt x="40406" y="92949"/>
                              </a:cubicBezTo>
                              <a:cubicBezTo>
                                <a:pt x="36546" y="94001"/>
                                <a:pt x="32687" y="94352"/>
                                <a:pt x="28827" y="94001"/>
                              </a:cubicBezTo>
                              <a:cubicBezTo>
                                <a:pt x="21107" y="94352"/>
                                <a:pt x="13738" y="91195"/>
                                <a:pt x="8474" y="85934"/>
                              </a:cubicBezTo>
                              <a:cubicBezTo>
                                <a:pt x="2860" y="80673"/>
                                <a:pt x="53" y="73307"/>
                                <a:pt x="53" y="65590"/>
                              </a:cubicBezTo>
                              <a:cubicBezTo>
                                <a:pt x="-298" y="59978"/>
                                <a:pt x="1105" y="54016"/>
                                <a:pt x="4263" y="49105"/>
                              </a:cubicBezTo>
                              <a:cubicBezTo>
                                <a:pt x="7422" y="44896"/>
                                <a:pt x="11632" y="41389"/>
                                <a:pt x="16545" y="39284"/>
                              </a:cubicBezTo>
                              <a:cubicBezTo>
                                <a:pt x="22861" y="36829"/>
                                <a:pt x="29528" y="35075"/>
                                <a:pt x="36196" y="34374"/>
                              </a:cubicBezTo>
                              <a:cubicBezTo>
                                <a:pt x="43915" y="33672"/>
                                <a:pt x="51986" y="32620"/>
                                <a:pt x="60759" y="32269"/>
                              </a:cubicBezTo>
                              <a:lnTo>
                                <a:pt x="60759" y="30515"/>
                              </a:lnTo>
                              <a:cubicBezTo>
                                <a:pt x="60759" y="27709"/>
                                <a:pt x="60408" y="24553"/>
                                <a:pt x="59004" y="22097"/>
                              </a:cubicBezTo>
                              <a:cubicBezTo>
                                <a:pt x="57952" y="19993"/>
                                <a:pt x="56197" y="17888"/>
                                <a:pt x="53741" y="16836"/>
                              </a:cubicBezTo>
                              <a:cubicBezTo>
                                <a:pt x="51284" y="15433"/>
                                <a:pt x="48828" y="14732"/>
                                <a:pt x="46021" y="14381"/>
                              </a:cubicBezTo>
                              <a:cubicBezTo>
                                <a:pt x="42863" y="14030"/>
                                <a:pt x="39705" y="13679"/>
                                <a:pt x="36546" y="13679"/>
                              </a:cubicBezTo>
                              <a:cubicBezTo>
                                <a:pt x="31985" y="13679"/>
                                <a:pt x="27774" y="14381"/>
                                <a:pt x="23563" y="15433"/>
                              </a:cubicBezTo>
                              <a:cubicBezTo>
                                <a:pt x="18300" y="16485"/>
                                <a:pt x="13387" y="17888"/>
                                <a:pt x="8474" y="19993"/>
                              </a:cubicBezTo>
                              <a:lnTo>
                                <a:pt x="7772" y="19993"/>
                              </a:lnTo>
                              <a:lnTo>
                                <a:pt x="7772" y="4209"/>
                              </a:lnTo>
                              <a:cubicBezTo>
                                <a:pt x="10580" y="3508"/>
                                <a:pt x="15141" y="2455"/>
                                <a:pt x="20054" y="1403"/>
                              </a:cubicBezTo>
                              <a:cubicBezTo>
                                <a:pt x="25318" y="701"/>
                                <a:pt x="30932" y="0"/>
                                <a:pt x="36546" y="0"/>
                              </a:cubicBezTo>
                              <a:cubicBezTo>
                                <a:pt x="42161" y="0"/>
                                <a:pt x="47424" y="351"/>
                                <a:pt x="53039" y="1403"/>
                              </a:cubicBezTo>
                              <a:cubicBezTo>
                                <a:pt x="57601" y="2455"/>
                                <a:pt x="61461" y="4209"/>
                                <a:pt x="65321" y="6664"/>
                              </a:cubicBezTo>
                              <a:cubicBezTo>
                                <a:pt x="68830" y="9119"/>
                                <a:pt x="71286" y="12276"/>
                                <a:pt x="73040" y="16134"/>
                              </a:cubicBezTo>
                              <a:cubicBezTo>
                                <a:pt x="74795" y="20694"/>
                                <a:pt x="75848" y="25605"/>
                                <a:pt x="75848" y="30515"/>
                              </a:cubicBezTo>
                              <a:lnTo>
                                <a:pt x="75848" y="91195"/>
                              </a:lnTo>
                              <a:close/>
                              <a:moveTo>
                                <a:pt x="60759" y="69449"/>
                              </a:moveTo>
                              <a:lnTo>
                                <a:pt x="60759" y="44896"/>
                              </a:lnTo>
                              <a:lnTo>
                                <a:pt x="44617" y="45948"/>
                              </a:lnTo>
                              <a:cubicBezTo>
                                <a:pt x="39705" y="46299"/>
                                <a:pt x="34792" y="47001"/>
                                <a:pt x="29879" y="48404"/>
                              </a:cubicBezTo>
                              <a:cubicBezTo>
                                <a:pt x="26019" y="49456"/>
                                <a:pt x="22510" y="51560"/>
                                <a:pt x="19352" y="54016"/>
                              </a:cubicBezTo>
                              <a:cubicBezTo>
                                <a:pt x="13738" y="60329"/>
                                <a:pt x="13738" y="69799"/>
                                <a:pt x="19352" y="76113"/>
                              </a:cubicBezTo>
                              <a:cubicBezTo>
                                <a:pt x="23563" y="78919"/>
                                <a:pt x="28476" y="80322"/>
                                <a:pt x="33388" y="79971"/>
                              </a:cubicBezTo>
                              <a:cubicBezTo>
                                <a:pt x="38301" y="79971"/>
                                <a:pt x="43214" y="78919"/>
                                <a:pt x="47775" y="76814"/>
                              </a:cubicBezTo>
                              <a:cubicBezTo>
                                <a:pt x="51986" y="74710"/>
                                <a:pt x="56197" y="72255"/>
                                <a:pt x="60057" y="69449"/>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2" name="Freeform 202"/>
                      <wps:cNvSpPr/>
                      <wps:spPr>
                        <a:xfrm>
                          <a:off x="583255" y="638521"/>
                          <a:ext cx="74742" cy="91923"/>
                        </a:xfrm>
                        <a:custGeom>
                          <a:avLst/>
                          <a:gdLst>
                            <a:gd name="connsiteX0" fmla="*/ 74742 w 74742"/>
                            <a:gd name="connsiteY0" fmla="*/ 91923 h 91923"/>
                            <a:gd name="connsiteX1" fmla="*/ 59653 w 74742"/>
                            <a:gd name="connsiteY1" fmla="*/ 91923 h 91923"/>
                            <a:gd name="connsiteX2" fmla="*/ 59653 w 74742"/>
                            <a:gd name="connsiteY2" fmla="*/ 41415 h 91923"/>
                            <a:gd name="connsiteX3" fmla="*/ 58952 w 74742"/>
                            <a:gd name="connsiteY3" fmla="*/ 29139 h 91923"/>
                            <a:gd name="connsiteX4" fmla="*/ 56144 w 74742"/>
                            <a:gd name="connsiteY4" fmla="*/ 20721 h 91923"/>
                            <a:gd name="connsiteX5" fmla="*/ 50530 w 74742"/>
                            <a:gd name="connsiteY5" fmla="*/ 15810 h 91923"/>
                            <a:gd name="connsiteX6" fmla="*/ 40705 w 74742"/>
                            <a:gd name="connsiteY6" fmla="*/ 14056 h 91923"/>
                            <a:gd name="connsiteX7" fmla="*/ 27721 w 74742"/>
                            <a:gd name="connsiteY7" fmla="*/ 17213 h 91923"/>
                            <a:gd name="connsiteX8" fmla="*/ 14738 w 74742"/>
                            <a:gd name="connsiteY8" fmla="*/ 24930 h 91923"/>
                            <a:gd name="connsiteX9" fmla="*/ 14738 w 74742"/>
                            <a:gd name="connsiteY9" fmla="*/ 91572 h 91923"/>
                            <a:gd name="connsiteX10" fmla="*/ 0 w 74742"/>
                            <a:gd name="connsiteY10" fmla="*/ 91572 h 91923"/>
                            <a:gd name="connsiteX11" fmla="*/ 0 w 74742"/>
                            <a:gd name="connsiteY11" fmla="*/ 2482 h 91923"/>
                            <a:gd name="connsiteX12" fmla="*/ 14738 w 74742"/>
                            <a:gd name="connsiteY12" fmla="*/ 2482 h 91923"/>
                            <a:gd name="connsiteX13" fmla="*/ 14738 w 74742"/>
                            <a:gd name="connsiteY13" fmla="*/ 12303 h 91923"/>
                            <a:gd name="connsiteX14" fmla="*/ 29125 w 74742"/>
                            <a:gd name="connsiteY14" fmla="*/ 3183 h 91923"/>
                            <a:gd name="connsiteX15" fmla="*/ 44565 w 74742"/>
                            <a:gd name="connsiteY15" fmla="*/ 26 h 91923"/>
                            <a:gd name="connsiteX16" fmla="*/ 66671 w 74742"/>
                            <a:gd name="connsiteY16" fmla="*/ 8795 h 91923"/>
                            <a:gd name="connsiteX17" fmla="*/ 74391 w 74742"/>
                            <a:gd name="connsiteY17" fmla="*/ 33348 h 91923"/>
                            <a:gd name="connsiteX18" fmla="*/ 74742 w 74742"/>
                            <a:gd name="connsiteY18" fmla="*/ 91923 h 91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42" h="91923">
                              <a:moveTo>
                                <a:pt x="74742" y="91923"/>
                              </a:moveTo>
                              <a:lnTo>
                                <a:pt x="59653" y="91923"/>
                              </a:lnTo>
                              <a:lnTo>
                                <a:pt x="59653" y="41415"/>
                              </a:lnTo>
                              <a:cubicBezTo>
                                <a:pt x="59653" y="37206"/>
                                <a:pt x="59303" y="33348"/>
                                <a:pt x="58952" y="29139"/>
                              </a:cubicBezTo>
                              <a:cubicBezTo>
                                <a:pt x="58601" y="26333"/>
                                <a:pt x="57899" y="23176"/>
                                <a:pt x="56144" y="20721"/>
                              </a:cubicBezTo>
                              <a:cubicBezTo>
                                <a:pt x="54741" y="18616"/>
                                <a:pt x="52635" y="16862"/>
                                <a:pt x="50530" y="15810"/>
                              </a:cubicBezTo>
                              <a:cubicBezTo>
                                <a:pt x="47372" y="14758"/>
                                <a:pt x="44214" y="14056"/>
                                <a:pt x="40705" y="14056"/>
                              </a:cubicBezTo>
                              <a:cubicBezTo>
                                <a:pt x="36143" y="14056"/>
                                <a:pt x="31932" y="15109"/>
                                <a:pt x="27721" y="17213"/>
                              </a:cubicBezTo>
                              <a:cubicBezTo>
                                <a:pt x="23160" y="19318"/>
                                <a:pt x="18949" y="21773"/>
                                <a:pt x="14738" y="24930"/>
                              </a:cubicBezTo>
                              <a:lnTo>
                                <a:pt x="14738" y="91572"/>
                              </a:lnTo>
                              <a:lnTo>
                                <a:pt x="0" y="91572"/>
                              </a:lnTo>
                              <a:lnTo>
                                <a:pt x="0" y="2482"/>
                              </a:lnTo>
                              <a:lnTo>
                                <a:pt x="14738" y="2482"/>
                              </a:lnTo>
                              <a:lnTo>
                                <a:pt x="14738" y="12303"/>
                              </a:lnTo>
                              <a:cubicBezTo>
                                <a:pt x="19300" y="8795"/>
                                <a:pt x="24212" y="5638"/>
                                <a:pt x="29125" y="3183"/>
                              </a:cubicBezTo>
                              <a:cubicBezTo>
                                <a:pt x="34038" y="1079"/>
                                <a:pt x="39301" y="26"/>
                                <a:pt x="44565" y="26"/>
                              </a:cubicBezTo>
                              <a:cubicBezTo>
                                <a:pt x="52986" y="-324"/>
                                <a:pt x="61057" y="2832"/>
                                <a:pt x="66671" y="8795"/>
                              </a:cubicBezTo>
                              <a:cubicBezTo>
                                <a:pt x="71935" y="15810"/>
                                <a:pt x="74742" y="24579"/>
                                <a:pt x="74391" y="33348"/>
                              </a:cubicBezTo>
                              <a:lnTo>
                                <a:pt x="74742" y="91923"/>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3" name="Freeform 203"/>
                      <wps:cNvSpPr/>
                      <wps:spPr>
                        <a:xfrm>
                          <a:off x="681508" y="611890"/>
                          <a:ext cx="16843" cy="118553"/>
                        </a:xfrm>
                        <a:custGeom>
                          <a:avLst/>
                          <a:gdLst>
                            <a:gd name="connsiteX0" fmla="*/ 16843 w 16843"/>
                            <a:gd name="connsiteY0" fmla="*/ 14732 h 118553"/>
                            <a:gd name="connsiteX1" fmla="*/ 0 w 16843"/>
                            <a:gd name="connsiteY1" fmla="*/ 14732 h 118553"/>
                            <a:gd name="connsiteX2" fmla="*/ 0 w 16843"/>
                            <a:gd name="connsiteY2" fmla="*/ 0 h 118553"/>
                            <a:gd name="connsiteX3" fmla="*/ 16843 w 16843"/>
                            <a:gd name="connsiteY3" fmla="*/ 0 h 118553"/>
                            <a:gd name="connsiteX4" fmla="*/ 16843 w 16843"/>
                            <a:gd name="connsiteY4" fmla="*/ 14732 h 118553"/>
                            <a:gd name="connsiteX5" fmla="*/ 15791 w 16843"/>
                            <a:gd name="connsiteY5" fmla="*/ 118554 h 118553"/>
                            <a:gd name="connsiteX6" fmla="*/ 1053 w 16843"/>
                            <a:gd name="connsiteY6" fmla="*/ 118554 h 118553"/>
                            <a:gd name="connsiteX7" fmla="*/ 1053 w 16843"/>
                            <a:gd name="connsiteY7" fmla="*/ 29463 h 118553"/>
                            <a:gd name="connsiteX8" fmla="*/ 15791 w 16843"/>
                            <a:gd name="connsiteY8" fmla="*/ 29463 h 118553"/>
                            <a:gd name="connsiteX9" fmla="*/ 15791 w 16843"/>
                            <a:gd name="connsiteY9" fmla="*/ 118554 h 118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6843" h="118553">
                              <a:moveTo>
                                <a:pt x="16843" y="14732"/>
                              </a:moveTo>
                              <a:lnTo>
                                <a:pt x="0" y="14732"/>
                              </a:lnTo>
                              <a:lnTo>
                                <a:pt x="0" y="0"/>
                              </a:lnTo>
                              <a:lnTo>
                                <a:pt x="16843" y="0"/>
                              </a:lnTo>
                              <a:lnTo>
                                <a:pt x="16843" y="14732"/>
                              </a:lnTo>
                              <a:close/>
                              <a:moveTo>
                                <a:pt x="15791" y="118554"/>
                              </a:moveTo>
                              <a:lnTo>
                                <a:pt x="1053" y="118554"/>
                              </a:lnTo>
                              <a:lnTo>
                                <a:pt x="1053" y="29463"/>
                              </a:lnTo>
                              <a:lnTo>
                                <a:pt x="15791" y="29463"/>
                              </a:lnTo>
                              <a:lnTo>
                                <a:pt x="15791" y="118554"/>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4" name="Freeform 204"/>
                      <wps:cNvSpPr/>
                      <wps:spPr>
                        <a:xfrm>
                          <a:off x="716203" y="639249"/>
                          <a:ext cx="75839" cy="94132"/>
                        </a:xfrm>
                        <a:custGeom>
                          <a:avLst/>
                          <a:gdLst>
                            <a:gd name="connsiteX0" fmla="*/ 75489 w 75839"/>
                            <a:gd name="connsiteY0" fmla="*/ 91195 h 94132"/>
                            <a:gd name="connsiteX1" fmla="*/ 60751 w 75839"/>
                            <a:gd name="connsiteY1" fmla="*/ 91195 h 94132"/>
                            <a:gd name="connsiteX2" fmla="*/ 60751 w 75839"/>
                            <a:gd name="connsiteY2" fmla="*/ 82076 h 94132"/>
                            <a:gd name="connsiteX3" fmla="*/ 55487 w 75839"/>
                            <a:gd name="connsiteY3" fmla="*/ 85934 h 94132"/>
                            <a:gd name="connsiteX4" fmla="*/ 48820 w 75839"/>
                            <a:gd name="connsiteY4" fmla="*/ 89792 h 94132"/>
                            <a:gd name="connsiteX5" fmla="*/ 40047 w 75839"/>
                            <a:gd name="connsiteY5" fmla="*/ 92949 h 94132"/>
                            <a:gd name="connsiteX6" fmla="*/ 28818 w 75839"/>
                            <a:gd name="connsiteY6" fmla="*/ 94001 h 94132"/>
                            <a:gd name="connsiteX7" fmla="*/ 8466 w 75839"/>
                            <a:gd name="connsiteY7" fmla="*/ 85934 h 94132"/>
                            <a:gd name="connsiteX8" fmla="*/ 44 w 75839"/>
                            <a:gd name="connsiteY8" fmla="*/ 65590 h 94132"/>
                            <a:gd name="connsiteX9" fmla="*/ 4255 w 75839"/>
                            <a:gd name="connsiteY9" fmla="*/ 49105 h 94132"/>
                            <a:gd name="connsiteX10" fmla="*/ 16537 w 75839"/>
                            <a:gd name="connsiteY10" fmla="*/ 39284 h 94132"/>
                            <a:gd name="connsiteX11" fmla="*/ 36187 w 75839"/>
                            <a:gd name="connsiteY11" fmla="*/ 34374 h 94132"/>
                            <a:gd name="connsiteX12" fmla="*/ 60751 w 75839"/>
                            <a:gd name="connsiteY12" fmla="*/ 32269 h 94132"/>
                            <a:gd name="connsiteX13" fmla="*/ 60751 w 75839"/>
                            <a:gd name="connsiteY13" fmla="*/ 30515 h 94132"/>
                            <a:gd name="connsiteX14" fmla="*/ 58996 w 75839"/>
                            <a:gd name="connsiteY14" fmla="*/ 22097 h 94132"/>
                            <a:gd name="connsiteX15" fmla="*/ 53733 w 75839"/>
                            <a:gd name="connsiteY15" fmla="*/ 16836 h 94132"/>
                            <a:gd name="connsiteX16" fmla="*/ 46013 w 75839"/>
                            <a:gd name="connsiteY16" fmla="*/ 14381 h 94132"/>
                            <a:gd name="connsiteX17" fmla="*/ 36889 w 75839"/>
                            <a:gd name="connsiteY17" fmla="*/ 13679 h 94132"/>
                            <a:gd name="connsiteX18" fmla="*/ 23555 w 75839"/>
                            <a:gd name="connsiteY18" fmla="*/ 15433 h 94132"/>
                            <a:gd name="connsiteX19" fmla="*/ 8466 w 75839"/>
                            <a:gd name="connsiteY19" fmla="*/ 19993 h 94132"/>
                            <a:gd name="connsiteX20" fmla="*/ 7764 w 75839"/>
                            <a:gd name="connsiteY20" fmla="*/ 19993 h 94132"/>
                            <a:gd name="connsiteX21" fmla="*/ 7764 w 75839"/>
                            <a:gd name="connsiteY21" fmla="*/ 4209 h 94132"/>
                            <a:gd name="connsiteX22" fmla="*/ 20046 w 75839"/>
                            <a:gd name="connsiteY22" fmla="*/ 1403 h 94132"/>
                            <a:gd name="connsiteX23" fmla="*/ 36538 w 75839"/>
                            <a:gd name="connsiteY23" fmla="*/ 0 h 94132"/>
                            <a:gd name="connsiteX24" fmla="*/ 53031 w 75839"/>
                            <a:gd name="connsiteY24" fmla="*/ 1403 h 94132"/>
                            <a:gd name="connsiteX25" fmla="*/ 65312 w 75839"/>
                            <a:gd name="connsiteY25" fmla="*/ 6664 h 94132"/>
                            <a:gd name="connsiteX26" fmla="*/ 73032 w 75839"/>
                            <a:gd name="connsiteY26" fmla="*/ 16134 h 94132"/>
                            <a:gd name="connsiteX27" fmla="*/ 75839 w 75839"/>
                            <a:gd name="connsiteY27" fmla="*/ 30515 h 94132"/>
                            <a:gd name="connsiteX28" fmla="*/ 75489 w 75839"/>
                            <a:gd name="connsiteY28" fmla="*/ 91195 h 94132"/>
                            <a:gd name="connsiteX29" fmla="*/ 60751 w 75839"/>
                            <a:gd name="connsiteY29" fmla="*/ 69449 h 94132"/>
                            <a:gd name="connsiteX30" fmla="*/ 60751 w 75839"/>
                            <a:gd name="connsiteY30" fmla="*/ 44896 h 94132"/>
                            <a:gd name="connsiteX31" fmla="*/ 44609 w 75839"/>
                            <a:gd name="connsiteY31" fmla="*/ 45948 h 94132"/>
                            <a:gd name="connsiteX32" fmla="*/ 29871 w 75839"/>
                            <a:gd name="connsiteY32" fmla="*/ 48404 h 94132"/>
                            <a:gd name="connsiteX33" fmla="*/ 19344 w 75839"/>
                            <a:gd name="connsiteY33" fmla="*/ 54016 h 94132"/>
                            <a:gd name="connsiteX34" fmla="*/ 19344 w 75839"/>
                            <a:gd name="connsiteY34" fmla="*/ 76113 h 94132"/>
                            <a:gd name="connsiteX35" fmla="*/ 33380 w 75839"/>
                            <a:gd name="connsiteY35" fmla="*/ 79971 h 94132"/>
                            <a:gd name="connsiteX36" fmla="*/ 47767 w 75839"/>
                            <a:gd name="connsiteY36" fmla="*/ 76814 h 94132"/>
                            <a:gd name="connsiteX37" fmla="*/ 60049 w 75839"/>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39" h="94132">
                              <a:moveTo>
                                <a:pt x="75489" y="91195"/>
                              </a:moveTo>
                              <a:lnTo>
                                <a:pt x="60751" y="91195"/>
                              </a:lnTo>
                              <a:lnTo>
                                <a:pt x="60751" y="82076"/>
                              </a:lnTo>
                              <a:lnTo>
                                <a:pt x="55487" y="85934"/>
                              </a:lnTo>
                              <a:cubicBezTo>
                                <a:pt x="53382" y="87337"/>
                                <a:pt x="51276" y="88740"/>
                                <a:pt x="48820" y="89792"/>
                              </a:cubicBezTo>
                              <a:cubicBezTo>
                                <a:pt x="46013" y="91195"/>
                                <a:pt x="43206" y="92247"/>
                                <a:pt x="40047" y="92949"/>
                              </a:cubicBezTo>
                              <a:cubicBezTo>
                                <a:pt x="36187" y="94001"/>
                                <a:pt x="32678" y="94352"/>
                                <a:pt x="28818" y="94001"/>
                              </a:cubicBezTo>
                              <a:cubicBezTo>
                                <a:pt x="21099" y="94352"/>
                                <a:pt x="13730" y="91195"/>
                                <a:pt x="8466" y="85934"/>
                              </a:cubicBezTo>
                              <a:cubicBezTo>
                                <a:pt x="2852" y="80673"/>
                                <a:pt x="44" y="73307"/>
                                <a:pt x="44" y="65590"/>
                              </a:cubicBezTo>
                              <a:cubicBezTo>
                                <a:pt x="-306" y="59978"/>
                                <a:pt x="1448" y="54016"/>
                                <a:pt x="4255" y="49105"/>
                              </a:cubicBezTo>
                              <a:cubicBezTo>
                                <a:pt x="7413" y="44896"/>
                                <a:pt x="11624" y="41389"/>
                                <a:pt x="16537" y="39284"/>
                              </a:cubicBezTo>
                              <a:cubicBezTo>
                                <a:pt x="22853" y="36829"/>
                                <a:pt x="29520" y="35075"/>
                                <a:pt x="36187" y="34374"/>
                              </a:cubicBezTo>
                              <a:cubicBezTo>
                                <a:pt x="43907" y="33672"/>
                                <a:pt x="51978" y="32620"/>
                                <a:pt x="60751" y="32269"/>
                              </a:cubicBezTo>
                              <a:lnTo>
                                <a:pt x="60751" y="30515"/>
                              </a:lnTo>
                              <a:cubicBezTo>
                                <a:pt x="60751" y="27709"/>
                                <a:pt x="60400" y="24553"/>
                                <a:pt x="58996" y="22097"/>
                              </a:cubicBezTo>
                              <a:cubicBezTo>
                                <a:pt x="57943" y="19993"/>
                                <a:pt x="56189" y="17888"/>
                                <a:pt x="53733" y="16836"/>
                              </a:cubicBezTo>
                              <a:cubicBezTo>
                                <a:pt x="51276" y="15433"/>
                                <a:pt x="48820" y="14732"/>
                                <a:pt x="46013" y="14381"/>
                              </a:cubicBezTo>
                              <a:cubicBezTo>
                                <a:pt x="42855" y="14030"/>
                                <a:pt x="39696" y="13679"/>
                                <a:pt x="36889" y="13679"/>
                              </a:cubicBezTo>
                              <a:cubicBezTo>
                                <a:pt x="32328" y="13679"/>
                                <a:pt x="28117" y="14381"/>
                                <a:pt x="23555" y="15433"/>
                              </a:cubicBezTo>
                              <a:cubicBezTo>
                                <a:pt x="18291" y="16485"/>
                                <a:pt x="13379" y="17888"/>
                                <a:pt x="8466" y="19993"/>
                              </a:cubicBezTo>
                              <a:lnTo>
                                <a:pt x="7764" y="19993"/>
                              </a:lnTo>
                              <a:lnTo>
                                <a:pt x="7764" y="4209"/>
                              </a:lnTo>
                              <a:cubicBezTo>
                                <a:pt x="10572" y="3508"/>
                                <a:pt x="15133" y="2455"/>
                                <a:pt x="20046" y="1403"/>
                              </a:cubicBezTo>
                              <a:cubicBezTo>
                                <a:pt x="25309" y="701"/>
                                <a:pt x="30924" y="0"/>
                                <a:pt x="36538" y="0"/>
                              </a:cubicBezTo>
                              <a:cubicBezTo>
                                <a:pt x="42153" y="0"/>
                                <a:pt x="47767" y="351"/>
                                <a:pt x="53031" y="1403"/>
                              </a:cubicBezTo>
                              <a:cubicBezTo>
                                <a:pt x="57593" y="2455"/>
                                <a:pt x="61452" y="4209"/>
                                <a:pt x="65312" y="6664"/>
                              </a:cubicBezTo>
                              <a:cubicBezTo>
                                <a:pt x="68470" y="9119"/>
                                <a:pt x="71278" y="12276"/>
                                <a:pt x="73032" y="16134"/>
                              </a:cubicBezTo>
                              <a:cubicBezTo>
                                <a:pt x="75138" y="20694"/>
                                <a:pt x="75839" y="25605"/>
                                <a:pt x="75839" y="30515"/>
                              </a:cubicBezTo>
                              <a:lnTo>
                                <a:pt x="75489" y="91195"/>
                              </a:lnTo>
                              <a:close/>
                              <a:moveTo>
                                <a:pt x="60751" y="69449"/>
                              </a:moveTo>
                              <a:lnTo>
                                <a:pt x="60751" y="44896"/>
                              </a:lnTo>
                              <a:lnTo>
                                <a:pt x="44609" y="45948"/>
                              </a:lnTo>
                              <a:cubicBezTo>
                                <a:pt x="39696" y="46299"/>
                                <a:pt x="34784" y="47001"/>
                                <a:pt x="29871" y="48404"/>
                              </a:cubicBezTo>
                              <a:cubicBezTo>
                                <a:pt x="26011" y="49456"/>
                                <a:pt x="22502" y="51560"/>
                                <a:pt x="19344" y="54016"/>
                              </a:cubicBezTo>
                              <a:cubicBezTo>
                                <a:pt x="13730" y="60329"/>
                                <a:pt x="13730" y="69799"/>
                                <a:pt x="19344" y="76113"/>
                              </a:cubicBezTo>
                              <a:cubicBezTo>
                                <a:pt x="23555" y="78919"/>
                                <a:pt x="28468" y="80322"/>
                                <a:pt x="33380" y="79971"/>
                              </a:cubicBezTo>
                              <a:cubicBezTo>
                                <a:pt x="38293" y="79971"/>
                                <a:pt x="43206" y="78919"/>
                                <a:pt x="47767" y="76814"/>
                              </a:cubicBezTo>
                              <a:cubicBezTo>
                                <a:pt x="51978" y="74710"/>
                                <a:pt x="56189" y="72255"/>
                                <a:pt x="60049" y="69449"/>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5" name="Freeform 205"/>
                      <wps:cNvSpPr/>
                      <wps:spPr>
                        <a:xfrm>
                          <a:off x="815904" y="638521"/>
                          <a:ext cx="74771" cy="91923"/>
                        </a:xfrm>
                        <a:custGeom>
                          <a:avLst/>
                          <a:gdLst>
                            <a:gd name="connsiteX0" fmla="*/ 74742 w 74771"/>
                            <a:gd name="connsiteY0" fmla="*/ 91923 h 91923"/>
                            <a:gd name="connsiteX1" fmla="*/ 59653 w 74771"/>
                            <a:gd name="connsiteY1" fmla="*/ 91923 h 91923"/>
                            <a:gd name="connsiteX2" fmla="*/ 59653 w 74771"/>
                            <a:gd name="connsiteY2" fmla="*/ 41415 h 91923"/>
                            <a:gd name="connsiteX3" fmla="*/ 58952 w 74771"/>
                            <a:gd name="connsiteY3" fmla="*/ 29139 h 91923"/>
                            <a:gd name="connsiteX4" fmla="*/ 56495 w 74771"/>
                            <a:gd name="connsiteY4" fmla="*/ 20721 h 91923"/>
                            <a:gd name="connsiteX5" fmla="*/ 50881 w 74771"/>
                            <a:gd name="connsiteY5" fmla="*/ 15810 h 91923"/>
                            <a:gd name="connsiteX6" fmla="*/ 41056 w 74771"/>
                            <a:gd name="connsiteY6" fmla="*/ 14056 h 91923"/>
                            <a:gd name="connsiteX7" fmla="*/ 28774 w 74771"/>
                            <a:gd name="connsiteY7" fmla="*/ 17213 h 91923"/>
                            <a:gd name="connsiteX8" fmla="*/ 15791 w 74771"/>
                            <a:gd name="connsiteY8" fmla="*/ 24930 h 91923"/>
                            <a:gd name="connsiteX9" fmla="*/ 15791 w 74771"/>
                            <a:gd name="connsiteY9" fmla="*/ 91572 h 91923"/>
                            <a:gd name="connsiteX10" fmla="*/ 0 w 74771"/>
                            <a:gd name="connsiteY10" fmla="*/ 91572 h 91923"/>
                            <a:gd name="connsiteX11" fmla="*/ 0 w 74771"/>
                            <a:gd name="connsiteY11" fmla="*/ 2482 h 91923"/>
                            <a:gd name="connsiteX12" fmla="*/ 15089 w 74771"/>
                            <a:gd name="connsiteY12" fmla="*/ 2482 h 91923"/>
                            <a:gd name="connsiteX13" fmla="*/ 15089 w 74771"/>
                            <a:gd name="connsiteY13" fmla="*/ 12303 h 91923"/>
                            <a:gd name="connsiteX14" fmla="*/ 29476 w 74771"/>
                            <a:gd name="connsiteY14" fmla="*/ 3183 h 91923"/>
                            <a:gd name="connsiteX15" fmla="*/ 44915 w 74771"/>
                            <a:gd name="connsiteY15" fmla="*/ 26 h 91923"/>
                            <a:gd name="connsiteX16" fmla="*/ 67022 w 74771"/>
                            <a:gd name="connsiteY16" fmla="*/ 8795 h 91923"/>
                            <a:gd name="connsiteX17" fmla="*/ 74742 w 74771"/>
                            <a:gd name="connsiteY17" fmla="*/ 33348 h 91923"/>
                            <a:gd name="connsiteX18" fmla="*/ 74742 w 74771"/>
                            <a:gd name="connsiteY18" fmla="*/ 91923 h 91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71" h="91923">
                              <a:moveTo>
                                <a:pt x="74742" y="91923"/>
                              </a:moveTo>
                              <a:lnTo>
                                <a:pt x="59653" y="91923"/>
                              </a:lnTo>
                              <a:lnTo>
                                <a:pt x="59653" y="41415"/>
                              </a:lnTo>
                              <a:cubicBezTo>
                                <a:pt x="59653" y="37206"/>
                                <a:pt x="59303" y="33348"/>
                                <a:pt x="58952" y="29139"/>
                              </a:cubicBezTo>
                              <a:cubicBezTo>
                                <a:pt x="58601" y="26333"/>
                                <a:pt x="57899" y="23176"/>
                                <a:pt x="56495" y="20721"/>
                              </a:cubicBezTo>
                              <a:cubicBezTo>
                                <a:pt x="55092" y="18616"/>
                                <a:pt x="52986" y="16862"/>
                                <a:pt x="50881" y="15810"/>
                              </a:cubicBezTo>
                              <a:cubicBezTo>
                                <a:pt x="47723" y="14758"/>
                                <a:pt x="44565" y="14056"/>
                                <a:pt x="41056" y="14056"/>
                              </a:cubicBezTo>
                              <a:cubicBezTo>
                                <a:pt x="36845" y="14056"/>
                                <a:pt x="32634" y="15109"/>
                                <a:pt x="28774" y="17213"/>
                              </a:cubicBezTo>
                              <a:cubicBezTo>
                                <a:pt x="24212" y="19318"/>
                                <a:pt x="20001" y="21773"/>
                                <a:pt x="15791" y="24930"/>
                              </a:cubicBezTo>
                              <a:lnTo>
                                <a:pt x="15791" y="91572"/>
                              </a:lnTo>
                              <a:lnTo>
                                <a:pt x="0" y="91572"/>
                              </a:lnTo>
                              <a:lnTo>
                                <a:pt x="0" y="2482"/>
                              </a:lnTo>
                              <a:lnTo>
                                <a:pt x="15089" y="2482"/>
                              </a:lnTo>
                              <a:lnTo>
                                <a:pt x="15089" y="12303"/>
                              </a:lnTo>
                              <a:cubicBezTo>
                                <a:pt x="19300" y="8795"/>
                                <a:pt x="24212" y="5638"/>
                                <a:pt x="29476" y="3183"/>
                              </a:cubicBezTo>
                              <a:cubicBezTo>
                                <a:pt x="34388" y="1079"/>
                                <a:pt x="39652" y="26"/>
                                <a:pt x="44915" y="26"/>
                              </a:cubicBezTo>
                              <a:cubicBezTo>
                                <a:pt x="53337" y="-324"/>
                                <a:pt x="61057" y="2832"/>
                                <a:pt x="67022" y="8795"/>
                              </a:cubicBezTo>
                              <a:cubicBezTo>
                                <a:pt x="72286" y="15810"/>
                                <a:pt x="75093" y="24579"/>
                                <a:pt x="74742" y="33348"/>
                              </a:cubicBezTo>
                              <a:lnTo>
                                <a:pt x="74742" y="91923"/>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6" name="Freeform 206"/>
                      <wps:cNvSpPr/>
                      <wps:spPr>
                        <a:xfrm>
                          <a:off x="0" y="775923"/>
                          <a:ext cx="106028" cy="123583"/>
                        </a:xfrm>
                        <a:custGeom>
                          <a:avLst/>
                          <a:gdLst>
                            <a:gd name="connsiteX0" fmla="*/ 105677 w 106028"/>
                            <a:gd name="connsiteY0" fmla="*/ 112710 h 123583"/>
                            <a:gd name="connsiteX1" fmla="*/ 84272 w 106028"/>
                            <a:gd name="connsiteY1" fmla="*/ 120426 h 123583"/>
                            <a:gd name="connsiteX2" fmla="*/ 61814 w 106028"/>
                            <a:gd name="connsiteY2" fmla="*/ 123583 h 123583"/>
                            <a:gd name="connsiteX3" fmla="*/ 36549 w 106028"/>
                            <a:gd name="connsiteY3" fmla="*/ 119725 h 123583"/>
                            <a:gd name="connsiteX4" fmla="*/ 16899 w 106028"/>
                            <a:gd name="connsiteY4" fmla="*/ 108150 h 123583"/>
                            <a:gd name="connsiteX5" fmla="*/ 4617 w 106028"/>
                            <a:gd name="connsiteY5" fmla="*/ 88859 h 123583"/>
                            <a:gd name="connsiteX6" fmla="*/ 56 w 106028"/>
                            <a:gd name="connsiteY6" fmla="*/ 61500 h 123583"/>
                            <a:gd name="connsiteX7" fmla="*/ 16548 w 106028"/>
                            <a:gd name="connsiteY7" fmla="*/ 16604 h 123583"/>
                            <a:gd name="connsiteX8" fmla="*/ 62165 w 106028"/>
                            <a:gd name="connsiteY8" fmla="*/ 119 h 123583"/>
                            <a:gd name="connsiteX9" fmla="*/ 82869 w 106028"/>
                            <a:gd name="connsiteY9" fmla="*/ 2574 h 123583"/>
                            <a:gd name="connsiteX10" fmla="*/ 105677 w 106028"/>
                            <a:gd name="connsiteY10" fmla="*/ 10992 h 123583"/>
                            <a:gd name="connsiteX11" fmla="*/ 105677 w 106028"/>
                            <a:gd name="connsiteY11" fmla="*/ 29582 h 123583"/>
                            <a:gd name="connsiteX12" fmla="*/ 104274 w 106028"/>
                            <a:gd name="connsiteY12" fmla="*/ 29582 h 123583"/>
                            <a:gd name="connsiteX13" fmla="*/ 96905 w 106028"/>
                            <a:gd name="connsiteY13" fmla="*/ 24672 h 123583"/>
                            <a:gd name="connsiteX14" fmla="*/ 87781 w 106028"/>
                            <a:gd name="connsiteY14" fmla="*/ 19410 h 123583"/>
                            <a:gd name="connsiteX15" fmla="*/ 75500 w 106028"/>
                            <a:gd name="connsiteY15" fmla="*/ 15552 h 123583"/>
                            <a:gd name="connsiteX16" fmla="*/ 59709 w 106028"/>
                            <a:gd name="connsiteY16" fmla="*/ 13798 h 123583"/>
                            <a:gd name="connsiteX17" fmla="*/ 28128 w 106028"/>
                            <a:gd name="connsiteY17" fmla="*/ 26075 h 123583"/>
                            <a:gd name="connsiteX18" fmla="*/ 16548 w 106028"/>
                            <a:gd name="connsiteY18" fmla="*/ 60799 h 123583"/>
                            <a:gd name="connsiteX19" fmla="*/ 28830 w 106028"/>
                            <a:gd name="connsiteY19" fmla="*/ 96575 h 123583"/>
                            <a:gd name="connsiteX20" fmla="*/ 61814 w 106028"/>
                            <a:gd name="connsiteY20" fmla="*/ 108852 h 123583"/>
                            <a:gd name="connsiteX21" fmla="*/ 77254 w 106028"/>
                            <a:gd name="connsiteY21" fmla="*/ 107098 h 123583"/>
                            <a:gd name="connsiteX22" fmla="*/ 90588 w 106028"/>
                            <a:gd name="connsiteY22" fmla="*/ 103240 h 123583"/>
                            <a:gd name="connsiteX23" fmla="*/ 90588 w 106028"/>
                            <a:gd name="connsiteY23" fmla="*/ 75530 h 123583"/>
                            <a:gd name="connsiteX24" fmla="*/ 58656 w 106028"/>
                            <a:gd name="connsiteY24" fmla="*/ 75530 h 123583"/>
                            <a:gd name="connsiteX25" fmla="*/ 58656 w 106028"/>
                            <a:gd name="connsiteY25" fmla="*/ 61500 h 123583"/>
                            <a:gd name="connsiteX26" fmla="*/ 106028 w 106028"/>
                            <a:gd name="connsiteY26" fmla="*/ 61500 h 123583"/>
                            <a:gd name="connsiteX27" fmla="*/ 105677 w 106028"/>
                            <a:gd name="connsiteY27" fmla="*/ 112710 h 1235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06028" h="123583">
                              <a:moveTo>
                                <a:pt x="105677" y="112710"/>
                              </a:moveTo>
                              <a:cubicBezTo>
                                <a:pt x="98659" y="115867"/>
                                <a:pt x="91641" y="118322"/>
                                <a:pt x="84272" y="120426"/>
                              </a:cubicBezTo>
                              <a:cubicBezTo>
                                <a:pt x="76903" y="122531"/>
                                <a:pt x="69534" y="123583"/>
                                <a:pt x="61814" y="123583"/>
                              </a:cubicBezTo>
                              <a:cubicBezTo>
                                <a:pt x="53042" y="123583"/>
                                <a:pt x="44620" y="122531"/>
                                <a:pt x="36549" y="119725"/>
                              </a:cubicBezTo>
                              <a:cubicBezTo>
                                <a:pt x="29181" y="117270"/>
                                <a:pt x="22513" y="113411"/>
                                <a:pt x="16899" y="108150"/>
                              </a:cubicBezTo>
                              <a:cubicBezTo>
                                <a:pt x="11284" y="102889"/>
                                <a:pt x="7074" y="96225"/>
                                <a:pt x="4617" y="88859"/>
                              </a:cubicBezTo>
                              <a:cubicBezTo>
                                <a:pt x="1459" y="80090"/>
                                <a:pt x="56" y="70971"/>
                                <a:pt x="56" y="61500"/>
                              </a:cubicBezTo>
                              <a:cubicBezTo>
                                <a:pt x="-646" y="45015"/>
                                <a:pt x="5319" y="28530"/>
                                <a:pt x="16548" y="16604"/>
                              </a:cubicBezTo>
                              <a:cubicBezTo>
                                <a:pt x="28830" y="5029"/>
                                <a:pt x="45322" y="-933"/>
                                <a:pt x="62165" y="119"/>
                              </a:cubicBezTo>
                              <a:cubicBezTo>
                                <a:pt x="69183" y="119"/>
                                <a:pt x="76201" y="820"/>
                                <a:pt x="82869" y="2574"/>
                              </a:cubicBezTo>
                              <a:cubicBezTo>
                                <a:pt x="90939" y="4328"/>
                                <a:pt x="98308" y="7134"/>
                                <a:pt x="105677" y="10992"/>
                              </a:cubicBezTo>
                              <a:lnTo>
                                <a:pt x="105677" y="29582"/>
                              </a:lnTo>
                              <a:lnTo>
                                <a:pt x="104274" y="29582"/>
                              </a:lnTo>
                              <a:cubicBezTo>
                                <a:pt x="102519" y="28530"/>
                                <a:pt x="100414" y="26776"/>
                                <a:pt x="96905" y="24672"/>
                              </a:cubicBezTo>
                              <a:cubicBezTo>
                                <a:pt x="94097" y="22567"/>
                                <a:pt x="90939" y="20813"/>
                                <a:pt x="87781" y="19410"/>
                              </a:cubicBezTo>
                              <a:cubicBezTo>
                                <a:pt x="83921" y="17657"/>
                                <a:pt x="79710" y="16253"/>
                                <a:pt x="75500" y="15552"/>
                              </a:cubicBezTo>
                              <a:cubicBezTo>
                                <a:pt x="70236" y="14500"/>
                                <a:pt x="64973" y="13798"/>
                                <a:pt x="59709" y="13798"/>
                              </a:cubicBezTo>
                              <a:cubicBezTo>
                                <a:pt x="47778" y="13097"/>
                                <a:pt x="36549" y="17657"/>
                                <a:pt x="28128" y="26075"/>
                              </a:cubicBezTo>
                              <a:cubicBezTo>
                                <a:pt x="20057" y="35545"/>
                                <a:pt x="15846" y="48172"/>
                                <a:pt x="16548" y="60799"/>
                              </a:cubicBezTo>
                              <a:cubicBezTo>
                                <a:pt x="15846" y="73777"/>
                                <a:pt x="20057" y="86754"/>
                                <a:pt x="28830" y="96575"/>
                              </a:cubicBezTo>
                              <a:cubicBezTo>
                                <a:pt x="37602" y="104993"/>
                                <a:pt x="49533" y="109553"/>
                                <a:pt x="61814" y="108852"/>
                              </a:cubicBezTo>
                              <a:cubicBezTo>
                                <a:pt x="67078" y="108852"/>
                                <a:pt x="71991" y="108501"/>
                                <a:pt x="77254" y="107098"/>
                              </a:cubicBezTo>
                              <a:cubicBezTo>
                                <a:pt x="81816" y="106396"/>
                                <a:pt x="86378" y="104993"/>
                                <a:pt x="90588" y="103240"/>
                              </a:cubicBezTo>
                              <a:lnTo>
                                <a:pt x="90588" y="75530"/>
                              </a:lnTo>
                              <a:lnTo>
                                <a:pt x="58656" y="75530"/>
                              </a:lnTo>
                              <a:lnTo>
                                <a:pt x="58656" y="61500"/>
                              </a:lnTo>
                              <a:lnTo>
                                <a:pt x="106028" y="61500"/>
                              </a:lnTo>
                              <a:lnTo>
                                <a:pt x="105677" y="112710"/>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7" name="Freeform 207"/>
                      <wps:cNvSpPr/>
                      <wps:spPr>
                        <a:xfrm>
                          <a:off x="123749" y="805850"/>
                          <a:ext cx="82445" cy="93966"/>
                        </a:xfrm>
                        <a:custGeom>
                          <a:avLst/>
                          <a:gdLst>
                            <a:gd name="connsiteX0" fmla="*/ 82287 w 82445"/>
                            <a:gd name="connsiteY0" fmla="*/ 47006 h 93966"/>
                            <a:gd name="connsiteX1" fmla="*/ 71058 w 82445"/>
                            <a:gd name="connsiteY1" fmla="*/ 81380 h 93966"/>
                            <a:gd name="connsiteX2" fmla="*/ 11755 w 82445"/>
                            <a:gd name="connsiteY2" fmla="*/ 82081 h 93966"/>
                            <a:gd name="connsiteX3" fmla="*/ 11053 w 82445"/>
                            <a:gd name="connsiteY3" fmla="*/ 81380 h 93966"/>
                            <a:gd name="connsiteX4" fmla="*/ 11053 w 82445"/>
                            <a:gd name="connsiteY4" fmla="*/ 12633 h 93966"/>
                            <a:gd name="connsiteX5" fmla="*/ 70005 w 82445"/>
                            <a:gd name="connsiteY5" fmla="*/ 11581 h 93966"/>
                            <a:gd name="connsiteX6" fmla="*/ 71058 w 82445"/>
                            <a:gd name="connsiteY6" fmla="*/ 12633 h 93966"/>
                            <a:gd name="connsiteX7" fmla="*/ 82287 w 82445"/>
                            <a:gd name="connsiteY7" fmla="*/ 47006 h 93966"/>
                            <a:gd name="connsiteX8" fmla="*/ 67198 w 82445"/>
                            <a:gd name="connsiteY8" fmla="*/ 47006 h 93966"/>
                            <a:gd name="connsiteX9" fmla="*/ 60531 w 82445"/>
                            <a:gd name="connsiteY9" fmla="*/ 21401 h 93966"/>
                            <a:gd name="connsiteX10" fmla="*/ 24739 w 82445"/>
                            <a:gd name="connsiteY10" fmla="*/ 19297 h 93966"/>
                            <a:gd name="connsiteX11" fmla="*/ 22633 w 82445"/>
                            <a:gd name="connsiteY11" fmla="*/ 21401 h 93966"/>
                            <a:gd name="connsiteX12" fmla="*/ 22633 w 82445"/>
                            <a:gd name="connsiteY12" fmla="*/ 72611 h 93966"/>
                            <a:gd name="connsiteX13" fmla="*/ 57022 w 82445"/>
                            <a:gd name="connsiteY13" fmla="*/ 76119 h 93966"/>
                            <a:gd name="connsiteX14" fmla="*/ 60531 w 82445"/>
                            <a:gd name="connsiteY14" fmla="*/ 72611 h 93966"/>
                            <a:gd name="connsiteX15" fmla="*/ 67198 w 82445"/>
                            <a:gd name="connsiteY15" fmla="*/ 47006 h 939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82445" h="93966">
                              <a:moveTo>
                                <a:pt x="82287" y="47006"/>
                              </a:moveTo>
                              <a:cubicBezTo>
                                <a:pt x="82988" y="59633"/>
                                <a:pt x="79129" y="71910"/>
                                <a:pt x="71058" y="81380"/>
                              </a:cubicBezTo>
                              <a:cubicBezTo>
                                <a:pt x="54916" y="97865"/>
                                <a:pt x="28248" y="98216"/>
                                <a:pt x="11755" y="82081"/>
                              </a:cubicBezTo>
                              <a:cubicBezTo>
                                <a:pt x="11404" y="81731"/>
                                <a:pt x="11404" y="81731"/>
                                <a:pt x="11053" y="81380"/>
                              </a:cubicBezTo>
                              <a:cubicBezTo>
                                <a:pt x="-3684" y="60686"/>
                                <a:pt x="-3684" y="32976"/>
                                <a:pt x="11053" y="12633"/>
                              </a:cubicBezTo>
                              <a:cubicBezTo>
                                <a:pt x="27195" y="-3853"/>
                                <a:pt x="53513" y="-4203"/>
                                <a:pt x="70005" y="11581"/>
                              </a:cubicBezTo>
                              <a:cubicBezTo>
                                <a:pt x="70356" y="11931"/>
                                <a:pt x="70707" y="12282"/>
                                <a:pt x="71058" y="12633"/>
                              </a:cubicBezTo>
                              <a:cubicBezTo>
                                <a:pt x="79129" y="22103"/>
                                <a:pt x="83339" y="34379"/>
                                <a:pt x="82287" y="47006"/>
                              </a:cubicBezTo>
                              <a:moveTo>
                                <a:pt x="67198" y="47006"/>
                              </a:moveTo>
                              <a:cubicBezTo>
                                <a:pt x="67900" y="37887"/>
                                <a:pt x="65443" y="28767"/>
                                <a:pt x="60531" y="21401"/>
                              </a:cubicBezTo>
                              <a:cubicBezTo>
                                <a:pt x="51407" y="10879"/>
                                <a:pt x="35266" y="10177"/>
                                <a:pt x="24739" y="19297"/>
                              </a:cubicBezTo>
                              <a:cubicBezTo>
                                <a:pt x="24037" y="19998"/>
                                <a:pt x="23335" y="20700"/>
                                <a:pt x="22633" y="21401"/>
                              </a:cubicBezTo>
                              <a:cubicBezTo>
                                <a:pt x="13510" y="37185"/>
                                <a:pt x="13510" y="56827"/>
                                <a:pt x="22633" y="72611"/>
                              </a:cubicBezTo>
                              <a:cubicBezTo>
                                <a:pt x="31055" y="83134"/>
                                <a:pt x="46495" y="84537"/>
                                <a:pt x="57022" y="76119"/>
                              </a:cubicBezTo>
                              <a:cubicBezTo>
                                <a:pt x="58074" y="75066"/>
                                <a:pt x="59478" y="74014"/>
                                <a:pt x="60531" y="72611"/>
                              </a:cubicBezTo>
                              <a:cubicBezTo>
                                <a:pt x="65092" y="64895"/>
                                <a:pt x="67549" y="55775"/>
                                <a:pt x="67198" y="47006"/>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8" name="Freeform 208"/>
                      <wps:cNvSpPr/>
                      <wps:spPr>
                        <a:xfrm>
                          <a:off x="213053" y="808311"/>
                          <a:ext cx="87023" cy="89090"/>
                        </a:xfrm>
                        <a:custGeom>
                          <a:avLst/>
                          <a:gdLst>
                            <a:gd name="connsiteX0" fmla="*/ 87024 w 87023"/>
                            <a:gd name="connsiteY0" fmla="*/ 0 h 89090"/>
                            <a:gd name="connsiteX1" fmla="*/ 50881 w 87023"/>
                            <a:gd name="connsiteY1" fmla="*/ 89091 h 89090"/>
                            <a:gd name="connsiteX2" fmla="*/ 35792 w 87023"/>
                            <a:gd name="connsiteY2" fmla="*/ 89091 h 89090"/>
                            <a:gd name="connsiteX3" fmla="*/ 0 w 87023"/>
                            <a:gd name="connsiteY3" fmla="*/ 0 h 89090"/>
                            <a:gd name="connsiteX4" fmla="*/ 16492 w 87023"/>
                            <a:gd name="connsiteY4" fmla="*/ 0 h 89090"/>
                            <a:gd name="connsiteX5" fmla="*/ 43863 w 87023"/>
                            <a:gd name="connsiteY5" fmla="*/ 70501 h 89090"/>
                            <a:gd name="connsiteX6" fmla="*/ 71233 w 87023"/>
                            <a:gd name="connsiteY6" fmla="*/ 0 h 89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7023" h="89090">
                              <a:moveTo>
                                <a:pt x="87024" y="0"/>
                              </a:moveTo>
                              <a:lnTo>
                                <a:pt x="50881" y="89091"/>
                              </a:lnTo>
                              <a:lnTo>
                                <a:pt x="35792" y="89091"/>
                              </a:lnTo>
                              <a:lnTo>
                                <a:pt x="0" y="0"/>
                              </a:lnTo>
                              <a:lnTo>
                                <a:pt x="16492" y="0"/>
                              </a:lnTo>
                              <a:lnTo>
                                <a:pt x="43863" y="70501"/>
                              </a:lnTo>
                              <a:lnTo>
                                <a:pt x="71233" y="0"/>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9" name="Freeform 209"/>
                      <wps:cNvSpPr/>
                      <wps:spPr>
                        <a:xfrm>
                          <a:off x="307020" y="804722"/>
                          <a:ext cx="81221" cy="94157"/>
                        </a:xfrm>
                        <a:custGeom>
                          <a:avLst/>
                          <a:gdLst>
                            <a:gd name="connsiteX0" fmla="*/ 80783 w 81221"/>
                            <a:gd name="connsiteY0" fmla="*/ 49537 h 94157"/>
                            <a:gd name="connsiteX1" fmla="*/ 15164 w 81221"/>
                            <a:gd name="connsiteY1" fmla="*/ 49537 h 94157"/>
                            <a:gd name="connsiteX2" fmla="*/ 17971 w 81221"/>
                            <a:gd name="connsiteY2" fmla="*/ 63567 h 94157"/>
                            <a:gd name="connsiteX3" fmla="*/ 24638 w 81221"/>
                            <a:gd name="connsiteY3" fmla="*/ 73739 h 94157"/>
                            <a:gd name="connsiteX4" fmla="*/ 34464 w 81221"/>
                            <a:gd name="connsiteY4" fmla="*/ 79351 h 94157"/>
                            <a:gd name="connsiteX5" fmla="*/ 46745 w 81221"/>
                            <a:gd name="connsiteY5" fmla="*/ 81105 h 94157"/>
                            <a:gd name="connsiteX6" fmla="*/ 64992 w 81221"/>
                            <a:gd name="connsiteY6" fmla="*/ 77597 h 94157"/>
                            <a:gd name="connsiteX7" fmla="*/ 78327 w 81221"/>
                            <a:gd name="connsiteY7" fmla="*/ 70232 h 94157"/>
                            <a:gd name="connsiteX8" fmla="*/ 79028 w 81221"/>
                            <a:gd name="connsiteY8" fmla="*/ 70232 h 94157"/>
                            <a:gd name="connsiteX9" fmla="*/ 79028 w 81221"/>
                            <a:gd name="connsiteY9" fmla="*/ 86717 h 94157"/>
                            <a:gd name="connsiteX10" fmla="*/ 63589 w 81221"/>
                            <a:gd name="connsiteY10" fmla="*/ 91978 h 94157"/>
                            <a:gd name="connsiteX11" fmla="*/ 47096 w 81221"/>
                            <a:gd name="connsiteY11" fmla="*/ 94083 h 94157"/>
                            <a:gd name="connsiteX12" fmla="*/ 12357 w 81221"/>
                            <a:gd name="connsiteY12" fmla="*/ 81806 h 94157"/>
                            <a:gd name="connsiteX13" fmla="*/ 75 w 81221"/>
                            <a:gd name="connsiteY13" fmla="*/ 47784 h 94157"/>
                            <a:gd name="connsiteX14" fmla="*/ 12357 w 81221"/>
                            <a:gd name="connsiteY14" fmla="*/ 13059 h 94157"/>
                            <a:gd name="connsiteX15" fmla="*/ 43587 w 81221"/>
                            <a:gd name="connsiteY15" fmla="*/ 81 h 94157"/>
                            <a:gd name="connsiteX16" fmla="*/ 71309 w 81221"/>
                            <a:gd name="connsiteY16" fmla="*/ 10604 h 94157"/>
                            <a:gd name="connsiteX17" fmla="*/ 81134 w 81221"/>
                            <a:gd name="connsiteY17" fmla="*/ 40418 h 94157"/>
                            <a:gd name="connsiteX18" fmla="*/ 80783 w 81221"/>
                            <a:gd name="connsiteY18" fmla="*/ 49537 h 94157"/>
                            <a:gd name="connsiteX19" fmla="*/ 66045 w 81221"/>
                            <a:gd name="connsiteY19" fmla="*/ 37963 h 94157"/>
                            <a:gd name="connsiteX20" fmla="*/ 60080 w 81221"/>
                            <a:gd name="connsiteY20" fmla="*/ 19723 h 94157"/>
                            <a:gd name="connsiteX21" fmla="*/ 42184 w 81221"/>
                            <a:gd name="connsiteY21" fmla="*/ 13410 h 94157"/>
                            <a:gd name="connsiteX22" fmla="*/ 22884 w 81221"/>
                            <a:gd name="connsiteY22" fmla="*/ 20425 h 94157"/>
                            <a:gd name="connsiteX23" fmla="*/ 14813 w 81221"/>
                            <a:gd name="connsiteY23" fmla="*/ 37963 h 94157"/>
                            <a:gd name="connsiteX24" fmla="*/ 66045 w 81221"/>
                            <a:gd name="connsiteY24" fmla="*/ 37963 h 94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221" h="94157">
                              <a:moveTo>
                                <a:pt x="80783" y="49537"/>
                              </a:moveTo>
                              <a:lnTo>
                                <a:pt x="15164" y="49537"/>
                              </a:lnTo>
                              <a:cubicBezTo>
                                <a:pt x="15164" y="54448"/>
                                <a:pt x="16217" y="59008"/>
                                <a:pt x="17971" y="63567"/>
                              </a:cubicBezTo>
                              <a:cubicBezTo>
                                <a:pt x="19375" y="67426"/>
                                <a:pt x="21831" y="70933"/>
                                <a:pt x="24638" y="73739"/>
                              </a:cubicBezTo>
                              <a:cubicBezTo>
                                <a:pt x="27446" y="76194"/>
                                <a:pt x="30955" y="78299"/>
                                <a:pt x="34464" y="79351"/>
                              </a:cubicBezTo>
                              <a:cubicBezTo>
                                <a:pt x="38324" y="80754"/>
                                <a:pt x="42535" y="81105"/>
                                <a:pt x="46745" y="81105"/>
                              </a:cubicBezTo>
                              <a:cubicBezTo>
                                <a:pt x="53062" y="81105"/>
                                <a:pt x="59027" y="79702"/>
                                <a:pt x="64992" y="77597"/>
                              </a:cubicBezTo>
                              <a:cubicBezTo>
                                <a:pt x="69905" y="75844"/>
                                <a:pt x="74116" y="73388"/>
                                <a:pt x="78327" y="70232"/>
                              </a:cubicBezTo>
                              <a:lnTo>
                                <a:pt x="79028" y="70232"/>
                              </a:lnTo>
                              <a:lnTo>
                                <a:pt x="79028" y="86717"/>
                              </a:lnTo>
                              <a:cubicBezTo>
                                <a:pt x="74116" y="88821"/>
                                <a:pt x="68852" y="90575"/>
                                <a:pt x="63589" y="91978"/>
                              </a:cubicBezTo>
                              <a:cubicBezTo>
                                <a:pt x="58325" y="93381"/>
                                <a:pt x="52711" y="94083"/>
                                <a:pt x="47096" y="94083"/>
                              </a:cubicBezTo>
                              <a:cubicBezTo>
                                <a:pt x="34464" y="94784"/>
                                <a:pt x="21831" y="90575"/>
                                <a:pt x="12357" y="81806"/>
                              </a:cubicBezTo>
                              <a:cubicBezTo>
                                <a:pt x="3584" y="72687"/>
                                <a:pt x="-626" y="60411"/>
                                <a:pt x="75" y="47784"/>
                              </a:cubicBezTo>
                              <a:cubicBezTo>
                                <a:pt x="-626" y="35156"/>
                                <a:pt x="3935" y="22529"/>
                                <a:pt x="12357" y="13059"/>
                              </a:cubicBezTo>
                              <a:cubicBezTo>
                                <a:pt x="20428" y="4290"/>
                                <a:pt x="32007" y="-269"/>
                                <a:pt x="43587" y="81"/>
                              </a:cubicBezTo>
                              <a:cubicBezTo>
                                <a:pt x="54114" y="-620"/>
                                <a:pt x="64290" y="3238"/>
                                <a:pt x="71309" y="10604"/>
                              </a:cubicBezTo>
                              <a:cubicBezTo>
                                <a:pt x="78327" y="19022"/>
                                <a:pt x="81836" y="29544"/>
                                <a:pt x="81134" y="40418"/>
                              </a:cubicBezTo>
                              <a:lnTo>
                                <a:pt x="80783" y="49537"/>
                              </a:lnTo>
                              <a:close/>
                              <a:moveTo>
                                <a:pt x="66045" y="37963"/>
                              </a:moveTo>
                              <a:cubicBezTo>
                                <a:pt x="66396" y="31298"/>
                                <a:pt x="64290" y="24985"/>
                                <a:pt x="60080" y="19723"/>
                              </a:cubicBezTo>
                              <a:cubicBezTo>
                                <a:pt x="55518" y="15164"/>
                                <a:pt x="48851" y="12708"/>
                                <a:pt x="42184" y="13410"/>
                              </a:cubicBezTo>
                              <a:cubicBezTo>
                                <a:pt x="35166" y="13059"/>
                                <a:pt x="28148" y="15514"/>
                                <a:pt x="22884" y="20425"/>
                              </a:cubicBezTo>
                              <a:cubicBezTo>
                                <a:pt x="17971" y="24985"/>
                                <a:pt x="15164" y="31298"/>
                                <a:pt x="14813" y="37963"/>
                              </a:cubicBezTo>
                              <a:lnTo>
                                <a:pt x="66045" y="37963"/>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0" name="Freeform 210"/>
                      <wps:cNvSpPr/>
                      <wps:spPr>
                        <a:xfrm>
                          <a:off x="408506" y="808661"/>
                          <a:ext cx="55091" cy="89090"/>
                        </a:xfrm>
                        <a:custGeom>
                          <a:avLst/>
                          <a:gdLst>
                            <a:gd name="connsiteX0" fmla="*/ 55092 w 55091"/>
                            <a:gd name="connsiteY0" fmla="*/ 15784 h 89090"/>
                            <a:gd name="connsiteX1" fmla="*/ 54390 w 55091"/>
                            <a:gd name="connsiteY1" fmla="*/ 15784 h 89090"/>
                            <a:gd name="connsiteX2" fmla="*/ 48074 w 55091"/>
                            <a:gd name="connsiteY2" fmla="*/ 14732 h 89090"/>
                            <a:gd name="connsiteX3" fmla="*/ 40705 w 55091"/>
                            <a:gd name="connsiteY3" fmla="*/ 14732 h 89090"/>
                            <a:gd name="connsiteX4" fmla="*/ 27370 w 55091"/>
                            <a:gd name="connsiteY4" fmla="*/ 17888 h 89090"/>
                            <a:gd name="connsiteX5" fmla="*/ 15089 w 55091"/>
                            <a:gd name="connsiteY5" fmla="*/ 25956 h 89090"/>
                            <a:gd name="connsiteX6" fmla="*/ 15089 w 55091"/>
                            <a:gd name="connsiteY6" fmla="*/ 89091 h 89090"/>
                            <a:gd name="connsiteX7" fmla="*/ 0 w 55091"/>
                            <a:gd name="connsiteY7" fmla="*/ 89091 h 89090"/>
                            <a:gd name="connsiteX8" fmla="*/ 0 w 55091"/>
                            <a:gd name="connsiteY8" fmla="*/ 0 h 89090"/>
                            <a:gd name="connsiteX9" fmla="*/ 14387 w 55091"/>
                            <a:gd name="connsiteY9" fmla="*/ 0 h 89090"/>
                            <a:gd name="connsiteX10" fmla="*/ 14387 w 55091"/>
                            <a:gd name="connsiteY10" fmla="*/ 12978 h 89090"/>
                            <a:gd name="connsiteX11" fmla="*/ 30178 w 55091"/>
                            <a:gd name="connsiteY11" fmla="*/ 2806 h 89090"/>
                            <a:gd name="connsiteX12" fmla="*/ 44214 w 55091"/>
                            <a:gd name="connsiteY12" fmla="*/ 0 h 89090"/>
                            <a:gd name="connsiteX13" fmla="*/ 49828 w 55091"/>
                            <a:gd name="connsiteY13" fmla="*/ 0 h 89090"/>
                            <a:gd name="connsiteX14" fmla="*/ 55092 w 55091"/>
                            <a:gd name="connsiteY14" fmla="*/ 701 h 89090"/>
                            <a:gd name="connsiteX15" fmla="*/ 55092 w 55091"/>
                            <a:gd name="connsiteY15" fmla="*/ 15784 h 89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5091" h="89090">
                              <a:moveTo>
                                <a:pt x="55092" y="15784"/>
                              </a:moveTo>
                              <a:lnTo>
                                <a:pt x="54390" y="15784"/>
                              </a:lnTo>
                              <a:cubicBezTo>
                                <a:pt x="52284" y="15082"/>
                                <a:pt x="50179" y="14732"/>
                                <a:pt x="48074" y="14732"/>
                              </a:cubicBezTo>
                              <a:cubicBezTo>
                                <a:pt x="45617" y="14732"/>
                                <a:pt x="43161" y="14732"/>
                                <a:pt x="40705" y="14732"/>
                              </a:cubicBezTo>
                              <a:cubicBezTo>
                                <a:pt x="36143" y="14732"/>
                                <a:pt x="31581" y="15784"/>
                                <a:pt x="27370" y="17888"/>
                              </a:cubicBezTo>
                              <a:cubicBezTo>
                                <a:pt x="23160" y="19993"/>
                                <a:pt x="18949" y="22799"/>
                                <a:pt x="15089" y="25956"/>
                              </a:cubicBezTo>
                              <a:lnTo>
                                <a:pt x="15089" y="89091"/>
                              </a:lnTo>
                              <a:lnTo>
                                <a:pt x="0" y="89091"/>
                              </a:lnTo>
                              <a:lnTo>
                                <a:pt x="0" y="0"/>
                              </a:lnTo>
                              <a:lnTo>
                                <a:pt x="14387" y="0"/>
                              </a:lnTo>
                              <a:lnTo>
                                <a:pt x="14387" y="12978"/>
                              </a:lnTo>
                              <a:cubicBezTo>
                                <a:pt x="19300" y="9119"/>
                                <a:pt x="24563" y="5612"/>
                                <a:pt x="30178" y="2806"/>
                              </a:cubicBezTo>
                              <a:cubicBezTo>
                                <a:pt x="34739" y="1052"/>
                                <a:pt x="39301" y="0"/>
                                <a:pt x="44214" y="0"/>
                              </a:cubicBezTo>
                              <a:lnTo>
                                <a:pt x="49828" y="0"/>
                              </a:lnTo>
                              <a:lnTo>
                                <a:pt x="55092" y="701"/>
                              </a:lnTo>
                              <a:lnTo>
                                <a:pt x="55092" y="15784"/>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1" name="Freeform 211"/>
                      <wps:cNvSpPr/>
                      <wps:spPr>
                        <a:xfrm>
                          <a:off x="477985" y="805767"/>
                          <a:ext cx="74424" cy="91634"/>
                        </a:xfrm>
                        <a:custGeom>
                          <a:avLst/>
                          <a:gdLst>
                            <a:gd name="connsiteX0" fmla="*/ 73690 w 74424"/>
                            <a:gd name="connsiteY0" fmla="*/ 91635 h 91634"/>
                            <a:gd name="connsiteX1" fmla="*/ 58601 w 74424"/>
                            <a:gd name="connsiteY1" fmla="*/ 91635 h 91634"/>
                            <a:gd name="connsiteX2" fmla="*/ 58601 w 74424"/>
                            <a:gd name="connsiteY2" fmla="*/ 40776 h 91634"/>
                            <a:gd name="connsiteX3" fmla="*/ 57899 w 74424"/>
                            <a:gd name="connsiteY3" fmla="*/ 29201 h 91634"/>
                            <a:gd name="connsiteX4" fmla="*/ 55443 w 74424"/>
                            <a:gd name="connsiteY4" fmla="*/ 20783 h 91634"/>
                            <a:gd name="connsiteX5" fmla="*/ 49828 w 74424"/>
                            <a:gd name="connsiteY5" fmla="*/ 15873 h 91634"/>
                            <a:gd name="connsiteX6" fmla="*/ 40003 w 74424"/>
                            <a:gd name="connsiteY6" fmla="*/ 14119 h 91634"/>
                            <a:gd name="connsiteX7" fmla="*/ 27721 w 74424"/>
                            <a:gd name="connsiteY7" fmla="*/ 17275 h 91634"/>
                            <a:gd name="connsiteX8" fmla="*/ 14738 w 74424"/>
                            <a:gd name="connsiteY8" fmla="*/ 24992 h 91634"/>
                            <a:gd name="connsiteX9" fmla="*/ 14738 w 74424"/>
                            <a:gd name="connsiteY9" fmla="*/ 91635 h 91634"/>
                            <a:gd name="connsiteX10" fmla="*/ 0 w 74424"/>
                            <a:gd name="connsiteY10" fmla="*/ 91635 h 91634"/>
                            <a:gd name="connsiteX11" fmla="*/ 0 w 74424"/>
                            <a:gd name="connsiteY11" fmla="*/ 2544 h 91634"/>
                            <a:gd name="connsiteX12" fmla="*/ 14738 w 74424"/>
                            <a:gd name="connsiteY12" fmla="*/ 2544 h 91634"/>
                            <a:gd name="connsiteX13" fmla="*/ 14738 w 74424"/>
                            <a:gd name="connsiteY13" fmla="*/ 12365 h 91634"/>
                            <a:gd name="connsiteX14" fmla="*/ 29125 w 74424"/>
                            <a:gd name="connsiteY14" fmla="*/ 3245 h 91634"/>
                            <a:gd name="connsiteX15" fmla="*/ 44565 w 74424"/>
                            <a:gd name="connsiteY15" fmla="*/ 89 h 91634"/>
                            <a:gd name="connsiteX16" fmla="*/ 66671 w 74424"/>
                            <a:gd name="connsiteY16" fmla="*/ 8857 h 91634"/>
                            <a:gd name="connsiteX17" fmla="*/ 74391 w 74424"/>
                            <a:gd name="connsiteY17" fmla="*/ 33761 h 91634"/>
                            <a:gd name="connsiteX18" fmla="*/ 73690 w 74424"/>
                            <a:gd name="connsiteY18" fmla="*/ 91635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424" h="91634">
                              <a:moveTo>
                                <a:pt x="73690" y="91635"/>
                              </a:moveTo>
                              <a:lnTo>
                                <a:pt x="58601" y="91635"/>
                              </a:lnTo>
                              <a:lnTo>
                                <a:pt x="58601" y="40776"/>
                              </a:lnTo>
                              <a:cubicBezTo>
                                <a:pt x="58601" y="36918"/>
                                <a:pt x="58250" y="33059"/>
                                <a:pt x="57899" y="29201"/>
                              </a:cubicBezTo>
                              <a:cubicBezTo>
                                <a:pt x="57548" y="26395"/>
                                <a:pt x="56846" y="23238"/>
                                <a:pt x="55443" y="20783"/>
                              </a:cubicBezTo>
                              <a:cubicBezTo>
                                <a:pt x="54039" y="18679"/>
                                <a:pt x="51934" y="16925"/>
                                <a:pt x="49828" y="15873"/>
                              </a:cubicBezTo>
                              <a:cubicBezTo>
                                <a:pt x="46670" y="14469"/>
                                <a:pt x="43512" y="14119"/>
                                <a:pt x="40003" y="14119"/>
                              </a:cubicBezTo>
                              <a:cubicBezTo>
                                <a:pt x="35792" y="14469"/>
                                <a:pt x="31581" y="15522"/>
                                <a:pt x="27721" y="17275"/>
                              </a:cubicBezTo>
                              <a:cubicBezTo>
                                <a:pt x="23160" y="19380"/>
                                <a:pt x="18949" y="21835"/>
                                <a:pt x="14738" y="24992"/>
                              </a:cubicBezTo>
                              <a:lnTo>
                                <a:pt x="14738" y="91635"/>
                              </a:lnTo>
                              <a:lnTo>
                                <a:pt x="0" y="91635"/>
                              </a:lnTo>
                              <a:lnTo>
                                <a:pt x="0" y="2544"/>
                              </a:lnTo>
                              <a:lnTo>
                                <a:pt x="14738" y="2544"/>
                              </a:lnTo>
                              <a:lnTo>
                                <a:pt x="14738" y="12365"/>
                              </a:lnTo>
                              <a:cubicBezTo>
                                <a:pt x="19300" y="8507"/>
                                <a:pt x="23861" y="5701"/>
                                <a:pt x="29125" y="3245"/>
                              </a:cubicBezTo>
                              <a:cubicBezTo>
                                <a:pt x="34038" y="1141"/>
                                <a:pt x="39301" y="89"/>
                                <a:pt x="44565" y="89"/>
                              </a:cubicBezTo>
                              <a:cubicBezTo>
                                <a:pt x="52986" y="-613"/>
                                <a:pt x="61057" y="2895"/>
                                <a:pt x="66671" y="8857"/>
                              </a:cubicBezTo>
                              <a:cubicBezTo>
                                <a:pt x="72286" y="15873"/>
                                <a:pt x="74742" y="24992"/>
                                <a:pt x="74391" y="33761"/>
                              </a:cubicBezTo>
                              <a:lnTo>
                                <a:pt x="73690" y="91635"/>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2" name="Freeform 212"/>
                      <wps:cNvSpPr/>
                      <wps:spPr>
                        <a:xfrm>
                          <a:off x="577290" y="805416"/>
                          <a:ext cx="130217" cy="91985"/>
                        </a:xfrm>
                        <a:custGeom>
                          <a:avLst/>
                          <a:gdLst>
                            <a:gd name="connsiteX0" fmla="*/ 128781 w 130217"/>
                            <a:gd name="connsiteY0" fmla="*/ 91985 h 91985"/>
                            <a:gd name="connsiteX1" fmla="*/ 114043 w 130217"/>
                            <a:gd name="connsiteY1" fmla="*/ 91985 h 91985"/>
                            <a:gd name="connsiteX2" fmla="*/ 114043 w 130217"/>
                            <a:gd name="connsiteY2" fmla="*/ 41127 h 91985"/>
                            <a:gd name="connsiteX3" fmla="*/ 113341 w 130217"/>
                            <a:gd name="connsiteY3" fmla="*/ 29903 h 91985"/>
                            <a:gd name="connsiteX4" fmla="*/ 111236 w 130217"/>
                            <a:gd name="connsiteY4" fmla="*/ 21485 h 91985"/>
                            <a:gd name="connsiteX5" fmla="*/ 105973 w 130217"/>
                            <a:gd name="connsiteY5" fmla="*/ 16223 h 91985"/>
                            <a:gd name="connsiteX6" fmla="*/ 96147 w 130217"/>
                            <a:gd name="connsiteY6" fmla="*/ 14470 h 91985"/>
                            <a:gd name="connsiteX7" fmla="*/ 83866 w 130217"/>
                            <a:gd name="connsiteY7" fmla="*/ 17626 h 91985"/>
                            <a:gd name="connsiteX8" fmla="*/ 71584 w 130217"/>
                            <a:gd name="connsiteY8" fmla="*/ 25694 h 91985"/>
                            <a:gd name="connsiteX9" fmla="*/ 71584 w 130217"/>
                            <a:gd name="connsiteY9" fmla="*/ 29903 h 91985"/>
                            <a:gd name="connsiteX10" fmla="*/ 71584 w 130217"/>
                            <a:gd name="connsiteY10" fmla="*/ 34813 h 91985"/>
                            <a:gd name="connsiteX11" fmla="*/ 71584 w 130217"/>
                            <a:gd name="connsiteY11" fmla="*/ 91985 h 91985"/>
                            <a:gd name="connsiteX12" fmla="*/ 56846 w 130217"/>
                            <a:gd name="connsiteY12" fmla="*/ 91985 h 91985"/>
                            <a:gd name="connsiteX13" fmla="*/ 56846 w 130217"/>
                            <a:gd name="connsiteY13" fmla="*/ 41127 h 91985"/>
                            <a:gd name="connsiteX14" fmla="*/ 56846 w 130217"/>
                            <a:gd name="connsiteY14" fmla="*/ 29903 h 91985"/>
                            <a:gd name="connsiteX15" fmla="*/ 54741 w 130217"/>
                            <a:gd name="connsiteY15" fmla="*/ 21485 h 91985"/>
                            <a:gd name="connsiteX16" fmla="*/ 49477 w 130217"/>
                            <a:gd name="connsiteY16" fmla="*/ 16223 h 91985"/>
                            <a:gd name="connsiteX17" fmla="*/ 39652 w 130217"/>
                            <a:gd name="connsiteY17" fmla="*/ 14470 h 91985"/>
                            <a:gd name="connsiteX18" fmla="*/ 27370 w 130217"/>
                            <a:gd name="connsiteY18" fmla="*/ 17626 h 91985"/>
                            <a:gd name="connsiteX19" fmla="*/ 15089 w 130217"/>
                            <a:gd name="connsiteY19" fmla="*/ 25343 h 91985"/>
                            <a:gd name="connsiteX20" fmla="*/ 15089 w 130217"/>
                            <a:gd name="connsiteY20" fmla="*/ 91985 h 91985"/>
                            <a:gd name="connsiteX21" fmla="*/ 0 w 130217"/>
                            <a:gd name="connsiteY21" fmla="*/ 91985 h 91985"/>
                            <a:gd name="connsiteX22" fmla="*/ 0 w 130217"/>
                            <a:gd name="connsiteY22" fmla="*/ 2895 h 91985"/>
                            <a:gd name="connsiteX23" fmla="*/ 15089 w 130217"/>
                            <a:gd name="connsiteY23" fmla="*/ 2895 h 91985"/>
                            <a:gd name="connsiteX24" fmla="*/ 15089 w 130217"/>
                            <a:gd name="connsiteY24" fmla="*/ 12716 h 91985"/>
                            <a:gd name="connsiteX25" fmla="*/ 29125 w 130217"/>
                            <a:gd name="connsiteY25" fmla="*/ 3596 h 91985"/>
                            <a:gd name="connsiteX26" fmla="*/ 43863 w 130217"/>
                            <a:gd name="connsiteY26" fmla="*/ 439 h 91985"/>
                            <a:gd name="connsiteX27" fmla="*/ 59303 w 130217"/>
                            <a:gd name="connsiteY27" fmla="*/ 4298 h 91985"/>
                            <a:gd name="connsiteX28" fmla="*/ 68777 w 130217"/>
                            <a:gd name="connsiteY28" fmla="*/ 14820 h 91985"/>
                            <a:gd name="connsiteX29" fmla="*/ 85269 w 130217"/>
                            <a:gd name="connsiteY29" fmla="*/ 3596 h 91985"/>
                            <a:gd name="connsiteX30" fmla="*/ 101411 w 130217"/>
                            <a:gd name="connsiteY30" fmla="*/ 89 h 91985"/>
                            <a:gd name="connsiteX31" fmla="*/ 123167 w 130217"/>
                            <a:gd name="connsiteY31" fmla="*/ 8857 h 91985"/>
                            <a:gd name="connsiteX32" fmla="*/ 130185 w 130217"/>
                            <a:gd name="connsiteY32" fmla="*/ 33410 h 91985"/>
                            <a:gd name="connsiteX33" fmla="*/ 128781 w 130217"/>
                            <a:gd name="connsiteY33" fmla="*/ 91985 h 919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0217" h="91985">
                              <a:moveTo>
                                <a:pt x="128781" y="91985"/>
                              </a:moveTo>
                              <a:lnTo>
                                <a:pt x="114043" y="91985"/>
                              </a:lnTo>
                              <a:lnTo>
                                <a:pt x="114043" y="41127"/>
                              </a:lnTo>
                              <a:cubicBezTo>
                                <a:pt x="114043" y="37268"/>
                                <a:pt x="113692" y="33761"/>
                                <a:pt x="113341" y="29903"/>
                              </a:cubicBezTo>
                              <a:cubicBezTo>
                                <a:pt x="113341" y="27097"/>
                                <a:pt x="112640" y="23940"/>
                                <a:pt x="111236" y="21485"/>
                              </a:cubicBezTo>
                              <a:cubicBezTo>
                                <a:pt x="110183" y="19380"/>
                                <a:pt x="108078" y="17626"/>
                                <a:pt x="105973" y="16223"/>
                              </a:cubicBezTo>
                              <a:cubicBezTo>
                                <a:pt x="102814" y="14820"/>
                                <a:pt x="99305" y="14119"/>
                                <a:pt x="96147" y="14470"/>
                              </a:cubicBezTo>
                              <a:cubicBezTo>
                                <a:pt x="91936" y="14470"/>
                                <a:pt x="87726" y="15522"/>
                                <a:pt x="83866" y="17626"/>
                              </a:cubicBezTo>
                              <a:cubicBezTo>
                                <a:pt x="79655" y="19731"/>
                                <a:pt x="75444" y="22537"/>
                                <a:pt x="71584" y="25694"/>
                              </a:cubicBezTo>
                              <a:cubicBezTo>
                                <a:pt x="71584" y="26746"/>
                                <a:pt x="71584" y="28500"/>
                                <a:pt x="71584" y="29903"/>
                              </a:cubicBezTo>
                              <a:cubicBezTo>
                                <a:pt x="71584" y="31656"/>
                                <a:pt x="71584" y="33059"/>
                                <a:pt x="71584" y="34813"/>
                              </a:cubicBezTo>
                              <a:lnTo>
                                <a:pt x="71584" y="91985"/>
                              </a:lnTo>
                              <a:lnTo>
                                <a:pt x="56846" y="91985"/>
                              </a:lnTo>
                              <a:lnTo>
                                <a:pt x="56846" y="41127"/>
                              </a:lnTo>
                              <a:cubicBezTo>
                                <a:pt x="57197" y="37268"/>
                                <a:pt x="57197" y="33761"/>
                                <a:pt x="56846" y="29903"/>
                              </a:cubicBezTo>
                              <a:cubicBezTo>
                                <a:pt x="56495" y="27097"/>
                                <a:pt x="55793" y="24291"/>
                                <a:pt x="54741" y="21485"/>
                              </a:cubicBezTo>
                              <a:cubicBezTo>
                                <a:pt x="53688" y="19380"/>
                                <a:pt x="51583" y="17276"/>
                                <a:pt x="49477" y="16223"/>
                              </a:cubicBezTo>
                              <a:cubicBezTo>
                                <a:pt x="46319" y="14820"/>
                                <a:pt x="42810" y="14470"/>
                                <a:pt x="39652" y="14470"/>
                              </a:cubicBezTo>
                              <a:cubicBezTo>
                                <a:pt x="35441" y="14470"/>
                                <a:pt x="31230" y="15522"/>
                                <a:pt x="27370" y="17626"/>
                              </a:cubicBezTo>
                              <a:cubicBezTo>
                                <a:pt x="23160" y="19731"/>
                                <a:pt x="18949" y="22537"/>
                                <a:pt x="15089" y="25343"/>
                              </a:cubicBezTo>
                              <a:lnTo>
                                <a:pt x="15089" y="91985"/>
                              </a:lnTo>
                              <a:lnTo>
                                <a:pt x="0" y="91985"/>
                              </a:lnTo>
                              <a:lnTo>
                                <a:pt x="0" y="2895"/>
                              </a:lnTo>
                              <a:lnTo>
                                <a:pt x="15089" y="2895"/>
                              </a:lnTo>
                              <a:lnTo>
                                <a:pt x="15089" y="12716"/>
                              </a:lnTo>
                              <a:cubicBezTo>
                                <a:pt x="19300" y="9208"/>
                                <a:pt x="24212" y="6051"/>
                                <a:pt x="29125" y="3596"/>
                              </a:cubicBezTo>
                              <a:cubicBezTo>
                                <a:pt x="33687" y="1492"/>
                                <a:pt x="38950" y="439"/>
                                <a:pt x="43863" y="439"/>
                              </a:cubicBezTo>
                              <a:cubicBezTo>
                                <a:pt x="49126" y="439"/>
                                <a:pt x="54741" y="1492"/>
                                <a:pt x="59303" y="4298"/>
                              </a:cubicBezTo>
                              <a:cubicBezTo>
                                <a:pt x="63513" y="6753"/>
                                <a:pt x="66671" y="10611"/>
                                <a:pt x="68777" y="14820"/>
                              </a:cubicBezTo>
                              <a:cubicBezTo>
                                <a:pt x="73690" y="10261"/>
                                <a:pt x="79304" y="6753"/>
                                <a:pt x="85269" y="3596"/>
                              </a:cubicBezTo>
                              <a:cubicBezTo>
                                <a:pt x="90182" y="1492"/>
                                <a:pt x="95796" y="89"/>
                                <a:pt x="101411" y="89"/>
                              </a:cubicBezTo>
                              <a:cubicBezTo>
                                <a:pt x="109482" y="-613"/>
                                <a:pt x="117552" y="2895"/>
                                <a:pt x="123167" y="8857"/>
                              </a:cubicBezTo>
                              <a:cubicBezTo>
                                <a:pt x="128079" y="15873"/>
                                <a:pt x="130536" y="24641"/>
                                <a:pt x="130185" y="33410"/>
                              </a:cubicBezTo>
                              <a:lnTo>
                                <a:pt x="128781" y="91985"/>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3" name="Freeform 213"/>
                      <wps:cNvSpPr/>
                      <wps:spPr>
                        <a:xfrm>
                          <a:off x="724243" y="805072"/>
                          <a:ext cx="81835" cy="94157"/>
                        </a:xfrm>
                        <a:custGeom>
                          <a:avLst/>
                          <a:gdLst>
                            <a:gd name="connsiteX0" fmla="*/ 81836 w 81835"/>
                            <a:gd name="connsiteY0" fmla="*/ 49187 h 94157"/>
                            <a:gd name="connsiteX1" fmla="*/ 15866 w 81835"/>
                            <a:gd name="connsiteY1" fmla="*/ 49187 h 94157"/>
                            <a:gd name="connsiteX2" fmla="*/ 18322 w 81835"/>
                            <a:gd name="connsiteY2" fmla="*/ 63567 h 94157"/>
                            <a:gd name="connsiteX3" fmla="*/ 24989 w 81835"/>
                            <a:gd name="connsiteY3" fmla="*/ 73739 h 94157"/>
                            <a:gd name="connsiteX4" fmla="*/ 34815 w 81835"/>
                            <a:gd name="connsiteY4" fmla="*/ 79351 h 94157"/>
                            <a:gd name="connsiteX5" fmla="*/ 47096 w 81835"/>
                            <a:gd name="connsiteY5" fmla="*/ 81105 h 94157"/>
                            <a:gd name="connsiteX6" fmla="*/ 65343 w 81835"/>
                            <a:gd name="connsiteY6" fmla="*/ 77597 h 94157"/>
                            <a:gd name="connsiteX7" fmla="*/ 78327 w 81835"/>
                            <a:gd name="connsiteY7" fmla="*/ 70232 h 94157"/>
                            <a:gd name="connsiteX8" fmla="*/ 79028 w 81835"/>
                            <a:gd name="connsiteY8" fmla="*/ 70232 h 94157"/>
                            <a:gd name="connsiteX9" fmla="*/ 79028 w 81835"/>
                            <a:gd name="connsiteY9" fmla="*/ 86717 h 94157"/>
                            <a:gd name="connsiteX10" fmla="*/ 63589 w 81835"/>
                            <a:gd name="connsiteY10" fmla="*/ 91978 h 94157"/>
                            <a:gd name="connsiteX11" fmla="*/ 47096 w 81835"/>
                            <a:gd name="connsiteY11" fmla="*/ 94083 h 94157"/>
                            <a:gd name="connsiteX12" fmla="*/ 12357 w 81835"/>
                            <a:gd name="connsiteY12" fmla="*/ 81806 h 94157"/>
                            <a:gd name="connsiteX13" fmla="*/ 75 w 81835"/>
                            <a:gd name="connsiteY13" fmla="*/ 47783 h 94157"/>
                            <a:gd name="connsiteX14" fmla="*/ 12357 w 81835"/>
                            <a:gd name="connsiteY14" fmla="*/ 13059 h 94157"/>
                            <a:gd name="connsiteX15" fmla="*/ 43587 w 81835"/>
                            <a:gd name="connsiteY15" fmla="*/ 81 h 94157"/>
                            <a:gd name="connsiteX16" fmla="*/ 71309 w 81835"/>
                            <a:gd name="connsiteY16" fmla="*/ 10604 h 94157"/>
                            <a:gd name="connsiteX17" fmla="*/ 81134 w 81835"/>
                            <a:gd name="connsiteY17" fmla="*/ 40418 h 94157"/>
                            <a:gd name="connsiteX18" fmla="*/ 81134 w 81835"/>
                            <a:gd name="connsiteY18" fmla="*/ 49187 h 94157"/>
                            <a:gd name="connsiteX19" fmla="*/ 67098 w 81835"/>
                            <a:gd name="connsiteY19" fmla="*/ 37612 h 94157"/>
                            <a:gd name="connsiteX20" fmla="*/ 61132 w 81835"/>
                            <a:gd name="connsiteY20" fmla="*/ 19373 h 94157"/>
                            <a:gd name="connsiteX21" fmla="*/ 43236 w 81835"/>
                            <a:gd name="connsiteY21" fmla="*/ 13059 h 94157"/>
                            <a:gd name="connsiteX22" fmla="*/ 23937 w 81835"/>
                            <a:gd name="connsiteY22" fmla="*/ 20074 h 94157"/>
                            <a:gd name="connsiteX23" fmla="*/ 15866 w 81835"/>
                            <a:gd name="connsiteY23" fmla="*/ 37612 h 94157"/>
                            <a:gd name="connsiteX24" fmla="*/ 67098 w 81835"/>
                            <a:gd name="connsiteY24" fmla="*/ 37612 h 94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835" h="94157">
                              <a:moveTo>
                                <a:pt x="81836" y="49187"/>
                              </a:moveTo>
                              <a:lnTo>
                                <a:pt x="15866" y="49187"/>
                              </a:lnTo>
                              <a:cubicBezTo>
                                <a:pt x="15866" y="54097"/>
                                <a:pt x="16568" y="59007"/>
                                <a:pt x="18322" y="63567"/>
                              </a:cubicBezTo>
                              <a:cubicBezTo>
                                <a:pt x="19726" y="67426"/>
                                <a:pt x="22182" y="70933"/>
                                <a:pt x="24989" y="73739"/>
                              </a:cubicBezTo>
                              <a:cubicBezTo>
                                <a:pt x="27797" y="76194"/>
                                <a:pt x="31306" y="78299"/>
                                <a:pt x="34815" y="79351"/>
                              </a:cubicBezTo>
                              <a:cubicBezTo>
                                <a:pt x="38675" y="80754"/>
                                <a:pt x="42885" y="81105"/>
                                <a:pt x="47096" y="81105"/>
                              </a:cubicBezTo>
                              <a:cubicBezTo>
                                <a:pt x="53412" y="81105"/>
                                <a:pt x="59729" y="79702"/>
                                <a:pt x="65343" y="77597"/>
                              </a:cubicBezTo>
                              <a:cubicBezTo>
                                <a:pt x="69905" y="75844"/>
                                <a:pt x="74467" y="73388"/>
                                <a:pt x="78327" y="70232"/>
                              </a:cubicBezTo>
                              <a:lnTo>
                                <a:pt x="79028" y="70232"/>
                              </a:lnTo>
                              <a:lnTo>
                                <a:pt x="79028" y="86717"/>
                              </a:lnTo>
                              <a:cubicBezTo>
                                <a:pt x="74116" y="88821"/>
                                <a:pt x="68852" y="90575"/>
                                <a:pt x="63589" y="91978"/>
                              </a:cubicBezTo>
                              <a:cubicBezTo>
                                <a:pt x="58325" y="93381"/>
                                <a:pt x="52711" y="94083"/>
                                <a:pt x="47096" y="94083"/>
                              </a:cubicBezTo>
                              <a:cubicBezTo>
                                <a:pt x="34464" y="94784"/>
                                <a:pt x="21831" y="90575"/>
                                <a:pt x="12357" y="81806"/>
                              </a:cubicBezTo>
                              <a:cubicBezTo>
                                <a:pt x="3584" y="72687"/>
                                <a:pt x="-626" y="60411"/>
                                <a:pt x="75" y="47783"/>
                              </a:cubicBezTo>
                              <a:cubicBezTo>
                                <a:pt x="-626" y="35156"/>
                                <a:pt x="3935" y="22529"/>
                                <a:pt x="12357" y="13059"/>
                              </a:cubicBezTo>
                              <a:cubicBezTo>
                                <a:pt x="20428" y="4290"/>
                                <a:pt x="32007" y="-269"/>
                                <a:pt x="43587" y="81"/>
                              </a:cubicBezTo>
                              <a:cubicBezTo>
                                <a:pt x="54114" y="-620"/>
                                <a:pt x="64290" y="3238"/>
                                <a:pt x="71309" y="10604"/>
                              </a:cubicBezTo>
                              <a:cubicBezTo>
                                <a:pt x="78327" y="19022"/>
                                <a:pt x="81836" y="29544"/>
                                <a:pt x="81134" y="40418"/>
                              </a:cubicBezTo>
                              <a:lnTo>
                                <a:pt x="81134" y="49187"/>
                              </a:lnTo>
                              <a:close/>
                              <a:moveTo>
                                <a:pt x="67098" y="37612"/>
                              </a:moveTo>
                              <a:cubicBezTo>
                                <a:pt x="67449" y="30947"/>
                                <a:pt x="65343" y="24634"/>
                                <a:pt x="61132" y="19373"/>
                              </a:cubicBezTo>
                              <a:cubicBezTo>
                                <a:pt x="56571" y="14813"/>
                                <a:pt x="49903" y="12358"/>
                                <a:pt x="43236" y="13059"/>
                              </a:cubicBezTo>
                              <a:cubicBezTo>
                                <a:pt x="36218" y="12708"/>
                                <a:pt x="29200" y="15164"/>
                                <a:pt x="23937" y="20074"/>
                              </a:cubicBezTo>
                              <a:cubicBezTo>
                                <a:pt x="19375" y="24634"/>
                                <a:pt x="16217" y="30947"/>
                                <a:pt x="15866" y="37612"/>
                              </a:cubicBezTo>
                              <a:lnTo>
                                <a:pt x="67098" y="37612"/>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4" name="Freeform 214"/>
                      <wps:cNvSpPr/>
                      <wps:spPr>
                        <a:xfrm>
                          <a:off x="827133" y="805767"/>
                          <a:ext cx="74775" cy="91634"/>
                        </a:xfrm>
                        <a:custGeom>
                          <a:avLst/>
                          <a:gdLst>
                            <a:gd name="connsiteX0" fmla="*/ 73689 w 74775"/>
                            <a:gd name="connsiteY0" fmla="*/ 91635 h 91634"/>
                            <a:gd name="connsiteX1" fmla="*/ 58601 w 74775"/>
                            <a:gd name="connsiteY1" fmla="*/ 91635 h 91634"/>
                            <a:gd name="connsiteX2" fmla="*/ 58601 w 74775"/>
                            <a:gd name="connsiteY2" fmla="*/ 40776 h 91634"/>
                            <a:gd name="connsiteX3" fmla="*/ 58601 w 74775"/>
                            <a:gd name="connsiteY3" fmla="*/ 29201 h 91634"/>
                            <a:gd name="connsiteX4" fmla="*/ 55793 w 74775"/>
                            <a:gd name="connsiteY4" fmla="*/ 20783 h 91634"/>
                            <a:gd name="connsiteX5" fmla="*/ 50179 w 74775"/>
                            <a:gd name="connsiteY5" fmla="*/ 15873 h 91634"/>
                            <a:gd name="connsiteX6" fmla="*/ 40354 w 74775"/>
                            <a:gd name="connsiteY6" fmla="*/ 14119 h 91634"/>
                            <a:gd name="connsiteX7" fmla="*/ 28072 w 74775"/>
                            <a:gd name="connsiteY7" fmla="*/ 17275 h 91634"/>
                            <a:gd name="connsiteX8" fmla="*/ 15089 w 74775"/>
                            <a:gd name="connsiteY8" fmla="*/ 24992 h 91634"/>
                            <a:gd name="connsiteX9" fmla="*/ 15089 w 74775"/>
                            <a:gd name="connsiteY9" fmla="*/ 91635 h 91634"/>
                            <a:gd name="connsiteX10" fmla="*/ 0 w 74775"/>
                            <a:gd name="connsiteY10" fmla="*/ 91635 h 91634"/>
                            <a:gd name="connsiteX11" fmla="*/ 0 w 74775"/>
                            <a:gd name="connsiteY11" fmla="*/ 2544 h 91634"/>
                            <a:gd name="connsiteX12" fmla="*/ 15089 w 74775"/>
                            <a:gd name="connsiteY12" fmla="*/ 2544 h 91634"/>
                            <a:gd name="connsiteX13" fmla="*/ 15089 w 74775"/>
                            <a:gd name="connsiteY13" fmla="*/ 12365 h 91634"/>
                            <a:gd name="connsiteX14" fmla="*/ 29476 w 74775"/>
                            <a:gd name="connsiteY14" fmla="*/ 3245 h 91634"/>
                            <a:gd name="connsiteX15" fmla="*/ 44916 w 74775"/>
                            <a:gd name="connsiteY15" fmla="*/ 89 h 91634"/>
                            <a:gd name="connsiteX16" fmla="*/ 67022 w 74775"/>
                            <a:gd name="connsiteY16" fmla="*/ 8857 h 91634"/>
                            <a:gd name="connsiteX17" fmla="*/ 74742 w 74775"/>
                            <a:gd name="connsiteY17" fmla="*/ 33761 h 91634"/>
                            <a:gd name="connsiteX18" fmla="*/ 73689 w 74775"/>
                            <a:gd name="connsiteY18" fmla="*/ 91635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75" h="91634">
                              <a:moveTo>
                                <a:pt x="73689" y="91635"/>
                              </a:moveTo>
                              <a:lnTo>
                                <a:pt x="58601" y="91635"/>
                              </a:lnTo>
                              <a:lnTo>
                                <a:pt x="58601" y="40776"/>
                              </a:lnTo>
                              <a:cubicBezTo>
                                <a:pt x="58952" y="36918"/>
                                <a:pt x="58952" y="33059"/>
                                <a:pt x="58601" y="29201"/>
                              </a:cubicBezTo>
                              <a:cubicBezTo>
                                <a:pt x="58250" y="26395"/>
                                <a:pt x="57548" y="23238"/>
                                <a:pt x="55793" y="20783"/>
                              </a:cubicBezTo>
                              <a:cubicBezTo>
                                <a:pt x="54390" y="18679"/>
                                <a:pt x="52284" y="16925"/>
                                <a:pt x="50179" y="15873"/>
                              </a:cubicBezTo>
                              <a:cubicBezTo>
                                <a:pt x="47021" y="14469"/>
                                <a:pt x="43863" y="14119"/>
                                <a:pt x="40354" y="14119"/>
                              </a:cubicBezTo>
                              <a:cubicBezTo>
                                <a:pt x="36143" y="14469"/>
                                <a:pt x="31932" y="15522"/>
                                <a:pt x="28072" y="17275"/>
                              </a:cubicBezTo>
                              <a:cubicBezTo>
                                <a:pt x="23510" y="19380"/>
                                <a:pt x="19300" y="22186"/>
                                <a:pt x="15089" y="24992"/>
                              </a:cubicBezTo>
                              <a:lnTo>
                                <a:pt x="15089" y="91635"/>
                              </a:lnTo>
                              <a:lnTo>
                                <a:pt x="0" y="91635"/>
                              </a:lnTo>
                              <a:lnTo>
                                <a:pt x="0" y="2544"/>
                              </a:lnTo>
                              <a:lnTo>
                                <a:pt x="15089" y="2544"/>
                              </a:lnTo>
                              <a:lnTo>
                                <a:pt x="15089" y="12365"/>
                              </a:lnTo>
                              <a:cubicBezTo>
                                <a:pt x="19300" y="8507"/>
                                <a:pt x="24212" y="5701"/>
                                <a:pt x="29476" y="3245"/>
                              </a:cubicBezTo>
                              <a:cubicBezTo>
                                <a:pt x="34388" y="1141"/>
                                <a:pt x="39652" y="89"/>
                                <a:pt x="44916" y="89"/>
                              </a:cubicBezTo>
                              <a:cubicBezTo>
                                <a:pt x="53337" y="-613"/>
                                <a:pt x="61408" y="2895"/>
                                <a:pt x="67022" y="8857"/>
                              </a:cubicBezTo>
                              <a:cubicBezTo>
                                <a:pt x="72637" y="15873"/>
                                <a:pt x="75093" y="24992"/>
                                <a:pt x="74742" y="33761"/>
                              </a:cubicBezTo>
                              <a:lnTo>
                                <a:pt x="73689" y="91635"/>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5" name="Freeform 215"/>
                      <wps:cNvSpPr/>
                      <wps:spPr>
                        <a:xfrm>
                          <a:off x="915560" y="782355"/>
                          <a:ext cx="56144" cy="116555"/>
                        </a:xfrm>
                        <a:custGeom>
                          <a:avLst/>
                          <a:gdLst>
                            <a:gd name="connsiteX0" fmla="*/ 56144 w 56144"/>
                            <a:gd name="connsiteY0" fmla="*/ 113994 h 116555"/>
                            <a:gd name="connsiteX1" fmla="*/ 47021 w 56144"/>
                            <a:gd name="connsiteY1" fmla="*/ 115748 h 116555"/>
                            <a:gd name="connsiteX2" fmla="*/ 38248 w 56144"/>
                            <a:gd name="connsiteY2" fmla="*/ 116449 h 116555"/>
                            <a:gd name="connsiteX3" fmla="*/ 17545 w 56144"/>
                            <a:gd name="connsiteY3" fmla="*/ 109083 h 116555"/>
                            <a:gd name="connsiteX4" fmla="*/ 10527 w 56144"/>
                            <a:gd name="connsiteY4" fmla="*/ 85583 h 116555"/>
                            <a:gd name="connsiteX5" fmla="*/ 10527 w 56144"/>
                            <a:gd name="connsiteY5" fmla="*/ 38232 h 116555"/>
                            <a:gd name="connsiteX6" fmla="*/ 0 w 56144"/>
                            <a:gd name="connsiteY6" fmla="*/ 38232 h 116555"/>
                            <a:gd name="connsiteX7" fmla="*/ 0 w 56144"/>
                            <a:gd name="connsiteY7" fmla="*/ 25956 h 116555"/>
                            <a:gd name="connsiteX8" fmla="*/ 10176 w 56144"/>
                            <a:gd name="connsiteY8" fmla="*/ 25956 h 116555"/>
                            <a:gd name="connsiteX9" fmla="*/ 10176 w 56144"/>
                            <a:gd name="connsiteY9" fmla="*/ 0 h 116555"/>
                            <a:gd name="connsiteX10" fmla="*/ 24914 w 56144"/>
                            <a:gd name="connsiteY10" fmla="*/ 0 h 116555"/>
                            <a:gd name="connsiteX11" fmla="*/ 24914 w 56144"/>
                            <a:gd name="connsiteY11" fmla="*/ 25605 h 116555"/>
                            <a:gd name="connsiteX12" fmla="*/ 55793 w 56144"/>
                            <a:gd name="connsiteY12" fmla="*/ 25605 h 116555"/>
                            <a:gd name="connsiteX13" fmla="*/ 55793 w 56144"/>
                            <a:gd name="connsiteY13" fmla="*/ 37881 h 116555"/>
                            <a:gd name="connsiteX14" fmla="*/ 24914 w 56144"/>
                            <a:gd name="connsiteY14" fmla="*/ 37881 h 116555"/>
                            <a:gd name="connsiteX15" fmla="*/ 24914 w 56144"/>
                            <a:gd name="connsiteY15" fmla="*/ 78568 h 116555"/>
                            <a:gd name="connsiteX16" fmla="*/ 24914 w 56144"/>
                            <a:gd name="connsiteY16" fmla="*/ 89441 h 116555"/>
                            <a:gd name="connsiteX17" fmla="*/ 27020 w 56144"/>
                            <a:gd name="connsiteY17" fmla="*/ 96807 h 116555"/>
                            <a:gd name="connsiteX18" fmla="*/ 31932 w 56144"/>
                            <a:gd name="connsiteY18" fmla="*/ 101367 h 116555"/>
                            <a:gd name="connsiteX19" fmla="*/ 41406 w 56144"/>
                            <a:gd name="connsiteY19" fmla="*/ 102770 h 116555"/>
                            <a:gd name="connsiteX20" fmla="*/ 49126 w 56144"/>
                            <a:gd name="connsiteY20" fmla="*/ 101718 h 116555"/>
                            <a:gd name="connsiteX21" fmla="*/ 54741 w 56144"/>
                            <a:gd name="connsiteY21" fmla="*/ 99964 h 116555"/>
                            <a:gd name="connsiteX22" fmla="*/ 55443 w 56144"/>
                            <a:gd name="connsiteY22" fmla="*/ 99964 h 116555"/>
                            <a:gd name="connsiteX23" fmla="*/ 56144 w 56144"/>
                            <a:gd name="connsiteY23" fmla="*/ 113994 h 116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56144" h="116555">
                              <a:moveTo>
                                <a:pt x="56144" y="113994"/>
                              </a:moveTo>
                              <a:cubicBezTo>
                                <a:pt x="52986" y="114695"/>
                                <a:pt x="49828" y="115397"/>
                                <a:pt x="47021" y="115748"/>
                              </a:cubicBezTo>
                              <a:cubicBezTo>
                                <a:pt x="44214" y="116098"/>
                                <a:pt x="41056" y="116449"/>
                                <a:pt x="38248" y="116449"/>
                              </a:cubicBezTo>
                              <a:cubicBezTo>
                                <a:pt x="30529" y="117151"/>
                                <a:pt x="23160" y="114345"/>
                                <a:pt x="17545" y="109083"/>
                              </a:cubicBezTo>
                              <a:cubicBezTo>
                                <a:pt x="12282" y="102419"/>
                                <a:pt x="9825" y="94001"/>
                                <a:pt x="10527" y="85583"/>
                              </a:cubicBezTo>
                              <a:lnTo>
                                <a:pt x="10527" y="38232"/>
                              </a:lnTo>
                              <a:lnTo>
                                <a:pt x="0" y="38232"/>
                              </a:lnTo>
                              <a:lnTo>
                                <a:pt x="0" y="25956"/>
                              </a:lnTo>
                              <a:lnTo>
                                <a:pt x="10176" y="25956"/>
                              </a:lnTo>
                              <a:lnTo>
                                <a:pt x="10176" y="0"/>
                              </a:lnTo>
                              <a:lnTo>
                                <a:pt x="24914" y="0"/>
                              </a:lnTo>
                              <a:lnTo>
                                <a:pt x="24914" y="25605"/>
                              </a:lnTo>
                              <a:lnTo>
                                <a:pt x="55793" y="25605"/>
                              </a:lnTo>
                              <a:lnTo>
                                <a:pt x="55793" y="37881"/>
                              </a:lnTo>
                              <a:lnTo>
                                <a:pt x="24914" y="37881"/>
                              </a:lnTo>
                              <a:lnTo>
                                <a:pt x="24914" y="78568"/>
                              </a:lnTo>
                              <a:cubicBezTo>
                                <a:pt x="24914" y="83479"/>
                                <a:pt x="24914" y="86986"/>
                                <a:pt x="24914" y="89441"/>
                              </a:cubicBezTo>
                              <a:cubicBezTo>
                                <a:pt x="25265" y="91897"/>
                                <a:pt x="25967" y="94703"/>
                                <a:pt x="27020" y="96807"/>
                              </a:cubicBezTo>
                              <a:cubicBezTo>
                                <a:pt x="28072" y="98912"/>
                                <a:pt x="29827" y="100315"/>
                                <a:pt x="31932" y="101367"/>
                              </a:cubicBezTo>
                              <a:cubicBezTo>
                                <a:pt x="35090" y="102419"/>
                                <a:pt x="38248" y="103121"/>
                                <a:pt x="41406" y="102770"/>
                              </a:cubicBezTo>
                              <a:cubicBezTo>
                                <a:pt x="43863" y="102770"/>
                                <a:pt x="46670" y="102419"/>
                                <a:pt x="49126" y="101718"/>
                              </a:cubicBezTo>
                              <a:lnTo>
                                <a:pt x="54741" y="99964"/>
                              </a:lnTo>
                              <a:lnTo>
                                <a:pt x="55443" y="99964"/>
                              </a:lnTo>
                              <a:lnTo>
                                <a:pt x="56144" y="113994"/>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6304330" id="Group 186" o:spid="_x0000_s1026" alt="Tasmanian Government Logo" style="width:76.5pt;height:70.85pt;mso-position-horizontal-relative:char;mso-position-vertical-relative:line" coordsize="9717,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ddYBFUAAChWAgAOAAAAZHJzL2Uyb0RvYy54bWzsfWtvHsmt5vcF9j8I+ngAx32/GHEOctkE&#10;BwjOBkgWZ+ajRpbHBmxJK2nGk/z6fUhWVZPd/VbxtTTZwUknwMhSN5t14a1IFvnrf//p86eLH28e&#10;Hj/e3b69rH9VXV7c3F7fvft4+/3by//ztz++mi4vHp+ubt9dfbq7vXl7+febx8t//83//B+//nL/&#10;5qa5+3D36d3NwwU+cvv45sv928sPT0/3b16/frz+cPP56vFXd/c3t3j4/u7h89UTfn34/vW7h6sv&#10;+PrnT6+bqhpef7l7eHf/cHd98/iIv/5BHl7+hr///v3N9dP/fv/+8ebp4tPbS4ztif/7wP/9jv77&#10;+je/vnrz/cPV/YeP12EYV18xis9XH2+BNH3qD1dPVxc/PHzcfOrzx+uHu8e790+/ur77/Pru/fuP&#10;1zc8B8ymrlaz+dPD3Q/3PJfv33z5/j4tE5Z2tU5f/dnr//zxTw/3f73/ywNW4sv991gL/o3m8tP7&#10;h8/0E6O8+ImX7O9pyW5+erq4xh/nsR6r7vLiGo+meZ7qXpb0+gPWfQN1/eF/ZeFeR6SvzVC+3IM4&#10;Hpf5Pz5v/n/9cHV/w8v6+Abz/8vDxcd3oN1pvLy4vfoMIv3jw80NkdwF/Y3XhV9Mq/T45hELtrNE&#10;fT30E1YDi9H19dxNshhxscaqnkCEtFbNMPX87TTlqzfXPzw+/enmjtf86sc/Pz4Jcb7Dv5i03oXh&#10;Xd/d3j5+fLr5Bt96//kT6PXfXl9UF18u5PsBavXyt/blDxdpBCDazZdr9WX6al36+gqgvyggaBSC&#10;tm7a4vA1QDO01VDC0CoMxa/bl9XYsT3fxw24+hD35Pqn27Ap+NfFFcm6itn//u6RiF7vEDY7/oo9&#10;wObgk4CiHS0AY001cH0WMNZLAzdnAWM5NHCrgWX4YfoPELAkWj+xaH26vIBofbi8gGj9jmCu3txf&#10;PdGqxX9efHl7GbjgQ2QCevb57sebv93xW08rqQF8y9PrH777eP27m3/od5umrsC6GPA0DnNAy1/p&#10;hrae+UldTSPPAiPiR0zU/Aj/YplF8zJft78JWA/S6+WL/QhOlznyF/t56GXdGohB84gJnKGYcuNq&#10;FrG1dQ/1iYk1+FfQVTKOGjgEWd21E1NGnBn4HBCJ0hQSzJC2gykw7QtPe5E7j3efPr7748dPn2gv&#10;Hh++/+73nx4ufrzCFtd/wP9/F8ZuXvt0S9va9rQL11dQ4u8/XT0xO9ze0adkkR4en/5w9fhBPsbw&#10;snqfIcke8AoG8glcAckfxSv967u7d3+HgH64E839eH/9x4/40p+vHp/+cvUA0YfpwvzA0w93D/+4&#10;vPgCVf728vH//nD1cHN58ek/bqEr5rrr8NoT/9L1Y4NfHvST7/ST2x8+//6O5gvD5f6a/0nvP32K&#10;/3z/cPf5v2B1/Jaw4tHV7TVwg8ufQPnyy++f8DseQYlc3/z2t/xv6Hss+p9v/3p/TR9nWsdM/vbT&#10;f1093F/c459vL5+gKf7zLuqnqzdRC9DOpXcJ8vbutz883b3/SCqCV0zWKfwCXUnK/J+iNEGgG6XJ&#10;ao/wQ7uWlWYzDO2MxQLV1lVLTMQEE5VmDTOvAhbSmmNH/xRiidbJs7RmN45NC90WkDDijTY0qpOH&#10;AN2ThlJSn6R78p/XurMqfVrrQf7sXPy+BhmGoWtLOLQ29K2QhtisEKj30KEvq0MjU0CJCiGSUFjU&#10;pCgJ3jrmq0Ss2IrlrT0FtwMTFUsH5Tfw5/qhG506Z61UZWRDPwTFvNFsUzUSt4PZ27ZtDBYhd37G&#10;ZBwEgZ2G/U3Qzf04y8gTXJzUCBUrBvswd521Hkg2bJZPf5/E8nkKlY61N0mlPv0UbTrWh1HtHvr0&#10;X1ifwl7d6FMmS7c+HWAFd0LuYNOJLf+rN0md1k0zBXVat/Ukz0HJL6NP664aSSEJFoc+lTFAIy2D&#10;KWlU/jirvSyWtVrNI9BKklV29tv6bZxeu6ErzkCryM61TBpiZ5kOtfp08+0Lq9XAHFCrgVp29Srt&#10;HiuGhaSKirXvxk4O9BOOg8ExJOppnOZwcmzHyR7mhNQZ196Jbl+7qpNo11SB/wVVPc1QcqRdh2ns&#10;2AEVNWGwwJmY3Zq1hpIW9Vk3wzwaXA1O1uH03czjaKbMDLBdwkO5HodVDgT8PB5eOmWulSv+Bi3l&#10;Vq5wH0TPSzPVVRNYKGrXoZsG8AOdVfHiyIr7pXRr31UtaT3B4VCtE1gcaikNpKRXWW6UEGitWkNe&#10;kac3i0GrShcGDeDCoPXk0PXDUJqDBuCxl+aALU2OdvgUh6aEQQO4MMCpmDCQ+ZHdZP1y22A0hS2A&#10;MZg+Xlc9OTyy3zfvT/1c+j6Uofr+NE4lBBaAXPlZEoK5mr7fd3AWlb6vAaZ6JIdHQnCYTWuzqRiI&#10;EA2fohjs28Yy+qIY4i5PwMnX7gqByDEmAQ/RMHEBi42WgGO4zTds8UEk4Oh1ZGCZ+zNCIEFNwMwU&#10;styzMlncs4lEcjxMPO+8gVelk72a56iZxO7rYWJCrkIt1VVQS9HuW6xFFrZxhVXcgBzzOuCyDxHf&#10;0TZcxDG0rBaBHkoTTiRWXjKyxRXUtU0MmIZHJMt50Jp57fftbyfhloH0NaS/Vs/LI8h1+4j22ayD&#10;/U2wLUGmtkegVM+t6RB6kFUf+tk8EmubhPfugu8hsiBx2CMMfJoPRcE0bpLzghoCfBdH3DCZBkXI&#10;hObrKrJZfGNvNA2ITTbnFehBY8bhqBKmX4+JZTcPioTyzqCw4Gc61I4IVQxLHRGq/bQO8N3W6Gde&#10;dBv9/dh2Idy6b/Sze/lnMfrBlo3Ys4Tj5zD6m5qSO+DRP/3959n8DgTPMvkRCi9N4FkGfw25XkLw&#10;LHsfZ5a6K2F4js0/wEFZnMJzjP6+HdoilT7D6K+ruimu0GH0r7OPxABINmzSuC7r+TD6v31po5/V&#10;RNboZ3EvFpLX6J84nwUW4Mbmn4OpuzX5IZLFNiQHzo4dtrH49wBy1mGNnA3GsLH3X429UFbXTLNx&#10;QEOOM8h5xv4GKhrGJLbt904/cRn6MO5nGfrG0G/nIcwXCaDW0GfhzuM4y9gf+gZpaWTYR7A4+uWD&#10;a/OaxTzD1D6bn8W2ALhs/naawh6tbf6mnSrx9a8HxaKbcRw2/5GV9k/KSpthUG4c/XzSdtv89Yxc&#10;kXAgpsyQlaO/mdsef2NPf9tU/RTPzC8SRsdZnjzrXy4CGofd3zVdV8PPuQym5O7nb5PpnEeijf+m&#10;G5uR3MF5LNqch84jf3MehwaQTxdxaJMelxDK89AANURlT6l2+Xloq36q4M0pTkRDNPUIZ1cRiTbs&#10;6xoLXERiIKq+H8tItHHfV11TRqIh2gbB3eJEjH3f98Nc3ncD0s7w/xWxaCsfhwJ434rrpUHKmw41&#10;loINTj7UIFs+hHFxpD8eZ4/SbQ/RNemwZs4exQiN2F4JODl86aRHxm26r/I1FzaC7L7AySXIy714&#10;hfAKW3rMA+FYkY9Y7AFFQ7eZmni0QZJm3/Kk0kPSv7JkopR2TzF7juu6r5G2w+Nsmr5vmTLjZ8ex&#10;In8h+dO7vm/CZTbxkJMm40eL0nCdG17BghdPOa5cDaP55iu40eVMAXMfFwDFwyf4SKsxPtFW7gnC&#10;2dNCoWIO9ThTdquKtuDXWSZRz+OE9Fb1jDWczJ01lxvhHmBc0K5DxoQMpsNNQYOQtZ08Yy3mRoik&#10;pk4ORyPiXGbR2hbHR/4mgg020sR6jx+xPnNjQ3JWKxuxyXuukaEcHMMzbi6YkdSsAmV6rNrcCGtY&#10;m8gQox2ckbBlDsk1PlUJhSIf22ZwiTpkOB6JizrBDh1yQIVcJmSGKoqosbO9kC4uUoEa1bM9zl0h&#10;xK9nRnOO9Gi6eQTPyRHMORHMgfDaHOxYqLgPdk019yFKDju4RvoiU3XM4ML1sAF5jHywQ0B4ws0x&#10;PAcpv8jBjjJXAgbGmr9rRNmfHVmsy0BKh7q6HqG3ilj0oQ7iDeGHEhJ9ROMZkN2dn4oGKc9Cn8/a&#10;qh5xqikh0CCk1jndLb9W+oCGQzaOs0UsGmQCRVDGWx6JPqCVd1y/vbPjIL3j+MAsTurl/2/oQkbw&#10;jMSfKF0owVyEy54pLa5zoYUgffJmNPGLGAww6mpjMIy47iEqvB+mxiRoi6xg1c8yIKCyRrP9TSzT&#10;pm+raIRUbWuzP2rwSLD4ZoQkjNEgguNMCwVWVxNc+fPYw82srJBuGMeY5zIjod3YlyJFxLRh6eCf&#10;ILLZYVuxUQTjfXUNbUTtBjE/p2EWx180d0WkMCCLCjdGfKiVbZ/6Bua7mmOLEIegm7sWWVzq0Q6h&#10;6P0CuR4GGGiODKrjvvevzioSEy+hB7sqFkmhCNjGAGMTym2ADdUIycM8QraYJMmrC2oTzDJodq6S&#10;0g39yOIMpPwiBlhddThAQefXgsZhhZHp0qSBlAwwzsEsfl/bX2Bvtr/yOLQx1SDjjm/ZZeegIVAv&#10;ooOpU5qINqjKi6Tf5sGT9zY/C21LwakzI7e8tBUGZMZ5lNLd81iMRUVrRLkj+Q3XIN2EGHURiXaQ&#10;47xelddLQ8BzAF9MEQnYJDmjnaSrQSzpgocOS/IXYkkWPbpisyWPbgwv+gxgka4JOErQl0leD4xE&#10;7uDAhns2rFArS/l4gs7bsCjQA98omVwjaoppKwcFAU55qJaMd5aibnMLRXOCM3douugCEOMW9ixV&#10;AiPnW4+ztB4Iy11+JPLUjQ7J2MkmrjoU9dnYcCI/c3+ns0cxGV0Mwu3HkAI0Badw0yED36yvCGKZ&#10;FwtY/7ywVvFeQT9U1tdck6KHjqAdnWZcBVWTZhqCZMczlrZfgxGZNrhRqz7KUlimwdK19My1ormP&#10;IiIQDgK4rIFseDWWHfLXuwfUh2V+WOaxzOWLWOYQnhvLnMWX2zKHJJwa4UpwM/7FBB09o4gA9JRY&#10;Q4b5hGs7fBIFIb+IXc7WkyBgpHnHKKOH8ZSGUbLKcVOXjGxYgVkc2izvsBZ0cTCLw9jY9GnyiuZx&#10;aJB+QlyzhEOb2biiNVeUGJTHoUHgZiph0CY2plCVJ6Eh6hlBsBIKbV+X91q/vdlrkNxhxv5CzFhS&#10;oc/KLYhCBcakMNqeLRkcY0rm5E3JBn59iZFCiiGAqfQy3w8XuwNxEhMbFxkhz4j3CYzmVzS6EHJB&#10;vrMAIjhrbSsWCvyMmV2PhecuBlJ65kOY+yhmCDcoW1a1dc2K8OBHEAr+6SGFNwS5X1FOm54C1EW4&#10;NAlxaRaa5QjjYvngxkY1L2XvUP7L3gddrOh+RPqeHseWQvS2YVHPtLaOa4XHtcJQUvyUIxQH9I25&#10;xRzgNrfaqR1mSVYJxJxMLWTaU50eMrVwj6GBB1uE0YvYWoiFiEdMsDjsLSoATRW64kiK5ha+jPxa&#10;mClZFNrcQjIQDJsSEm08zR0bQlkM+n0ZfhGFtp18K6Uh1isF0XMYK0mVvkg6YqAp8j8FityzGXjr&#10;RP/IpXzsRN5qwA2WEGZ8NdnyljVO88F/gwLORs3RYKCKSN0yBbv1HDK8qBY84OCAgnpVNgquE4Ry&#10;lVM14baUegSaF1yJFV0GA1Aw2Awbx3i0Xs0owMmP2rEdjDdlbwEPpXpUk5ZOHT9TgS44XjdKle1p&#10;t1KF0zFYpEON5Mm1Yq1QnCIqVtySk2LT4KEXUaw4BeDrpPYEjUezoqgX50alwZR0az81olqzOIxq&#10;deHQqtKHQ0NgrXsOmvE/gjjbOHG+0aoSWeIS/stOREM4kWjnhA+JhoAd4tgR7aFgQyc7Cf227/s6&#10;Vlj+vn0bRlSWmnSE0EmyGsSS62HgHOW0XuCOSZCYbNQJ8e4ZdfEtsraITYO1tdh18U66hPJYjIm9&#10;pN6O78Sfm3dZlIVPx5fiT3mZpYp8+KyXi6MIlqTzvTj/OLj4UwapFmv94vWnu8cbaCcw7+EYOTqC&#10;pHZrLxKHQiLqxoZjp6HbhkMud9PBugCbozUI7t3KESh6R0ZkzkAhkXMEEWBJlnwpE46+TXeJBYfD&#10;gJvreia/RRpJyX6DgcpmTxaDNt9cGLQt5sKgAaYGRnNpDtoQg6mHSRdWSQOgHkVL2U7ZVdJWWIeU&#10;j+I+aADck5opMyyLQdthXdWhiVhhDhpgRg4d3YLOYtCWGE74DaXpZXdaA8xob0OOtiwGbYqBDyio&#10;mUVg3vdsA/g35Zxxrdjs5/XbyIZAbdbC+HH6Sp/v4E4pjd+8DwdGmdmgRBMG1GNhN2F2Drh3uUBA&#10;4HBiXnYTqH5OwgHHyVykJAvRtXxXJY9Ds6iLp2sNES/t53FoJvXh0BBt1dfl/dBsCgKpiiRLRTPT&#10;6sL5PVPman4emlF7LC43LGQ9cUKGU3WdhKMe4Iov4tCs2iGyWMahIbhRWxGH5lbcKO3KdKUhEPDj&#10;8hz5tdIs27R9mQXpHvKyVrhYSzkLeRyaaz1SijoFLChwcaSIgrL6E8SIiG9JkBiA2oVCc7kLhQZA&#10;74WiusCFnGUSyCGGC6Ugzg0EHYJKW0G59GmdXCRlIIrynBKG0vdxMYhr1GfFrYFwTUHzKhrElTkP&#10;Xu5lUNT0qbhKmlXHFrZBcSM0RD3gImkRh2ZVWqGigUNBh7S2LmFL98YThA+HhvDZmppXXUqjMRBU&#10;Tqm0VnQZKs3DhcNAIBsBKrkgpCjykXCgkkxdNNYsBPJPKe8pKwgp6TbhQI4yxHOBwQ1Eh/vHRbpC&#10;CYsFR43CGEVRaCA4d7U4D83lLkFFfWHSzEc444uSijqrJoi2q7jOf1aSGIhxRsWM4jw012J1x/Ke&#10;awhc/eO7Ovk911zro10DseaPw8V6uFjJG4pMu1yvachxeETSpY+U4OW6Mg0BrYHZ4wK68103ofOT&#10;hpY6Nn5wyGEDznFoPzhErAGPicnOwUN6GnCTrVBc9VDgPy27dH72Dx4yz2Dn8LwfHMLJgHNygh8c&#10;cseAc6zVD74iOakQ4wdfEZ1cEXGDkz2vB5+SpHz7HjJE08bJJW8/9hXVydV6P/iK6pZ0Uxe7kglt&#10;5s5ZIn7sK6qTpBA/+IrqmvOoLqTSLCt/HtWF0kgL+HmSjmxRs3TnybpwSz9hT0EoH9WFbJsF/DxZ&#10;F+5wLeDnyTqy+/TcpfiZe99Dq78F+3lUR9aawX6erEPilQU/j+ralazD7xIB442TNXhGZQ+xUyl+&#10;KbbhXviSz2M8CT5nFaKXbDlu3o4xvvhTYn3Lu+zLzwYv2XnP32Wv/OpdneKF6ODTxU9oUtTGBu24&#10;pCnrlh6hl6XIIupSFLJtQpCUXPiCh3zzcbWL6fTsWrPzjtjQIijo2xmXunkD0yNy5wsU+end2Ngj&#10;InDkfSe4+EnU7Ys3QdeFN9i1b6GIgopzQx310Dp0U8sD2fmhzFwijjgQcqAxMr1hDmTTICpyqgZb&#10;GeUVTqL8QWwnxqPmHIqpsCffvYbpcz2OYOZ+AKYrTL+5IEmufx4CeiThncCKxQUccZtfwOiEr0de&#10;o0xieISkzBAyDJFwCgIwFDv33ciodI7YprjnCr2h1qlBPy1ZwrZHQE8/4nCAYCM3vxsbGtvFku9w&#10;4zK/RALoa6ozQ9KPqsEbLls4/3RVw1Oygj1KYXzxHUtWa+mCmzW2AM8AtpN1oIKZJo2VXf08aHbh&#10;u9cBFUHinWJy0uqlxXVvKrqNdcA9FFurkJ3+8oic+X5sSYDV5NjW2DgGKZ9EZSGzIYuMYre+Gxua&#10;HgSyT/krcY/bObbNYi++Hsgio9Ijl7RB0cZQOSjBRWzYyCBT0gTSIwoJyLTjiriw4ZJQaoLQSVuJ&#10;+Em0CQ6SdLNvSbaxR353ISNpCjGSH15GF6kDo4uvxJ+rV8kVHz4d39ijcwiikJMNprZyDFUyRRIQ&#10;meu9YV9YIBIpb+paLJTQCtVd0SVZf6+t5iDGDJsvJBBzeewE7G8y/a6BW5qHZj4FZRKOD9QhQ8k0&#10;dt6fPxXUHw/FwNZrg3aEYQBxAyJBsBOfUZFzPmyNnYP9LQiiKVbJIh2pxz6CjUVCombiaBQDe/Nl&#10;WuSldyNDObFZtEZTDah7pFZqMeRwvVC0V5zZ8khLVzuZSIOBSikSwONLil9RdEzV0rcXwmJQIoms&#10;IXkMw7xO5cIteoJ94+HtOJL4MxAO+cL5y8jQlTt4ekRGSQvEIrxwHxB3mtRatVjGoJfHlYHF/nDB&#10;Q37uMCa7VvY3wdaA4GTmHS5EmM1GSefgjUJkGuaPGgh7xhlbMkZcrLoYZkOFWmzmk1B+MhBwsb2R&#10;uMgF9n375wbDSKhuUzSjmWOVvwkDMfqIveU8N/aCu7HBrofQIoWa4CIhL+bIZiDsNxco8oe7sfUw&#10;qIPd2Y3iJIzYUJwwXIVDwUIrYRfKBRcmOtd0gW080hiPNMaXTWMEX2/SGJn53WmMuBtNBxHirt00&#10;RlyrxvmM0xjBv/EM9CI3USCOcGUTkUbGwUJwcxnjWyBP4baUuhVHUk5jDIk8OQywPhIG3A+ZOASY&#10;wwBFkQAg4gBQmIMGmHGY5XSFHAZIu4SBbHBOsMnNQQPMKHHE4dgcBh335CyC3Nf1y64Vgm5I4y9+&#10;Xb88zKgBReHR3NhhQqWvo7NwafX1667vw6pI368HlGIsYdAAKPXK/XSyM4B+SRha/K+4vxqAHSWl&#10;NQJHJwwoXjVyImxujzWAaw5kwSQUOINJIDyHwkDA2VOmUpOPCFupzGoWAo0XOCsvR002HxGFZYoi&#10;yUD0MBLKODR/tmhizQkW2bXSEH1D/akKXEE+x7Qf8EByBZ6saDUQOEsi47uEQ/MqfGJFyWcSGNFb&#10;A3lXJRSaXYuyg7p7L5OG6V4UHnRmWCAoU7cgvA1AysHMUpTm1rlGgaYSCg1A7F1cJM2tTRWSabL0&#10;ZCBwVbyEwiQiUr+SohQ0EEUVR5HNtA9wHSIzrbBKBgKdPcpT0HoXdXnqIteZvEU6LRVXSbOpD4WG&#10;wL127vCWVRYmE9GHw4gCFw7N2C5Ba5IX636UdPQcWyAAu+x4i/YWRUFrIFDNcixyt8lFRB2gvqhZ&#10;DUTKkMzOQ3MrUEjqfo75TL5jW2NcRbrS7IrEfW7unRXmJnsRFgVSjQuS1uQiwg/UFNnDQqD6VBmH&#10;5nI0oJWsv9xa2exFKtxfnIdm826q5LZJFoeBgNu1KK1MLiJK/UMyFKSVgegrqNfiPDTXcqn9Ig4D&#10;AZ+W2Q84HI6qLuflSWE9cQ5OqQPJaeRKd4EI1cDxqOxLuYBs1MApNOTCLG7QNGyTM1DMDYM005jP&#10;y1OBmNLA0b/rm3PwgaZxi7ON3J2uWZOpr5Hjd/gQ/OAQAgY8Bf992KHHDfh5lBYyBJa5n0drIQa7&#10;gJ9HbWQ2m8GfR29kEhvw8yguxJSWwZ9Hc8GrvoCfR3VkpurBS6TaTTZHRt4iH4+MPDfZHBl5C9ks&#10;4U2StLKEz0lqY1OPk9rYbN9NasM7oi500tAShtSBmhjtIXNbYFB1zJbDH5DFI48mFCsz+RhDBZcz&#10;Sxj2lEaVZMKRe9j4CMxwKcAaBwJzM6Sv8N1r+mR8xO5ngSK/shsb8pqCFGZ/tP4kYoIhUo4y+8jA&#10;UtjYFS3YyMfsxkY+EFmSmGMXx4/AqKhh1JlDYpnCJVL69BraYLC8zd7dMKr4PP6UoCzcxTyQvTd3&#10;dwXZAQyAhos2hI4tid3MkFtg4pzsMxYocga7l4nPqwI3rxKoGvSdCCuyTpNj/zFDpQw6YqkiwbXw&#10;94n5tqHhpfHENuBKvuSvmBuKcoYUTByYxVKLNMC+Y/kk2tEaZloesbvYvZJwyoZMGBQatnTVI0tO&#10;TF7kWUjRxTQQcjDzQFBCPnV0Kq8knzkFbt29blnJvq8GQ+AtuZoFilzIu3OzxMuOY4Egh/CK0O04&#10;Qw5CqjGNqDbaXCj+QhpMSKCC5LEbws5jwUNO4d2R7WGDLytEErsZx3CNLUmAblh1ICYvMuNi77Af&#10;F6VikB2HfiyS3R53Udgk5RnaP6MRs+RMuVhEPoXb5yJZ46eiEEnJYPEB5LTwBruJ3XNBmxfBhAw0&#10;m7oBKS2WOj5s1UxaUGJ6NyZ0DAx5W0QPeoMWmbXOKmP3Mi81+VzdqBpgCIJinTsGTxN/zyS+sIt5&#10;+bNrfzooJFkf8ynQWBCWUOF6kouOPWsq6O0YcqzgSjVkPWBf5CwEbjJjYD8tT4fcyLurZpl7AWCn&#10;cICI78Sfwtb5d/dYE2osmBAbol1mB1/mSlYmgcgO3t1Z7GFDSkE4pJHFYNalw4oFkiZ/rt4ddgnz&#10;krGr142NXZcBjrp6aiFHPejkERWdMI/IOSyPzkq4WxgFJeNnQ16UpCrYYDjZjC92EzM2dv+651aj&#10;dr18ciPQUNMt5MdDaKxKAZPDWLDFJG0XP0FHU91RkqpDvVpJpECGR2uBu6x/Sy5h99wWwwUJKDap&#10;uQXHBfEORcfsE2UsO5F5jCCtEynUllsW9UwJnkyNWI34zh79IvWulcl26DptbDsQVLh9kLIO48jY&#10;LcwjY3evex0G6EqRlBxL1kS6HEE2WX1LL1a0ft29uIJJHglnR8LZSyac4Wy4STijv0HkuhPOwLQ9&#10;xBVJGSScoYC3EHysm1e3qFkEkccZZ7gtEy2OF8k4Q/71yClnAQurinzOGRKSpJJQHEsp5ww1JAYO&#10;ludxYAVS+NuFQ8esnDg0COzlhsPZuXnAEk+DcuLQIJBDUhouhwNyXeGAhcFNYmXXT+yHBkEVQMnQ&#10;y+GAOF1wVLB5KQUjvx8GBF13OJSWwwHjIeGYoa+oTk4ehYZAvvbAEcEcCrBBQoEOsVz6JY9CQ9Qg&#10;w+KO61j2SMnnxVloCFS9lJhjbhbQpGkWPhQawkVTJrPMh8OAtHBJFDcckurciRgQHNkkSSK3WDa3&#10;bJi4tlp+zw2ID4lmWiS1e5BokK4apRRndiaaa51INAguLyJbADkMWSSabdnrU6Rfk5KGq65SEiuL&#10;RDMuDFMux1PYEw1CMo7T97JINOvGTIkCEg2Cq1/Ibyotl2Fe8imWl0uD1COuLRWRaPZln1AZiQZx&#10;CRWTbOZDYkCIqorC0WSclZfKvO5DoDW0A4F+vUEGVWkryO2eZK9zlTSIC4dmWicOA9LAICxORPM5&#10;jt1QbCVtaxLU0KWtSLcm24wdt2Ucms2nIvuZXLPUwzJr+hiQFrKnuFKaX1EawCGsTHpa3XWQCgU5&#10;YpLN0Fx5oNSxvLAyIC2O0SUcJtkM3f0g34pIDEx5P0yuGWJUNTJvS/MwMGirVNwQcrguPAif/1Sm&#10;XQPTwjop7ohJN3MecwzM5gwC98GRPhaDLL6MJIg1nVkSj64+YEg4DZx8xq5sJMghDZxiji5gmBEa&#10;OIUTXMAQNxqYPbrkbHQBQ+1r4BRqcgEf6WNLSgWi1Dg7u9f9SB9TS3ce1R3pY8vS4WbCOVRHFplm&#10;9yN9zM2wZNjopZOgmh9c/K0pZRJGzDkbF2LGC3gK8rgENdkZZvBGq8oknpH/FexOTgDjE/ZeApiY&#10;RDwOtnTC/JcMsBgPkgirOD83r8eX4s/Ny+xlDd+OL+1FmKgNZ2h3idOPRPBjHEk/Q2zNRC3VuNgx&#10;FrexmO0DwDZ0q0EOAMLZ7GqN428GVEWjPUL8zoaA65q8F/KMPK9nIKz6UIqvnlaxV+ROdSEHAK0v&#10;pPpUmj27axkhsoGWgpXlGVaw30XCsC9Ez3BG1E5MJPa7mkfkuhV05JJ1zw+13WK1oAgXp4BcNmQP&#10;0XLWaNFuwt/sxZVH5J11Y5uQlBcmMFdYOrV7I5Wi4k82KG5kNpY9ofKIHLVubApuTSvq0Tja7ED1&#10;iOIAX4ENZYVsVY3lk6BLm4KpHpHzdhdb5EAh8wWCnaQBIr4Tf8q77K/klTvnXfaLrr67x/2If4UK&#10;YQgVST3aSDvqER376GPpETlqZTfJNbo7411sKX2lGUZ8QX8StCOHFlpeQ1ZLCh37SP3YUn5dvabU&#10;Jf2GQxN6IOxV5bmxs9SNTWeawG9hPtkgr1E+Sa5R/WjJIUiSgrRQUcSoDJXNJ+E+CNj62mZjLLmb&#10;7D51z438EeGTc4siHGrf0DMWNWZYYK95nj1w8ugkz1taXyDYZxnGF9+JP4UvZDze98h9mP3cgvqM&#10;V7HSkPNYDexZHJ3du6DWkGAp4yU3jV4+9G2joAkEdL/KEGPXIj8hj2FAYj9ufxNUiGlHZQCK0qiQ&#10;2hI6b1v2WhJD5e8u+kOuJDkpMW77sYVXYTsY9OxklPnAd+ieD3zjISsThgFLmiiEkAYUgvdIfLcp&#10;hOxsZFzsQ3QjQ3Y9snJoVjOqbOrFG7GDIp7Ww2Cfo8yL2pALMdidsb/JPs3wvsnGrxdqhiTcW1px&#10;PDKmMzaqrlCRTBC9WuXd1kgFC5UjG9CGnq54IAVXoFgXWcC2rZDcRiuYpGfcLxjHyHjmZyBoSxx4&#10;BmckP2Mf4+4yRg4LPMUJFAyizej4UqwDh2EfqUdH6tHLph7hDLuqdRWsTHfqUTdBHItlvlvrilux&#10;/VwtO1FmEsEFqcDNqryQd3S07DyxSjpAiRzYcksrHW08WnaKxtkQ3zfgixSm8jTDM+97tkEHJo+W&#10;nXSu226CSRg6WnZmO1jZ8lVHy87YZXqXrjS34vhU1kW1huDK3BSwz+LQDH607Aw9v/d2wyQKHS07&#10;90WhKXt1tOzMkZNmVS7tXTI0bVaRpz+yyRHy4dDigO+0lwSISRHigsrFeei8QS68XMJhMoRcOAzE&#10;0bIze4AxGUXnt+z0tQXV5vxXtOxEl4diS9vntuyETOcCYbne3uSVSQb317TsxNXTEn9QO6mEY8Mf&#10;8NIcGV4poukKZYs3MgXCo3fbl+20Sn+IPmwfsPjwEubk83QNG2QA52ACTo5gF7BERxNwCpG6gI8M&#10;r7vb28eP6A0r5RfIoetauKNA2EKvEiL1L92K6CT45wY/MryWlT8yvPxks6I6ydJwg4focRKz+D1E&#10;tVzigtLStYj/JWV4scjLNYUOeULL3M/Tq0fLTjT+Evsg1Q4D3Z3KbVta1ei3Ywgv/pR43/Lu0bIT&#10;5T52G/usM0dCSgA52SRQ+q/TsjOUxjgadt7842935NbaS0JA4mBoOHc07BSdeTTsFJlxNOz87uP1&#10;7yLvhIyTo2FnclEUExSPhp2hLOvRsJN99GJ/UCZJOExE6y4mamkrcW3x6UaGZVvyaNj5cg07U5P1&#10;AfVyTeby0h70zIadqV3ypk8mipKgFS0dHrcNO8lXzo9SHVg6zxbFUAuZLefRBBfzETsUThYn6mYg&#10;qKsRS8ue17Az9R1HM1ybQLq04t5p2BlLN2o613PDVI8kxiOJ8WWTGJEUvEli5ARrdxIjahRT71li&#10;WHTu7KHwOE8u1k8DD9A9LymfNkvRWFDyi5RP429TzIlxnEjPQyp3CjnNqJEplW/CSPayISApEgCX&#10;Vyxh0AAuDFiP8zBoABSZlT5gNJdTyXM6JxEXaaTNUW6VNAAuHUhfvBwGHfWEWEPtl8I+aAAUTWtq&#10;LriRmQNoalklZI1z873cHDQAEs9DkYoMBqiZhAF3paT3Xg6DBsCNSXTzosIkGQw63olTJSZdWCUN&#10;gOs56GhYwKCzGupubDmWnJuDBkBpIyxrAQPOxGmVXBg0wIxKvVI1K7NKdC8qoShus3nb933NoeXv&#10;67cb3JsoLZApeOZaIQPhQqH504fCQOAyWJGSTP5irGmUFa0GAg0cyig0i3aoUc1ZCTlqtdXRivxm&#10;+m/y3aASwxkINEKV0k85YtUsOlLD9yIKDYEqw50UWszh0Ezq0nLUPSOx0EYJQeEemRXJbeEKYB2Z&#10;Fd8emRXO1AiIWh3rPDIr6FTu4rLQ9CdFWm1mhXzmGaU4RHtJJQ4StxQCWVxH4mAK72ADkyUHvMtb&#10;0UUlby/11vXb8Z34c/0u2+xrl5dxW6wh2rFBgQU+0sRHUOFMZ6xBzCMy8PkRW+4Bj3YdrJ0k4ZPo&#10;8wFbBzNHCQ6kSmps8IaEWEhbwx2jH5GxL1BkxfuxQc0LNtTfkC5E0QmDgn0hZo5GJbZ3EUrXh0wE&#10;tujd2GAJj7ImsJZspYYOt61lAmzC67nxIYDnlh4RDZqdsr/JSuJmTKiekuDi3NB5IpSrqXtcw9XY&#10;+EAg2MjSd8/NXMQXjonY9EX8cTRbylaj7BtZ/bvYLP0uEGxlB4j4TvwpKxAuTJO173iPTN7sawvq&#10;M16lkgdxFePo9nYLOxIv4lOpEkXb6iI+fBnmCdX45NUjOzeM3X7c/hYIA50bYJmBxWq6Eq1QLe2W&#10;cIVe/Z2tYtmmlFNZpD90sJnEZ/oKdQL055aOMA38NOZJujlPVi89cZH6UrUkMWQkvkWSopmTnS3b&#10;ybJ8ZP/uYotbJiu3fGxP0MZ4AYZ8+EQPn+jL+kShZjc+UWZ5t08U8QL0HmN6H2rI5FBFIvpEoeVI&#10;XZBPFE9DjzmQ8os4RfnjOJIKEpYsm3ud32qHC8la8nEsQyl5RbkyNM/hxOe1B8X3ee3hLH7evlwa&#10;OVY6nYxdi6MByDuWXxjt13R93gC41l57TaBh2eOQ3V4DQBRGlbnz0zCuTRhdJQoy7/tQaDcI2m4V&#10;Uej3kes2kHspPwntBHEtlAbwodDOTRcKA7BdKLD94ZpJBpXr0CjGezoznpecK0ZcAk6Gjwuz2FgJ&#10;OBloLmCQMwR+Av6FXHoho++n22ecsUUQ0Rk78ObeITu8RAqPJF6w/04dsuUwod+MtmH8qQ8d8SgT&#10;n8Wf8s6C2fveHt5ob2rHQPg+yWPeWZ5+JMZTUyO5t307Djn+DJ+O77JkCmsWX4k/16M4510z4vjB&#10;ONXDtH58e3mY1i9rWkN0b0xrZhm3aT3WaEUtLHSiZhK1SuR0g1gc4qUsa3SKRg8HrpkEHCdMX21Z&#10;u26Za1uZrjdwOAlJFScxaAAXBm0uuzBoAL5nAcMrW2pDW8wwNrmFGrxup+egAb6qZhJHcXMYtJWN&#10;IlvSFixSxN4BR9vMuCGBziaFndYAfBejtEraZG6mqQ7Xvk+vkgaY6dZGCYO2mFGcNRT4Oo3AvH9u&#10;zSRJ+cjtgbauh76fOdUgtwfaVkZ7wHBn/fT4zfso1sjB2xwCkzuA8sxtcZcNRDuHlmlZHJpB4Rku&#10;c4OtstS1IzdSyuLQLOriaZNywM17S8REFTfTwdmHQ0Og0KPkKWXnodkUiUpow1PgOpNz0KCBLje8&#10;yeLQjIodR/vMEg4NAQOy5byDLA7Nqrg2gbydEg4NQZ2ai8xda26lqsZFXWQgvqpmUpkFTeJB3XfS&#10;nDS7VpprPVKKencnQuR+4SXSNa3V0BuQk9NyksoA+FBoLneh0ADU+bk4Cc3j6Goba2SdFoeoTq8W&#10;CqGHIgrDsBCHRZVkOrgV5fmmZlLRuDEQCKaVp6B5FTNA38wC51EcJ5ETXcworpJm1RExpjIKDVFT&#10;P/ciDs3cbDoVp6EhXMJ2VTPJYcwaCJ+tqXnVpTRslaW564qMQQHhZQM9JrOB+KqaSWDXAlmZRmzc&#10;jL205xQXTvNABG8scoeB6Cb07Cji0ByOwGfZaHt+zSQHDq32v65mUvEA8PyaSdx9L3+M0Xz+VTWT&#10;QO0lutJ8ftRMoto134CotSv1cB+TDzdX0UJikcn3nALwLsc1RLpebXZMiNuYr5TnMdP5SUPj95Bq&#10;4MJNRyMDnhKOfOAQsQY8up6d6WkrQluSdHzYIeYM9ugddmKHoWLAzwtWUGazAT8vXEGHBwN+XsAi&#10;n9nHQYccwZLNb7CfR3VHzaQl0HTUTHILK7JFNdUdNZPcS3fUTPpOQgKUjxbCqfTPiy9vL8WG5DRk&#10;dozsRUg5uMDUp6sgnQoj8slq83YM4cWfEhtc3nXVTAqNg9grv4o57mU49riTLUp2gmeNdUTMB+zr&#10;Jt7knkY09OOIiYyJ2h6IYcC++WgSFBMd2bVm5x2x4SZ3aEmHVnjSWyg9Ine+QCE8mjRJERs7bwVu&#10;p2bSKEbV3LXS/CxiY9e+hSIuKmJrkB4s8mfzSXQJDFnQiTgiNnKgMTK9YQ5kuKkrYNVg84RDcvem&#10;ZlL4O/vx3fv1qg170s8z1ktRAJLIZf1SmYI4I3L889DQXqpKJk9x+ZBdLtZaqvwQP1gjZCiWGF6x&#10;nao4BMDI2LXvnhdqJoU4/m7NJCHttodvQs95oaeWnPxubLhkVgn9orGXJFjHuaGHXaDDtkFgVGNb&#10;+J7d/bvYTkkK9icFiPiOJaq1bNmtmSTrgGxgLJbae3b086qzA393ZHvYkGoR0+znebafRJxFmKce&#10;JxSJ0NjI5c/Y2JXvx5bEF7u19ScX8ZWSReKGLBKKnfpubB0oSsievJ5mI9EeMPQCYx++HgiHAWRu&#10;oIwzJBsaqwr7bT6JNoW1EFuaQJwbmijEMZKj3z03NDmLOTJDhw5fanPQBja2ClvvW5Js7I/fRRZJ&#10;U4iRvPCyFpE6IHfjK/Hn6lVyxIdPxzf2KA+CKFwnAVMb6sKtjkBdROZ6auyyl/FgR3fHv4cKNZMw&#10;JDJDV70A8ecgxix1kNue3+c/u1QNbsAE8WU+hYonaP1LqNFvT0+F2h3IQZyI0z2VfkRMmb+3Xhvc&#10;lwn6J25ApDF24TPMmTWTqN0mDZ00pB77CDYOpN6QPaKIj335DMQ+eve8kKQRlhwmBxqW6k9ylInG&#10;0fSDaK84s2AF0upSaHQXW6TBQKWUcJImFSHiOzFRa5uTtkh+XUumbEsmzXmSbzqINxkRe7jDHNKI&#10;jJKWOSzCqxsaWzyo7cYp6OURyQ16GdkbzjNnL/fuWu0yD0KvQqjo4IoWy2pnmqZH60jaGSw+Gpmq&#10;R+wXl0ddJVfTXGy0mGUDgkKG6tSjnZpJ0cbC5QA/Ny3Sd1OqCFkJaBVNc9utmSSMkWofueYGqz7w&#10;boKLhLxY2puBLBKEveHufVvMGNz7ERdhxIbiIoEJ9momhbazms41XWCqx/2gI4nxZZMYYaZtkhhZ&#10;OLuTGHE9aI6dZPdrJlFT25+7ZlJsC52/HrQpJrGXPIfRpkimqpl0GoMGcGGA6D4PgwZ4Ts2k03OA&#10;aZOGxDevKRibqwYEZZcAeuqCTrE/iMyg+rb7oAG+omYScgxLGEDLaUjn10yCWcwJW7k56BAp344u&#10;rRIs0DQktPdFMlxhlTTA+TWTwn2q7D5Aty5DOrtmkgcDjKqEwVfTCEo9QXAwPLcJJovR933NoeXv&#10;67ddBY00e3Lb9dIumwRGFwrNnz4UBuIraiahcmVxGpqnv6JmEjaviEIzdXNmzaSxaji9KUtNmqe/&#10;omYSKgIW56CZ+lk1k05LV5O6uFFCMB2Pi3npdOKKd8thLmUZJAenC1icXwk4nnZ9ofJVqPu8SLe4&#10;PBLm8+LccuxKwEdmhW/Dgq8+rdtyDnYRSyjgsoCfR2tUVQ6H5QX8PGr7JWdW0OH+Wfc5xRA6aiat&#10;Q3bizuq/smYSjH0mObbi/W6RHj5fhtupmRRLviCqsa6ZBMNfoKgKqhsbVD6ld4MxENVY10xCrcbw&#10;CDa/dp51dAiwj3wOJhSQOPFJhLJCOsG2ZhIdCATbeTWT4PIOKznD6tITgJ8+lsGq1zWT0uVerpS6&#10;u5LR+Sn0wSUBeHz//JpJiEyIb7ZcMym9+vPWTIqV3M+smRSrvG9rJg2x0JklQUSKA3slzW9c0dol&#10;mPyKsCpF859RM4msY97d82omUYsdIdrIkHEUIzhceA4hknXNJK6cDXZMFd82jGWJD6Kbam0DIrkh&#10;ABHfifEC/OnwiR4+0Zf1iYK8Nz5R5kW3TzQEKRAyjGXNU7mkaqgoWs31khAFSfXXXqZeEtTXSNdA&#10;a0HDcaGtK067W2qEFLm6OKRnGE3JKTp1Depgl5BoL0rdVB0f3vNIwO/JDYRISU3esvxMNIR8Gx65&#10;PBLtF2nRSI4uLeSRaAgEZMeGrubmkWjHCGyauYzEQFRUc6uIBGoiLVc31OV91wBILOnpdlJ+HmCF&#10;hILdo/mV0q8PmEJ5Dto1ggQmlJMu7YaFGPjaUH4S2uM5NMBSxKEhsOPFZdIezwn6sbzdGqLp+ZJ0&#10;fhLG60lmqoPPVzAzFw4ooDFs60SjYZq55yrzBTSGcSEc2DOeJy7rNPWh0ayLzCPuilDAokGaDilq&#10;xd0317hh03OkooDFsDvqUZQ5xVSPH3tirhKrGJAa+U6OuWgW7ueR7woW5qJBkCswU0n4wvZrJkaS&#10;VlNm+9qAUFZIGYthY5dwMW5UIIHgLs7FsPKE9kzlfdEg84DUoiIWc6nbqRuNmq8g78vbTy3eksDH&#10;ERrF9kpEZkBwyqkc+28ud4Mrp/L+G5AaKSpdmWXMBW8nGs3+4DJuKZInZnPNGz4Vh540IE4sWnk7&#10;sWgQnzpG/d5l/4XtywSgYZxoNDM7lVljYLZWK46CR4zjiHEct0crbg1wf/d48dMSFvgmeAyXMMFx&#10;e5SjC55rv5A8JsJyXlTtuD26BKegxeGTINefKzQWXPiJaMWb4gcX7/oCfl5kLRTJX8DPi6yRLtVk&#10;I7Xx/YNfUR30n1o6+cxzSp0GRxTVOhXPz95NPtHN4u5llRvGsORf77mjEc3pYeJi8jXysJCGr/KT&#10;53qIrTPQfEDoITqQ2bEkcOwwihMu+r9HHO1guBFCpEYjvV8hHOY+BmCUh0siHGxIB7jo/aKVLSKE&#10;XRi809o2lI8irzzcB9wOhh1OYWXIkeSeIXLyYhwMaWG4HqBmiCmHEDRSsDvkjKtn7HwShOxUciOE&#10;XzAktNdwWCIYoz46ViFuNQ/ArZ+QG4qxsXvJjwwZ+AJWVbHAfIhRChPhVBFzX8zf2dx0o3k1dPK5&#10;rq9wNlYzAs3IAOgunFlcdkrJAg5wNrlxYc3CNUek6pvV63oieyLWV7NcPIr0z84pwSX3Ply0OIA0&#10;AvGvbouADnGeAyK6oKpmyy4qfkCuJ/eUZoR3ZJWQNW/CjjPmisM2MI2gQI1KCxBcCU3i33BYjOrI&#10;1ioQdiaF8cWX4s/4MvmOZC7kElq9bDk5goBfTu02bteGfIwGHjYTmWP/kWAit5B/2ToQr8DhHo0V&#10;hmlFG3AnG++RFtiPxFA1uYfc2FColE7kJApHeBYILn5yBA9JZAKXSO0tRvYnCRS5idzYEENshaVw&#10;CQqNaBQ25ATjMi4PhHxC+hH7lewjF6UjqB+vP+ECmZmbEqzrabN/ibE15DZyzw2xdKwfTQBXBRHe&#10;V3ODVouSZII4No/Iz8RQ7D5yY1s+iW5Po5nbMhDo0t6w1yJl2I3kxtaOCEPJDlTd6vop0jviHdNq&#10;Xt12VQqTHUpuhAN0hixLnQATXeJSZCDZaoJk1svJPqgwUHItuRGiJG1IbYIbAxe39EenoU2DWc+e&#10;3UQBITmZdhFaGbSAsCsnQMR34s+gt8g/xJ8/512t5uL34s8o1CSuCGr1vEzhA5mkturiJ4/oeoeN&#10;v3j6j9ujbPr9m9cvG10H3W2i6yzu3NF1mNxjuCs3wXfcB7UTQ+xTg75j4cYRGD9m0bxIgH1C9gvF&#10;WQUHa4R8eB03eSvOWo8jKQXXoaJ78oZnMWgvPeyGiVzhsM1krnsYTLithugpYdAAsB6lom8Og/ab&#10;15gDFQ3OzkEDuOZgQmYeDAaA2kKWVkn7y7FvHC3MzkED0FGX6x7nVgmifwmveHZaA9SeOYC9EgYX&#10;tWoAF7XqqNqAFnpFatUALgwwztMccPG8pZtf2X3QAGiIKcXlc/tgIuOosNNSxD6LwkDgYpzU6s7i&#10;0Fza8N6VcBgI1zw0n/pwaIixwa3tEleQbyFtRx/u1OTXSkNQSVQug5tdK82rri03QXffPDS3ugjX&#10;xM83lIsjyxFwOgJOR8DpXy7gRM6KZ91LEenJ91JYKu653ll58xmNJU84VeYd76hzgXpR5LLAxXXr&#10;W0Rnr1AREipb/EnL+RsmJ0OxHbZ74t1zpCF3MhyxUbcLVyqUg6TBDOWT84SMO/0IFZlC4SW2K93Y&#10;auhDcfTB5WJd/NlHsfHYeXN7hWpUgm2ocCdFT2B5hDop1kXIhq+cq0nfu+eGFNxwp+YVSigYP2CP&#10;8kVQp9jSVygvZB6xiSrYyPZ0YxurNt5yQbUY625B/k5wDOCkYxxbfDD5irkthNegKqCZwITLAOKI&#10;pRpyxkm+T/2WChdeEB8I63QeoZ9jUGgs9M+GSwjlIhUNw5EXKrThzGf9tmyhMCa2Nt0r34OGw/JW&#10;uHWhsaHwYih+WFe4uqMfsX0qK092pxsbvFfhVghVHTMe2AYrD3MIVIVLXNZvy1bkV8ytBqGKd7kd&#10;0RpUT2B51A+TxDGj7FmwsQ3nnluLw5NMYGpXIYeOqlHwBHApa1XFM915YavUja2fYsQLd1ziKTs4&#10;9GZUfmJsKAsKo1QTEB1d5BHZ2W5sQ7ophwpz0s48Lhf5f4Vj+n60BRn3qV9zDNTWcVnmuCzzsu48&#10;0P7Gnceixu3Oa2rUkBMVN1Xg5qCQkjuPYkzizkPzcYkOg5Jfxp2Hb1OG68Q4HO48crSlUew52vQJ&#10;HhcTORU8+3UNQF+m43gWgz6/t7hmRzdxshg0gAuDPr1TMnP26/blwtj1KR95IOWxa4Di2uvzPZqQ&#10;ocd2YewaYKwQeSqtvfbGoRYjd1/Lro4GMOM/nAdPN98mA9mVDCbmeMrGSnkLLmAxCBJwigK7gLGL&#10;sJQScIwocA7b88+CIt+QhyVsv3sWJDnFg4jxyMX2jUG7YI6QzOE3mdWDzRHfiT/lXZYeznfFsovY&#10;43fiT/kec7QZZXwef8p7zJv8HjNddozMZbvfPIKUR5ASNsbbyw9PTy8epISNvbFq+LjmtmpanKtC&#10;GuCEiv0x0TFZNcgNBJ+G3s6Sp/NiVg1SLVj3MQ6HVUMZH6H1aMwY2kQ1v9GGCkpZcB9K3NzCLE5g&#10;0AAuDNpQqSlZifR3DoMGGODTKM5BGyu428ctIrMYNADychAm4u7Rp1dJGyxoUFdeJQ0wzjhDlzBo&#10;owV5aB2HcnOrpAFQDz02Fj49B220wEgTKy2HQQPgVBrb2J7GoGOOoNWGQ+o5DAYA5wG6yYa0uNMY&#10;cCxJMSu4ePiCYXanDYAHg445ujBoACRy4b52YQ4m5Aj65ia52UkYCNTNGOkqZnadqMJ0Wii4zbhp&#10;cR6HhkAnb4iaEg7Np5QvXdxuc9UXmVySQpHbbxOkxH3KguQwryOtcArNJ08TlIk3+iahWZvOuEXh&#10;YeON2PDyQlnmLu6E4VSMicPeOcYjB3+iD7oQWF4ozauQN+gXW9oMDQEnP5rJlyhKcyt8c2V1Zy72&#10;urQRpQinmVPqd5moNAT82TiAFuZhb/VWFRJ5CmtlIKgWRRmH5ldUjgKpl3BoCLpRwOlFOe6jfPa0&#10;VggcOHAYCFymCO3uTzOgucxbdwjnFOehtbdvPzTLuvbc3OTd4DhO+f9NTvkc8M31eIQI0y6CFKRx&#10;+RcgzTRwSnJ2AUPoaGA+pYhTgjwJ8FHkhh0iNsm1gd9hzfvBISk08iXI4Rr6cSd1cSpJkNy/8iuC&#10;q8+juONO6rLycjR3r/zPeidVRvGMa51iuof2jFCmu95EMpiYcdkQChx/yqPIZ/3N29Gjp+OLMUi5&#10;QCCCjjQQ9g9EF2EDSiWZgaYRq+ZTdOLnR3yUj3LIXBTbxTa3CITSJ3EYlju2cSAwdmIAFhetTOoB&#10;n/4Zio/1bmy4bBZu/iCCbNslwZoOIekReTg2uE+eAMFGR3w3thZnY4GDkWtv/sBiChF8PtPrRWav&#10;AGNLj4iuiiuJm48ovkormeDiSmK3qP4GHmGXcHNIbSl7COQRHf3dcxtm3JsRONymMoFztD8MiUXo&#10;dmcb4LG3QKDokL6LLdKmkByfzTcQ8Z34c/0uH9DD1+M7dgUDRBoqbrxGX5g8GqjiDiPGRFexejrM&#10;yyPueRh0bnmHQA+yZiBnyfhJO4QcImEfPpPrHeJjvWCj4/r/Y+9aduw2juivGNkbmUvey5krIFnl&#10;E7KIl0IiyAYMS7ADyJ+fU6/uKpLTVZzRAILC1dWIrC72o7q7Tr12x2yvb4xfKR1Vt3KT3iVr0zfW&#10;jZmKFfc6N6wCJoMjSHTE+XHRUHooYWYd1tGXwWAFvsyoNQdJjOl/ZwgnfwKimmPMbu8UK/JlXhTG&#10;Lre76xQDm1HhVV2BfpyWsFmgBqvVra3vFDeMjAwfuqcBMboMmTOJ7jyh0pubRMTqagE0VuzLneoy&#10;eMG2EDYDTLnGgyJ0Nwo1QwE8uqzi73IzSZMvZ8VeKAigVgp7x+w/OyXjSFlnOlbIlK6fb3trfeEY&#10;QR4l+EmGYVraACJxcnRsWkhlZ06siu/2aY8bYmz1BiZnpZsUlOPEAUEfgsi8eEKy8i6PSCkvc8M6&#10;N9cyQqGIznYNxMaqnybSw0XvJVbjmRst4mYwTfcoRu6Fbj1c/WIwrweZFXqm8nMWx85mXtf17izb&#10;O7Y6cPCdPk+nz9NX9XkipXltHRRxLFsHcQ7DkZDXO3yelmXl84TsjhQRTdbB5guElfxVfJ6obfIZ&#10;Eh68F2yMfT+hhw3Pg5WF4fH2JanfE9V4zjige8c4eMDwSv6YGQdPwKWNgcYO++DhQvjpcvjfcJQ8&#10;QYkDTujW6QmKRzpKnoCLQWd9wLnXOFidqGEfPMF0uyN5YTJKwSBAufezefAE7JSScYCi0fqQjpB/&#10;udS6Nx2krceXk5Hx8D/VmybrzXDsPUHwDtuVsCCTleZpn2oDiQOXrYFDCQjWwBl+6BTbOexCoJjE&#10;UDdm4cXyiitNKsfBGJgPkxdKXEDY8jvugqfI2/ciSe2me2mwHKIOdrb8gxWwxsEL8Wa7xsFxxik2&#10;rbcETIsm1VDxb8TVMEXzBaFpn20aUy3X3mmE+O2PX2CuwnaDSxEBZqWlosFZbdDx9yHy1VITHazO&#10;XfTczr3pafTx0swr0GTZNwlNlj19D03mHYpvsrzzaO+7tm0amWhtN7obbt62d6K+pxRQRGWQ6D4T&#10;0AZ4bCOIinVlhPCHR3xDjI9oNFLtFYXWLyJGfKHzuvJ1vuCevs+NbovxUYnbvOCeEOlMM585pI+5&#10;0f3bfwjfHIUKMWvNWpj2bUIHdOwRDxbgcJQl17iiaULSc8+Nb5HMja+HOr9xJG3+ZMY6BV/IlMLe&#10;sV95V76n+p5hHtaG/SpfuhTxl1bf40vR6vtiz7Tl+6xRgnckM/Cjg0pHi8wgFk5YgXx9knHDtWh3&#10;2PZYzZSMQib3QRKxtRWBj5D1F/A9vkOFXsdm4xjxjSi8bc/tV3rcpRo3ltUIPfeml39758RhTi/t&#10;t/LSJt1jg8PwYq3jMI9ITSg7N1JJtShf89KGsY/sb1K8nur4ydH+VXCYxxlJa6FeCY8CDoNg+5m9&#10;pPCr58EGuAle2lzfMePgcZgSB6+/lTh4AsAqKCsNr7hRH7w+hrOPiycNR8kTTHckPc04YE6bYozc&#10;jldyJRty8ASImBaf11EfvEZmWuiQgyfA0f/Ifn0jDh5WuSJZVdoHT3CBuYjdUUccPLQyIREj+eMP&#10;++AJKEtxulo9vEL3LYIbhhw8AawxUL6TteQhlhIHT1CSh4CypAId3q617yU0b9+/jfIt7K47muSA&#10;rpRGKFCUWHj5rLEIFEgxm66kALIgWTb8SZOlFCjgZpGz8CKKFINcR2y4WgOSA6A0WavB13pZECKQ&#10;9sHLNAyHHFIwnG0voo/QxXIWngJVRpd0cw2u1qVTLlBshAKa1IlfHUMVRF9uqIDdW2qIhlyHGnFA&#10;FFIICgsSRqtG3PSeEpaCpeaJT/wKGE464rQd+1ETLVSgnwo5ttpAfmyl0S4ayI+tNdohA/mx1aZe&#10;Ym25fUtOtDIDrwDf5GiR4vV0498D33h75SHkbVP1k2fBt1bw3b9tqrr9KgDQ3uU7+woCiBDDmgKa&#10;DbZ0Vmns0YQsvTTT89oDhS/4/Ihv7sonth//0ibhDymQNTJtxSQ5SDKkPprwEIwuT3zZF27sBKtQ&#10;bQqd3ZBKSVEZeAYGBAi1BDA51LfLcl9VwyDzkzyiG325b1ec/QrUwXE0cINzmAo8X+H9ILMSINzo&#10;dl/m1tMAXNbcPAh5i55erBAIN7rpl7l5EBKJi30HHAgJNzJu0rAvvjUyN77173KL67dT5Gtdxrr6&#10;Hl159QOMpf3K0uysD7wKD0NJoYd9w5rbW/dYbQpFwoOET0gbIyx1xaeRpFUdSuSD+D7Mo0f33N3B&#10;22M1Y9Hr8sVi8zMFR0mFImNhGL4VMyP5f9oDc9mCv51cG35cxHpiPVoQrCx3gmmdB4tux8IIt95y&#10;jxCG34vXi0Aar15vvq2w/gj3ZBk+uv/ucrMpkwHf35btnRMTPTHRN8NEcRvcYKJslyhjokgsR77K&#10;dKIBE73Kner9O8NE4TTMMRwCiqpDLAT9q4CiKDql5ZOFSwkWxTewat2cc8ewKGcLJbRMe/IMDw+k&#10;IJQ+5+FxziIPT4IzexL9fdCPgItcZrgBp/3wJAhLAU5IMMSAh8c6L/ioeUl5eBJ49ORj5aEUbPKo&#10;FJTyCCSoO5b2w2MjdxhayR1rPOWeAnchuOclQ+WxkSccv/lIeQoUaJoEDB/Mhkc8HwEMk7vUuBee&#10;AgWn7gIBDlh4yLPGwlOU1lSAPWs8AsnM8d7JbARftCKTw1Ie0E/WNNIJCSSlrSSkpygy8XJe2ksC&#10;AFpkEgS9spkECPR2RWRXPlxe0ku7SQBOr0jImot6IEE5tHw7uXjRRdZuVFPPJDGQlDaUgISah/BY&#10;3ANJaUsJmS3MSThhEiQeBTXT3TcmqlA/4TGTQFKSE0qh1Qx5ZBtJGPjXawz8CV1g4F8nnSU7QGJS&#10;i9ooeUEv8fBCW5vukNWCKoSlxxSFJbaZMPtLMhueZEbC+nSw/PnMSQTzGY8kYoIZHIWhyPwNWm5+&#10;LwkkCBXj5DWj+xVBQm2oEOpY2K0CCe5XU3ozoVz/jQniUBdy00/mw5NU5oPqmzYeyFqOUydlEmjU&#10;JDaYDwrf7iwIO8q39kDTjGIjJl5qMUbIXp73w9PQPTydEaqp6LpS0nMCzWbDgtJ1GsYaqlqyMGEr&#10;9OYGw/FOw9jf/rJfxQV7gh+whiqXRpuu8J4afyvgXiOH8AfyBr3VyCGigZxhEIIka+SQ10B+bKWd&#10;hrFuBRZjUH3kV4uu2zJKE0fXSD9x+PvIqqM7ZSA/tuooFVogP7bq3jS7TGpL1uQSzZ7aw75rI4/b&#10;Vuj7MfO/Zhjp3BuwX+MutopO3jzja+SrVScJIMqLVou9N+74+8iq0zw1nfzYqkPwQxj5nhml1He6&#10;Z/iJk1w51nf5fYUlW++dYsqmi9ieKVugX/4Ovuno8D1nyxaEdfO62VjsVy1yVDtK+sjQiLZtL0Ub&#10;1YZkpowkRGIGISS1hKmXebNH1OoZboP8jJExZRVZxL+MIV0jhRB5WINpDyjsQhWJMUfTjPwukSFB&#10;tPKMoNcDDHHTlUGBUXFlikVeCyuRTShlYMh4LTNk4KTOEGl49VhkHcY3iniUFkGzCrFg7FbYESZb&#10;ZodV1GrTK51NIJQuTSmDtBfRrs0wrnCzjtP6T62YSPep2Z+QCgTS7JYLPBVgMebJQ9KmMLGMUsoj&#10;QmrLfXN0yHoVpsc9goU4LBX3iLC7F3CDAhZT5vQmN54d7hGht7vcTALVbEr4No+G3wHsHfuVd7uT&#10;x5F3q9J/Q0E2sTxvhN89MmuwLav+TcdE/9YqViHlS5R8lHlCpBavHWALYVkxmiqPDsn9DaXt5Kjc&#10;iD0SItmOAKeOsKwYVmVux4QeWdYJb8TOtZF5pEZSDYGxUS8yjK8q1RGZnyFqsodum8Q2KVvoRuZ9&#10;QJ1udiWZ974sK5l3vixrme/hcXiCU0mvCWGHiWu9U+RrXbpYfc/8KtBdY2m/eioRJimLTF0wCq8y&#10;Yqj9subiDqqNN18WBG2EE3ZCYgA5YFFqL6x658sCyHB38PZYzVj0ItAXlB0KSw39kkGDO7R/wAgj&#10;d10flNYEamLq0bJqrovr+gsYZxRGmnqqxAnRQGQngmShKhwvI9uH2HecnyCxF6xi7ixivFEeEYxY&#10;Hr/u0XJ5QDE73yQ2KC3Muf4Oxh2ZGcGJZV533Etk8tcjdcduKFed6Hck4CNzOuB4dHm4YwyYau15&#10;xEVK5ZGJiA0uthGgkMLriO8R7rcPFq1s3oCtTVx+7A6HTJFheAWQlFEknHF3GE3KVK7Yi4JJ9jaC&#10;0//o9D96M/8j7Egb/yPenMr+R4/Y/FVZg//Rw6Pu1uZ/RCkGYTl6m8o5lL4Q2L/w4G1z40sUcmNh&#10;t0eaH/gljLLj40LSgX+ETKYcPEGJA3aqzgE5QrkmYPeh3fbBE3C63awPmNbGgdIgSuGI5qW75eAJ&#10;XlA55+ki5RYGHLxZ83jlnFbqZMDBGyg5JW42St7auLCVPFlLnuAVlXMGffBeC1Rp7oWVcwYcvDmz&#10;xAH3ybaWeuWcAQdP8JrKOQMWpIi0j8Kh+eLKOSMeXq5fUzlnxMNLNifgzdZs8DXSyjkjBl6wKfEu&#10;e4IMtz8vqLg9afmfEY9AQREjaSe8qHIC3WwXD45JKNOa7eFBUnEnSzfA6GH0iso5o4Hy0v2Cyjmt&#10;Os+Ih5fv0mkU/IsQyQKXiGQbDBSEqqS7FBl5mrxCx8G+lvAIFEA+JMJ+tHCDd9EVoUTpwR0osEjy&#10;hUvmotYPYLuow5f1I1AgiXRakWnlZFS4gASK2nx4kS3NefAx2vCABnz6NjRsqGTEwQx4G04Dk0vE&#10;2D89cbMilIhFJW+2q6bpl4hFlW7Ex2x+K5PfMYuf4FqN8+nbUHaNWC01GHUUxCzN+Hcc9Jta2BUL&#10;b4sOfx8ZOjrEvJx2BK808t+xbwNBpn/+9gojteIKyHUoyvyejZrekc2OL0I6dc+aqEnX5/nybxtU&#10;t4dSw/yiFAg4joYgMrzJbkeVc4IRER+lXidHK+eYFXRbOQcFPnDPwFLD9U28AQyrZO1fHlFBXFu+&#10;wXyx1zcEDKtJbVs5B1clGaidyjlAAoTbwco5AKOZDqjrunIOnELlEVXDpQ5Y32BqMnzZHpWgeKj6&#10;aq7YqZyDaDrtwLpyDpt/eJC/XuUcFP8RbmflnH9+6jMLu6Y6N52Vc374E2ItEsAKfFmEz8o578TA&#10;8s1XziHFnreB3ZPn109/fOBdr59c0i9W3JiOFbLN+ba3r+Ps0NSxAEWu4WBiCJSbo3JrfEm0nZZV&#10;dn7Eqnh5CSLrlgb+w51AnEqsSaSDg08LbacEMgVzMivv8oiU8jK3ecE5qE2uivFQthK5jG1K+LAa&#10;z1RU46ndjdMTkkZCxHIzXPC5uMi+vhnkfmfwcxZnyu4co1m2d07r4GkdfDPrIDaljXWQBaRsHXxC&#10;NJq6q+5nbIUZ5e0ytrLdC6lCwIM30K3dy+OSnFGGkOVhSj4HAPZ8qgMOwYqAltPEhR4wLHHwBMcz&#10;tlLiKICYw1HyRoQXZGyFuS/jgJXWcdWjGVs5sXzGAcusccAmfDRjK1zVMg7QiToHuC6mGSS9OYDc&#10;TQgUH86DJziesVXjVYccvPWAM+tk8uCNfRatOuTgCWoS52VUMqqOxM2/XWvfS2jevn+7lE7Vi2dp&#10;hEICghILL581FoGCclll8xzSD0y4OZJ1ZTjRgeIFGVsxeSkLL9RHM7ZCvU8FLlgFW3BquxxvzpN/&#10;0bWvbQIYnmvOwlO8KGNrfsqFpAMboTiNN6gjcxpvCJD94f1vH5+LLT2NN99dxaHc/iE4b7d/HDMW&#10;qhLcyY+ZC1WZ7+TBYPhqE4KcXmnGVnWo521zA7GYGi6qOl/XGUrwb9s79rt+t56x9a4VyncytrZH&#10;hpgYztK/6WDG1idLArvN2NqTuW4ztrYAmIMZW1uhqU3G1l5Rap2x1VWUMh/tkgEAhgO1rSHuZJ2x&#10;9UkrBO1kbIUSIPAS3e4PwFK9bNSKG4JtNBZ0G+VCCoFwO5ix9WZhOpswwRbAMQEoY1G2VdJjVlo+&#10;zc1IxvXbKfK1Lshb9b08DWuPckmTu7ZXgTK+NmNri3LZZmzFfZjn6mDG1tlCuzYZW5GwihuMkRPA&#10;bulKCtD0QODEbca1konWcRNIs4dAHmpuHTYBaFmNlHTrLS91WCiVFavYgrrIfveI4puC97YVZouP&#10;78n8GS0+N1l8iG/Z2ZZtgZ6Y6ImJvhkmCpVzg4kyvFjGRO/Y67WyHwzoM+KQGZy0iAlUpqP4Y4qY&#10;uMCNQB5DHr5KxlZuHGq1MCmAojBN3TknZf8W8vXTMbCrWShkxadrxsPDKBeUortSIq4xDw+kzE8T&#10;KJJ+eAI0jc0z5RFwEVxzKKxhOFaB4OH+wA7W4354rBMeDRP5kA55eIKnG2zjaTc8LlJi4Qkwthx3&#10;MO6FRzsJNRv2wL9ca96jImnz/mWrij7+eo9zIhyR0axhDzxBjYUHOkssPAHlJxv3IIRA4EiVyty8&#10;dzwj1oGiwMCLaI1BoMAeR6hi0gsvoxw9ny2lFTpaYuKFtMbEU8wo20oRB0lPvJTWhstTFJl4Oa0x&#10;8RSPT/BKy3vipbXGxFOgNi3SxqbDFWQWt81UyAO0el+gHuVMvNSyrpWuLk8BqZ2RwTDtihfcK67U&#10;hFsPN5MQQIEI7UfOXT1eXyEgAuKOXNQJl0BBO9Aln/sQEmEJgId9CRQoVLxQgEPSlSj0UtBxzMRT&#10;FJl4EebG0/HyFDv3HtzBziCHEyc/cfL93JPqUmsqwU/4GxcRUuRLzu6aHKOTH1tpmqmqkzdHrhp3&#10;HJNQuDo5K2X1j8cBGMi/IZw8B/lxfoWPb9Bmaei+4yAHmf9XRCnIoUYmBj0R98IU9CXW90nZVrHp&#10;3p7RO1DNB60ME1LrLbGiWq8aD816joEJDvpmrdtkNHV37IXr0RUEiQpoIR+DPCfIM0aLCM/Iv5Q1&#10;EHnGmvrqGY1ryhCGDHXFR3oXeG36Rl0qJ2DrUiTL0MQLqe3CkPXxcg8vMDTgnkG9eJiuAvBboygN&#10;J20iEDxW62L1mqlYNd/lZsCkjEinYFVYKewd+5V3BTmvvseK6bA9VkT5a4+8a1ls7NvsV76RVQRu&#10;s/oe6pxIJAcWgrVlv9KmS6R24F1Woob979965F3Wm1btxgW8Homn+RrrDnbGTwsVUHMS4h6R6qR8&#10;YvvxL+WGPPG6KJG/LLhyY3I1sASeOpI60FYyctbpjs06VJ1bs0chnYic7a1JSIcYGC4obI4AINc5&#10;Z+FibarMb4a9QFb/VhrdngJ+0EAcQ1bATIqhWJUZ9gRiopGFRnuJx83WwLqYMiQda5fhanVTZRUm&#10;YV1GKewd+zVJgH5UfVeg4/VJYg2edpH/R7vIX798/vjuy8fPfBf/+Pv7zz//8u9/vP/ve/83/v3l&#10;87sP06efP/36nw+///1/AAAA//8DAFBLAwQUAAYACAAAACEAKx6fedsAAAAFAQAADwAAAGRycy9k&#10;b3ducmV2LnhtbEyPQUvDQBCF74L/YRnBm93EWpWYTSlFPRWhrVB6mybTJDQ7G7LbJP33Tr3oZZjH&#10;G958L52PtlE9db52bCCeRKCIc1fUXBr43n48vILyAbnAxjEZuJCHeXZ7k2JSuIHX1G9CqSSEfYIG&#10;qhDaRGufV2TRT1xLLN7RdRaDyK7URYeDhNtGP0bRs7ZYs3yosKVlRflpc7YGPgccFtP4vV+djsvL&#10;fjv72q1iMub+bly8gQo0hr9juOILOmTCdHBnLrxqDEiR8Duv3mwq8iDLU/wCOkv1f/rsBwAA//8D&#10;AFBLAQItABQABgAIAAAAIQC2gziS/gAAAOEBAAATAAAAAAAAAAAAAAAAAAAAAABbQ29udGVudF9U&#10;eXBlc10ueG1sUEsBAi0AFAAGAAgAAAAhADj9If/WAAAAlAEAAAsAAAAAAAAAAAAAAAAALwEAAF9y&#10;ZWxzLy5yZWxzUEsBAi0AFAAGAAgAAAAhABzd11gEVQAAKFYCAA4AAAAAAAAAAAAAAAAALgIAAGRy&#10;cy9lMm9Eb2MueG1sUEsBAi0AFAAGAAgAAAAhACsen3nbAAAABQEAAA8AAAAAAAAAAAAAAAAAXlcA&#10;AGRycy9kb3ducmV2LnhtbFBLBQYAAAAABAAEAPMAAABmWAAAAAA=&#10;">
              <v:shape id="Freeform 187" o:spid="_x0000_s1027" style="position:absolute;left:5165;top:4519;width:702;height:269;visibility:visible;mso-wrap-style:square;v-text-anchor:middle" coordsize="70180,2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55cwAAAANwAAAAPAAAAZHJzL2Rvd25yZXYueG1sRE9Ni8Iw&#10;EL0L/ocwgjdNXXSVahQRBA9e7HrwODRjW20mNcna+u+NsLC3ebzPWW06U4snOV9ZVjAZJyCIc6sr&#10;LhScf/ajBQgfkDXWlknBizxs1v3eClNtWz7RMwuFiCHsU1RQhtCkUvq8JIN+bBviyF2tMxgidIXU&#10;DtsYbmr5lSTf0mDFsaHEhnYl5ffs1yhop7PjLTH15HLYzjLK9uiO5qHUcNBtlyACdeFf/Oc+6Dh/&#10;MYfPM/ECuX4DAAD//wMAUEsBAi0AFAAGAAgAAAAhANvh9svuAAAAhQEAABMAAAAAAAAAAAAAAAAA&#10;AAAAAFtDb250ZW50X1R5cGVzXS54bWxQSwECLQAUAAYACAAAACEAWvQsW78AAAAVAQAACwAAAAAA&#10;AAAAAAAAAAAfAQAAX3JlbHMvLnJlbHNQSwECLQAUAAYACAAAACEAYwueXMAAAADcAAAADwAAAAAA&#10;AAAAAAAAAAAHAgAAZHJzL2Rvd25yZXYueG1sUEsFBgAAAAADAAMAtwAAAPQCAAAAAA==&#10;" path="m,c22107,8769,46319,10873,70181,7015,52635,15784,59653,29814,31230,26306,3158,23150,12983,14381,,e" fillcolor="#1d1d1b" stroked="f" strokeweight=".09742mm">
                <v:stroke joinstyle="miter"/>
                <v:path arrowok="t" o:connecttype="custom" o:connectlocs="0,0;70181,7015;31230,26306;0,0" o:connectangles="0,0,0,0"/>
              </v:shape>
              <v:shape id="Freeform 188" o:spid="_x0000_s1028" style="position:absolute;left:2663;top:1036;width:1200;height:740;visibility:visible;mso-wrap-style:square;v-text-anchor:middle" coordsize="120008,7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6MgxgAAANwAAAAPAAAAZHJzL2Rvd25yZXYueG1sRI9Ba8JA&#10;EIXvhf6HZQre6sbQiqSuUpWCh16Mlra3ITvNhmZnQ3Y16b/vHARvM7w3732zXI++VRfqYxPYwGya&#10;gSKugm24NnA6vj0uQMWEbLENTAb+KMJ6dX+3xMKGgQ90KVOtJIRjgQZcSl2hdawceYzT0BGL9hN6&#10;j0nWvta2x0HCfavzLJtrjw1Lg8OOto6q3/LsDTx/55tz/lnNt2HYPX28fx2yWemMmTyMry+gEo3p&#10;Zr5e763gL4RWnpEJ9OofAAD//wMAUEsBAi0AFAAGAAgAAAAhANvh9svuAAAAhQEAABMAAAAAAAAA&#10;AAAAAAAAAAAAAFtDb250ZW50X1R5cGVzXS54bWxQSwECLQAUAAYACAAAACEAWvQsW78AAAAVAQAA&#10;CwAAAAAAAAAAAAAAAAAfAQAAX3JlbHMvLnJlbHNQSwECLQAUAAYACAAAACEAByOjIMYAAADcAAAA&#10;DwAAAAAAAAAAAAAAAAAHAgAAZHJzL2Rvd25yZXYueG1sUEsFBgAAAAADAAMAtwAAAPoCAAAAAA==&#10;" path="m47723,74008c47723,74008,45266,56471,,,65619,23150,80708,33321,120009,66643v-24213,,-48425,2806,-72286,7365e" fillcolor="black [3213]" stroked="f" strokeweight=".09742mm">
                <v:stroke joinstyle="miter"/>
                <v:path arrowok="t" o:connecttype="custom" o:connectlocs="47723,74008;0,0;120009,66643;47723,74008" o:connectangles="0,0,0,0"/>
              </v:shape>
              <v:shape id="Freeform 189" o:spid="_x0000_s1029" style="position:absolute;left:6769;top:471;width:1123;height:1319;visibility:visible;mso-wrap-style:square;v-text-anchor:middle" coordsize="112288,13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AbhwwAAANwAAAAPAAAAZHJzL2Rvd25yZXYueG1sRE9NawIx&#10;EL0L/Q9hCt40qwfR1ShSqhYKBbciehs342bbzWTZRN3+eyMIvc3jfc5s0dpKXKnxpWMFg34Cgjh3&#10;uuRCwe571RuD8AFZY+WYFPyRh8X8pTPDVLsbb+mahULEEPYpKjAh1KmUPjdk0fddTRy5s2sshgib&#10;QuoGbzHcVnKYJCNpseTYYLCmN0P5b3axCuTnaZTv3rPBRpvTV8Bqf/w5rJXqvrbLKYhAbfgXP90f&#10;Os4fT+DxTLxAzu8AAAD//wMAUEsBAi0AFAAGAAgAAAAhANvh9svuAAAAhQEAABMAAAAAAAAAAAAA&#10;AAAAAAAAAFtDb250ZW50X1R5cGVzXS54bWxQSwECLQAUAAYACAAAACEAWvQsW78AAAAVAQAACwAA&#10;AAAAAAAAAAAAAAAfAQAAX3JlbHMvLnJlbHNQSwECLQAUAAYACAAAACEAMuAG4cMAAADcAAAADwAA&#10;AAAAAAAAAAAAAAAHAgAAZHJzL2Rvd25yZXYueG1sUEsFBgAAAAADAAMAtwAAAPcCAAAAAA==&#10;" path="m41407,131882c54741,83128,78953,37881,112289,,59653,24202,18949,68747,,123464v13334,3508,27019,6314,41407,8418e" fillcolor="black [3213]" stroked="f" strokeweight=".09742mm">
                <v:stroke joinstyle="miter"/>
                <v:path arrowok="t" o:connecttype="custom" o:connectlocs="41407,131882;112289,0;0,123464;41407,131882" o:connectangles="0,0,0,0"/>
              </v:shape>
              <v:shape id="Freeform 190" o:spid="_x0000_s1030" style="position:absolute;left:4579;top:2810;width:649;height:580;visibility:visible;mso-wrap-style:square;v-text-anchor:middle" coordsize="64864,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OJTxgAAANwAAAAPAAAAZHJzL2Rvd25yZXYueG1sRI9Ba8JA&#10;EIXvQv/DMoXedNNSW42u0laEKpRiLPQ6ZMdsaHY2ZFeT/nvnUOhthvfmvW+W68E36kJdrAMbuJ9k&#10;oIjLYGuuDHwdt+MZqJiQLTaBycAvRVivbkZLzG3o+UCXIlVKQjjmaMCl1OZax9KRxzgJLbFop9B5&#10;TLJ2lbYd9hLuG/2QZU/aY83S4LClN0flT3H2Bnxf1u78+jj9fv4cPrJiM93TfmfM3e3wsgCVaEj/&#10;5r/rdyv4c8GXZ2QCvboCAAD//wMAUEsBAi0AFAAGAAgAAAAhANvh9svuAAAAhQEAABMAAAAAAAAA&#10;AAAAAAAAAAAAAFtDb250ZW50X1R5cGVzXS54bWxQSwECLQAUAAYACAAAACEAWvQsW78AAAAVAQAA&#10;CwAAAAAAAAAAAAAAAAAfAQAAX3JlbHMvLnJlbHNQSwECLQAUAAYACAAAACEAN2ziU8YAAADcAAAA&#10;DwAAAAAAAAAAAAAAAAAHAgAAZHJzL2Rvd25yZXYueG1sUEsFBgAAAAADAAMAtwAAAPoCAAAAAA==&#10;" path="m54039,8874v2105,1053,4913,2105,5614,4911l59653,13785v4211,14381,5966,29463,4913,44194c64566,57979,63513,57979,63162,57979,46319,35181,24914,16591,,3262v,,702,-1052,1053,-1403l10878,106c25616,-596,40705,2210,54390,8173e" fillcolor="#1d1d1b" stroked="f" strokeweight=".09742mm">
                <v:stroke joinstyle="miter"/>
                <v:path arrowok="t" o:connecttype="custom" o:connectlocs="54039,8874;59653,13785;59653,13785;64566,57979;63162,57979;0,3262;1053,1859;10878,106;54390,8173" o:connectangles="0,0,0,0,0,0,0,0,0"/>
              </v:shape>
              <v:shape id="Freeform 191" o:spid="_x0000_s1031" style="position:absolute;left:5734;top:2810;width:648;height:580;visibility:visible;mso-wrap-style:square;v-text-anchor:middle" coordsize="64796,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OZhwgAAANwAAAAPAAAAZHJzL2Rvd25yZXYueG1sRE/bagIx&#10;EH0v+A9hhL7VRB+kXY0iokWQ4qV+wJiMu6ubybJJ3e3fG6HQtzmc60znnavEnZpQetYwHCgQxMbb&#10;knMNp+/12zuIEJEtVp5Jwy8FmM96L1PMrG/5QPdjzEUK4ZChhiLGOpMymIIchoGviRN38Y3DmGCT&#10;S9tgm8JdJUdKjaXDklNDgTUtCzK344/TYJw5b6+77WfYqfXq0Kr91/Wy1/q13y0mICJ18V/8597Y&#10;NP9jCM9n0gVy9gAAAP//AwBQSwECLQAUAAYACAAAACEA2+H2y+4AAACFAQAAEwAAAAAAAAAAAAAA&#10;AAAAAAAAW0NvbnRlbnRfVHlwZXNdLnhtbFBLAQItABQABgAIAAAAIQBa9CxbvwAAABUBAAALAAAA&#10;AAAAAAAAAAAAAB8BAABfcmVscy8ucmVsc1BLAQItABQABgAIAAAAIQDItOZhwgAAANwAAAAPAAAA&#10;AAAAAAAAAAAAAAcCAABkcnMvZG93bnJldi54bWxQSwUGAAAAAAMAAwC3AAAA9gIAAAAA&#10;" path="m10826,8874c8720,9927,5913,10979,5211,13785r,c1000,28166,-754,42897,298,57979v,,1053,,1053,c18194,35181,39600,16591,64514,3262v701,,,-1052,-1053,-1403l53636,106c38898,-596,23809,2210,10124,8173e" fillcolor="#1d1d1b" stroked="f" strokeweight=".09742mm">
                <v:stroke joinstyle="miter"/>
                <v:path arrowok="t" o:connecttype="custom" o:connectlocs="10826,8874;5211,13785;5211,13785;298,57979;1351,57979;64514,3262;63461,1859;53636,106;10124,8173" o:connectangles="0,0,0,0,0,0,0,0,0"/>
              </v:shape>
              <v:shape id="Freeform 192" o:spid="_x0000_s1032" style="position:absolute;left:1966;top:1944;width:2936;height:3206;visibility:visible;mso-wrap-style:square;v-text-anchor:middle" coordsize="293597,32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AQkxQAAANwAAAAPAAAAZHJzL2Rvd25yZXYueG1sRE9NT8JA&#10;EL2b+B82Y+LFwBYOKJWFKKTRk6RAAsexO3Ybu7Oluy3137skJt7m5X3OYjXYWvTU+sqxgsk4AUFc&#10;OF1xqeCwz0ZPIHxA1lg7JgU/5GG1vL1ZYKrdhXPqd6EUMYR9igpMCE0qpS8MWfRj1xBH7su1FkOE&#10;bSl1i5cYbms5TZKZtFhxbDDY0NpQ8b3rrIL87ZifPrvu8TXLZt3WfGw3D+deqfu74eUZRKAh/Iv/&#10;3O86zp9P4fpMvEAufwEAAP//AwBQSwECLQAUAAYACAAAACEA2+H2y+4AAACFAQAAEwAAAAAAAAAA&#10;AAAAAAAAAAAAW0NvbnRlbnRfVHlwZXNdLnhtbFBLAQItABQABgAIAAAAIQBa9CxbvwAAABUBAAAL&#10;AAAAAAAAAAAAAAAAAB8BAABfcmVscy8ucmVsc1BLAQItABQABgAIAAAAIQBjhAQkxQAAANwAAAAP&#10;AAAAAAAAAAAAAAAAAAcCAABkcnMvZG93bnJldi54bWxQSwUGAAAAAAMAAwC3AAAA+QIAAAAA&#10;" path="m210785,42441v,,71935,116098,82813,204838c151131,225533,77091,245525,7963,320586,-3266,268675,-2564,215010,9718,163450v24914,16134,48775,34373,70531,54366c80249,217816,44457,141703,11472,105576,20245,79270,33579,54366,50422,32269v44916,24202,81761,61381,105271,106979c149728,91897,139201,45247,124463,v27019,17888,55793,31918,86322,42441e" fillcolor="black [3213]" stroked="f" strokeweight=".09742mm">
                <v:stroke joinstyle="miter"/>
                <v:path arrowok="t" o:connecttype="custom" o:connectlocs="210785,42441;293598,247279;7963,320586;9718,163450;80249,217816;11472,105576;50422,32269;155693,139248;124463,0;210785,42441" o:connectangles="0,0,0,0,0,0,0,0,0,0"/>
              </v:shape>
              <v:shape id="Freeform 193" o:spid="_x0000_s1033" style="position:absolute;left:2095;top:4221;width:5727;height:1628;visibility:visible;mso-wrap-style:square;v-text-anchor:middle" coordsize="572672,16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6X5wgAAANwAAAAPAAAAZHJzL2Rvd25yZXYueG1sRE9ba8Iw&#10;FH4X9h/CEfamqQ7G7EyLDAaDKXhlezwkZ22xOQlNVuu/X4SBb+fju55lOdhW9NSFxrGC2TQDQayd&#10;abhScDy8T15AhIhssHVMCq4UoCweRkvMjbvwjvp9rEQK4ZCjgjpGn0sZdE0Ww9R54sT9uM5iTLCr&#10;pOnwksJtK+dZ9iwtNpwaavT0VpM+73+tAr/zejO32+/enNY6O/nF1ydtlHocD6tXEJGGeBf/uz9M&#10;mr94gtsz6QJZ/AEAAP//AwBQSwECLQAUAAYACAAAACEA2+H2y+4AAACFAQAAEwAAAAAAAAAAAAAA&#10;AAAAAAAAW0NvbnRlbnRfVHlwZXNdLnhtbFBLAQItABQABgAIAAAAIQBa9CxbvwAAABUBAAALAAAA&#10;AAAAAAAAAAAAAB8BAABfcmVscy8ucmVsc1BLAQItABQABgAIAAAAIQCuz6X5wgAAANwAAAAPAAAA&#10;AAAAAAAAAAAAAAcCAABkcnMvZG93bnJldi54bWxQSwUGAAAAAAMAAwC3AAAA9gIAAAAA&#10;" path="m,112240c30178,78217,72286,56822,117552,53314,253001,40336,418627,199928,572673,,564251,97509,467753,197473,301776,151174,212647,126621,176855,86986,107727,86285,69830,85232,32985,94352,,112240e" fillcolor="black [3213]" stroked="f" strokeweight=".09742mm">
                <v:stroke joinstyle="miter"/>
                <v:path arrowok="t" o:connecttype="custom" o:connectlocs="0,112240;117552,53314;572673,0;301776,151174;107727,86285;0,112240" o:connectangles="0,0,0,0,0,0"/>
              </v:shape>
              <v:shape id="Freeform 194" o:spid="_x0000_s1034" style="position:absolute;left:6071;top:2095;width:1842;height:2466;visibility:visible;mso-wrap-style:square;v-text-anchor:middle" coordsize="184223,246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ijUwQAAANwAAAAPAAAAZHJzL2Rvd25yZXYueG1sRE/NisIw&#10;EL4L+w5hFryIpi7SrdUou4uKHnV9gKEZ22IzKU1a69sbQfA2H9/vLNe9qURHjSstK5hOIhDEmdUl&#10;5wrO/9txAsJ5ZI2VZVJwJwfr1cdgiam2Nz5Sd/K5CCHsUlRQeF+nUrqsIINuYmviwF1sY9AH2ORS&#10;N3gL4aaSX1EUS4Mlh4YCa/orKLueWqPgV+7ao97EMkmm37vumozi86FVavjZ/yxAeOr9W/xy73WY&#10;P5/B85lwgVw9AAAA//8DAFBLAQItABQABgAIAAAAIQDb4fbL7gAAAIUBAAATAAAAAAAAAAAAAAAA&#10;AAAAAABbQ29udGVudF9UeXBlc10ueG1sUEsBAi0AFAAGAAgAAAAhAFr0LFu/AAAAFQEAAAsAAAAA&#10;AAAAAAAAAAAAHwEAAF9yZWxzLy5yZWxzUEsBAi0AFAAGAAgAAAAhAPCeKNTBAAAA3AAAAA8AAAAA&#10;AAAAAAAAAAAABwIAAGRycy9kb3ducmV2LnhtbFBLBQYAAAAAAwADALcAAAD1AgAAAAA=&#10;" path="m104920,c87375,7717,70882,17888,56144,29814,43863,62434,33687,95755,25967,129427,10527,190458,,246578,,246578v,,109832,-4911,158959,-54016c136852,156084,160713,78919,184224,48754,136852,65941,97200,132584,97200,132584v,,-17545,-78568,7720,-132584e" fillcolor="black [3213]" stroked="f" strokeweight=".09742mm">
                <v:stroke joinstyle="miter"/>
                <v:path arrowok="t" o:connecttype="custom" o:connectlocs="104920,0;56144,29814;25967,129427;0,246578;158959,192562;184224,48754;97200,132584;104920,0" o:connectangles="0,0,0,0,0,0,0,0"/>
              </v:shape>
              <v:shape id="Freeform 195" o:spid="_x0000_s1035" style="position:absolute;left:4348;top:560;width:1916;height:865;visibility:visible;mso-wrap-style:square;v-text-anchor:middle" coordsize="191592,8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MPPwQAAANwAAAAPAAAAZHJzL2Rvd25yZXYueG1sRE9Na4NA&#10;EL0X+h+WKfRWV4UUtVklFAI9JlrvU3eiUndW3E1i8+u7gUJv83ifs61WM4kLLW60rCCJYhDEndUj&#10;9wo+m/1LBsJ5ZI2TZVLwQw6q8vFhi4W2Vz7Spfa9CCHsClQweD8XUrpuIIMusjNx4E52MegDXHqp&#10;F7yGcDPJNI5fpcGRQ8OAM70P1H3XZ6Ogmf20y7+S+pSaOpPpIWlvt1ap56d19wbC0+r/xX/uDx3m&#10;5xu4PxMukOUvAAAA//8DAFBLAQItABQABgAIAAAAIQDb4fbL7gAAAIUBAAATAAAAAAAAAAAAAAAA&#10;AAAAAABbQ29udGVudF9UeXBlc10ueG1sUEsBAi0AFAAGAAgAAAAhAFr0LFu/AAAAFQEAAAsAAAAA&#10;AAAAAAAAAAAAHwEAAF9yZWxzLy5yZWxzUEsBAi0AFAAGAAgAAAAhAFhcw8/BAAAA3AAAAA8AAAAA&#10;AAAAAAAAAAAABwIAAGRycy9kb3ducmV2LnhtbFBLBQYAAAAAAwADALcAAAD1AgAAAAA=&#10;" path="m,86562c27721,60256,64566,45524,102814,44823v72286,-2806,88779,14030,88779,14030c191593,58853,164573,4136,137905,628,110183,-2178,82462,4486,59303,19218,31581,33248,10527,57450,,86562e" fillcolor="#1d1d1b" stroked="f" strokeweight=".09742mm">
                <v:stroke joinstyle="miter"/>
                <v:path arrowok="t" o:connecttype="custom" o:connectlocs="0,86562;102814,44823;191593,58853;137905,628;59303,19218;0,86562" o:connectangles="0,0,0,0,0,0"/>
              </v:shape>
              <v:shape id="Freeform 196" o:spid="_x0000_s1036" style="position:absolute;left:3836;width:1389;height:1352;visibility:visible;mso-wrap-style:square;v-text-anchor:middle" coordsize="138849,13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MzGxAAAANwAAAAPAAAAZHJzL2Rvd25yZXYueG1sRE9Na8JA&#10;EL0L/Q/LCL3pxkI1ia5SWip6KNi0B49Ddsymzc6G7KrRX+8Khd7m8T5nseptI07U+dqxgsk4AUFc&#10;Ol1zpeD7632UgvABWWPjmBRcyMNq+TBYYK7dmT/pVIRKxBD2OSowIbS5lL40ZNGPXUscuYPrLIYI&#10;u0rqDs8x3DbyKUmm0mLNscFgS6+Gyt/iaBXsn4tg1tts9zFrZuU+7X/esvSq1OOwf5mDCNSHf/Gf&#10;e6Pj/GwK92fiBXJ5AwAA//8DAFBLAQItABQABgAIAAAAIQDb4fbL7gAAAIUBAAATAAAAAAAAAAAA&#10;AAAAAAAAAABbQ29udGVudF9UeXBlc10ueG1sUEsBAi0AFAAGAAgAAAAhAFr0LFu/AAAAFQEAAAsA&#10;AAAAAAAAAAAAAAAAHwEAAF9yZWxzLy5yZWxzUEsBAi0AFAAGAAgAAAAhAARczMbEAAAA3AAAAA8A&#10;AAAAAAAAAAAAAAAABwIAAGRycy9kb3ducmV2LnhtbFBLBQYAAAAAAwADALcAAAD4AgAAAAA=&#10;" path="m51124,181v29827,-1052,59303,2455,87726,11224c72880,24383,20596,80854,945,135220,243,91025,-9231,37361,51124,181e" fillcolor="#1d1d1b" stroked="f" strokeweight=".09742mm">
                <v:stroke joinstyle="miter"/>
                <v:path arrowok="t" o:connecttype="custom" o:connectlocs="51124,181;138850,11405;945,135220;51124,181" o:connectangles="0,0,0,0"/>
              </v:shape>
              <v:shape id="Freeform 197" o:spid="_x0000_s1037" style="position:absolute;left:607;top:6118;width:1007;height:1186;visibility:visible;mso-wrap-style:square;v-text-anchor:middle" coordsize="100709,11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KmxwQAAANwAAAAPAAAAZHJzL2Rvd25yZXYueG1sRE/dasIw&#10;FL4XfIdwhN1pquDcOlMRJTBwN7o9wKE5a2ubk9LE2L39Mhh4dz6+37PdjbYTkQbfOFawXGQgiEtn&#10;Gq4UfH3q+QsIH5ANdo5JwQ952BXTyRZz4+58pngJlUgh7HNUUIfQ51L6siaLfuF64sR9u8FiSHCo&#10;pBnwnsJtJ1dZ9iwtNpwaauzpUFPZXm5WwYczujHXGG/xdDpu1m2vtV4r9TQb928gAo3hIf53v5s0&#10;/3UDf8+kC2TxCwAA//8DAFBLAQItABQABgAIAAAAIQDb4fbL7gAAAIUBAAATAAAAAAAAAAAAAAAA&#10;AAAAAABbQ29udGVudF9UeXBlc10ueG1sUEsBAi0AFAAGAAgAAAAhAFr0LFu/AAAAFQEAAAsAAAAA&#10;AAAAAAAAAAAAHwEAAF9yZWxzLy5yZWxzUEsBAi0AFAAGAAgAAAAhAAtAqbHBAAAA3AAAAA8AAAAA&#10;AAAAAAAAAAAABwIAAGRycy9kb3ducmV2LnhtbFBLBQYAAAAAAwADALcAAAD1AgAAAAA=&#10;" path="m100709,14030r-42459,l58250,118554r-15791,l42459,14030,,14030,,,100709,r,14030xe" fillcolor="#1d1d1b" stroked="f" strokeweight=".09742mm">
                <v:stroke joinstyle="miter"/>
                <v:path arrowok="t" o:connecttype="custom" o:connectlocs="100709,14030;58250,14030;58250,118554;42459,118554;42459,14030;0,14030;0,0;100709,0" o:connectangles="0,0,0,0,0,0,0,0"/>
              </v:shape>
              <v:shape id="Freeform 198" o:spid="_x0000_s1038" style="position:absolute;left:1512;top:6392;width:758;height:941;visibility:visible;mso-wrap-style:square;v-text-anchor:middle" coordsize="75847,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IkkxgAAANwAAAAPAAAAZHJzL2Rvd25yZXYueG1sRI9Pb8Iw&#10;DMXvk/gOkSdxG+kQQ1tHQICExmn82QQ7Wo1JKxqnagJ03x4fJu1m6z2/9/Nk1vlaXamNVWADz4MM&#10;FHERbMXOwPfX6ukVVEzIFuvAZOCXIsymvYcJ5jbceEfXfXJKQjjmaKBMqcm1jkVJHuMgNMSinULr&#10;McnaOm1bvEm4r/Uwy8baY8XSUGJDy5KK8/7iDTinFx+H9Wa7sceXuT7Zn8tnGBnTf+zm76ASdenf&#10;/He9toL/JrTyjEygp3cAAAD//wMAUEsBAi0AFAAGAAgAAAAhANvh9svuAAAAhQEAABMAAAAAAAAA&#10;AAAAAAAAAAAAAFtDb250ZW50X1R5cGVzXS54bWxQSwECLQAUAAYACAAAACEAWvQsW78AAAAVAQAA&#10;CwAAAAAAAAAAAAAAAAAfAQAAX3JlbHMvLnJlbHNQSwECLQAUAAYACAAAACEA66SJJMYAAADcAAAA&#10;DwAAAAAAAAAAAAAAAAAHAgAAZHJzL2Rvd25yZXYueG1sUEsFBgAAAAADAAMAtwAAAPoCAAAAAA==&#10;" path="m75848,91195r-15089,l60759,82076r-5264,3858c53390,87337,51284,88740,48828,89792v-2807,1403,-5614,2455,-8422,3157c36546,94001,32687,94352,28827,94001,21107,94352,13738,91195,8474,85934,2860,80673,-298,73307,53,65590,-298,59978,1105,54016,4263,49105v3159,-4209,7369,-7716,12282,-9821c22861,36829,29528,35075,36196,34374v7719,-702,15790,-1754,24563,-2105l60759,30515v,-2806,-351,-5962,-1755,-8418c57952,19993,56197,17888,53741,16836,51284,15433,48828,14732,46021,14381v-3158,-351,-6316,-702,-9475,-702c31985,13679,27774,14381,23563,15433,18300,16485,13387,17888,8474,19993r-702,l7772,4209c10580,3508,15141,2455,20054,1403,25318,701,30932,,36546,v5615,,10878,351,16493,1403c57601,2455,61461,4209,65321,6664v3509,2455,5965,5612,7719,9470c74795,20694,75848,25605,75848,30515r,60680xm60759,69449r,-24553l44617,45948v-4912,351,-9825,1053,-14738,2456c26019,49456,22510,51560,19352,54016v-5614,6313,-5263,16134,702,22097c24265,78919,29178,80322,34090,79971v4913,,9825,-1052,14387,-3157c52688,74710,56899,72255,60759,69449e" fillcolor="#1d1d1b" stroked="f" strokeweight=".09742mm">
                <v:stroke joinstyle="miter"/>
                <v:path arrowok="t" o:connecttype="custom" o:connectlocs="75848,91195;60759,91195;60759,82076;55495,85934;48828,89792;40406,92949;28827,94001;8474,85934;53,65590;4263,49105;16545,39284;36196,34374;60759,32269;60759,30515;59004,22097;53741,16836;46021,14381;36546,13679;23563,15433;8474,19993;7772,19993;7772,4209;20054,1403;36546,0;53039,1403;65321,6664;73040,16134;75848,30515;75848,91195;60759,69449;60759,44896;44617,45948;29879,48404;19352,54016;20054,76113;34090,79971;48477,76814;60759,69449" o:connectangles="0,0,0,0,0,0,0,0,0,0,0,0,0,0,0,0,0,0,0,0,0,0,0,0,0,0,0,0,0,0,0,0,0,0,0,0,0,0"/>
              </v:shape>
              <v:shape id="Freeform 199" o:spid="_x0000_s1039" style="position:absolute;left:2463;top:6392;width:702;height:934;visibility:visible;mso-wrap-style:square;v-text-anchor:middle" coordsize="70180,9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9pQwwAAANwAAAAPAAAAZHJzL2Rvd25yZXYueG1sRE87b8Iw&#10;EN4r8R+sQ+pSgUOHqoQ4CCEKHbqU13yyDyciPofYhfDv60qV2O7T97xi3rtGXKkLtWcFk3EGglh7&#10;U7NVsN99jN5BhIhssPFMCu4UYF4OngrMjb/xN1230YoUwiFHBVWMbS5l0BU5DGPfEifu5DuHMcHO&#10;StPhLYW7Rr5m2Zt0WHNqqLClZUX6vP1xCi6b9dq+HJZ7fWnNubFf+rhaBaWeh/1iBiJSHx/if/en&#10;SfOnU/h7Jl0gy18AAAD//wMAUEsBAi0AFAAGAAgAAAAhANvh9svuAAAAhQEAABMAAAAAAAAAAAAA&#10;AAAAAAAAAFtDb250ZW50X1R5cGVzXS54bWxQSwECLQAUAAYACAAAACEAWvQsW78AAAAVAQAACwAA&#10;AAAAAAAAAAAAAAAfAQAAX3JlbHMvLnJlbHNQSwECLQAUAAYACAAAACEAi8PaUMMAAADcAAAADwAA&#10;AAAAAAAAAAAAAAAHAgAAZHJzL2Rvd25yZXYueG1sUEsFBgAAAAADAAMAtwAAAPcCAAAAAA==&#10;" path="m70181,65590v,8068,-3860,15433,-10177,19993c51934,91195,42108,94001,32283,93300v-5965,,-12282,-702,-18247,-2456c9123,89792,4562,88038,,85583l,69098r702,c5614,72605,10878,75762,16492,77516v5264,2104,10878,3157,16844,3157c38599,81023,43863,79971,48775,77516v3509,-2105,5615,-5963,5615,-10172c54741,64538,53688,61381,51583,59277,48074,56822,43863,55068,39301,54717l30879,52963v-3158,-350,-6316,-1052,-9474,-2104c15089,49807,9123,46650,4913,41739,1404,37530,,32269,,27008,,23500,702,19993,2105,16836,3860,13329,6316,10523,9123,8067,12632,5261,16492,3508,20352,2104,25265,701,30529,,35792,v5614,,10878,701,16142,2104c56495,3157,61057,4560,65619,7015r,16135l65619,23150c61408,19993,56495,17538,51583,15784,46319,14030,41056,12978,35441,12978v-4912,-351,-9474,701,-13685,3156c16492,19291,14387,25956,17545,31217v702,1052,1053,1754,2106,2455c22809,36127,26669,37530,30529,38232v2807,701,5965,1403,9123,2104l48074,42090v5965,1052,11579,3858,16141,8418c68075,54717,70181,60329,69830,66292e" fillcolor="#1d1d1b" stroked="f" strokeweight=".09742mm">
                <v:stroke joinstyle="miter"/>
                <v:path arrowok="t" o:connecttype="custom" o:connectlocs="70181,65590;60004,85583;32283,93300;14036,90844;0,85583;0,69098;702,69098;16492,77516;33336,80673;48775,77516;54390,67344;51583,59277;39301,54717;30879,52963;21405,50859;4913,41739;0,27008;2105,16836;9123,8067;20352,2104;35792,0;51934,2104;65619,7015;65619,23150;65619,23150;51583,15784;35441,12978;21756,16134;17545,31217;19651,33672;30529,38232;39652,40336;48074,42090;64215,50508;69830,66292" o:connectangles="0,0,0,0,0,0,0,0,0,0,0,0,0,0,0,0,0,0,0,0,0,0,0,0,0,0,0,0,0,0,0,0,0,0,0"/>
              </v:shape>
              <v:shape id="Freeform 200" o:spid="_x0000_s1040" style="position:absolute;left:3365;top:6395;width:1302;height:916;visibility:visible;mso-wrap-style:square;v-text-anchor:middle" coordsize="130217,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jYvwAAAANwAAAAPAAAAZHJzL2Rvd25yZXYueG1sRI9Bq8Iw&#10;EITvgv8hrOBNUxVEqlFEFARB0ffE69qsbbHZlCbW+u+NIHgcZuYbZrZoTCFqqlxuWcGgH4EgTqzO&#10;OVXw/7fpTUA4j6yxsEwKXuRgMW+3Zhhr++Qj1SefigBhF6OCzPsyltIlGRl0fVsSB+9mK4M+yCqV&#10;usJngJtCDqNoLA3mHBYyLGmVUXI/PYwCPlzWxT6/2N1wVV/PI7qxO0ulup1mOQXhqfG/8Le91QoC&#10;ET5nwhGQ8zcAAAD//wMAUEsBAi0AFAAGAAgAAAAhANvh9svuAAAAhQEAABMAAAAAAAAAAAAAAAAA&#10;AAAAAFtDb250ZW50X1R5cGVzXS54bWxQSwECLQAUAAYACAAAACEAWvQsW78AAAAVAQAACwAAAAAA&#10;AAAAAAAAAAAfAQAAX3JlbHMvLnJlbHNQSwECLQAUAAYACAAAACEAVg42L8AAAADcAAAADwAAAAAA&#10;AAAAAAAAAAAHAgAAZHJzL2Rvd25yZXYueG1sUEsFBgAAAAADAAMAtwAAAPQCAAAAAA==&#10;" path="m128781,90933r-15089,l113692,40425v351,-3858,351,-7366,,-11224c113342,26395,112640,23238,111587,20783v-1053,-2104,-3158,-4209,-5264,-5261c103165,14119,99656,13768,96498,13768v-4211,,-8421,1052,-12281,3157c80006,19029,75795,21835,71935,24992v,1403,,2806,,4209c71935,30955,71935,32358,71935,34112r,57172l56846,91284r,-50508c57197,36918,57197,33410,56846,29552v-351,-2806,-1052,-5963,-2105,-8418c53688,19029,51934,16925,49477,15873,46319,14470,42810,14119,39652,14119v-4211,,-8422,1052,-12282,3157c23160,19380,18949,21835,15089,24992r,66643l,91635,,2544r15089,l15089,12365c19300,8857,24212,5701,29125,3246,33687,1141,38950,89,43863,89v5263,,10878,1052,15440,3858c63513,6402,66671,10261,68777,14470,73690,9910,79304,6402,85269,3596,90182,1141,95796,89,101411,89v8071,-702,16141,2806,21756,8768c128079,15873,130536,24641,130185,33410r-1404,57523xe" fillcolor="#1d1d1b" stroked="f" strokeweight=".09742mm">
                <v:stroke joinstyle="miter"/>
                <v:path arrowok="t" o:connecttype="custom" o:connectlocs="128781,90933;113692,90933;113692,40425;113692,29201;111587,20783;106323,15522;96498,13768;84217,16925;71935,24992;71935,29201;71935,34112;71935,91284;56846,91284;56846,40776;56846,29552;54741,21134;49477,15873;39652,14119;27370,17276;15089,24992;15089,91635;0,91635;0,2544;15089,2544;15089,12365;29125,3246;43863,89;59303,3947;68777,14470;85269,3596;101411,89;123167,8857;130185,33410;128781,90933" o:connectangles="0,0,0,0,0,0,0,0,0,0,0,0,0,0,0,0,0,0,0,0,0,0,0,0,0,0,0,0,0,0,0,0,0,0"/>
              </v:shape>
              <v:shape id="Freeform 201" o:spid="_x0000_s1041" style="position:absolute;left:4838;top:6392;width:759;height:941;visibility:visible;mso-wrap-style:square;v-text-anchor:middle" coordsize="75847,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dRCxQAAANwAAAAPAAAAZHJzL2Rvd25yZXYueG1sRI9Ba8JA&#10;FITvgv9heYXe6iahlRKzigpST9Xaoh4f2ecmNPs2ZDea/vtuoeBxmJlvmGIx2EZcqfO1YwXpJAFB&#10;XDpds1Hw9bl5egXhA7LGxjEp+CEPi/l4VGCu3Y0/6HoIRkQI+xwVVCG0uZS+rMiin7iWOHoX11kM&#10;UXZG6g5vEW4bmSXJVFqsOS5U2NK6ovL70FsFxsjV23G72+/06WUpL/rcv7tnpR4fhuUMRKAh3MP/&#10;7a1WkCUp/J2JR0DOfwEAAP//AwBQSwECLQAUAAYACAAAACEA2+H2y+4AAACFAQAAEwAAAAAAAAAA&#10;AAAAAAAAAAAAW0NvbnRlbnRfVHlwZXNdLnhtbFBLAQItABQABgAIAAAAIQBa9CxbvwAAABUBAAAL&#10;AAAAAAAAAAAAAAAAAB8BAABfcmVscy8ucmVsc1BLAQItABQABgAIAAAAIQBJsdRCxQAAANwAAAAP&#10;AAAAAAAAAAAAAAAAAAcCAABkcnMvZG93bnJldi54bWxQSwUGAAAAAAMAAwC3AAAA+QIAAAAA&#10;" path="m75146,91195r-14387,l60759,82076r-5264,3858c53390,87337,51284,88740,48828,89792v-2807,1403,-5614,2455,-8422,3157c36546,94001,32687,94352,28827,94001,21107,94352,13738,91195,8474,85934,2860,80673,53,73307,53,65590,-298,59978,1105,54016,4263,49105v3159,-4209,7369,-7716,12282,-9821c22861,36829,29528,35075,36196,34374v7719,-702,15790,-1754,24563,-2105l60759,30515v,-2806,-351,-5962,-1755,-8418c57952,19993,56197,17888,53741,16836,51284,15433,48828,14732,46021,14381v-3158,-351,-6316,-702,-9475,-702c31985,13679,27774,14381,23563,15433,18300,16485,13387,17888,8474,19993r-702,l7772,4209c10580,3508,15141,2455,20054,1403,25318,701,30932,,36546,v5615,,10878,351,16493,1403c57601,2455,61461,4209,65321,6664v3509,2455,5965,5612,7719,9470c74795,20694,75848,25605,75848,30515r,60680l75146,91195xm60759,69449r,-24553l44617,45948v-4912,351,-9825,1053,-14738,2456c26019,49456,22510,51560,19352,54016v-5614,6313,-5614,15783,,22097c23563,78919,28476,80322,33388,79971v4913,,9826,-1052,14387,-3157c51986,74710,56197,72255,60057,69449e" fillcolor="#1d1d1b" stroked="f" strokeweight=".09742mm">
                <v:stroke joinstyle="miter"/>
                <v:path arrowok="t" o:connecttype="custom" o:connectlocs="75146,91195;60759,91195;60759,82076;55495,85934;48828,89792;40406,92949;28827,94001;8474,85934;53,65590;4263,49105;16545,39284;36196,34374;60759,32269;60759,30515;59004,22097;53741,16836;46021,14381;36546,13679;23563,15433;8474,19993;7772,19993;7772,4209;20054,1403;36546,0;53039,1403;65321,6664;73040,16134;75848,30515;75848,91195;60759,69449;60759,44896;44617,45948;29879,48404;19352,54016;19352,76113;33388,79971;47775,76814;60057,69449" o:connectangles="0,0,0,0,0,0,0,0,0,0,0,0,0,0,0,0,0,0,0,0,0,0,0,0,0,0,0,0,0,0,0,0,0,0,0,0,0,0"/>
              </v:shape>
              <v:shape id="Freeform 202" o:spid="_x0000_s1042" style="position:absolute;left:5832;top:6385;width:747;height:919;visibility:visible;mso-wrap-style:square;v-text-anchor:middle" coordsize="74742,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lKxQAAANwAAAAPAAAAZHJzL2Rvd25yZXYueG1sRI/NasMw&#10;EITvhbyD2EBujRwfQnGsBNOSkAR6yM8DbK2NZWqtjKXYTp6+KhR6HGbmGybfjLYRPXW+dqxgMU9A&#10;EJdO11wpuF62r28gfEDW2DgmBQ/ysFlPXnLMtBv4RP05VCJC2GeowITQZlL60pBFP3ctcfRurrMY&#10;ouwqqTscItw2Mk2SpbRYc1ww2NK7ofL7fLcKir4wcjh8fjVyd7qFvjh+PMujUrPpWKxABBrDf/iv&#10;vdcK0iSF3zPxCMj1DwAAAP//AwBQSwECLQAUAAYACAAAACEA2+H2y+4AAACFAQAAEwAAAAAAAAAA&#10;AAAAAAAAAAAAW0NvbnRlbnRfVHlwZXNdLnhtbFBLAQItABQABgAIAAAAIQBa9CxbvwAAABUBAAAL&#10;AAAAAAAAAAAAAAAAAB8BAABfcmVscy8ucmVsc1BLAQItABQABgAIAAAAIQBFiSlKxQAAANwAAAAP&#10;AAAAAAAAAAAAAAAAAAcCAABkcnMvZG93bnJldi54bWxQSwUGAAAAAAMAAwC3AAAA+QIAAAAA&#10;" path="m74742,91923r-15089,l59653,41415v,-4209,-350,-8067,-701,-12276c58601,26333,57899,23176,56144,20721,54741,18616,52635,16862,50530,15810,47372,14758,44214,14056,40705,14056v-4562,,-8773,1053,-12984,3157c23160,19318,18949,21773,14738,24930r,66642l,91572,,2482r14738,l14738,12303c19300,8795,24212,5638,29125,3183,34038,1079,39301,26,44565,26v8421,-350,16492,2806,22106,8769c71935,15810,74742,24579,74391,33348r351,58575xe" fillcolor="#1d1d1b" stroked="f" strokeweight=".09742mm">
                <v:stroke joinstyle="miter"/>
                <v:path arrowok="t" o:connecttype="custom" o:connectlocs="74742,91923;59653,91923;59653,41415;58952,29139;56144,20721;50530,15810;40705,14056;27721,17213;14738,24930;14738,91572;0,91572;0,2482;14738,2482;14738,12303;29125,3183;44565,26;66671,8795;74391,33348;74742,91923" o:connectangles="0,0,0,0,0,0,0,0,0,0,0,0,0,0,0,0,0,0,0"/>
              </v:shape>
              <v:shape id="Freeform 203" o:spid="_x0000_s1043" style="position:absolute;left:6815;top:6118;width:168;height:1186;visibility:visible;mso-wrap-style:square;v-text-anchor:middle" coordsize="16843,11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X6cxQAAANwAAAAPAAAAZHJzL2Rvd25yZXYueG1sRI/NasMw&#10;EITvhb6D2EJujWS3lNSJEkpDwZce8gc9bqyNbWKtjKQ4zttHhUKPw8x8wyxWo+3EQD60jjVkUwWC&#10;uHKm5VrDfvf1PAMRIrLBzjFpuFGA1fLxYYGFcVfe0LCNtUgQDgVqaGLsCylD1ZDFMHU9cfJOzluM&#10;SfpaGo/XBLedzJV6kxZbTgsN9vTZUHXeXqyGn/GyVr68ZcOmfDWHbPZ9zNfvWk+exo85iEhj/A//&#10;tUujIVcv8HsmHQG5vAMAAP//AwBQSwECLQAUAAYACAAAACEA2+H2y+4AAACFAQAAEwAAAAAAAAAA&#10;AAAAAAAAAAAAW0NvbnRlbnRfVHlwZXNdLnhtbFBLAQItABQABgAIAAAAIQBa9CxbvwAAABUBAAAL&#10;AAAAAAAAAAAAAAAAAB8BAABfcmVscy8ucmVsc1BLAQItABQABgAIAAAAIQDmuX6cxQAAANwAAAAP&#10;AAAAAAAAAAAAAAAAAAcCAABkcnMvZG93bnJldi54bWxQSwUGAAAAAAMAAwC3AAAA+QIAAAAA&#10;" path="m16843,14732l,14732,,,16843,r,14732xm15791,118554r-14738,l1053,29463r14738,l15791,118554xe" fillcolor="#1d1d1b" stroked="f" strokeweight=".09742mm">
                <v:stroke joinstyle="miter"/>
                <v:path arrowok="t" o:connecttype="custom" o:connectlocs="16843,14732;0,14732;0,0;16843,0;16843,14732;15791,118554;1053,118554;1053,29463;15791,29463;15791,118554" o:connectangles="0,0,0,0,0,0,0,0,0,0"/>
              </v:shape>
              <v:shape id="Freeform 204" o:spid="_x0000_s1044" style="position:absolute;left:7162;top:6392;width:758;height:941;visibility:visible;mso-wrap-style:square;v-text-anchor:middle" coordsize="75839,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jPHxQAAANwAAAAPAAAAZHJzL2Rvd25yZXYueG1sRI9Ba8JA&#10;FITvgv9heUJvujGUUlJXkaIi9qQJlN4e2WcSu/s2ZleN/94VCj0OM/MNM1v01ogrdb5xrGA6SUAQ&#10;l043XCko8vX4HYQPyBqNY1JwJw+L+XAww0y7G+/pegiViBD2GSqoQ2gzKX1Zk0U/cS1x9I6usxii&#10;7CqpO7xFuDUyTZI3abHhuFBjS581lb+Hi1VwXuX4fTrud+vilP8Ys0w31ZdV6mXULz9ABOrDf/iv&#10;vdUK0uQVnmfiEZDzBwAAAP//AwBQSwECLQAUAAYACAAAACEA2+H2y+4AAACFAQAAEwAAAAAAAAAA&#10;AAAAAAAAAAAAW0NvbnRlbnRfVHlwZXNdLnhtbFBLAQItABQABgAIAAAAIQBa9CxbvwAAABUBAAAL&#10;AAAAAAAAAAAAAAAAAB8BAABfcmVscy8ucmVsc1BLAQItABQABgAIAAAAIQCC5jPHxQAAANwAAAAP&#10;AAAAAAAAAAAAAAAAAAcCAABkcnMvZG93bnJldi54bWxQSwUGAAAAAAMAAwC3AAAA+QIAAAAA&#10;" path="m75489,91195r-14738,l60751,82076r-5264,3858c53382,87337,51276,88740,48820,89792v-2807,1403,-5614,2455,-8773,3157c36187,94001,32678,94352,28818,94001,21099,94352,13730,91195,8466,85934,2852,80673,44,73307,44,65590,-306,59978,1448,54016,4255,49105v3158,-4209,7369,-7716,12282,-9821c22853,36829,29520,35075,36187,34374v7720,-702,15791,-1754,24564,-2105l60751,30515v,-2806,-351,-5962,-1755,-8418c57943,19993,56189,17888,53733,16836,51276,15433,48820,14732,46013,14381v-3158,-351,-6317,-702,-9124,-702c32328,13679,28117,14381,23555,15433,18291,16485,13379,17888,8466,19993r-702,l7764,4209c10572,3508,15133,2455,20046,1403,25309,701,30924,,36538,v5615,,11229,351,16493,1403c57593,2455,61452,4209,65312,6664v3158,2455,5966,5612,7720,9470c75138,20694,75839,25605,75839,30515r-350,60680xm60751,69449r,-24553l44609,45948v-4913,351,-9825,1053,-14738,2456c26011,49456,22502,51560,19344,54016v-5614,6313,-5614,15783,,22097c23555,78919,28468,80322,33380,79971v4913,,9826,-1052,14387,-3157c51978,74710,56189,72255,60049,69449e" fillcolor="#1d1d1b" stroked="f" strokeweight=".09742mm">
                <v:stroke joinstyle="miter"/>
                <v:path arrowok="t" o:connecttype="custom" o:connectlocs="75489,91195;60751,91195;60751,82076;55487,85934;48820,89792;40047,92949;28818,94001;8466,85934;44,65590;4255,49105;16537,39284;36187,34374;60751,32269;60751,30515;58996,22097;53733,16836;46013,14381;36889,13679;23555,15433;8466,19993;7764,19993;7764,4209;20046,1403;36538,0;53031,1403;65312,6664;73032,16134;75839,30515;75489,91195;60751,69449;60751,44896;44609,45948;29871,48404;19344,54016;19344,76113;33380,79971;47767,76814;60049,69449" o:connectangles="0,0,0,0,0,0,0,0,0,0,0,0,0,0,0,0,0,0,0,0,0,0,0,0,0,0,0,0,0,0,0,0,0,0,0,0,0,0"/>
              </v:shape>
              <v:shape id="Freeform 205" o:spid="_x0000_s1045" style="position:absolute;left:8159;top:6385;width:747;height:919;visibility:visible;mso-wrap-style:square;v-text-anchor:middle" coordsize="74771,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bsPxwAAANwAAAAPAAAAZHJzL2Rvd25yZXYueG1sRI9Ba8JA&#10;FITvhf6H5RW8FN00aJXUVUqhGMGDph48vmZfk7TZt2l2jfHfu4LgcZiZb5j5sje16Kh1lWUFL6MI&#10;BHFudcWFgv3X53AGwnlkjbVlUnAmB8vF48McE21PvKMu84UIEHYJKii9bxIpXV6SQTeyDXHwfmxr&#10;0AfZFlK3eApwU8s4il6lwYrDQokNfZSU/2VHo2C36ia/22xTx+v997ia/qfPB06VGjz1728gPPX+&#10;Hr61U60gjiZwPROOgFxcAAAA//8DAFBLAQItABQABgAIAAAAIQDb4fbL7gAAAIUBAAATAAAAAAAA&#10;AAAAAAAAAAAAAABbQ29udGVudF9UeXBlc10ueG1sUEsBAi0AFAAGAAgAAAAhAFr0LFu/AAAAFQEA&#10;AAsAAAAAAAAAAAAAAAAAHwEAAF9yZWxzLy5yZWxzUEsBAi0AFAAGAAgAAAAhAGRVuw/HAAAA3AAA&#10;AA8AAAAAAAAAAAAAAAAABwIAAGRycy9kb3ducmV2LnhtbFBLBQYAAAAAAwADALcAAAD7AgAAAAA=&#10;" path="m74742,91923r-15089,l59653,41415v,-4209,-350,-8067,-701,-12276c58601,26333,57899,23176,56495,20721,55092,18616,52986,16862,50881,15810,47723,14758,44565,14056,41056,14056v-4211,,-8422,1053,-12282,3157c24212,19318,20001,21773,15791,24930r,66642l,91572,,2482r15089,l15089,12303c19300,8795,24212,5638,29476,3183,34388,1079,39652,26,44915,26v8422,-350,16142,2806,22107,8769c72286,15810,75093,24579,74742,33348r,58575xe" fillcolor="#1d1d1b" stroked="f" strokeweight=".09742mm">
                <v:stroke joinstyle="miter"/>
                <v:path arrowok="t" o:connecttype="custom" o:connectlocs="74742,91923;59653,91923;59653,41415;58952,29139;56495,20721;50881,15810;41056,14056;28774,17213;15791,24930;15791,91572;0,91572;0,2482;15089,2482;15089,12303;29476,3183;44915,26;67022,8795;74742,33348;74742,91923" o:connectangles="0,0,0,0,0,0,0,0,0,0,0,0,0,0,0,0,0,0,0"/>
              </v:shape>
              <v:shape id="Freeform 206" o:spid="_x0000_s1046" style="position:absolute;top:7759;width:1060;height:1236;visibility:visible;mso-wrap-style:square;v-text-anchor:middle" coordsize="106028,123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M1AwwAAANwAAAAPAAAAZHJzL2Rvd25yZXYueG1sRI9Ba8JA&#10;FITvhf6H5Qm9FN3UQyjRVUTa0mNMvXh77j6TYPZtyD41/vuuUOhxmJlvmOV69J260hDbwAbeZhko&#10;Yhtcy7WB/c/n9B1UFGSHXWAycKcI69Xz0xILF268o2sltUoQjgUaaET6QutoG/IYZ6EnTt4pDB4l&#10;yaHWbsBbgvtOz7Ms1x5bTgsN9rRtyJ6rizfwKl97qY73msuPi+R4KK0tS2NeJuNmAUpolP/wX/vb&#10;GZhnOTzOpCOgV78AAAD//wMAUEsBAi0AFAAGAAgAAAAhANvh9svuAAAAhQEAABMAAAAAAAAAAAAA&#10;AAAAAAAAAFtDb250ZW50X1R5cGVzXS54bWxQSwECLQAUAAYACAAAACEAWvQsW78AAAAVAQAACwAA&#10;AAAAAAAAAAAAAAAfAQAAX3JlbHMvLnJlbHNQSwECLQAUAAYACAAAACEAWJjNQMMAAADcAAAADwAA&#10;AAAAAAAAAAAAAAAHAgAAZHJzL2Rvd25yZXYueG1sUEsFBgAAAAADAAMAtwAAAPcCAAAAAA==&#10;" path="m105677,112710v-7018,3157,-14036,5612,-21405,7716c76903,122531,69534,123583,61814,123583v-8772,,-17194,-1052,-25265,-3858c29181,117270,22513,113411,16899,108150,11284,102889,7074,96225,4617,88859,1459,80090,56,70971,56,61500,-646,45015,5319,28530,16548,16604,28830,5029,45322,-933,62165,119v7018,,14036,701,20704,2455c90939,4328,98308,7134,105677,10992r,18590l104274,29582v-1755,-1052,-3860,-2806,-7369,-4910c94097,22567,90939,20813,87781,19410,83921,17657,79710,16253,75500,15552,70236,14500,64973,13798,59709,13798,47778,13097,36549,17657,28128,26075,20057,35545,15846,48172,16548,60799v-702,12978,3509,25955,12282,35776c37602,104993,49533,109553,61814,108852v5264,,10177,-351,15440,-1754c81816,106396,86378,104993,90588,103240r,-27710l58656,75530r,-14030l106028,61500r-351,51210xe" fillcolor="#1d1d1b" stroked="f" strokeweight=".09742mm">
                <v:stroke joinstyle="miter"/>
                <v:path arrowok="t" o:connecttype="custom" o:connectlocs="105677,112710;84272,120426;61814,123583;36549,119725;16899,108150;4617,88859;56,61500;16548,16604;62165,119;82869,2574;105677,10992;105677,29582;104274,29582;96905,24672;87781,19410;75500,15552;59709,13798;28128,26075;16548,60799;28830,96575;61814,108852;77254,107098;90588,103240;90588,75530;58656,75530;58656,61500;106028,61500;105677,112710" o:connectangles="0,0,0,0,0,0,0,0,0,0,0,0,0,0,0,0,0,0,0,0,0,0,0,0,0,0,0,0"/>
              </v:shape>
              <v:shape id="Freeform 207" o:spid="_x0000_s1047" style="position:absolute;left:1237;top:8058;width:824;height:940;visibility:visible;mso-wrap-style:square;v-text-anchor:middle" coordsize="82445,93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hm9xQAAANwAAAAPAAAAZHJzL2Rvd25yZXYueG1sRI/NasMw&#10;EITvhb6D2EBvjewc3OBGMUkhkEsITRp63Vob24m1MpL807evCoUeh5n5hlkVk2nFQM43lhWk8wQE&#10;cWl1w5WCj/PueQnCB2SNrWVS8E0eivXjwwpzbUd+p+EUKhEh7HNUUIfQ5VL6siaDfm474uhdrTMY&#10;onSV1A7HCDetXCRJJg02HBdq7OitpvJ+6o0C6vf99vg5Xi7ZkMqjO2T97StT6mk2bV5BBJrCf/iv&#10;vdcKFskL/J6JR0CufwAAAP//AwBQSwECLQAUAAYACAAAACEA2+H2y+4AAACFAQAAEwAAAAAAAAAA&#10;AAAAAAAAAAAAW0NvbnRlbnRfVHlwZXNdLnhtbFBLAQItABQABgAIAAAAIQBa9CxbvwAAABUBAAAL&#10;AAAAAAAAAAAAAAAAAB8BAABfcmVscy8ucmVsc1BLAQItABQABgAIAAAAIQBdchm9xQAAANwAAAAP&#10;AAAAAAAAAAAAAAAAAAcCAABkcnMvZG93bnJldi54bWxQSwUGAAAAAAMAAwC3AAAA+QIAAAAA&#10;" path="m82287,47006v701,12627,-3158,24904,-11229,34374c54916,97865,28248,98216,11755,82081v-351,-350,-351,-350,-702,-701c-3684,60686,-3684,32976,11053,12633,27195,-3853,53513,-4203,70005,11581v351,350,702,701,1053,1052c79129,22103,83339,34379,82287,47006t-15089,c67900,37887,65443,28767,60531,21401,51407,10879,35266,10177,24739,19297v-702,701,-1404,1403,-2106,2104c13510,37185,13510,56827,22633,72611v8422,10523,23862,11926,34389,3508c58074,75066,59478,74014,60531,72611v4561,-7716,7018,-16836,6667,-25605e" fillcolor="#1d1d1b" stroked="f" strokeweight=".09742mm">
                <v:stroke joinstyle="miter"/>
                <v:path arrowok="t" o:connecttype="custom" o:connectlocs="82287,47006;71058,81380;11755,82081;11053,81380;11053,12633;70005,11581;71058,12633;82287,47006;67198,47006;60531,21401;24739,19297;22633,21401;22633,72611;57022,76119;60531,72611;67198,47006" o:connectangles="0,0,0,0,0,0,0,0,0,0,0,0,0,0,0,0"/>
              </v:shape>
              <v:shape id="Freeform 208" o:spid="_x0000_s1048" style="position:absolute;left:2130;top:8083;width:870;height:891;visibility:visible;mso-wrap-style:square;v-text-anchor:middle" coordsize="87023,8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PxrwgAAANwAAAAPAAAAZHJzL2Rvd25yZXYueG1sRE/Pa8Iw&#10;FL4P/B/CE3YZmtrDJtUoQ+jYjrYb4u3ZPNu65KUkmdb/fjkMdvz4fq+3ozXiSj70jhUs5hkI4sbp&#10;nlsFn3U5W4IIEVmjcUwK7hRgu5k8rLHQ7sZ7ulaxFSmEQ4EKuhiHQsrQdGQxzN1AnLiz8xZjgr6V&#10;2uMthVsj8yx7lhZ7Tg0dDrTrqPmufqyCL6RTXemPt0Nt9sfL00vZ+LtR6nE6vq5ARBrjv/jP/a4V&#10;5Flam86kIyA3vwAAAP//AwBQSwECLQAUAAYACAAAACEA2+H2y+4AAACFAQAAEwAAAAAAAAAAAAAA&#10;AAAAAAAAW0NvbnRlbnRfVHlwZXNdLnhtbFBLAQItABQABgAIAAAAIQBa9CxbvwAAABUBAAALAAAA&#10;AAAAAAAAAAAAAB8BAABfcmVscy8ucmVsc1BLAQItABQABgAIAAAAIQDQYPxrwgAAANwAAAAPAAAA&#10;AAAAAAAAAAAAAAcCAABkcnMvZG93bnJldi54bWxQSwUGAAAAAAMAAwC3AAAA9gIAAAAA&#10;" path="m87024,l50881,89091r-15089,l,,16492,,43863,70501,71233,,87024,xe" fillcolor="#1d1d1b" stroked="f" strokeweight=".09742mm">
                <v:stroke joinstyle="miter"/>
                <v:path arrowok="t" o:connecttype="custom" o:connectlocs="87024,0;50881,89091;35792,89091;0,0;16492,0;43863,70501;71233,0" o:connectangles="0,0,0,0,0,0,0"/>
              </v:shape>
              <v:shape id="Freeform 209" o:spid="_x0000_s1049" style="position:absolute;left:3070;top:8047;width:812;height:941;visibility:visible;mso-wrap-style:square;v-text-anchor:middle" coordsize="81221,9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Y5KwwAAANwAAAAPAAAAZHJzL2Rvd25yZXYueG1sRI9BSwMx&#10;FITvgv8hPMGLtNn2oHZtWkpRUE+a9gc8Nq+7i5uXJS9t4783hYLHYWa+YZbr7Ad1oih9YAOzaQWK&#10;uAmu59bAfvc2eQYlCdnhEJgM/JLAenV7s8TahTN/08mmVhUIS40GupTGWmtpOvIo0zASF+8QosdU&#10;ZGy1i3gucD/oeVU9ao89l4UOR9p21PzYozfwkEN++rCvB/ncxYXVX9JbaYy5v8ubF1CJcvoPX9vv&#10;zsC8WsDlTDkCevUHAAD//wMAUEsBAi0AFAAGAAgAAAAhANvh9svuAAAAhQEAABMAAAAAAAAAAAAA&#10;AAAAAAAAAFtDb250ZW50X1R5cGVzXS54bWxQSwECLQAUAAYACAAAACEAWvQsW78AAAAVAQAACwAA&#10;AAAAAAAAAAAAAAAfAQAAX3JlbHMvLnJlbHNQSwECLQAUAAYACAAAACEAAaGOSsMAAADcAAAADwAA&#10;AAAAAAAAAAAAAAAHAgAAZHJzL2Rvd25yZXYueG1sUEsFBgAAAAADAAMAtwAAAPcCAAAAAA==&#10;" path="m80783,49537r-65619,c15164,54448,16217,59008,17971,63567v1404,3859,3860,7366,6667,10172c27446,76194,30955,78299,34464,79351v3860,1403,8071,1754,12281,1754c53062,81105,59027,79702,64992,77597v4913,-1753,9124,-4209,13335,-7365l79028,70232r,16485c74116,88821,68852,90575,63589,91978v-5264,1403,-10878,2105,-16493,2105c34464,94784,21831,90575,12357,81806,3584,72687,-626,60411,75,47784,-626,35156,3935,22529,12357,13059,20428,4290,32007,-269,43587,81,54114,-620,64290,3238,71309,10604v7018,8418,10527,18940,9825,29814l80783,49537xm66045,37963c66396,31298,64290,24985,60080,19723,55518,15164,48851,12708,42184,13410v-7018,-351,-14036,2104,-19300,7015c17971,24985,15164,31298,14813,37963r51232,xe" fillcolor="#1d1d1b" stroked="f" strokeweight=".09742mm">
                <v:stroke joinstyle="miter"/>
                <v:path arrowok="t" o:connecttype="custom" o:connectlocs="80783,49537;15164,49537;17971,63567;24638,73739;34464,79351;46745,81105;64992,77597;78327,70232;79028,70232;79028,86717;63589,91978;47096,94083;12357,81806;75,47784;12357,13059;43587,81;71309,10604;81134,40418;80783,49537;66045,37963;60080,19723;42184,13410;22884,20425;14813,37963;66045,37963" o:connectangles="0,0,0,0,0,0,0,0,0,0,0,0,0,0,0,0,0,0,0,0,0,0,0,0,0"/>
              </v:shape>
              <v:shape id="Freeform 210" o:spid="_x0000_s1050" style="position:absolute;left:4085;top:8086;width:550;height:891;visibility:visible;mso-wrap-style:square;v-text-anchor:middle" coordsize="55091,8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cC6wwAAANwAAAAPAAAAZHJzL2Rvd25yZXYueG1sRE9NawIx&#10;EL0X+h/CCF5Es9oishqlLRR6KdhVQW/jZtxdu5mEJOr675tDwePjfS9WnWnFlXxoLCsYjzIQxKXV&#10;DVcKtpvP4QxEiMgaW8uk4E4BVsvnpwXm2t74h65FrEQK4ZCjgjpGl0sZypoMhpF1xIk7WW8wJugr&#10;qT3eUrhp5STLptJgw6mhRkcfNZW/xcUoOLdZsx68ro/790HxvZt5d3cvB6X6ve5tDiJSFx/if/eX&#10;VjAZp/npTDoCcvkHAAD//wMAUEsBAi0AFAAGAAgAAAAhANvh9svuAAAAhQEAABMAAAAAAAAAAAAA&#10;AAAAAAAAAFtDb250ZW50X1R5cGVzXS54bWxQSwECLQAUAAYACAAAACEAWvQsW78AAAAVAQAACwAA&#10;AAAAAAAAAAAAAAAfAQAAX3JlbHMvLnJlbHNQSwECLQAUAAYACAAAACEAST3AusMAAADcAAAADwAA&#10;AAAAAAAAAAAAAAAHAgAAZHJzL2Rvd25yZXYueG1sUEsFBgAAAAADAAMAtwAAAPcCAAAAAA==&#10;" path="m55092,15784r-702,c52284,15082,50179,14732,48074,14732v-2457,,-4913,,-7369,c36143,14732,31581,15784,27370,17888v-4210,2105,-8421,4911,-12281,8068l15089,89091,,89091,,,14387,r,12978c19300,9119,24563,5612,30178,2806,34739,1052,39301,,44214,r5614,l55092,701r,15083xe" fillcolor="#1d1d1b" stroked="f" strokeweight=".09742mm">
                <v:stroke joinstyle="miter"/>
                <v:path arrowok="t" o:connecttype="custom" o:connectlocs="55092,15784;54390,15784;48074,14732;40705,14732;27370,17888;15089,25956;15089,89091;0,89091;0,0;14387,0;14387,12978;30178,2806;44214,0;49828,0;55092,701;55092,15784" o:connectangles="0,0,0,0,0,0,0,0,0,0,0,0,0,0,0,0"/>
              </v:shape>
              <v:shape id="Freeform 211" o:spid="_x0000_s1051" style="position:absolute;left:4779;top:8057;width:745;height:917;visibility:visible;mso-wrap-style:square;v-text-anchor:middle" coordsize="74424,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QtZxgAAANwAAAAPAAAAZHJzL2Rvd25yZXYueG1sRI9Ba8JA&#10;FITvhf6H5RV6KbqJh2Kjq7RaoeJJW5TcXndfk2D2bciuGv31riD0OMzMN8x42tlaHKn1lWMFaT8B&#10;QaydqbhQ8PO96A1B+IBssHZMCs7kYTp5fBhjZtyJ13TchEJECPsMFZQhNJmUXpdk0fddQxy9P9da&#10;DFG2hTQtniLc1nKQJK/SYsVxocSGZiXp/eZgFVB3edt6rl5WyzzPd58fev8710o9P3XvIxCBuvAf&#10;vre/jIJBmsLtTDwCcnIFAAD//wMAUEsBAi0AFAAGAAgAAAAhANvh9svuAAAAhQEAABMAAAAAAAAA&#10;AAAAAAAAAAAAAFtDb250ZW50X1R5cGVzXS54bWxQSwECLQAUAAYACAAAACEAWvQsW78AAAAVAQAA&#10;CwAAAAAAAAAAAAAAAAAfAQAAX3JlbHMvLnJlbHNQSwECLQAUAAYACAAAACEAvaELWcYAAADcAAAA&#10;DwAAAAAAAAAAAAAAAAAHAgAAZHJzL2Rvd25yZXYueG1sUEsFBgAAAAADAAMAtwAAAPoCAAAAAA==&#10;" path="m73690,91635r-15089,l58601,40776v,-3858,-351,-7717,-702,-11575c57548,26395,56846,23238,55443,20783,54039,18679,51934,16925,49828,15873,46670,14469,43512,14119,40003,14119v-4211,350,-8422,1403,-12282,3156c23160,19380,18949,21835,14738,24992r,66643l,91635,,2544r14738,l14738,12365c19300,8507,23861,5701,29125,3245,34038,1141,39301,89,44565,89v8421,-702,16492,2806,22106,8768c72286,15873,74742,24992,74391,33761r-701,57874xe" fillcolor="#1d1d1b" stroked="f" strokeweight=".09742mm">
                <v:stroke joinstyle="miter"/>
                <v:path arrowok="t" o:connecttype="custom" o:connectlocs="73690,91635;58601,91635;58601,40776;57899,29201;55443,20783;49828,15873;40003,14119;27721,17275;14738,24992;14738,91635;0,91635;0,2544;14738,2544;14738,12365;29125,3245;44565,89;66671,8857;74391,33761;73690,91635" o:connectangles="0,0,0,0,0,0,0,0,0,0,0,0,0,0,0,0,0,0,0"/>
              </v:shape>
              <v:shape id="Freeform 212" o:spid="_x0000_s1052" style="position:absolute;left:5772;top:8054;width:1303;height:920;visibility:visible;mso-wrap-style:square;v-text-anchor:middle" coordsize="130217,9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ThNxAAAANwAAAAPAAAAZHJzL2Rvd25yZXYueG1sRI9Pa8JA&#10;FMTvQr/D8gredGMoVVJXsYXW1pt/Dh4f2ddsMO9tyG5j/PZuodDjMDO/YZbrgRvVUxdqLwZm0wwU&#10;SeltLZWB0/F9sgAVIorFxgsZuFGA9ephtMTC+qvsqT/ESiWIhAINuBjbQutQOmIMU9+SJO/bd4wx&#10;ya7StsNrgnOj8yx71oy1pAWHLb05Ki+HHzbwwa89zxt3PvV73u7sUzi7r4Ux48dh8wIq0hD/w3/t&#10;T2sgn+XweyYdAb26AwAA//8DAFBLAQItABQABgAIAAAAIQDb4fbL7gAAAIUBAAATAAAAAAAAAAAA&#10;AAAAAAAAAABbQ29udGVudF9UeXBlc10ueG1sUEsBAi0AFAAGAAgAAAAhAFr0LFu/AAAAFQEAAAsA&#10;AAAAAAAAAAAAAAAAHwEAAF9yZWxzLy5yZWxzUEsBAi0AFAAGAAgAAAAhAGp1OE3EAAAA3AAAAA8A&#10;AAAAAAAAAAAAAAAABwIAAGRycy9kb3ducmV2LnhtbFBLBQYAAAAAAwADALcAAAD4AgAAAAA=&#10;" path="m128781,91985r-14738,l114043,41127v,-3859,-351,-7366,-702,-11224c113341,27097,112640,23940,111236,21485v-1053,-2105,-3158,-3859,-5263,-5262c102814,14820,99305,14119,96147,14470v-4211,,-8421,1052,-12281,3156c79655,19731,75444,22537,71584,25694v,1052,,2806,,4209c71584,31656,71584,33059,71584,34813r,57172l56846,91985r,-50858c57197,37268,57197,33761,56846,29903v-351,-2806,-1053,-5612,-2105,-8418c53688,19380,51583,17276,49477,16223,46319,14820,42810,14470,39652,14470v-4211,,-8422,1052,-12282,3156c23160,19731,18949,22537,15089,25343r,66642l,91985,,2895r15089,l15089,12716c19300,9208,24212,6051,29125,3596,33687,1492,38950,439,43863,439v5263,,10878,1053,15440,3859c63513,6753,66671,10611,68777,14820,73690,10261,79304,6753,85269,3596,90182,1492,95796,89,101411,89v8071,-702,16141,2806,21756,8768c128079,15873,130536,24641,130185,33410r-1404,58575xe" fillcolor="#1d1d1b" stroked="f" strokeweight=".09742mm">
                <v:stroke joinstyle="miter"/>
                <v:path arrowok="t" o:connecttype="custom" o:connectlocs="128781,91985;114043,91985;114043,41127;113341,29903;111236,21485;105973,16223;96147,14470;83866,17626;71584,25694;71584,29903;71584,34813;71584,91985;56846,91985;56846,41127;56846,29903;54741,21485;49477,16223;39652,14470;27370,17626;15089,25343;15089,91985;0,91985;0,2895;15089,2895;15089,12716;29125,3596;43863,439;59303,4298;68777,14820;85269,3596;101411,89;123167,8857;130185,33410;128781,91985" o:connectangles="0,0,0,0,0,0,0,0,0,0,0,0,0,0,0,0,0,0,0,0,0,0,0,0,0,0,0,0,0,0,0,0,0,0"/>
              </v:shape>
              <v:shape id="Freeform 213" o:spid="_x0000_s1053" style="position:absolute;left:7242;top:8050;width:818;height:942;visibility:visible;mso-wrap-style:square;v-text-anchor:middle" coordsize="81835,9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ZywwAAANwAAAAPAAAAZHJzL2Rvd25yZXYueG1sRI/disIw&#10;FITvF3yHcARvljVVQdyuUUQUdb2y+gCH5mxbbE5KE/vz9kYQ9nKYmW+Y5bozpWiodoVlBZNxBII4&#10;tbrgTMHtuv9agHAeWWNpmRT05GC9GnwsMda25Qs1ic9EgLCLUUHufRVL6dKcDLqxrYiD92drgz7I&#10;OpO6xjbATSmnUTSXBgsOCzlWtM0pvScPo6Bh4lPfn+1ufvvdHNrss9h/k1KjYbf5AeGp8//hd/uo&#10;FUwnM3idCUdArp4AAAD//wMAUEsBAi0AFAAGAAgAAAAhANvh9svuAAAAhQEAABMAAAAAAAAAAAAA&#10;AAAAAAAAAFtDb250ZW50X1R5cGVzXS54bWxQSwECLQAUAAYACAAAACEAWvQsW78AAAAVAQAACwAA&#10;AAAAAAAAAAAAAAAfAQAAX3JlbHMvLnJlbHNQSwECLQAUAAYACAAAACEALxZWcsMAAADcAAAADwAA&#10;AAAAAAAAAAAAAAAHAgAAZHJzL2Rvd25yZXYueG1sUEsFBgAAAAADAAMAtwAAAPcCAAAAAA==&#10;" path="m81836,49187r-65970,c15866,54097,16568,59007,18322,63567v1404,3859,3860,7366,6667,10172c27797,76194,31306,78299,34815,79351v3860,1403,8070,1754,12281,1754c53412,81105,59729,79702,65343,77597v4562,-1753,9124,-4209,12984,-7365l79028,70232r,16485c74116,88821,68852,90575,63589,91978v-5264,1403,-10878,2105,-16493,2105c34464,94784,21831,90575,12357,81806,3584,72687,-626,60411,75,47783,-626,35156,3935,22529,12357,13059,20428,4290,32007,-269,43587,81,54114,-620,64290,3238,71309,10604v7018,8418,10527,18940,9825,29814l81134,49187r702,xm67098,37612c67449,30947,65343,24634,61132,19373,56571,14813,49903,12358,43236,13059v-7018,-351,-14036,2105,-19299,7015c19375,24634,16217,30947,15866,37612r51232,xe" fillcolor="#1d1d1b" stroked="f" strokeweight=".09742mm">
                <v:stroke joinstyle="miter"/>
                <v:path arrowok="t" o:connecttype="custom" o:connectlocs="81836,49187;15866,49187;18322,63567;24989,73739;34815,79351;47096,81105;65343,77597;78327,70232;79028,70232;79028,86717;63589,91978;47096,94083;12357,81806;75,47783;12357,13059;43587,81;71309,10604;81134,40418;81134,49187;67098,37612;61132,19373;43236,13059;23937,20074;15866,37612;67098,37612" o:connectangles="0,0,0,0,0,0,0,0,0,0,0,0,0,0,0,0,0,0,0,0,0,0,0,0,0"/>
              </v:shape>
              <v:shape id="Freeform 214" o:spid="_x0000_s1054" style="position:absolute;left:8271;top:8057;width:748;height:917;visibility:visible;mso-wrap-style:square;v-text-anchor:middle" coordsize="74775,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EAgwwAAANwAAAAPAAAAZHJzL2Rvd25yZXYueG1sRI/RagIx&#10;FETfC/5DuELfalYRKatRZG1B+2DR+gGXzXWzurlZk6jr35tCoY/DzJxhZovONuJGPtSOFQwHGQji&#10;0umaKwWHn8+3dxAhImtsHJOCBwVYzHsvM8y1u/OObvtYiQThkKMCE2ObSxlKQxbDwLXEyTs6bzEm&#10;6SupPd4T3DZylGUTabHmtGCwpcJQed5frYI1bVenjfvYbR4XDui/iu+tKZR67XfLKYhIXfwP/7XX&#10;WsFoOIbfM+kIyPkTAAD//wMAUEsBAi0AFAAGAAgAAAAhANvh9svuAAAAhQEAABMAAAAAAAAAAAAA&#10;AAAAAAAAAFtDb250ZW50X1R5cGVzXS54bWxQSwECLQAUAAYACAAAACEAWvQsW78AAAAVAQAACwAA&#10;AAAAAAAAAAAAAAAfAQAAX3JlbHMvLnJlbHNQSwECLQAUAAYACAAAACEAH+xAIMMAAADcAAAADwAA&#10;AAAAAAAAAAAAAAAHAgAAZHJzL2Rvd25yZXYueG1sUEsFBgAAAAADAAMAtwAAAPcCAAAAAA==&#10;" path="m73689,91635r-15088,l58601,40776v351,-3858,351,-7717,,-11575c58250,26395,57548,23238,55793,20783,54390,18679,52284,16925,50179,15873,47021,14469,43863,14119,40354,14119v-4211,350,-8422,1403,-12282,3156c23510,19380,19300,22186,15089,24992r,66643l,91635,,2544r15089,l15089,12365c19300,8507,24212,5701,29476,3245,34388,1141,39652,89,44916,89v8421,-702,16492,2806,22106,8768c72637,15873,75093,24992,74742,33761l73689,91635xe" fillcolor="#1d1d1b" stroked="f" strokeweight=".09742mm">
                <v:stroke joinstyle="miter"/>
                <v:path arrowok="t" o:connecttype="custom" o:connectlocs="73689,91635;58601,91635;58601,40776;58601,29201;55793,20783;50179,15873;40354,14119;28072,17275;15089,24992;15089,91635;0,91635;0,2544;15089,2544;15089,12365;29476,3245;44916,89;67022,8857;74742,33761;73689,91635" o:connectangles="0,0,0,0,0,0,0,0,0,0,0,0,0,0,0,0,0,0,0"/>
              </v:shape>
              <v:shape id="Freeform 215" o:spid="_x0000_s1055" style="position:absolute;left:9155;top:7823;width:562;height:1166;visibility:visible;mso-wrap-style:square;v-text-anchor:middle" coordsize="56144,11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JNvwgAAANwAAAAPAAAAZHJzL2Rvd25yZXYueG1sRI9PawIx&#10;FMTvBb9DeIK3mvinUrZGqQsF0VOtvT82r5vQzcuyibp+eyMIHoeZ+Q2zXPe+EWfqogusYTJWIIir&#10;YBzXGo4/X6/vIGJCNtgEJg1XirBeDV6WWJhw4W86H1ItMoRjgRpsSm0hZawseYzj0BJn7y90HlOW&#10;XS1Nh5cM942cKrWQHh3nBYstlZaq/8PJa8BtaTeb9liiak672WLv5urXaT0a9p8fIBL16Rl+tLdG&#10;w3TyBvcz+QjI1Q0AAP//AwBQSwECLQAUAAYACAAAACEA2+H2y+4AAACFAQAAEwAAAAAAAAAAAAAA&#10;AAAAAAAAW0NvbnRlbnRfVHlwZXNdLnhtbFBLAQItABQABgAIAAAAIQBa9CxbvwAAABUBAAALAAAA&#10;AAAAAAAAAAAAAB8BAABfcmVscy8ucmVsc1BLAQItABQABgAIAAAAIQDKWJNvwgAAANwAAAAPAAAA&#10;AAAAAAAAAAAAAAcCAABkcnMvZG93bnJldi54bWxQSwUGAAAAAAMAAwC3AAAA9gIAAAAA&#10;" path="m56144,113994v-3158,701,-6316,1403,-9123,1754c44214,116098,41056,116449,38248,116449v-7719,702,-15088,-2104,-20703,-7366c12282,102419,9825,94001,10527,85583r,-47351l,38232,,25956r10176,l10176,,24914,r,25605l55793,25605r,12276l24914,37881r,40687c24914,83479,24914,86986,24914,89441v351,2456,1053,5262,2106,7366c28072,98912,29827,100315,31932,101367v3158,1052,6316,1754,9474,1403c43863,102770,46670,102419,49126,101718r5615,-1754l55443,99964r701,14030xe" fillcolor="#1d1d1b" stroked="f" strokeweight=".09742mm">
                <v:stroke joinstyle="miter"/>
                <v:path arrowok="t" o:connecttype="custom" o:connectlocs="56144,113994;47021,115748;38248,116449;17545,109083;10527,85583;10527,38232;0,38232;0,25956;10176,25956;10176,0;24914,0;24914,25605;55793,25605;55793,37881;24914,37881;24914,78568;24914,89441;27020,96807;31932,101367;41406,102770;49126,101718;54741,99964;55443,99964;56144,113994" o:connectangles="0,0,0,0,0,0,0,0,0,0,0,0,0,0,0,0,0,0,0,0,0,0,0,0"/>
              </v:shape>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BE8A" w14:textId="77777777" w:rsidR="00D26793" w:rsidRPr="006F0DA0" w:rsidRDefault="00D26793">
    <w:pPr>
      <w:pStyle w:val="Footer"/>
      <w:spacing w:after="360"/>
      <w:ind w:right="1138" w:firstLine="113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D767" w14:textId="77777777" w:rsidR="00D26793" w:rsidRDefault="00D26793" w:rsidP="000079C9">
    <w:pPr>
      <w:pStyle w:val="TasGovDepartmentName"/>
      <w:ind w:left="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38E1" w14:textId="77777777" w:rsidR="001706FA" w:rsidRPr="006F0DA0" w:rsidRDefault="001706FA">
    <w:pPr>
      <w:pStyle w:val="Footer"/>
      <w:ind w:right="1138" w:firstLine="113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4830" w14:textId="77777777" w:rsidR="001706FA" w:rsidRDefault="001706FA" w:rsidP="00375372">
    <w:pPr>
      <w:pStyle w:val="Footer"/>
      <w:ind w:right="1134"/>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2E9C" w14:textId="77777777" w:rsidR="000079C9" w:rsidRDefault="000079C9" w:rsidP="000079C9">
    <w:pPr>
      <w:pStyle w:val="TasGovDepartmentNam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1DF67" w14:textId="77777777" w:rsidR="00174912" w:rsidRDefault="00174912" w:rsidP="001C18F2">
      <w:r>
        <w:separator/>
      </w:r>
    </w:p>
  </w:footnote>
  <w:footnote w:type="continuationSeparator" w:id="0">
    <w:p w14:paraId="1D0451DB" w14:textId="77777777" w:rsidR="00174912" w:rsidRDefault="00174912" w:rsidP="001C18F2">
      <w:r>
        <w:continuationSeparator/>
      </w:r>
    </w:p>
  </w:footnote>
  <w:footnote w:type="continuationNotice" w:id="1">
    <w:p w14:paraId="283D5EA0" w14:textId="77777777" w:rsidR="00174912" w:rsidRDefault="0017491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1091" w14:textId="7FA4C8B6" w:rsidR="00375372" w:rsidRPr="00217EB3" w:rsidRDefault="00375372" w:rsidP="00217EB3">
    <w:pPr>
      <w:pStyle w:val="GovBody8ptCAPS"/>
      <w:tabs>
        <w:tab w:val="right" w:pos="9064"/>
      </w:tabs>
      <w:rPr>
        <w:rFonts w:ascii="Gill Sans Light" w:hAnsi="Gill Sans Light"/>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2977" w14:textId="77777777" w:rsidR="00D26793" w:rsidRDefault="00D267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E65C" w14:textId="77777777" w:rsidR="001706FA" w:rsidRDefault="001706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33E1" w14:textId="77777777" w:rsidR="001706FA" w:rsidRDefault="00217EB3">
    <w:pPr>
      <w:pStyle w:val="Header"/>
    </w:pPr>
    <w:r>
      <w:rPr>
        <w:noProof/>
      </w:rPr>
      <w:drawing>
        <wp:anchor distT="0" distB="0" distL="114300" distR="114300" simplePos="0" relativeHeight="251658242" behindDoc="1" locked="0" layoutInCell="1" allowOverlap="1" wp14:anchorId="6384C75A" wp14:editId="77E0B7A3">
          <wp:simplePos x="0" y="0"/>
          <wp:positionH relativeFrom="page">
            <wp:posOffset>-57150</wp:posOffset>
          </wp:positionH>
          <wp:positionV relativeFrom="page">
            <wp:posOffset>2871470</wp:posOffset>
          </wp:positionV>
          <wp:extent cx="10611596" cy="7885747"/>
          <wp:effectExtent l="0" t="0" r="5715"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5">
                    <a:extLst>
                      <a:ext uri="{C183D7F6-B498-43B3-948B-1728B52AA6E4}">
                        <adec:decorative xmlns:adec="http://schemas.microsoft.com/office/drawing/2017/decorative" val="1"/>
                      </a:ext>
                    </a:extLst>
                  </pic:cNvP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0611596" cy="788574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559D" w14:textId="77777777" w:rsidR="001706FA" w:rsidRDefault="00170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82D"/>
    <w:multiLevelType w:val="hybridMultilevel"/>
    <w:tmpl w:val="8646BA12"/>
    <w:lvl w:ilvl="0" w:tplc="4426BC26">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1277323"/>
    <w:multiLevelType w:val="hybridMultilevel"/>
    <w:tmpl w:val="ACBE61BC"/>
    <w:lvl w:ilvl="0" w:tplc="4426BC26">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2F52548"/>
    <w:multiLevelType w:val="hybridMultilevel"/>
    <w:tmpl w:val="FD2C3A12"/>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04376E71"/>
    <w:multiLevelType w:val="hybridMultilevel"/>
    <w:tmpl w:val="64BCF2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A659CA"/>
    <w:multiLevelType w:val="hybridMultilevel"/>
    <w:tmpl w:val="D8167D1E"/>
    <w:lvl w:ilvl="0" w:tplc="4426BC26">
      <w:start w:val="1"/>
      <w:numFmt w:val="lowerRoman"/>
      <w:lvlText w:val="(%1)"/>
      <w:lvlJc w:val="left"/>
      <w:pPr>
        <w:ind w:left="1440" w:hanging="720"/>
      </w:pPr>
      <w:rPr>
        <w:rFonts w:hint="default"/>
      </w:rPr>
    </w:lvl>
    <w:lvl w:ilvl="1" w:tplc="416E6A38">
      <w:start w:val="1"/>
      <w:numFmt w:val="decimal"/>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93C7B2C"/>
    <w:multiLevelType w:val="hybridMultilevel"/>
    <w:tmpl w:val="469428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0065D5E"/>
    <w:multiLevelType w:val="hybridMultilevel"/>
    <w:tmpl w:val="ACBE61BC"/>
    <w:lvl w:ilvl="0" w:tplc="4426BC26">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9934722"/>
    <w:multiLevelType w:val="hybridMultilevel"/>
    <w:tmpl w:val="ACBE61BC"/>
    <w:lvl w:ilvl="0" w:tplc="4426BC26">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C0F1BB8"/>
    <w:multiLevelType w:val="hybridMultilevel"/>
    <w:tmpl w:val="77E4E4B6"/>
    <w:lvl w:ilvl="0" w:tplc="3632A97E">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1F13434F"/>
    <w:multiLevelType w:val="hybridMultilevel"/>
    <w:tmpl w:val="F83A53D8"/>
    <w:lvl w:ilvl="0" w:tplc="BB1EE6E8">
      <w:start w:val="1"/>
      <w:numFmt w:val="lowerLetter"/>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0" w15:restartNumberingAfterBreak="0">
    <w:nsid w:val="20104CB1"/>
    <w:multiLevelType w:val="hybridMultilevel"/>
    <w:tmpl w:val="E5A6BD8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352D48"/>
    <w:multiLevelType w:val="hybridMultilevel"/>
    <w:tmpl w:val="A628F8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364760"/>
    <w:multiLevelType w:val="hybridMultilevel"/>
    <w:tmpl w:val="77E4E4B6"/>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29892E7E"/>
    <w:multiLevelType w:val="hybridMultilevel"/>
    <w:tmpl w:val="ACBE61BC"/>
    <w:lvl w:ilvl="0" w:tplc="4426BC26">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BF75858"/>
    <w:multiLevelType w:val="hybridMultilevel"/>
    <w:tmpl w:val="ACBE61BC"/>
    <w:lvl w:ilvl="0" w:tplc="4426BC26">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EF80D57"/>
    <w:multiLevelType w:val="hybridMultilevel"/>
    <w:tmpl w:val="47BA2CDA"/>
    <w:lvl w:ilvl="0" w:tplc="D7A0D60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D95A63"/>
    <w:multiLevelType w:val="hybridMultilevel"/>
    <w:tmpl w:val="CF824758"/>
    <w:lvl w:ilvl="0" w:tplc="D6C28F6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50B1A96"/>
    <w:multiLevelType w:val="hybridMultilevel"/>
    <w:tmpl w:val="31CE1BCC"/>
    <w:lvl w:ilvl="0" w:tplc="1F58B7A6">
      <w:start w:val="1"/>
      <w:numFmt w:val="lowerLetter"/>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8" w15:restartNumberingAfterBreak="0">
    <w:nsid w:val="46975413"/>
    <w:multiLevelType w:val="hybridMultilevel"/>
    <w:tmpl w:val="4EBCF0C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176746D"/>
    <w:multiLevelType w:val="hybridMultilevel"/>
    <w:tmpl w:val="ACBE61BC"/>
    <w:lvl w:ilvl="0" w:tplc="4426BC26">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5B717CA"/>
    <w:multiLevelType w:val="hybridMultilevel"/>
    <w:tmpl w:val="BE6CBADE"/>
    <w:lvl w:ilvl="0" w:tplc="79A2C794">
      <w:start w:val="6"/>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B407644"/>
    <w:multiLevelType w:val="hybridMultilevel"/>
    <w:tmpl w:val="BA8621D2"/>
    <w:lvl w:ilvl="0" w:tplc="79A2C794">
      <w:start w:val="6"/>
      <w:numFmt w:val="lowerLetter"/>
      <w:lvlText w:val="(%1)"/>
      <w:lvlJc w:val="left"/>
      <w:pPr>
        <w:ind w:left="360" w:hanging="360"/>
      </w:pPr>
      <w:rPr>
        <w:rFonts w:hint="default"/>
      </w:rPr>
    </w:lvl>
    <w:lvl w:ilvl="1" w:tplc="0C090019">
      <w:start w:val="1"/>
      <w:numFmt w:val="lowerLetter"/>
      <w:lvlText w:val="%2."/>
      <w:lvlJc w:val="left"/>
      <w:pPr>
        <w:ind w:left="0" w:hanging="360"/>
      </w:pPr>
    </w:lvl>
    <w:lvl w:ilvl="2" w:tplc="0C09001B">
      <w:start w:val="1"/>
      <w:numFmt w:val="lowerRoman"/>
      <w:lvlText w:val="%3."/>
      <w:lvlJc w:val="right"/>
      <w:pPr>
        <w:ind w:left="720" w:hanging="180"/>
      </w:pPr>
    </w:lvl>
    <w:lvl w:ilvl="3" w:tplc="0C09000F">
      <w:start w:val="1"/>
      <w:numFmt w:val="decimal"/>
      <w:lvlText w:val="%4."/>
      <w:lvlJc w:val="left"/>
      <w:pPr>
        <w:ind w:left="1440" w:hanging="360"/>
      </w:pPr>
    </w:lvl>
    <w:lvl w:ilvl="4" w:tplc="0C090019">
      <w:start w:val="1"/>
      <w:numFmt w:val="lowerLetter"/>
      <w:lvlText w:val="%5."/>
      <w:lvlJc w:val="left"/>
      <w:pPr>
        <w:ind w:left="2160" w:hanging="360"/>
      </w:pPr>
    </w:lvl>
    <w:lvl w:ilvl="5" w:tplc="0C09001B" w:tentative="1">
      <w:start w:val="1"/>
      <w:numFmt w:val="lowerRoman"/>
      <w:lvlText w:val="%6."/>
      <w:lvlJc w:val="right"/>
      <w:pPr>
        <w:ind w:left="2880" w:hanging="180"/>
      </w:pPr>
    </w:lvl>
    <w:lvl w:ilvl="6" w:tplc="0C09000F" w:tentative="1">
      <w:start w:val="1"/>
      <w:numFmt w:val="decimal"/>
      <w:lvlText w:val="%7."/>
      <w:lvlJc w:val="left"/>
      <w:pPr>
        <w:ind w:left="3600" w:hanging="360"/>
      </w:pPr>
    </w:lvl>
    <w:lvl w:ilvl="7" w:tplc="0C090019" w:tentative="1">
      <w:start w:val="1"/>
      <w:numFmt w:val="lowerLetter"/>
      <w:lvlText w:val="%8."/>
      <w:lvlJc w:val="left"/>
      <w:pPr>
        <w:ind w:left="4320" w:hanging="360"/>
      </w:pPr>
    </w:lvl>
    <w:lvl w:ilvl="8" w:tplc="0C09001B" w:tentative="1">
      <w:start w:val="1"/>
      <w:numFmt w:val="lowerRoman"/>
      <w:lvlText w:val="%9."/>
      <w:lvlJc w:val="right"/>
      <w:pPr>
        <w:ind w:left="5040" w:hanging="180"/>
      </w:pPr>
    </w:lvl>
  </w:abstractNum>
  <w:abstractNum w:abstractNumId="22" w15:restartNumberingAfterBreak="0">
    <w:nsid w:val="5E62296F"/>
    <w:multiLevelType w:val="hybridMultilevel"/>
    <w:tmpl w:val="ACBE61BC"/>
    <w:lvl w:ilvl="0" w:tplc="4426BC26">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4A255A9"/>
    <w:multiLevelType w:val="hybridMultilevel"/>
    <w:tmpl w:val="21CCF2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4C6666"/>
    <w:multiLevelType w:val="hybridMultilevel"/>
    <w:tmpl w:val="7F0A2C56"/>
    <w:lvl w:ilvl="0" w:tplc="6FC8E16C">
      <w:start w:val="1"/>
      <w:numFmt w:val="decimal"/>
      <w:lvlText w:val="%1."/>
      <w:lvlJc w:val="left"/>
      <w:pPr>
        <w:tabs>
          <w:tab w:val="num" w:pos="567"/>
        </w:tabs>
        <w:ind w:left="567" w:hanging="567"/>
      </w:pPr>
      <w:rPr>
        <w:rFonts w:hint="default"/>
      </w:rPr>
    </w:lvl>
    <w:lvl w:ilvl="1" w:tplc="6166F23A">
      <w:start w:val="1"/>
      <w:numFmt w:val="lowerLetter"/>
      <w:lvlText w:val="%2."/>
      <w:lvlJc w:val="left"/>
      <w:pPr>
        <w:tabs>
          <w:tab w:val="num" w:pos="1134"/>
        </w:tabs>
        <w:ind w:left="1134" w:hanging="567"/>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E6311A"/>
    <w:multiLevelType w:val="hybridMultilevel"/>
    <w:tmpl w:val="D552567A"/>
    <w:lvl w:ilvl="0" w:tplc="0C090001">
      <w:start w:val="1"/>
      <w:numFmt w:val="bullet"/>
      <w:lvlText w:val=""/>
      <w:lvlJc w:val="left"/>
      <w:pPr>
        <w:ind w:left="927" w:hanging="360"/>
      </w:pPr>
      <w:rPr>
        <w:rFonts w:ascii="Symbol" w:hAnsi="Symbol" w:hint="default"/>
        <w:u w:color="ABA238" w:themeColor="accent2"/>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6" w15:restartNumberingAfterBreak="0">
    <w:nsid w:val="744F5B8F"/>
    <w:multiLevelType w:val="hybridMultilevel"/>
    <w:tmpl w:val="77A6A6D8"/>
    <w:lvl w:ilvl="0" w:tplc="2A0C902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362A1D"/>
    <w:multiLevelType w:val="hybridMultilevel"/>
    <w:tmpl w:val="B10A473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16cid:durableId="552083313">
    <w:abstractNumId w:val="24"/>
  </w:num>
  <w:num w:numId="2" w16cid:durableId="392656035">
    <w:abstractNumId w:val="26"/>
  </w:num>
  <w:num w:numId="3" w16cid:durableId="1108739061">
    <w:abstractNumId w:val="19"/>
  </w:num>
  <w:num w:numId="4" w16cid:durableId="1574121425">
    <w:abstractNumId w:val="23"/>
  </w:num>
  <w:num w:numId="5" w16cid:durableId="1843161464">
    <w:abstractNumId w:val="25"/>
  </w:num>
  <w:num w:numId="6" w16cid:durableId="1534614758">
    <w:abstractNumId w:val="16"/>
  </w:num>
  <w:num w:numId="7" w16cid:durableId="1149440279">
    <w:abstractNumId w:val="14"/>
  </w:num>
  <w:num w:numId="8" w16cid:durableId="1228566140">
    <w:abstractNumId w:val="13"/>
  </w:num>
  <w:num w:numId="9" w16cid:durableId="1254627659">
    <w:abstractNumId w:val="0"/>
  </w:num>
  <w:num w:numId="10" w16cid:durableId="1875848603">
    <w:abstractNumId w:val="4"/>
  </w:num>
  <w:num w:numId="11" w16cid:durableId="1481920351">
    <w:abstractNumId w:val="8"/>
  </w:num>
  <w:num w:numId="12" w16cid:durableId="145974761">
    <w:abstractNumId w:val="22"/>
  </w:num>
  <w:num w:numId="13" w16cid:durableId="240408114">
    <w:abstractNumId w:val="6"/>
  </w:num>
  <w:num w:numId="14" w16cid:durableId="587348703">
    <w:abstractNumId w:val="7"/>
  </w:num>
  <w:num w:numId="15" w16cid:durableId="1923416482">
    <w:abstractNumId w:val="1"/>
  </w:num>
  <w:num w:numId="16" w16cid:durableId="1523737740">
    <w:abstractNumId w:val="12"/>
  </w:num>
  <w:num w:numId="17" w16cid:durableId="1594320396">
    <w:abstractNumId w:val="5"/>
  </w:num>
  <w:num w:numId="18" w16cid:durableId="2087994652">
    <w:abstractNumId w:val="10"/>
  </w:num>
  <w:num w:numId="19" w16cid:durableId="190150455">
    <w:abstractNumId w:val="11"/>
  </w:num>
  <w:num w:numId="20" w16cid:durableId="1027029046">
    <w:abstractNumId w:val="18"/>
  </w:num>
  <w:num w:numId="21" w16cid:durableId="1716001358">
    <w:abstractNumId w:val="3"/>
  </w:num>
  <w:num w:numId="22" w16cid:durableId="1385955659">
    <w:abstractNumId w:val="27"/>
  </w:num>
  <w:num w:numId="23" w16cid:durableId="131676739">
    <w:abstractNumId w:val="21"/>
  </w:num>
  <w:num w:numId="24" w16cid:durableId="1995718550">
    <w:abstractNumId w:val="9"/>
  </w:num>
  <w:num w:numId="25" w16cid:durableId="416097821">
    <w:abstractNumId w:val="20"/>
  </w:num>
  <w:num w:numId="26" w16cid:durableId="2036735916">
    <w:abstractNumId w:val="17"/>
  </w:num>
  <w:num w:numId="27" w16cid:durableId="766735441">
    <w:abstractNumId w:val="2"/>
  </w:num>
  <w:num w:numId="28" w16cid:durableId="7584799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15"/>
    <w:rsid w:val="00001261"/>
    <w:rsid w:val="000013A6"/>
    <w:rsid w:val="00002A2D"/>
    <w:rsid w:val="00004524"/>
    <w:rsid w:val="00005B85"/>
    <w:rsid w:val="000079C9"/>
    <w:rsid w:val="00007DB3"/>
    <w:rsid w:val="00012163"/>
    <w:rsid w:val="00013CE9"/>
    <w:rsid w:val="00013F23"/>
    <w:rsid w:val="000152E3"/>
    <w:rsid w:val="0001539E"/>
    <w:rsid w:val="0001558A"/>
    <w:rsid w:val="00021B4D"/>
    <w:rsid w:val="00023B96"/>
    <w:rsid w:val="000248CB"/>
    <w:rsid w:val="00026C33"/>
    <w:rsid w:val="000328FB"/>
    <w:rsid w:val="0003495A"/>
    <w:rsid w:val="000379FE"/>
    <w:rsid w:val="000413AA"/>
    <w:rsid w:val="00043BB5"/>
    <w:rsid w:val="000452B7"/>
    <w:rsid w:val="00046345"/>
    <w:rsid w:val="00046A5F"/>
    <w:rsid w:val="000541E7"/>
    <w:rsid w:val="00055474"/>
    <w:rsid w:val="00055F25"/>
    <w:rsid w:val="00057EEF"/>
    <w:rsid w:val="0006199D"/>
    <w:rsid w:val="00061AF5"/>
    <w:rsid w:val="000645E0"/>
    <w:rsid w:val="0007156E"/>
    <w:rsid w:val="000727FE"/>
    <w:rsid w:val="000728EB"/>
    <w:rsid w:val="00073330"/>
    <w:rsid w:val="0007484F"/>
    <w:rsid w:val="00076D36"/>
    <w:rsid w:val="00077E7F"/>
    <w:rsid w:val="00080E67"/>
    <w:rsid w:val="00082B01"/>
    <w:rsid w:val="00084294"/>
    <w:rsid w:val="00093756"/>
    <w:rsid w:val="000947A7"/>
    <w:rsid w:val="000950E5"/>
    <w:rsid w:val="00095BB0"/>
    <w:rsid w:val="000A3780"/>
    <w:rsid w:val="000A4B33"/>
    <w:rsid w:val="000A5091"/>
    <w:rsid w:val="000A7219"/>
    <w:rsid w:val="000C1DCD"/>
    <w:rsid w:val="000C26A9"/>
    <w:rsid w:val="000C4F66"/>
    <w:rsid w:val="000D0E17"/>
    <w:rsid w:val="000D6821"/>
    <w:rsid w:val="000E1618"/>
    <w:rsid w:val="000E3241"/>
    <w:rsid w:val="000E3E32"/>
    <w:rsid w:val="000E42FC"/>
    <w:rsid w:val="000E5CC7"/>
    <w:rsid w:val="000E677F"/>
    <w:rsid w:val="000E7302"/>
    <w:rsid w:val="000F117E"/>
    <w:rsid w:val="000F2E01"/>
    <w:rsid w:val="000F6450"/>
    <w:rsid w:val="00100065"/>
    <w:rsid w:val="00104468"/>
    <w:rsid w:val="00106311"/>
    <w:rsid w:val="00107B41"/>
    <w:rsid w:val="00111E64"/>
    <w:rsid w:val="00115B07"/>
    <w:rsid w:val="0011667A"/>
    <w:rsid w:val="00117B79"/>
    <w:rsid w:val="00120FA5"/>
    <w:rsid w:val="001210F3"/>
    <w:rsid w:val="00122560"/>
    <w:rsid w:val="00125CC6"/>
    <w:rsid w:val="00126BC0"/>
    <w:rsid w:val="001339B2"/>
    <w:rsid w:val="001357E6"/>
    <w:rsid w:val="0013730C"/>
    <w:rsid w:val="00137760"/>
    <w:rsid w:val="00137993"/>
    <w:rsid w:val="0014058C"/>
    <w:rsid w:val="0014347F"/>
    <w:rsid w:val="0014437E"/>
    <w:rsid w:val="0014609C"/>
    <w:rsid w:val="001470C1"/>
    <w:rsid w:val="00147B9F"/>
    <w:rsid w:val="00151F3D"/>
    <w:rsid w:val="00152B76"/>
    <w:rsid w:val="00152D82"/>
    <w:rsid w:val="0015368F"/>
    <w:rsid w:val="0015516E"/>
    <w:rsid w:val="001551E4"/>
    <w:rsid w:val="0015558E"/>
    <w:rsid w:val="00161F26"/>
    <w:rsid w:val="00163040"/>
    <w:rsid w:val="00164919"/>
    <w:rsid w:val="00165923"/>
    <w:rsid w:val="001706FA"/>
    <w:rsid w:val="00172DFB"/>
    <w:rsid w:val="00174912"/>
    <w:rsid w:val="00176A86"/>
    <w:rsid w:val="00180CA8"/>
    <w:rsid w:val="00181AC8"/>
    <w:rsid w:val="001835B0"/>
    <w:rsid w:val="00183BBA"/>
    <w:rsid w:val="00185757"/>
    <w:rsid w:val="00187C20"/>
    <w:rsid w:val="00191310"/>
    <w:rsid w:val="00194897"/>
    <w:rsid w:val="0019686B"/>
    <w:rsid w:val="00196F04"/>
    <w:rsid w:val="001A1FC3"/>
    <w:rsid w:val="001A2CC0"/>
    <w:rsid w:val="001A32E2"/>
    <w:rsid w:val="001A4EDA"/>
    <w:rsid w:val="001A58A6"/>
    <w:rsid w:val="001A6BB2"/>
    <w:rsid w:val="001A6D3D"/>
    <w:rsid w:val="001B0A7E"/>
    <w:rsid w:val="001B2027"/>
    <w:rsid w:val="001B3BA8"/>
    <w:rsid w:val="001C18F2"/>
    <w:rsid w:val="001C2485"/>
    <w:rsid w:val="001C3564"/>
    <w:rsid w:val="001C41F3"/>
    <w:rsid w:val="001C601E"/>
    <w:rsid w:val="001C65FA"/>
    <w:rsid w:val="001C6A68"/>
    <w:rsid w:val="001D15AE"/>
    <w:rsid w:val="001D2E1D"/>
    <w:rsid w:val="001D380A"/>
    <w:rsid w:val="001D54CC"/>
    <w:rsid w:val="001D6E64"/>
    <w:rsid w:val="001E12A9"/>
    <w:rsid w:val="001E2C71"/>
    <w:rsid w:val="001E3B1B"/>
    <w:rsid w:val="001E477E"/>
    <w:rsid w:val="001E4BA9"/>
    <w:rsid w:val="001E5F69"/>
    <w:rsid w:val="001E696B"/>
    <w:rsid w:val="001E77B6"/>
    <w:rsid w:val="001F476E"/>
    <w:rsid w:val="001F7967"/>
    <w:rsid w:val="001F7FF9"/>
    <w:rsid w:val="002040E3"/>
    <w:rsid w:val="00207A4F"/>
    <w:rsid w:val="00207BB2"/>
    <w:rsid w:val="00210F49"/>
    <w:rsid w:val="0021667C"/>
    <w:rsid w:val="00217EB3"/>
    <w:rsid w:val="00221912"/>
    <w:rsid w:val="002227F8"/>
    <w:rsid w:val="002301EC"/>
    <w:rsid w:val="00230A10"/>
    <w:rsid w:val="00230D01"/>
    <w:rsid w:val="00230F76"/>
    <w:rsid w:val="00231181"/>
    <w:rsid w:val="00233E0B"/>
    <w:rsid w:val="00234783"/>
    <w:rsid w:val="002361D9"/>
    <w:rsid w:val="00236A1C"/>
    <w:rsid w:val="002400D6"/>
    <w:rsid w:val="002411E0"/>
    <w:rsid w:val="00244093"/>
    <w:rsid w:val="00247F76"/>
    <w:rsid w:val="00250514"/>
    <w:rsid w:val="0025079B"/>
    <w:rsid w:val="002604D7"/>
    <w:rsid w:val="00261770"/>
    <w:rsid w:val="00264B91"/>
    <w:rsid w:val="002675D1"/>
    <w:rsid w:val="00271446"/>
    <w:rsid w:val="002736FC"/>
    <w:rsid w:val="002747B5"/>
    <w:rsid w:val="00275102"/>
    <w:rsid w:val="00276AC4"/>
    <w:rsid w:val="00277402"/>
    <w:rsid w:val="002819C9"/>
    <w:rsid w:val="002833F3"/>
    <w:rsid w:val="00284F65"/>
    <w:rsid w:val="002909A1"/>
    <w:rsid w:val="00291CD1"/>
    <w:rsid w:val="00292EB1"/>
    <w:rsid w:val="002939BD"/>
    <w:rsid w:val="002952AB"/>
    <w:rsid w:val="00296417"/>
    <w:rsid w:val="00296A90"/>
    <w:rsid w:val="00296AA8"/>
    <w:rsid w:val="002A0278"/>
    <w:rsid w:val="002A2759"/>
    <w:rsid w:val="002A433B"/>
    <w:rsid w:val="002A43CE"/>
    <w:rsid w:val="002B4544"/>
    <w:rsid w:val="002B4B90"/>
    <w:rsid w:val="002B6113"/>
    <w:rsid w:val="002B6172"/>
    <w:rsid w:val="002B699E"/>
    <w:rsid w:val="002C3DAA"/>
    <w:rsid w:val="002C5128"/>
    <w:rsid w:val="002C597F"/>
    <w:rsid w:val="002C642B"/>
    <w:rsid w:val="002C6E23"/>
    <w:rsid w:val="002C7A46"/>
    <w:rsid w:val="002D06A9"/>
    <w:rsid w:val="002D6E91"/>
    <w:rsid w:val="002D7B34"/>
    <w:rsid w:val="002E01A0"/>
    <w:rsid w:val="002E2388"/>
    <w:rsid w:val="002E2A14"/>
    <w:rsid w:val="002E5942"/>
    <w:rsid w:val="002E62CE"/>
    <w:rsid w:val="002E6838"/>
    <w:rsid w:val="002F1F2A"/>
    <w:rsid w:val="002F5654"/>
    <w:rsid w:val="002F59AE"/>
    <w:rsid w:val="003037CD"/>
    <w:rsid w:val="00305957"/>
    <w:rsid w:val="00305B4B"/>
    <w:rsid w:val="003117C2"/>
    <w:rsid w:val="00322DAC"/>
    <w:rsid w:val="00322ECF"/>
    <w:rsid w:val="00323356"/>
    <w:rsid w:val="00324A60"/>
    <w:rsid w:val="00325769"/>
    <w:rsid w:val="00326657"/>
    <w:rsid w:val="00327E97"/>
    <w:rsid w:val="00331F14"/>
    <w:rsid w:val="00332397"/>
    <w:rsid w:val="00333974"/>
    <w:rsid w:val="003343CD"/>
    <w:rsid w:val="00335096"/>
    <w:rsid w:val="00336815"/>
    <w:rsid w:val="00343EFE"/>
    <w:rsid w:val="00345078"/>
    <w:rsid w:val="00345E08"/>
    <w:rsid w:val="00350078"/>
    <w:rsid w:val="00354309"/>
    <w:rsid w:val="003577C0"/>
    <w:rsid w:val="00357B8D"/>
    <w:rsid w:val="003607D4"/>
    <w:rsid w:val="00361CDC"/>
    <w:rsid w:val="00363746"/>
    <w:rsid w:val="003648C6"/>
    <w:rsid w:val="003670C4"/>
    <w:rsid w:val="003700B5"/>
    <w:rsid w:val="00370AB8"/>
    <w:rsid w:val="003731DE"/>
    <w:rsid w:val="00375372"/>
    <w:rsid w:val="00375C85"/>
    <w:rsid w:val="00376118"/>
    <w:rsid w:val="00377858"/>
    <w:rsid w:val="0038206D"/>
    <w:rsid w:val="00382B40"/>
    <w:rsid w:val="0038321B"/>
    <w:rsid w:val="003838EE"/>
    <w:rsid w:val="00386C6C"/>
    <w:rsid w:val="00386EC9"/>
    <w:rsid w:val="003900CB"/>
    <w:rsid w:val="003927BA"/>
    <w:rsid w:val="00394571"/>
    <w:rsid w:val="003A04FB"/>
    <w:rsid w:val="003A0B42"/>
    <w:rsid w:val="003A1C9B"/>
    <w:rsid w:val="003A3880"/>
    <w:rsid w:val="003A5482"/>
    <w:rsid w:val="003B359D"/>
    <w:rsid w:val="003B6203"/>
    <w:rsid w:val="003C14A5"/>
    <w:rsid w:val="003C501A"/>
    <w:rsid w:val="003C6048"/>
    <w:rsid w:val="003C7CD6"/>
    <w:rsid w:val="003D2DA0"/>
    <w:rsid w:val="003D451C"/>
    <w:rsid w:val="003D4521"/>
    <w:rsid w:val="003D6409"/>
    <w:rsid w:val="003D69E0"/>
    <w:rsid w:val="003D7E62"/>
    <w:rsid w:val="003E154D"/>
    <w:rsid w:val="003E3428"/>
    <w:rsid w:val="003E42D7"/>
    <w:rsid w:val="003E4650"/>
    <w:rsid w:val="003E4724"/>
    <w:rsid w:val="003E566D"/>
    <w:rsid w:val="003E6F29"/>
    <w:rsid w:val="003E7052"/>
    <w:rsid w:val="003E74D3"/>
    <w:rsid w:val="003E7DED"/>
    <w:rsid w:val="003F13F8"/>
    <w:rsid w:val="003F1ECD"/>
    <w:rsid w:val="003F2D6F"/>
    <w:rsid w:val="003F7DA6"/>
    <w:rsid w:val="00400053"/>
    <w:rsid w:val="00402093"/>
    <w:rsid w:val="004055A7"/>
    <w:rsid w:val="004056B4"/>
    <w:rsid w:val="00406959"/>
    <w:rsid w:val="00410895"/>
    <w:rsid w:val="00411FA4"/>
    <w:rsid w:val="00412116"/>
    <w:rsid w:val="00412839"/>
    <w:rsid w:val="00413956"/>
    <w:rsid w:val="00415D51"/>
    <w:rsid w:val="004171D2"/>
    <w:rsid w:val="004268A7"/>
    <w:rsid w:val="00426FC7"/>
    <w:rsid w:val="00430DAC"/>
    <w:rsid w:val="00430F07"/>
    <w:rsid w:val="00431F2B"/>
    <w:rsid w:val="004341E6"/>
    <w:rsid w:val="00434597"/>
    <w:rsid w:val="004351F5"/>
    <w:rsid w:val="004409D4"/>
    <w:rsid w:val="0044148D"/>
    <w:rsid w:val="0044494A"/>
    <w:rsid w:val="00461117"/>
    <w:rsid w:val="00463AF2"/>
    <w:rsid w:val="00463CF9"/>
    <w:rsid w:val="00464122"/>
    <w:rsid w:val="0046636F"/>
    <w:rsid w:val="00466582"/>
    <w:rsid w:val="00467A57"/>
    <w:rsid w:val="00471912"/>
    <w:rsid w:val="00473A79"/>
    <w:rsid w:val="00473E74"/>
    <w:rsid w:val="00477214"/>
    <w:rsid w:val="00481146"/>
    <w:rsid w:val="004831A1"/>
    <w:rsid w:val="0048320C"/>
    <w:rsid w:val="004869CB"/>
    <w:rsid w:val="0049076A"/>
    <w:rsid w:val="00492A4F"/>
    <w:rsid w:val="00493C66"/>
    <w:rsid w:val="004A4211"/>
    <w:rsid w:val="004A6FAA"/>
    <w:rsid w:val="004B0007"/>
    <w:rsid w:val="004B266A"/>
    <w:rsid w:val="004B2BE2"/>
    <w:rsid w:val="004B2F29"/>
    <w:rsid w:val="004B6136"/>
    <w:rsid w:val="004B6B1E"/>
    <w:rsid w:val="004C3200"/>
    <w:rsid w:val="004C724C"/>
    <w:rsid w:val="004D4AAE"/>
    <w:rsid w:val="004D5C43"/>
    <w:rsid w:val="004D6306"/>
    <w:rsid w:val="004E0479"/>
    <w:rsid w:val="004E04AB"/>
    <w:rsid w:val="004E422E"/>
    <w:rsid w:val="004E4D1B"/>
    <w:rsid w:val="004F1BC1"/>
    <w:rsid w:val="004F47A6"/>
    <w:rsid w:val="004F4863"/>
    <w:rsid w:val="004F5A70"/>
    <w:rsid w:val="004F609A"/>
    <w:rsid w:val="004F70E2"/>
    <w:rsid w:val="004F7AE4"/>
    <w:rsid w:val="0050130B"/>
    <w:rsid w:val="005021CD"/>
    <w:rsid w:val="00502225"/>
    <w:rsid w:val="005040D0"/>
    <w:rsid w:val="005117E6"/>
    <w:rsid w:val="00511BDC"/>
    <w:rsid w:val="00516548"/>
    <w:rsid w:val="005173C9"/>
    <w:rsid w:val="005176FD"/>
    <w:rsid w:val="00520103"/>
    <w:rsid w:val="00520E2C"/>
    <w:rsid w:val="0052214C"/>
    <w:rsid w:val="00522D71"/>
    <w:rsid w:val="005235AD"/>
    <w:rsid w:val="00523A2A"/>
    <w:rsid w:val="0052440A"/>
    <w:rsid w:val="00524996"/>
    <w:rsid w:val="00525DB5"/>
    <w:rsid w:val="005266A8"/>
    <w:rsid w:val="0052684C"/>
    <w:rsid w:val="00526CB2"/>
    <w:rsid w:val="00531096"/>
    <w:rsid w:val="0053129D"/>
    <w:rsid w:val="00534895"/>
    <w:rsid w:val="00536472"/>
    <w:rsid w:val="005365E6"/>
    <w:rsid w:val="00537335"/>
    <w:rsid w:val="0054016F"/>
    <w:rsid w:val="00541EB3"/>
    <w:rsid w:val="00543468"/>
    <w:rsid w:val="005445A9"/>
    <w:rsid w:val="00545F41"/>
    <w:rsid w:val="00547558"/>
    <w:rsid w:val="00550559"/>
    <w:rsid w:val="00551449"/>
    <w:rsid w:val="00552105"/>
    <w:rsid w:val="00552D6D"/>
    <w:rsid w:val="00553E8E"/>
    <w:rsid w:val="005578F3"/>
    <w:rsid w:val="00557EC1"/>
    <w:rsid w:val="00560855"/>
    <w:rsid w:val="00561F20"/>
    <w:rsid w:val="00561F64"/>
    <w:rsid w:val="0056589B"/>
    <w:rsid w:val="00572C77"/>
    <w:rsid w:val="00572CE5"/>
    <w:rsid w:val="00575D20"/>
    <w:rsid w:val="005767AF"/>
    <w:rsid w:val="005770B7"/>
    <w:rsid w:val="005778DA"/>
    <w:rsid w:val="00580512"/>
    <w:rsid w:val="00581273"/>
    <w:rsid w:val="005824D1"/>
    <w:rsid w:val="005846DC"/>
    <w:rsid w:val="005851C8"/>
    <w:rsid w:val="00585230"/>
    <w:rsid w:val="00585303"/>
    <w:rsid w:val="005868EC"/>
    <w:rsid w:val="0059030E"/>
    <w:rsid w:val="00592084"/>
    <w:rsid w:val="00592646"/>
    <w:rsid w:val="005939CB"/>
    <w:rsid w:val="00594B72"/>
    <w:rsid w:val="00596F93"/>
    <w:rsid w:val="005A1D78"/>
    <w:rsid w:val="005A3293"/>
    <w:rsid w:val="005A4090"/>
    <w:rsid w:val="005A5673"/>
    <w:rsid w:val="005A5D76"/>
    <w:rsid w:val="005B156A"/>
    <w:rsid w:val="005B23FE"/>
    <w:rsid w:val="005B68A0"/>
    <w:rsid w:val="005B7363"/>
    <w:rsid w:val="005C0E4E"/>
    <w:rsid w:val="005C0F8D"/>
    <w:rsid w:val="005C67ED"/>
    <w:rsid w:val="005C73A5"/>
    <w:rsid w:val="005D0952"/>
    <w:rsid w:val="005D127C"/>
    <w:rsid w:val="005D4445"/>
    <w:rsid w:val="005D544E"/>
    <w:rsid w:val="005D6D1D"/>
    <w:rsid w:val="005E2FF6"/>
    <w:rsid w:val="005E3571"/>
    <w:rsid w:val="005E51BF"/>
    <w:rsid w:val="005E57A8"/>
    <w:rsid w:val="005E61BE"/>
    <w:rsid w:val="005E61DE"/>
    <w:rsid w:val="005F5E32"/>
    <w:rsid w:val="005F7556"/>
    <w:rsid w:val="005F7B4E"/>
    <w:rsid w:val="00600037"/>
    <w:rsid w:val="00600451"/>
    <w:rsid w:val="00600E07"/>
    <w:rsid w:val="00602C8F"/>
    <w:rsid w:val="006045EB"/>
    <w:rsid w:val="006071F3"/>
    <w:rsid w:val="006130FA"/>
    <w:rsid w:val="00614FEB"/>
    <w:rsid w:val="00615200"/>
    <w:rsid w:val="006202A8"/>
    <w:rsid w:val="006228B7"/>
    <w:rsid w:val="00623469"/>
    <w:rsid w:val="00624260"/>
    <w:rsid w:val="0062449A"/>
    <w:rsid w:val="0062497C"/>
    <w:rsid w:val="00624E59"/>
    <w:rsid w:val="00625A02"/>
    <w:rsid w:val="00625BD6"/>
    <w:rsid w:val="00635B1F"/>
    <w:rsid w:val="006360AF"/>
    <w:rsid w:val="006402E0"/>
    <w:rsid w:val="00641524"/>
    <w:rsid w:val="00645555"/>
    <w:rsid w:val="00645D0D"/>
    <w:rsid w:val="006506A9"/>
    <w:rsid w:val="00650823"/>
    <w:rsid w:val="0065134E"/>
    <w:rsid w:val="00651BBE"/>
    <w:rsid w:val="006532B1"/>
    <w:rsid w:val="0065414D"/>
    <w:rsid w:val="00663461"/>
    <w:rsid w:val="00663722"/>
    <w:rsid w:val="00663C31"/>
    <w:rsid w:val="006649AB"/>
    <w:rsid w:val="00665626"/>
    <w:rsid w:val="00666598"/>
    <w:rsid w:val="0066778A"/>
    <w:rsid w:val="00680F76"/>
    <w:rsid w:val="00681094"/>
    <w:rsid w:val="00681C38"/>
    <w:rsid w:val="00682166"/>
    <w:rsid w:val="00683CCF"/>
    <w:rsid w:val="00684564"/>
    <w:rsid w:val="00686694"/>
    <w:rsid w:val="00690B61"/>
    <w:rsid w:val="006938F2"/>
    <w:rsid w:val="00694057"/>
    <w:rsid w:val="0069434F"/>
    <w:rsid w:val="00696C8C"/>
    <w:rsid w:val="00697A47"/>
    <w:rsid w:val="006A2E44"/>
    <w:rsid w:val="006A3201"/>
    <w:rsid w:val="006A48F8"/>
    <w:rsid w:val="006A5013"/>
    <w:rsid w:val="006A6668"/>
    <w:rsid w:val="006A73B1"/>
    <w:rsid w:val="006B03C8"/>
    <w:rsid w:val="006B0E42"/>
    <w:rsid w:val="006B1D8F"/>
    <w:rsid w:val="006B2767"/>
    <w:rsid w:val="006B4818"/>
    <w:rsid w:val="006B71D2"/>
    <w:rsid w:val="006B7613"/>
    <w:rsid w:val="006B7F8B"/>
    <w:rsid w:val="006C3994"/>
    <w:rsid w:val="006C5CB2"/>
    <w:rsid w:val="006C5FD7"/>
    <w:rsid w:val="006C7F23"/>
    <w:rsid w:val="006D07A7"/>
    <w:rsid w:val="006D1A0A"/>
    <w:rsid w:val="006D24A5"/>
    <w:rsid w:val="006D2DBF"/>
    <w:rsid w:val="006D3603"/>
    <w:rsid w:val="006D3A99"/>
    <w:rsid w:val="006D569E"/>
    <w:rsid w:val="006E0B34"/>
    <w:rsid w:val="006E280B"/>
    <w:rsid w:val="006E570E"/>
    <w:rsid w:val="006E57FC"/>
    <w:rsid w:val="006E5E08"/>
    <w:rsid w:val="006E6479"/>
    <w:rsid w:val="006E713F"/>
    <w:rsid w:val="006F265D"/>
    <w:rsid w:val="006F27C6"/>
    <w:rsid w:val="006F497E"/>
    <w:rsid w:val="006F6B6F"/>
    <w:rsid w:val="006F7A34"/>
    <w:rsid w:val="00701372"/>
    <w:rsid w:val="00703719"/>
    <w:rsid w:val="0070452B"/>
    <w:rsid w:val="00705CD8"/>
    <w:rsid w:val="00705E12"/>
    <w:rsid w:val="00705EAA"/>
    <w:rsid w:val="007114DB"/>
    <w:rsid w:val="0071158D"/>
    <w:rsid w:val="00711910"/>
    <w:rsid w:val="00711D01"/>
    <w:rsid w:val="00711D3B"/>
    <w:rsid w:val="007137F2"/>
    <w:rsid w:val="00716356"/>
    <w:rsid w:val="0071669E"/>
    <w:rsid w:val="00716E8C"/>
    <w:rsid w:val="00724A8F"/>
    <w:rsid w:val="00727E8D"/>
    <w:rsid w:val="00733028"/>
    <w:rsid w:val="0073763D"/>
    <w:rsid w:val="00737DF2"/>
    <w:rsid w:val="00745163"/>
    <w:rsid w:val="007453C2"/>
    <w:rsid w:val="007462E0"/>
    <w:rsid w:val="007472AF"/>
    <w:rsid w:val="007510B0"/>
    <w:rsid w:val="00752966"/>
    <w:rsid w:val="00753D8B"/>
    <w:rsid w:val="00754309"/>
    <w:rsid w:val="00756F33"/>
    <w:rsid w:val="00757A4A"/>
    <w:rsid w:val="007625FA"/>
    <w:rsid w:val="00763EEB"/>
    <w:rsid w:val="007644DB"/>
    <w:rsid w:val="00764816"/>
    <w:rsid w:val="00765543"/>
    <w:rsid w:val="00766078"/>
    <w:rsid w:val="00766783"/>
    <w:rsid w:val="0077197D"/>
    <w:rsid w:val="00775641"/>
    <w:rsid w:val="00775E42"/>
    <w:rsid w:val="00776DE3"/>
    <w:rsid w:val="0077700C"/>
    <w:rsid w:val="00780F59"/>
    <w:rsid w:val="0078680B"/>
    <w:rsid w:val="00787A21"/>
    <w:rsid w:val="00791D81"/>
    <w:rsid w:val="007933D4"/>
    <w:rsid w:val="007A3D0C"/>
    <w:rsid w:val="007A5CF1"/>
    <w:rsid w:val="007A7E8A"/>
    <w:rsid w:val="007B524B"/>
    <w:rsid w:val="007B5B82"/>
    <w:rsid w:val="007B6F83"/>
    <w:rsid w:val="007B7703"/>
    <w:rsid w:val="007C30AF"/>
    <w:rsid w:val="007C3D72"/>
    <w:rsid w:val="007C628B"/>
    <w:rsid w:val="007C62DC"/>
    <w:rsid w:val="007C65DF"/>
    <w:rsid w:val="007C733A"/>
    <w:rsid w:val="007D08D8"/>
    <w:rsid w:val="007D19E8"/>
    <w:rsid w:val="007D3658"/>
    <w:rsid w:val="007D37E8"/>
    <w:rsid w:val="007D6F9C"/>
    <w:rsid w:val="007E2755"/>
    <w:rsid w:val="007E3D3D"/>
    <w:rsid w:val="007E6F16"/>
    <w:rsid w:val="007F00BF"/>
    <w:rsid w:val="007F0629"/>
    <w:rsid w:val="007F2EAF"/>
    <w:rsid w:val="007F69AB"/>
    <w:rsid w:val="00800756"/>
    <w:rsid w:val="00800C3F"/>
    <w:rsid w:val="008042BF"/>
    <w:rsid w:val="00804D32"/>
    <w:rsid w:val="00806C7A"/>
    <w:rsid w:val="00807EA5"/>
    <w:rsid w:val="00812DCF"/>
    <w:rsid w:val="008136A8"/>
    <w:rsid w:val="0081591A"/>
    <w:rsid w:val="0081702F"/>
    <w:rsid w:val="00821FAA"/>
    <w:rsid w:val="0082242D"/>
    <w:rsid w:val="00822A19"/>
    <w:rsid w:val="00822AA2"/>
    <w:rsid w:val="0082497E"/>
    <w:rsid w:val="00826D1B"/>
    <w:rsid w:val="00830286"/>
    <w:rsid w:val="0083249D"/>
    <w:rsid w:val="00832641"/>
    <w:rsid w:val="008339D1"/>
    <w:rsid w:val="00834F40"/>
    <w:rsid w:val="00837799"/>
    <w:rsid w:val="0084277C"/>
    <w:rsid w:val="00846008"/>
    <w:rsid w:val="0084657D"/>
    <w:rsid w:val="00846FF5"/>
    <w:rsid w:val="00852C10"/>
    <w:rsid w:val="00853F04"/>
    <w:rsid w:val="008547DD"/>
    <w:rsid w:val="008548DA"/>
    <w:rsid w:val="00863066"/>
    <w:rsid w:val="0086375D"/>
    <w:rsid w:val="00863FC7"/>
    <w:rsid w:val="00865E44"/>
    <w:rsid w:val="00866D0E"/>
    <w:rsid w:val="00867554"/>
    <w:rsid w:val="00870188"/>
    <w:rsid w:val="00872058"/>
    <w:rsid w:val="00872CDF"/>
    <w:rsid w:val="008745CC"/>
    <w:rsid w:val="008768E7"/>
    <w:rsid w:val="00876F91"/>
    <w:rsid w:val="00877C54"/>
    <w:rsid w:val="00877ED4"/>
    <w:rsid w:val="00880E4B"/>
    <w:rsid w:val="0088186D"/>
    <w:rsid w:val="00884D56"/>
    <w:rsid w:val="00885406"/>
    <w:rsid w:val="00885474"/>
    <w:rsid w:val="00886BFB"/>
    <w:rsid w:val="00892379"/>
    <w:rsid w:val="0089325F"/>
    <w:rsid w:val="0089766A"/>
    <w:rsid w:val="008A158A"/>
    <w:rsid w:val="008A538C"/>
    <w:rsid w:val="008B07B9"/>
    <w:rsid w:val="008B27F8"/>
    <w:rsid w:val="008B31E5"/>
    <w:rsid w:val="008C07FA"/>
    <w:rsid w:val="008C42F1"/>
    <w:rsid w:val="008C4AAF"/>
    <w:rsid w:val="008C6882"/>
    <w:rsid w:val="008D0E95"/>
    <w:rsid w:val="008D6411"/>
    <w:rsid w:val="008D74C5"/>
    <w:rsid w:val="008E0AE3"/>
    <w:rsid w:val="008E384F"/>
    <w:rsid w:val="008E5A03"/>
    <w:rsid w:val="008E5B5E"/>
    <w:rsid w:val="008E6B7D"/>
    <w:rsid w:val="008F2306"/>
    <w:rsid w:val="008F3148"/>
    <w:rsid w:val="008F3534"/>
    <w:rsid w:val="008F63E1"/>
    <w:rsid w:val="008F6982"/>
    <w:rsid w:val="008F738B"/>
    <w:rsid w:val="008F78FE"/>
    <w:rsid w:val="00900ECB"/>
    <w:rsid w:val="0090137B"/>
    <w:rsid w:val="00901AEC"/>
    <w:rsid w:val="00901B2D"/>
    <w:rsid w:val="00902CDE"/>
    <w:rsid w:val="009030BC"/>
    <w:rsid w:val="0090450F"/>
    <w:rsid w:val="00904566"/>
    <w:rsid w:val="00904596"/>
    <w:rsid w:val="00904BAA"/>
    <w:rsid w:val="0090590D"/>
    <w:rsid w:val="00907512"/>
    <w:rsid w:val="00911BF7"/>
    <w:rsid w:val="00913ED1"/>
    <w:rsid w:val="00914C7E"/>
    <w:rsid w:val="00921153"/>
    <w:rsid w:val="009249C6"/>
    <w:rsid w:val="00924CDB"/>
    <w:rsid w:val="00926F0A"/>
    <w:rsid w:val="0092763F"/>
    <w:rsid w:val="00937D07"/>
    <w:rsid w:val="00940B6B"/>
    <w:rsid w:val="009423C8"/>
    <w:rsid w:val="009426D1"/>
    <w:rsid w:val="009436BA"/>
    <w:rsid w:val="00944B0D"/>
    <w:rsid w:val="009455F8"/>
    <w:rsid w:val="009463EB"/>
    <w:rsid w:val="00954770"/>
    <w:rsid w:val="00955C10"/>
    <w:rsid w:val="009575F0"/>
    <w:rsid w:val="0096555C"/>
    <w:rsid w:val="00966CCB"/>
    <w:rsid w:val="00967541"/>
    <w:rsid w:val="009704C3"/>
    <w:rsid w:val="0097304C"/>
    <w:rsid w:val="009742FD"/>
    <w:rsid w:val="0097462D"/>
    <w:rsid w:val="00977CA3"/>
    <w:rsid w:val="00982F38"/>
    <w:rsid w:val="009831A6"/>
    <w:rsid w:val="009835FC"/>
    <w:rsid w:val="00984549"/>
    <w:rsid w:val="009855A5"/>
    <w:rsid w:val="009863C8"/>
    <w:rsid w:val="00986DBB"/>
    <w:rsid w:val="00987187"/>
    <w:rsid w:val="009911B4"/>
    <w:rsid w:val="00991A68"/>
    <w:rsid w:val="009932F8"/>
    <w:rsid w:val="00997319"/>
    <w:rsid w:val="00997499"/>
    <w:rsid w:val="00997AF1"/>
    <w:rsid w:val="00997DE4"/>
    <w:rsid w:val="009A15DB"/>
    <w:rsid w:val="009A3769"/>
    <w:rsid w:val="009A3BF7"/>
    <w:rsid w:val="009A42C7"/>
    <w:rsid w:val="009A42E3"/>
    <w:rsid w:val="009A51D2"/>
    <w:rsid w:val="009A5239"/>
    <w:rsid w:val="009A77B2"/>
    <w:rsid w:val="009A78CA"/>
    <w:rsid w:val="009B0969"/>
    <w:rsid w:val="009B2A8E"/>
    <w:rsid w:val="009B4340"/>
    <w:rsid w:val="009B737D"/>
    <w:rsid w:val="009C26F3"/>
    <w:rsid w:val="009D04C5"/>
    <w:rsid w:val="009D1220"/>
    <w:rsid w:val="009E11C0"/>
    <w:rsid w:val="009E15C5"/>
    <w:rsid w:val="009E1F2D"/>
    <w:rsid w:val="009E27E7"/>
    <w:rsid w:val="009E490E"/>
    <w:rsid w:val="009F2988"/>
    <w:rsid w:val="009F4ACA"/>
    <w:rsid w:val="009F7701"/>
    <w:rsid w:val="009F782E"/>
    <w:rsid w:val="00A01A4D"/>
    <w:rsid w:val="00A04AF9"/>
    <w:rsid w:val="00A06A1A"/>
    <w:rsid w:val="00A06AD0"/>
    <w:rsid w:val="00A06BD3"/>
    <w:rsid w:val="00A12BB9"/>
    <w:rsid w:val="00A12F68"/>
    <w:rsid w:val="00A20979"/>
    <w:rsid w:val="00A216BB"/>
    <w:rsid w:val="00A22D09"/>
    <w:rsid w:val="00A23CBE"/>
    <w:rsid w:val="00A26193"/>
    <w:rsid w:val="00A315CA"/>
    <w:rsid w:val="00A32B66"/>
    <w:rsid w:val="00A32F17"/>
    <w:rsid w:val="00A33C4F"/>
    <w:rsid w:val="00A3423F"/>
    <w:rsid w:val="00A3469E"/>
    <w:rsid w:val="00A37C70"/>
    <w:rsid w:val="00A409B7"/>
    <w:rsid w:val="00A40ADA"/>
    <w:rsid w:val="00A41A24"/>
    <w:rsid w:val="00A425B1"/>
    <w:rsid w:val="00A45124"/>
    <w:rsid w:val="00A45746"/>
    <w:rsid w:val="00A470DD"/>
    <w:rsid w:val="00A4734A"/>
    <w:rsid w:val="00A5027F"/>
    <w:rsid w:val="00A50969"/>
    <w:rsid w:val="00A54156"/>
    <w:rsid w:val="00A6273D"/>
    <w:rsid w:val="00A673F0"/>
    <w:rsid w:val="00A738A5"/>
    <w:rsid w:val="00A75B66"/>
    <w:rsid w:val="00A76972"/>
    <w:rsid w:val="00A843FB"/>
    <w:rsid w:val="00A92F42"/>
    <w:rsid w:val="00A96660"/>
    <w:rsid w:val="00AA1254"/>
    <w:rsid w:val="00AA48F6"/>
    <w:rsid w:val="00AA75CA"/>
    <w:rsid w:val="00AA7BDD"/>
    <w:rsid w:val="00AB0A30"/>
    <w:rsid w:val="00AB0AC7"/>
    <w:rsid w:val="00AB37C8"/>
    <w:rsid w:val="00AB6414"/>
    <w:rsid w:val="00AB6D78"/>
    <w:rsid w:val="00AB71BB"/>
    <w:rsid w:val="00AC315E"/>
    <w:rsid w:val="00AD0118"/>
    <w:rsid w:val="00AD1E0D"/>
    <w:rsid w:val="00AD2FC2"/>
    <w:rsid w:val="00AD6BAF"/>
    <w:rsid w:val="00AD6D30"/>
    <w:rsid w:val="00AD73E2"/>
    <w:rsid w:val="00AD7F5B"/>
    <w:rsid w:val="00AE0A18"/>
    <w:rsid w:val="00AE2EE2"/>
    <w:rsid w:val="00AE3A42"/>
    <w:rsid w:val="00AE768A"/>
    <w:rsid w:val="00AE7EB3"/>
    <w:rsid w:val="00AF0324"/>
    <w:rsid w:val="00AF117B"/>
    <w:rsid w:val="00AF1864"/>
    <w:rsid w:val="00AF4ABD"/>
    <w:rsid w:val="00AF5F08"/>
    <w:rsid w:val="00B03139"/>
    <w:rsid w:val="00B0443B"/>
    <w:rsid w:val="00B04AA4"/>
    <w:rsid w:val="00B04C31"/>
    <w:rsid w:val="00B06A93"/>
    <w:rsid w:val="00B10167"/>
    <w:rsid w:val="00B10B62"/>
    <w:rsid w:val="00B166B3"/>
    <w:rsid w:val="00B21565"/>
    <w:rsid w:val="00B26847"/>
    <w:rsid w:val="00B268A6"/>
    <w:rsid w:val="00B27AE2"/>
    <w:rsid w:val="00B34459"/>
    <w:rsid w:val="00B36874"/>
    <w:rsid w:val="00B37E2C"/>
    <w:rsid w:val="00B406D6"/>
    <w:rsid w:val="00B41C0B"/>
    <w:rsid w:val="00B4338F"/>
    <w:rsid w:val="00B43C4B"/>
    <w:rsid w:val="00B441F3"/>
    <w:rsid w:val="00B44DB5"/>
    <w:rsid w:val="00B46526"/>
    <w:rsid w:val="00B4747B"/>
    <w:rsid w:val="00B52901"/>
    <w:rsid w:val="00B64B40"/>
    <w:rsid w:val="00B656F9"/>
    <w:rsid w:val="00B67269"/>
    <w:rsid w:val="00B724E1"/>
    <w:rsid w:val="00B743E8"/>
    <w:rsid w:val="00B77683"/>
    <w:rsid w:val="00B77DB6"/>
    <w:rsid w:val="00B804D5"/>
    <w:rsid w:val="00B80B9B"/>
    <w:rsid w:val="00B8109A"/>
    <w:rsid w:val="00B82FA9"/>
    <w:rsid w:val="00B877AB"/>
    <w:rsid w:val="00B878C8"/>
    <w:rsid w:val="00B917D5"/>
    <w:rsid w:val="00B92C93"/>
    <w:rsid w:val="00B92E9A"/>
    <w:rsid w:val="00B94526"/>
    <w:rsid w:val="00B96988"/>
    <w:rsid w:val="00B97088"/>
    <w:rsid w:val="00BA2C94"/>
    <w:rsid w:val="00BA371C"/>
    <w:rsid w:val="00BA65D2"/>
    <w:rsid w:val="00BA6EF0"/>
    <w:rsid w:val="00BA73F4"/>
    <w:rsid w:val="00BB04D6"/>
    <w:rsid w:val="00BB1EC0"/>
    <w:rsid w:val="00BB232C"/>
    <w:rsid w:val="00BB368F"/>
    <w:rsid w:val="00BB5A00"/>
    <w:rsid w:val="00BC03FF"/>
    <w:rsid w:val="00BD0E74"/>
    <w:rsid w:val="00BD13B9"/>
    <w:rsid w:val="00BD1933"/>
    <w:rsid w:val="00BD368B"/>
    <w:rsid w:val="00BE1806"/>
    <w:rsid w:val="00BE56F0"/>
    <w:rsid w:val="00BE5FB6"/>
    <w:rsid w:val="00BF3A0E"/>
    <w:rsid w:val="00BF4914"/>
    <w:rsid w:val="00BF54C5"/>
    <w:rsid w:val="00C01663"/>
    <w:rsid w:val="00C0346D"/>
    <w:rsid w:val="00C049C2"/>
    <w:rsid w:val="00C04AF2"/>
    <w:rsid w:val="00C10BBA"/>
    <w:rsid w:val="00C2114B"/>
    <w:rsid w:val="00C25479"/>
    <w:rsid w:val="00C30DBA"/>
    <w:rsid w:val="00C32D4E"/>
    <w:rsid w:val="00C33E5A"/>
    <w:rsid w:val="00C35757"/>
    <w:rsid w:val="00C35D8B"/>
    <w:rsid w:val="00C41CC5"/>
    <w:rsid w:val="00C42807"/>
    <w:rsid w:val="00C51547"/>
    <w:rsid w:val="00C53B16"/>
    <w:rsid w:val="00C542A8"/>
    <w:rsid w:val="00C567AB"/>
    <w:rsid w:val="00C607CC"/>
    <w:rsid w:val="00C61336"/>
    <w:rsid w:val="00C61707"/>
    <w:rsid w:val="00C61917"/>
    <w:rsid w:val="00C62D03"/>
    <w:rsid w:val="00C63CDB"/>
    <w:rsid w:val="00C63FA6"/>
    <w:rsid w:val="00C641DD"/>
    <w:rsid w:val="00C66133"/>
    <w:rsid w:val="00C665FB"/>
    <w:rsid w:val="00C668B7"/>
    <w:rsid w:val="00C66F1F"/>
    <w:rsid w:val="00C71451"/>
    <w:rsid w:val="00C75F33"/>
    <w:rsid w:val="00C76E0A"/>
    <w:rsid w:val="00C80E19"/>
    <w:rsid w:val="00C82EB3"/>
    <w:rsid w:val="00C8426A"/>
    <w:rsid w:val="00C92090"/>
    <w:rsid w:val="00C94030"/>
    <w:rsid w:val="00C94296"/>
    <w:rsid w:val="00C95E0B"/>
    <w:rsid w:val="00C962D2"/>
    <w:rsid w:val="00C97161"/>
    <w:rsid w:val="00C97EF3"/>
    <w:rsid w:val="00CA0DE7"/>
    <w:rsid w:val="00CA2770"/>
    <w:rsid w:val="00CB260B"/>
    <w:rsid w:val="00CC06E1"/>
    <w:rsid w:val="00CC12ED"/>
    <w:rsid w:val="00CC1C3D"/>
    <w:rsid w:val="00CC4116"/>
    <w:rsid w:val="00CC7852"/>
    <w:rsid w:val="00CC7E0F"/>
    <w:rsid w:val="00CD00B8"/>
    <w:rsid w:val="00CD304B"/>
    <w:rsid w:val="00CD3B62"/>
    <w:rsid w:val="00CD66C2"/>
    <w:rsid w:val="00CD6917"/>
    <w:rsid w:val="00CD6CDC"/>
    <w:rsid w:val="00CD7A50"/>
    <w:rsid w:val="00CE285C"/>
    <w:rsid w:val="00CF3EAB"/>
    <w:rsid w:val="00CF4374"/>
    <w:rsid w:val="00CF4AB7"/>
    <w:rsid w:val="00CF4E36"/>
    <w:rsid w:val="00CF4FBA"/>
    <w:rsid w:val="00CF5D57"/>
    <w:rsid w:val="00D030AB"/>
    <w:rsid w:val="00D03516"/>
    <w:rsid w:val="00D03CCB"/>
    <w:rsid w:val="00D03F58"/>
    <w:rsid w:val="00D05367"/>
    <w:rsid w:val="00D0634D"/>
    <w:rsid w:val="00D103F7"/>
    <w:rsid w:val="00D12598"/>
    <w:rsid w:val="00D12A12"/>
    <w:rsid w:val="00D12BEA"/>
    <w:rsid w:val="00D12FAB"/>
    <w:rsid w:val="00D166AF"/>
    <w:rsid w:val="00D21483"/>
    <w:rsid w:val="00D2341F"/>
    <w:rsid w:val="00D23566"/>
    <w:rsid w:val="00D23A2A"/>
    <w:rsid w:val="00D26793"/>
    <w:rsid w:val="00D319A0"/>
    <w:rsid w:val="00D331D2"/>
    <w:rsid w:val="00D3398B"/>
    <w:rsid w:val="00D346F9"/>
    <w:rsid w:val="00D34BF4"/>
    <w:rsid w:val="00D36093"/>
    <w:rsid w:val="00D36CD9"/>
    <w:rsid w:val="00D37319"/>
    <w:rsid w:val="00D418D6"/>
    <w:rsid w:val="00D423B8"/>
    <w:rsid w:val="00D43FAF"/>
    <w:rsid w:val="00D4668A"/>
    <w:rsid w:val="00D50EFB"/>
    <w:rsid w:val="00D51AFF"/>
    <w:rsid w:val="00D52CBA"/>
    <w:rsid w:val="00D5303B"/>
    <w:rsid w:val="00D5348E"/>
    <w:rsid w:val="00D564DC"/>
    <w:rsid w:val="00D5667C"/>
    <w:rsid w:val="00D56D8A"/>
    <w:rsid w:val="00D574AA"/>
    <w:rsid w:val="00D611D1"/>
    <w:rsid w:val="00D61498"/>
    <w:rsid w:val="00D62080"/>
    <w:rsid w:val="00D65F9D"/>
    <w:rsid w:val="00D670AC"/>
    <w:rsid w:val="00D7477B"/>
    <w:rsid w:val="00D8006D"/>
    <w:rsid w:val="00D864FF"/>
    <w:rsid w:val="00D92E92"/>
    <w:rsid w:val="00D93AF7"/>
    <w:rsid w:val="00D93FE1"/>
    <w:rsid w:val="00D946D7"/>
    <w:rsid w:val="00DA0A07"/>
    <w:rsid w:val="00DA19B2"/>
    <w:rsid w:val="00DA1A0A"/>
    <w:rsid w:val="00DA3C39"/>
    <w:rsid w:val="00DA590E"/>
    <w:rsid w:val="00DA7E45"/>
    <w:rsid w:val="00DB108B"/>
    <w:rsid w:val="00DB618E"/>
    <w:rsid w:val="00DC0D5E"/>
    <w:rsid w:val="00DC36FA"/>
    <w:rsid w:val="00DC396F"/>
    <w:rsid w:val="00DC3D8A"/>
    <w:rsid w:val="00DC40B4"/>
    <w:rsid w:val="00DC4A3D"/>
    <w:rsid w:val="00DC5018"/>
    <w:rsid w:val="00DC5C3C"/>
    <w:rsid w:val="00DD0C7D"/>
    <w:rsid w:val="00DD21A1"/>
    <w:rsid w:val="00DD4FA5"/>
    <w:rsid w:val="00DD50EF"/>
    <w:rsid w:val="00DD5AA1"/>
    <w:rsid w:val="00DD5E13"/>
    <w:rsid w:val="00DE3041"/>
    <w:rsid w:val="00DE45F2"/>
    <w:rsid w:val="00DE4B4A"/>
    <w:rsid w:val="00DE566E"/>
    <w:rsid w:val="00DE616E"/>
    <w:rsid w:val="00DE6E18"/>
    <w:rsid w:val="00DF143B"/>
    <w:rsid w:val="00DF1F06"/>
    <w:rsid w:val="00DF460F"/>
    <w:rsid w:val="00DF509E"/>
    <w:rsid w:val="00E0085E"/>
    <w:rsid w:val="00E010D5"/>
    <w:rsid w:val="00E01C21"/>
    <w:rsid w:val="00E04201"/>
    <w:rsid w:val="00E05019"/>
    <w:rsid w:val="00E05081"/>
    <w:rsid w:val="00E05137"/>
    <w:rsid w:val="00E05541"/>
    <w:rsid w:val="00E0555B"/>
    <w:rsid w:val="00E05A5E"/>
    <w:rsid w:val="00E1030C"/>
    <w:rsid w:val="00E10478"/>
    <w:rsid w:val="00E14487"/>
    <w:rsid w:val="00E17825"/>
    <w:rsid w:val="00E20B84"/>
    <w:rsid w:val="00E20F49"/>
    <w:rsid w:val="00E21C5D"/>
    <w:rsid w:val="00E23FA5"/>
    <w:rsid w:val="00E270D8"/>
    <w:rsid w:val="00E32D69"/>
    <w:rsid w:val="00E33D3A"/>
    <w:rsid w:val="00E3632B"/>
    <w:rsid w:val="00E41667"/>
    <w:rsid w:val="00E468D1"/>
    <w:rsid w:val="00E47074"/>
    <w:rsid w:val="00E47B34"/>
    <w:rsid w:val="00E5057A"/>
    <w:rsid w:val="00E5180A"/>
    <w:rsid w:val="00E53FA3"/>
    <w:rsid w:val="00E53FDB"/>
    <w:rsid w:val="00E57B95"/>
    <w:rsid w:val="00E619B6"/>
    <w:rsid w:val="00E62C69"/>
    <w:rsid w:val="00E62CE2"/>
    <w:rsid w:val="00E63CDE"/>
    <w:rsid w:val="00E6586A"/>
    <w:rsid w:val="00E65FD3"/>
    <w:rsid w:val="00E719E0"/>
    <w:rsid w:val="00E7341D"/>
    <w:rsid w:val="00E73968"/>
    <w:rsid w:val="00E75BE6"/>
    <w:rsid w:val="00E75C1F"/>
    <w:rsid w:val="00E771FD"/>
    <w:rsid w:val="00E804B5"/>
    <w:rsid w:val="00E860DC"/>
    <w:rsid w:val="00E87C96"/>
    <w:rsid w:val="00E90D02"/>
    <w:rsid w:val="00E939FD"/>
    <w:rsid w:val="00E970BA"/>
    <w:rsid w:val="00EA2EA5"/>
    <w:rsid w:val="00EA3A44"/>
    <w:rsid w:val="00EA4050"/>
    <w:rsid w:val="00EA443E"/>
    <w:rsid w:val="00EA48E6"/>
    <w:rsid w:val="00EA6304"/>
    <w:rsid w:val="00EA6A89"/>
    <w:rsid w:val="00EB3793"/>
    <w:rsid w:val="00EB4CEF"/>
    <w:rsid w:val="00EC28C8"/>
    <w:rsid w:val="00EC4E47"/>
    <w:rsid w:val="00EC742C"/>
    <w:rsid w:val="00ED0495"/>
    <w:rsid w:val="00ED0D30"/>
    <w:rsid w:val="00ED22F4"/>
    <w:rsid w:val="00ED2406"/>
    <w:rsid w:val="00ED631D"/>
    <w:rsid w:val="00EE0AE8"/>
    <w:rsid w:val="00EE2815"/>
    <w:rsid w:val="00EE28D0"/>
    <w:rsid w:val="00EE5365"/>
    <w:rsid w:val="00EE5981"/>
    <w:rsid w:val="00EE6115"/>
    <w:rsid w:val="00EF66EE"/>
    <w:rsid w:val="00EF6F07"/>
    <w:rsid w:val="00F005FD"/>
    <w:rsid w:val="00F01661"/>
    <w:rsid w:val="00F0448C"/>
    <w:rsid w:val="00F058C1"/>
    <w:rsid w:val="00F05AA2"/>
    <w:rsid w:val="00F05AE9"/>
    <w:rsid w:val="00F10E46"/>
    <w:rsid w:val="00F11F02"/>
    <w:rsid w:val="00F12E2C"/>
    <w:rsid w:val="00F21891"/>
    <w:rsid w:val="00F22915"/>
    <w:rsid w:val="00F25C80"/>
    <w:rsid w:val="00F2688E"/>
    <w:rsid w:val="00F26DB7"/>
    <w:rsid w:val="00F27128"/>
    <w:rsid w:val="00F335E0"/>
    <w:rsid w:val="00F42398"/>
    <w:rsid w:val="00F4445D"/>
    <w:rsid w:val="00F45B48"/>
    <w:rsid w:val="00F4795B"/>
    <w:rsid w:val="00F501A9"/>
    <w:rsid w:val="00F50DFC"/>
    <w:rsid w:val="00F515DA"/>
    <w:rsid w:val="00F5266D"/>
    <w:rsid w:val="00F63772"/>
    <w:rsid w:val="00F63979"/>
    <w:rsid w:val="00F6577B"/>
    <w:rsid w:val="00F65E0A"/>
    <w:rsid w:val="00F6752E"/>
    <w:rsid w:val="00F711C6"/>
    <w:rsid w:val="00F71700"/>
    <w:rsid w:val="00F763AB"/>
    <w:rsid w:val="00F7774C"/>
    <w:rsid w:val="00F8052F"/>
    <w:rsid w:val="00F83CAD"/>
    <w:rsid w:val="00F83DA9"/>
    <w:rsid w:val="00F84196"/>
    <w:rsid w:val="00F86F8E"/>
    <w:rsid w:val="00F925D5"/>
    <w:rsid w:val="00F933A6"/>
    <w:rsid w:val="00F9387D"/>
    <w:rsid w:val="00F93F25"/>
    <w:rsid w:val="00F94AAB"/>
    <w:rsid w:val="00F97C60"/>
    <w:rsid w:val="00FA0775"/>
    <w:rsid w:val="00FA5F2A"/>
    <w:rsid w:val="00FA6101"/>
    <w:rsid w:val="00FB1E05"/>
    <w:rsid w:val="00FB2FE4"/>
    <w:rsid w:val="00FB37A3"/>
    <w:rsid w:val="00FC0660"/>
    <w:rsid w:val="00FC4A3B"/>
    <w:rsid w:val="00FD0163"/>
    <w:rsid w:val="00FD01C1"/>
    <w:rsid w:val="00FD41A0"/>
    <w:rsid w:val="00FD4A19"/>
    <w:rsid w:val="00FD61EB"/>
    <w:rsid w:val="00FD7075"/>
    <w:rsid w:val="00FE27ED"/>
    <w:rsid w:val="00FE30D7"/>
    <w:rsid w:val="00FE6773"/>
    <w:rsid w:val="00FE7624"/>
    <w:rsid w:val="00FF0BF7"/>
    <w:rsid w:val="00FF0F81"/>
    <w:rsid w:val="00FF2C89"/>
    <w:rsid w:val="00FF6408"/>
    <w:rsid w:val="00FF7789"/>
    <w:rsid w:val="00FF7CA0"/>
    <w:rsid w:val="0117D837"/>
    <w:rsid w:val="0523D2F4"/>
    <w:rsid w:val="0547822A"/>
    <w:rsid w:val="06BFA355"/>
    <w:rsid w:val="09DE1BBA"/>
    <w:rsid w:val="0A1AF34D"/>
    <w:rsid w:val="0CC86F52"/>
    <w:rsid w:val="0DC5EA41"/>
    <w:rsid w:val="11907823"/>
    <w:rsid w:val="193CDCD9"/>
    <w:rsid w:val="19F787B8"/>
    <w:rsid w:val="1EC9A9E0"/>
    <w:rsid w:val="24B293F3"/>
    <w:rsid w:val="27F58415"/>
    <w:rsid w:val="2A70D793"/>
    <w:rsid w:val="2E5C1A79"/>
    <w:rsid w:val="2EBE6650"/>
    <w:rsid w:val="2FE6C273"/>
    <w:rsid w:val="3188491E"/>
    <w:rsid w:val="353EF94B"/>
    <w:rsid w:val="3608DEB0"/>
    <w:rsid w:val="37EEDF82"/>
    <w:rsid w:val="3B030F34"/>
    <w:rsid w:val="42A474C8"/>
    <w:rsid w:val="4F6845E9"/>
    <w:rsid w:val="4FF90492"/>
    <w:rsid w:val="559AAFDA"/>
    <w:rsid w:val="5A6E20FD"/>
    <w:rsid w:val="5DA5C1BF"/>
    <w:rsid w:val="5E1D8845"/>
    <w:rsid w:val="5F56ECAB"/>
    <w:rsid w:val="6251C506"/>
    <w:rsid w:val="63E433A9"/>
    <w:rsid w:val="64E85A39"/>
    <w:rsid w:val="666368E6"/>
    <w:rsid w:val="6754918B"/>
    <w:rsid w:val="68214A4E"/>
    <w:rsid w:val="6F22990C"/>
    <w:rsid w:val="70FB73D1"/>
    <w:rsid w:val="7C14E0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08C44"/>
  <w14:defaultImageDpi w14:val="32767"/>
  <w15:chartTrackingRefBased/>
  <w15:docId w15:val="{B7D78647-D739-4DAE-9E65-2BD9937C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413AA"/>
    <w:pPr>
      <w:spacing w:before="120" w:after="120"/>
    </w:pPr>
  </w:style>
  <w:style w:type="paragraph" w:styleId="Heading1">
    <w:name w:val="heading 1"/>
    <w:basedOn w:val="Normal"/>
    <w:next w:val="Normal"/>
    <w:link w:val="Heading1Char"/>
    <w:uiPriority w:val="9"/>
    <w:qFormat/>
    <w:rsid w:val="00F22915"/>
    <w:pPr>
      <w:keepNext/>
      <w:keepLines/>
      <w:spacing w:before="240"/>
      <w:outlineLvl w:val="0"/>
    </w:pPr>
    <w:rPr>
      <w:rFonts w:asciiTheme="majorHAnsi" w:eastAsiaTheme="majorEastAsia" w:hAnsiTheme="majorHAnsi" w:cstheme="majorBidi"/>
      <w:bCs/>
      <w:color w:val="000000" w:themeColor="text1"/>
      <w:sz w:val="44"/>
      <w:szCs w:val="68"/>
    </w:rPr>
  </w:style>
  <w:style w:type="paragraph" w:styleId="Heading2">
    <w:name w:val="heading 2"/>
    <w:basedOn w:val="Normal"/>
    <w:next w:val="Normal"/>
    <w:link w:val="Heading2Char"/>
    <w:uiPriority w:val="9"/>
    <w:unhideWhenUsed/>
    <w:qFormat/>
    <w:rsid w:val="00F22915"/>
    <w:pPr>
      <w:keepNext/>
      <w:keepLines/>
      <w:spacing w:before="480"/>
      <w:outlineLvl w:val="1"/>
    </w:pPr>
    <w:rPr>
      <w:rFonts w:asciiTheme="majorHAnsi" w:eastAsiaTheme="majorEastAsia" w:hAnsiTheme="majorHAnsi" w:cstheme="majorBidi"/>
      <w:bCs/>
      <w:color w:val="000000" w:themeColor="text1"/>
      <w:sz w:val="32"/>
      <w:szCs w:val="48"/>
    </w:rPr>
  </w:style>
  <w:style w:type="paragraph" w:styleId="Heading3">
    <w:name w:val="heading 3"/>
    <w:basedOn w:val="Normal"/>
    <w:next w:val="Normal"/>
    <w:link w:val="Heading3Char"/>
    <w:uiPriority w:val="9"/>
    <w:unhideWhenUsed/>
    <w:qFormat/>
    <w:rsid w:val="00F22915"/>
    <w:pPr>
      <w:keepNext/>
      <w:keepLines/>
      <w:spacing w:before="240"/>
      <w:outlineLvl w:val="2"/>
    </w:pPr>
    <w:rPr>
      <w:rFonts w:asciiTheme="majorHAnsi" w:eastAsiaTheme="majorEastAsia" w:hAnsiTheme="majorHAnsi" w:cstheme="majorBidi"/>
      <w:color w:val="000000" w:themeColor="text1"/>
      <w:sz w:val="28"/>
      <w:szCs w:val="36"/>
    </w:rPr>
  </w:style>
  <w:style w:type="paragraph" w:styleId="Heading4">
    <w:name w:val="heading 4"/>
    <w:basedOn w:val="Normal"/>
    <w:next w:val="Normal"/>
    <w:link w:val="Heading4Char"/>
    <w:uiPriority w:val="9"/>
    <w:unhideWhenUsed/>
    <w:rsid w:val="00DA0A07"/>
    <w:pPr>
      <w:keepNext/>
      <w:keepLines/>
      <w:outlineLvl w:val="3"/>
    </w:pPr>
    <w:rPr>
      <w:rFonts w:asciiTheme="majorHAnsi" w:eastAsiaTheme="majorEastAsia" w:hAnsiTheme="majorHAnsi" w:cstheme="majorBidi"/>
      <w:b/>
      <w:bCs/>
      <w:i/>
      <w:iCs/>
      <w:color w:val="000000" w:themeColor="text1"/>
      <w:sz w:val="28"/>
      <w:szCs w:val="28"/>
    </w:rPr>
  </w:style>
  <w:style w:type="paragraph" w:styleId="Heading5">
    <w:name w:val="heading 5"/>
    <w:basedOn w:val="Normal"/>
    <w:next w:val="Normal"/>
    <w:link w:val="Heading5Char"/>
    <w:uiPriority w:val="9"/>
    <w:unhideWhenUsed/>
    <w:rsid w:val="0086375D"/>
    <w:pPr>
      <w:keepNext/>
      <w:keepLines/>
      <w:outlineLvl w:val="4"/>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6677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Col">
      <w:rPr>
        <w:b/>
        <w:color w:val="FFFFFF" w:themeColor="background1"/>
      </w:rPr>
      <w:tblPr/>
      <w:tcPr>
        <w:shd w:val="clear" w:color="auto" w:fill="005B9A" w:themeFill="accent1"/>
      </w:tcPr>
    </w:tblStylePr>
  </w:style>
  <w:style w:type="paragraph" w:styleId="Header">
    <w:name w:val="header"/>
    <w:basedOn w:val="Normal"/>
    <w:link w:val="HeaderChar"/>
    <w:uiPriority w:val="99"/>
    <w:unhideWhenUsed/>
    <w:rsid w:val="00876F91"/>
    <w:pPr>
      <w:tabs>
        <w:tab w:val="center" w:pos="4513"/>
        <w:tab w:val="right" w:pos="9026"/>
      </w:tabs>
    </w:pPr>
  </w:style>
  <w:style w:type="character" w:customStyle="1" w:styleId="HeaderChar">
    <w:name w:val="Header Char"/>
    <w:basedOn w:val="DefaultParagraphFont"/>
    <w:link w:val="Header"/>
    <w:uiPriority w:val="99"/>
    <w:rsid w:val="00876F91"/>
  </w:style>
  <w:style w:type="paragraph" w:styleId="Footer">
    <w:name w:val="footer"/>
    <w:basedOn w:val="Normal"/>
    <w:link w:val="FooterChar"/>
    <w:uiPriority w:val="99"/>
    <w:unhideWhenUsed/>
    <w:rsid w:val="00876F91"/>
    <w:pPr>
      <w:tabs>
        <w:tab w:val="center" w:pos="4513"/>
        <w:tab w:val="right" w:pos="9026"/>
      </w:tabs>
    </w:pPr>
  </w:style>
  <w:style w:type="character" w:customStyle="1" w:styleId="FooterChar">
    <w:name w:val="Footer Char"/>
    <w:basedOn w:val="DefaultParagraphFont"/>
    <w:link w:val="Footer"/>
    <w:uiPriority w:val="99"/>
    <w:rsid w:val="00876F91"/>
  </w:style>
  <w:style w:type="paragraph" w:customStyle="1" w:styleId="TasGovDepartmentName">
    <w:name w:val="TasGov Department Name"/>
    <w:basedOn w:val="Normal"/>
    <w:qFormat/>
    <w:rsid w:val="00876F91"/>
    <w:pPr>
      <w:spacing w:line="300" w:lineRule="exact"/>
      <w:ind w:left="-850"/>
    </w:pPr>
    <w:rPr>
      <w:rFonts w:cs="Times New Roman (Body CS)"/>
      <w:spacing w:val="26"/>
      <w:sz w:val="22"/>
      <w:lang w:val="en-AU"/>
    </w:rPr>
  </w:style>
  <w:style w:type="character" w:customStyle="1" w:styleId="Heading2Char">
    <w:name w:val="Heading 2 Char"/>
    <w:basedOn w:val="DefaultParagraphFont"/>
    <w:link w:val="Heading2"/>
    <w:uiPriority w:val="9"/>
    <w:rsid w:val="00F22915"/>
    <w:rPr>
      <w:rFonts w:asciiTheme="majorHAnsi" w:eastAsiaTheme="majorEastAsia" w:hAnsiTheme="majorHAnsi" w:cstheme="majorBidi"/>
      <w:bCs/>
      <w:color w:val="000000" w:themeColor="text1"/>
      <w:sz w:val="32"/>
      <w:szCs w:val="48"/>
    </w:rPr>
  </w:style>
  <w:style w:type="paragraph" w:styleId="Subtitle">
    <w:name w:val="Subtitle"/>
    <w:basedOn w:val="Normal"/>
    <w:next w:val="Normal"/>
    <w:link w:val="SubtitleChar"/>
    <w:uiPriority w:val="11"/>
    <w:qFormat/>
    <w:rsid w:val="00DA0A07"/>
    <w:pPr>
      <w:numPr>
        <w:ilvl w:val="1"/>
      </w:numPr>
      <w:spacing w:before="360"/>
    </w:pPr>
    <w:rPr>
      <w:rFonts w:eastAsiaTheme="minorEastAsia"/>
      <w:color w:val="FFFFFF" w:themeColor="background1"/>
      <w:spacing w:val="15"/>
      <w:sz w:val="36"/>
      <w:szCs w:val="22"/>
    </w:rPr>
  </w:style>
  <w:style w:type="character" w:customStyle="1" w:styleId="SubtitleChar">
    <w:name w:val="Subtitle Char"/>
    <w:basedOn w:val="DefaultParagraphFont"/>
    <w:link w:val="Subtitle"/>
    <w:uiPriority w:val="11"/>
    <w:rsid w:val="00DA0A07"/>
    <w:rPr>
      <w:rFonts w:eastAsiaTheme="minorEastAsia"/>
      <w:color w:val="FFFFFF" w:themeColor="background1"/>
      <w:spacing w:val="15"/>
      <w:sz w:val="36"/>
      <w:szCs w:val="22"/>
    </w:rPr>
  </w:style>
  <w:style w:type="paragraph" w:styleId="Title">
    <w:name w:val="Title"/>
    <w:basedOn w:val="Normal"/>
    <w:next w:val="Normal"/>
    <w:link w:val="TitleChar"/>
    <w:uiPriority w:val="10"/>
    <w:qFormat/>
    <w:rsid w:val="00F22915"/>
    <w:pPr>
      <w:spacing w:before="1920"/>
      <w:contextualSpacing/>
    </w:pPr>
    <w:rPr>
      <w:rFonts w:asciiTheme="majorHAnsi" w:eastAsiaTheme="majorEastAsia" w:hAnsiTheme="majorHAnsi" w:cstheme="majorBidi"/>
      <w:bCs/>
      <w:color w:val="FFFFFF" w:themeColor="background1"/>
      <w:spacing w:val="-10"/>
      <w:kern w:val="28"/>
      <w:sz w:val="72"/>
      <w:szCs w:val="84"/>
    </w:rPr>
  </w:style>
  <w:style w:type="character" w:customStyle="1" w:styleId="TitleChar">
    <w:name w:val="Title Char"/>
    <w:basedOn w:val="DefaultParagraphFont"/>
    <w:link w:val="Title"/>
    <w:uiPriority w:val="10"/>
    <w:rsid w:val="00F22915"/>
    <w:rPr>
      <w:rFonts w:asciiTheme="majorHAnsi" w:eastAsiaTheme="majorEastAsia" w:hAnsiTheme="majorHAnsi" w:cstheme="majorBidi"/>
      <w:bCs/>
      <w:color w:val="FFFFFF" w:themeColor="background1"/>
      <w:spacing w:val="-10"/>
      <w:kern w:val="28"/>
      <w:sz w:val="72"/>
      <w:szCs w:val="84"/>
    </w:rPr>
  </w:style>
  <w:style w:type="character" w:styleId="PageNumber">
    <w:name w:val="page number"/>
    <w:basedOn w:val="DefaultParagraphFont"/>
    <w:unhideWhenUsed/>
    <w:rsid w:val="00F501A9"/>
    <w:rPr>
      <w:rFonts w:asciiTheme="majorHAnsi" w:hAnsiTheme="majorHAnsi"/>
      <w:b/>
      <w:color w:val="FFFFFF" w:themeColor="background1"/>
      <w:sz w:val="32"/>
    </w:rPr>
  </w:style>
  <w:style w:type="character" w:customStyle="1" w:styleId="Heading1Char">
    <w:name w:val="Heading 1 Char"/>
    <w:basedOn w:val="DefaultParagraphFont"/>
    <w:link w:val="Heading1"/>
    <w:uiPriority w:val="9"/>
    <w:rsid w:val="00F22915"/>
    <w:rPr>
      <w:rFonts w:asciiTheme="majorHAnsi" w:eastAsiaTheme="majorEastAsia" w:hAnsiTheme="majorHAnsi" w:cstheme="majorBidi"/>
      <w:bCs/>
      <w:color w:val="000000" w:themeColor="text1"/>
      <w:sz w:val="44"/>
      <w:szCs w:val="68"/>
    </w:rPr>
  </w:style>
  <w:style w:type="character" w:customStyle="1" w:styleId="Heading3Char">
    <w:name w:val="Heading 3 Char"/>
    <w:basedOn w:val="DefaultParagraphFont"/>
    <w:link w:val="Heading3"/>
    <w:uiPriority w:val="9"/>
    <w:rsid w:val="00F22915"/>
    <w:rPr>
      <w:rFonts w:asciiTheme="majorHAnsi" w:eastAsiaTheme="majorEastAsia" w:hAnsiTheme="majorHAnsi" w:cstheme="majorBidi"/>
      <w:color w:val="000000" w:themeColor="text1"/>
      <w:sz w:val="28"/>
      <w:szCs w:val="36"/>
    </w:rPr>
  </w:style>
  <w:style w:type="character" w:customStyle="1" w:styleId="Heading4Char">
    <w:name w:val="Heading 4 Char"/>
    <w:basedOn w:val="DefaultParagraphFont"/>
    <w:link w:val="Heading4"/>
    <w:uiPriority w:val="9"/>
    <w:rsid w:val="00DA0A07"/>
    <w:rPr>
      <w:rFonts w:asciiTheme="majorHAnsi" w:eastAsiaTheme="majorEastAsia" w:hAnsiTheme="majorHAnsi" w:cstheme="majorBidi"/>
      <w:b/>
      <w:bCs/>
      <w:i/>
      <w:iCs/>
      <w:color w:val="000000" w:themeColor="text1"/>
      <w:sz w:val="28"/>
      <w:szCs w:val="28"/>
    </w:rPr>
  </w:style>
  <w:style w:type="character" w:customStyle="1" w:styleId="Heading5Char">
    <w:name w:val="Heading 5 Char"/>
    <w:basedOn w:val="DefaultParagraphFont"/>
    <w:link w:val="Heading5"/>
    <w:uiPriority w:val="9"/>
    <w:rsid w:val="0086375D"/>
    <w:rPr>
      <w:rFonts w:asciiTheme="majorHAnsi" w:eastAsiaTheme="majorEastAsia" w:hAnsiTheme="majorHAnsi" w:cstheme="majorBidi"/>
      <w:b/>
      <w:bCs/>
      <w:color w:val="000000" w:themeColor="text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2361D9"/>
    <w:pPr>
      <w:tabs>
        <w:tab w:val="left" w:pos="567"/>
        <w:tab w:val="left" w:pos="1134"/>
        <w:tab w:val="left" w:pos="1701"/>
      </w:tabs>
      <w:spacing w:before="0" w:after="140" w:line="300" w:lineRule="exact"/>
      <w:contextualSpacing/>
    </w:pPr>
    <w:rPr>
      <w:rFonts w:cs="Times New Roman (Body CS)"/>
      <w:lang w:val="en-AU"/>
    </w:rPr>
  </w:style>
  <w:style w:type="paragraph" w:styleId="Quote">
    <w:name w:val="Quote"/>
    <w:aliases w:val="Intro Text"/>
    <w:basedOn w:val="Normal"/>
    <w:next w:val="Normal"/>
    <w:link w:val="QuoteChar"/>
    <w:uiPriority w:val="29"/>
    <w:qFormat/>
    <w:rsid w:val="00DA0A07"/>
    <w:pPr>
      <w:spacing w:before="280" w:after="480"/>
    </w:pPr>
    <w:rPr>
      <w:rFonts w:cs="Times New Roman (Body CS)"/>
      <w:iCs/>
      <w:color w:val="000000" w:themeColor="text1"/>
      <w:sz w:val="32"/>
      <w:lang w:val="en-AU"/>
    </w:rPr>
  </w:style>
  <w:style w:type="character" w:customStyle="1" w:styleId="QuoteChar">
    <w:name w:val="Quote Char"/>
    <w:aliases w:val="Intro Text Char"/>
    <w:basedOn w:val="DefaultParagraphFont"/>
    <w:link w:val="Quote"/>
    <w:uiPriority w:val="29"/>
    <w:rsid w:val="00DA0A07"/>
    <w:rPr>
      <w:rFonts w:cs="Times New Roman (Body CS)"/>
      <w:iCs/>
      <w:color w:val="000000" w:themeColor="text1"/>
      <w:sz w:val="32"/>
      <w:lang w:val="en-AU"/>
    </w:rPr>
  </w:style>
  <w:style w:type="paragraph" w:styleId="IntenseQuote">
    <w:name w:val="Intense Quote"/>
    <w:aliases w:val="Pullout quote"/>
    <w:basedOn w:val="Normal"/>
    <w:next w:val="Normal"/>
    <w:link w:val="IntenseQuoteChar"/>
    <w:uiPriority w:val="30"/>
    <w:rsid w:val="00E53FDB"/>
    <w:pPr>
      <w:pBdr>
        <w:top w:val="single" w:sz="4" w:space="7" w:color="000000" w:themeColor="text1"/>
        <w:bottom w:val="single" w:sz="4" w:space="7" w:color="000000" w:themeColor="text1"/>
      </w:pBdr>
      <w:spacing w:before="480" w:after="360" w:line="360" w:lineRule="exact"/>
      <w:jc w:val="center"/>
    </w:pPr>
    <w:rPr>
      <w:rFonts w:cs="Times New Roman (Body CS)"/>
      <w:i/>
      <w:iCs/>
      <w:color w:val="000000" w:themeColor="text1"/>
      <w:sz w:val="32"/>
      <w:szCs w:val="32"/>
      <w:lang w:val="en-AU"/>
    </w:rPr>
  </w:style>
  <w:style w:type="character" w:customStyle="1" w:styleId="IntenseQuoteChar">
    <w:name w:val="Intense Quote Char"/>
    <w:aliases w:val="Pullout quote Char"/>
    <w:basedOn w:val="DefaultParagraphFont"/>
    <w:link w:val="IntenseQuote"/>
    <w:uiPriority w:val="30"/>
    <w:rsid w:val="00E53FDB"/>
    <w:rPr>
      <w:rFonts w:cs="Times New Roman (Body CS)"/>
      <w:i/>
      <w:iCs/>
      <w:color w:val="000000" w:themeColor="text1"/>
      <w:sz w:val="32"/>
      <w:szCs w:val="32"/>
      <w:lang w:val="en-AU"/>
    </w:rPr>
  </w:style>
  <w:style w:type="paragraph" w:styleId="FootnoteText">
    <w:name w:val="footnote text"/>
    <w:basedOn w:val="Normal"/>
    <w:link w:val="FootnoteTextChar"/>
    <w:uiPriority w:val="99"/>
    <w:unhideWhenUsed/>
    <w:rsid w:val="00D26793"/>
    <w:pPr>
      <w:spacing w:before="0"/>
    </w:pPr>
    <w:rPr>
      <w:rFonts w:cs="Times New Roman (Body CS)"/>
      <w:sz w:val="20"/>
      <w:szCs w:val="20"/>
      <w:lang w:val="en-AU"/>
    </w:rPr>
  </w:style>
  <w:style w:type="character" w:customStyle="1" w:styleId="FootnoteTextChar">
    <w:name w:val="Footnote Text Char"/>
    <w:basedOn w:val="DefaultParagraphFont"/>
    <w:link w:val="FootnoteText"/>
    <w:uiPriority w:val="99"/>
    <w:rsid w:val="00D26793"/>
    <w:rPr>
      <w:rFonts w:cs="Times New Roman (Body CS)"/>
      <w:sz w:val="20"/>
      <w:szCs w:val="20"/>
      <w:lang w:val="en-AU"/>
    </w:rPr>
  </w:style>
  <w:style w:type="character" w:styleId="IntenseEmphasis">
    <w:name w:val="Intense Emphasis"/>
    <w:basedOn w:val="DefaultParagraphFont"/>
    <w:uiPriority w:val="21"/>
    <w:rsid w:val="00D26793"/>
    <w:rPr>
      <w:i/>
      <w:iCs/>
      <w:color w:val="1D374B" w:themeColor="text2"/>
    </w:rPr>
  </w:style>
  <w:style w:type="paragraph" w:styleId="TOCHeading">
    <w:name w:val="TOC Heading"/>
    <w:basedOn w:val="Heading1"/>
    <w:next w:val="Normal"/>
    <w:uiPriority w:val="39"/>
    <w:unhideWhenUsed/>
    <w:qFormat/>
    <w:rsid w:val="0086375D"/>
    <w:pPr>
      <w:spacing w:before="60" w:after="200"/>
      <w:contextualSpacing/>
      <w:outlineLvl w:val="9"/>
    </w:pPr>
    <w:rPr>
      <w:bCs w:val="0"/>
      <w:lang w:val="en-AU"/>
    </w:rPr>
  </w:style>
  <w:style w:type="paragraph" w:styleId="TOC1">
    <w:name w:val="toc 1"/>
    <w:basedOn w:val="Normal"/>
    <w:next w:val="Normal"/>
    <w:autoRedefine/>
    <w:uiPriority w:val="39"/>
    <w:unhideWhenUsed/>
    <w:rsid w:val="00D5303B"/>
    <w:pPr>
      <w:tabs>
        <w:tab w:val="right" w:leader="dot" w:pos="6503"/>
      </w:tabs>
      <w:spacing w:line="288" w:lineRule="auto"/>
    </w:pPr>
    <w:rPr>
      <w:rFonts w:asciiTheme="majorHAnsi" w:hAnsiTheme="majorHAnsi" w:cs="Times New Roman (Body CS)"/>
      <w:b/>
      <w:bCs/>
      <w:sz w:val="28"/>
      <w:lang w:val="en-AU"/>
    </w:rPr>
  </w:style>
  <w:style w:type="character" w:styleId="Hyperlink">
    <w:name w:val="Hyperlink"/>
    <w:basedOn w:val="DefaultParagraphFont"/>
    <w:uiPriority w:val="99"/>
    <w:unhideWhenUsed/>
    <w:rsid w:val="00D26793"/>
    <w:rPr>
      <w:color w:val="0076BD" w:themeColor="hyperlink"/>
      <w:u w:val="single"/>
    </w:rPr>
  </w:style>
  <w:style w:type="table" w:customStyle="1" w:styleId="ListTable41">
    <w:name w:val="List Table 41"/>
    <w:basedOn w:val="TableNormal"/>
    <w:uiPriority w:val="49"/>
    <w:rsid w:val="00D2679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FigureTableHeading">
    <w:name w:val="Figure/Table Heading"/>
    <w:rsid w:val="0086375D"/>
    <w:pPr>
      <w:spacing w:before="360" w:after="240"/>
    </w:pPr>
    <w:rPr>
      <w:rFonts w:asciiTheme="majorHAnsi" w:eastAsiaTheme="majorEastAsia" w:hAnsiTheme="majorHAnsi" w:cs="Times New Roman (Headings CS)"/>
      <w:iCs/>
      <w:color w:val="404040" w:themeColor="text1" w:themeTint="BF"/>
      <w:sz w:val="28"/>
      <w:szCs w:val="28"/>
      <w:lang w:val="en-AU"/>
    </w:rPr>
  </w:style>
  <w:style w:type="paragraph" w:styleId="TOC2">
    <w:name w:val="toc 2"/>
    <w:basedOn w:val="Normal"/>
    <w:next w:val="Normal"/>
    <w:autoRedefine/>
    <w:uiPriority w:val="39"/>
    <w:unhideWhenUsed/>
    <w:rsid w:val="004B6136"/>
    <w:pPr>
      <w:tabs>
        <w:tab w:val="right" w:leader="dot" w:pos="6503"/>
      </w:tabs>
      <w:spacing w:before="0" w:line="288" w:lineRule="auto"/>
      <w:ind w:left="227"/>
    </w:pPr>
    <w:rPr>
      <w:rFonts w:cs="Times New Roman (Body CS)"/>
      <w:noProof/>
      <w:szCs w:val="20"/>
      <w:lang w:val="en-AU"/>
    </w:rPr>
  </w:style>
  <w:style w:type="paragraph" w:styleId="TOC3">
    <w:name w:val="toc 3"/>
    <w:basedOn w:val="Normal"/>
    <w:next w:val="Normal"/>
    <w:autoRedefine/>
    <w:uiPriority w:val="39"/>
    <w:unhideWhenUsed/>
    <w:rsid w:val="00284F65"/>
    <w:pPr>
      <w:tabs>
        <w:tab w:val="right" w:leader="dot" w:pos="6503"/>
      </w:tabs>
      <w:spacing w:before="0" w:line="288" w:lineRule="auto"/>
      <w:ind w:left="221"/>
    </w:pPr>
    <w:rPr>
      <w:rFonts w:cs="Times New Roman (Body CS)"/>
      <w:szCs w:val="20"/>
      <w:lang w:val="en-AU"/>
    </w:rPr>
  </w:style>
  <w:style w:type="paragraph" w:styleId="TOC4">
    <w:name w:val="toc 4"/>
    <w:basedOn w:val="Normal"/>
    <w:next w:val="Normal"/>
    <w:autoRedefine/>
    <w:uiPriority w:val="39"/>
    <w:unhideWhenUsed/>
    <w:rsid w:val="002361D9"/>
    <w:pPr>
      <w:spacing w:before="0" w:line="288" w:lineRule="auto"/>
      <w:ind w:left="454"/>
    </w:pPr>
    <w:rPr>
      <w:rFonts w:cs="Times New Roman (Body CS)"/>
      <w:szCs w:val="20"/>
      <w:lang w:val="en-AU"/>
    </w:rPr>
  </w:style>
  <w:style w:type="table" w:styleId="ListTable3-Accent5">
    <w:name w:val="List Table 3 Accent 5"/>
    <w:basedOn w:val="TableNormal"/>
    <w:uiPriority w:val="48"/>
    <w:rsid w:val="0086375D"/>
    <w:tblPr>
      <w:tblStyleRowBandSize w:val="1"/>
      <w:tblStyleColBandSize w:val="1"/>
      <w:tblBorders>
        <w:top w:val="single" w:sz="4" w:space="0" w:color="007479" w:themeColor="accent5"/>
        <w:left w:val="single" w:sz="4" w:space="0" w:color="007479" w:themeColor="accent5"/>
        <w:bottom w:val="single" w:sz="4" w:space="0" w:color="007479" w:themeColor="accent5"/>
        <w:right w:val="single" w:sz="4" w:space="0" w:color="007479" w:themeColor="accent5"/>
      </w:tblBorders>
    </w:tblPr>
    <w:tblStylePr w:type="firstRow">
      <w:rPr>
        <w:b/>
        <w:bCs/>
        <w:color w:val="FFFFFF" w:themeColor="background1"/>
      </w:rPr>
      <w:tblPr/>
      <w:tcPr>
        <w:shd w:val="clear" w:color="auto" w:fill="007479" w:themeFill="accent5"/>
      </w:tcPr>
    </w:tblStylePr>
    <w:tblStylePr w:type="lastRow">
      <w:rPr>
        <w:b/>
        <w:bCs/>
      </w:rPr>
      <w:tblPr/>
      <w:tcPr>
        <w:tcBorders>
          <w:top w:val="double" w:sz="4" w:space="0" w:color="00747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479" w:themeColor="accent5"/>
          <w:right w:val="single" w:sz="4" w:space="0" w:color="007479" w:themeColor="accent5"/>
        </w:tcBorders>
      </w:tcPr>
    </w:tblStylePr>
    <w:tblStylePr w:type="band1Horz">
      <w:tblPr/>
      <w:tcPr>
        <w:tcBorders>
          <w:top w:val="single" w:sz="4" w:space="0" w:color="007479" w:themeColor="accent5"/>
          <w:bottom w:val="single" w:sz="4" w:space="0" w:color="00747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479" w:themeColor="accent5"/>
          <w:left w:val="nil"/>
        </w:tcBorders>
      </w:tcPr>
    </w:tblStylePr>
    <w:tblStylePr w:type="swCell">
      <w:tblPr/>
      <w:tcPr>
        <w:tcBorders>
          <w:top w:val="double" w:sz="4" w:space="0" w:color="007479" w:themeColor="accent5"/>
          <w:right w:val="nil"/>
        </w:tcBorders>
      </w:tcPr>
    </w:tblStylePr>
  </w:style>
  <w:style w:type="table" w:styleId="ListTable3-Accent1">
    <w:name w:val="List Table 3 Accent 1"/>
    <w:basedOn w:val="TableNormal"/>
    <w:uiPriority w:val="48"/>
    <w:rsid w:val="0086375D"/>
    <w:tblPr>
      <w:tblStyleRowBandSize w:val="1"/>
      <w:tblStyleColBandSize w:val="1"/>
      <w:tblBorders>
        <w:top w:val="single" w:sz="4" w:space="0" w:color="005B9A" w:themeColor="accent1"/>
        <w:left w:val="single" w:sz="4" w:space="0" w:color="005B9A" w:themeColor="accent1"/>
        <w:bottom w:val="single" w:sz="4" w:space="0" w:color="005B9A" w:themeColor="accent1"/>
        <w:right w:val="single" w:sz="4" w:space="0" w:color="005B9A" w:themeColor="accent1"/>
      </w:tblBorders>
    </w:tblPr>
    <w:tblStylePr w:type="firstRow">
      <w:rPr>
        <w:b/>
        <w:bCs/>
        <w:color w:val="FFFFFF" w:themeColor="background1"/>
      </w:rPr>
      <w:tblPr/>
      <w:tcPr>
        <w:shd w:val="clear" w:color="auto" w:fill="005B9A" w:themeFill="accent1"/>
      </w:tcPr>
    </w:tblStylePr>
    <w:tblStylePr w:type="lastRow">
      <w:rPr>
        <w:b/>
        <w:bCs/>
      </w:rPr>
      <w:tblPr/>
      <w:tcPr>
        <w:tcBorders>
          <w:top w:val="double" w:sz="4" w:space="0" w:color="005B9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B9A" w:themeColor="accent1"/>
          <w:right w:val="single" w:sz="4" w:space="0" w:color="005B9A" w:themeColor="accent1"/>
        </w:tcBorders>
      </w:tcPr>
    </w:tblStylePr>
    <w:tblStylePr w:type="band1Horz">
      <w:tblPr/>
      <w:tcPr>
        <w:tcBorders>
          <w:top w:val="single" w:sz="4" w:space="0" w:color="005B9A" w:themeColor="accent1"/>
          <w:bottom w:val="single" w:sz="4" w:space="0" w:color="005B9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B9A" w:themeColor="accent1"/>
          <w:left w:val="nil"/>
        </w:tcBorders>
      </w:tcPr>
    </w:tblStylePr>
    <w:tblStylePr w:type="swCell">
      <w:tblPr/>
      <w:tcPr>
        <w:tcBorders>
          <w:top w:val="double" w:sz="4" w:space="0" w:color="005B9A" w:themeColor="accent1"/>
          <w:right w:val="nil"/>
        </w:tcBorders>
      </w:tcPr>
    </w:tblStylePr>
  </w:style>
  <w:style w:type="paragraph" w:customStyle="1" w:styleId="GovBody8ptCAPS">
    <w:name w:val="Gov Body 8pt CAPS"/>
    <w:basedOn w:val="Normal"/>
    <w:rsid w:val="004171D2"/>
    <w:pPr>
      <w:spacing w:before="0" w:line="300" w:lineRule="exact"/>
    </w:pPr>
    <w:rPr>
      <w:rFonts w:ascii="GillSans" w:eastAsia="Cambria" w:hAnsi="GillSans" w:cs="Times New Roman"/>
      <w:caps/>
      <w:noProof/>
      <w:sz w:val="16"/>
      <w:szCs w:val="16"/>
      <w:lang w:val="en-US"/>
    </w:rPr>
  </w:style>
  <w:style w:type="table" w:styleId="ListTable3-Accent3">
    <w:name w:val="List Table 3 Accent 3"/>
    <w:basedOn w:val="TableNormal"/>
    <w:uiPriority w:val="48"/>
    <w:rsid w:val="00217EB3"/>
    <w:tblPr>
      <w:tblStyleRowBandSize w:val="1"/>
      <w:tblStyleColBandSize w:val="1"/>
      <w:tblBorders>
        <w:top w:val="single" w:sz="4" w:space="0" w:color="CE362F" w:themeColor="accent3"/>
        <w:left w:val="single" w:sz="4" w:space="0" w:color="CE362F" w:themeColor="accent3"/>
        <w:bottom w:val="single" w:sz="4" w:space="0" w:color="CE362F" w:themeColor="accent3"/>
        <w:right w:val="single" w:sz="4" w:space="0" w:color="CE362F" w:themeColor="accent3"/>
      </w:tblBorders>
    </w:tblPr>
    <w:tblStylePr w:type="firstRow">
      <w:rPr>
        <w:b/>
        <w:bCs/>
        <w:color w:val="FFFFFF" w:themeColor="background1"/>
      </w:rPr>
      <w:tblPr/>
      <w:tcPr>
        <w:shd w:val="clear" w:color="auto" w:fill="CE362F" w:themeFill="accent3"/>
      </w:tcPr>
    </w:tblStylePr>
    <w:tblStylePr w:type="lastRow">
      <w:rPr>
        <w:b/>
        <w:bCs/>
      </w:rPr>
      <w:tblPr/>
      <w:tcPr>
        <w:tcBorders>
          <w:top w:val="double" w:sz="4" w:space="0" w:color="CE362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362F" w:themeColor="accent3"/>
          <w:right w:val="single" w:sz="4" w:space="0" w:color="CE362F" w:themeColor="accent3"/>
        </w:tcBorders>
      </w:tcPr>
    </w:tblStylePr>
    <w:tblStylePr w:type="band1Horz">
      <w:tblPr/>
      <w:tcPr>
        <w:tcBorders>
          <w:top w:val="single" w:sz="4" w:space="0" w:color="CE362F" w:themeColor="accent3"/>
          <w:bottom w:val="single" w:sz="4" w:space="0" w:color="CE362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362F" w:themeColor="accent3"/>
          <w:left w:val="nil"/>
        </w:tcBorders>
      </w:tcPr>
    </w:tblStylePr>
    <w:tblStylePr w:type="swCell">
      <w:tblPr/>
      <w:tcPr>
        <w:tcBorders>
          <w:top w:val="double" w:sz="4" w:space="0" w:color="CE362F" w:themeColor="accent3"/>
          <w:right w:val="nil"/>
        </w:tcBorders>
      </w:tcPr>
    </w:tblStylePr>
  </w:style>
  <w:style w:type="table" w:styleId="ListTable3-Accent2">
    <w:name w:val="List Table 3 Accent 2"/>
    <w:basedOn w:val="TableNormal"/>
    <w:uiPriority w:val="48"/>
    <w:rsid w:val="00217EB3"/>
    <w:tblPr>
      <w:tblStyleRowBandSize w:val="1"/>
      <w:tblStyleColBandSize w:val="1"/>
      <w:tblBorders>
        <w:top w:val="single" w:sz="4" w:space="0" w:color="ABA238" w:themeColor="accent2"/>
        <w:left w:val="single" w:sz="4" w:space="0" w:color="ABA238" w:themeColor="accent2"/>
        <w:bottom w:val="single" w:sz="4" w:space="0" w:color="ABA238" w:themeColor="accent2"/>
        <w:right w:val="single" w:sz="4" w:space="0" w:color="ABA238" w:themeColor="accent2"/>
      </w:tblBorders>
    </w:tblPr>
    <w:tblStylePr w:type="firstRow">
      <w:rPr>
        <w:b/>
        <w:bCs/>
        <w:color w:val="FFFFFF" w:themeColor="background1"/>
      </w:rPr>
      <w:tblPr/>
      <w:tcPr>
        <w:shd w:val="clear" w:color="auto" w:fill="ABA238" w:themeFill="accent2"/>
      </w:tcPr>
    </w:tblStylePr>
    <w:tblStylePr w:type="lastRow">
      <w:rPr>
        <w:b/>
        <w:bCs/>
      </w:rPr>
      <w:tblPr/>
      <w:tcPr>
        <w:tcBorders>
          <w:top w:val="double" w:sz="4" w:space="0" w:color="ABA2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BA238" w:themeColor="accent2"/>
          <w:right w:val="single" w:sz="4" w:space="0" w:color="ABA238" w:themeColor="accent2"/>
        </w:tcBorders>
      </w:tcPr>
    </w:tblStylePr>
    <w:tblStylePr w:type="band1Horz">
      <w:tblPr/>
      <w:tcPr>
        <w:tcBorders>
          <w:top w:val="single" w:sz="4" w:space="0" w:color="ABA238" w:themeColor="accent2"/>
          <w:bottom w:val="single" w:sz="4" w:space="0" w:color="ABA2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BA238" w:themeColor="accent2"/>
          <w:left w:val="nil"/>
        </w:tcBorders>
      </w:tcPr>
    </w:tblStylePr>
    <w:tblStylePr w:type="swCell">
      <w:tblPr/>
      <w:tcPr>
        <w:tcBorders>
          <w:top w:val="double" w:sz="4" w:space="0" w:color="ABA238" w:themeColor="accent2"/>
          <w:right w:val="nil"/>
        </w:tcBorders>
      </w:tcPr>
    </w:tblStylePr>
  </w:style>
  <w:style w:type="character" w:styleId="SubtleEmphasis">
    <w:name w:val="Subtle Emphasis"/>
    <w:basedOn w:val="DefaultParagraphFont"/>
    <w:uiPriority w:val="19"/>
    <w:rsid w:val="00F22915"/>
    <w:rPr>
      <w:i/>
      <w:iCs/>
      <w:color w:val="404040" w:themeColor="text1" w:themeTint="BF"/>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rsid w:val="00A4734A"/>
    <w:rPr>
      <w:rFonts w:cs="Times New Roman (Body CS)"/>
      <w:lang w:val="en-AU"/>
    </w:rPr>
  </w:style>
  <w:style w:type="character" w:styleId="UnresolvedMention">
    <w:name w:val="Unresolved Mention"/>
    <w:basedOn w:val="DefaultParagraphFont"/>
    <w:uiPriority w:val="99"/>
    <w:rsid w:val="00EE0AE8"/>
    <w:rPr>
      <w:color w:val="605E5C"/>
      <w:shd w:val="clear" w:color="auto" w:fill="E1DFDD"/>
    </w:rPr>
  </w:style>
  <w:style w:type="paragraph" w:styleId="Revision">
    <w:name w:val="Revision"/>
    <w:hidden/>
    <w:uiPriority w:val="99"/>
    <w:semiHidden/>
    <w:rsid w:val="00865E44"/>
  </w:style>
  <w:style w:type="character" w:styleId="CommentReference">
    <w:name w:val="annotation reference"/>
    <w:basedOn w:val="DefaultParagraphFont"/>
    <w:uiPriority w:val="99"/>
    <w:semiHidden/>
    <w:unhideWhenUsed/>
    <w:rsid w:val="00AF1864"/>
    <w:rPr>
      <w:sz w:val="16"/>
      <w:szCs w:val="16"/>
    </w:rPr>
  </w:style>
  <w:style w:type="paragraph" w:styleId="CommentText">
    <w:name w:val="annotation text"/>
    <w:basedOn w:val="Normal"/>
    <w:link w:val="CommentTextChar"/>
    <w:uiPriority w:val="99"/>
    <w:unhideWhenUsed/>
    <w:rsid w:val="00AF1864"/>
    <w:rPr>
      <w:sz w:val="20"/>
      <w:szCs w:val="20"/>
    </w:rPr>
  </w:style>
  <w:style w:type="character" w:customStyle="1" w:styleId="CommentTextChar">
    <w:name w:val="Comment Text Char"/>
    <w:basedOn w:val="DefaultParagraphFont"/>
    <w:link w:val="CommentText"/>
    <w:uiPriority w:val="99"/>
    <w:rsid w:val="00AF1864"/>
    <w:rPr>
      <w:sz w:val="20"/>
      <w:szCs w:val="20"/>
    </w:rPr>
  </w:style>
  <w:style w:type="paragraph" w:styleId="CommentSubject">
    <w:name w:val="annotation subject"/>
    <w:basedOn w:val="CommentText"/>
    <w:next w:val="CommentText"/>
    <w:link w:val="CommentSubjectChar"/>
    <w:uiPriority w:val="99"/>
    <w:semiHidden/>
    <w:unhideWhenUsed/>
    <w:rsid w:val="00AF1864"/>
    <w:rPr>
      <w:b/>
      <w:bCs/>
    </w:rPr>
  </w:style>
  <w:style w:type="character" w:customStyle="1" w:styleId="CommentSubjectChar">
    <w:name w:val="Comment Subject Char"/>
    <w:basedOn w:val="CommentTextChar"/>
    <w:link w:val="CommentSubject"/>
    <w:uiPriority w:val="99"/>
    <w:semiHidden/>
    <w:rsid w:val="00AF1864"/>
    <w:rPr>
      <w:b/>
      <w:bCs/>
      <w:sz w:val="20"/>
      <w:szCs w:val="20"/>
    </w:rPr>
  </w:style>
  <w:style w:type="character" w:styleId="Mention">
    <w:name w:val="Mention"/>
    <w:basedOn w:val="DefaultParagraphFont"/>
    <w:uiPriority w:val="99"/>
    <w:unhideWhenUsed/>
    <w:rsid w:val="005445A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514481">
      <w:bodyDiv w:val="1"/>
      <w:marLeft w:val="0"/>
      <w:marRight w:val="0"/>
      <w:marTop w:val="0"/>
      <w:marBottom w:val="0"/>
      <w:divBdr>
        <w:top w:val="none" w:sz="0" w:space="0" w:color="auto"/>
        <w:left w:val="none" w:sz="0" w:space="0" w:color="auto"/>
        <w:bottom w:val="none" w:sz="0" w:space="0" w:color="auto"/>
        <w:right w:val="none" w:sz="0" w:space="0" w:color="auto"/>
      </w:divBdr>
    </w:div>
    <w:div w:id="179590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dpac.tas.gov.au"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ke.schmidt\Downloads\TasGov_A4Report_Style7_RedYellow.dotx" TargetMode="External"/></Relationships>
</file>

<file path=word/theme/theme1.xml><?xml version="1.0" encoding="utf-8"?>
<a:theme xmlns:a="http://schemas.openxmlformats.org/drawingml/2006/main" name="Office Theme">
  <a:themeElements>
    <a:clrScheme name="TasGov Corporate 2021">
      <a:dk1>
        <a:srgbClr val="000000"/>
      </a:dk1>
      <a:lt1>
        <a:srgbClr val="FFFFFF"/>
      </a:lt1>
      <a:dk2>
        <a:srgbClr val="1D374B"/>
      </a:dk2>
      <a:lt2>
        <a:srgbClr val="BDB7B2"/>
      </a:lt2>
      <a:accent1>
        <a:srgbClr val="005B9A"/>
      </a:accent1>
      <a:accent2>
        <a:srgbClr val="ABA238"/>
      </a:accent2>
      <a:accent3>
        <a:srgbClr val="CE362F"/>
      </a:accent3>
      <a:accent4>
        <a:srgbClr val="F38020"/>
      </a:accent4>
      <a:accent5>
        <a:srgbClr val="007479"/>
      </a:accent5>
      <a:accent6>
        <a:srgbClr val="AE349B"/>
      </a:accent6>
      <a:hlink>
        <a:srgbClr val="0076BD"/>
      </a:hlink>
      <a:folHlink>
        <a:srgbClr val="54437E"/>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9551CFDC5C584E839679D30EBF7B50" ma:contentTypeVersion="5" ma:contentTypeDescription="Create a new document." ma:contentTypeScope="" ma:versionID="b0561c0886d6245e8dd1a12d59aa34af">
  <xsd:schema xmlns:xsd="http://www.w3.org/2001/XMLSchema" xmlns:xs="http://www.w3.org/2001/XMLSchema" xmlns:p="http://schemas.microsoft.com/office/2006/metadata/properties" xmlns:ns2="6b9860c1-7ec4-4244-86f8-3ed5a457c5a0" xmlns:ns3="5d44d65f-dea0-4a69-b1ad-272553a40f24" targetNamespace="http://schemas.microsoft.com/office/2006/metadata/properties" ma:root="true" ma:fieldsID="ba8bf715c428863ae67d73e39c19ff57" ns2:_="" ns3:_="">
    <xsd:import namespace="6b9860c1-7ec4-4244-86f8-3ed5a457c5a0"/>
    <xsd:import namespace="5d44d65f-dea0-4a69-b1ad-272553a40f2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860c1-7ec4-4244-86f8-3ed5a457c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4d65f-dea0-4a69-b1ad-272553a40f2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0552D9-6446-42DB-AC99-622E262D8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860c1-7ec4-4244-86f8-3ed5a457c5a0"/>
    <ds:schemaRef ds:uri="5d44d65f-dea0-4a69-b1ad-272553a40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26937-81E1-439F-AB36-9AC3E394F3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67D5CF-A120-4CE7-BEE1-FB5A610CF0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TasGov_A4Report_Style7_RedYellow</Template>
  <TotalTime>4</TotalTime>
  <Pages>12</Pages>
  <Words>2080</Words>
  <Characters>10966</Characters>
  <Application>Microsoft Office Word</Application>
  <DocSecurity>0</DocSecurity>
  <Lines>783</Lines>
  <Paragraphs>543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12503</CharactersWithSpaces>
  <SharedDoc>false</SharedDoc>
  <HLinks>
    <vt:vector size="132" baseType="variant">
      <vt:variant>
        <vt:i4>8060980</vt:i4>
      </vt:variant>
      <vt:variant>
        <vt:i4>129</vt:i4>
      </vt:variant>
      <vt:variant>
        <vt:i4>0</vt:i4>
      </vt:variant>
      <vt:variant>
        <vt:i4>5</vt:i4>
      </vt:variant>
      <vt:variant>
        <vt:lpwstr>http://www.dpac.tas.gov.au/</vt:lpwstr>
      </vt:variant>
      <vt:variant>
        <vt:lpwstr/>
      </vt:variant>
      <vt:variant>
        <vt:i4>1179706</vt:i4>
      </vt:variant>
      <vt:variant>
        <vt:i4>122</vt:i4>
      </vt:variant>
      <vt:variant>
        <vt:i4>0</vt:i4>
      </vt:variant>
      <vt:variant>
        <vt:i4>5</vt:i4>
      </vt:variant>
      <vt:variant>
        <vt:lpwstr/>
      </vt:variant>
      <vt:variant>
        <vt:lpwstr>_Toc151535907</vt:lpwstr>
      </vt:variant>
      <vt:variant>
        <vt:i4>1179706</vt:i4>
      </vt:variant>
      <vt:variant>
        <vt:i4>116</vt:i4>
      </vt:variant>
      <vt:variant>
        <vt:i4>0</vt:i4>
      </vt:variant>
      <vt:variant>
        <vt:i4>5</vt:i4>
      </vt:variant>
      <vt:variant>
        <vt:lpwstr/>
      </vt:variant>
      <vt:variant>
        <vt:lpwstr>_Toc151535906</vt:lpwstr>
      </vt:variant>
      <vt:variant>
        <vt:i4>1179706</vt:i4>
      </vt:variant>
      <vt:variant>
        <vt:i4>110</vt:i4>
      </vt:variant>
      <vt:variant>
        <vt:i4>0</vt:i4>
      </vt:variant>
      <vt:variant>
        <vt:i4>5</vt:i4>
      </vt:variant>
      <vt:variant>
        <vt:lpwstr/>
      </vt:variant>
      <vt:variant>
        <vt:lpwstr>_Toc151535905</vt:lpwstr>
      </vt:variant>
      <vt:variant>
        <vt:i4>1179706</vt:i4>
      </vt:variant>
      <vt:variant>
        <vt:i4>104</vt:i4>
      </vt:variant>
      <vt:variant>
        <vt:i4>0</vt:i4>
      </vt:variant>
      <vt:variant>
        <vt:i4>5</vt:i4>
      </vt:variant>
      <vt:variant>
        <vt:lpwstr/>
      </vt:variant>
      <vt:variant>
        <vt:lpwstr>_Toc151535904</vt:lpwstr>
      </vt:variant>
      <vt:variant>
        <vt:i4>1179706</vt:i4>
      </vt:variant>
      <vt:variant>
        <vt:i4>98</vt:i4>
      </vt:variant>
      <vt:variant>
        <vt:i4>0</vt:i4>
      </vt:variant>
      <vt:variant>
        <vt:i4>5</vt:i4>
      </vt:variant>
      <vt:variant>
        <vt:lpwstr/>
      </vt:variant>
      <vt:variant>
        <vt:lpwstr>_Toc151535903</vt:lpwstr>
      </vt:variant>
      <vt:variant>
        <vt:i4>1179706</vt:i4>
      </vt:variant>
      <vt:variant>
        <vt:i4>92</vt:i4>
      </vt:variant>
      <vt:variant>
        <vt:i4>0</vt:i4>
      </vt:variant>
      <vt:variant>
        <vt:i4>5</vt:i4>
      </vt:variant>
      <vt:variant>
        <vt:lpwstr/>
      </vt:variant>
      <vt:variant>
        <vt:lpwstr>_Toc151535902</vt:lpwstr>
      </vt:variant>
      <vt:variant>
        <vt:i4>1179706</vt:i4>
      </vt:variant>
      <vt:variant>
        <vt:i4>86</vt:i4>
      </vt:variant>
      <vt:variant>
        <vt:i4>0</vt:i4>
      </vt:variant>
      <vt:variant>
        <vt:i4>5</vt:i4>
      </vt:variant>
      <vt:variant>
        <vt:lpwstr/>
      </vt:variant>
      <vt:variant>
        <vt:lpwstr>_Toc151535901</vt:lpwstr>
      </vt:variant>
      <vt:variant>
        <vt:i4>1179706</vt:i4>
      </vt:variant>
      <vt:variant>
        <vt:i4>80</vt:i4>
      </vt:variant>
      <vt:variant>
        <vt:i4>0</vt:i4>
      </vt:variant>
      <vt:variant>
        <vt:i4>5</vt:i4>
      </vt:variant>
      <vt:variant>
        <vt:lpwstr/>
      </vt:variant>
      <vt:variant>
        <vt:lpwstr>_Toc151535900</vt:lpwstr>
      </vt:variant>
      <vt:variant>
        <vt:i4>1769531</vt:i4>
      </vt:variant>
      <vt:variant>
        <vt:i4>74</vt:i4>
      </vt:variant>
      <vt:variant>
        <vt:i4>0</vt:i4>
      </vt:variant>
      <vt:variant>
        <vt:i4>5</vt:i4>
      </vt:variant>
      <vt:variant>
        <vt:lpwstr/>
      </vt:variant>
      <vt:variant>
        <vt:lpwstr>_Toc151535899</vt:lpwstr>
      </vt:variant>
      <vt:variant>
        <vt:i4>1769531</vt:i4>
      </vt:variant>
      <vt:variant>
        <vt:i4>68</vt:i4>
      </vt:variant>
      <vt:variant>
        <vt:i4>0</vt:i4>
      </vt:variant>
      <vt:variant>
        <vt:i4>5</vt:i4>
      </vt:variant>
      <vt:variant>
        <vt:lpwstr/>
      </vt:variant>
      <vt:variant>
        <vt:lpwstr>_Toc151535898</vt:lpwstr>
      </vt:variant>
      <vt:variant>
        <vt:i4>1769531</vt:i4>
      </vt:variant>
      <vt:variant>
        <vt:i4>62</vt:i4>
      </vt:variant>
      <vt:variant>
        <vt:i4>0</vt:i4>
      </vt:variant>
      <vt:variant>
        <vt:i4>5</vt:i4>
      </vt:variant>
      <vt:variant>
        <vt:lpwstr/>
      </vt:variant>
      <vt:variant>
        <vt:lpwstr>_Toc151535897</vt:lpwstr>
      </vt:variant>
      <vt:variant>
        <vt:i4>1769531</vt:i4>
      </vt:variant>
      <vt:variant>
        <vt:i4>56</vt:i4>
      </vt:variant>
      <vt:variant>
        <vt:i4>0</vt:i4>
      </vt:variant>
      <vt:variant>
        <vt:i4>5</vt:i4>
      </vt:variant>
      <vt:variant>
        <vt:lpwstr/>
      </vt:variant>
      <vt:variant>
        <vt:lpwstr>_Toc151535896</vt:lpwstr>
      </vt:variant>
      <vt:variant>
        <vt:i4>1769531</vt:i4>
      </vt:variant>
      <vt:variant>
        <vt:i4>50</vt:i4>
      </vt:variant>
      <vt:variant>
        <vt:i4>0</vt:i4>
      </vt:variant>
      <vt:variant>
        <vt:i4>5</vt:i4>
      </vt:variant>
      <vt:variant>
        <vt:lpwstr/>
      </vt:variant>
      <vt:variant>
        <vt:lpwstr>_Toc151535895</vt:lpwstr>
      </vt:variant>
      <vt:variant>
        <vt:i4>1769531</vt:i4>
      </vt:variant>
      <vt:variant>
        <vt:i4>44</vt:i4>
      </vt:variant>
      <vt:variant>
        <vt:i4>0</vt:i4>
      </vt:variant>
      <vt:variant>
        <vt:i4>5</vt:i4>
      </vt:variant>
      <vt:variant>
        <vt:lpwstr/>
      </vt:variant>
      <vt:variant>
        <vt:lpwstr>_Toc151535894</vt:lpwstr>
      </vt:variant>
      <vt:variant>
        <vt:i4>1769531</vt:i4>
      </vt:variant>
      <vt:variant>
        <vt:i4>38</vt:i4>
      </vt:variant>
      <vt:variant>
        <vt:i4>0</vt:i4>
      </vt:variant>
      <vt:variant>
        <vt:i4>5</vt:i4>
      </vt:variant>
      <vt:variant>
        <vt:lpwstr/>
      </vt:variant>
      <vt:variant>
        <vt:lpwstr>_Toc151535893</vt:lpwstr>
      </vt:variant>
      <vt:variant>
        <vt:i4>1769531</vt:i4>
      </vt:variant>
      <vt:variant>
        <vt:i4>32</vt:i4>
      </vt:variant>
      <vt:variant>
        <vt:i4>0</vt:i4>
      </vt:variant>
      <vt:variant>
        <vt:i4>5</vt:i4>
      </vt:variant>
      <vt:variant>
        <vt:lpwstr/>
      </vt:variant>
      <vt:variant>
        <vt:lpwstr>_Toc151535892</vt:lpwstr>
      </vt:variant>
      <vt:variant>
        <vt:i4>1769531</vt:i4>
      </vt:variant>
      <vt:variant>
        <vt:i4>26</vt:i4>
      </vt:variant>
      <vt:variant>
        <vt:i4>0</vt:i4>
      </vt:variant>
      <vt:variant>
        <vt:i4>5</vt:i4>
      </vt:variant>
      <vt:variant>
        <vt:lpwstr/>
      </vt:variant>
      <vt:variant>
        <vt:lpwstr>_Toc151535891</vt:lpwstr>
      </vt:variant>
      <vt:variant>
        <vt:i4>1769531</vt:i4>
      </vt:variant>
      <vt:variant>
        <vt:i4>20</vt:i4>
      </vt:variant>
      <vt:variant>
        <vt:i4>0</vt:i4>
      </vt:variant>
      <vt:variant>
        <vt:i4>5</vt:i4>
      </vt:variant>
      <vt:variant>
        <vt:lpwstr/>
      </vt:variant>
      <vt:variant>
        <vt:lpwstr>_Toc151535890</vt:lpwstr>
      </vt:variant>
      <vt:variant>
        <vt:i4>1703995</vt:i4>
      </vt:variant>
      <vt:variant>
        <vt:i4>14</vt:i4>
      </vt:variant>
      <vt:variant>
        <vt:i4>0</vt:i4>
      </vt:variant>
      <vt:variant>
        <vt:i4>5</vt:i4>
      </vt:variant>
      <vt:variant>
        <vt:lpwstr/>
      </vt:variant>
      <vt:variant>
        <vt:lpwstr>_Toc151535889</vt:lpwstr>
      </vt:variant>
      <vt:variant>
        <vt:i4>1703995</vt:i4>
      </vt:variant>
      <vt:variant>
        <vt:i4>8</vt:i4>
      </vt:variant>
      <vt:variant>
        <vt:i4>0</vt:i4>
      </vt:variant>
      <vt:variant>
        <vt:i4>5</vt:i4>
      </vt:variant>
      <vt:variant>
        <vt:lpwstr/>
      </vt:variant>
      <vt:variant>
        <vt:lpwstr>_Toc151535888</vt:lpwstr>
      </vt:variant>
      <vt:variant>
        <vt:i4>1703995</vt:i4>
      </vt:variant>
      <vt:variant>
        <vt:i4>2</vt:i4>
      </vt:variant>
      <vt:variant>
        <vt:i4>0</vt:i4>
      </vt:variant>
      <vt:variant>
        <vt:i4>5</vt:i4>
      </vt:variant>
      <vt:variant>
        <vt:lpwstr/>
      </vt:variant>
      <vt:variant>
        <vt:lpwstr>_Toc151535887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Heike</dc:creator>
  <cp:keywords/>
  <dc:description/>
  <cp:lastModifiedBy>Locke, Stuart</cp:lastModifiedBy>
  <cp:revision>6</cp:revision>
  <cp:lastPrinted>2024-01-17T22:38:00Z</cp:lastPrinted>
  <dcterms:created xsi:type="dcterms:W3CDTF">2024-01-17T22:35:00Z</dcterms:created>
  <dcterms:modified xsi:type="dcterms:W3CDTF">2024-01-17T22:39:00Z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0x0101001B9551CFDC5C584E839679D30EBF7B50</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