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9" w:type="pct"/>
        <w:tblLook w:val="01E0" w:firstRow="1" w:lastRow="1" w:firstColumn="1" w:lastColumn="1" w:noHBand="0" w:noVBand="0"/>
        <w:tblCaption w:val="Heading"/>
        <w:tblDescription w:val="Departmental heading - Department of Communites Tasmania Housing Disability and Community Services"/>
      </w:tblPr>
      <w:tblGrid>
        <w:gridCol w:w="7918"/>
        <w:gridCol w:w="1816"/>
      </w:tblGrid>
      <w:tr w:rsidR="00BE0D5A" w:rsidRPr="00003740" w:rsidTr="00F37682">
        <w:trPr>
          <w:trHeight w:val="1531"/>
        </w:trPr>
        <w:tc>
          <w:tcPr>
            <w:tcW w:w="4067" w:type="pct"/>
            <w:shd w:val="clear" w:color="auto" w:fill="auto"/>
          </w:tcPr>
          <w:p w:rsidR="005F5139" w:rsidRPr="00003740" w:rsidRDefault="005F5139" w:rsidP="00C56707">
            <w:pPr>
              <w:pStyle w:val="DepartmentTitle"/>
              <w:spacing w:after="140" w:line="300" w:lineRule="atLeast"/>
            </w:pPr>
            <w:bookmarkStart w:id="0" w:name="bmTop"/>
            <w:bookmarkEnd w:id="0"/>
            <w:r w:rsidRPr="00003740">
              <w:t xml:space="preserve">Department </w:t>
            </w:r>
            <w:r w:rsidR="00B5480F" w:rsidRPr="00003740">
              <w:t>Communities Tasmania</w:t>
            </w:r>
          </w:p>
          <w:p w:rsidR="00BE0D5A" w:rsidRPr="00003740" w:rsidRDefault="004131CC" w:rsidP="00003740">
            <w:pPr>
              <w:pStyle w:val="Sub-branch"/>
              <w:spacing w:before="0" w:after="140" w:line="300" w:lineRule="atLeast"/>
            </w:pPr>
            <w:r w:rsidRPr="00003740">
              <w:t>disability and community services</w:t>
            </w:r>
          </w:p>
        </w:tc>
        <w:tc>
          <w:tcPr>
            <w:tcW w:w="933" w:type="pct"/>
            <w:shd w:val="clear" w:color="auto" w:fill="auto"/>
          </w:tcPr>
          <w:p w:rsidR="00BE0D5A" w:rsidRPr="00003740" w:rsidRDefault="00084C7C" w:rsidP="00C56707">
            <w:pPr>
              <w:jc w:val="right"/>
            </w:pPr>
            <w:r w:rsidRPr="00003740">
              <w:rPr>
                <w:noProof/>
                <w:lang w:eastAsia="en-AU"/>
              </w:rPr>
              <w:drawing>
                <wp:inline distT="0" distB="0" distL="0" distR="0" wp14:anchorId="5399A5E3" wp14:editId="487DDB84">
                  <wp:extent cx="981075" cy="914400"/>
                  <wp:effectExtent l="0" t="0" r="9525" b="0"/>
                  <wp:docPr id="1" name="Picture 1" descr="Tasmanian Government Logo Tasmanian tiger walking through b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682" w:rsidRPr="00003740" w:rsidRDefault="00F37682"/>
    <w:tbl>
      <w:tblPr>
        <w:tblW w:w="4939" w:type="pct"/>
        <w:tblLook w:val="01E0" w:firstRow="1" w:lastRow="1" w:firstColumn="1" w:lastColumn="1" w:noHBand="0" w:noVBand="0"/>
        <w:tblCaption w:val="Heading"/>
        <w:tblDescription w:val="Name of document - Allegations of Abuse Alert Form 1"/>
      </w:tblPr>
      <w:tblGrid>
        <w:gridCol w:w="9734"/>
      </w:tblGrid>
      <w:tr w:rsidR="00BE0D5A" w:rsidRPr="00003740" w:rsidTr="004131CC">
        <w:tc>
          <w:tcPr>
            <w:tcW w:w="5000" w:type="pct"/>
            <w:shd w:val="clear" w:color="auto" w:fill="auto"/>
          </w:tcPr>
          <w:p w:rsidR="00BE0D5A" w:rsidRPr="00003740" w:rsidRDefault="004131CC" w:rsidP="00C56707">
            <w:pPr>
              <w:jc w:val="center"/>
              <w:rPr>
                <w:b/>
              </w:rPr>
            </w:pPr>
            <w:r w:rsidRPr="00003740">
              <w:rPr>
                <w:b/>
              </w:rPr>
              <w:t>CONFIDENTIAL</w:t>
            </w:r>
          </w:p>
          <w:p w:rsidR="004131CC" w:rsidRPr="00003740" w:rsidRDefault="004131CC" w:rsidP="00C56707">
            <w:pPr>
              <w:jc w:val="center"/>
              <w:rPr>
                <w:b/>
              </w:rPr>
            </w:pPr>
            <w:r w:rsidRPr="00003740">
              <w:rPr>
                <w:b/>
              </w:rPr>
              <w:t>DISABILITY</w:t>
            </w:r>
            <w:r w:rsidR="00BD2711" w:rsidRPr="00003740">
              <w:rPr>
                <w:b/>
              </w:rPr>
              <w:t xml:space="preserve"> </w:t>
            </w:r>
            <w:r w:rsidR="00084C7C" w:rsidRPr="00003740">
              <w:rPr>
                <w:b/>
              </w:rPr>
              <w:t xml:space="preserve">AND COMMUNITY </w:t>
            </w:r>
            <w:r w:rsidRPr="00003740">
              <w:rPr>
                <w:b/>
              </w:rPr>
              <w:t>SERVICES</w:t>
            </w:r>
          </w:p>
          <w:p w:rsidR="004131CC" w:rsidRPr="00003740" w:rsidRDefault="004131CC" w:rsidP="00C56707">
            <w:pPr>
              <w:jc w:val="center"/>
              <w:rPr>
                <w:b/>
              </w:rPr>
            </w:pPr>
            <w:r w:rsidRPr="00003740">
              <w:rPr>
                <w:b/>
              </w:rPr>
              <w:t>ALLEGATIONS OF ABUSE ALERT (AAA)</w:t>
            </w:r>
          </w:p>
          <w:p w:rsidR="004131CC" w:rsidRPr="00003740" w:rsidRDefault="004131CC" w:rsidP="00C56707">
            <w:pPr>
              <w:jc w:val="center"/>
            </w:pPr>
            <w:r w:rsidRPr="00003740">
              <w:rPr>
                <w:b/>
              </w:rPr>
              <w:t>FORM 1</w:t>
            </w:r>
          </w:p>
        </w:tc>
      </w:tr>
    </w:tbl>
    <w:p w:rsidR="004131CC" w:rsidRPr="00003740" w:rsidRDefault="004131CC" w:rsidP="00C56707">
      <w:bookmarkStart w:id="1" w:name="bmReturn"/>
      <w:bookmarkEnd w:id="1"/>
      <w:r w:rsidRPr="00003740">
        <w:rPr>
          <w:b/>
        </w:rPr>
        <w:t xml:space="preserve">Name and </w:t>
      </w:r>
      <w:r w:rsidR="00413928" w:rsidRPr="00003740">
        <w:rPr>
          <w:b/>
        </w:rPr>
        <w:t xml:space="preserve">details </w:t>
      </w:r>
      <w:r w:rsidRPr="00003740">
        <w:rPr>
          <w:b/>
        </w:rPr>
        <w:t>of Individual Person or Organisation reporting the allegation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Name and details of Individual Person or Organisation reporting the allegation"/>
      </w:tblPr>
      <w:tblGrid>
        <w:gridCol w:w="3110"/>
        <w:gridCol w:w="6523"/>
      </w:tblGrid>
      <w:tr w:rsidR="004131CC" w:rsidRPr="00003740" w:rsidTr="00F37682">
        <w:trPr>
          <w:tblHeader/>
        </w:trPr>
        <w:tc>
          <w:tcPr>
            <w:tcW w:w="3110" w:type="dxa"/>
          </w:tcPr>
          <w:p w:rsidR="004131CC" w:rsidRPr="00003740" w:rsidRDefault="004131CC" w:rsidP="00C56707">
            <w:r w:rsidRPr="00003740">
              <w:t>Individual or Organisation Name:</w:t>
            </w:r>
          </w:p>
        </w:tc>
        <w:tc>
          <w:tcPr>
            <w:tcW w:w="6523" w:type="dxa"/>
          </w:tcPr>
          <w:p w:rsidR="004131CC" w:rsidRPr="00003740" w:rsidRDefault="00F44501" w:rsidP="004B3D0D">
            <w:pPr>
              <w:ind w:left="37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Name of individual or organisation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31CC" w:rsidRPr="00003740" w:rsidTr="00F37682">
        <w:trPr>
          <w:tblHeader/>
        </w:trPr>
        <w:tc>
          <w:tcPr>
            <w:tcW w:w="3110" w:type="dxa"/>
          </w:tcPr>
          <w:p w:rsidR="00CA2A90" w:rsidRPr="00003740" w:rsidRDefault="004131CC" w:rsidP="00C56707">
            <w:r w:rsidRPr="00003740">
              <w:t>Address:</w:t>
            </w:r>
          </w:p>
        </w:tc>
        <w:tc>
          <w:tcPr>
            <w:tcW w:w="6523" w:type="dxa"/>
          </w:tcPr>
          <w:p w:rsidR="004131CC" w:rsidRPr="00003740" w:rsidRDefault="00F44501" w:rsidP="004B3D0D">
            <w:pPr>
              <w:ind w:left="3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of individu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3110" w:type="dxa"/>
          </w:tcPr>
          <w:p w:rsidR="004131CC" w:rsidRPr="00003740" w:rsidRDefault="004131CC" w:rsidP="00C56707">
            <w:r w:rsidRPr="00003740">
              <w:t>Phone:</w:t>
            </w:r>
          </w:p>
        </w:tc>
        <w:tc>
          <w:tcPr>
            <w:tcW w:w="6523" w:type="dxa"/>
          </w:tcPr>
          <w:p w:rsidR="004131CC" w:rsidRPr="00003740" w:rsidRDefault="00F44501" w:rsidP="004B3D0D">
            <w:pPr>
              <w:ind w:left="3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hone number of individu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1CC" w:rsidRPr="00003740" w:rsidRDefault="004131CC" w:rsidP="00C56707">
      <w:pPr>
        <w:rPr>
          <w:b/>
        </w:rPr>
      </w:pPr>
      <w:r w:rsidRPr="00003740">
        <w:rPr>
          <w:b/>
        </w:rPr>
        <w:t>Contact Person in Organisation reporting the allegation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Contact details of Person in Organisation reporting the allegation"/>
      </w:tblPr>
      <w:tblGrid>
        <w:gridCol w:w="3134"/>
        <w:gridCol w:w="6720"/>
      </w:tblGrid>
      <w:tr w:rsidR="004131CC" w:rsidRPr="00003740" w:rsidTr="00F37682">
        <w:trPr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>Name:</w:t>
            </w:r>
          </w:p>
        </w:tc>
        <w:tc>
          <w:tcPr>
            <w:tcW w:w="7431" w:type="dxa"/>
          </w:tcPr>
          <w:p w:rsidR="004131CC" w:rsidRPr="00003740" w:rsidRDefault="00F44501" w:rsidP="004B3D0D">
            <w:pPr>
              <w:ind w:left="5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contact per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>Address:</w:t>
            </w:r>
          </w:p>
        </w:tc>
        <w:tc>
          <w:tcPr>
            <w:tcW w:w="7431" w:type="dxa"/>
          </w:tcPr>
          <w:p w:rsidR="004131CC" w:rsidRPr="00003740" w:rsidRDefault="00F44501" w:rsidP="004B3D0D">
            <w:pPr>
              <w:ind w:left="5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of contact per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rHeight w:val="505"/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 xml:space="preserve">Phone: </w:t>
            </w:r>
          </w:p>
        </w:tc>
        <w:tc>
          <w:tcPr>
            <w:tcW w:w="7431" w:type="dxa"/>
          </w:tcPr>
          <w:p w:rsidR="004131CC" w:rsidRPr="00003740" w:rsidRDefault="00F44501" w:rsidP="004B3D0D">
            <w:pPr>
              <w:ind w:left="52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hone number of contact pers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1CC" w:rsidRPr="00003740" w:rsidRDefault="004131CC" w:rsidP="00C56707">
      <w:pPr>
        <w:rPr>
          <w:b/>
        </w:rPr>
      </w:pPr>
      <w:r w:rsidRPr="00003740">
        <w:rPr>
          <w:b/>
        </w:rPr>
        <w:t xml:space="preserve">Name and </w:t>
      </w:r>
      <w:r w:rsidR="00413928" w:rsidRPr="00003740">
        <w:rPr>
          <w:b/>
        </w:rPr>
        <w:t xml:space="preserve">details </w:t>
      </w:r>
      <w:r w:rsidRPr="00003740">
        <w:rPr>
          <w:b/>
        </w:rPr>
        <w:t xml:space="preserve">of </w:t>
      </w:r>
      <w:r w:rsidR="006319B8" w:rsidRPr="00003740">
        <w:rPr>
          <w:b/>
        </w:rPr>
        <w:t>clients involved in the allegation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Name and details of clients involved in the allegation"/>
      </w:tblPr>
      <w:tblGrid>
        <w:gridCol w:w="3187"/>
        <w:gridCol w:w="6667"/>
      </w:tblGrid>
      <w:tr w:rsidR="00413928" w:rsidRPr="00003740" w:rsidTr="00F37682">
        <w:trPr>
          <w:trHeight w:val="315"/>
          <w:tblHeader/>
        </w:trPr>
        <w:tc>
          <w:tcPr>
            <w:tcW w:w="1617" w:type="pct"/>
          </w:tcPr>
          <w:p w:rsidR="00413928" w:rsidRPr="00003740" w:rsidRDefault="00413928" w:rsidP="00C56707">
            <w:pPr>
              <w:tabs>
                <w:tab w:val="right" w:pos="8080"/>
              </w:tabs>
            </w:pPr>
            <w:r w:rsidRPr="00003740">
              <w:t>Name:</w:t>
            </w:r>
          </w:p>
        </w:tc>
        <w:tc>
          <w:tcPr>
            <w:tcW w:w="3383" w:type="pct"/>
          </w:tcPr>
          <w:p w:rsidR="00413928" w:rsidRPr="00003740" w:rsidRDefault="00C25837" w:rsidP="00C56707">
            <w:pPr>
              <w:tabs>
                <w:tab w:val="right" w:pos="80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and details of clients involved in the alleg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928" w:rsidRPr="00003740" w:rsidTr="00F37682">
        <w:trPr>
          <w:tblHeader/>
        </w:trPr>
        <w:tc>
          <w:tcPr>
            <w:tcW w:w="1617" w:type="pct"/>
          </w:tcPr>
          <w:p w:rsidR="00413928" w:rsidRPr="00003740" w:rsidRDefault="00413928" w:rsidP="00C56707">
            <w:pPr>
              <w:tabs>
                <w:tab w:val="right" w:pos="8080"/>
              </w:tabs>
            </w:pPr>
            <w:r w:rsidRPr="00003740">
              <w:t>Date of Birth</w:t>
            </w:r>
            <w:r w:rsidR="00CA2A90" w:rsidRPr="00003740">
              <w:t>:</w:t>
            </w:r>
          </w:p>
        </w:tc>
        <w:tc>
          <w:tcPr>
            <w:tcW w:w="3383" w:type="pct"/>
          </w:tcPr>
          <w:p w:rsidR="00413928" w:rsidRPr="00003740" w:rsidRDefault="00C25837" w:rsidP="00C56707">
            <w:pPr>
              <w:tabs>
                <w:tab w:val="right" w:pos="80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 of birth of details of clients involved in the alleg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1617" w:type="pct"/>
          </w:tcPr>
          <w:p w:rsidR="004131CC" w:rsidRPr="00003740" w:rsidRDefault="004131CC" w:rsidP="00C56707">
            <w:pPr>
              <w:tabs>
                <w:tab w:val="right" w:pos="8080"/>
              </w:tabs>
            </w:pPr>
            <w:r w:rsidRPr="00003740">
              <w:t>Address:</w:t>
            </w:r>
          </w:p>
        </w:tc>
        <w:tc>
          <w:tcPr>
            <w:tcW w:w="3383" w:type="pct"/>
          </w:tcPr>
          <w:p w:rsidR="004131CC" w:rsidRPr="00003740" w:rsidRDefault="00C25837" w:rsidP="00C56707">
            <w:pPr>
              <w:tabs>
                <w:tab w:val="right" w:pos="80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details of clients involved in the alleg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1617" w:type="pct"/>
          </w:tcPr>
          <w:p w:rsidR="004131CC" w:rsidRPr="00003740" w:rsidRDefault="004131CC" w:rsidP="00C56707">
            <w:pPr>
              <w:tabs>
                <w:tab w:val="right" w:pos="8080"/>
              </w:tabs>
            </w:pPr>
            <w:r w:rsidRPr="00003740">
              <w:t>Phone:</w:t>
            </w:r>
          </w:p>
        </w:tc>
        <w:tc>
          <w:tcPr>
            <w:tcW w:w="3383" w:type="pct"/>
          </w:tcPr>
          <w:p w:rsidR="004131CC" w:rsidRPr="00003740" w:rsidRDefault="00C25837" w:rsidP="00C56707">
            <w:pPr>
              <w:tabs>
                <w:tab w:val="right" w:pos="8080"/>
              </w:tabs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hone number details of clients involved in the alleg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1CC" w:rsidRPr="00003740" w:rsidRDefault="004131CC" w:rsidP="00C56707">
      <w:pPr>
        <w:tabs>
          <w:tab w:val="right" w:pos="8080"/>
        </w:tabs>
      </w:pPr>
      <w:r w:rsidRPr="00003740">
        <w:rPr>
          <w:b/>
        </w:rPr>
        <w:t xml:space="preserve">Name and </w:t>
      </w:r>
      <w:r w:rsidR="00413928" w:rsidRPr="00003740">
        <w:rPr>
          <w:b/>
        </w:rPr>
        <w:t xml:space="preserve">details </w:t>
      </w:r>
      <w:r w:rsidRPr="00003740">
        <w:rPr>
          <w:b/>
        </w:rPr>
        <w:t>of Organisation where the alleged abuse occurred (If different to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Name and details of Organisation where the alleged abuse occurred (If different to above)"/>
      </w:tblPr>
      <w:tblGrid>
        <w:gridCol w:w="3170"/>
        <w:gridCol w:w="6684"/>
      </w:tblGrid>
      <w:tr w:rsidR="004131CC" w:rsidRPr="00003740" w:rsidTr="00F37682">
        <w:trPr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>Name of Organisation:</w:t>
            </w:r>
          </w:p>
        </w:tc>
        <w:tc>
          <w:tcPr>
            <w:tcW w:w="7431" w:type="dxa"/>
          </w:tcPr>
          <w:p w:rsidR="004131CC" w:rsidRPr="00003740" w:rsidRDefault="00C25837" w:rsidP="004B3D0D">
            <w:pPr>
              <w:ind w:left="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organisation details of Organisation where the alleged abuse occurred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>Address:</w:t>
            </w:r>
          </w:p>
        </w:tc>
        <w:tc>
          <w:tcPr>
            <w:tcW w:w="7431" w:type="dxa"/>
          </w:tcPr>
          <w:p w:rsidR="004131CC" w:rsidRPr="00003740" w:rsidRDefault="00C25837" w:rsidP="004B3D0D">
            <w:pPr>
              <w:ind w:left="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ress details of Organisation where the alleged abuse occurred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>Contact Person</w:t>
            </w:r>
            <w:r w:rsidR="00B064CE" w:rsidRPr="00003740">
              <w:t>:</w:t>
            </w:r>
            <w:r w:rsidRPr="00003740">
              <w:t xml:space="preserve"> </w:t>
            </w:r>
          </w:p>
        </w:tc>
        <w:tc>
          <w:tcPr>
            <w:tcW w:w="7431" w:type="dxa"/>
          </w:tcPr>
          <w:p w:rsidR="004131CC" w:rsidRPr="00003740" w:rsidRDefault="00C25837" w:rsidP="004B3D0D">
            <w:pPr>
              <w:ind w:left="7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ontact person details of Organisation where the alleged abuse occurred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3369" w:type="dxa"/>
          </w:tcPr>
          <w:p w:rsidR="004131CC" w:rsidRPr="00003740" w:rsidRDefault="004131CC" w:rsidP="00C56707">
            <w:pPr>
              <w:ind w:left="180"/>
            </w:pPr>
            <w:r w:rsidRPr="00003740">
              <w:t>Phone:</w:t>
            </w:r>
          </w:p>
        </w:tc>
        <w:tc>
          <w:tcPr>
            <w:tcW w:w="7431" w:type="dxa"/>
          </w:tcPr>
          <w:p w:rsidR="004131CC" w:rsidRPr="00003740" w:rsidRDefault="00C25837" w:rsidP="004B3D0D">
            <w:r>
              <w:fldChar w:fldCharType="begin">
                <w:ffData>
                  <w:name w:val=""/>
                  <w:enabled/>
                  <w:calcOnExit w:val="0"/>
                  <w:statusText w:type="text" w:val="phone number details of Organisation where the alleged abuse occurred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1CC" w:rsidRPr="00003740" w:rsidRDefault="004131CC" w:rsidP="00C56707">
      <w:r w:rsidRPr="00003740">
        <w:rPr>
          <w:b/>
        </w:rPr>
        <w:t xml:space="preserve">1. What is the nature of the alleged abuse?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"/>
        <w:tblDescription w:val="What is the nature of the alleged abuse? "/>
      </w:tblPr>
      <w:tblGrid>
        <w:gridCol w:w="2707"/>
        <w:gridCol w:w="472"/>
        <w:gridCol w:w="2710"/>
        <w:gridCol w:w="472"/>
        <w:gridCol w:w="2687"/>
        <w:gridCol w:w="472"/>
      </w:tblGrid>
      <w:tr w:rsidR="004131CC" w:rsidRPr="00003740" w:rsidTr="00F44501">
        <w:trPr>
          <w:trHeight w:val="202"/>
        </w:trPr>
        <w:tc>
          <w:tcPr>
            <w:tcW w:w="2707" w:type="dxa"/>
          </w:tcPr>
          <w:p w:rsidR="004131CC" w:rsidRPr="00003740" w:rsidRDefault="004131CC" w:rsidP="00C56707">
            <w:pPr>
              <w:tabs>
                <w:tab w:val="clear" w:pos="567"/>
                <w:tab w:val="left" w:pos="885"/>
              </w:tabs>
              <w:ind w:left="1026"/>
            </w:pPr>
            <w:r w:rsidRPr="00003740">
              <w:t>Phs</w:t>
            </w:r>
            <w:r w:rsidR="004B1C89" w:rsidRPr="00003740">
              <w:t>y</w:t>
            </w:r>
            <w:r w:rsidRPr="00003740">
              <w:t>ical</w:t>
            </w:r>
          </w:p>
        </w:tc>
        <w:tc>
          <w:tcPr>
            <w:tcW w:w="472" w:type="dxa"/>
          </w:tcPr>
          <w:p w:rsidR="004131CC" w:rsidRPr="00003740" w:rsidRDefault="00F44501" w:rsidP="00C56707">
            <w:r>
              <w:fldChar w:fldCharType="begin">
                <w:ffData>
                  <w:name w:val="Check3"/>
                  <w:enabled/>
                  <w:calcOnExit w:val="0"/>
                  <w:statusText w:type="text" w:val="Check if appropriate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B45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710" w:type="dxa"/>
          </w:tcPr>
          <w:p w:rsidR="004131CC" w:rsidRPr="00003740" w:rsidRDefault="004131CC" w:rsidP="00C56707">
            <w:pPr>
              <w:ind w:left="1476"/>
            </w:pPr>
            <w:r w:rsidRPr="00003740">
              <w:t>Financial</w:t>
            </w:r>
          </w:p>
        </w:tc>
        <w:tc>
          <w:tcPr>
            <w:tcW w:w="472" w:type="dxa"/>
          </w:tcPr>
          <w:p w:rsidR="004131CC" w:rsidRPr="00003740" w:rsidRDefault="00F44501" w:rsidP="00C56707">
            <w:r>
              <w:fldChar w:fldCharType="begin">
                <w:ffData>
                  <w:name w:val="Check3"/>
                  <w:enabled/>
                  <w:calcOnExit w:val="0"/>
                  <w:statusText w:type="text" w:val="Check if appropria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5D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:rsidR="004131CC" w:rsidRPr="00003740" w:rsidRDefault="004131CC" w:rsidP="00C56707">
            <w:pPr>
              <w:ind w:left="1359"/>
            </w:pPr>
            <w:r w:rsidRPr="00003740">
              <w:t>Neglect</w:t>
            </w:r>
          </w:p>
        </w:tc>
        <w:tc>
          <w:tcPr>
            <w:tcW w:w="472" w:type="dxa"/>
          </w:tcPr>
          <w:p w:rsidR="004131CC" w:rsidRPr="00003740" w:rsidRDefault="00F44501" w:rsidP="00C56707">
            <w:r>
              <w:fldChar w:fldCharType="begin">
                <w:ffData>
                  <w:name w:val="Check3"/>
                  <w:enabled/>
                  <w:calcOnExit w:val="0"/>
                  <w:statusText w:type="text" w:val="Check if appropria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5D3">
              <w:fldChar w:fldCharType="separate"/>
            </w:r>
            <w:r>
              <w:fldChar w:fldCharType="end"/>
            </w:r>
          </w:p>
        </w:tc>
      </w:tr>
      <w:tr w:rsidR="004131CC" w:rsidRPr="00003740" w:rsidTr="00F44501">
        <w:trPr>
          <w:trHeight w:val="295"/>
        </w:trPr>
        <w:tc>
          <w:tcPr>
            <w:tcW w:w="2707" w:type="dxa"/>
          </w:tcPr>
          <w:p w:rsidR="004131CC" w:rsidRPr="00003740" w:rsidRDefault="004131CC" w:rsidP="00C56707">
            <w:pPr>
              <w:tabs>
                <w:tab w:val="clear" w:pos="567"/>
                <w:tab w:val="left" w:pos="885"/>
              </w:tabs>
              <w:ind w:left="1026"/>
            </w:pPr>
            <w:r w:rsidRPr="00003740">
              <w:t>Psychological</w:t>
            </w:r>
          </w:p>
        </w:tc>
        <w:tc>
          <w:tcPr>
            <w:tcW w:w="472" w:type="dxa"/>
          </w:tcPr>
          <w:p w:rsidR="004131CC" w:rsidRPr="00003740" w:rsidRDefault="00F44501" w:rsidP="00C56707">
            <w:r>
              <w:fldChar w:fldCharType="begin">
                <w:ffData>
                  <w:name w:val="Check3"/>
                  <w:enabled/>
                  <w:calcOnExit w:val="0"/>
                  <w:statusText w:type="text" w:val="Check if appropria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5D3">
              <w:fldChar w:fldCharType="separate"/>
            </w:r>
            <w:r>
              <w:fldChar w:fldCharType="end"/>
            </w:r>
          </w:p>
        </w:tc>
        <w:tc>
          <w:tcPr>
            <w:tcW w:w="2710" w:type="dxa"/>
          </w:tcPr>
          <w:p w:rsidR="004131CC" w:rsidRPr="00003740" w:rsidRDefault="004131CC" w:rsidP="00C56707">
            <w:pPr>
              <w:ind w:left="1476"/>
            </w:pPr>
            <w:r w:rsidRPr="00003740">
              <w:t>Sexual</w:t>
            </w:r>
          </w:p>
        </w:tc>
        <w:tc>
          <w:tcPr>
            <w:tcW w:w="472" w:type="dxa"/>
          </w:tcPr>
          <w:p w:rsidR="004131CC" w:rsidRPr="00003740" w:rsidRDefault="00F44501" w:rsidP="00C56707">
            <w:r>
              <w:fldChar w:fldCharType="begin">
                <w:ffData>
                  <w:name w:val="Check3"/>
                  <w:enabled/>
                  <w:calcOnExit w:val="0"/>
                  <w:statusText w:type="text" w:val="Check if appropria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5D3">
              <w:fldChar w:fldCharType="separate"/>
            </w:r>
            <w:r>
              <w:fldChar w:fldCharType="end"/>
            </w:r>
          </w:p>
        </w:tc>
        <w:tc>
          <w:tcPr>
            <w:tcW w:w="2687" w:type="dxa"/>
          </w:tcPr>
          <w:p w:rsidR="004131CC" w:rsidRPr="00003740" w:rsidRDefault="004131CC" w:rsidP="00C56707">
            <w:pPr>
              <w:ind w:left="1359"/>
            </w:pPr>
            <w:r w:rsidRPr="00003740">
              <w:t>Other</w:t>
            </w:r>
          </w:p>
        </w:tc>
        <w:tc>
          <w:tcPr>
            <w:tcW w:w="472" w:type="dxa"/>
          </w:tcPr>
          <w:p w:rsidR="004131CC" w:rsidRPr="00003740" w:rsidRDefault="00F44501" w:rsidP="00C56707">
            <w:r>
              <w:fldChar w:fldCharType="begin">
                <w:ffData>
                  <w:name w:val="Check3"/>
                  <w:enabled/>
                  <w:calcOnExit w:val="0"/>
                  <w:statusText w:type="text" w:val="Check if appropria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45D3">
              <w:fldChar w:fldCharType="separate"/>
            </w:r>
            <w:r>
              <w:fldChar w:fldCharType="end"/>
            </w:r>
          </w:p>
        </w:tc>
      </w:tr>
    </w:tbl>
    <w:p w:rsidR="00003740" w:rsidRPr="00003740" w:rsidRDefault="00003740" w:rsidP="00C567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"/>
        <w:tblDescription w:val="Description of Alleged Incident"/>
      </w:tblPr>
      <w:tblGrid>
        <w:gridCol w:w="9378"/>
      </w:tblGrid>
      <w:tr w:rsidR="004131CC" w:rsidRPr="00003740" w:rsidTr="00F44501">
        <w:tc>
          <w:tcPr>
            <w:tcW w:w="9378" w:type="dxa"/>
          </w:tcPr>
          <w:p w:rsidR="004131CC" w:rsidRPr="00003740" w:rsidRDefault="004131CC" w:rsidP="00C56707">
            <w:pPr>
              <w:rPr>
                <w:b/>
              </w:rPr>
            </w:pPr>
            <w:r w:rsidRPr="00003740">
              <w:rPr>
                <w:b/>
              </w:rPr>
              <w:t>Description of Alleged Incident</w:t>
            </w:r>
            <w:r w:rsidR="00B064CE" w:rsidRPr="00003740">
              <w:rPr>
                <w:b/>
              </w:rPr>
              <w:t>(s)</w:t>
            </w:r>
            <w:r w:rsidR="00003740">
              <w:t xml:space="preserve"> </w:t>
            </w:r>
            <w:r w:rsidR="00C25837">
              <w:fldChar w:fldCharType="begin">
                <w:ffData>
                  <w:name w:val=""/>
                  <w:enabled/>
                  <w:calcOnExit w:val="0"/>
                  <w:statusText w:type="text" w:val="Description of Alleged Incident"/>
                  <w:textInput/>
                </w:ffData>
              </w:fldChar>
            </w:r>
            <w:r w:rsidR="00C25837">
              <w:instrText xml:space="preserve"> FORMTEXT </w:instrText>
            </w:r>
            <w:r w:rsidR="00C25837">
              <w:fldChar w:fldCharType="separate"/>
            </w:r>
            <w:r w:rsidR="00C25837">
              <w:rPr>
                <w:noProof/>
              </w:rPr>
              <w:t> </w:t>
            </w:r>
            <w:r w:rsidR="00C25837">
              <w:rPr>
                <w:noProof/>
              </w:rPr>
              <w:t> </w:t>
            </w:r>
            <w:r w:rsidR="00C25837">
              <w:rPr>
                <w:noProof/>
              </w:rPr>
              <w:t> </w:t>
            </w:r>
            <w:r w:rsidR="00C25837">
              <w:rPr>
                <w:noProof/>
              </w:rPr>
              <w:t> </w:t>
            </w:r>
            <w:r w:rsidR="00C25837">
              <w:rPr>
                <w:noProof/>
              </w:rPr>
              <w:t> </w:t>
            </w:r>
            <w:r w:rsidR="00C25837">
              <w:fldChar w:fldCharType="end"/>
            </w:r>
          </w:p>
          <w:p w:rsidR="004131CC" w:rsidRPr="00003740" w:rsidRDefault="004131CC" w:rsidP="00C56707"/>
        </w:tc>
      </w:tr>
    </w:tbl>
    <w:p w:rsidR="004131CC" w:rsidRPr="00003740" w:rsidRDefault="004131CC" w:rsidP="00C56707">
      <w:pPr>
        <w:tabs>
          <w:tab w:val="right" w:pos="8080"/>
        </w:tabs>
        <w:rPr>
          <w:b/>
        </w:rPr>
      </w:pPr>
      <w:r w:rsidRPr="00003740">
        <w:rPr>
          <w:b/>
        </w:rPr>
        <w:lastRenderedPageBreak/>
        <w:t>2. Please describe how the alleged abuse was discovered (include date and times).</w:t>
      </w: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"/>
        <w:tblDescription w:val="describe how the alleged abuse was discovered (include date and times)."/>
      </w:tblPr>
      <w:tblGrid>
        <w:gridCol w:w="1298"/>
        <w:gridCol w:w="8091"/>
      </w:tblGrid>
      <w:tr w:rsidR="004131CC" w:rsidRPr="00003740" w:rsidTr="00377406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1CC" w:rsidRPr="00003740" w:rsidRDefault="004131CC" w:rsidP="00C56707">
            <w:r w:rsidRPr="00003740">
              <w:t>Date(s)</w:t>
            </w:r>
          </w:p>
        </w:tc>
        <w:tc>
          <w:tcPr>
            <w:tcW w:w="8091" w:type="dxa"/>
          </w:tcPr>
          <w:p w:rsidR="004131CC" w:rsidRPr="00003740" w:rsidRDefault="00B736BA" w:rsidP="00C56707">
            <w:r>
              <w:fldChar w:fldCharType="begin">
                <w:ffData>
                  <w:name w:val=""/>
                  <w:enabled/>
                  <w:calcOnExit w:val="0"/>
                  <w:statusText w:type="text" w:val="Please describe how the alleged abuse was discovered - add dat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377406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1CC" w:rsidRPr="00003740" w:rsidRDefault="004131CC" w:rsidP="00C56707">
            <w:r w:rsidRPr="00003740">
              <w:t>Time(s)</w:t>
            </w:r>
          </w:p>
        </w:tc>
        <w:tc>
          <w:tcPr>
            <w:tcW w:w="8091" w:type="dxa"/>
          </w:tcPr>
          <w:p w:rsidR="004131CC" w:rsidRPr="00003740" w:rsidRDefault="00B736BA" w:rsidP="00C56707">
            <w:r>
              <w:fldChar w:fldCharType="begin">
                <w:ffData>
                  <w:name w:val=""/>
                  <w:enabled/>
                  <w:calcOnExit w:val="0"/>
                  <w:statusText w:type="text" w:val="Please describe how the alleged abuse was discovered  - add time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1CC" w:rsidRPr="00003740" w:rsidTr="004B3D0D">
        <w:tc>
          <w:tcPr>
            <w:tcW w:w="9389" w:type="dxa"/>
            <w:gridSpan w:val="2"/>
          </w:tcPr>
          <w:p w:rsidR="004131CC" w:rsidRPr="00003740" w:rsidRDefault="004131CC" w:rsidP="00C56707">
            <w:pPr>
              <w:rPr>
                <w:b/>
              </w:rPr>
            </w:pPr>
            <w:r w:rsidRPr="00003740">
              <w:rPr>
                <w:b/>
              </w:rPr>
              <w:t>Details</w:t>
            </w:r>
          </w:p>
          <w:p w:rsidR="004131CC" w:rsidRPr="00003740" w:rsidRDefault="005232E3" w:rsidP="00C56707">
            <w:r>
              <w:fldChar w:fldCharType="begin">
                <w:ffData>
                  <w:name w:val=""/>
                  <w:enabled/>
                  <w:calcOnExit w:val="0"/>
                  <w:statusText w:type="text" w:val="Please describe how the alleged abuse was discovered - add details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1C89" w:rsidRPr="00003740" w:rsidRDefault="004B1C89" w:rsidP="00C56707"/>
    <w:p w:rsidR="004131CC" w:rsidRPr="00003740" w:rsidRDefault="004131CC" w:rsidP="00C56707">
      <w:pPr>
        <w:tabs>
          <w:tab w:val="right" w:pos="8080"/>
        </w:tabs>
        <w:rPr>
          <w:b/>
        </w:rPr>
      </w:pPr>
      <w:r w:rsidRPr="00003740">
        <w:rPr>
          <w:b/>
        </w:rPr>
        <w:t>3. Please describe any physical injuries that the client(s) received as a result of the alleged incident</w:t>
      </w:r>
      <w:r w:rsidR="00B064CE" w:rsidRPr="00003740">
        <w:rPr>
          <w:b/>
        </w:rPr>
        <w:t>(s)</w:t>
      </w:r>
      <w:r w:rsidRPr="00003740">
        <w:rPr>
          <w:b/>
        </w:rPr>
        <w:t>.</w:t>
      </w:r>
    </w:p>
    <w:p w:rsidR="001F7862" w:rsidRPr="00003740" w:rsidRDefault="001F7862" w:rsidP="00C56707">
      <w:pPr>
        <w:tabs>
          <w:tab w:val="right" w:pos="8080"/>
        </w:tabs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"/>
        <w:tblDescription w:val="Please describe any physical injuries that the client(s) received as a result of the alleged incident(s)."/>
      </w:tblPr>
      <w:tblGrid>
        <w:gridCol w:w="9497"/>
      </w:tblGrid>
      <w:tr w:rsidR="004131CC" w:rsidRPr="00003740" w:rsidTr="004B3D0D">
        <w:tc>
          <w:tcPr>
            <w:tcW w:w="9497" w:type="dxa"/>
          </w:tcPr>
          <w:p w:rsidR="004131CC" w:rsidRPr="00003740" w:rsidRDefault="004131CC" w:rsidP="00C56707">
            <w:pPr>
              <w:rPr>
                <w:b/>
              </w:rPr>
            </w:pPr>
            <w:r w:rsidRPr="00003740">
              <w:rPr>
                <w:b/>
              </w:rPr>
              <w:t>Details</w:t>
            </w:r>
          </w:p>
          <w:p w:rsidR="004131CC" w:rsidRPr="00003740" w:rsidRDefault="005232E3" w:rsidP="00C56707">
            <w:r>
              <w:fldChar w:fldCharType="begin">
                <w:ffData>
                  <w:name w:val=""/>
                  <w:enabled/>
                  <w:calcOnExit w:val="0"/>
                  <w:statusText w:type="text" w:val="add details for any physical injuries that the client(s) received as a result of the alleged incident(s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1CC" w:rsidRPr="00003740" w:rsidRDefault="004131CC" w:rsidP="00C56707"/>
    <w:p w:rsidR="00B064CE" w:rsidRPr="00003740" w:rsidRDefault="004131CC" w:rsidP="00C56707">
      <w:pPr>
        <w:tabs>
          <w:tab w:val="right" w:pos="8080"/>
        </w:tabs>
        <w:ind w:left="284" w:hanging="284"/>
        <w:rPr>
          <w:b/>
        </w:rPr>
      </w:pPr>
      <w:r w:rsidRPr="00003740">
        <w:rPr>
          <w:b/>
        </w:rPr>
        <w:t>4. What immediate action has been taken in response to the allegation</w:t>
      </w:r>
      <w:r w:rsidR="00B064CE" w:rsidRPr="00003740">
        <w:rPr>
          <w:b/>
        </w:rPr>
        <w:t>?</w:t>
      </w:r>
    </w:p>
    <w:p w:rsidR="004131CC" w:rsidRPr="00003740" w:rsidRDefault="004131CC" w:rsidP="004B3D0D">
      <w:pPr>
        <w:tabs>
          <w:tab w:val="right" w:pos="8080"/>
        </w:tabs>
        <w:ind w:left="284" w:right="-1" w:hanging="284"/>
        <w:rPr>
          <w:b/>
        </w:rPr>
      </w:pPr>
      <w:r w:rsidRPr="00003740">
        <w:rPr>
          <w:b/>
        </w:rPr>
        <w:t xml:space="preserve"> </w:t>
      </w:r>
      <w:r w:rsidR="00B064CE" w:rsidRPr="00003740">
        <w:rPr>
          <w:b/>
        </w:rPr>
        <w:tab/>
      </w:r>
      <w:r w:rsidRPr="00003740">
        <w:rPr>
          <w:b/>
        </w:rPr>
        <w:t>(</w:t>
      </w:r>
      <w:r w:rsidR="00B064CE" w:rsidRPr="00003740">
        <w:rPr>
          <w:b/>
        </w:rPr>
        <w:t>P</w:t>
      </w:r>
      <w:r w:rsidRPr="00003740">
        <w:rPr>
          <w:b/>
        </w:rPr>
        <w:t>lease include the time when police, doctor, advocate or next-of-kin were contacted and when they arrived and what support has been provided to other clients who may have witnessed the alleged abuse)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"/>
        <w:tblDescription w:val="What immediate action has been taken in response to the allegation?"/>
      </w:tblPr>
      <w:tblGrid>
        <w:gridCol w:w="9497"/>
      </w:tblGrid>
      <w:tr w:rsidR="001F7862" w:rsidRPr="00003740" w:rsidTr="004B3D0D">
        <w:tc>
          <w:tcPr>
            <w:tcW w:w="9497" w:type="dxa"/>
          </w:tcPr>
          <w:p w:rsidR="001F7862" w:rsidRPr="00003740" w:rsidRDefault="001F7862" w:rsidP="0067723F">
            <w:pPr>
              <w:rPr>
                <w:b/>
              </w:rPr>
            </w:pPr>
            <w:r w:rsidRPr="00003740">
              <w:rPr>
                <w:b/>
              </w:rPr>
              <w:t>Details</w:t>
            </w:r>
          </w:p>
          <w:p w:rsidR="001F7862" w:rsidRPr="00003740" w:rsidRDefault="005232E3" w:rsidP="0067723F">
            <w:r>
              <w:fldChar w:fldCharType="begin">
                <w:ffData>
                  <w:name w:val=""/>
                  <w:enabled/>
                  <w:calcOnExit w:val="0"/>
                  <w:statusText w:type="text" w:val="add details for what immediate action has been taken in response to the alleg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7862" w:rsidRPr="00003740" w:rsidRDefault="001F7862" w:rsidP="001F7862"/>
    <w:tbl>
      <w:tblPr>
        <w:tblW w:w="8256" w:type="dxa"/>
        <w:tblLook w:val="04A0" w:firstRow="1" w:lastRow="0" w:firstColumn="1" w:lastColumn="0" w:noHBand="0" w:noVBand="1"/>
        <w:tblCaption w:val="Table"/>
        <w:tblDescription w:val="Has the alleged abuse been referred to Tasmania Police?"/>
      </w:tblPr>
      <w:tblGrid>
        <w:gridCol w:w="5386"/>
        <w:gridCol w:w="709"/>
        <w:gridCol w:w="708"/>
        <w:gridCol w:w="667"/>
        <w:gridCol w:w="786"/>
      </w:tblGrid>
      <w:tr w:rsidR="001F7862" w:rsidRPr="00003740" w:rsidTr="00861304">
        <w:tc>
          <w:tcPr>
            <w:tcW w:w="5386" w:type="dxa"/>
          </w:tcPr>
          <w:p w:rsidR="001F7862" w:rsidRPr="00003740" w:rsidRDefault="001F7862" w:rsidP="00C56707">
            <w:pPr>
              <w:tabs>
                <w:tab w:val="right" w:pos="8080"/>
              </w:tabs>
              <w:ind w:left="510" w:hanging="510"/>
              <w:rPr>
                <w:b/>
              </w:rPr>
            </w:pPr>
            <w:r w:rsidRPr="00003740">
              <w:rPr>
                <w:b/>
              </w:rPr>
              <w:t xml:space="preserve">5. </w:t>
            </w:r>
            <w:r w:rsidR="00F37682" w:rsidRPr="00003740">
              <w:rPr>
                <w:b/>
              </w:rPr>
              <w:tab/>
            </w:r>
            <w:r w:rsidRPr="00003740">
              <w:rPr>
                <w:b/>
              </w:rPr>
              <w:t>Has the alleged abuse been referred to Tasmania Police?</w:t>
            </w:r>
          </w:p>
        </w:tc>
        <w:tc>
          <w:tcPr>
            <w:tcW w:w="709" w:type="dxa"/>
          </w:tcPr>
          <w:p w:rsidR="001F7862" w:rsidRPr="00003740" w:rsidRDefault="001F7862" w:rsidP="00C56707">
            <w:pPr>
              <w:jc w:val="center"/>
            </w:pPr>
            <w:r w:rsidRPr="00003740">
              <w:t>Yes</w:t>
            </w:r>
          </w:p>
        </w:tc>
        <w:tc>
          <w:tcPr>
            <w:tcW w:w="708" w:type="dxa"/>
          </w:tcPr>
          <w:p w:rsidR="001F7862" w:rsidRPr="00003740" w:rsidRDefault="00202D5E" w:rsidP="00C5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lick if yes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4"/>
                <w:szCs w:val="24"/>
              </w:rPr>
              <w:instrText xml:space="preserve"> FORMCHECKBOX </w:instrText>
            </w:r>
            <w:r w:rsidR="001B45D3">
              <w:rPr>
                <w:sz w:val="24"/>
                <w:szCs w:val="24"/>
              </w:rPr>
            </w:r>
            <w:r w:rsidR="001B45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67" w:type="dxa"/>
          </w:tcPr>
          <w:p w:rsidR="001F7862" w:rsidRPr="00003740" w:rsidRDefault="001F7862" w:rsidP="00C56707">
            <w:pPr>
              <w:jc w:val="center"/>
            </w:pPr>
            <w:r w:rsidRPr="00003740">
              <w:t>No</w:t>
            </w:r>
          </w:p>
        </w:tc>
        <w:tc>
          <w:tcPr>
            <w:tcW w:w="786" w:type="dxa"/>
          </w:tcPr>
          <w:p w:rsidR="001F7862" w:rsidRPr="00003740" w:rsidRDefault="00202D5E" w:rsidP="00C5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Click if no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4"/>
                <w:szCs w:val="24"/>
              </w:rPr>
              <w:instrText xml:space="preserve"> FORMCHECKBOX </w:instrText>
            </w:r>
            <w:r w:rsidR="001B45D3">
              <w:rPr>
                <w:sz w:val="24"/>
                <w:szCs w:val="24"/>
              </w:rPr>
            </w:r>
            <w:r w:rsidR="001B45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713010" w:rsidRDefault="00713010"/>
    <w:tbl>
      <w:tblPr>
        <w:tblW w:w="8256" w:type="dxa"/>
        <w:tblLook w:val="04A0" w:firstRow="1" w:lastRow="0" w:firstColumn="1" w:lastColumn="0" w:noHBand="0" w:noVBand="1"/>
        <w:tblCaption w:val="Table"/>
        <w:tblDescription w:val="Is the allegation the subject of a Tasmania Police investigation? "/>
      </w:tblPr>
      <w:tblGrid>
        <w:gridCol w:w="5386"/>
        <w:gridCol w:w="709"/>
        <w:gridCol w:w="708"/>
        <w:gridCol w:w="667"/>
        <w:gridCol w:w="786"/>
      </w:tblGrid>
      <w:tr w:rsidR="001F7862" w:rsidRPr="00003740" w:rsidTr="00861304">
        <w:tc>
          <w:tcPr>
            <w:tcW w:w="5386" w:type="dxa"/>
          </w:tcPr>
          <w:p w:rsidR="001F7862" w:rsidRPr="00003740" w:rsidRDefault="001F7862" w:rsidP="00C56707">
            <w:pPr>
              <w:tabs>
                <w:tab w:val="right" w:pos="8080"/>
              </w:tabs>
              <w:ind w:left="510" w:hanging="510"/>
              <w:rPr>
                <w:b/>
              </w:rPr>
            </w:pPr>
            <w:r w:rsidRPr="00003740">
              <w:rPr>
                <w:b/>
              </w:rPr>
              <w:t xml:space="preserve">6. </w:t>
            </w:r>
            <w:r w:rsidR="00F37682" w:rsidRPr="00003740">
              <w:rPr>
                <w:b/>
              </w:rPr>
              <w:tab/>
            </w:r>
            <w:r w:rsidRPr="00003740">
              <w:rPr>
                <w:b/>
              </w:rPr>
              <w:t xml:space="preserve">Is the allegation the subject of a Tasmania Police investigation? </w:t>
            </w:r>
          </w:p>
        </w:tc>
        <w:tc>
          <w:tcPr>
            <w:tcW w:w="709" w:type="dxa"/>
          </w:tcPr>
          <w:p w:rsidR="001F7862" w:rsidRPr="00003740" w:rsidRDefault="001F7862" w:rsidP="00C56707">
            <w:pPr>
              <w:jc w:val="center"/>
            </w:pPr>
            <w:r w:rsidRPr="00003740">
              <w:t>Yes</w:t>
            </w:r>
          </w:p>
        </w:tc>
        <w:tc>
          <w:tcPr>
            <w:tcW w:w="708" w:type="dxa"/>
          </w:tcPr>
          <w:p w:rsidR="001F7862" w:rsidRPr="00003740" w:rsidRDefault="00202D5E" w:rsidP="00C5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l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45D3">
              <w:rPr>
                <w:sz w:val="24"/>
                <w:szCs w:val="24"/>
              </w:rPr>
            </w:r>
            <w:r w:rsidR="001B45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1F7862" w:rsidRPr="00003740" w:rsidRDefault="001F7862" w:rsidP="00C56707">
            <w:pPr>
              <w:jc w:val="center"/>
            </w:pPr>
            <w:r w:rsidRPr="00003740">
              <w:t>No</w:t>
            </w:r>
          </w:p>
        </w:tc>
        <w:tc>
          <w:tcPr>
            <w:tcW w:w="786" w:type="dxa"/>
          </w:tcPr>
          <w:p w:rsidR="001F7862" w:rsidRPr="00003740" w:rsidRDefault="00202D5E" w:rsidP="00C5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Cl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45D3">
              <w:rPr>
                <w:sz w:val="24"/>
                <w:szCs w:val="24"/>
              </w:rPr>
            </w:r>
            <w:r w:rsidR="001B45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13010" w:rsidRDefault="00713010"/>
    <w:tbl>
      <w:tblPr>
        <w:tblW w:w="8256" w:type="dxa"/>
        <w:tblLook w:val="04A0" w:firstRow="1" w:lastRow="0" w:firstColumn="1" w:lastColumn="0" w:noHBand="0" w:noVBand="1"/>
        <w:tblCaption w:val="Table"/>
        <w:tblDescription w:val="Has information about advocacy support been provided to the alleged victim, family member / carer?"/>
      </w:tblPr>
      <w:tblGrid>
        <w:gridCol w:w="5386"/>
        <w:gridCol w:w="709"/>
        <w:gridCol w:w="708"/>
        <w:gridCol w:w="667"/>
        <w:gridCol w:w="786"/>
      </w:tblGrid>
      <w:tr w:rsidR="001F7862" w:rsidRPr="00003740" w:rsidTr="00861304">
        <w:tc>
          <w:tcPr>
            <w:tcW w:w="5386" w:type="dxa"/>
          </w:tcPr>
          <w:p w:rsidR="001F7862" w:rsidRPr="00003740" w:rsidRDefault="001F7862" w:rsidP="00C56707">
            <w:pPr>
              <w:tabs>
                <w:tab w:val="clear" w:pos="567"/>
                <w:tab w:val="right" w:pos="8080"/>
              </w:tabs>
              <w:ind w:left="510" w:hanging="510"/>
              <w:rPr>
                <w:b/>
              </w:rPr>
            </w:pPr>
            <w:r w:rsidRPr="00003740">
              <w:rPr>
                <w:b/>
              </w:rPr>
              <w:t xml:space="preserve">7. </w:t>
            </w:r>
            <w:r w:rsidR="00F37682" w:rsidRPr="00003740">
              <w:rPr>
                <w:b/>
              </w:rPr>
              <w:tab/>
            </w:r>
            <w:r w:rsidRPr="00003740">
              <w:rPr>
                <w:b/>
              </w:rPr>
              <w:t>Has information about advocacy support been provided to the alleged victim, family member / carer?</w:t>
            </w:r>
          </w:p>
        </w:tc>
        <w:tc>
          <w:tcPr>
            <w:tcW w:w="709" w:type="dxa"/>
          </w:tcPr>
          <w:p w:rsidR="001F7862" w:rsidRPr="00003740" w:rsidRDefault="001F7862" w:rsidP="00C56707">
            <w:pPr>
              <w:jc w:val="center"/>
            </w:pPr>
            <w:r w:rsidRPr="00003740">
              <w:t>Yes</w:t>
            </w:r>
          </w:p>
        </w:tc>
        <w:tc>
          <w:tcPr>
            <w:tcW w:w="708" w:type="dxa"/>
          </w:tcPr>
          <w:p w:rsidR="001F7862" w:rsidRPr="00003740" w:rsidRDefault="00202D5E" w:rsidP="00C5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lick if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45D3">
              <w:rPr>
                <w:sz w:val="24"/>
                <w:szCs w:val="24"/>
              </w:rPr>
            </w:r>
            <w:r w:rsidR="001B45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</w:tcPr>
          <w:p w:rsidR="001F7862" w:rsidRPr="00003740" w:rsidRDefault="001F7862" w:rsidP="00C56707">
            <w:pPr>
              <w:jc w:val="center"/>
            </w:pPr>
            <w:r w:rsidRPr="00003740">
              <w:t>No</w:t>
            </w:r>
          </w:p>
        </w:tc>
        <w:tc>
          <w:tcPr>
            <w:tcW w:w="786" w:type="dxa"/>
          </w:tcPr>
          <w:p w:rsidR="001F7862" w:rsidRPr="00003740" w:rsidRDefault="00202D5E" w:rsidP="00C56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Click if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B45D3">
              <w:rPr>
                <w:sz w:val="24"/>
                <w:szCs w:val="24"/>
              </w:rPr>
            </w:r>
            <w:r w:rsidR="001B45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D2907" w:rsidRPr="00003740" w:rsidRDefault="002D2907" w:rsidP="00C56707">
      <w:pPr>
        <w:tabs>
          <w:tab w:val="right" w:pos="8080"/>
        </w:tabs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Details of organisation or advocate"/>
      </w:tblPr>
      <w:tblGrid>
        <w:gridCol w:w="4253"/>
        <w:gridCol w:w="5415"/>
      </w:tblGrid>
      <w:tr w:rsidR="004131CC" w:rsidRPr="00003740" w:rsidTr="00F37682">
        <w:trPr>
          <w:tblHeader/>
        </w:trPr>
        <w:tc>
          <w:tcPr>
            <w:tcW w:w="4253" w:type="dxa"/>
            <w:shd w:val="clear" w:color="auto" w:fill="FFFFFF" w:themeFill="background1"/>
          </w:tcPr>
          <w:p w:rsidR="004131CC" w:rsidRPr="00003740" w:rsidRDefault="004131CC" w:rsidP="004B3D0D">
            <w:pPr>
              <w:rPr>
                <w:b/>
              </w:rPr>
            </w:pPr>
            <w:r w:rsidRPr="00003740">
              <w:rPr>
                <w:b/>
              </w:rPr>
              <w:t>Name of Organisation or Advocate:</w:t>
            </w:r>
          </w:p>
        </w:tc>
        <w:tc>
          <w:tcPr>
            <w:tcW w:w="5415" w:type="dxa"/>
          </w:tcPr>
          <w:p w:rsidR="004131CC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 name of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</w:tc>
      </w:tr>
      <w:tr w:rsidR="004131CC" w:rsidRPr="00003740" w:rsidTr="00F37682">
        <w:trPr>
          <w:tblHeader/>
        </w:trPr>
        <w:tc>
          <w:tcPr>
            <w:tcW w:w="4253" w:type="dxa"/>
            <w:shd w:val="clear" w:color="auto" w:fill="FFFFFF" w:themeFill="background1"/>
          </w:tcPr>
          <w:p w:rsidR="004131CC" w:rsidRPr="00003740" w:rsidRDefault="004131CC" w:rsidP="004B3D0D">
            <w:pPr>
              <w:rPr>
                <w:b/>
              </w:rPr>
            </w:pPr>
            <w:r w:rsidRPr="00003740">
              <w:rPr>
                <w:b/>
              </w:rPr>
              <w:t>Contact Details:</w:t>
            </w:r>
          </w:p>
        </w:tc>
        <w:tc>
          <w:tcPr>
            <w:tcW w:w="5415" w:type="dxa"/>
          </w:tcPr>
          <w:p w:rsidR="004131CC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 contact details for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31CC" w:rsidRPr="00003740" w:rsidRDefault="004131CC" w:rsidP="004B3D0D">
      <w:pPr>
        <w:tabs>
          <w:tab w:val="clear" w:pos="567"/>
          <w:tab w:val="left" w:pos="12616"/>
        </w:tabs>
        <w:ind w:right="-143"/>
        <w:rPr>
          <w:b/>
        </w:rPr>
      </w:pPr>
      <w:r w:rsidRPr="00003740">
        <w:rPr>
          <w:b/>
        </w:rPr>
        <w:t xml:space="preserve">8. What action does your organisation/service intend to take to manage the situation and prevent the recurrence of the alleged abuse?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le"/>
        <w:tblDescription w:val="What action does your organisation/service intend to take to manage the situation and prevent the recurrence of the alleged abuse? "/>
      </w:tblPr>
      <w:tblGrid>
        <w:gridCol w:w="9639"/>
      </w:tblGrid>
      <w:tr w:rsidR="004B3D0D" w:rsidRPr="00003740" w:rsidTr="00003740">
        <w:trPr>
          <w:trHeight w:val="922"/>
        </w:trPr>
        <w:tc>
          <w:tcPr>
            <w:tcW w:w="9639" w:type="dxa"/>
          </w:tcPr>
          <w:p w:rsidR="004B3D0D" w:rsidRPr="00003740" w:rsidRDefault="004B3D0D" w:rsidP="004B3D0D">
            <w:pPr>
              <w:ind w:left="34"/>
              <w:rPr>
                <w:b/>
              </w:rPr>
            </w:pPr>
            <w:r w:rsidRPr="00003740">
              <w:rPr>
                <w:b/>
              </w:rPr>
              <w:t>Details</w:t>
            </w:r>
          </w:p>
          <w:p w:rsidR="004B3D0D" w:rsidRPr="00003740" w:rsidRDefault="005232E3" w:rsidP="00003740">
            <w:r>
              <w:fldChar w:fldCharType="begin">
                <w:ffData>
                  <w:name w:val=""/>
                  <w:enabled/>
                  <w:calcOnExit w:val="0"/>
                  <w:statusText w:type="text" w:val="add details for what action does your organisation intend to take to manage the situation and prevent the recurrence of alleged abus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3D0D" w:rsidRPr="00003740" w:rsidRDefault="004B3D0D" w:rsidP="00C56707"/>
    <w:p w:rsidR="00B03F03" w:rsidRPr="00003740" w:rsidRDefault="00B03F03" w:rsidP="00C56707">
      <w:pPr>
        <w:rPr>
          <w:b/>
        </w:rPr>
      </w:pPr>
      <w:r w:rsidRPr="00003740">
        <w:rPr>
          <w:b/>
        </w:rPr>
        <w:lastRenderedPageBreak/>
        <w:t>TO BE COMPLETED BY DCS:</w:t>
      </w:r>
    </w:p>
    <w:p w:rsidR="004131CC" w:rsidRPr="00003740" w:rsidRDefault="004131CC" w:rsidP="00C56707">
      <w:pPr>
        <w:rPr>
          <w:b/>
        </w:rPr>
      </w:pPr>
      <w:r w:rsidRPr="00003740">
        <w:rPr>
          <w:b/>
        </w:rPr>
        <w:t xml:space="preserve">Received by: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details of DCS Area Manager"/>
      </w:tblPr>
      <w:tblGrid>
        <w:gridCol w:w="3118"/>
        <w:gridCol w:w="6550"/>
      </w:tblGrid>
      <w:tr w:rsidR="00A91FB8" w:rsidRPr="00003740" w:rsidTr="00F37682">
        <w:trPr>
          <w:tblHeader/>
        </w:trPr>
        <w:tc>
          <w:tcPr>
            <w:tcW w:w="3118" w:type="dxa"/>
          </w:tcPr>
          <w:p w:rsidR="00A91FB8" w:rsidRPr="00003740" w:rsidRDefault="00A91FB8" w:rsidP="00C56707">
            <w:r w:rsidRPr="00003740">
              <w:t>Name:</w:t>
            </w:r>
          </w:p>
        </w:tc>
        <w:tc>
          <w:tcPr>
            <w:tcW w:w="6550" w:type="dxa"/>
          </w:tcPr>
          <w:p w:rsidR="00A91FB8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who received this for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FB8" w:rsidRPr="00003740" w:rsidTr="00F37682">
        <w:trPr>
          <w:tblHeader/>
        </w:trPr>
        <w:tc>
          <w:tcPr>
            <w:tcW w:w="3118" w:type="dxa"/>
          </w:tcPr>
          <w:p w:rsidR="00A91FB8" w:rsidRPr="00003740" w:rsidRDefault="00A91FB8" w:rsidP="00C56707">
            <w:r w:rsidRPr="00003740">
              <w:t>Area Manager:</w:t>
            </w:r>
          </w:p>
        </w:tc>
        <w:tc>
          <w:tcPr>
            <w:tcW w:w="6550" w:type="dxa"/>
          </w:tcPr>
          <w:p w:rsidR="00A91FB8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area manag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FB8" w:rsidRPr="00003740" w:rsidTr="00F37682">
        <w:trPr>
          <w:tblHeader/>
        </w:trPr>
        <w:tc>
          <w:tcPr>
            <w:tcW w:w="3118" w:type="dxa"/>
          </w:tcPr>
          <w:p w:rsidR="00A91FB8" w:rsidRPr="00003740" w:rsidRDefault="00A91FB8" w:rsidP="00C56707">
            <w:r w:rsidRPr="00003740">
              <w:t>Date:</w:t>
            </w:r>
          </w:p>
        </w:tc>
        <w:tc>
          <w:tcPr>
            <w:tcW w:w="6550" w:type="dxa"/>
          </w:tcPr>
          <w:p w:rsidR="00A91FB8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2A90" w:rsidRPr="00003740" w:rsidRDefault="00CA2A90" w:rsidP="00C56707"/>
    <w:p w:rsidR="004131CC" w:rsidRPr="00003740" w:rsidRDefault="00A91FB8" w:rsidP="00C56707">
      <w:pPr>
        <w:rPr>
          <w:b/>
        </w:rPr>
      </w:pPr>
      <w:r w:rsidRPr="00003740">
        <w:rPr>
          <w:b/>
        </w:rPr>
        <w:t>Received by: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le"/>
        <w:tblDescription w:val="Details of person whoe received the document"/>
      </w:tblPr>
      <w:tblGrid>
        <w:gridCol w:w="3118"/>
        <w:gridCol w:w="6550"/>
      </w:tblGrid>
      <w:tr w:rsidR="00A91FB8" w:rsidRPr="00003740" w:rsidTr="00F37682">
        <w:trPr>
          <w:tblHeader/>
        </w:trPr>
        <w:tc>
          <w:tcPr>
            <w:tcW w:w="3118" w:type="dxa"/>
          </w:tcPr>
          <w:p w:rsidR="00A91FB8" w:rsidRPr="00003740" w:rsidRDefault="00A91FB8" w:rsidP="00C56707">
            <w:r w:rsidRPr="00003740">
              <w:t>Name:</w:t>
            </w:r>
          </w:p>
        </w:tc>
        <w:tc>
          <w:tcPr>
            <w:tcW w:w="6550" w:type="dxa"/>
          </w:tcPr>
          <w:p w:rsidR="00A91FB8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who received this for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FB8" w:rsidRPr="00003740" w:rsidTr="00F37682">
        <w:trPr>
          <w:tblHeader/>
        </w:trPr>
        <w:tc>
          <w:tcPr>
            <w:tcW w:w="3118" w:type="dxa"/>
          </w:tcPr>
          <w:p w:rsidR="00A91FB8" w:rsidRPr="00003740" w:rsidRDefault="00A91FB8" w:rsidP="00C56707">
            <w:r w:rsidRPr="00003740">
              <w:t xml:space="preserve">Community Partnership </w:t>
            </w:r>
            <w:r w:rsidR="00084C7C" w:rsidRPr="00003740">
              <w:t xml:space="preserve">Team </w:t>
            </w:r>
            <w:r w:rsidR="00A95FEA" w:rsidRPr="00003740">
              <w:t>Manager</w:t>
            </w:r>
            <w:r w:rsidRPr="00003740">
              <w:t>:</w:t>
            </w:r>
          </w:p>
        </w:tc>
        <w:tc>
          <w:tcPr>
            <w:tcW w:w="6550" w:type="dxa"/>
          </w:tcPr>
          <w:p w:rsidR="00A91FB8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Community Partnership team manag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FB8" w:rsidRPr="00003740" w:rsidTr="00F37682">
        <w:trPr>
          <w:tblHeader/>
        </w:trPr>
        <w:tc>
          <w:tcPr>
            <w:tcW w:w="3118" w:type="dxa"/>
          </w:tcPr>
          <w:p w:rsidR="00A91FB8" w:rsidRPr="00003740" w:rsidRDefault="00A91FB8" w:rsidP="00C56707">
            <w:r w:rsidRPr="00003740">
              <w:t>Date</w:t>
            </w:r>
            <w:r w:rsidR="00B064CE" w:rsidRPr="00003740">
              <w:t>:</w:t>
            </w:r>
          </w:p>
        </w:tc>
        <w:tc>
          <w:tcPr>
            <w:tcW w:w="6550" w:type="dxa"/>
          </w:tcPr>
          <w:p w:rsidR="00A91FB8" w:rsidRPr="00003740" w:rsidRDefault="005232E3" w:rsidP="00C56707">
            <w:pPr>
              <w:ind w:left="182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2A90" w:rsidRPr="00F2220A" w:rsidRDefault="00CA2A90" w:rsidP="00C56707"/>
    <w:p w:rsidR="00F2220A" w:rsidRDefault="00F2220A" w:rsidP="00C56707">
      <w:pPr>
        <w:rPr>
          <w:b/>
        </w:rPr>
      </w:pPr>
      <w:r w:rsidRPr="00003740">
        <w:rPr>
          <w:b/>
        </w:rPr>
        <w:t>Please ensure all sections in this form are completed and return to the Area Manager, Disability Services in your area as listed below</w:t>
      </w:r>
      <w:r>
        <w:rPr>
          <w:b/>
        </w:rPr>
        <w:t>.</w:t>
      </w:r>
    </w:p>
    <w:p w:rsidR="00F2220A" w:rsidRPr="00F2220A" w:rsidRDefault="00F2220A" w:rsidP="00C5670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508"/>
        <w:gridCol w:w="1418"/>
        <w:gridCol w:w="3685"/>
      </w:tblGrid>
      <w:tr w:rsidR="00B5480F" w:rsidRPr="00003740" w:rsidTr="009B10C4">
        <w:trPr>
          <w:tblHeader/>
        </w:trPr>
        <w:tc>
          <w:tcPr>
            <w:tcW w:w="1278" w:type="dxa"/>
            <w:shd w:val="clear" w:color="auto" w:fill="D9D9D9"/>
          </w:tcPr>
          <w:p w:rsidR="00B5480F" w:rsidRPr="00003740" w:rsidRDefault="00B5480F" w:rsidP="00C56707">
            <w:r w:rsidRPr="00003740">
              <w:t>Area</w:t>
            </w:r>
          </w:p>
        </w:tc>
        <w:tc>
          <w:tcPr>
            <w:tcW w:w="3508" w:type="dxa"/>
            <w:shd w:val="clear" w:color="auto" w:fill="D9D9D9"/>
          </w:tcPr>
          <w:p w:rsidR="00B5480F" w:rsidRPr="00003740" w:rsidRDefault="00B5480F" w:rsidP="00C56707">
            <w:r w:rsidRPr="00003740">
              <w:t>Address</w:t>
            </w:r>
          </w:p>
        </w:tc>
        <w:tc>
          <w:tcPr>
            <w:tcW w:w="1418" w:type="dxa"/>
            <w:shd w:val="clear" w:color="auto" w:fill="D9D9D9"/>
          </w:tcPr>
          <w:p w:rsidR="00B5480F" w:rsidRPr="00003740" w:rsidRDefault="00B5480F" w:rsidP="00C56707">
            <w:r w:rsidRPr="00003740">
              <w:t>Telephone</w:t>
            </w:r>
          </w:p>
        </w:tc>
        <w:tc>
          <w:tcPr>
            <w:tcW w:w="3685" w:type="dxa"/>
            <w:shd w:val="clear" w:color="auto" w:fill="D9D9D9"/>
          </w:tcPr>
          <w:p w:rsidR="00B5480F" w:rsidRPr="00003740" w:rsidRDefault="00B5480F" w:rsidP="00C56707">
            <w:r w:rsidRPr="00003740">
              <w:t>Email</w:t>
            </w:r>
          </w:p>
        </w:tc>
      </w:tr>
      <w:tr w:rsidR="00B5480F" w:rsidRPr="00003740" w:rsidTr="00B5480F">
        <w:tc>
          <w:tcPr>
            <w:tcW w:w="1278" w:type="dxa"/>
          </w:tcPr>
          <w:p w:rsidR="00B5480F" w:rsidRPr="00003740" w:rsidRDefault="00B5480F" w:rsidP="00C56707">
            <w:r w:rsidRPr="00003740">
              <w:t>North</w:t>
            </w:r>
          </w:p>
        </w:tc>
        <w:tc>
          <w:tcPr>
            <w:tcW w:w="3508" w:type="dxa"/>
          </w:tcPr>
          <w:p w:rsidR="00B5480F" w:rsidRPr="00003740" w:rsidRDefault="00B5480F" w:rsidP="00C56707">
            <w:r w:rsidRPr="00003740">
              <w:t>11 Cameron Street, Launceston 7250</w:t>
            </w:r>
          </w:p>
        </w:tc>
        <w:tc>
          <w:tcPr>
            <w:tcW w:w="1418" w:type="dxa"/>
          </w:tcPr>
          <w:p w:rsidR="00B5480F" w:rsidRPr="00003740" w:rsidRDefault="00B5480F" w:rsidP="005232E3">
            <w:r w:rsidRPr="00003740">
              <w:t>6777 1060</w:t>
            </w:r>
          </w:p>
        </w:tc>
        <w:tc>
          <w:tcPr>
            <w:tcW w:w="3685" w:type="dxa"/>
          </w:tcPr>
          <w:p w:rsidR="00B5480F" w:rsidRPr="00003740" w:rsidRDefault="001B45D3" w:rsidP="00C56707">
            <w:hyperlink r:id="rId9" w:history="1">
              <w:r w:rsidR="005232E3" w:rsidRPr="003145C1">
                <w:rPr>
                  <w:rStyle w:val="Hyperlink"/>
                </w:rPr>
                <w:t>disnorth@dhhs.tas.gov.au</w:t>
              </w:r>
            </w:hyperlink>
            <w:r w:rsidR="005232E3">
              <w:t xml:space="preserve"> </w:t>
            </w:r>
          </w:p>
        </w:tc>
      </w:tr>
      <w:tr w:rsidR="00B5480F" w:rsidRPr="00003740" w:rsidTr="00B5480F">
        <w:tc>
          <w:tcPr>
            <w:tcW w:w="1278" w:type="dxa"/>
          </w:tcPr>
          <w:p w:rsidR="00B5480F" w:rsidRPr="00003740" w:rsidRDefault="00B5480F" w:rsidP="005232E3">
            <w:r w:rsidRPr="00003740">
              <w:t xml:space="preserve">South </w:t>
            </w:r>
          </w:p>
        </w:tc>
        <w:tc>
          <w:tcPr>
            <w:tcW w:w="3508" w:type="dxa"/>
          </w:tcPr>
          <w:p w:rsidR="00B5480F" w:rsidRPr="00003740" w:rsidRDefault="00B5480F" w:rsidP="00C56707">
            <w:r w:rsidRPr="00003740">
              <w:t>Woodhouse Building, St John’s Park</w:t>
            </w:r>
            <w:r w:rsidRPr="00003740">
              <w:br/>
              <w:t>New Town 7009</w:t>
            </w:r>
          </w:p>
        </w:tc>
        <w:tc>
          <w:tcPr>
            <w:tcW w:w="1418" w:type="dxa"/>
          </w:tcPr>
          <w:p w:rsidR="00B5480F" w:rsidRPr="00003740" w:rsidRDefault="00B5480F" w:rsidP="00C56707">
            <w:r w:rsidRPr="00003740">
              <w:t>6166 1127</w:t>
            </w:r>
          </w:p>
        </w:tc>
        <w:tc>
          <w:tcPr>
            <w:tcW w:w="3685" w:type="dxa"/>
          </w:tcPr>
          <w:p w:rsidR="00B5480F" w:rsidRPr="00003740" w:rsidRDefault="001B45D3" w:rsidP="00C56707">
            <w:hyperlink r:id="rId10" w:history="1">
              <w:r w:rsidR="00B5480F" w:rsidRPr="00003740">
                <w:rPr>
                  <w:rStyle w:val="Hyperlink"/>
                </w:rPr>
                <w:t>disability.south@dhhs.tas.gov.au</w:t>
              </w:r>
            </w:hyperlink>
          </w:p>
        </w:tc>
      </w:tr>
      <w:tr w:rsidR="00B5480F" w:rsidRPr="00003740" w:rsidTr="00B5480F">
        <w:tc>
          <w:tcPr>
            <w:tcW w:w="1278" w:type="dxa"/>
          </w:tcPr>
          <w:p w:rsidR="00B5480F" w:rsidRPr="00003740" w:rsidRDefault="00B5480F" w:rsidP="005232E3">
            <w:r w:rsidRPr="00003740">
              <w:t>North West</w:t>
            </w:r>
          </w:p>
        </w:tc>
        <w:tc>
          <w:tcPr>
            <w:tcW w:w="3508" w:type="dxa"/>
          </w:tcPr>
          <w:p w:rsidR="00B5480F" w:rsidRPr="00003740" w:rsidRDefault="00B5480F" w:rsidP="00C56707">
            <w:r w:rsidRPr="00003740">
              <w:t>2nd Floor, Parkside, Brickwell Street</w:t>
            </w:r>
            <w:r w:rsidRPr="00003740">
              <w:br/>
              <w:t>Burnie 7320</w:t>
            </w:r>
          </w:p>
        </w:tc>
        <w:tc>
          <w:tcPr>
            <w:tcW w:w="1418" w:type="dxa"/>
          </w:tcPr>
          <w:p w:rsidR="00B5480F" w:rsidRPr="00003740" w:rsidRDefault="00B5480F" w:rsidP="00C56707">
            <w:r w:rsidRPr="00003740">
              <w:t>6477 7609</w:t>
            </w:r>
          </w:p>
        </w:tc>
        <w:tc>
          <w:tcPr>
            <w:tcW w:w="3685" w:type="dxa"/>
          </w:tcPr>
          <w:p w:rsidR="00B5480F" w:rsidRPr="00003740" w:rsidRDefault="001B45D3" w:rsidP="00C56707">
            <w:hyperlink r:id="rId11" w:history="1">
              <w:r w:rsidR="00B5480F" w:rsidRPr="00003740">
                <w:rPr>
                  <w:rStyle w:val="Hyperlink"/>
                </w:rPr>
                <w:t>disability.northwest@dhhs.tas.gov.au</w:t>
              </w:r>
            </w:hyperlink>
          </w:p>
        </w:tc>
      </w:tr>
    </w:tbl>
    <w:p w:rsidR="004131CC" w:rsidRDefault="004131CC" w:rsidP="00C56707"/>
    <w:p w:rsidR="004131CC" w:rsidRPr="00003740" w:rsidRDefault="00F2220A" w:rsidP="00F2220A">
      <w:pPr>
        <w:rPr>
          <w:b/>
        </w:rPr>
      </w:pPr>
      <w:r w:rsidRPr="00003740">
        <w:rPr>
          <w:b/>
        </w:rPr>
        <w:t>AREA MANAGER IF THIS INVOLVES A RESTRICTIVE PRACTICE PLEASE FORWARD A COPY OF THIS FORM TO THE SENIOR PRACITIONER</w:t>
      </w:r>
    </w:p>
    <w:sectPr w:rsidR="004131CC" w:rsidRPr="00003740" w:rsidSect="00563775">
      <w:footerReference w:type="default" r:id="rId12"/>
      <w:footerReference w:type="first" r:id="rId13"/>
      <w:pgSz w:w="11906" w:h="16838" w:code="9"/>
      <w:pgMar w:top="907" w:right="1134" w:bottom="72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D3" w:rsidRDefault="001B45D3">
      <w:r>
        <w:separator/>
      </w:r>
    </w:p>
  </w:endnote>
  <w:endnote w:type="continuationSeparator" w:id="0">
    <w:p w:rsidR="001B45D3" w:rsidRDefault="001B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BD" w:rsidRPr="008D33C4" w:rsidRDefault="00E824BD" w:rsidP="00DC196E">
    <w:pPr>
      <w:pStyle w:val="Footer"/>
    </w:pPr>
    <w:r w:rsidRPr="008D33C4">
      <w:t xml:space="preserve">Page </w:t>
    </w:r>
    <w:r w:rsidR="000D0CB9">
      <w:fldChar w:fldCharType="begin"/>
    </w:r>
    <w:r w:rsidR="00B666E1">
      <w:instrText xml:space="preserve"> PAGE </w:instrText>
    </w:r>
    <w:r w:rsidR="000D0CB9">
      <w:fldChar w:fldCharType="separate"/>
    </w:r>
    <w:r w:rsidR="00861304">
      <w:rPr>
        <w:noProof/>
      </w:rPr>
      <w:t>2</w:t>
    </w:r>
    <w:r w:rsidR="000D0CB9">
      <w:rPr>
        <w:noProof/>
      </w:rPr>
      <w:fldChar w:fldCharType="end"/>
    </w:r>
    <w:r w:rsidRPr="008D33C4">
      <w:t xml:space="preserve"> of </w:t>
    </w:r>
    <w:r w:rsidR="000D0CB9">
      <w:fldChar w:fldCharType="begin"/>
    </w:r>
    <w:r w:rsidR="00B666E1">
      <w:instrText xml:space="preserve"> NUMPAGES </w:instrText>
    </w:r>
    <w:r w:rsidR="000D0CB9">
      <w:fldChar w:fldCharType="separate"/>
    </w:r>
    <w:r w:rsidR="00861304">
      <w:rPr>
        <w:noProof/>
      </w:rPr>
      <w:t>3</w:t>
    </w:r>
    <w:r w:rsidR="000D0C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BD" w:rsidRDefault="00E824BD" w:rsidP="00DC196E">
    <w:pPr>
      <w:pStyle w:val="Footer"/>
      <w:tabs>
        <w:tab w:val="right" w:pos="9720"/>
      </w:tabs>
      <w:jc w:val="left"/>
    </w:pPr>
    <w:r>
      <w:tab/>
      <w:t xml:space="preserve">Page </w:t>
    </w:r>
    <w:r w:rsidR="000D0CB9">
      <w:fldChar w:fldCharType="begin"/>
    </w:r>
    <w:r w:rsidR="00B666E1">
      <w:instrText xml:space="preserve"> PAGE </w:instrText>
    </w:r>
    <w:r w:rsidR="000D0CB9">
      <w:fldChar w:fldCharType="separate"/>
    </w:r>
    <w:r w:rsidR="00861304">
      <w:rPr>
        <w:noProof/>
      </w:rPr>
      <w:t>1</w:t>
    </w:r>
    <w:r w:rsidR="000D0CB9">
      <w:rPr>
        <w:noProof/>
      </w:rPr>
      <w:fldChar w:fldCharType="end"/>
    </w:r>
    <w:r>
      <w:t xml:space="preserve"> of </w:t>
    </w:r>
    <w:r w:rsidR="000D0CB9">
      <w:fldChar w:fldCharType="begin"/>
    </w:r>
    <w:r w:rsidR="00B666E1">
      <w:instrText xml:space="preserve"> NUMPAGES </w:instrText>
    </w:r>
    <w:r w:rsidR="000D0CB9">
      <w:fldChar w:fldCharType="separate"/>
    </w:r>
    <w:r w:rsidR="00861304">
      <w:rPr>
        <w:noProof/>
      </w:rPr>
      <w:t>3</w:t>
    </w:r>
    <w:r w:rsidR="000D0C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D3" w:rsidRDefault="001B45D3">
      <w:r>
        <w:separator/>
      </w:r>
    </w:p>
  </w:footnote>
  <w:footnote w:type="continuationSeparator" w:id="0">
    <w:p w:rsidR="001B45D3" w:rsidRDefault="001B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248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DEA4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128E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C09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90FC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C65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A0F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61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182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BC45F6"/>
    <w:multiLevelType w:val="hybridMultilevel"/>
    <w:tmpl w:val="5936D186"/>
    <w:lvl w:ilvl="0" w:tplc="F286839A">
      <w:start w:val="1"/>
      <w:numFmt w:val="lowerRoman"/>
      <w:lvlRestart w:val="0"/>
      <w:pStyle w:val="RomanNumerals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20E9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743D8F"/>
    <w:multiLevelType w:val="multilevel"/>
    <w:tmpl w:val="18641466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BE55534"/>
    <w:multiLevelType w:val="multilevel"/>
    <w:tmpl w:val="9D9CF4F8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>
    <w:nsid w:val="2DE018D7"/>
    <w:multiLevelType w:val="hybridMultilevel"/>
    <w:tmpl w:val="0B3AFE10"/>
    <w:lvl w:ilvl="0" w:tplc="55447B8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8253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78739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1EF55A6"/>
    <w:multiLevelType w:val="multilevel"/>
    <w:tmpl w:val="4EE411FA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9">
    <w:nsid w:val="64C93040"/>
    <w:multiLevelType w:val="hybridMultilevel"/>
    <w:tmpl w:val="4404E26A"/>
    <w:lvl w:ilvl="0" w:tplc="2A185E8A">
      <w:start w:val="1"/>
      <w:numFmt w:val="lowerLetter"/>
      <w:pStyle w:val="Lettere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656EC"/>
    <w:multiLevelType w:val="multilevel"/>
    <w:tmpl w:val="AA3668D2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1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17918"/>
    <w:multiLevelType w:val="multilevel"/>
    <w:tmpl w:val="C68A5036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1"/>
  </w:num>
  <w:num w:numId="8">
    <w:abstractNumId w:val="18"/>
  </w:num>
  <w:num w:numId="9">
    <w:abstractNumId w:val="13"/>
  </w:num>
  <w:num w:numId="10">
    <w:abstractNumId w:val="14"/>
  </w:num>
  <w:num w:numId="11">
    <w:abstractNumId w:val="20"/>
  </w:num>
  <w:num w:numId="12">
    <w:abstractNumId w:val="10"/>
  </w:num>
  <w:num w:numId="13">
    <w:abstractNumId w:val="22"/>
  </w:num>
  <w:num w:numId="14">
    <w:abstractNumId w:val="21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CC"/>
    <w:rsid w:val="00002C08"/>
    <w:rsid w:val="00003325"/>
    <w:rsid w:val="00003740"/>
    <w:rsid w:val="00005614"/>
    <w:rsid w:val="000065C7"/>
    <w:rsid w:val="000127E7"/>
    <w:rsid w:val="0001356E"/>
    <w:rsid w:val="000141E2"/>
    <w:rsid w:val="0002410F"/>
    <w:rsid w:val="000317B2"/>
    <w:rsid w:val="00031866"/>
    <w:rsid w:val="00032673"/>
    <w:rsid w:val="00035C3D"/>
    <w:rsid w:val="00037F09"/>
    <w:rsid w:val="00043365"/>
    <w:rsid w:val="00046083"/>
    <w:rsid w:val="000467AF"/>
    <w:rsid w:val="0005190A"/>
    <w:rsid w:val="00051B6B"/>
    <w:rsid w:val="0005532D"/>
    <w:rsid w:val="00055FD9"/>
    <w:rsid w:val="0005777E"/>
    <w:rsid w:val="00057CBA"/>
    <w:rsid w:val="00061495"/>
    <w:rsid w:val="00065D2D"/>
    <w:rsid w:val="000677DA"/>
    <w:rsid w:val="00067D6E"/>
    <w:rsid w:val="000709FE"/>
    <w:rsid w:val="0007102D"/>
    <w:rsid w:val="0007258F"/>
    <w:rsid w:val="000763BE"/>
    <w:rsid w:val="00084C7C"/>
    <w:rsid w:val="00090778"/>
    <w:rsid w:val="0009169A"/>
    <w:rsid w:val="00092DE0"/>
    <w:rsid w:val="00096929"/>
    <w:rsid w:val="000A1199"/>
    <w:rsid w:val="000A1CED"/>
    <w:rsid w:val="000A288E"/>
    <w:rsid w:val="000A55B0"/>
    <w:rsid w:val="000A6015"/>
    <w:rsid w:val="000B1083"/>
    <w:rsid w:val="000B365D"/>
    <w:rsid w:val="000B5A09"/>
    <w:rsid w:val="000C3C8C"/>
    <w:rsid w:val="000D05A1"/>
    <w:rsid w:val="000D0CB9"/>
    <w:rsid w:val="000D1630"/>
    <w:rsid w:val="000D33FC"/>
    <w:rsid w:val="000D3C22"/>
    <w:rsid w:val="000D493D"/>
    <w:rsid w:val="000D67DB"/>
    <w:rsid w:val="000D6C8C"/>
    <w:rsid w:val="000E195B"/>
    <w:rsid w:val="000E2943"/>
    <w:rsid w:val="000E301C"/>
    <w:rsid w:val="000E3FEC"/>
    <w:rsid w:val="000E63A5"/>
    <w:rsid w:val="000E68E6"/>
    <w:rsid w:val="000E69F7"/>
    <w:rsid w:val="000F000D"/>
    <w:rsid w:val="000F0BCA"/>
    <w:rsid w:val="000F295A"/>
    <w:rsid w:val="000F2A3A"/>
    <w:rsid w:val="000F3013"/>
    <w:rsid w:val="000F5E33"/>
    <w:rsid w:val="000F72C3"/>
    <w:rsid w:val="00105469"/>
    <w:rsid w:val="001077EA"/>
    <w:rsid w:val="001167CB"/>
    <w:rsid w:val="00123827"/>
    <w:rsid w:val="00125E6E"/>
    <w:rsid w:val="00130F43"/>
    <w:rsid w:val="00133105"/>
    <w:rsid w:val="00134339"/>
    <w:rsid w:val="001356B2"/>
    <w:rsid w:val="00135964"/>
    <w:rsid w:val="00137CF0"/>
    <w:rsid w:val="00157976"/>
    <w:rsid w:val="00162FB6"/>
    <w:rsid w:val="00165140"/>
    <w:rsid w:val="00167982"/>
    <w:rsid w:val="001757E3"/>
    <w:rsid w:val="001767E7"/>
    <w:rsid w:val="001810D1"/>
    <w:rsid w:val="001871C3"/>
    <w:rsid w:val="00193E00"/>
    <w:rsid w:val="00193F44"/>
    <w:rsid w:val="001A7CB8"/>
    <w:rsid w:val="001B003B"/>
    <w:rsid w:val="001B0DC1"/>
    <w:rsid w:val="001B1095"/>
    <w:rsid w:val="001B45D3"/>
    <w:rsid w:val="001B47E4"/>
    <w:rsid w:val="001B51AD"/>
    <w:rsid w:val="001B542E"/>
    <w:rsid w:val="001D0BD0"/>
    <w:rsid w:val="001D39C0"/>
    <w:rsid w:val="001E0AEB"/>
    <w:rsid w:val="001E6170"/>
    <w:rsid w:val="001E69ED"/>
    <w:rsid w:val="001F1712"/>
    <w:rsid w:val="001F33BC"/>
    <w:rsid w:val="001F3543"/>
    <w:rsid w:val="001F7862"/>
    <w:rsid w:val="00202D5E"/>
    <w:rsid w:val="00204F26"/>
    <w:rsid w:val="00207983"/>
    <w:rsid w:val="00210B20"/>
    <w:rsid w:val="002117A0"/>
    <w:rsid w:val="00212211"/>
    <w:rsid w:val="002150AF"/>
    <w:rsid w:val="00217B1C"/>
    <w:rsid w:val="00220CD0"/>
    <w:rsid w:val="00223903"/>
    <w:rsid w:val="002321C8"/>
    <w:rsid w:val="0023281F"/>
    <w:rsid w:val="002349EE"/>
    <w:rsid w:val="00234B7C"/>
    <w:rsid w:val="002404AA"/>
    <w:rsid w:val="002436D8"/>
    <w:rsid w:val="00245031"/>
    <w:rsid w:val="002453FA"/>
    <w:rsid w:val="00247CE1"/>
    <w:rsid w:val="00253E4E"/>
    <w:rsid w:val="00256612"/>
    <w:rsid w:val="0025793B"/>
    <w:rsid w:val="00266626"/>
    <w:rsid w:val="002846AF"/>
    <w:rsid w:val="00287D83"/>
    <w:rsid w:val="00287F63"/>
    <w:rsid w:val="00290F9B"/>
    <w:rsid w:val="00293547"/>
    <w:rsid w:val="00293EB5"/>
    <w:rsid w:val="00297126"/>
    <w:rsid w:val="002A0BD8"/>
    <w:rsid w:val="002A1EF5"/>
    <w:rsid w:val="002A686E"/>
    <w:rsid w:val="002B1B22"/>
    <w:rsid w:val="002B4071"/>
    <w:rsid w:val="002C1512"/>
    <w:rsid w:val="002D004A"/>
    <w:rsid w:val="002D2907"/>
    <w:rsid w:val="002D34D6"/>
    <w:rsid w:val="002E1BD6"/>
    <w:rsid w:val="002E2030"/>
    <w:rsid w:val="002F27A5"/>
    <w:rsid w:val="002F477B"/>
    <w:rsid w:val="002F62A5"/>
    <w:rsid w:val="002F7BD0"/>
    <w:rsid w:val="003017ED"/>
    <w:rsid w:val="00302409"/>
    <w:rsid w:val="00303F08"/>
    <w:rsid w:val="00304720"/>
    <w:rsid w:val="00311B7A"/>
    <w:rsid w:val="003136D1"/>
    <w:rsid w:val="003178E9"/>
    <w:rsid w:val="003213D3"/>
    <w:rsid w:val="00330BB5"/>
    <w:rsid w:val="00331D6A"/>
    <w:rsid w:val="003327F6"/>
    <w:rsid w:val="00335CC0"/>
    <w:rsid w:val="003533AA"/>
    <w:rsid w:val="00356F4B"/>
    <w:rsid w:val="003570D0"/>
    <w:rsid w:val="003630B1"/>
    <w:rsid w:val="00370389"/>
    <w:rsid w:val="00372D2A"/>
    <w:rsid w:val="0037520D"/>
    <w:rsid w:val="003753E2"/>
    <w:rsid w:val="00375EF6"/>
    <w:rsid w:val="0037636B"/>
    <w:rsid w:val="00377406"/>
    <w:rsid w:val="00377B7D"/>
    <w:rsid w:val="00383C50"/>
    <w:rsid w:val="003867CC"/>
    <w:rsid w:val="003872BA"/>
    <w:rsid w:val="00390A64"/>
    <w:rsid w:val="00391664"/>
    <w:rsid w:val="003935B4"/>
    <w:rsid w:val="00397697"/>
    <w:rsid w:val="003A133C"/>
    <w:rsid w:val="003A1A31"/>
    <w:rsid w:val="003A5FFE"/>
    <w:rsid w:val="003B1A26"/>
    <w:rsid w:val="003B2F17"/>
    <w:rsid w:val="003B573F"/>
    <w:rsid w:val="003C0008"/>
    <w:rsid w:val="003C2DF8"/>
    <w:rsid w:val="003C530C"/>
    <w:rsid w:val="003C79CF"/>
    <w:rsid w:val="003D0EED"/>
    <w:rsid w:val="003D3A38"/>
    <w:rsid w:val="003D6416"/>
    <w:rsid w:val="003E2027"/>
    <w:rsid w:val="003E716C"/>
    <w:rsid w:val="003F1347"/>
    <w:rsid w:val="003F3DDC"/>
    <w:rsid w:val="003F5055"/>
    <w:rsid w:val="003F5708"/>
    <w:rsid w:val="004105AA"/>
    <w:rsid w:val="00411595"/>
    <w:rsid w:val="004131CC"/>
    <w:rsid w:val="00413928"/>
    <w:rsid w:val="00413C61"/>
    <w:rsid w:val="00417780"/>
    <w:rsid w:val="00422618"/>
    <w:rsid w:val="00422CE4"/>
    <w:rsid w:val="004269F6"/>
    <w:rsid w:val="00431C32"/>
    <w:rsid w:val="004402D0"/>
    <w:rsid w:val="00442C04"/>
    <w:rsid w:val="00445102"/>
    <w:rsid w:val="004514D2"/>
    <w:rsid w:val="004567E3"/>
    <w:rsid w:val="00461FE8"/>
    <w:rsid w:val="00464A7D"/>
    <w:rsid w:val="004667E0"/>
    <w:rsid w:val="00466843"/>
    <w:rsid w:val="00471C2B"/>
    <w:rsid w:val="0047259A"/>
    <w:rsid w:val="004739F2"/>
    <w:rsid w:val="00476B4D"/>
    <w:rsid w:val="00482BB8"/>
    <w:rsid w:val="00484964"/>
    <w:rsid w:val="0048751D"/>
    <w:rsid w:val="00492AB7"/>
    <w:rsid w:val="004B1283"/>
    <w:rsid w:val="004B1C89"/>
    <w:rsid w:val="004B3D0D"/>
    <w:rsid w:val="004B64EE"/>
    <w:rsid w:val="004B6EA7"/>
    <w:rsid w:val="004C0ADB"/>
    <w:rsid w:val="004D4785"/>
    <w:rsid w:val="004E0AE1"/>
    <w:rsid w:val="004E5125"/>
    <w:rsid w:val="004E56EE"/>
    <w:rsid w:val="004E7C49"/>
    <w:rsid w:val="004F06A1"/>
    <w:rsid w:val="004F1C24"/>
    <w:rsid w:val="004F7054"/>
    <w:rsid w:val="004F7875"/>
    <w:rsid w:val="005000A7"/>
    <w:rsid w:val="00505E4E"/>
    <w:rsid w:val="00506284"/>
    <w:rsid w:val="00507892"/>
    <w:rsid w:val="00510657"/>
    <w:rsid w:val="005108D4"/>
    <w:rsid w:val="00510E31"/>
    <w:rsid w:val="00512FC3"/>
    <w:rsid w:val="005134FA"/>
    <w:rsid w:val="0051552A"/>
    <w:rsid w:val="005200CA"/>
    <w:rsid w:val="005205A2"/>
    <w:rsid w:val="005214F3"/>
    <w:rsid w:val="00523172"/>
    <w:rsid w:val="005231AA"/>
    <w:rsid w:val="005232E3"/>
    <w:rsid w:val="00523F84"/>
    <w:rsid w:val="005276E4"/>
    <w:rsid w:val="00530556"/>
    <w:rsid w:val="00531B49"/>
    <w:rsid w:val="00533937"/>
    <w:rsid w:val="0054726B"/>
    <w:rsid w:val="0055249E"/>
    <w:rsid w:val="00553CAF"/>
    <w:rsid w:val="00554144"/>
    <w:rsid w:val="00563775"/>
    <w:rsid w:val="0056490B"/>
    <w:rsid w:val="00573B76"/>
    <w:rsid w:val="0057402F"/>
    <w:rsid w:val="00581C17"/>
    <w:rsid w:val="0059000F"/>
    <w:rsid w:val="00590293"/>
    <w:rsid w:val="00590E1D"/>
    <w:rsid w:val="005943F9"/>
    <w:rsid w:val="00596A6B"/>
    <w:rsid w:val="00596E5C"/>
    <w:rsid w:val="00597556"/>
    <w:rsid w:val="005A15E5"/>
    <w:rsid w:val="005A6986"/>
    <w:rsid w:val="005B2FAA"/>
    <w:rsid w:val="005B7E50"/>
    <w:rsid w:val="005C2B08"/>
    <w:rsid w:val="005C3DB1"/>
    <w:rsid w:val="005D008A"/>
    <w:rsid w:val="005D0C81"/>
    <w:rsid w:val="005D1707"/>
    <w:rsid w:val="005D1A38"/>
    <w:rsid w:val="005D30D2"/>
    <w:rsid w:val="005D41DF"/>
    <w:rsid w:val="005D5301"/>
    <w:rsid w:val="005D7ED1"/>
    <w:rsid w:val="005E384C"/>
    <w:rsid w:val="005E696F"/>
    <w:rsid w:val="005F5139"/>
    <w:rsid w:val="005F5C9B"/>
    <w:rsid w:val="005F7040"/>
    <w:rsid w:val="005F769D"/>
    <w:rsid w:val="006004DA"/>
    <w:rsid w:val="00600BDB"/>
    <w:rsid w:val="00607097"/>
    <w:rsid w:val="00611945"/>
    <w:rsid w:val="006146CA"/>
    <w:rsid w:val="00615EBE"/>
    <w:rsid w:val="00615FDA"/>
    <w:rsid w:val="006271B2"/>
    <w:rsid w:val="00627D4F"/>
    <w:rsid w:val="006319B8"/>
    <w:rsid w:val="006326F0"/>
    <w:rsid w:val="00634AD7"/>
    <w:rsid w:val="006355C5"/>
    <w:rsid w:val="00637A22"/>
    <w:rsid w:val="00643219"/>
    <w:rsid w:val="00644F1F"/>
    <w:rsid w:val="0065229F"/>
    <w:rsid w:val="006541F0"/>
    <w:rsid w:val="006543F7"/>
    <w:rsid w:val="006573BC"/>
    <w:rsid w:val="00657A27"/>
    <w:rsid w:val="00660EA4"/>
    <w:rsid w:val="006616E4"/>
    <w:rsid w:val="00661AC2"/>
    <w:rsid w:val="0066621B"/>
    <w:rsid w:val="006721DF"/>
    <w:rsid w:val="00672B6B"/>
    <w:rsid w:val="00672EE4"/>
    <w:rsid w:val="006731B2"/>
    <w:rsid w:val="006741F1"/>
    <w:rsid w:val="00676D59"/>
    <w:rsid w:val="006879EE"/>
    <w:rsid w:val="006926EB"/>
    <w:rsid w:val="00692BA1"/>
    <w:rsid w:val="006A2294"/>
    <w:rsid w:val="006A4939"/>
    <w:rsid w:val="006A6DE6"/>
    <w:rsid w:val="006B0148"/>
    <w:rsid w:val="006B1FC1"/>
    <w:rsid w:val="006B4DC8"/>
    <w:rsid w:val="006C28C6"/>
    <w:rsid w:val="006C3444"/>
    <w:rsid w:val="006C4790"/>
    <w:rsid w:val="006C63DE"/>
    <w:rsid w:val="006D13BB"/>
    <w:rsid w:val="006D166B"/>
    <w:rsid w:val="006D1FB1"/>
    <w:rsid w:val="006D3D3E"/>
    <w:rsid w:val="006D46CD"/>
    <w:rsid w:val="006D7BF7"/>
    <w:rsid w:val="006E5A37"/>
    <w:rsid w:val="006E72C8"/>
    <w:rsid w:val="006F1D52"/>
    <w:rsid w:val="006F41DD"/>
    <w:rsid w:val="006F46C7"/>
    <w:rsid w:val="006F663C"/>
    <w:rsid w:val="00702388"/>
    <w:rsid w:val="00705074"/>
    <w:rsid w:val="0070700F"/>
    <w:rsid w:val="00707625"/>
    <w:rsid w:val="00707B5A"/>
    <w:rsid w:val="00713010"/>
    <w:rsid w:val="0071419C"/>
    <w:rsid w:val="007217E6"/>
    <w:rsid w:val="0072199A"/>
    <w:rsid w:val="0073071F"/>
    <w:rsid w:val="00730E47"/>
    <w:rsid w:val="00730ECD"/>
    <w:rsid w:val="00731601"/>
    <w:rsid w:val="0074266F"/>
    <w:rsid w:val="00743439"/>
    <w:rsid w:val="00745ED9"/>
    <w:rsid w:val="00750C9D"/>
    <w:rsid w:val="007540D4"/>
    <w:rsid w:val="007563E7"/>
    <w:rsid w:val="00760C64"/>
    <w:rsid w:val="0076594B"/>
    <w:rsid w:val="0077257D"/>
    <w:rsid w:val="0077429D"/>
    <w:rsid w:val="00777874"/>
    <w:rsid w:val="00786E89"/>
    <w:rsid w:val="007960C2"/>
    <w:rsid w:val="00796AA1"/>
    <w:rsid w:val="00796D28"/>
    <w:rsid w:val="0079719B"/>
    <w:rsid w:val="007974AC"/>
    <w:rsid w:val="007A1BE0"/>
    <w:rsid w:val="007A464B"/>
    <w:rsid w:val="007B56C7"/>
    <w:rsid w:val="007B6A4B"/>
    <w:rsid w:val="007C1CE1"/>
    <w:rsid w:val="007C2155"/>
    <w:rsid w:val="007C4F0A"/>
    <w:rsid w:val="007C5403"/>
    <w:rsid w:val="007E0139"/>
    <w:rsid w:val="007E1452"/>
    <w:rsid w:val="007E158A"/>
    <w:rsid w:val="007E190F"/>
    <w:rsid w:val="007E2BBC"/>
    <w:rsid w:val="007E3734"/>
    <w:rsid w:val="007E3AC1"/>
    <w:rsid w:val="007F0B4B"/>
    <w:rsid w:val="007F1D8F"/>
    <w:rsid w:val="007F2C20"/>
    <w:rsid w:val="007F6785"/>
    <w:rsid w:val="007F7755"/>
    <w:rsid w:val="00800977"/>
    <w:rsid w:val="00804238"/>
    <w:rsid w:val="008044B4"/>
    <w:rsid w:val="00804670"/>
    <w:rsid w:val="008074B8"/>
    <w:rsid w:val="0081197A"/>
    <w:rsid w:val="00811C72"/>
    <w:rsid w:val="00813764"/>
    <w:rsid w:val="008157CE"/>
    <w:rsid w:val="00817B81"/>
    <w:rsid w:val="0082061D"/>
    <w:rsid w:val="008212EA"/>
    <w:rsid w:val="00821730"/>
    <w:rsid w:val="00822B3D"/>
    <w:rsid w:val="00824553"/>
    <w:rsid w:val="008305B3"/>
    <w:rsid w:val="00831387"/>
    <w:rsid w:val="0083180C"/>
    <w:rsid w:val="00832967"/>
    <w:rsid w:val="0083552C"/>
    <w:rsid w:val="00836E08"/>
    <w:rsid w:val="00843E2E"/>
    <w:rsid w:val="0084583B"/>
    <w:rsid w:val="00846A02"/>
    <w:rsid w:val="008470BD"/>
    <w:rsid w:val="00856BFD"/>
    <w:rsid w:val="008573EB"/>
    <w:rsid w:val="00857CD9"/>
    <w:rsid w:val="00861304"/>
    <w:rsid w:val="008623E2"/>
    <w:rsid w:val="00870930"/>
    <w:rsid w:val="00872D0D"/>
    <w:rsid w:val="00880F52"/>
    <w:rsid w:val="0088131F"/>
    <w:rsid w:val="00883F67"/>
    <w:rsid w:val="00886700"/>
    <w:rsid w:val="00887FD4"/>
    <w:rsid w:val="00893AF0"/>
    <w:rsid w:val="00894228"/>
    <w:rsid w:val="00894827"/>
    <w:rsid w:val="00894B27"/>
    <w:rsid w:val="00894BBE"/>
    <w:rsid w:val="00895D3F"/>
    <w:rsid w:val="008A1F28"/>
    <w:rsid w:val="008A7137"/>
    <w:rsid w:val="008A7C30"/>
    <w:rsid w:val="008B4A5D"/>
    <w:rsid w:val="008C59A5"/>
    <w:rsid w:val="008D33C4"/>
    <w:rsid w:val="008D53E8"/>
    <w:rsid w:val="008E49F2"/>
    <w:rsid w:val="008E53C3"/>
    <w:rsid w:val="008E605C"/>
    <w:rsid w:val="008E7122"/>
    <w:rsid w:val="008F178B"/>
    <w:rsid w:val="008F21F3"/>
    <w:rsid w:val="008F4644"/>
    <w:rsid w:val="008F5F3C"/>
    <w:rsid w:val="00900145"/>
    <w:rsid w:val="00902379"/>
    <w:rsid w:val="00904BCD"/>
    <w:rsid w:val="0090750F"/>
    <w:rsid w:val="009132AB"/>
    <w:rsid w:val="0091546F"/>
    <w:rsid w:val="0092201A"/>
    <w:rsid w:val="0092433A"/>
    <w:rsid w:val="00924721"/>
    <w:rsid w:val="009259C5"/>
    <w:rsid w:val="009263EF"/>
    <w:rsid w:val="00927E5B"/>
    <w:rsid w:val="0093037E"/>
    <w:rsid w:val="009322EB"/>
    <w:rsid w:val="00932826"/>
    <w:rsid w:val="00942C49"/>
    <w:rsid w:val="00944B7B"/>
    <w:rsid w:val="00945630"/>
    <w:rsid w:val="00953B45"/>
    <w:rsid w:val="0095493A"/>
    <w:rsid w:val="00957365"/>
    <w:rsid w:val="00970D4B"/>
    <w:rsid w:val="0097278C"/>
    <w:rsid w:val="00975A13"/>
    <w:rsid w:val="00976639"/>
    <w:rsid w:val="00982D79"/>
    <w:rsid w:val="00984BE5"/>
    <w:rsid w:val="0098637A"/>
    <w:rsid w:val="0098756B"/>
    <w:rsid w:val="00990959"/>
    <w:rsid w:val="0099127F"/>
    <w:rsid w:val="00992BD8"/>
    <w:rsid w:val="009A6AA4"/>
    <w:rsid w:val="009B10C4"/>
    <w:rsid w:val="009B6C2E"/>
    <w:rsid w:val="009B7D6B"/>
    <w:rsid w:val="009D1338"/>
    <w:rsid w:val="009D181F"/>
    <w:rsid w:val="009D3D41"/>
    <w:rsid w:val="009D4B35"/>
    <w:rsid w:val="009D51A7"/>
    <w:rsid w:val="009D7892"/>
    <w:rsid w:val="009E578E"/>
    <w:rsid w:val="009E73B6"/>
    <w:rsid w:val="009F16AD"/>
    <w:rsid w:val="009F39F6"/>
    <w:rsid w:val="009F3C76"/>
    <w:rsid w:val="009F51CA"/>
    <w:rsid w:val="00A04F9F"/>
    <w:rsid w:val="00A205FA"/>
    <w:rsid w:val="00A20713"/>
    <w:rsid w:val="00A25091"/>
    <w:rsid w:val="00A2511E"/>
    <w:rsid w:val="00A2654A"/>
    <w:rsid w:val="00A36135"/>
    <w:rsid w:val="00A36AAB"/>
    <w:rsid w:val="00A4065D"/>
    <w:rsid w:val="00A411AB"/>
    <w:rsid w:val="00A45D62"/>
    <w:rsid w:val="00A45DC6"/>
    <w:rsid w:val="00A46A60"/>
    <w:rsid w:val="00A510FA"/>
    <w:rsid w:val="00A6199E"/>
    <w:rsid w:val="00A61FC0"/>
    <w:rsid w:val="00A622F4"/>
    <w:rsid w:val="00A628D2"/>
    <w:rsid w:val="00A6579D"/>
    <w:rsid w:val="00A67C03"/>
    <w:rsid w:val="00A74F22"/>
    <w:rsid w:val="00A84C32"/>
    <w:rsid w:val="00A855D0"/>
    <w:rsid w:val="00A91BA0"/>
    <w:rsid w:val="00A91FB8"/>
    <w:rsid w:val="00A923F3"/>
    <w:rsid w:val="00A95FEA"/>
    <w:rsid w:val="00AA117F"/>
    <w:rsid w:val="00AA27D9"/>
    <w:rsid w:val="00AB28F6"/>
    <w:rsid w:val="00AB3EC6"/>
    <w:rsid w:val="00AB77E3"/>
    <w:rsid w:val="00AC5415"/>
    <w:rsid w:val="00AD4F2F"/>
    <w:rsid w:val="00AD7168"/>
    <w:rsid w:val="00AE48B5"/>
    <w:rsid w:val="00AE706A"/>
    <w:rsid w:val="00AF2CAB"/>
    <w:rsid w:val="00AF4548"/>
    <w:rsid w:val="00B00A7A"/>
    <w:rsid w:val="00B00BD5"/>
    <w:rsid w:val="00B03F03"/>
    <w:rsid w:val="00B05189"/>
    <w:rsid w:val="00B064CE"/>
    <w:rsid w:val="00B14C3A"/>
    <w:rsid w:val="00B21C80"/>
    <w:rsid w:val="00B2244A"/>
    <w:rsid w:val="00B23CB4"/>
    <w:rsid w:val="00B24A5B"/>
    <w:rsid w:val="00B267AD"/>
    <w:rsid w:val="00B27DA3"/>
    <w:rsid w:val="00B31400"/>
    <w:rsid w:val="00B35320"/>
    <w:rsid w:val="00B35815"/>
    <w:rsid w:val="00B36301"/>
    <w:rsid w:val="00B44AA0"/>
    <w:rsid w:val="00B47E11"/>
    <w:rsid w:val="00B47ED9"/>
    <w:rsid w:val="00B53B2C"/>
    <w:rsid w:val="00B5462C"/>
    <w:rsid w:val="00B5480F"/>
    <w:rsid w:val="00B63DE2"/>
    <w:rsid w:val="00B65BE8"/>
    <w:rsid w:val="00B666E1"/>
    <w:rsid w:val="00B70341"/>
    <w:rsid w:val="00B736BA"/>
    <w:rsid w:val="00B74015"/>
    <w:rsid w:val="00B7447C"/>
    <w:rsid w:val="00B75959"/>
    <w:rsid w:val="00B77853"/>
    <w:rsid w:val="00B80397"/>
    <w:rsid w:val="00B849A4"/>
    <w:rsid w:val="00B86B61"/>
    <w:rsid w:val="00B9119C"/>
    <w:rsid w:val="00B93981"/>
    <w:rsid w:val="00B95B9D"/>
    <w:rsid w:val="00BA352B"/>
    <w:rsid w:val="00BA4B3F"/>
    <w:rsid w:val="00BA60E7"/>
    <w:rsid w:val="00BA63CE"/>
    <w:rsid w:val="00BA6ACD"/>
    <w:rsid w:val="00BA6EC2"/>
    <w:rsid w:val="00BB3B4B"/>
    <w:rsid w:val="00BB4EEC"/>
    <w:rsid w:val="00BB651C"/>
    <w:rsid w:val="00BB7A73"/>
    <w:rsid w:val="00BC343C"/>
    <w:rsid w:val="00BC4409"/>
    <w:rsid w:val="00BC5793"/>
    <w:rsid w:val="00BC6A67"/>
    <w:rsid w:val="00BC70C9"/>
    <w:rsid w:val="00BD0AD3"/>
    <w:rsid w:val="00BD2711"/>
    <w:rsid w:val="00BD5261"/>
    <w:rsid w:val="00BD7BEF"/>
    <w:rsid w:val="00BE0D5A"/>
    <w:rsid w:val="00BE167C"/>
    <w:rsid w:val="00BF4D9D"/>
    <w:rsid w:val="00C00315"/>
    <w:rsid w:val="00C02659"/>
    <w:rsid w:val="00C04462"/>
    <w:rsid w:val="00C054A3"/>
    <w:rsid w:val="00C0742C"/>
    <w:rsid w:val="00C075DD"/>
    <w:rsid w:val="00C07CEE"/>
    <w:rsid w:val="00C118BB"/>
    <w:rsid w:val="00C11A88"/>
    <w:rsid w:val="00C15336"/>
    <w:rsid w:val="00C16C59"/>
    <w:rsid w:val="00C1712E"/>
    <w:rsid w:val="00C17359"/>
    <w:rsid w:val="00C17F32"/>
    <w:rsid w:val="00C202CC"/>
    <w:rsid w:val="00C24772"/>
    <w:rsid w:val="00C25837"/>
    <w:rsid w:val="00C33A48"/>
    <w:rsid w:val="00C401B5"/>
    <w:rsid w:val="00C412FC"/>
    <w:rsid w:val="00C413EB"/>
    <w:rsid w:val="00C46F38"/>
    <w:rsid w:val="00C4723D"/>
    <w:rsid w:val="00C5126A"/>
    <w:rsid w:val="00C5284F"/>
    <w:rsid w:val="00C55752"/>
    <w:rsid w:val="00C56707"/>
    <w:rsid w:val="00C577EA"/>
    <w:rsid w:val="00C61DC4"/>
    <w:rsid w:val="00C64CD3"/>
    <w:rsid w:val="00C66304"/>
    <w:rsid w:val="00C669F6"/>
    <w:rsid w:val="00C66D42"/>
    <w:rsid w:val="00C67128"/>
    <w:rsid w:val="00C70097"/>
    <w:rsid w:val="00C730C3"/>
    <w:rsid w:val="00C834C9"/>
    <w:rsid w:val="00C83C10"/>
    <w:rsid w:val="00C84408"/>
    <w:rsid w:val="00C85422"/>
    <w:rsid w:val="00C85A51"/>
    <w:rsid w:val="00C911BC"/>
    <w:rsid w:val="00C91AEF"/>
    <w:rsid w:val="00C93842"/>
    <w:rsid w:val="00C93B38"/>
    <w:rsid w:val="00C96F53"/>
    <w:rsid w:val="00CA23DC"/>
    <w:rsid w:val="00CA2A90"/>
    <w:rsid w:val="00CA6ABF"/>
    <w:rsid w:val="00CA7E6F"/>
    <w:rsid w:val="00CB20AB"/>
    <w:rsid w:val="00CB2891"/>
    <w:rsid w:val="00CB330E"/>
    <w:rsid w:val="00CB413D"/>
    <w:rsid w:val="00CB5C6F"/>
    <w:rsid w:val="00CC0CA2"/>
    <w:rsid w:val="00CC50C1"/>
    <w:rsid w:val="00CC533D"/>
    <w:rsid w:val="00CC7037"/>
    <w:rsid w:val="00CC752D"/>
    <w:rsid w:val="00CD0BB7"/>
    <w:rsid w:val="00CD4416"/>
    <w:rsid w:val="00CD44C5"/>
    <w:rsid w:val="00CD4FAA"/>
    <w:rsid w:val="00CD5BFF"/>
    <w:rsid w:val="00CD6A1A"/>
    <w:rsid w:val="00CE58BF"/>
    <w:rsid w:val="00CE7D51"/>
    <w:rsid w:val="00CF1BB2"/>
    <w:rsid w:val="00CF2AE3"/>
    <w:rsid w:val="00CF2CFC"/>
    <w:rsid w:val="00CF3117"/>
    <w:rsid w:val="00CF3276"/>
    <w:rsid w:val="00CF517C"/>
    <w:rsid w:val="00CF5C77"/>
    <w:rsid w:val="00CF71D1"/>
    <w:rsid w:val="00D0293B"/>
    <w:rsid w:val="00D127BB"/>
    <w:rsid w:val="00D136FF"/>
    <w:rsid w:val="00D140EF"/>
    <w:rsid w:val="00D148C1"/>
    <w:rsid w:val="00D14B58"/>
    <w:rsid w:val="00D15B6E"/>
    <w:rsid w:val="00D22893"/>
    <w:rsid w:val="00D2426D"/>
    <w:rsid w:val="00D2777A"/>
    <w:rsid w:val="00D36493"/>
    <w:rsid w:val="00D40859"/>
    <w:rsid w:val="00D46467"/>
    <w:rsid w:val="00D46C03"/>
    <w:rsid w:val="00D502F1"/>
    <w:rsid w:val="00D50F8F"/>
    <w:rsid w:val="00D530E1"/>
    <w:rsid w:val="00D57B8F"/>
    <w:rsid w:val="00D63D62"/>
    <w:rsid w:val="00D6619B"/>
    <w:rsid w:val="00D669A2"/>
    <w:rsid w:val="00D71AA4"/>
    <w:rsid w:val="00D7798F"/>
    <w:rsid w:val="00D8144C"/>
    <w:rsid w:val="00D81608"/>
    <w:rsid w:val="00D82FFB"/>
    <w:rsid w:val="00D84586"/>
    <w:rsid w:val="00D84F56"/>
    <w:rsid w:val="00D850AF"/>
    <w:rsid w:val="00D90911"/>
    <w:rsid w:val="00D92187"/>
    <w:rsid w:val="00D93035"/>
    <w:rsid w:val="00D932E6"/>
    <w:rsid w:val="00D93C2D"/>
    <w:rsid w:val="00D96140"/>
    <w:rsid w:val="00DA298F"/>
    <w:rsid w:val="00DA2AC3"/>
    <w:rsid w:val="00DA794B"/>
    <w:rsid w:val="00DB511B"/>
    <w:rsid w:val="00DB5424"/>
    <w:rsid w:val="00DC0603"/>
    <w:rsid w:val="00DC196E"/>
    <w:rsid w:val="00DC2481"/>
    <w:rsid w:val="00DD00FA"/>
    <w:rsid w:val="00DD5682"/>
    <w:rsid w:val="00DD7C64"/>
    <w:rsid w:val="00DE3038"/>
    <w:rsid w:val="00DE40C2"/>
    <w:rsid w:val="00DF1ADA"/>
    <w:rsid w:val="00DF2F1D"/>
    <w:rsid w:val="00DF4C41"/>
    <w:rsid w:val="00DF4D14"/>
    <w:rsid w:val="00E016AE"/>
    <w:rsid w:val="00E04B02"/>
    <w:rsid w:val="00E052ED"/>
    <w:rsid w:val="00E07F9A"/>
    <w:rsid w:val="00E146E2"/>
    <w:rsid w:val="00E14E91"/>
    <w:rsid w:val="00E16885"/>
    <w:rsid w:val="00E17C4D"/>
    <w:rsid w:val="00E21013"/>
    <w:rsid w:val="00E21F15"/>
    <w:rsid w:val="00E24D56"/>
    <w:rsid w:val="00E2522A"/>
    <w:rsid w:val="00E254F8"/>
    <w:rsid w:val="00E2696E"/>
    <w:rsid w:val="00E26C3D"/>
    <w:rsid w:val="00E277F6"/>
    <w:rsid w:val="00E33A2D"/>
    <w:rsid w:val="00E34B09"/>
    <w:rsid w:val="00E3534D"/>
    <w:rsid w:val="00E364F1"/>
    <w:rsid w:val="00E36EF7"/>
    <w:rsid w:val="00E4057C"/>
    <w:rsid w:val="00E54678"/>
    <w:rsid w:val="00E56B40"/>
    <w:rsid w:val="00E605BC"/>
    <w:rsid w:val="00E60922"/>
    <w:rsid w:val="00E612C6"/>
    <w:rsid w:val="00E671D9"/>
    <w:rsid w:val="00E67D91"/>
    <w:rsid w:val="00E72710"/>
    <w:rsid w:val="00E73D57"/>
    <w:rsid w:val="00E7401F"/>
    <w:rsid w:val="00E7547B"/>
    <w:rsid w:val="00E76F91"/>
    <w:rsid w:val="00E774FE"/>
    <w:rsid w:val="00E77631"/>
    <w:rsid w:val="00E824BD"/>
    <w:rsid w:val="00E91B38"/>
    <w:rsid w:val="00E93C55"/>
    <w:rsid w:val="00E947C0"/>
    <w:rsid w:val="00EA2E28"/>
    <w:rsid w:val="00EB416D"/>
    <w:rsid w:val="00EB4878"/>
    <w:rsid w:val="00EC20BA"/>
    <w:rsid w:val="00EC356F"/>
    <w:rsid w:val="00EC4F5F"/>
    <w:rsid w:val="00ED39F0"/>
    <w:rsid w:val="00ED58DA"/>
    <w:rsid w:val="00EE23E1"/>
    <w:rsid w:val="00EE5511"/>
    <w:rsid w:val="00EE6B0A"/>
    <w:rsid w:val="00EF387F"/>
    <w:rsid w:val="00EF6874"/>
    <w:rsid w:val="00F02883"/>
    <w:rsid w:val="00F0550A"/>
    <w:rsid w:val="00F10117"/>
    <w:rsid w:val="00F1494D"/>
    <w:rsid w:val="00F21E98"/>
    <w:rsid w:val="00F221A9"/>
    <w:rsid w:val="00F2220A"/>
    <w:rsid w:val="00F22258"/>
    <w:rsid w:val="00F238EB"/>
    <w:rsid w:val="00F26244"/>
    <w:rsid w:val="00F30004"/>
    <w:rsid w:val="00F311DC"/>
    <w:rsid w:val="00F32C96"/>
    <w:rsid w:val="00F3389B"/>
    <w:rsid w:val="00F37682"/>
    <w:rsid w:val="00F41B73"/>
    <w:rsid w:val="00F433FB"/>
    <w:rsid w:val="00F44501"/>
    <w:rsid w:val="00F504C3"/>
    <w:rsid w:val="00F521AF"/>
    <w:rsid w:val="00F613CF"/>
    <w:rsid w:val="00F6233C"/>
    <w:rsid w:val="00F66AEC"/>
    <w:rsid w:val="00F717CD"/>
    <w:rsid w:val="00F733B3"/>
    <w:rsid w:val="00F74600"/>
    <w:rsid w:val="00F7752F"/>
    <w:rsid w:val="00F87C9E"/>
    <w:rsid w:val="00F91610"/>
    <w:rsid w:val="00F93A36"/>
    <w:rsid w:val="00F95E38"/>
    <w:rsid w:val="00F96405"/>
    <w:rsid w:val="00F966F5"/>
    <w:rsid w:val="00FA14CD"/>
    <w:rsid w:val="00FA1609"/>
    <w:rsid w:val="00FA5C49"/>
    <w:rsid w:val="00FA5C6A"/>
    <w:rsid w:val="00FA6B76"/>
    <w:rsid w:val="00FA7804"/>
    <w:rsid w:val="00FB79F0"/>
    <w:rsid w:val="00FC02F7"/>
    <w:rsid w:val="00FC1D93"/>
    <w:rsid w:val="00FC1DDE"/>
    <w:rsid w:val="00FC4C5E"/>
    <w:rsid w:val="00FC5342"/>
    <w:rsid w:val="00FD044F"/>
    <w:rsid w:val="00FD067E"/>
    <w:rsid w:val="00FD26FF"/>
    <w:rsid w:val="00FD6056"/>
    <w:rsid w:val="00FD7BCC"/>
    <w:rsid w:val="00FE00C8"/>
    <w:rsid w:val="00FE471D"/>
    <w:rsid w:val="00FE6D1A"/>
    <w:rsid w:val="00FF2EA7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EE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B6C2E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6C2E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9B6C2E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9B6C2E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9B6C2E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6C2E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B6C2E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B6C2E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B6C2E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ndentedafterNumber">
    <w:name w:val="Bulleted Indented after Number"/>
    <w:semiHidden/>
    <w:rsid w:val="009B6C2E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styleId="Footer">
    <w:name w:val="footer"/>
    <w:basedOn w:val="Normal"/>
    <w:rsid w:val="009B6C2E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Salutation">
    <w:name w:val="Salutation"/>
    <w:basedOn w:val="Normal"/>
    <w:next w:val="Normal"/>
    <w:semiHidden/>
    <w:rsid w:val="009B6C2E"/>
  </w:style>
  <w:style w:type="paragraph" w:customStyle="1" w:styleId="Address">
    <w:name w:val="Address"/>
    <w:basedOn w:val="Normal"/>
    <w:semiHidden/>
    <w:rsid w:val="005D5301"/>
    <w:pPr>
      <w:spacing w:after="0" w:line="240" w:lineRule="auto"/>
      <w:ind w:left="1077"/>
    </w:pPr>
  </w:style>
  <w:style w:type="character" w:styleId="PageNumber">
    <w:name w:val="page number"/>
    <w:semiHidden/>
    <w:rsid w:val="002321C8"/>
    <w:rPr>
      <w:rFonts w:ascii="Times New Roman" w:hAnsi="Times New Roman"/>
      <w:sz w:val="22"/>
      <w:szCs w:val="22"/>
    </w:rPr>
  </w:style>
  <w:style w:type="paragraph" w:customStyle="1" w:styleId="Attention">
    <w:name w:val="Attention"/>
    <w:basedOn w:val="Normal"/>
    <w:semiHidden/>
    <w:rsid w:val="00E7401F"/>
    <w:pPr>
      <w:keepNext/>
      <w:spacing w:before="360" w:after="240"/>
    </w:pPr>
  </w:style>
  <w:style w:type="paragraph" w:customStyle="1" w:styleId="BulletedListLevel1">
    <w:name w:val="Bulleted List Level 1"/>
    <w:semiHidden/>
    <w:rsid w:val="009B6C2E"/>
    <w:pPr>
      <w:numPr>
        <w:numId w:val="9"/>
      </w:numPr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table" w:styleId="TableGrid">
    <w:name w:val="Table Grid"/>
    <w:basedOn w:val="TableNormal"/>
    <w:semiHidden/>
    <w:rsid w:val="002321C8"/>
    <w:rPr>
      <w:rFonts w:ascii="Arial" w:hAnsi="Arial"/>
    </w:rPr>
    <w:tblPr/>
  </w:style>
  <w:style w:type="paragraph" w:customStyle="1" w:styleId="BulletedListLevel2">
    <w:name w:val="Bulleted List Level 2"/>
    <w:semiHidden/>
    <w:rsid w:val="009B6C2E"/>
    <w:pPr>
      <w:numPr>
        <w:numId w:val="10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FileorMTSNo">
    <w:name w:val="File or MTS No."/>
    <w:semiHidden/>
    <w:rsid w:val="009B6C2E"/>
    <w:pPr>
      <w:spacing w:after="120"/>
    </w:pPr>
    <w:rPr>
      <w:rFonts w:ascii="Gill Sans MT" w:hAnsi="Gill Sans MT"/>
      <w:color w:val="000000"/>
      <w:sz w:val="18"/>
      <w:lang w:eastAsia="en-US"/>
    </w:rPr>
  </w:style>
  <w:style w:type="paragraph" w:styleId="BodyText">
    <w:name w:val="Body Text"/>
    <w:basedOn w:val="Normal"/>
    <w:semiHidden/>
    <w:rsid w:val="009B6C2E"/>
  </w:style>
  <w:style w:type="character" w:styleId="FollowedHyperlink">
    <w:name w:val="FollowedHyperlink"/>
    <w:semiHidden/>
    <w:rsid w:val="009B6C2E"/>
    <w:rPr>
      <w:color w:val="800080"/>
      <w:u w:val="single"/>
    </w:rPr>
  </w:style>
  <w:style w:type="character" w:styleId="FootnoteReference">
    <w:name w:val="footnote reference"/>
    <w:semiHidden/>
    <w:rsid w:val="002321C8"/>
    <w:rPr>
      <w:vertAlign w:val="superscript"/>
    </w:rPr>
  </w:style>
  <w:style w:type="paragraph" w:styleId="FootnoteText">
    <w:name w:val="footnote text"/>
    <w:basedOn w:val="Normal"/>
    <w:semiHidden/>
    <w:rsid w:val="002321C8"/>
    <w:pPr>
      <w:keepLines/>
      <w:spacing w:line="240" w:lineRule="atLeast"/>
      <w:ind w:left="851"/>
    </w:pPr>
    <w:rPr>
      <w:color w:val="000000"/>
      <w:sz w:val="20"/>
      <w:szCs w:val="20"/>
    </w:rPr>
  </w:style>
  <w:style w:type="paragraph" w:customStyle="1" w:styleId="BulletedListLevel3">
    <w:name w:val="Bulleted List Level 3"/>
    <w:semiHidden/>
    <w:rsid w:val="009B6C2E"/>
    <w:pPr>
      <w:numPr>
        <w:numId w:val="11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character" w:styleId="Hyperlink">
    <w:name w:val="Hyperlink"/>
    <w:rsid w:val="009B6C2E"/>
    <w:rPr>
      <w:color w:val="0000FF"/>
      <w:u w:val="single"/>
    </w:rPr>
  </w:style>
  <w:style w:type="paragraph" w:styleId="TOC1">
    <w:name w:val="toc 1"/>
    <w:basedOn w:val="TableHeadingLeft"/>
    <w:next w:val="Normal"/>
    <w:autoRedefine/>
    <w:semiHidden/>
    <w:rsid w:val="006879EE"/>
  </w:style>
  <w:style w:type="paragraph" w:styleId="TOC2">
    <w:name w:val="toc 2"/>
    <w:basedOn w:val="TableHeadingCentered"/>
    <w:next w:val="Normal"/>
    <w:autoRedefine/>
    <w:semiHidden/>
    <w:rsid w:val="006879EE"/>
  </w:style>
  <w:style w:type="paragraph" w:customStyle="1" w:styleId="ReferenceBlock">
    <w:name w:val="Reference Block"/>
    <w:semiHidden/>
    <w:rsid w:val="002321C8"/>
    <w:pPr>
      <w:tabs>
        <w:tab w:val="left" w:pos="425"/>
      </w:tabs>
      <w:spacing w:after="140" w:line="300" w:lineRule="atLeast"/>
    </w:pPr>
    <w:rPr>
      <w:rFonts w:ascii="Gill Sans MT" w:hAnsi="Gill Sans MT" w:cs="Arial"/>
      <w:caps/>
      <w:sz w:val="30"/>
      <w:szCs w:val="30"/>
      <w:lang w:eastAsia="en-US"/>
    </w:rPr>
  </w:style>
  <w:style w:type="paragraph" w:customStyle="1" w:styleId="Enc">
    <w:name w:val="Enc"/>
    <w:semiHidden/>
    <w:rsid w:val="002321C8"/>
    <w:rPr>
      <w:rFonts w:ascii="Gill Sans MT" w:hAnsi="Gill Sans MT"/>
      <w:sz w:val="18"/>
      <w:szCs w:val="24"/>
      <w:lang w:eastAsia="en-US"/>
    </w:rPr>
  </w:style>
  <w:style w:type="paragraph" w:customStyle="1" w:styleId="Contact1">
    <w:name w:val="Contact 1"/>
    <w:semiHidden/>
    <w:rsid w:val="002321C8"/>
    <w:rPr>
      <w:rFonts w:ascii="Gill Sans MT" w:hAnsi="Gill Sans MT"/>
      <w:szCs w:val="24"/>
      <w:lang w:eastAsia="en-US"/>
    </w:rPr>
  </w:style>
  <w:style w:type="paragraph" w:customStyle="1" w:styleId="Contact2">
    <w:name w:val="Contact 2"/>
    <w:basedOn w:val="Normal"/>
    <w:semiHidden/>
    <w:rsid w:val="002321C8"/>
    <w:pPr>
      <w:spacing w:before="120"/>
    </w:pPr>
    <w:rPr>
      <w:rFonts w:ascii="Palatino Linotype" w:hAnsi="Palatino Linotype" w:cs="Arial"/>
    </w:rPr>
  </w:style>
  <w:style w:type="paragraph" w:customStyle="1" w:styleId="DepartmentAddress">
    <w:name w:val="Department Address"/>
    <w:semiHidden/>
    <w:rsid w:val="009B6C2E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9B6C2E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FirstPageFooter">
    <w:name w:val="FirstPageFooter"/>
    <w:basedOn w:val="Footer"/>
    <w:semiHidden/>
    <w:rsid w:val="002321C8"/>
    <w:pPr>
      <w:jc w:val="center"/>
    </w:pPr>
  </w:style>
  <w:style w:type="paragraph" w:customStyle="1" w:styleId="Indented">
    <w:name w:val="Indented"/>
    <w:semiHidden/>
    <w:rsid w:val="002321C8"/>
    <w:pPr>
      <w:spacing w:line="300" w:lineRule="atLeast"/>
      <w:ind w:left="1418"/>
    </w:pPr>
    <w:rPr>
      <w:rFonts w:ascii="Gill Sans MT" w:hAnsi="Gill Sans MT"/>
      <w:sz w:val="22"/>
      <w:szCs w:val="22"/>
      <w:lang w:eastAsia="en-US"/>
    </w:rPr>
  </w:style>
  <w:style w:type="paragraph" w:customStyle="1" w:styleId="IndentedItalic">
    <w:name w:val="Indented Italic"/>
    <w:semiHidden/>
    <w:rsid w:val="002321C8"/>
    <w:pPr>
      <w:spacing w:after="120"/>
      <w:ind w:left="567"/>
    </w:pPr>
    <w:rPr>
      <w:rFonts w:ascii="Gill Sans MT" w:hAnsi="Gill Sans MT"/>
      <w:i/>
      <w:sz w:val="22"/>
      <w:szCs w:val="24"/>
      <w:lang w:eastAsia="en-US"/>
    </w:rPr>
  </w:style>
  <w:style w:type="paragraph" w:customStyle="1" w:styleId="Lettered">
    <w:name w:val="Lettered"/>
    <w:semiHidden/>
    <w:rsid w:val="002321C8"/>
    <w:pPr>
      <w:numPr>
        <w:numId w:val="6"/>
      </w:numPr>
      <w:spacing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6C2E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6C2E"/>
    <w:pPr>
      <w:numPr>
        <w:numId w:val="13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omanNumerals">
    <w:name w:val="Roman Numerals"/>
    <w:semiHidden/>
    <w:rsid w:val="002321C8"/>
    <w:pPr>
      <w:numPr>
        <w:numId w:val="7"/>
      </w:numPr>
      <w:spacing w:after="120"/>
    </w:pPr>
    <w:rPr>
      <w:rFonts w:ascii="Gill Sans MT" w:hAnsi="Gill Sans MT"/>
      <w:sz w:val="22"/>
      <w:szCs w:val="24"/>
      <w:lang w:eastAsia="en-US"/>
    </w:rPr>
  </w:style>
  <w:style w:type="paragraph" w:customStyle="1" w:styleId="Sub-branch">
    <w:name w:val="Sub-branch"/>
    <w:basedOn w:val="Normal"/>
    <w:semiHidden/>
    <w:rsid w:val="009B6C2E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6C2E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customStyle="1" w:styleId="space">
    <w:name w:val="space"/>
    <w:semiHidden/>
    <w:rsid w:val="009B6C2E"/>
    <w:rPr>
      <w:rFonts w:ascii="Arial" w:hAnsi="Arial" w:cs="Arial"/>
      <w:caps/>
      <w:sz w:val="4"/>
      <w:szCs w:val="30"/>
      <w:lang w:eastAsia="en-US"/>
    </w:rPr>
  </w:style>
  <w:style w:type="paragraph" w:customStyle="1" w:styleId="Space0">
    <w:name w:val="Space"/>
    <w:semiHidden/>
    <w:rsid w:val="002321C8"/>
    <w:rPr>
      <w:rFonts w:ascii="Gill Sans MT" w:hAnsi="Gill Sans MT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523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  <w:szCs w:val="24"/>
    </w:rPr>
  </w:style>
  <w:style w:type="paragraph" w:styleId="Signature">
    <w:name w:val="Signature"/>
    <w:basedOn w:val="Normal"/>
    <w:semiHidden/>
    <w:rsid w:val="009B6C2E"/>
    <w:pPr>
      <w:spacing w:after="0" w:line="240" w:lineRule="auto"/>
    </w:pPr>
  </w:style>
  <w:style w:type="paragraph" w:customStyle="1" w:styleId="sign">
    <w:name w:val="sign"/>
    <w:semiHidden/>
    <w:rsid w:val="00302409"/>
    <w:rPr>
      <w:rFonts w:ascii="Gill Sans MT" w:hAnsi="Gill Sans MT"/>
      <w:sz w:val="22"/>
      <w:szCs w:val="24"/>
      <w:lang w:eastAsia="en-US"/>
    </w:rPr>
  </w:style>
  <w:style w:type="table" w:customStyle="1" w:styleId="DHHSTableStyle">
    <w:name w:val="DHHS Table Style"/>
    <w:basedOn w:val="TableNormal"/>
    <w:semiHidden/>
    <w:rsid w:val="009B6C2E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">
    <w:name w:val="Table Style"/>
    <w:basedOn w:val="Normal"/>
    <w:semiHidden/>
    <w:rsid w:val="009B6C2E"/>
    <w:pPr>
      <w:spacing w:before="20" w:after="20" w:line="240" w:lineRule="auto"/>
    </w:pPr>
    <w:rPr>
      <w:szCs w:val="20"/>
    </w:rPr>
  </w:style>
  <w:style w:type="paragraph" w:styleId="BodyTextIndent">
    <w:name w:val="Body Text Indent"/>
    <w:basedOn w:val="BodyText"/>
    <w:semiHidden/>
    <w:rsid w:val="009B6C2E"/>
    <w:pPr>
      <w:ind w:left="567"/>
    </w:pPr>
  </w:style>
  <w:style w:type="paragraph" w:styleId="Caption">
    <w:name w:val="caption"/>
    <w:basedOn w:val="Normal"/>
    <w:next w:val="Normal"/>
    <w:qFormat/>
    <w:rsid w:val="009B6C2E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6C2E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9B6C2E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Enclosure">
    <w:name w:val="Enclosure"/>
    <w:semiHidden/>
    <w:rsid w:val="009B6C2E"/>
    <w:rPr>
      <w:rFonts w:ascii="Gill Sans MT" w:hAnsi="Gill Sans MT"/>
      <w:sz w:val="18"/>
      <w:szCs w:val="22"/>
      <w:lang w:eastAsia="en-US"/>
    </w:rPr>
  </w:style>
  <w:style w:type="paragraph" w:styleId="EnvelopeReturn">
    <w:name w:val="envelope return"/>
    <w:basedOn w:val="Normal"/>
    <w:semiHidden/>
    <w:rsid w:val="00EF387F"/>
    <w:pPr>
      <w:spacing w:line="240" w:lineRule="auto"/>
    </w:pPr>
    <w:rPr>
      <w:rFonts w:cs="Arial"/>
      <w:szCs w:val="20"/>
    </w:rPr>
  </w:style>
  <w:style w:type="paragraph" w:styleId="Header">
    <w:name w:val="header"/>
    <w:basedOn w:val="Normal"/>
    <w:rsid w:val="009B6C2E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9B6C2E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6C2E"/>
    <w:pPr>
      <w:pageBreakBefore/>
      <w:numPr>
        <w:numId w:val="12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6C2E"/>
    <w:pPr>
      <w:numPr>
        <w:ilvl w:val="1"/>
        <w:numId w:val="12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6C2E"/>
    <w:pPr>
      <w:numPr>
        <w:ilvl w:val="2"/>
        <w:numId w:val="12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6C2E"/>
    <w:pPr>
      <w:numPr>
        <w:ilvl w:val="3"/>
        <w:numId w:val="12"/>
      </w:numPr>
      <w:tabs>
        <w:tab w:val="clear" w:pos="567"/>
      </w:tabs>
      <w:spacing w:after="120"/>
    </w:pPr>
  </w:style>
  <w:style w:type="paragraph" w:customStyle="1" w:styleId="InformationBlock">
    <w:name w:val="Information Block"/>
    <w:semiHidden/>
    <w:rsid w:val="009B6C2E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6C2E"/>
    <w:rPr>
      <w:b w:val="0"/>
    </w:rPr>
  </w:style>
  <w:style w:type="paragraph" w:customStyle="1" w:styleId="Instructions">
    <w:name w:val="Instructions"/>
    <w:next w:val="Normal"/>
    <w:semiHidden/>
    <w:rsid w:val="009B6C2E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6C2E"/>
    <w:pPr>
      <w:ind w:left="567"/>
    </w:pPr>
  </w:style>
  <w:style w:type="paragraph" w:customStyle="1" w:styleId="RecommendationNumberedList">
    <w:name w:val="Recommendation Numbered List"/>
    <w:basedOn w:val="NumberedList"/>
    <w:semiHidden/>
    <w:rsid w:val="009B6C2E"/>
    <w:pPr>
      <w:numPr>
        <w:numId w:val="14"/>
      </w:numPr>
      <w:spacing w:after="240"/>
    </w:pPr>
    <w:rPr>
      <w:b/>
    </w:rPr>
  </w:style>
  <w:style w:type="paragraph" w:styleId="Subtitle">
    <w:name w:val="Subtitle"/>
    <w:basedOn w:val="Normal"/>
    <w:qFormat/>
    <w:rsid w:val="009B6C2E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9B6C2E"/>
    <w:pPr>
      <w:numPr>
        <w:numId w:val="15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6C2E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9B6C2E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6C2E"/>
    <w:pPr>
      <w:jc w:val="right"/>
    </w:pPr>
  </w:style>
  <w:style w:type="paragraph" w:customStyle="1" w:styleId="Tabledecimal">
    <w:name w:val="Table decimal"/>
    <w:basedOn w:val="Normal"/>
    <w:semiHidden/>
    <w:rsid w:val="009B6C2E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6C2E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9B6C2E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6C2E"/>
    <w:pPr>
      <w:jc w:val="center"/>
    </w:pPr>
  </w:style>
  <w:style w:type="paragraph" w:customStyle="1" w:styleId="Tablenotes">
    <w:name w:val="Table notes"/>
    <w:basedOn w:val="Caption"/>
    <w:semiHidden/>
    <w:rsid w:val="009B6C2E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styleId="Title">
    <w:name w:val="Title"/>
    <w:basedOn w:val="Normal"/>
    <w:qFormat/>
    <w:rsid w:val="009B6C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tactChar">
    <w:name w:val="Contact Char"/>
    <w:link w:val="Contact"/>
    <w:rsid w:val="009B6C2E"/>
    <w:rPr>
      <w:rFonts w:ascii="Gill Sans MT" w:hAnsi="Gill Sans MT"/>
      <w:szCs w:val="24"/>
      <w:lang w:val="en-AU" w:eastAsia="en-US" w:bidi="ar-SA"/>
    </w:rPr>
  </w:style>
  <w:style w:type="character" w:styleId="HTMLDefinition">
    <w:name w:val="HTML Definition"/>
    <w:semiHidden/>
    <w:rsid w:val="00CF1BB2"/>
    <w:rPr>
      <w:i/>
      <w:iCs/>
    </w:rPr>
  </w:style>
  <w:style w:type="numbering" w:styleId="111111">
    <w:name w:val="Outline List 2"/>
    <w:basedOn w:val="NoList"/>
    <w:semiHidden/>
    <w:rsid w:val="00CF1BB2"/>
    <w:pPr>
      <w:numPr>
        <w:numId w:val="16"/>
      </w:numPr>
    </w:pPr>
  </w:style>
  <w:style w:type="numbering" w:styleId="1ai">
    <w:name w:val="Outline List 1"/>
    <w:basedOn w:val="NoList"/>
    <w:semiHidden/>
    <w:rsid w:val="00CF1BB2"/>
    <w:pPr>
      <w:numPr>
        <w:numId w:val="17"/>
      </w:numPr>
    </w:pPr>
  </w:style>
  <w:style w:type="numbering" w:styleId="ArticleSection">
    <w:name w:val="Outline List 3"/>
    <w:basedOn w:val="NoList"/>
    <w:semiHidden/>
    <w:rsid w:val="00CF1BB2"/>
    <w:pPr>
      <w:numPr>
        <w:numId w:val="18"/>
      </w:numPr>
    </w:pPr>
  </w:style>
  <w:style w:type="paragraph" w:styleId="BlockText">
    <w:name w:val="Block Text"/>
    <w:basedOn w:val="Normal"/>
    <w:semiHidden/>
    <w:rsid w:val="00CF1BB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F1BB2"/>
    <w:pPr>
      <w:spacing w:after="120" w:line="480" w:lineRule="auto"/>
    </w:pPr>
  </w:style>
  <w:style w:type="paragraph" w:styleId="BodyText3">
    <w:name w:val="Body Text 3"/>
    <w:basedOn w:val="Normal"/>
    <w:semiHidden/>
    <w:rsid w:val="00CF1B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1BB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CF1BB2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CF1BB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1B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F1BB2"/>
    <w:pPr>
      <w:ind w:left="4252"/>
    </w:pPr>
  </w:style>
  <w:style w:type="paragraph" w:styleId="Date">
    <w:name w:val="Date"/>
    <w:basedOn w:val="Normal"/>
    <w:next w:val="Normal"/>
    <w:semiHidden/>
    <w:rsid w:val="00CF1BB2"/>
  </w:style>
  <w:style w:type="paragraph" w:styleId="E-mailSignature">
    <w:name w:val="E-mail Signature"/>
    <w:basedOn w:val="Normal"/>
    <w:semiHidden/>
    <w:rsid w:val="00CF1BB2"/>
  </w:style>
  <w:style w:type="character" w:styleId="Emphasis">
    <w:name w:val="Emphasis"/>
    <w:qFormat/>
    <w:rsid w:val="00CF1BB2"/>
    <w:rPr>
      <w:i/>
      <w:iCs/>
    </w:rPr>
  </w:style>
  <w:style w:type="character" w:styleId="HTMLAcronym">
    <w:name w:val="HTML Acronym"/>
    <w:basedOn w:val="DefaultParagraphFont"/>
    <w:semiHidden/>
    <w:rsid w:val="00CF1BB2"/>
  </w:style>
  <w:style w:type="paragraph" w:styleId="HTMLAddress">
    <w:name w:val="HTML Address"/>
    <w:basedOn w:val="Normal"/>
    <w:semiHidden/>
    <w:rsid w:val="00CF1BB2"/>
    <w:rPr>
      <w:i/>
      <w:iCs/>
    </w:rPr>
  </w:style>
  <w:style w:type="character" w:styleId="HTMLCite">
    <w:name w:val="HTML Cite"/>
    <w:semiHidden/>
    <w:rsid w:val="00CF1BB2"/>
    <w:rPr>
      <w:i/>
      <w:iCs/>
    </w:rPr>
  </w:style>
  <w:style w:type="character" w:styleId="HTMLCode">
    <w:name w:val="HTML Code"/>
    <w:semiHidden/>
    <w:rsid w:val="00CF1BB2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CF1B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F1BB2"/>
    <w:rPr>
      <w:rFonts w:ascii="Courier New" w:hAnsi="Courier New" w:cs="Courier New"/>
    </w:rPr>
  </w:style>
  <w:style w:type="character" w:styleId="HTMLTypewriter">
    <w:name w:val="HTML Typewriter"/>
    <w:semiHidden/>
    <w:rsid w:val="00CF1B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F1BB2"/>
    <w:rPr>
      <w:i/>
      <w:iCs/>
    </w:rPr>
  </w:style>
  <w:style w:type="character" w:styleId="LineNumber">
    <w:name w:val="line number"/>
    <w:basedOn w:val="DefaultParagraphFont"/>
    <w:semiHidden/>
    <w:rsid w:val="00CF1BB2"/>
  </w:style>
  <w:style w:type="paragraph" w:styleId="List">
    <w:name w:val="List"/>
    <w:basedOn w:val="Normal"/>
    <w:semiHidden/>
    <w:rsid w:val="00CF1BB2"/>
    <w:pPr>
      <w:ind w:left="283" w:hanging="283"/>
    </w:pPr>
  </w:style>
  <w:style w:type="paragraph" w:styleId="List2">
    <w:name w:val="List 2"/>
    <w:basedOn w:val="Normal"/>
    <w:semiHidden/>
    <w:rsid w:val="00CF1BB2"/>
    <w:pPr>
      <w:ind w:left="566" w:hanging="283"/>
    </w:pPr>
  </w:style>
  <w:style w:type="paragraph" w:styleId="List3">
    <w:name w:val="List 3"/>
    <w:basedOn w:val="Normal"/>
    <w:semiHidden/>
    <w:rsid w:val="00CF1BB2"/>
    <w:pPr>
      <w:ind w:left="849" w:hanging="283"/>
    </w:pPr>
  </w:style>
  <w:style w:type="paragraph" w:styleId="List4">
    <w:name w:val="List 4"/>
    <w:basedOn w:val="Normal"/>
    <w:semiHidden/>
    <w:rsid w:val="00CF1BB2"/>
    <w:pPr>
      <w:ind w:left="1132" w:hanging="283"/>
    </w:pPr>
  </w:style>
  <w:style w:type="paragraph" w:styleId="List5">
    <w:name w:val="List 5"/>
    <w:basedOn w:val="Normal"/>
    <w:semiHidden/>
    <w:rsid w:val="00CF1BB2"/>
    <w:pPr>
      <w:ind w:left="1415" w:hanging="283"/>
    </w:pPr>
  </w:style>
  <w:style w:type="paragraph" w:styleId="ListBullet">
    <w:name w:val="List Bullet"/>
    <w:basedOn w:val="BulletedListLevel1"/>
    <w:semiHidden/>
    <w:rsid w:val="006879EE"/>
  </w:style>
  <w:style w:type="paragraph" w:styleId="ListBullet2">
    <w:name w:val="List Bullet 2"/>
    <w:basedOn w:val="BulletedListLevel2"/>
    <w:semiHidden/>
    <w:rsid w:val="006879EE"/>
  </w:style>
  <w:style w:type="paragraph" w:styleId="ListBullet3">
    <w:name w:val="List Bullet 3"/>
    <w:basedOn w:val="BulletedListLevel3"/>
    <w:semiHidden/>
    <w:rsid w:val="00B666E1"/>
  </w:style>
  <w:style w:type="paragraph" w:styleId="ListBullet4">
    <w:name w:val="List Bullet 4"/>
    <w:basedOn w:val="Normal"/>
    <w:semiHidden/>
    <w:rsid w:val="00CF1BB2"/>
    <w:pPr>
      <w:numPr>
        <w:numId w:val="4"/>
      </w:numPr>
    </w:pPr>
  </w:style>
  <w:style w:type="paragraph" w:styleId="ListBullet5">
    <w:name w:val="List Bullet 5"/>
    <w:basedOn w:val="Normal"/>
    <w:semiHidden/>
    <w:rsid w:val="00CF1BB2"/>
    <w:pPr>
      <w:numPr>
        <w:numId w:val="5"/>
      </w:numPr>
    </w:pPr>
  </w:style>
  <w:style w:type="paragraph" w:styleId="ListContinue">
    <w:name w:val="List Continue"/>
    <w:basedOn w:val="Normal"/>
    <w:semiHidden/>
    <w:rsid w:val="00CF1BB2"/>
    <w:pPr>
      <w:spacing w:after="120"/>
      <w:ind w:left="283"/>
    </w:pPr>
  </w:style>
  <w:style w:type="paragraph" w:styleId="ListContinue2">
    <w:name w:val="List Continue 2"/>
    <w:basedOn w:val="Normal"/>
    <w:semiHidden/>
    <w:rsid w:val="00CF1BB2"/>
    <w:pPr>
      <w:spacing w:after="120"/>
      <w:ind w:left="566"/>
    </w:pPr>
  </w:style>
  <w:style w:type="paragraph" w:styleId="ListContinue3">
    <w:name w:val="List Continue 3"/>
    <w:basedOn w:val="Normal"/>
    <w:semiHidden/>
    <w:rsid w:val="00CF1BB2"/>
    <w:pPr>
      <w:spacing w:after="120"/>
      <w:ind w:left="849"/>
    </w:pPr>
  </w:style>
  <w:style w:type="paragraph" w:styleId="ListContinue4">
    <w:name w:val="List Continue 4"/>
    <w:basedOn w:val="Normal"/>
    <w:semiHidden/>
    <w:rsid w:val="00CF1BB2"/>
    <w:pPr>
      <w:spacing w:after="120"/>
      <w:ind w:left="1132"/>
    </w:pPr>
  </w:style>
  <w:style w:type="paragraph" w:styleId="ListContinue5">
    <w:name w:val="List Continue 5"/>
    <w:basedOn w:val="Normal"/>
    <w:semiHidden/>
    <w:rsid w:val="00CF1BB2"/>
    <w:pPr>
      <w:spacing w:after="120"/>
      <w:ind w:left="1415"/>
    </w:pPr>
  </w:style>
  <w:style w:type="paragraph" w:styleId="ListNumber">
    <w:name w:val="List Number"/>
    <w:basedOn w:val="NumberedList"/>
    <w:semiHidden/>
    <w:rsid w:val="006879EE"/>
  </w:style>
  <w:style w:type="paragraph" w:styleId="ListNumber2">
    <w:name w:val="List Number 2"/>
    <w:basedOn w:val="BulletedIndentedafterNumber"/>
    <w:semiHidden/>
    <w:rsid w:val="006879EE"/>
  </w:style>
  <w:style w:type="paragraph" w:styleId="ListNumber3">
    <w:name w:val="List Number 3"/>
    <w:basedOn w:val="Normal"/>
    <w:semiHidden/>
    <w:rsid w:val="00CF1BB2"/>
    <w:pPr>
      <w:numPr>
        <w:numId w:val="21"/>
      </w:numPr>
    </w:pPr>
  </w:style>
  <w:style w:type="paragraph" w:styleId="ListNumber4">
    <w:name w:val="List Number 4"/>
    <w:basedOn w:val="Normal"/>
    <w:semiHidden/>
    <w:rsid w:val="00CF1BB2"/>
    <w:pPr>
      <w:numPr>
        <w:numId w:val="22"/>
      </w:numPr>
    </w:pPr>
  </w:style>
  <w:style w:type="paragraph" w:styleId="ListNumber5">
    <w:name w:val="List Number 5"/>
    <w:basedOn w:val="Normal"/>
    <w:semiHidden/>
    <w:rsid w:val="00CF1BB2"/>
    <w:pPr>
      <w:numPr>
        <w:numId w:val="23"/>
      </w:numPr>
    </w:pPr>
  </w:style>
  <w:style w:type="paragraph" w:styleId="MessageHeader">
    <w:name w:val="Message Header"/>
    <w:basedOn w:val="Normal"/>
    <w:semiHidden/>
    <w:rsid w:val="00CF1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F1B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CF1BB2"/>
  </w:style>
  <w:style w:type="paragraph" w:styleId="PlainText">
    <w:name w:val="Plain Text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F1BB2"/>
    <w:rPr>
      <w:b/>
      <w:bCs/>
    </w:rPr>
  </w:style>
  <w:style w:type="table" w:styleId="Table3Deffects1">
    <w:name w:val="Table 3D effects 1"/>
    <w:basedOn w:val="TableNormal"/>
    <w:semiHidden/>
    <w:rsid w:val="00CF1BB2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1BB2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Indent">
    <w:name w:val="Address Indent"/>
    <w:semiHidden/>
    <w:rsid w:val="00BB651C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Fileno">
    <w:name w:val="File no."/>
    <w:basedOn w:val="Normal"/>
    <w:rsid w:val="002846AF"/>
    <w:pPr>
      <w:tabs>
        <w:tab w:val="clear" w:pos="567"/>
      </w:tabs>
      <w:spacing w:after="0" w:line="240" w:lineRule="auto"/>
    </w:pPr>
    <w:rPr>
      <w:rFonts w:ascii="Arial" w:hAnsi="Arial" w:cs="Arial"/>
    </w:rPr>
  </w:style>
  <w:style w:type="paragraph" w:customStyle="1" w:styleId="ReturnYes">
    <w:name w:val="ReturnYes"/>
    <w:rsid w:val="007C1CE1"/>
    <w:rPr>
      <w:rFonts w:ascii="Gill Sans MT" w:hAnsi="Gill Sans MT"/>
      <w:szCs w:val="24"/>
      <w:lang w:eastAsia="en-US"/>
    </w:rPr>
  </w:style>
  <w:style w:type="paragraph" w:styleId="TOC3">
    <w:name w:val="toc 3"/>
    <w:basedOn w:val="TableHeadingRight"/>
    <w:next w:val="Normal"/>
    <w:autoRedefine/>
    <w:rsid w:val="006879EE"/>
  </w:style>
  <w:style w:type="paragraph" w:styleId="TOC4">
    <w:name w:val="toc 4"/>
    <w:basedOn w:val="Tablenotes"/>
    <w:next w:val="Normal"/>
    <w:autoRedefine/>
    <w:rsid w:val="006879EE"/>
  </w:style>
  <w:style w:type="paragraph" w:styleId="TOC5">
    <w:name w:val="toc 5"/>
    <w:basedOn w:val="TableBulletedList"/>
    <w:next w:val="Normal"/>
    <w:autoRedefine/>
    <w:rsid w:val="006879EE"/>
  </w:style>
  <w:style w:type="paragraph" w:styleId="TOC6">
    <w:name w:val="toc 6"/>
    <w:basedOn w:val="TableContentsLeft"/>
    <w:next w:val="Normal"/>
    <w:autoRedefine/>
    <w:rsid w:val="006879EE"/>
  </w:style>
  <w:style w:type="paragraph" w:styleId="TOC7">
    <w:name w:val="toc 7"/>
    <w:basedOn w:val="TableContentsCentered"/>
    <w:next w:val="Normal"/>
    <w:autoRedefine/>
    <w:rsid w:val="006879EE"/>
  </w:style>
  <w:style w:type="paragraph" w:styleId="TOC8">
    <w:name w:val="toc 8"/>
    <w:basedOn w:val="TableContentsRight"/>
    <w:next w:val="Normal"/>
    <w:autoRedefine/>
    <w:rsid w:val="006879EE"/>
  </w:style>
  <w:style w:type="paragraph" w:styleId="BalloonText">
    <w:name w:val="Balloon Text"/>
    <w:basedOn w:val="Normal"/>
    <w:link w:val="BalloonTextChar"/>
    <w:rsid w:val="0008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C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5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FE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FEA"/>
    <w:rPr>
      <w:rFonts w:ascii="Gill Sans MT" w:hAnsi="Gill Sans MT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2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EE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B6C2E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6C2E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9B6C2E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9B6C2E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9B6C2E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6C2E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B6C2E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B6C2E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B6C2E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ndentedafterNumber">
    <w:name w:val="Bulleted Indented after Number"/>
    <w:semiHidden/>
    <w:rsid w:val="009B6C2E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styleId="Footer">
    <w:name w:val="footer"/>
    <w:basedOn w:val="Normal"/>
    <w:rsid w:val="009B6C2E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Salutation">
    <w:name w:val="Salutation"/>
    <w:basedOn w:val="Normal"/>
    <w:next w:val="Normal"/>
    <w:semiHidden/>
    <w:rsid w:val="009B6C2E"/>
  </w:style>
  <w:style w:type="paragraph" w:customStyle="1" w:styleId="Address">
    <w:name w:val="Address"/>
    <w:basedOn w:val="Normal"/>
    <w:semiHidden/>
    <w:rsid w:val="005D5301"/>
    <w:pPr>
      <w:spacing w:after="0" w:line="240" w:lineRule="auto"/>
      <w:ind w:left="1077"/>
    </w:pPr>
  </w:style>
  <w:style w:type="character" w:styleId="PageNumber">
    <w:name w:val="page number"/>
    <w:semiHidden/>
    <w:rsid w:val="002321C8"/>
    <w:rPr>
      <w:rFonts w:ascii="Times New Roman" w:hAnsi="Times New Roman"/>
      <w:sz w:val="22"/>
      <w:szCs w:val="22"/>
    </w:rPr>
  </w:style>
  <w:style w:type="paragraph" w:customStyle="1" w:styleId="Attention">
    <w:name w:val="Attention"/>
    <w:basedOn w:val="Normal"/>
    <w:semiHidden/>
    <w:rsid w:val="00E7401F"/>
    <w:pPr>
      <w:keepNext/>
      <w:spacing w:before="360" w:after="240"/>
    </w:pPr>
  </w:style>
  <w:style w:type="paragraph" w:customStyle="1" w:styleId="BulletedListLevel1">
    <w:name w:val="Bulleted List Level 1"/>
    <w:semiHidden/>
    <w:rsid w:val="009B6C2E"/>
    <w:pPr>
      <w:numPr>
        <w:numId w:val="9"/>
      </w:numPr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table" w:styleId="TableGrid">
    <w:name w:val="Table Grid"/>
    <w:basedOn w:val="TableNormal"/>
    <w:semiHidden/>
    <w:rsid w:val="002321C8"/>
    <w:rPr>
      <w:rFonts w:ascii="Arial" w:hAnsi="Arial"/>
    </w:rPr>
    <w:tblPr/>
  </w:style>
  <w:style w:type="paragraph" w:customStyle="1" w:styleId="BulletedListLevel2">
    <w:name w:val="Bulleted List Level 2"/>
    <w:semiHidden/>
    <w:rsid w:val="009B6C2E"/>
    <w:pPr>
      <w:numPr>
        <w:numId w:val="10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FileorMTSNo">
    <w:name w:val="File or MTS No."/>
    <w:semiHidden/>
    <w:rsid w:val="009B6C2E"/>
    <w:pPr>
      <w:spacing w:after="120"/>
    </w:pPr>
    <w:rPr>
      <w:rFonts w:ascii="Gill Sans MT" w:hAnsi="Gill Sans MT"/>
      <w:color w:val="000000"/>
      <w:sz w:val="18"/>
      <w:lang w:eastAsia="en-US"/>
    </w:rPr>
  </w:style>
  <w:style w:type="paragraph" w:styleId="BodyText">
    <w:name w:val="Body Text"/>
    <w:basedOn w:val="Normal"/>
    <w:semiHidden/>
    <w:rsid w:val="009B6C2E"/>
  </w:style>
  <w:style w:type="character" w:styleId="FollowedHyperlink">
    <w:name w:val="FollowedHyperlink"/>
    <w:semiHidden/>
    <w:rsid w:val="009B6C2E"/>
    <w:rPr>
      <w:color w:val="800080"/>
      <w:u w:val="single"/>
    </w:rPr>
  </w:style>
  <w:style w:type="character" w:styleId="FootnoteReference">
    <w:name w:val="footnote reference"/>
    <w:semiHidden/>
    <w:rsid w:val="002321C8"/>
    <w:rPr>
      <w:vertAlign w:val="superscript"/>
    </w:rPr>
  </w:style>
  <w:style w:type="paragraph" w:styleId="FootnoteText">
    <w:name w:val="footnote text"/>
    <w:basedOn w:val="Normal"/>
    <w:semiHidden/>
    <w:rsid w:val="002321C8"/>
    <w:pPr>
      <w:keepLines/>
      <w:spacing w:line="240" w:lineRule="atLeast"/>
      <w:ind w:left="851"/>
    </w:pPr>
    <w:rPr>
      <w:color w:val="000000"/>
      <w:sz w:val="20"/>
      <w:szCs w:val="20"/>
    </w:rPr>
  </w:style>
  <w:style w:type="paragraph" w:customStyle="1" w:styleId="BulletedListLevel3">
    <w:name w:val="Bulleted List Level 3"/>
    <w:semiHidden/>
    <w:rsid w:val="009B6C2E"/>
    <w:pPr>
      <w:numPr>
        <w:numId w:val="11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character" w:styleId="Hyperlink">
    <w:name w:val="Hyperlink"/>
    <w:rsid w:val="009B6C2E"/>
    <w:rPr>
      <w:color w:val="0000FF"/>
      <w:u w:val="single"/>
    </w:rPr>
  </w:style>
  <w:style w:type="paragraph" w:styleId="TOC1">
    <w:name w:val="toc 1"/>
    <w:basedOn w:val="TableHeadingLeft"/>
    <w:next w:val="Normal"/>
    <w:autoRedefine/>
    <w:semiHidden/>
    <w:rsid w:val="006879EE"/>
  </w:style>
  <w:style w:type="paragraph" w:styleId="TOC2">
    <w:name w:val="toc 2"/>
    <w:basedOn w:val="TableHeadingCentered"/>
    <w:next w:val="Normal"/>
    <w:autoRedefine/>
    <w:semiHidden/>
    <w:rsid w:val="006879EE"/>
  </w:style>
  <w:style w:type="paragraph" w:customStyle="1" w:styleId="ReferenceBlock">
    <w:name w:val="Reference Block"/>
    <w:semiHidden/>
    <w:rsid w:val="002321C8"/>
    <w:pPr>
      <w:tabs>
        <w:tab w:val="left" w:pos="425"/>
      </w:tabs>
      <w:spacing w:after="140" w:line="300" w:lineRule="atLeast"/>
    </w:pPr>
    <w:rPr>
      <w:rFonts w:ascii="Gill Sans MT" w:hAnsi="Gill Sans MT" w:cs="Arial"/>
      <w:caps/>
      <w:sz w:val="30"/>
      <w:szCs w:val="30"/>
      <w:lang w:eastAsia="en-US"/>
    </w:rPr>
  </w:style>
  <w:style w:type="paragraph" w:customStyle="1" w:styleId="Enc">
    <w:name w:val="Enc"/>
    <w:semiHidden/>
    <w:rsid w:val="002321C8"/>
    <w:rPr>
      <w:rFonts w:ascii="Gill Sans MT" w:hAnsi="Gill Sans MT"/>
      <w:sz w:val="18"/>
      <w:szCs w:val="24"/>
      <w:lang w:eastAsia="en-US"/>
    </w:rPr>
  </w:style>
  <w:style w:type="paragraph" w:customStyle="1" w:styleId="Contact1">
    <w:name w:val="Contact 1"/>
    <w:semiHidden/>
    <w:rsid w:val="002321C8"/>
    <w:rPr>
      <w:rFonts w:ascii="Gill Sans MT" w:hAnsi="Gill Sans MT"/>
      <w:szCs w:val="24"/>
      <w:lang w:eastAsia="en-US"/>
    </w:rPr>
  </w:style>
  <w:style w:type="paragraph" w:customStyle="1" w:styleId="Contact2">
    <w:name w:val="Contact 2"/>
    <w:basedOn w:val="Normal"/>
    <w:semiHidden/>
    <w:rsid w:val="002321C8"/>
    <w:pPr>
      <w:spacing w:before="120"/>
    </w:pPr>
    <w:rPr>
      <w:rFonts w:ascii="Palatino Linotype" w:hAnsi="Palatino Linotype" w:cs="Arial"/>
    </w:rPr>
  </w:style>
  <w:style w:type="paragraph" w:customStyle="1" w:styleId="DepartmentAddress">
    <w:name w:val="Department Address"/>
    <w:semiHidden/>
    <w:rsid w:val="009B6C2E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9B6C2E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FirstPageFooter">
    <w:name w:val="FirstPageFooter"/>
    <w:basedOn w:val="Footer"/>
    <w:semiHidden/>
    <w:rsid w:val="002321C8"/>
    <w:pPr>
      <w:jc w:val="center"/>
    </w:pPr>
  </w:style>
  <w:style w:type="paragraph" w:customStyle="1" w:styleId="Indented">
    <w:name w:val="Indented"/>
    <w:semiHidden/>
    <w:rsid w:val="002321C8"/>
    <w:pPr>
      <w:spacing w:line="300" w:lineRule="atLeast"/>
      <w:ind w:left="1418"/>
    </w:pPr>
    <w:rPr>
      <w:rFonts w:ascii="Gill Sans MT" w:hAnsi="Gill Sans MT"/>
      <w:sz w:val="22"/>
      <w:szCs w:val="22"/>
      <w:lang w:eastAsia="en-US"/>
    </w:rPr>
  </w:style>
  <w:style w:type="paragraph" w:customStyle="1" w:styleId="IndentedItalic">
    <w:name w:val="Indented Italic"/>
    <w:semiHidden/>
    <w:rsid w:val="002321C8"/>
    <w:pPr>
      <w:spacing w:after="120"/>
      <w:ind w:left="567"/>
    </w:pPr>
    <w:rPr>
      <w:rFonts w:ascii="Gill Sans MT" w:hAnsi="Gill Sans MT"/>
      <w:i/>
      <w:sz w:val="22"/>
      <w:szCs w:val="24"/>
      <w:lang w:eastAsia="en-US"/>
    </w:rPr>
  </w:style>
  <w:style w:type="paragraph" w:customStyle="1" w:styleId="Lettered">
    <w:name w:val="Lettered"/>
    <w:semiHidden/>
    <w:rsid w:val="002321C8"/>
    <w:pPr>
      <w:numPr>
        <w:numId w:val="6"/>
      </w:numPr>
      <w:spacing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6C2E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6C2E"/>
    <w:pPr>
      <w:numPr>
        <w:numId w:val="13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omanNumerals">
    <w:name w:val="Roman Numerals"/>
    <w:semiHidden/>
    <w:rsid w:val="002321C8"/>
    <w:pPr>
      <w:numPr>
        <w:numId w:val="7"/>
      </w:numPr>
      <w:spacing w:after="120"/>
    </w:pPr>
    <w:rPr>
      <w:rFonts w:ascii="Gill Sans MT" w:hAnsi="Gill Sans MT"/>
      <w:sz w:val="22"/>
      <w:szCs w:val="24"/>
      <w:lang w:eastAsia="en-US"/>
    </w:rPr>
  </w:style>
  <w:style w:type="paragraph" w:customStyle="1" w:styleId="Sub-branch">
    <w:name w:val="Sub-branch"/>
    <w:basedOn w:val="Normal"/>
    <w:semiHidden/>
    <w:rsid w:val="009B6C2E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6C2E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customStyle="1" w:styleId="space">
    <w:name w:val="space"/>
    <w:semiHidden/>
    <w:rsid w:val="009B6C2E"/>
    <w:rPr>
      <w:rFonts w:ascii="Arial" w:hAnsi="Arial" w:cs="Arial"/>
      <w:caps/>
      <w:sz w:val="4"/>
      <w:szCs w:val="30"/>
      <w:lang w:eastAsia="en-US"/>
    </w:rPr>
  </w:style>
  <w:style w:type="paragraph" w:customStyle="1" w:styleId="Space0">
    <w:name w:val="Space"/>
    <w:semiHidden/>
    <w:rsid w:val="002321C8"/>
    <w:rPr>
      <w:rFonts w:ascii="Gill Sans MT" w:hAnsi="Gill Sans MT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5231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  <w:szCs w:val="24"/>
    </w:rPr>
  </w:style>
  <w:style w:type="paragraph" w:styleId="Signature">
    <w:name w:val="Signature"/>
    <w:basedOn w:val="Normal"/>
    <w:semiHidden/>
    <w:rsid w:val="009B6C2E"/>
    <w:pPr>
      <w:spacing w:after="0" w:line="240" w:lineRule="auto"/>
    </w:pPr>
  </w:style>
  <w:style w:type="paragraph" w:customStyle="1" w:styleId="sign">
    <w:name w:val="sign"/>
    <w:semiHidden/>
    <w:rsid w:val="00302409"/>
    <w:rPr>
      <w:rFonts w:ascii="Gill Sans MT" w:hAnsi="Gill Sans MT"/>
      <w:sz w:val="22"/>
      <w:szCs w:val="24"/>
      <w:lang w:eastAsia="en-US"/>
    </w:rPr>
  </w:style>
  <w:style w:type="table" w:customStyle="1" w:styleId="DHHSTableStyle">
    <w:name w:val="DHHS Table Style"/>
    <w:basedOn w:val="TableNormal"/>
    <w:semiHidden/>
    <w:rsid w:val="009B6C2E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">
    <w:name w:val="Table Style"/>
    <w:basedOn w:val="Normal"/>
    <w:semiHidden/>
    <w:rsid w:val="009B6C2E"/>
    <w:pPr>
      <w:spacing w:before="20" w:after="20" w:line="240" w:lineRule="auto"/>
    </w:pPr>
    <w:rPr>
      <w:szCs w:val="20"/>
    </w:rPr>
  </w:style>
  <w:style w:type="paragraph" w:styleId="BodyTextIndent">
    <w:name w:val="Body Text Indent"/>
    <w:basedOn w:val="BodyText"/>
    <w:semiHidden/>
    <w:rsid w:val="009B6C2E"/>
    <w:pPr>
      <w:ind w:left="567"/>
    </w:pPr>
  </w:style>
  <w:style w:type="paragraph" w:styleId="Caption">
    <w:name w:val="caption"/>
    <w:basedOn w:val="Normal"/>
    <w:next w:val="Normal"/>
    <w:qFormat/>
    <w:rsid w:val="009B6C2E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6C2E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9B6C2E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Enclosure">
    <w:name w:val="Enclosure"/>
    <w:semiHidden/>
    <w:rsid w:val="009B6C2E"/>
    <w:rPr>
      <w:rFonts w:ascii="Gill Sans MT" w:hAnsi="Gill Sans MT"/>
      <w:sz w:val="18"/>
      <w:szCs w:val="22"/>
      <w:lang w:eastAsia="en-US"/>
    </w:rPr>
  </w:style>
  <w:style w:type="paragraph" w:styleId="EnvelopeReturn">
    <w:name w:val="envelope return"/>
    <w:basedOn w:val="Normal"/>
    <w:semiHidden/>
    <w:rsid w:val="00EF387F"/>
    <w:pPr>
      <w:spacing w:line="240" w:lineRule="auto"/>
    </w:pPr>
    <w:rPr>
      <w:rFonts w:cs="Arial"/>
      <w:szCs w:val="20"/>
    </w:rPr>
  </w:style>
  <w:style w:type="paragraph" w:styleId="Header">
    <w:name w:val="header"/>
    <w:basedOn w:val="Normal"/>
    <w:rsid w:val="009B6C2E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9B6C2E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6C2E"/>
    <w:pPr>
      <w:pageBreakBefore/>
      <w:numPr>
        <w:numId w:val="12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6C2E"/>
    <w:pPr>
      <w:numPr>
        <w:ilvl w:val="1"/>
        <w:numId w:val="12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6C2E"/>
    <w:pPr>
      <w:numPr>
        <w:ilvl w:val="2"/>
        <w:numId w:val="12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6C2E"/>
    <w:pPr>
      <w:numPr>
        <w:ilvl w:val="3"/>
        <w:numId w:val="12"/>
      </w:numPr>
      <w:tabs>
        <w:tab w:val="clear" w:pos="567"/>
      </w:tabs>
      <w:spacing w:after="120"/>
    </w:pPr>
  </w:style>
  <w:style w:type="paragraph" w:customStyle="1" w:styleId="InformationBlock">
    <w:name w:val="Information Block"/>
    <w:semiHidden/>
    <w:rsid w:val="009B6C2E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6C2E"/>
    <w:rPr>
      <w:b w:val="0"/>
    </w:rPr>
  </w:style>
  <w:style w:type="paragraph" w:customStyle="1" w:styleId="Instructions">
    <w:name w:val="Instructions"/>
    <w:next w:val="Normal"/>
    <w:semiHidden/>
    <w:rsid w:val="009B6C2E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6C2E"/>
    <w:pPr>
      <w:ind w:left="567"/>
    </w:pPr>
  </w:style>
  <w:style w:type="paragraph" w:customStyle="1" w:styleId="RecommendationNumberedList">
    <w:name w:val="Recommendation Numbered List"/>
    <w:basedOn w:val="NumberedList"/>
    <w:semiHidden/>
    <w:rsid w:val="009B6C2E"/>
    <w:pPr>
      <w:numPr>
        <w:numId w:val="14"/>
      </w:numPr>
      <w:spacing w:after="240"/>
    </w:pPr>
    <w:rPr>
      <w:b/>
    </w:rPr>
  </w:style>
  <w:style w:type="paragraph" w:styleId="Subtitle">
    <w:name w:val="Subtitle"/>
    <w:basedOn w:val="Normal"/>
    <w:qFormat/>
    <w:rsid w:val="009B6C2E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9B6C2E"/>
    <w:pPr>
      <w:numPr>
        <w:numId w:val="15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6C2E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9B6C2E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6C2E"/>
    <w:pPr>
      <w:jc w:val="right"/>
    </w:pPr>
  </w:style>
  <w:style w:type="paragraph" w:customStyle="1" w:styleId="Tabledecimal">
    <w:name w:val="Table decimal"/>
    <w:basedOn w:val="Normal"/>
    <w:semiHidden/>
    <w:rsid w:val="009B6C2E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6C2E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9B6C2E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6C2E"/>
    <w:pPr>
      <w:jc w:val="center"/>
    </w:pPr>
  </w:style>
  <w:style w:type="paragraph" w:customStyle="1" w:styleId="Tablenotes">
    <w:name w:val="Table notes"/>
    <w:basedOn w:val="Caption"/>
    <w:semiHidden/>
    <w:rsid w:val="009B6C2E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styleId="Title">
    <w:name w:val="Title"/>
    <w:basedOn w:val="Normal"/>
    <w:qFormat/>
    <w:rsid w:val="009B6C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tactChar">
    <w:name w:val="Contact Char"/>
    <w:link w:val="Contact"/>
    <w:rsid w:val="009B6C2E"/>
    <w:rPr>
      <w:rFonts w:ascii="Gill Sans MT" w:hAnsi="Gill Sans MT"/>
      <w:szCs w:val="24"/>
      <w:lang w:val="en-AU" w:eastAsia="en-US" w:bidi="ar-SA"/>
    </w:rPr>
  </w:style>
  <w:style w:type="character" w:styleId="HTMLDefinition">
    <w:name w:val="HTML Definition"/>
    <w:semiHidden/>
    <w:rsid w:val="00CF1BB2"/>
    <w:rPr>
      <w:i/>
      <w:iCs/>
    </w:rPr>
  </w:style>
  <w:style w:type="numbering" w:styleId="111111">
    <w:name w:val="Outline List 2"/>
    <w:basedOn w:val="NoList"/>
    <w:semiHidden/>
    <w:rsid w:val="00CF1BB2"/>
    <w:pPr>
      <w:numPr>
        <w:numId w:val="16"/>
      </w:numPr>
    </w:pPr>
  </w:style>
  <w:style w:type="numbering" w:styleId="1ai">
    <w:name w:val="Outline List 1"/>
    <w:basedOn w:val="NoList"/>
    <w:semiHidden/>
    <w:rsid w:val="00CF1BB2"/>
    <w:pPr>
      <w:numPr>
        <w:numId w:val="17"/>
      </w:numPr>
    </w:pPr>
  </w:style>
  <w:style w:type="numbering" w:styleId="ArticleSection">
    <w:name w:val="Outline List 3"/>
    <w:basedOn w:val="NoList"/>
    <w:semiHidden/>
    <w:rsid w:val="00CF1BB2"/>
    <w:pPr>
      <w:numPr>
        <w:numId w:val="18"/>
      </w:numPr>
    </w:pPr>
  </w:style>
  <w:style w:type="paragraph" w:styleId="BlockText">
    <w:name w:val="Block Text"/>
    <w:basedOn w:val="Normal"/>
    <w:semiHidden/>
    <w:rsid w:val="00CF1BB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F1BB2"/>
    <w:pPr>
      <w:spacing w:after="120" w:line="480" w:lineRule="auto"/>
    </w:pPr>
  </w:style>
  <w:style w:type="paragraph" w:styleId="BodyText3">
    <w:name w:val="Body Text 3"/>
    <w:basedOn w:val="Normal"/>
    <w:semiHidden/>
    <w:rsid w:val="00CF1B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1BB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CF1BB2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CF1BB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1B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F1BB2"/>
    <w:pPr>
      <w:ind w:left="4252"/>
    </w:pPr>
  </w:style>
  <w:style w:type="paragraph" w:styleId="Date">
    <w:name w:val="Date"/>
    <w:basedOn w:val="Normal"/>
    <w:next w:val="Normal"/>
    <w:semiHidden/>
    <w:rsid w:val="00CF1BB2"/>
  </w:style>
  <w:style w:type="paragraph" w:styleId="E-mailSignature">
    <w:name w:val="E-mail Signature"/>
    <w:basedOn w:val="Normal"/>
    <w:semiHidden/>
    <w:rsid w:val="00CF1BB2"/>
  </w:style>
  <w:style w:type="character" w:styleId="Emphasis">
    <w:name w:val="Emphasis"/>
    <w:qFormat/>
    <w:rsid w:val="00CF1BB2"/>
    <w:rPr>
      <w:i/>
      <w:iCs/>
    </w:rPr>
  </w:style>
  <w:style w:type="character" w:styleId="HTMLAcronym">
    <w:name w:val="HTML Acronym"/>
    <w:basedOn w:val="DefaultParagraphFont"/>
    <w:semiHidden/>
    <w:rsid w:val="00CF1BB2"/>
  </w:style>
  <w:style w:type="paragraph" w:styleId="HTMLAddress">
    <w:name w:val="HTML Address"/>
    <w:basedOn w:val="Normal"/>
    <w:semiHidden/>
    <w:rsid w:val="00CF1BB2"/>
    <w:rPr>
      <w:i/>
      <w:iCs/>
    </w:rPr>
  </w:style>
  <w:style w:type="character" w:styleId="HTMLCite">
    <w:name w:val="HTML Cite"/>
    <w:semiHidden/>
    <w:rsid w:val="00CF1BB2"/>
    <w:rPr>
      <w:i/>
      <w:iCs/>
    </w:rPr>
  </w:style>
  <w:style w:type="character" w:styleId="HTMLCode">
    <w:name w:val="HTML Code"/>
    <w:semiHidden/>
    <w:rsid w:val="00CF1BB2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CF1B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F1BB2"/>
    <w:rPr>
      <w:rFonts w:ascii="Courier New" w:hAnsi="Courier New" w:cs="Courier New"/>
    </w:rPr>
  </w:style>
  <w:style w:type="character" w:styleId="HTMLTypewriter">
    <w:name w:val="HTML Typewriter"/>
    <w:semiHidden/>
    <w:rsid w:val="00CF1B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F1BB2"/>
    <w:rPr>
      <w:i/>
      <w:iCs/>
    </w:rPr>
  </w:style>
  <w:style w:type="character" w:styleId="LineNumber">
    <w:name w:val="line number"/>
    <w:basedOn w:val="DefaultParagraphFont"/>
    <w:semiHidden/>
    <w:rsid w:val="00CF1BB2"/>
  </w:style>
  <w:style w:type="paragraph" w:styleId="List">
    <w:name w:val="List"/>
    <w:basedOn w:val="Normal"/>
    <w:semiHidden/>
    <w:rsid w:val="00CF1BB2"/>
    <w:pPr>
      <w:ind w:left="283" w:hanging="283"/>
    </w:pPr>
  </w:style>
  <w:style w:type="paragraph" w:styleId="List2">
    <w:name w:val="List 2"/>
    <w:basedOn w:val="Normal"/>
    <w:semiHidden/>
    <w:rsid w:val="00CF1BB2"/>
    <w:pPr>
      <w:ind w:left="566" w:hanging="283"/>
    </w:pPr>
  </w:style>
  <w:style w:type="paragraph" w:styleId="List3">
    <w:name w:val="List 3"/>
    <w:basedOn w:val="Normal"/>
    <w:semiHidden/>
    <w:rsid w:val="00CF1BB2"/>
    <w:pPr>
      <w:ind w:left="849" w:hanging="283"/>
    </w:pPr>
  </w:style>
  <w:style w:type="paragraph" w:styleId="List4">
    <w:name w:val="List 4"/>
    <w:basedOn w:val="Normal"/>
    <w:semiHidden/>
    <w:rsid w:val="00CF1BB2"/>
    <w:pPr>
      <w:ind w:left="1132" w:hanging="283"/>
    </w:pPr>
  </w:style>
  <w:style w:type="paragraph" w:styleId="List5">
    <w:name w:val="List 5"/>
    <w:basedOn w:val="Normal"/>
    <w:semiHidden/>
    <w:rsid w:val="00CF1BB2"/>
    <w:pPr>
      <w:ind w:left="1415" w:hanging="283"/>
    </w:pPr>
  </w:style>
  <w:style w:type="paragraph" w:styleId="ListBullet">
    <w:name w:val="List Bullet"/>
    <w:basedOn w:val="BulletedListLevel1"/>
    <w:semiHidden/>
    <w:rsid w:val="006879EE"/>
  </w:style>
  <w:style w:type="paragraph" w:styleId="ListBullet2">
    <w:name w:val="List Bullet 2"/>
    <w:basedOn w:val="BulletedListLevel2"/>
    <w:semiHidden/>
    <w:rsid w:val="006879EE"/>
  </w:style>
  <w:style w:type="paragraph" w:styleId="ListBullet3">
    <w:name w:val="List Bullet 3"/>
    <w:basedOn w:val="BulletedListLevel3"/>
    <w:semiHidden/>
    <w:rsid w:val="00B666E1"/>
  </w:style>
  <w:style w:type="paragraph" w:styleId="ListBullet4">
    <w:name w:val="List Bullet 4"/>
    <w:basedOn w:val="Normal"/>
    <w:semiHidden/>
    <w:rsid w:val="00CF1BB2"/>
    <w:pPr>
      <w:numPr>
        <w:numId w:val="4"/>
      </w:numPr>
    </w:pPr>
  </w:style>
  <w:style w:type="paragraph" w:styleId="ListBullet5">
    <w:name w:val="List Bullet 5"/>
    <w:basedOn w:val="Normal"/>
    <w:semiHidden/>
    <w:rsid w:val="00CF1BB2"/>
    <w:pPr>
      <w:numPr>
        <w:numId w:val="5"/>
      </w:numPr>
    </w:pPr>
  </w:style>
  <w:style w:type="paragraph" w:styleId="ListContinue">
    <w:name w:val="List Continue"/>
    <w:basedOn w:val="Normal"/>
    <w:semiHidden/>
    <w:rsid w:val="00CF1BB2"/>
    <w:pPr>
      <w:spacing w:after="120"/>
      <w:ind w:left="283"/>
    </w:pPr>
  </w:style>
  <w:style w:type="paragraph" w:styleId="ListContinue2">
    <w:name w:val="List Continue 2"/>
    <w:basedOn w:val="Normal"/>
    <w:semiHidden/>
    <w:rsid w:val="00CF1BB2"/>
    <w:pPr>
      <w:spacing w:after="120"/>
      <w:ind w:left="566"/>
    </w:pPr>
  </w:style>
  <w:style w:type="paragraph" w:styleId="ListContinue3">
    <w:name w:val="List Continue 3"/>
    <w:basedOn w:val="Normal"/>
    <w:semiHidden/>
    <w:rsid w:val="00CF1BB2"/>
    <w:pPr>
      <w:spacing w:after="120"/>
      <w:ind w:left="849"/>
    </w:pPr>
  </w:style>
  <w:style w:type="paragraph" w:styleId="ListContinue4">
    <w:name w:val="List Continue 4"/>
    <w:basedOn w:val="Normal"/>
    <w:semiHidden/>
    <w:rsid w:val="00CF1BB2"/>
    <w:pPr>
      <w:spacing w:after="120"/>
      <w:ind w:left="1132"/>
    </w:pPr>
  </w:style>
  <w:style w:type="paragraph" w:styleId="ListContinue5">
    <w:name w:val="List Continue 5"/>
    <w:basedOn w:val="Normal"/>
    <w:semiHidden/>
    <w:rsid w:val="00CF1BB2"/>
    <w:pPr>
      <w:spacing w:after="120"/>
      <w:ind w:left="1415"/>
    </w:pPr>
  </w:style>
  <w:style w:type="paragraph" w:styleId="ListNumber">
    <w:name w:val="List Number"/>
    <w:basedOn w:val="NumberedList"/>
    <w:semiHidden/>
    <w:rsid w:val="006879EE"/>
  </w:style>
  <w:style w:type="paragraph" w:styleId="ListNumber2">
    <w:name w:val="List Number 2"/>
    <w:basedOn w:val="BulletedIndentedafterNumber"/>
    <w:semiHidden/>
    <w:rsid w:val="006879EE"/>
  </w:style>
  <w:style w:type="paragraph" w:styleId="ListNumber3">
    <w:name w:val="List Number 3"/>
    <w:basedOn w:val="Normal"/>
    <w:semiHidden/>
    <w:rsid w:val="00CF1BB2"/>
    <w:pPr>
      <w:numPr>
        <w:numId w:val="21"/>
      </w:numPr>
    </w:pPr>
  </w:style>
  <w:style w:type="paragraph" w:styleId="ListNumber4">
    <w:name w:val="List Number 4"/>
    <w:basedOn w:val="Normal"/>
    <w:semiHidden/>
    <w:rsid w:val="00CF1BB2"/>
    <w:pPr>
      <w:numPr>
        <w:numId w:val="22"/>
      </w:numPr>
    </w:pPr>
  </w:style>
  <w:style w:type="paragraph" w:styleId="ListNumber5">
    <w:name w:val="List Number 5"/>
    <w:basedOn w:val="Normal"/>
    <w:semiHidden/>
    <w:rsid w:val="00CF1BB2"/>
    <w:pPr>
      <w:numPr>
        <w:numId w:val="23"/>
      </w:numPr>
    </w:pPr>
  </w:style>
  <w:style w:type="paragraph" w:styleId="MessageHeader">
    <w:name w:val="Message Header"/>
    <w:basedOn w:val="Normal"/>
    <w:semiHidden/>
    <w:rsid w:val="00CF1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F1B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CF1BB2"/>
  </w:style>
  <w:style w:type="paragraph" w:styleId="PlainText">
    <w:name w:val="Plain Text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CF1BB2"/>
    <w:rPr>
      <w:b/>
      <w:bCs/>
    </w:rPr>
  </w:style>
  <w:style w:type="table" w:styleId="Table3Deffects1">
    <w:name w:val="Table 3D effects 1"/>
    <w:basedOn w:val="TableNormal"/>
    <w:semiHidden/>
    <w:rsid w:val="00CF1BB2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1BB2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Indent">
    <w:name w:val="Address Indent"/>
    <w:semiHidden/>
    <w:rsid w:val="00BB651C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Fileno">
    <w:name w:val="File no."/>
    <w:basedOn w:val="Normal"/>
    <w:rsid w:val="002846AF"/>
    <w:pPr>
      <w:tabs>
        <w:tab w:val="clear" w:pos="567"/>
      </w:tabs>
      <w:spacing w:after="0" w:line="240" w:lineRule="auto"/>
    </w:pPr>
    <w:rPr>
      <w:rFonts w:ascii="Arial" w:hAnsi="Arial" w:cs="Arial"/>
    </w:rPr>
  </w:style>
  <w:style w:type="paragraph" w:customStyle="1" w:styleId="ReturnYes">
    <w:name w:val="ReturnYes"/>
    <w:rsid w:val="007C1CE1"/>
    <w:rPr>
      <w:rFonts w:ascii="Gill Sans MT" w:hAnsi="Gill Sans MT"/>
      <w:szCs w:val="24"/>
      <w:lang w:eastAsia="en-US"/>
    </w:rPr>
  </w:style>
  <w:style w:type="paragraph" w:styleId="TOC3">
    <w:name w:val="toc 3"/>
    <w:basedOn w:val="TableHeadingRight"/>
    <w:next w:val="Normal"/>
    <w:autoRedefine/>
    <w:rsid w:val="006879EE"/>
  </w:style>
  <w:style w:type="paragraph" w:styleId="TOC4">
    <w:name w:val="toc 4"/>
    <w:basedOn w:val="Tablenotes"/>
    <w:next w:val="Normal"/>
    <w:autoRedefine/>
    <w:rsid w:val="006879EE"/>
  </w:style>
  <w:style w:type="paragraph" w:styleId="TOC5">
    <w:name w:val="toc 5"/>
    <w:basedOn w:val="TableBulletedList"/>
    <w:next w:val="Normal"/>
    <w:autoRedefine/>
    <w:rsid w:val="006879EE"/>
  </w:style>
  <w:style w:type="paragraph" w:styleId="TOC6">
    <w:name w:val="toc 6"/>
    <w:basedOn w:val="TableContentsLeft"/>
    <w:next w:val="Normal"/>
    <w:autoRedefine/>
    <w:rsid w:val="006879EE"/>
  </w:style>
  <w:style w:type="paragraph" w:styleId="TOC7">
    <w:name w:val="toc 7"/>
    <w:basedOn w:val="TableContentsCentered"/>
    <w:next w:val="Normal"/>
    <w:autoRedefine/>
    <w:rsid w:val="006879EE"/>
  </w:style>
  <w:style w:type="paragraph" w:styleId="TOC8">
    <w:name w:val="toc 8"/>
    <w:basedOn w:val="TableContentsRight"/>
    <w:next w:val="Normal"/>
    <w:autoRedefine/>
    <w:rsid w:val="006879EE"/>
  </w:style>
  <w:style w:type="paragraph" w:styleId="BalloonText">
    <w:name w:val="Balloon Text"/>
    <w:basedOn w:val="Normal"/>
    <w:link w:val="BalloonTextChar"/>
    <w:rsid w:val="0008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C7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A95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FE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FEA"/>
    <w:rPr>
      <w:rFonts w:ascii="Gill Sans MT" w:hAnsi="Gill Sans MT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sability.northwest@dhhs.ta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ability.south@dhhs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north@dhhs.ta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39A26B32.dotm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DHHS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Bellette, Karen L</dc:creator>
  <cp:lastModifiedBy>Khan, Erin M</cp:lastModifiedBy>
  <cp:revision>2</cp:revision>
  <cp:lastPrinted>2015-12-09T04:02:00Z</cp:lastPrinted>
  <dcterms:created xsi:type="dcterms:W3CDTF">2019-01-25T02:31:00Z</dcterms:created>
  <dcterms:modified xsi:type="dcterms:W3CDTF">2019-01-25T02:31:00Z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">
    <vt:lpwstr/>
  </property>
  <property fmtid="{D5CDD505-2E9C-101B-9397-08002B2CF9AE}" pid="3" name="Phone">
    <vt:lpwstr> </vt:lpwstr>
  </property>
  <property fmtid="{D5CDD505-2E9C-101B-9397-08002B2CF9AE}" pid="4" name="AreaCode">
    <vt:lpwstr>(03)</vt:lpwstr>
  </property>
  <property fmtid="{D5CDD505-2E9C-101B-9397-08002B2CF9AE}" pid="5" name="Fax">
    <vt:lpwstr> </vt:lpwstr>
  </property>
  <property fmtid="{D5CDD505-2E9C-101B-9397-08002B2CF9AE}" pid="6" name="FAreaCode">
    <vt:lpwstr>(03)</vt:lpwstr>
  </property>
  <property fmtid="{D5CDD505-2E9C-101B-9397-08002B2CF9AE}" pid="7" name="email">
    <vt:lpwstr/>
  </property>
  <property fmtid="{D5CDD505-2E9C-101B-9397-08002B2CF9AE}" pid="8" name="RAStreet">
    <vt:lpwstr/>
  </property>
  <property fmtid="{D5CDD505-2E9C-101B-9397-08002B2CF9AE}" pid="9" name="RASuburb">
    <vt:lpwstr/>
  </property>
  <property fmtid="{D5CDD505-2E9C-101B-9397-08002B2CF9AE}" pid="10" name="RAState">
    <vt:lpwstr>TAS</vt:lpwstr>
  </property>
  <property fmtid="{D5CDD505-2E9C-101B-9397-08002B2CF9AE}" pid="11" name="RAPostcode">
    <vt:lpwstr/>
  </property>
  <property fmtid="{D5CDD505-2E9C-101B-9397-08002B2CF9AE}" pid="12" name="Attention">
    <vt:lpwstr/>
  </property>
  <property fmtid="{D5CDD505-2E9C-101B-9397-08002B2CF9AE}" pid="13" name="Subject">
    <vt:lpwstr/>
  </property>
  <property fmtid="{D5CDD505-2E9C-101B-9397-08002B2CF9AE}" pid="14" name="Enc">
    <vt:lpwstr>Enclosure</vt:lpwstr>
  </property>
  <property fmtid="{D5CDD505-2E9C-101B-9397-08002B2CF9AE}" pid="15" name="EncCheck">
    <vt:lpwstr>False</vt:lpwstr>
  </property>
  <property fmtid="{D5CDD505-2E9C-101B-9397-08002B2CF9AE}" pid="16" name="AttentionCheck">
    <vt:lpwstr>False</vt:lpwstr>
  </property>
  <property fmtid="{D5CDD505-2E9C-101B-9397-08002B2CF9AE}" pid="17" name="SubjectCheck">
    <vt:lpwstr>False</vt:lpwstr>
  </property>
  <property fmtid="{D5CDD505-2E9C-101B-9397-08002B2CF9AE}" pid="18" name="RACheck">
    <vt:lpwstr>False</vt:lpwstr>
  </property>
  <property fmtid="{D5CDD505-2E9C-101B-9397-08002B2CF9AE}" pid="19" name="Suburb">
    <vt:lpwstr>Suburb</vt:lpwstr>
  </property>
  <property fmtid="{D5CDD505-2E9C-101B-9397-08002B2CF9AE}" pid="20" name="Address">
    <vt:lpwstr>Address</vt:lpwstr>
  </property>
  <property fmtid="{D5CDD505-2E9C-101B-9397-08002B2CF9AE}" pid="21" name="State">
    <vt:lpwstr>State</vt:lpwstr>
  </property>
  <property fmtid="{D5CDD505-2E9C-101B-9397-08002B2CF9AE}" pid="22" name="Postcode">
    <vt:lpwstr>Postcode</vt:lpwstr>
  </property>
  <property fmtid="{D5CDD505-2E9C-101B-9397-08002B2CF9AE}" pid="23" name="NameSign">
    <vt:lpwstr>Name</vt:lpwstr>
  </property>
  <property fmtid="{D5CDD505-2E9C-101B-9397-08002B2CF9AE}" pid="24" name="TitleSign">
    <vt:lpwstr>Position Title</vt:lpwstr>
  </property>
  <property fmtid="{D5CDD505-2E9C-101B-9397-08002B2CF9AE}" pid="25" name="Date">
    <vt:lpwstr>Date</vt:lpwstr>
  </property>
  <property fmtid="{D5CDD505-2E9C-101B-9397-08002B2CF9AE}" pid="26" name="Name">
    <vt:lpwstr>Name</vt:lpwstr>
  </property>
  <property fmtid="{D5CDD505-2E9C-101B-9397-08002B2CF9AE}" pid="27" name="File">
    <vt:lpwstr/>
  </property>
  <property fmtid="{D5CDD505-2E9C-101B-9397-08002B2CF9AE}" pid="28" name="Organisation">
    <vt:lpwstr>Organisation</vt:lpwstr>
  </property>
  <property fmtid="{D5CDD505-2E9C-101B-9397-08002B2CF9AE}" pid="29" name="OrgCheck">
    <vt:lpwstr>False</vt:lpwstr>
  </property>
  <property fmtid="{D5CDD505-2E9C-101B-9397-08002B2CF9AE}" pid="30" name="PosTitleCheck">
    <vt:lpwstr>False</vt:lpwstr>
  </property>
  <property fmtid="{D5CDD505-2E9C-101B-9397-08002B2CF9AE}" pid="31" name="PosTitle">
    <vt:lpwstr>Position Title</vt:lpwstr>
  </property>
  <property fmtid="{D5CDD505-2E9C-101B-9397-08002B2CF9AE}" pid="32" name="strMessage1">
    <vt:lpwstr/>
  </property>
  <property fmtid="{D5CDD505-2E9C-101B-9397-08002B2CF9AE}" pid="33" name="strContact1">
    <vt:lpwstr/>
  </property>
  <property fmtid="{D5CDD505-2E9C-101B-9397-08002B2CF9AE}" pid="34" name="strAreaCode1">
    <vt:lpwstr/>
  </property>
  <property fmtid="{D5CDD505-2E9C-101B-9397-08002B2CF9AE}" pid="35" name="strPhone1">
    <vt:lpwstr/>
  </property>
  <property fmtid="{D5CDD505-2E9C-101B-9397-08002B2CF9AE}" pid="36" name="strFAreaCode1">
    <vt:lpwstr/>
  </property>
  <property fmtid="{D5CDD505-2E9C-101B-9397-08002B2CF9AE}" pid="37" name="strFax1">
    <vt:lpwstr/>
  </property>
  <property fmtid="{D5CDD505-2E9C-101B-9397-08002B2CF9AE}" pid="38" name="strEmail1">
    <vt:lpwstr/>
  </property>
  <property fmtid="{D5CDD505-2E9C-101B-9397-08002B2CF9AE}" pid="39" name="strFile1">
    <vt:lpwstr/>
  </property>
  <property fmtid="{D5CDD505-2E9C-101B-9397-08002B2CF9AE}" pid="40" name="strDate1">
    <vt:lpwstr/>
  </property>
  <property fmtid="{D5CDD505-2E9C-101B-9397-08002B2CF9AE}" pid="41" name="strAttention1">
    <vt:lpwstr/>
  </property>
  <property fmtid="{D5CDD505-2E9C-101B-9397-08002B2CF9AE}" pid="42" name="strAttentionText1">
    <vt:lpwstr/>
  </property>
  <property fmtid="{D5CDD505-2E9C-101B-9397-08002B2CF9AE}" pid="43" name="strSubject1">
    <vt:lpwstr/>
  </property>
  <property fmtid="{D5CDD505-2E9C-101B-9397-08002B2CF9AE}" pid="44" name="strSubjectText1">
    <vt:lpwstr/>
  </property>
  <property fmtid="{D5CDD505-2E9C-101B-9397-08002B2CF9AE}" pid="45" name="strNameSign1">
    <vt:lpwstr/>
  </property>
  <property fmtid="{D5CDD505-2E9C-101B-9397-08002B2CF9AE}" pid="46" name="strTitleSign1">
    <vt:lpwstr/>
  </property>
  <property fmtid="{D5CDD505-2E9C-101B-9397-08002B2CF9AE}" pid="47" name="strName1">
    <vt:lpwstr/>
  </property>
  <property fmtid="{D5CDD505-2E9C-101B-9397-08002B2CF9AE}" pid="48" name="strOrg1">
    <vt:lpwstr/>
  </property>
  <property fmtid="{D5CDD505-2E9C-101B-9397-08002B2CF9AE}" pid="49" name="strOrgCheck1">
    <vt:lpwstr/>
  </property>
  <property fmtid="{D5CDD505-2E9C-101B-9397-08002B2CF9AE}" pid="50" name="strPosTitle1">
    <vt:lpwstr/>
  </property>
  <property fmtid="{D5CDD505-2E9C-101B-9397-08002B2CF9AE}" pid="51" name="strPosTitleCheck1">
    <vt:lpwstr/>
  </property>
  <property fmtid="{D5CDD505-2E9C-101B-9397-08002B2CF9AE}" pid="52" name="strAddress1">
    <vt:lpwstr/>
  </property>
  <property fmtid="{D5CDD505-2E9C-101B-9397-08002B2CF9AE}" pid="53" name="strSuburb1">
    <vt:lpwstr/>
  </property>
  <property fmtid="{D5CDD505-2E9C-101B-9397-08002B2CF9AE}" pid="54" name="strState1">
    <vt:lpwstr/>
  </property>
  <property fmtid="{D5CDD505-2E9C-101B-9397-08002B2CF9AE}" pid="55" name="strPostcode1">
    <vt:lpwstr/>
  </property>
  <property fmtid="{D5CDD505-2E9C-101B-9397-08002B2CF9AE}" pid="56" name="strEnc1">
    <vt:lpwstr/>
  </property>
  <property fmtid="{D5CDD505-2E9C-101B-9397-08002B2CF9AE}" pid="57" name="strReturnAddress1">
    <vt:lpwstr/>
  </property>
  <property fmtid="{D5CDD505-2E9C-101B-9397-08002B2CF9AE}" pid="58" name="strRACheck1">
    <vt:lpwstr/>
  </property>
  <property fmtid="{D5CDD505-2E9C-101B-9397-08002B2CF9AE}" pid="59" name="strEncCheck1">
    <vt:lpwstr/>
  </property>
  <property fmtid="{D5CDD505-2E9C-101B-9397-08002B2CF9AE}" pid="60" name="strAttentionCheck1">
    <vt:lpwstr/>
  </property>
  <property fmtid="{D5CDD505-2E9C-101B-9397-08002B2CF9AE}" pid="61" name="strSubjectCheck1">
    <vt:lpwstr/>
  </property>
  <property fmtid="{D5CDD505-2E9C-101B-9397-08002B2CF9AE}" pid="62" name="strRAStreet1">
    <vt:lpwstr/>
  </property>
  <property fmtid="{D5CDD505-2E9C-101B-9397-08002B2CF9AE}" pid="63" name="strRASuburb1">
    <vt:lpwstr/>
  </property>
  <property fmtid="{D5CDD505-2E9C-101B-9397-08002B2CF9AE}" pid="64" name="strRAState1">
    <vt:lpwstr/>
  </property>
  <property fmtid="{D5CDD505-2E9C-101B-9397-08002B2CF9AE}" pid="65" name="strRAPostcode1">
    <vt:lpwstr/>
  </property>
  <property fmtid="{D5CDD505-2E9C-101B-9397-08002B2CF9AE}" pid="66" name="strDear1">
    <vt:lpwstr/>
  </property>
  <property fmtid="{D5CDD505-2E9C-101B-9397-08002B2CF9AE}" pid="67" name="strDearCheck1">
    <vt:lpwstr/>
  </property>
  <property fmtid="{D5CDD505-2E9C-101B-9397-08002B2CF9AE}" pid="68" name="strYoursSincerely1">
    <vt:lpwstr/>
  </property>
  <property fmtid="{D5CDD505-2E9C-101B-9397-08002B2CF9AE}" pid="69" name="Group">
    <vt:lpwstr>Group Name</vt:lpwstr>
  </property>
  <property fmtid="{D5CDD505-2E9C-101B-9397-08002B2CF9AE}" pid="70" name="strGroup1">
    <vt:lpwstr/>
  </property>
  <property fmtid="{D5CDD505-2E9C-101B-9397-08002B2CF9AE}" pid="71" name="CopyToCheck">
    <vt:lpwstr>False</vt:lpwstr>
  </property>
  <property fmtid="{D5CDD505-2E9C-101B-9397-08002B2CF9AE}" pid="72" name="CopyTo">
    <vt:lpwstr>Copy To</vt:lpwstr>
  </property>
  <property fmtid="{D5CDD505-2E9C-101B-9397-08002B2CF9AE}" pid="73" name="EncOld">
    <vt:lpwstr>False</vt:lpwstr>
  </property>
  <property fmtid="{D5CDD505-2E9C-101B-9397-08002B2CF9AE}" pid="74" name="CopyToOld">
    <vt:lpwstr>False</vt:lpwstr>
  </property>
  <property fmtid="{D5CDD505-2E9C-101B-9397-08002B2CF9AE}" pid="75" name="DeptOpUnit">
    <vt:lpwstr>Departmental or Operational Unit</vt:lpwstr>
  </property>
  <property fmtid="{D5CDD505-2E9C-101B-9397-08002B2CF9AE}" pid="76" name="strBusinessUnit1">
    <vt:lpwstr/>
  </property>
  <property fmtid="{D5CDD505-2E9C-101B-9397-08002B2CF9AE}" pid="77" name="strDeptOpUnit1">
    <vt:lpwstr/>
  </property>
  <property fmtid="{D5CDD505-2E9C-101B-9397-08002B2CF9AE}" pid="78" name="strCopyToCheck1">
    <vt:lpwstr/>
  </property>
  <property fmtid="{D5CDD505-2E9C-101B-9397-08002B2CF9AE}" pid="79" name="strCopyTo1">
    <vt:lpwstr/>
  </property>
  <property fmtid="{D5CDD505-2E9C-101B-9397-08002B2CF9AE}" pid="80" name="strCopyToOld1">
    <vt:lpwstr/>
  </property>
  <property fmtid="{D5CDD505-2E9C-101B-9397-08002B2CF9AE}" pid="81" name="Dear">
    <vt:lpwstr>Title and Family Name</vt:lpwstr>
  </property>
  <property fmtid="{D5CDD505-2E9C-101B-9397-08002B2CF9AE}" pid="82" name="DearCheck">
    <vt:lpwstr>False</vt:lpwstr>
  </property>
  <property fmtid="{D5CDD505-2E9C-101B-9397-08002B2CF9AE}" pid="83" name="strEncOld1">
    <vt:lpwstr/>
  </property>
  <property fmtid="{D5CDD505-2E9C-101B-9397-08002B2CF9AE}" pid="84" name="SelectEmail">
    <vt:lpwstr>Yes</vt:lpwstr>
  </property>
  <property fmtid="{D5CDD505-2E9C-101B-9397-08002B2CF9AE}" pid="85" name="SelectPostal">
    <vt:lpwstr>No</vt:lpwstr>
  </property>
  <property fmtid="{D5CDD505-2E9C-101B-9397-08002B2CF9AE}" pid="86" name="ToEmail">
    <vt:lpwstr>Email</vt:lpwstr>
  </property>
  <property fmtid="{D5CDD505-2E9C-101B-9397-08002B2CF9AE}" pid="87" name="SelectPostal1">
    <vt:lpwstr/>
  </property>
  <property fmtid="{D5CDD505-2E9C-101B-9397-08002B2CF9AE}" pid="88" name="SelectEmail1">
    <vt:lpwstr/>
  </property>
  <property fmtid="{D5CDD505-2E9C-101B-9397-08002B2CF9AE}" pid="89" name="ToEmail1">
    <vt:lpwstr/>
  </property>
  <property fmtid="{D5CDD505-2E9C-101B-9397-08002B2CF9AE}" pid="90" name="SelectDepartment">
    <vt:lpwstr>False</vt:lpwstr>
  </property>
  <property fmtid="{D5CDD505-2E9C-101B-9397-08002B2CF9AE}" pid="91" name="SelectTHONorth">
    <vt:lpwstr>False</vt:lpwstr>
  </property>
  <property fmtid="{D5CDD505-2E9C-101B-9397-08002B2CF9AE}" pid="92" name="SelectTHONorthWest">
    <vt:lpwstr>False</vt:lpwstr>
  </property>
  <property fmtid="{D5CDD505-2E9C-101B-9397-08002B2CF9AE}" pid="93" name="SelectTHOSouth">
    <vt:lpwstr>False</vt:lpwstr>
  </property>
  <property fmtid="{D5CDD505-2E9C-101B-9397-08002B2CF9AE}" pid="94" name="SelectDepartment1">
    <vt:lpwstr/>
  </property>
  <property fmtid="{D5CDD505-2E9C-101B-9397-08002B2CF9AE}" pid="95" name="SelectTHONorth1">
    <vt:lpwstr/>
  </property>
  <property fmtid="{D5CDD505-2E9C-101B-9397-08002B2CF9AE}" pid="96" name="SelectTHONorthWest1">
    <vt:lpwstr/>
  </property>
  <property fmtid="{D5CDD505-2E9C-101B-9397-08002B2CF9AE}" pid="97" name="SelectTHOSouth1">
    <vt:lpwstr/>
  </property>
  <property fmtid="{D5CDD505-2E9C-101B-9397-08002B2CF9AE}" pid="98" name="SelectTHOSouthOHST">
    <vt:lpwstr>False</vt:lpwstr>
  </property>
  <property fmtid="{D5CDD505-2E9C-101B-9397-08002B2CF9AE}" pid="99" name="SelectTHOSouthOHST1">
    <vt:lpwstr/>
  </property>
</Properties>
</file>