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EFAC" w14:textId="77777777" w:rsidR="00714F74" w:rsidRDefault="00796D00" w:rsidP="00714F74">
      <w:pPr>
        <w:pStyle w:val="Title"/>
      </w:pPr>
      <w:r w:rsidRPr="00923FA5">
        <w:t>Family and Flexible Leave</w:t>
      </w:r>
    </w:p>
    <w:p w14:paraId="07DF1F9E" w14:textId="09AB9BC8" w:rsidR="00714F74" w:rsidRDefault="00796D00" w:rsidP="00714F74">
      <w:pPr>
        <w:pStyle w:val="Subtitle"/>
      </w:pPr>
      <w:r w:rsidRPr="00923FA5">
        <w:t>What you need to know</w:t>
      </w:r>
    </w:p>
    <w:p w14:paraId="65662A61" w14:textId="72AA3C7B" w:rsidR="00D26793" w:rsidRPr="00923FA5" w:rsidRDefault="00F637A8" w:rsidP="00714F74">
      <w:pPr>
        <w:pStyle w:val="Quote"/>
      </w:pPr>
      <w:r w:rsidRPr="00923FA5">
        <w:t>There have been some changes and new additions to family and flexible leave entitlements</w:t>
      </w:r>
      <w:r w:rsidR="00C5030B" w:rsidRPr="00923FA5">
        <w:t xml:space="preserve"> for Tasmanian State Service employees</w:t>
      </w:r>
      <w:r w:rsidRPr="00923FA5">
        <w:t xml:space="preserve">. </w:t>
      </w:r>
      <w:r w:rsidR="0047436A" w:rsidRPr="00923FA5">
        <w:t xml:space="preserve">This fact </w:t>
      </w:r>
      <w:r w:rsidR="00923FA5">
        <w:br/>
      </w:r>
      <w:r w:rsidR="0047436A" w:rsidRPr="00923FA5">
        <w:t xml:space="preserve">sheet provides general information </w:t>
      </w:r>
      <w:r w:rsidR="00205D42" w:rsidRPr="00923FA5">
        <w:t xml:space="preserve">on </w:t>
      </w:r>
      <w:r w:rsidR="00C75958" w:rsidRPr="00923FA5">
        <w:t xml:space="preserve">the different types of leave </w:t>
      </w:r>
      <w:r w:rsidR="0047436A" w:rsidRPr="00923FA5">
        <w:t xml:space="preserve">and </w:t>
      </w:r>
      <w:r w:rsidR="004E189D" w:rsidRPr="00923FA5">
        <w:t>what has changed</w:t>
      </w:r>
      <w:r w:rsidR="0047436A" w:rsidRPr="00923FA5">
        <w:t>. For more detailed information, speak to your Agency’s HR team.</w:t>
      </w:r>
    </w:p>
    <w:p w14:paraId="1B74B87C" w14:textId="17EACB8C" w:rsidR="002B1858" w:rsidRPr="00274429" w:rsidRDefault="00B5684B" w:rsidP="00923FA5">
      <w:pPr>
        <w:pStyle w:val="Heading2"/>
      </w:pPr>
      <w:r>
        <w:t xml:space="preserve">Updated: </w:t>
      </w:r>
      <w:r w:rsidR="00E15CAF">
        <w:t>Parental Leave (including Grandparent Leave)</w:t>
      </w:r>
    </w:p>
    <w:p w14:paraId="1720C35B" w14:textId="256291B0" w:rsidR="008235BC" w:rsidRDefault="00213498" w:rsidP="00923FA5">
      <w:r>
        <w:t xml:space="preserve">There has been an </w:t>
      </w:r>
      <w:r w:rsidR="00F94124" w:rsidRPr="00F94124">
        <w:t xml:space="preserve">increase in paid </w:t>
      </w:r>
      <w:r w:rsidR="006C7D67">
        <w:t>parental leave and a change to terminology</w:t>
      </w:r>
      <w:r w:rsidR="000F5504">
        <w:t>:</w:t>
      </w:r>
    </w:p>
    <w:p w14:paraId="1594D556" w14:textId="77777777" w:rsidR="004A0952" w:rsidRDefault="004A0952" w:rsidP="004A0952">
      <w:pPr>
        <w:pStyle w:val="ListParagraph"/>
        <w:numPr>
          <w:ilvl w:val="0"/>
          <w:numId w:val="5"/>
        </w:numPr>
      </w:pPr>
      <w:r>
        <w:t xml:space="preserve">Primary Caregiver Leave (was </w:t>
      </w:r>
      <w:r w:rsidR="00083CB6">
        <w:t>Maternity Leave</w:t>
      </w:r>
      <w:r>
        <w:t>)</w:t>
      </w:r>
    </w:p>
    <w:p w14:paraId="2447B988" w14:textId="781D5F98" w:rsidR="004A0952" w:rsidRDefault="00E96080" w:rsidP="00923FA5">
      <w:pPr>
        <w:pStyle w:val="ListParagraph"/>
        <w:numPr>
          <w:ilvl w:val="0"/>
          <w:numId w:val="8"/>
        </w:numPr>
      </w:pPr>
      <w:r>
        <w:t>w</w:t>
      </w:r>
      <w:r w:rsidR="004A0952">
        <w:t xml:space="preserve">eeks paid leave (was </w:t>
      </w:r>
      <w:r w:rsidR="00007EB5">
        <w:t>16 weeks</w:t>
      </w:r>
      <w:r w:rsidR="004A0952">
        <w:t>)</w:t>
      </w:r>
    </w:p>
    <w:p w14:paraId="54792E4C" w14:textId="77777777" w:rsidR="00116532" w:rsidRDefault="004A0952" w:rsidP="000F5504">
      <w:pPr>
        <w:pStyle w:val="ListParagraph"/>
        <w:numPr>
          <w:ilvl w:val="0"/>
          <w:numId w:val="5"/>
        </w:numPr>
      </w:pPr>
      <w:r>
        <w:t>Secondary Caregiver Leave (</w:t>
      </w:r>
      <w:r w:rsidR="00116532">
        <w:t xml:space="preserve">was Partner Leave) </w:t>
      </w:r>
    </w:p>
    <w:p w14:paraId="754D33C3" w14:textId="6B7444CD" w:rsidR="000F5504" w:rsidRDefault="00116532" w:rsidP="00116532">
      <w:pPr>
        <w:pStyle w:val="ListParagraph"/>
        <w:ind w:left="927"/>
      </w:pPr>
      <w:r>
        <w:t>4 weeks paid leave</w:t>
      </w:r>
      <w:r w:rsidR="00593F7E">
        <w:t xml:space="preserve"> </w:t>
      </w:r>
      <w:r>
        <w:t>(was</w:t>
      </w:r>
      <w:r w:rsidR="00583272">
        <w:t xml:space="preserve"> 3 weeks</w:t>
      </w:r>
      <w:r>
        <w:t>)</w:t>
      </w:r>
      <w:r w:rsidR="00583272">
        <w:t xml:space="preserve"> </w:t>
      </w:r>
      <w:r w:rsidR="000D57A3">
        <w:t>taken at time of birth</w:t>
      </w:r>
    </w:p>
    <w:p w14:paraId="3ABA961D" w14:textId="77777777" w:rsidR="009C03C4" w:rsidRDefault="004E1D07" w:rsidP="00923FA5">
      <w:r>
        <w:t xml:space="preserve">Further to this, </w:t>
      </w:r>
    </w:p>
    <w:p w14:paraId="2D2172DB" w14:textId="2175AEAB" w:rsidR="004E1D07" w:rsidRDefault="004E1D07" w:rsidP="00D47A09">
      <w:pPr>
        <w:pStyle w:val="ListParagraph"/>
        <w:numPr>
          <w:ilvl w:val="0"/>
          <w:numId w:val="5"/>
        </w:numPr>
      </w:pPr>
      <w:r>
        <w:t xml:space="preserve">Secondary Caregivers can </w:t>
      </w:r>
      <w:r w:rsidR="002F60F8">
        <w:t xml:space="preserve">now </w:t>
      </w:r>
      <w:r>
        <w:t xml:space="preserve">access an extra 12 weeks of paid leave </w:t>
      </w:r>
      <w:r w:rsidR="002F60F8">
        <w:t>if</w:t>
      </w:r>
      <w:r w:rsidR="00BB68AB">
        <w:t xml:space="preserve"> they become the Primary Caregiver within the first 18 months from the birth of the child.</w:t>
      </w:r>
    </w:p>
    <w:p w14:paraId="0643ACF7" w14:textId="5CA10833" w:rsidR="00BE6D6E" w:rsidRDefault="00AF26E4" w:rsidP="00200D92">
      <w:r w:rsidRPr="00792BC4">
        <w:rPr>
          <w:b/>
          <w:bCs/>
        </w:rPr>
        <w:t>Grandparent Leave</w:t>
      </w:r>
      <w:r>
        <w:t xml:space="preserve"> </w:t>
      </w:r>
      <w:r w:rsidR="00F934AB">
        <w:t xml:space="preserve">is now also available with the same above conditions in </w:t>
      </w:r>
      <w:r w:rsidR="00E57957">
        <w:t>the</w:t>
      </w:r>
      <w:r w:rsidR="00F934AB">
        <w:t xml:space="preserve"> situation where </w:t>
      </w:r>
      <w:r w:rsidR="00792BC4">
        <w:t>grandparents</w:t>
      </w:r>
      <w:r w:rsidR="00F934AB">
        <w:t xml:space="preserve"> are the primary caregivers.</w:t>
      </w:r>
    </w:p>
    <w:p w14:paraId="21730F43" w14:textId="437F7709" w:rsidR="002B1858" w:rsidRPr="006F1708" w:rsidRDefault="00B5684B" w:rsidP="00923FA5">
      <w:pPr>
        <w:pStyle w:val="Heading2"/>
      </w:pPr>
      <w:r>
        <w:lastRenderedPageBreak/>
        <w:t xml:space="preserve">New: </w:t>
      </w:r>
      <w:r w:rsidR="008B20A2">
        <w:t>Foster and Kinship Care Leave</w:t>
      </w:r>
    </w:p>
    <w:p w14:paraId="1027AC97" w14:textId="09FEA4C7" w:rsidR="00A41472" w:rsidRPr="00564DEF" w:rsidRDefault="0025786A" w:rsidP="00923FA5">
      <w:r>
        <w:t xml:space="preserve">There </w:t>
      </w:r>
      <w:r w:rsidR="00BA59F8">
        <w:t xml:space="preserve">is now </w:t>
      </w:r>
      <w:r w:rsidR="004660EE">
        <w:t xml:space="preserve">up to 10 days </w:t>
      </w:r>
      <w:r w:rsidR="00BA59F8">
        <w:t xml:space="preserve">of paid </w:t>
      </w:r>
      <w:r w:rsidR="004660EE">
        <w:t xml:space="preserve">leave </w:t>
      </w:r>
      <w:r w:rsidR="00BA59F8">
        <w:t xml:space="preserve">per </w:t>
      </w:r>
      <w:r w:rsidR="004660EE">
        <w:t>year</w:t>
      </w:r>
      <w:r w:rsidR="00BA59F8">
        <w:t xml:space="preserve"> available </w:t>
      </w:r>
      <w:r w:rsidR="008F7240">
        <w:t xml:space="preserve">to </w:t>
      </w:r>
      <w:r w:rsidR="004660EE">
        <w:t>employee</w:t>
      </w:r>
      <w:r w:rsidR="00614234">
        <w:t>s</w:t>
      </w:r>
      <w:r w:rsidR="00417A7D">
        <w:t xml:space="preserve"> (except casual employees)</w:t>
      </w:r>
      <w:r w:rsidR="004660EE">
        <w:t xml:space="preserve"> </w:t>
      </w:r>
      <w:r w:rsidR="00614234">
        <w:t>who</w:t>
      </w:r>
      <w:r w:rsidR="004660EE">
        <w:t xml:space="preserve"> provide care to a child or young person, through a foster care or kinship care arrangement.</w:t>
      </w:r>
      <w:r w:rsidR="00614234">
        <w:t xml:space="preserve"> This is </w:t>
      </w:r>
      <w:r w:rsidR="00AC34DB">
        <w:t>on top of existing leave entitlements.</w:t>
      </w:r>
    </w:p>
    <w:p w14:paraId="6E6FE124" w14:textId="43D1C948" w:rsidR="00FD3441" w:rsidRPr="00923FA5" w:rsidRDefault="00B5684B" w:rsidP="00923FA5">
      <w:pPr>
        <w:pStyle w:val="Heading2"/>
      </w:pPr>
      <w:r w:rsidRPr="00923FA5">
        <w:t xml:space="preserve">New: </w:t>
      </w:r>
      <w:r w:rsidR="00A31B27" w:rsidRPr="00923FA5">
        <w:t xml:space="preserve">Surrogacy Leave </w:t>
      </w:r>
    </w:p>
    <w:p w14:paraId="27728A6C" w14:textId="09041B45" w:rsidR="00356C68" w:rsidRDefault="000A27CE" w:rsidP="0034559F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There is now up to 6 weeks of paid leave available to employees </w:t>
      </w:r>
      <w:r w:rsidR="00A41472">
        <w:rPr>
          <w:rFonts w:eastAsia="Times New Roman"/>
        </w:rPr>
        <w:t xml:space="preserve">(except casual employees) </w:t>
      </w:r>
      <w:r>
        <w:rPr>
          <w:rFonts w:eastAsia="Times New Roman"/>
        </w:rPr>
        <w:t xml:space="preserve">who </w:t>
      </w:r>
      <w:r w:rsidR="00557784">
        <w:rPr>
          <w:rFonts w:eastAsia="Times New Roman"/>
        </w:rPr>
        <w:t xml:space="preserve">are acting as a surrogate </w:t>
      </w:r>
      <w:r w:rsidR="007567B8">
        <w:rPr>
          <w:rFonts w:eastAsia="Times New Roman"/>
        </w:rPr>
        <w:t xml:space="preserve">in a formal surrogacy arrangement. </w:t>
      </w:r>
      <w:r>
        <w:rPr>
          <w:rFonts w:eastAsia="Times New Roman"/>
        </w:rPr>
        <w:t>This is on top of existing leave entitlements.</w:t>
      </w:r>
    </w:p>
    <w:p w14:paraId="50B085D1" w14:textId="17F24CC6" w:rsidR="00356C68" w:rsidRPr="00923FA5" w:rsidRDefault="00356C68" w:rsidP="00923FA5">
      <w:pPr>
        <w:pStyle w:val="Heading2"/>
      </w:pPr>
      <w:r w:rsidRPr="00923FA5">
        <w:t xml:space="preserve">Updated: </w:t>
      </w:r>
      <w:r w:rsidR="00813004" w:rsidRPr="00923FA5">
        <w:t>Personal</w:t>
      </w:r>
      <w:r w:rsidR="00E0559A" w:rsidRPr="00923FA5">
        <w:t xml:space="preserve"> (Carers)</w:t>
      </w:r>
      <w:r w:rsidR="00813004" w:rsidRPr="00923FA5">
        <w:t>, Compassionate and Bereavement Leave</w:t>
      </w:r>
    </w:p>
    <w:p w14:paraId="66E417FE" w14:textId="72B8E893" w:rsidR="00223776" w:rsidRPr="00923FA5" w:rsidRDefault="00744E97" w:rsidP="00923FA5">
      <w:r>
        <w:t>The scope of</w:t>
      </w:r>
      <w:r w:rsidR="009B5095">
        <w:t xml:space="preserve"> Compassionate and Bereavement Leave </w:t>
      </w:r>
      <w:r w:rsidR="005F1B8E">
        <w:t xml:space="preserve">has been </w:t>
      </w:r>
      <w:r w:rsidR="003831C0">
        <w:t>extended</w:t>
      </w:r>
      <w:r w:rsidR="004F111A">
        <w:t xml:space="preserve"> to include:</w:t>
      </w:r>
    </w:p>
    <w:p w14:paraId="66F51031" w14:textId="603136C6" w:rsidR="008E3E70" w:rsidRPr="00923FA5" w:rsidRDefault="00223776" w:rsidP="00923FA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ab/>
      </w:r>
      <w:r w:rsidR="00604F73">
        <w:rPr>
          <w:rFonts w:eastAsia="Times New Roman"/>
        </w:rPr>
        <w:t>s</w:t>
      </w:r>
      <w:r w:rsidR="00D45109">
        <w:rPr>
          <w:rFonts w:eastAsia="Times New Roman"/>
        </w:rPr>
        <w:t>till birth and miscarriage</w:t>
      </w:r>
    </w:p>
    <w:p w14:paraId="69CA0BEA" w14:textId="48BDB0C8" w:rsidR="00726632" w:rsidRPr="00B92F77" w:rsidRDefault="00726632" w:rsidP="00B92F77">
      <w:pPr>
        <w:rPr>
          <w:rFonts w:eastAsia="Times New Roman"/>
        </w:rPr>
      </w:pPr>
      <w:r>
        <w:rPr>
          <w:rFonts w:eastAsia="Times New Roman"/>
        </w:rPr>
        <w:t xml:space="preserve">The definition of ‘immediate family’ </w:t>
      </w:r>
      <w:r w:rsidR="003D3E93">
        <w:rPr>
          <w:rFonts w:eastAsia="Times New Roman"/>
        </w:rPr>
        <w:t>for Personal</w:t>
      </w:r>
      <w:r w:rsidR="00E0559A">
        <w:rPr>
          <w:rFonts w:eastAsia="Times New Roman"/>
        </w:rPr>
        <w:t xml:space="preserve"> (Carers)</w:t>
      </w:r>
      <w:r w:rsidR="003D3E93">
        <w:rPr>
          <w:rFonts w:eastAsia="Times New Roman"/>
        </w:rPr>
        <w:t xml:space="preserve">, Compassionate and Bereavement Leave </w:t>
      </w:r>
      <w:r w:rsidR="008E3E70">
        <w:rPr>
          <w:rFonts w:eastAsia="Times New Roman"/>
        </w:rPr>
        <w:t>has been e</w:t>
      </w:r>
      <w:r w:rsidR="003831C0">
        <w:rPr>
          <w:rFonts w:eastAsia="Times New Roman"/>
        </w:rPr>
        <w:t>xpanded to include:</w:t>
      </w:r>
    </w:p>
    <w:p w14:paraId="73A9231E" w14:textId="28EE5B72" w:rsidR="00356C68" w:rsidRPr="003D3E93" w:rsidRDefault="00223776" w:rsidP="0034559F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ab/>
      </w:r>
      <w:r w:rsidR="00604F73">
        <w:rPr>
          <w:rFonts w:eastAsia="Times New Roman"/>
        </w:rPr>
        <w:t xml:space="preserve">Aboriginal </w:t>
      </w:r>
      <w:r w:rsidR="00B92F77">
        <w:rPr>
          <w:rFonts w:eastAsia="Times New Roman"/>
        </w:rPr>
        <w:t>Family Relationships</w:t>
      </w:r>
      <w:r w:rsidR="003831C0">
        <w:rPr>
          <w:rFonts w:eastAsia="Times New Roman"/>
        </w:rPr>
        <w:t xml:space="preserve">, </w:t>
      </w:r>
      <w:r>
        <w:rPr>
          <w:rFonts w:eastAsia="Times New Roman"/>
        </w:rPr>
        <w:t>in recognition</w:t>
      </w:r>
      <w:r w:rsidR="003831C0">
        <w:rPr>
          <w:rFonts w:eastAsia="Times New Roman"/>
        </w:rPr>
        <w:t xml:space="preserve"> </w:t>
      </w:r>
      <w:r w:rsidR="006B2DE1">
        <w:t>that Aboriginal employees may have members of their Aboriginal family that do not fall under the original definition</w:t>
      </w:r>
      <w:r>
        <w:t xml:space="preserve">. </w:t>
      </w:r>
      <w:r w:rsidR="00AE28FA">
        <w:t xml:space="preserve">Please see the </w:t>
      </w:r>
      <w:hyperlink r:id="rId10" w:history="1">
        <w:r w:rsidR="00AE28FA" w:rsidRPr="00AF3495">
          <w:rPr>
            <w:rStyle w:val="Hyperlink"/>
          </w:rPr>
          <w:t>Aboriginal Cultural Leave Fact Sh</w:t>
        </w:r>
        <w:r w:rsidR="00AE28FA" w:rsidRPr="00AF3495">
          <w:rPr>
            <w:rStyle w:val="Hyperlink"/>
          </w:rPr>
          <w:t>e</w:t>
        </w:r>
        <w:r w:rsidR="00AE28FA" w:rsidRPr="00AF3495">
          <w:rPr>
            <w:rStyle w:val="Hyperlink"/>
          </w:rPr>
          <w:t>et</w:t>
        </w:r>
      </w:hyperlink>
      <w:r w:rsidR="00AE28FA">
        <w:t xml:space="preserve"> for more info.</w:t>
      </w:r>
    </w:p>
    <w:p w14:paraId="28D2541F" w14:textId="29F554D9" w:rsidR="009A0F07" w:rsidRPr="00923FA5" w:rsidRDefault="0042245B" w:rsidP="00923FA5">
      <w:pPr>
        <w:pStyle w:val="Heading2"/>
      </w:pPr>
      <w:r w:rsidRPr="00923FA5">
        <w:t>When did these changes come into effect?</w:t>
      </w:r>
    </w:p>
    <w:p w14:paraId="0B24A00A" w14:textId="09B2BD01" w:rsidR="0042245B" w:rsidRDefault="00AB057D" w:rsidP="0042245B">
      <w:r>
        <w:t>The</w:t>
      </w:r>
      <w:r w:rsidR="006532AA">
        <w:t xml:space="preserve"> new and</w:t>
      </w:r>
      <w:r w:rsidR="005F1B8E">
        <w:t>/or</w:t>
      </w:r>
      <w:r w:rsidR="006532AA">
        <w:t xml:space="preserve"> updated </w:t>
      </w:r>
      <w:r w:rsidR="001A210B">
        <w:t>f</w:t>
      </w:r>
      <w:r w:rsidR="006532AA">
        <w:t xml:space="preserve">amily and </w:t>
      </w:r>
      <w:r w:rsidR="001A210B">
        <w:t>f</w:t>
      </w:r>
      <w:r w:rsidR="006532AA">
        <w:t xml:space="preserve">lexible </w:t>
      </w:r>
      <w:r w:rsidR="001A210B">
        <w:t>l</w:t>
      </w:r>
      <w:r w:rsidR="006532AA">
        <w:t>eave entitlements came into effect</w:t>
      </w:r>
      <w:r w:rsidR="0042245B">
        <w:t xml:space="preserve"> the first full pay period commencing on or after </w:t>
      </w:r>
      <w:r w:rsidR="00217C2A">
        <w:t xml:space="preserve">1 </w:t>
      </w:r>
      <w:r w:rsidR="0042245B">
        <w:t xml:space="preserve">December 2022. </w:t>
      </w:r>
    </w:p>
    <w:p w14:paraId="3695D4DC" w14:textId="1CC69E58" w:rsidR="0042245B" w:rsidRPr="00923FA5" w:rsidRDefault="00C5030B" w:rsidP="00923FA5">
      <w:pPr>
        <w:pStyle w:val="Heading2"/>
      </w:pPr>
      <w:r w:rsidRPr="00923FA5">
        <w:t xml:space="preserve">Can I make a </w:t>
      </w:r>
      <w:r w:rsidR="00217C2A" w:rsidRPr="00923FA5">
        <w:t>retrospective</w:t>
      </w:r>
      <w:r w:rsidRPr="00923FA5">
        <w:t xml:space="preserve"> claim?</w:t>
      </w:r>
    </w:p>
    <w:p w14:paraId="2DA0372A" w14:textId="7DE37063" w:rsidR="00DB36B6" w:rsidRDefault="00C5030B" w:rsidP="00DB36B6">
      <w:r>
        <w:t>No employe</w:t>
      </w:r>
      <w:r w:rsidR="000E52E1">
        <w:t xml:space="preserve">e is to be disadvantaged </w:t>
      </w:r>
      <w:r w:rsidR="007F5F80">
        <w:t xml:space="preserve">by </w:t>
      </w:r>
      <w:r w:rsidR="00AB057D">
        <w:t xml:space="preserve">delays in award variations. Speak to your </w:t>
      </w:r>
      <w:r w:rsidR="00217C2A">
        <w:t>H</w:t>
      </w:r>
      <w:r w:rsidR="00AB057D">
        <w:t>R</w:t>
      </w:r>
      <w:r w:rsidR="00922756">
        <w:t xml:space="preserve"> team</w:t>
      </w:r>
      <w:r w:rsidR="00AB057D">
        <w:t xml:space="preserve"> to discuss the options available to you.</w:t>
      </w:r>
      <w:r w:rsidR="00DB36B6">
        <w:br/>
      </w:r>
    </w:p>
    <w:p w14:paraId="678A8134" w14:textId="767110F5" w:rsidR="00C5030B" w:rsidRPr="00C5030B" w:rsidRDefault="00C5030B" w:rsidP="00C5030B"/>
    <w:p w14:paraId="6223AC97" w14:textId="27F1F311" w:rsidR="00DC20E7" w:rsidRPr="00DC20E7" w:rsidRDefault="00DC20E7" w:rsidP="002B633B">
      <w:pPr>
        <w:pStyle w:val="Heading2"/>
      </w:pPr>
      <w:r>
        <w:rPr>
          <w:rFonts w:eastAsia="Times New Roman"/>
        </w:rPr>
        <w:t>                        </w:t>
      </w:r>
    </w:p>
    <w:sectPr w:rsidR="00DC20E7" w:rsidRPr="00DC20E7" w:rsidSect="006F1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70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E2F9" w14:textId="77777777" w:rsidR="005A0D35" w:rsidRDefault="005A0D35" w:rsidP="001C18F2">
      <w:r>
        <w:separator/>
      </w:r>
    </w:p>
  </w:endnote>
  <w:endnote w:type="continuationSeparator" w:id="0">
    <w:p w14:paraId="0B62D9B6" w14:textId="77777777" w:rsidR="005A0D35" w:rsidRDefault="005A0D35" w:rsidP="001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0A85" w14:textId="77777777" w:rsidR="006125C2" w:rsidRPr="006F0DA0" w:rsidRDefault="00000000" w:rsidP="00954920">
    <w:pPr>
      <w:pStyle w:val="Footer"/>
      <w:ind w:right="1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744" w14:textId="31C6E7D5" w:rsidR="006F1708" w:rsidRPr="00F17C88" w:rsidRDefault="00F04C30" w:rsidP="007E32B3">
    <w:pPr>
      <w:tabs>
        <w:tab w:val="left" w:pos="7655"/>
      </w:tabs>
      <w:spacing w:before="1680" w:after="60"/>
      <w:ind w:right="-149"/>
      <w:rPr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96128" behindDoc="1" locked="1" layoutInCell="1" allowOverlap="1" wp14:anchorId="4FD261C0" wp14:editId="0E809FF1">
          <wp:simplePos x="0" y="0"/>
          <wp:positionH relativeFrom="page">
            <wp:posOffset>-900430</wp:posOffset>
          </wp:positionH>
          <wp:positionV relativeFrom="page">
            <wp:posOffset>8641080</wp:posOffset>
          </wp:positionV>
          <wp:extent cx="8931600" cy="3268800"/>
          <wp:effectExtent l="95250" t="228600" r="79375" b="236855"/>
          <wp:wrapNone/>
          <wp:docPr id="3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23436">
                    <a:off x="0" y="0"/>
                    <a:ext cx="8931600" cy="32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708" w:rsidRPr="00F17C88">
      <w:rPr>
        <w:b/>
        <w:bCs/>
        <w:color w:val="000000" w:themeColor="text1"/>
      </w:rPr>
      <w:t xml:space="preserve"> </w:t>
    </w:r>
  </w:p>
  <w:p w14:paraId="2B048CAB" w14:textId="01611E57" w:rsidR="007E32B3" w:rsidRDefault="007E32B3" w:rsidP="007E32B3">
    <w:pPr>
      <w:tabs>
        <w:tab w:val="left" w:pos="7655"/>
      </w:tabs>
      <w:spacing w:before="0" w:after="0"/>
      <w:ind w:right="-149"/>
      <w:rPr>
        <w:color w:val="000000" w:themeColor="text1"/>
      </w:rPr>
    </w:pPr>
  </w:p>
  <w:p w14:paraId="6895421A" w14:textId="6E04CC66" w:rsidR="00F04C30" w:rsidRPr="00F04C30" w:rsidRDefault="00F04C30" w:rsidP="007E32B3">
    <w:pPr>
      <w:tabs>
        <w:tab w:val="left" w:pos="7655"/>
      </w:tabs>
      <w:spacing w:before="0"/>
      <w:ind w:right="-149"/>
      <w:rPr>
        <w:color w:val="000000" w:themeColor="text1"/>
      </w:rPr>
    </w:pPr>
  </w:p>
  <w:p w14:paraId="051685D4" w14:textId="489C159D" w:rsidR="006F1708" w:rsidRPr="007E32B3" w:rsidRDefault="007E32B3" w:rsidP="00AF5CDF">
    <w:pPr>
      <w:pStyle w:val="Header"/>
      <w:tabs>
        <w:tab w:val="clear" w:pos="4513"/>
        <w:tab w:val="clear" w:pos="9026"/>
        <w:tab w:val="center" w:pos="5812"/>
      </w:tabs>
      <w:spacing w:before="0"/>
      <w:rPr>
        <w:color w:val="FFFFFF" w:themeColor="background1"/>
      </w:rPr>
    </w:pPr>
    <w:r>
      <w:rPr>
        <w:color w:val="000000" w:themeColor="text1"/>
      </w:rPr>
      <w:tab/>
    </w:r>
    <w:r w:rsidRPr="007E32B3">
      <w:rPr>
        <w:rStyle w:val="PageNumber"/>
        <w:rFonts w:asciiTheme="minorHAnsi" w:hAnsiTheme="minorHAnsi"/>
        <w:b w:val="0"/>
        <w:bCs/>
        <w:sz w:val="24"/>
      </w:rPr>
      <w:t xml:space="preserve">Page 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begin"/>
    </w:r>
    <w:r w:rsidRPr="007E32B3">
      <w:rPr>
        <w:rStyle w:val="PageNumber"/>
        <w:rFonts w:asciiTheme="minorHAnsi" w:hAnsiTheme="minorHAnsi"/>
        <w:b w:val="0"/>
        <w:bCs/>
        <w:sz w:val="24"/>
      </w:rPr>
      <w:instrText xml:space="preserve"> PAGE </w:instrTex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separate"/>
    </w:r>
    <w:r w:rsidRPr="007E32B3">
      <w:rPr>
        <w:rStyle w:val="PageNumber"/>
        <w:rFonts w:asciiTheme="minorHAnsi" w:hAnsiTheme="minorHAnsi"/>
        <w:b w:val="0"/>
        <w:bCs/>
        <w:sz w:val="24"/>
      </w:rPr>
      <w:t>2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end"/>
    </w:r>
    <w:r w:rsidRPr="007E32B3">
      <w:rPr>
        <w:rStyle w:val="PageNumber"/>
        <w:rFonts w:asciiTheme="minorHAnsi" w:hAnsiTheme="minorHAnsi"/>
        <w:b w:val="0"/>
        <w:bCs/>
        <w:sz w:val="24"/>
      </w:rPr>
      <w:t xml:space="preserve"> of 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begin"/>
    </w:r>
    <w:r w:rsidRPr="007E32B3">
      <w:rPr>
        <w:rStyle w:val="PageNumber"/>
        <w:rFonts w:asciiTheme="minorHAnsi" w:hAnsiTheme="minorHAnsi"/>
        <w:b w:val="0"/>
        <w:bCs/>
        <w:sz w:val="24"/>
      </w:rPr>
      <w:instrText xml:space="preserve"> NUMPAGES </w:instrTex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separate"/>
    </w:r>
    <w:r w:rsidRPr="007E32B3">
      <w:rPr>
        <w:rStyle w:val="PageNumber"/>
        <w:rFonts w:asciiTheme="minorHAnsi" w:hAnsiTheme="minorHAnsi"/>
        <w:b w:val="0"/>
        <w:bCs/>
        <w:sz w:val="24"/>
      </w:rPr>
      <w:t>4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5B15" w14:textId="1B101A4A" w:rsidR="006F1708" w:rsidRDefault="000005A8" w:rsidP="007A6EFA">
    <w:pPr>
      <w:pStyle w:val="TasGovDepartmentName"/>
      <w:tabs>
        <w:tab w:val="left" w:pos="8647"/>
      </w:tabs>
      <w:spacing w:before="1560" w:after="0"/>
      <w:ind w:left="-567" w:right="-1701"/>
    </w:pPr>
    <w:r>
      <w:t>State Service Management Office</w:t>
    </w:r>
    <w:r w:rsidR="006F1708">
      <w:br/>
      <w:t>Department of Premier and Cabinet</w:t>
    </w:r>
    <w:r w:rsidR="006F1708">
      <w:rPr>
        <w:noProof/>
      </w:rPr>
      <mc:AlternateContent>
        <mc:Choice Requires="wpg">
          <w:drawing>
            <wp:anchor distT="0" distB="0" distL="114300" distR="114300" simplePos="0" relativeHeight="251687936" behindDoc="1" locked="1" layoutInCell="1" allowOverlap="1" wp14:anchorId="67B90100" wp14:editId="39DBE33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3600" cy="1530000"/>
              <wp:effectExtent l="0" t="0" r="0" b="0"/>
              <wp:wrapNone/>
              <wp:docPr id="135" name="Group 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530000"/>
                        <a:chOff x="0" y="0"/>
                        <a:chExt cx="7563485" cy="1528445"/>
                      </a:xfrm>
                    </wpg:grpSpPr>
                    <wps:wsp>
                      <wps:cNvPr id="136" name="Freeform 1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eform 13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146F39" id="Group 135" o:spid="_x0000_s1026" alt="&quot;&quot;" style="position:absolute;margin-left:0;margin-top:0;width:595.55pt;height:120.45pt;z-index:-251628544;mso-position-horizontal:center;mso-position-horizontal-relative:page;mso-position-vertical:bottom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">
              <v:shape id="Freeform 136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137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" path="m,112925v138488,36556,1256558,265977,3565118,3782c5594160,-113974,6956172,46116,7563487,179735r,23950c6746534,61243,5192671,73848,3551142,257889,1956622,436888,418006,305790,,139397l,112925xe" fillcolor="black [3213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 w:rsidR="006F1708">
      <w:tab/>
    </w:r>
    <w:r w:rsidR="006F1708">
      <w:rPr>
        <w:noProof/>
      </w:rPr>
      <mc:AlternateContent>
        <mc:Choice Requires="wpg">
          <w:drawing>
            <wp:inline distT="0" distB="0" distL="0" distR="0" wp14:anchorId="1E1D8FFC" wp14:editId="3CC82064">
              <wp:extent cx="971704" cy="899815"/>
              <wp:effectExtent l="0" t="0" r="0" b="0"/>
              <wp:docPr id="138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39" name="Freeform 139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40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41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42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43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44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45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46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47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48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49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50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Freeform 151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Freeform 152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Freeform 153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Freeform 154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Freeform 155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Freeform 156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Freeform 157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Freeform 158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Freeform 159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Freeform 160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Freeform 161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Freeform 162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Freeform 163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Freeform 164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Freeform 165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reeform 166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Freeform 167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2DFFCC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">
              <v:shape id="Freeform 139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40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" path="m47723,74008c47723,74008,45266,56471,,,65619,23150,80708,33321,120009,66643v-24213,,-48425,2806,-72286,7365e" fillcolor="black [3213]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41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" path="m41407,131882c54741,83128,78953,37881,112289,,59653,24202,18949,68747,,123464v13334,3508,27019,6314,41407,8418e" fillcolor="black [3213]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2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43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44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black [3213]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45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black [3213]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46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" path="m104920,c87375,7717,70882,17888,56144,29814,43863,62434,33687,95755,25967,129427,10527,190458,,246578,,246578v,,109832,-4911,158959,-54016c136852,156084,160713,78919,184224,48754,136852,65941,97200,132584,97200,132584v,,-17545,-78568,7720,-132584e" fillcolor="black [3213]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47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48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49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50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51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152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153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154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155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156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157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158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159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160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161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162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163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164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165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166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167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E798" w14:textId="77777777" w:rsidR="005A0D35" w:rsidRDefault="005A0D35" w:rsidP="001C18F2">
      <w:r>
        <w:separator/>
      </w:r>
    </w:p>
  </w:footnote>
  <w:footnote w:type="continuationSeparator" w:id="0">
    <w:p w14:paraId="08C836C0" w14:textId="77777777" w:rsidR="005A0D35" w:rsidRDefault="005A0D35" w:rsidP="001C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E55" w14:textId="77777777" w:rsidR="00397AB8" w:rsidRDefault="0039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18DE" w14:textId="77777777" w:rsidR="00397AB8" w:rsidRDefault="00397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CE3A" w14:textId="77777777" w:rsidR="006F1708" w:rsidRDefault="007A6EFA" w:rsidP="006F1708">
    <w:pPr>
      <w:pStyle w:val="Header"/>
      <w:spacing w:before="0" w:after="480"/>
    </w:pPr>
    <w:r>
      <w:rPr>
        <w:noProof/>
      </w:rPr>
      <w:drawing>
        <wp:anchor distT="0" distB="0" distL="114300" distR="114300" simplePos="0" relativeHeight="251692032" behindDoc="1" locked="1" layoutInCell="1" allowOverlap="1" wp14:anchorId="071CB6B3" wp14:editId="7399A0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4092575"/>
          <wp:effectExtent l="0" t="0" r="2540" b="0"/>
          <wp:wrapNone/>
          <wp:docPr id="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704"/>
                  <a:stretch/>
                </pic:blipFill>
                <pic:spPr bwMode="auto">
                  <a:xfrm flipH="1">
                    <a:off x="0" y="0"/>
                    <a:ext cx="7592400" cy="40932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4F7"/>
    <w:multiLevelType w:val="hybridMultilevel"/>
    <w:tmpl w:val="D3F4EABE"/>
    <w:lvl w:ilvl="0" w:tplc="532E974C">
      <w:start w:val="1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221AF7"/>
    <w:multiLevelType w:val="hybridMultilevel"/>
    <w:tmpl w:val="70A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823"/>
    <w:multiLevelType w:val="hybridMultilevel"/>
    <w:tmpl w:val="463A86D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BA67D3"/>
    <w:multiLevelType w:val="hybridMultilevel"/>
    <w:tmpl w:val="BC7203D6"/>
    <w:lvl w:ilvl="0" w:tplc="57CC958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4782"/>
    <w:multiLevelType w:val="hybridMultilevel"/>
    <w:tmpl w:val="29A4BCA4"/>
    <w:lvl w:ilvl="0" w:tplc="57CC958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F3FDB"/>
    <w:multiLevelType w:val="hybridMultilevel"/>
    <w:tmpl w:val="EBA26BC0"/>
    <w:lvl w:ilvl="0" w:tplc="6814305E">
      <w:start w:val="1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4C6666"/>
    <w:multiLevelType w:val="hybridMultilevel"/>
    <w:tmpl w:val="7F0A2C56"/>
    <w:lvl w:ilvl="0" w:tplc="6FC8E1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66F23A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9182">
    <w:abstractNumId w:val="6"/>
  </w:num>
  <w:num w:numId="2" w16cid:durableId="1328242768">
    <w:abstractNumId w:val="7"/>
  </w:num>
  <w:num w:numId="3" w16cid:durableId="2145079039">
    <w:abstractNumId w:val="4"/>
  </w:num>
  <w:num w:numId="4" w16cid:durableId="783034898">
    <w:abstractNumId w:val="3"/>
  </w:num>
  <w:num w:numId="5" w16cid:durableId="781073519">
    <w:abstractNumId w:val="2"/>
  </w:num>
  <w:num w:numId="6" w16cid:durableId="1638954862">
    <w:abstractNumId w:val="1"/>
  </w:num>
  <w:num w:numId="7" w16cid:durableId="1047994726">
    <w:abstractNumId w:val="5"/>
  </w:num>
  <w:num w:numId="8" w16cid:durableId="56290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6"/>
    <w:rsid w:val="000005A8"/>
    <w:rsid w:val="000079C9"/>
    <w:rsid w:val="00007EB5"/>
    <w:rsid w:val="00041DC2"/>
    <w:rsid w:val="000576CC"/>
    <w:rsid w:val="0006030A"/>
    <w:rsid w:val="00083CB6"/>
    <w:rsid w:val="000A27CE"/>
    <w:rsid w:val="000A4655"/>
    <w:rsid w:val="000C75C3"/>
    <w:rsid w:val="000D57A3"/>
    <w:rsid w:val="000D711F"/>
    <w:rsid w:val="000E52E1"/>
    <w:rsid w:val="000F5504"/>
    <w:rsid w:val="00104468"/>
    <w:rsid w:val="00116532"/>
    <w:rsid w:val="0013124B"/>
    <w:rsid w:val="00165923"/>
    <w:rsid w:val="001A210B"/>
    <w:rsid w:val="001C18F2"/>
    <w:rsid w:val="001E1D4B"/>
    <w:rsid w:val="00200D92"/>
    <w:rsid w:val="00205D42"/>
    <w:rsid w:val="00213498"/>
    <w:rsid w:val="00217C2A"/>
    <w:rsid w:val="00217EB3"/>
    <w:rsid w:val="00220E7C"/>
    <w:rsid w:val="00223776"/>
    <w:rsid w:val="002361D9"/>
    <w:rsid w:val="00244093"/>
    <w:rsid w:val="002442DB"/>
    <w:rsid w:val="0025786A"/>
    <w:rsid w:val="00277402"/>
    <w:rsid w:val="00294FEA"/>
    <w:rsid w:val="0029677A"/>
    <w:rsid w:val="002A6EFC"/>
    <w:rsid w:val="002B1858"/>
    <w:rsid w:val="002B633B"/>
    <w:rsid w:val="002F1E7B"/>
    <w:rsid w:val="002F2889"/>
    <w:rsid w:val="002F60F8"/>
    <w:rsid w:val="003075C8"/>
    <w:rsid w:val="00311683"/>
    <w:rsid w:val="003343CD"/>
    <w:rsid w:val="0034559F"/>
    <w:rsid w:val="00356C68"/>
    <w:rsid w:val="00375372"/>
    <w:rsid w:val="00377F71"/>
    <w:rsid w:val="003831C0"/>
    <w:rsid w:val="00397AB8"/>
    <w:rsid w:val="003A1C9B"/>
    <w:rsid w:val="003C7EA9"/>
    <w:rsid w:val="003D3E93"/>
    <w:rsid w:val="003D52A0"/>
    <w:rsid w:val="004171D2"/>
    <w:rsid w:val="00417A7D"/>
    <w:rsid w:val="0042245B"/>
    <w:rsid w:val="004268A7"/>
    <w:rsid w:val="004660EE"/>
    <w:rsid w:val="0047436A"/>
    <w:rsid w:val="004A0952"/>
    <w:rsid w:val="004C6C65"/>
    <w:rsid w:val="004C724C"/>
    <w:rsid w:val="004E189D"/>
    <w:rsid w:val="004E1D07"/>
    <w:rsid w:val="004F111A"/>
    <w:rsid w:val="004F1255"/>
    <w:rsid w:val="004F4863"/>
    <w:rsid w:val="00546525"/>
    <w:rsid w:val="00552FD2"/>
    <w:rsid w:val="00557784"/>
    <w:rsid w:val="00576CE7"/>
    <w:rsid w:val="00583272"/>
    <w:rsid w:val="0059030E"/>
    <w:rsid w:val="00593F7E"/>
    <w:rsid w:val="005966AF"/>
    <w:rsid w:val="005A0D35"/>
    <w:rsid w:val="005C0F8D"/>
    <w:rsid w:val="005F1B8E"/>
    <w:rsid w:val="005F657C"/>
    <w:rsid w:val="006033D5"/>
    <w:rsid w:val="00604F73"/>
    <w:rsid w:val="0061363B"/>
    <w:rsid w:val="00614234"/>
    <w:rsid w:val="006171C1"/>
    <w:rsid w:val="00633C10"/>
    <w:rsid w:val="006532AA"/>
    <w:rsid w:val="0066778A"/>
    <w:rsid w:val="00682F94"/>
    <w:rsid w:val="006B2DE1"/>
    <w:rsid w:val="006C7D67"/>
    <w:rsid w:val="006E6E9F"/>
    <w:rsid w:val="006F1708"/>
    <w:rsid w:val="006F27C6"/>
    <w:rsid w:val="00714F74"/>
    <w:rsid w:val="00716356"/>
    <w:rsid w:val="00726632"/>
    <w:rsid w:val="00741926"/>
    <w:rsid w:val="00744E97"/>
    <w:rsid w:val="007567B8"/>
    <w:rsid w:val="00766412"/>
    <w:rsid w:val="00771C9E"/>
    <w:rsid w:val="00792BC4"/>
    <w:rsid w:val="00796D00"/>
    <w:rsid w:val="007A6EFA"/>
    <w:rsid w:val="007E0182"/>
    <w:rsid w:val="007E2917"/>
    <w:rsid w:val="007E32B3"/>
    <w:rsid w:val="007F5F80"/>
    <w:rsid w:val="00813004"/>
    <w:rsid w:val="008235BC"/>
    <w:rsid w:val="0086375D"/>
    <w:rsid w:val="00872CDF"/>
    <w:rsid w:val="00876F91"/>
    <w:rsid w:val="008B20A2"/>
    <w:rsid w:val="008B3513"/>
    <w:rsid w:val="008E10E0"/>
    <w:rsid w:val="008E3E70"/>
    <w:rsid w:val="008E6B7D"/>
    <w:rsid w:val="008F7240"/>
    <w:rsid w:val="00922756"/>
    <w:rsid w:val="00923FA5"/>
    <w:rsid w:val="0092727F"/>
    <w:rsid w:val="00932672"/>
    <w:rsid w:val="009341FF"/>
    <w:rsid w:val="00936E4F"/>
    <w:rsid w:val="00954920"/>
    <w:rsid w:val="00971A89"/>
    <w:rsid w:val="00976DB3"/>
    <w:rsid w:val="009A0F07"/>
    <w:rsid w:val="009A5E42"/>
    <w:rsid w:val="009B5095"/>
    <w:rsid w:val="009B636E"/>
    <w:rsid w:val="009C03C4"/>
    <w:rsid w:val="009C2236"/>
    <w:rsid w:val="009F23E2"/>
    <w:rsid w:val="00A05111"/>
    <w:rsid w:val="00A31B27"/>
    <w:rsid w:val="00A35344"/>
    <w:rsid w:val="00A41472"/>
    <w:rsid w:val="00A44C86"/>
    <w:rsid w:val="00A75B66"/>
    <w:rsid w:val="00A81A83"/>
    <w:rsid w:val="00A87F83"/>
    <w:rsid w:val="00AA0DC1"/>
    <w:rsid w:val="00AB057D"/>
    <w:rsid w:val="00AB4FCB"/>
    <w:rsid w:val="00AB6D78"/>
    <w:rsid w:val="00AC34DB"/>
    <w:rsid w:val="00AE1CDB"/>
    <w:rsid w:val="00AE28FA"/>
    <w:rsid w:val="00AF26E4"/>
    <w:rsid w:val="00AF3495"/>
    <w:rsid w:val="00AF5CDF"/>
    <w:rsid w:val="00B06F47"/>
    <w:rsid w:val="00B5684B"/>
    <w:rsid w:val="00B64ECE"/>
    <w:rsid w:val="00B70434"/>
    <w:rsid w:val="00B77683"/>
    <w:rsid w:val="00B92F77"/>
    <w:rsid w:val="00BA59F8"/>
    <w:rsid w:val="00BB68AB"/>
    <w:rsid w:val="00BE0C6C"/>
    <w:rsid w:val="00BE442E"/>
    <w:rsid w:val="00BE56F0"/>
    <w:rsid w:val="00BE6D6E"/>
    <w:rsid w:val="00BF5E6D"/>
    <w:rsid w:val="00C10DBA"/>
    <w:rsid w:val="00C5030B"/>
    <w:rsid w:val="00C51794"/>
    <w:rsid w:val="00C542A8"/>
    <w:rsid w:val="00C75958"/>
    <w:rsid w:val="00C86813"/>
    <w:rsid w:val="00C90D53"/>
    <w:rsid w:val="00C977C2"/>
    <w:rsid w:val="00D26793"/>
    <w:rsid w:val="00D45109"/>
    <w:rsid w:val="00D47A09"/>
    <w:rsid w:val="00D611D1"/>
    <w:rsid w:val="00DB36B6"/>
    <w:rsid w:val="00DC0F38"/>
    <w:rsid w:val="00DC20E7"/>
    <w:rsid w:val="00DF4727"/>
    <w:rsid w:val="00E0559A"/>
    <w:rsid w:val="00E12D25"/>
    <w:rsid w:val="00E15CAF"/>
    <w:rsid w:val="00E20F49"/>
    <w:rsid w:val="00E33D3A"/>
    <w:rsid w:val="00E46217"/>
    <w:rsid w:val="00E51877"/>
    <w:rsid w:val="00E5411E"/>
    <w:rsid w:val="00E57957"/>
    <w:rsid w:val="00E75A2A"/>
    <w:rsid w:val="00E81FBB"/>
    <w:rsid w:val="00E96080"/>
    <w:rsid w:val="00EC0979"/>
    <w:rsid w:val="00EC3DDC"/>
    <w:rsid w:val="00ED4563"/>
    <w:rsid w:val="00F032EE"/>
    <w:rsid w:val="00F04C30"/>
    <w:rsid w:val="00F17C88"/>
    <w:rsid w:val="00F335E0"/>
    <w:rsid w:val="00F3737C"/>
    <w:rsid w:val="00F501A9"/>
    <w:rsid w:val="00F637A8"/>
    <w:rsid w:val="00F85820"/>
    <w:rsid w:val="00F934AB"/>
    <w:rsid w:val="00F94124"/>
    <w:rsid w:val="00FA5E56"/>
    <w:rsid w:val="00FB37A3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46120"/>
  <w14:defaultImageDpi w14:val="32767"/>
  <w15:chartTrackingRefBased/>
  <w15:docId w15:val="{7AB79CA3-E219-4192-95BA-8DDF65C2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E7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FA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FA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7C8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7C88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17C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7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rPr>
        <w:b/>
        <w:color w:val="FFFFFF" w:themeColor="background1"/>
      </w:rPr>
      <w:tblPr/>
      <w:tcPr>
        <w:shd w:val="clear" w:color="auto" w:fill="610441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91"/>
  </w:style>
  <w:style w:type="paragraph" w:styleId="Footer">
    <w:name w:val="footer"/>
    <w:basedOn w:val="Normal"/>
    <w:link w:val="Foot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91"/>
  </w:style>
  <w:style w:type="paragraph" w:customStyle="1" w:styleId="TasGovDepartmentName">
    <w:name w:val="TasGov Department Name"/>
    <w:basedOn w:val="Normal"/>
    <w:qFormat/>
    <w:rsid w:val="00876F91"/>
    <w:pPr>
      <w:spacing w:line="300" w:lineRule="exact"/>
      <w:ind w:left="-850"/>
    </w:pPr>
    <w:rPr>
      <w:rFonts w:cs="Times New Roman (Body CS)"/>
      <w:spacing w:val="26"/>
      <w:sz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23FA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FA5"/>
    <w:pPr>
      <w:numPr>
        <w:ilvl w:val="1"/>
      </w:numPr>
      <w:spacing w:before="0" w:after="840"/>
    </w:pPr>
    <w:rPr>
      <w:rFonts w:eastAsiaTheme="minorEastAsia"/>
      <w:color w:val="FFFFFF" w:themeColor="background1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23FA5"/>
    <w:rPr>
      <w:rFonts w:eastAsiaTheme="minorEastAsia"/>
      <w:color w:val="FFFFFF" w:themeColor="background1"/>
      <w:spacing w:val="15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23FA5"/>
    <w:pPr>
      <w:spacing w:before="0" w:after="0"/>
      <w:ind w:right="2546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23FA5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80"/>
    </w:rPr>
  </w:style>
  <w:style w:type="character" w:styleId="PageNumber">
    <w:name w:val="page number"/>
    <w:basedOn w:val="DefaultParagraphFont"/>
    <w:unhideWhenUsed/>
    <w:rsid w:val="00F501A9"/>
    <w:rPr>
      <w:rFonts w:asciiTheme="majorHAnsi" w:hAnsiTheme="majorHAnsi"/>
      <w:b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7C88"/>
    <w:rPr>
      <w:rFonts w:asciiTheme="majorHAnsi" w:eastAsiaTheme="majorEastAsia" w:hAnsiTheme="majorHAnsi" w:cstheme="majorBidi"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23FA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7C8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17C88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361D9"/>
    <w:pPr>
      <w:tabs>
        <w:tab w:val="left" w:pos="567"/>
        <w:tab w:val="left" w:pos="1134"/>
        <w:tab w:val="left" w:pos="1701"/>
      </w:tabs>
      <w:spacing w:before="0" w:after="140" w:line="300" w:lineRule="exact"/>
      <w:contextualSpacing/>
    </w:pPr>
    <w:rPr>
      <w:rFonts w:cs="Times New Roman (Body CS)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7A6EFA"/>
    <w:pPr>
      <w:spacing w:before="3840" w:after="480"/>
    </w:pPr>
    <w:rPr>
      <w:rFonts w:cs="Times New Roman (Body CS)"/>
      <w:iCs/>
      <w:color w:val="000000" w:themeColor="text1"/>
      <w:sz w:val="32"/>
      <w:lang w:val="en-AU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7A6EFA"/>
    <w:rPr>
      <w:rFonts w:cs="Times New Roman (Body CS)"/>
      <w:iCs/>
      <w:color w:val="000000" w:themeColor="tex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rsid w:val="000A4655"/>
    <w:pPr>
      <w:pBdr>
        <w:top w:val="single" w:sz="4" w:space="7" w:color="000000" w:themeColor="text1"/>
        <w:bottom w:val="single" w:sz="4" w:space="7" w:color="000000" w:themeColor="text1"/>
      </w:pBdr>
      <w:spacing w:before="480" w:after="360" w:line="360" w:lineRule="exact"/>
      <w:jc w:val="center"/>
    </w:pPr>
    <w:rPr>
      <w:rFonts w:cs="Times New Roman (Body CS)"/>
      <w:i/>
      <w:iCs/>
      <w:color w:val="000000" w:themeColor="text1"/>
      <w:sz w:val="32"/>
      <w:szCs w:val="32"/>
      <w:lang w:val="en-AU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0A4655"/>
    <w:rPr>
      <w:rFonts w:cs="Times New Roman (Body CS)"/>
      <w:i/>
      <w:iCs/>
      <w:color w:val="000000" w:themeColor="text1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26793"/>
    <w:pPr>
      <w:spacing w:before="0"/>
    </w:pPr>
    <w:rPr>
      <w:rFonts w:cs="Times New Roman (Body CS)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793"/>
    <w:rPr>
      <w:rFonts w:cs="Times New Roman (Body CS)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rsid w:val="00F17C88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rsid w:val="003C7EA9"/>
    <w:pPr>
      <w:spacing w:before="120" w:after="3720"/>
      <w:contextualSpacing/>
      <w:outlineLvl w:val="9"/>
    </w:pPr>
    <w:rPr>
      <w:bCs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2361D9"/>
    <w:pPr>
      <w:spacing w:line="288" w:lineRule="auto"/>
    </w:pPr>
    <w:rPr>
      <w:rFonts w:asciiTheme="majorHAnsi" w:hAnsiTheme="majorHAnsi" w:cs="Times New Roman (Body CS)"/>
      <w:b/>
      <w:bCs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D26793"/>
    <w:rPr>
      <w:color w:val="0000FF" w:themeColor="hyperlink"/>
      <w:u w:val="single"/>
    </w:rPr>
  </w:style>
  <w:style w:type="table" w:customStyle="1" w:styleId="ListTable41">
    <w:name w:val="List Table 41"/>
    <w:basedOn w:val="TableNormal"/>
    <w:uiPriority w:val="49"/>
    <w:rsid w:val="00D267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TableHeading">
    <w:name w:val="Figure/Table Heading"/>
    <w:rsid w:val="0086375D"/>
    <w:pPr>
      <w:spacing w:before="360" w:after="240"/>
    </w:pPr>
    <w:rPr>
      <w:rFonts w:asciiTheme="majorHAnsi" w:eastAsiaTheme="majorEastAsia" w:hAnsiTheme="majorHAnsi" w:cs="Times New Roman (Headings CS)"/>
      <w:iCs/>
      <w:color w:val="404040" w:themeColor="text1" w:themeTint="BF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2361D9"/>
    <w:pPr>
      <w:spacing w:before="0" w:line="288" w:lineRule="auto"/>
      <w:ind w:left="227"/>
    </w:pPr>
    <w:rPr>
      <w:rFonts w:cs="Times New Roman (Body CS)"/>
      <w:b/>
      <w:bCs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361D9"/>
    <w:pPr>
      <w:spacing w:before="0" w:line="288" w:lineRule="auto"/>
      <w:ind w:left="221"/>
    </w:pPr>
    <w:rPr>
      <w:rFonts w:cs="Times New Roman (Body CS)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2361D9"/>
    <w:pPr>
      <w:spacing w:before="0" w:line="288" w:lineRule="auto"/>
      <w:ind w:left="454"/>
    </w:pPr>
    <w:rPr>
      <w:rFonts w:cs="Times New Roman (Body CS)"/>
      <w:szCs w:val="20"/>
      <w:lang w:val="en-AU"/>
    </w:rPr>
  </w:style>
  <w:style w:type="table" w:styleId="ListTable3-Accent5">
    <w:name w:val="List Table 3 Accent 5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3070A2" w:themeColor="accent5"/>
        <w:left w:val="single" w:sz="4" w:space="0" w:color="3070A2" w:themeColor="accent5"/>
        <w:bottom w:val="single" w:sz="4" w:space="0" w:color="3070A2" w:themeColor="accent5"/>
        <w:right w:val="single" w:sz="4" w:space="0" w:color="3070A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0A2" w:themeFill="accent5"/>
      </w:tcPr>
    </w:tblStylePr>
    <w:tblStylePr w:type="lastRow">
      <w:rPr>
        <w:b/>
        <w:bCs/>
      </w:rPr>
      <w:tblPr/>
      <w:tcPr>
        <w:tcBorders>
          <w:top w:val="double" w:sz="4" w:space="0" w:color="3070A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0A2" w:themeColor="accent5"/>
          <w:right w:val="single" w:sz="4" w:space="0" w:color="3070A2" w:themeColor="accent5"/>
        </w:tcBorders>
      </w:tcPr>
    </w:tblStylePr>
    <w:tblStylePr w:type="band1Horz">
      <w:tblPr/>
      <w:tcPr>
        <w:tcBorders>
          <w:top w:val="single" w:sz="4" w:space="0" w:color="3070A2" w:themeColor="accent5"/>
          <w:bottom w:val="single" w:sz="4" w:space="0" w:color="3070A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0A2" w:themeColor="accent5"/>
          <w:left w:val="nil"/>
        </w:tcBorders>
      </w:tcPr>
    </w:tblStylePr>
    <w:tblStylePr w:type="swCell">
      <w:tblPr/>
      <w:tcPr>
        <w:tcBorders>
          <w:top w:val="double" w:sz="4" w:space="0" w:color="3070A2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610441" w:themeColor="accent1"/>
        <w:left w:val="single" w:sz="4" w:space="0" w:color="610441" w:themeColor="accent1"/>
        <w:bottom w:val="single" w:sz="4" w:space="0" w:color="610441" w:themeColor="accent1"/>
        <w:right w:val="single" w:sz="4" w:space="0" w:color="61044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0441" w:themeFill="accent1"/>
      </w:tcPr>
    </w:tblStylePr>
    <w:tblStylePr w:type="lastRow">
      <w:rPr>
        <w:b/>
        <w:bCs/>
      </w:rPr>
      <w:tblPr/>
      <w:tcPr>
        <w:tcBorders>
          <w:top w:val="double" w:sz="4" w:space="0" w:color="61044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0441" w:themeColor="accent1"/>
          <w:right w:val="single" w:sz="4" w:space="0" w:color="610441" w:themeColor="accent1"/>
        </w:tcBorders>
      </w:tcPr>
    </w:tblStylePr>
    <w:tblStylePr w:type="band1Horz">
      <w:tblPr/>
      <w:tcPr>
        <w:tcBorders>
          <w:top w:val="single" w:sz="4" w:space="0" w:color="610441" w:themeColor="accent1"/>
          <w:bottom w:val="single" w:sz="4" w:space="0" w:color="61044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0441" w:themeColor="accent1"/>
          <w:left w:val="nil"/>
        </w:tcBorders>
      </w:tcPr>
    </w:tblStylePr>
    <w:tblStylePr w:type="swCell">
      <w:tblPr/>
      <w:tcPr>
        <w:tcBorders>
          <w:top w:val="double" w:sz="4" w:space="0" w:color="610441" w:themeColor="accent1"/>
          <w:right w:val="nil"/>
        </w:tcBorders>
      </w:tcPr>
    </w:tblStylePr>
  </w:style>
  <w:style w:type="paragraph" w:customStyle="1" w:styleId="GovBody8ptCAPS">
    <w:name w:val="Gov Body 8pt CAPS"/>
    <w:basedOn w:val="Normal"/>
    <w:rsid w:val="004171D2"/>
    <w:pPr>
      <w:spacing w:before="0" w:line="300" w:lineRule="exact"/>
    </w:pPr>
    <w:rPr>
      <w:rFonts w:ascii="GillSans" w:eastAsia="Cambria" w:hAnsi="GillSans" w:cs="Times New Roman"/>
      <w:caps/>
      <w:noProof/>
      <w:sz w:val="16"/>
      <w:szCs w:val="16"/>
      <w:lang w:val="en-US"/>
    </w:rPr>
  </w:style>
  <w:style w:type="table" w:styleId="ListTable3-Accent3">
    <w:name w:val="List Table 3 Accent 3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A0A649" w:themeColor="accent3"/>
        <w:left w:val="single" w:sz="4" w:space="0" w:color="A0A649" w:themeColor="accent3"/>
        <w:bottom w:val="single" w:sz="4" w:space="0" w:color="A0A649" w:themeColor="accent3"/>
        <w:right w:val="single" w:sz="4" w:space="0" w:color="A0A6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649" w:themeFill="accent3"/>
      </w:tcPr>
    </w:tblStylePr>
    <w:tblStylePr w:type="lastRow">
      <w:rPr>
        <w:b/>
        <w:bCs/>
      </w:rPr>
      <w:tblPr/>
      <w:tcPr>
        <w:tcBorders>
          <w:top w:val="double" w:sz="4" w:space="0" w:color="A0A6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649" w:themeColor="accent3"/>
          <w:right w:val="single" w:sz="4" w:space="0" w:color="A0A649" w:themeColor="accent3"/>
        </w:tcBorders>
      </w:tcPr>
    </w:tblStylePr>
    <w:tblStylePr w:type="band1Horz">
      <w:tblPr/>
      <w:tcPr>
        <w:tcBorders>
          <w:top w:val="single" w:sz="4" w:space="0" w:color="A0A649" w:themeColor="accent3"/>
          <w:bottom w:val="single" w:sz="4" w:space="0" w:color="A0A6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649" w:themeColor="accent3"/>
          <w:left w:val="nil"/>
        </w:tcBorders>
      </w:tcPr>
    </w:tblStylePr>
    <w:tblStylePr w:type="swCell">
      <w:tblPr/>
      <w:tcPr>
        <w:tcBorders>
          <w:top w:val="double" w:sz="4" w:space="0" w:color="A0A64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0099B4" w:themeColor="accent2"/>
        <w:left w:val="single" w:sz="4" w:space="0" w:color="0099B4" w:themeColor="accent2"/>
        <w:bottom w:val="single" w:sz="4" w:space="0" w:color="0099B4" w:themeColor="accent2"/>
        <w:right w:val="single" w:sz="4" w:space="0" w:color="0099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4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4" w:themeColor="accent2"/>
          <w:right w:val="single" w:sz="4" w:space="0" w:color="0099B4" w:themeColor="accent2"/>
        </w:tcBorders>
      </w:tcPr>
    </w:tblStylePr>
    <w:tblStylePr w:type="band1Horz">
      <w:tblPr/>
      <w:tcPr>
        <w:tcBorders>
          <w:top w:val="single" w:sz="4" w:space="0" w:color="0099B4" w:themeColor="accent2"/>
          <w:bottom w:val="single" w:sz="4" w:space="0" w:color="0099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4" w:themeColor="accent2"/>
          <w:left w:val="nil"/>
        </w:tcBorders>
      </w:tcPr>
    </w:tblStylePr>
    <w:tblStylePr w:type="swCell">
      <w:tblPr/>
      <w:tcPr>
        <w:tcBorders>
          <w:top w:val="double" w:sz="4" w:space="0" w:color="0099B4" w:themeColor="accent2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rsid w:val="00F17C88"/>
    <w:rPr>
      <w:b/>
      <w:bCs/>
      <w:smallCaps/>
      <w:color w:val="000000" w:themeColor="tex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C88"/>
    <w:rPr>
      <w:rFonts w:asciiTheme="majorHAnsi" w:eastAsiaTheme="majorEastAsia" w:hAnsiTheme="majorHAnsi" w:cstheme="majorBidi"/>
      <w:color w:val="404040" w:themeColor="text1" w:themeTint="BF"/>
    </w:rPr>
  </w:style>
  <w:style w:type="table" w:styleId="ListTable3">
    <w:name w:val="List Table 3"/>
    <w:basedOn w:val="TableNormal"/>
    <w:uiPriority w:val="48"/>
    <w:rsid w:val="00F17C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F04C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4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C6C"/>
  </w:style>
  <w:style w:type="character" w:styleId="FollowedHyperlink">
    <w:name w:val="FollowedHyperlink"/>
    <w:basedOn w:val="DefaultParagraphFont"/>
    <w:uiPriority w:val="99"/>
    <w:semiHidden/>
    <w:unhideWhenUsed/>
    <w:rsid w:val="00A44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pac.tas.gov.au/__data/assets/word_doc/0015/300822/Aboriginal-Cultural-Leave-Fact-shee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elle.Quigley\Downloads\TasGov_InfoSheet_Style7_RedYellow%20(3).dotx" TargetMode="External"/></Relationships>
</file>

<file path=word/theme/theme1.xml><?xml version="1.0" encoding="utf-8"?>
<a:theme xmlns:a="http://schemas.openxmlformats.org/drawingml/2006/main" name="Office Theme">
  <a:themeElements>
    <a:clrScheme name="TasGov Multicolour Theme">
      <a:dk1>
        <a:srgbClr val="000000"/>
      </a:dk1>
      <a:lt1>
        <a:srgbClr val="FFFFFF"/>
      </a:lt1>
      <a:dk2>
        <a:srgbClr val="004D8B"/>
      </a:dk2>
      <a:lt2>
        <a:srgbClr val="F5DC54"/>
      </a:lt2>
      <a:accent1>
        <a:srgbClr val="610441"/>
      </a:accent1>
      <a:accent2>
        <a:srgbClr val="0099B4"/>
      </a:accent2>
      <a:accent3>
        <a:srgbClr val="A0A649"/>
      </a:accent3>
      <a:accent4>
        <a:srgbClr val="C32620"/>
      </a:accent4>
      <a:accent5>
        <a:srgbClr val="3070A2"/>
      </a:accent5>
      <a:accent6>
        <a:srgbClr val="DD710A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18DB5E10DD4B9DE421006ED3BCAB" ma:contentTypeVersion="16" ma:contentTypeDescription="Create a new document." ma:contentTypeScope="" ma:versionID="ba7863df75f114b28a129cdd1083fc04">
  <xsd:schema xmlns:xsd="http://www.w3.org/2001/XMLSchema" xmlns:xs="http://www.w3.org/2001/XMLSchema" xmlns:p="http://schemas.microsoft.com/office/2006/metadata/properties" xmlns:ns2="770fb849-1e8a-40e8-a04b-e7620cb8a416" xmlns:ns3="25f754c4-79ec-4399-b42b-4cc98e4a878f" targetNamespace="http://schemas.microsoft.com/office/2006/metadata/properties" ma:root="true" ma:fieldsID="1f71694d9e6cccdf42c5a981d4d898b0" ns2:_="" ns3:_="">
    <xsd:import namespace="770fb849-1e8a-40e8-a04b-e7620cb8a416"/>
    <xsd:import namespace="25f754c4-79ec-4399-b42b-4cc98e4a8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b849-1e8a-40e8-a04b-e7620cb8a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fa8d43-ebde-4843-a9f4-94e805a6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54c4-79ec-4399-b42b-4cc98e4a8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0b5529-6224-47bb-b9f6-533b370226a1}" ma:internalName="TaxCatchAll" ma:showField="CatchAllData" ma:web="25f754c4-79ec-4399-b42b-4cc98e4a8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0fb849-1e8a-40e8-a04b-e7620cb8a416" xsi:nil="true"/>
    <TaxCatchAll xmlns="25f754c4-79ec-4399-b42b-4cc98e4a878f" xsi:nil="true"/>
    <lcf76f155ced4ddcb4097134ff3c332f xmlns="770fb849-1e8a-40e8-a04b-e7620cb8a4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047783-3156-4CA9-9391-53DC6E5F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b849-1e8a-40e8-a04b-e7620cb8a416"/>
    <ds:schemaRef ds:uri="25f754c4-79ec-4399-b42b-4cc98e4a8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9B63A-97A3-4745-9FB3-981EE4D16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A45CE-C3EE-404E-B83B-039C123C1798}">
  <ds:schemaRefs>
    <ds:schemaRef ds:uri="http://schemas.microsoft.com/office/2006/metadata/properties"/>
    <ds:schemaRef ds:uri="http://schemas.microsoft.com/office/infopath/2007/PartnerControls"/>
    <ds:schemaRef ds:uri="770fb849-1e8a-40e8-a04b-e7620cb8a416"/>
    <ds:schemaRef ds:uri="25f754c4-79ec-4399-b42b-4cc98e4a87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TasGov_InfoSheet_Style7_RedYellow (3).dotx</Template>
  <TotalTime>4</TotalTime>
  <Pages>2</Pages>
  <Words>404</Words>
  <Characters>2093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Brielle</dc:creator>
  <cp:keywords/>
  <dc:description/>
  <cp:lastModifiedBy>Horton, Daniel</cp:lastModifiedBy>
  <cp:revision>5</cp:revision>
  <cp:lastPrinted>2021-05-14T02:53:00Z</cp:lastPrinted>
  <dcterms:created xsi:type="dcterms:W3CDTF">2023-05-24T02:34:00Z</dcterms:created>
  <dcterms:modified xsi:type="dcterms:W3CDTF">2023-05-26T03:32:00Z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0x010100D37118DB5E10DD4B9DE421006ED3BCAB</vt:lpwstr>
  </property>
</Properties>
</file>