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9C219" w14:textId="6DD6BFC9" w:rsidR="001C18F2" w:rsidRPr="001576D4" w:rsidRDefault="00EC64C6" w:rsidP="001576D4">
      <w:pPr>
        <w:pStyle w:val="Title"/>
      </w:pPr>
      <w:r w:rsidRPr="001576D4">
        <w:t>Gender Affirmation Leave</w:t>
      </w:r>
    </w:p>
    <w:p w14:paraId="62C807FB" w14:textId="1833903D" w:rsidR="006F1708" w:rsidRPr="008C4760" w:rsidRDefault="003B405B" w:rsidP="008C4760">
      <w:pPr>
        <w:pStyle w:val="Subtitle"/>
      </w:pPr>
      <w:r w:rsidRPr="008C4760">
        <w:t xml:space="preserve">What you need to know </w:t>
      </w:r>
    </w:p>
    <w:p w14:paraId="4BA021A1" w14:textId="37DB0A95" w:rsidR="005A740D" w:rsidRPr="005A740D" w:rsidRDefault="005A740D" w:rsidP="001576D4">
      <w:pPr>
        <w:pStyle w:val="Quote"/>
        <w:rPr>
          <w:rFonts w:eastAsiaTheme="minorEastAsia"/>
          <w:spacing w:val="15"/>
        </w:rPr>
      </w:pPr>
      <w:r>
        <w:t>Gender Affirmation Leave</w:t>
      </w:r>
      <w:r w:rsidRPr="005A740D">
        <w:t xml:space="preserve"> is now available to Tasmanian State Service employees. This fact sheet provides general information on what the leave can be used for and how to know if you are eligible. </w:t>
      </w:r>
      <w:r w:rsidR="00141B5F" w:rsidRPr="00141B5F">
        <w:t xml:space="preserve">For more detailed information, please refer to the </w:t>
      </w:r>
      <w:hyperlink r:id="rId10" w:history="1">
        <w:r w:rsidR="00141B5F" w:rsidRPr="005F5674">
          <w:rPr>
            <w:rStyle w:val="Hyperlink"/>
          </w:rPr>
          <w:t>TSS Gender Affirmation Leave Guide</w:t>
        </w:r>
      </w:hyperlink>
      <w:r w:rsidR="005F5674">
        <w:t xml:space="preserve"> o</w:t>
      </w:r>
      <w:r w:rsidR="00141B5F" w:rsidRPr="00141B5F">
        <w:t>r speak to your Agency’s HR team.</w:t>
      </w:r>
    </w:p>
    <w:p w14:paraId="70CF4022" w14:textId="287190A2" w:rsidR="002B1858" w:rsidRPr="001576D4" w:rsidRDefault="0081051C" w:rsidP="000913CB">
      <w:pPr>
        <w:pStyle w:val="Heading2"/>
      </w:pPr>
      <w:r w:rsidRPr="001576D4">
        <w:t>What is Gender Affirmation Leave?</w:t>
      </w:r>
    </w:p>
    <w:p w14:paraId="6CF53071" w14:textId="1AAE4DFF" w:rsidR="0039156E" w:rsidRDefault="00D0631C" w:rsidP="001576D4">
      <w:r>
        <w:t xml:space="preserve">Gender Affirmation Leave </w:t>
      </w:r>
      <w:r w:rsidR="00957385">
        <w:t xml:space="preserve">is </w:t>
      </w:r>
      <w:r w:rsidR="005900EE">
        <w:t xml:space="preserve">paid leave </w:t>
      </w:r>
      <w:r w:rsidR="00801DA6">
        <w:t>available to</w:t>
      </w:r>
      <w:r w:rsidR="008C3C77">
        <w:t xml:space="preserve"> </w:t>
      </w:r>
      <w:r w:rsidR="00801DA6">
        <w:t xml:space="preserve">employees who need time off work to </w:t>
      </w:r>
      <w:r w:rsidR="00A65715">
        <w:t xml:space="preserve">undergo the process of affirming their gender. </w:t>
      </w:r>
      <w:r w:rsidR="00BC4FAC">
        <w:t xml:space="preserve">This </w:t>
      </w:r>
      <w:r w:rsidR="00596872">
        <w:t>can include</w:t>
      </w:r>
      <w:r w:rsidR="005900EE">
        <w:t xml:space="preserve"> (but is not limited to)</w:t>
      </w:r>
      <w:r w:rsidR="00BC4FAC">
        <w:t xml:space="preserve"> medical or psychological appointments, hormonal appointments</w:t>
      </w:r>
      <w:r w:rsidR="008C3C77">
        <w:t xml:space="preserve">, surgery, </w:t>
      </w:r>
      <w:r w:rsidR="00596872">
        <w:t xml:space="preserve">and appointments to </w:t>
      </w:r>
      <w:r w:rsidR="00112BE2">
        <w:t>update any</w:t>
      </w:r>
      <w:r w:rsidR="00C623F5">
        <w:t xml:space="preserve"> legal documentation related to gender</w:t>
      </w:r>
      <w:r w:rsidR="00112BE2">
        <w:t xml:space="preserve"> identity</w:t>
      </w:r>
      <w:r w:rsidR="00AE2133">
        <w:t>.</w:t>
      </w:r>
      <w:r w:rsidR="005900EE">
        <w:t xml:space="preserve"> </w:t>
      </w:r>
    </w:p>
    <w:p w14:paraId="48F7003A" w14:textId="049C1188" w:rsidR="00AE2133" w:rsidRDefault="00560309" w:rsidP="001576D4">
      <w:r>
        <w:t>In addition to</w:t>
      </w:r>
      <w:r w:rsidR="00742E27">
        <w:t xml:space="preserve"> their</w:t>
      </w:r>
      <w:r>
        <w:t xml:space="preserve"> standard leave entitlements, eligible e</w:t>
      </w:r>
      <w:r w:rsidR="00AE2133">
        <w:t xml:space="preserve">mployees </w:t>
      </w:r>
      <w:r w:rsidR="001306E7">
        <w:t>can access</w:t>
      </w:r>
      <w:r w:rsidR="00AE2133">
        <w:t>:</w:t>
      </w:r>
    </w:p>
    <w:p w14:paraId="46544F2A" w14:textId="1552A514" w:rsidR="00560309" w:rsidRDefault="00957385" w:rsidP="00AE2133">
      <w:pPr>
        <w:pStyle w:val="ListParagraph"/>
        <w:numPr>
          <w:ilvl w:val="0"/>
          <w:numId w:val="3"/>
        </w:numPr>
      </w:pPr>
      <w:r>
        <w:t xml:space="preserve">up to 4 weeks </w:t>
      </w:r>
      <w:r w:rsidR="00547AFF">
        <w:t xml:space="preserve">of </w:t>
      </w:r>
      <w:r>
        <w:t>paid</w:t>
      </w:r>
      <w:r w:rsidR="00547AFF">
        <w:t xml:space="preserve"> </w:t>
      </w:r>
      <w:r w:rsidR="000E7994">
        <w:t>Gender Affirmation L</w:t>
      </w:r>
      <w:r w:rsidR="00547AFF">
        <w:t>eave</w:t>
      </w:r>
      <w:r w:rsidR="00560309">
        <w:t>; and</w:t>
      </w:r>
    </w:p>
    <w:p w14:paraId="4707867B" w14:textId="4FCE78F5" w:rsidR="008A36D4" w:rsidRDefault="00547AFF" w:rsidP="008A36D4">
      <w:pPr>
        <w:pStyle w:val="ListParagraph"/>
        <w:numPr>
          <w:ilvl w:val="0"/>
          <w:numId w:val="3"/>
        </w:numPr>
      </w:pPr>
      <w:r>
        <w:t xml:space="preserve">up to </w:t>
      </w:r>
      <w:r w:rsidR="00957385">
        <w:t xml:space="preserve">48 weeks </w:t>
      </w:r>
      <w:r w:rsidR="001C50CF">
        <w:t xml:space="preserve">of </w:t>
      </w:r>
      <w:r w:rsidR="00957385">
        <w:t>unpaid</w:t>
      </w:r>
      <w:r w:rsidR="000E7994">
        <w:t xml:space="preserve"> Gender Affirmation</w:t>
      </w:r>
      <w:r w:rsidR="00957385">
        <w:t xml:space="preserve"> </w:t>
      </w:r>
      <w:r w:rsidR="000E7994">
        <w:t>L</w:t>
      </w:r>
      <w:r>
        <w:t>eave</w:t>
      </w:r>
      <w:r w:rsidR="00EB7831">
        <w:t>.</w:t>
      </w:r>
    </w:p>
    <w:p w14:paraId="5587B149" w14:textId="77777777" w:rsidR="001576D4" w:rsidRDefault="001576D4" w:rsidP="001576D4">
      <w:pPr>
        <w:pStyle w:val="Heading2"/>
      </w:pPr>
      <w:r>
        <w:br w:type="page"/>
      </w:r>
    </w:p>
    <w:p w14:paraId="710DE1A5" w14:textId="5D565F02" w:rsidR="002B1858" w:rsidRPr="001576D4" w:rsidRDefault="0081051C" w:rsidP="001576D4">
      <w:pPr>
        <w:pStyle w:val="Heading2"/>
      </w:pPr>
      <w:r w:rsidRPr="001576D4">
        <w:lastRenderedPageBreak/>
        <w:t>Am I eligible?</w:t>
      </w:r>
    </w:p>
    <w:p w14:paraId="56D5668B" w14:textId="08196ABD" w:rsidR="002737CF" w:rsidRDefault="00190158" w:rsidP="001576D4">
      <w:r w:rsidRPr="00190158">
        <w:t xml:space="preserve">As </w:t>
      </w:r>
      <w:r w:rsidR="009B731A">
        <w:t>at</w:t>
      </w:r>
      <w:r w:rsidR="0013413B">
        <w:t xml:space="preserve"> the first full pay period </w:t>
      </w:r>
      <w:r w:rsidR="009B731A">
        <w:t xml:space="preserve">commencing </w:t>
      </w:r>
      <w:r w:rsidR="0013413B">
        <w:t>on or after</w:t>
      </w:r>
      <w:r w:rsidRPr="00190158">
        <w:t xml:space="preserve"> </w:t>
      </w:r>
      <w:r w:rsidR="00F16A2A">
        <w:t xml:space="preserve">1 </w:t>
      </w:r>
      <w:r w:rsidRPr="00190158">
        <w:t xml:space="preserve">December 2022, </w:t>
      </w:r>
      <w:r>
        <w:t>Gender Affirmation</w:t>
      </w:r>
      <w:r w:rsidRPr="00190158">
        <w:t xml:space="preserve"> Leave is available to </w:t>
      </w:r>
      <w:r w:rsidR="00E323BA">
        <w:t xml:space="preserve">transgender </w:t>
      </w:r>
      <w:r w:rsidRPr="00190158">
        <w:t xml:space="preserve">employees (except casual employees*) who </w:t>
      </w:r>
      <w:r w:rsidR="00CB046A">
        <w:t xml:space="preserve">are undergoing </w:t>
      </w:r>
      <w:r w:rsidR="00D71F74">
        <w:t xml:space="preserve">a process of affirming their gender. </w:t>
      </w:r>
      <w:r w:rsidR="002737CF">
        <w:t>‘</w:t>
      </w:r>
      <w:r w:rsidR="00D92110">
        <w:t>Transgender</w:t>
      </w:r>
      <w:r w:rsidR="002737CF">
        <w:t>’</w:t>
      </w:r>
      <w:r w:rsidR="00D92110">
        <w:t xml:space="preserve"> is an umbrella term </w:t>
      </w:r>
      <w:r w:rsidR="00FE0238">
        <w:t>for people whose gender differs from what they were assigned at birth</w:t>
      </w:r>
      <w:r w:rsidR="009B731A">
        <w:t>.</w:t>
      </w:r>
    </w:p>
    <w:p w14:paraId="4F36F3C1" w14:textId="04774838" w:rsidR="00190158" w:rsidRPr="00190158" w:rsidRDefault="001A6961" w:rsidP="001576D4">
      <w:r>
        <w:t>The process of a</w:t>
      </w:r>
      <w:r w:rsidR="002737CF">
        <w:t xml:space="preserve">ffirming </w:t>
      </w:r>
      <w:r>
        <w:t>gender</w:t>
      </w:r>
      <w:r w:rsidR="00D71F74">
        <w:t xml:space="preserve"> may be done in several ways, </w:t>
      </w:r>
      <w:r w:rsidR="00AB611F">
        <w:t xml:space="preserve">including medical, social, and legal changes. </w:t>
      </w:r>
      <w:r w:rsidR="0071046A">
        <w:t xml:space="preserve">There is no requirement for an </w:t>
      </w:r>
      <w:r>
        <w:t xml:space="preserve">eligible </w:t>
      </w:r>
      <w:r w:rsidR="0071046A">
        <w:t>employee to be undergoing a specific type of change to access Gender Affirmation Leave</w:t>
      </w:r>
      <w:r>
        <w:t>.</w:t>
      </w:r>
    </w:p>
    <w:p w14:paraId="0A32010B" w14:textId="17FC7FE4" w:rsidR="00190158" w:rsidRPr="00190158" w:rsidRDefault="00190158" w:rsidP="001576D4">
      <w:r w:rsidRPr="00190158">
        <w:t xml:space="preserve">*For casual employees </w:t>
      </w:r>
      <w:r w:rsidR="00087F5C">
        <w:t>undergoing the process of affirming their gender</w:t>
      </w:r>
      <w:r w:rsidRPr="00190158">
        <w:t>: you are entitled to be unavailable to work (on an unpaid basis) for the same reasons outlined above without penalty. Speak to your manager and/or HR representative for more information on your rights.</w:t>
      </w:r>
    </w:p>
    <w:p w14:paraId="2BDE5024" w14:textId="518F0C7C" w:rsidR="002B1858" w:rsidRPr="001576D4" w:rsidRDefault="0081051C" w:rsidP="001576D4">
      <w:pPr>
        <w:pStyle w:val="Heading3"/>
      </w:pPr>
      <w:r w:rsidRPr="001576D4">
        <w:t xml:space="preserve">How do I apply for </w:t>
      </w:r>
      <w:r w:rsidR="007F0DC8" w:rsidRPr="001576D4">
        <w:t>Gender Affirmation Leave?</w:t>
      </w:r>
    </w:p>
    <w:p w14:paraId="696D0027" w14:textId="5220801E" w:rsidR="00DD0937" w:rsidRDefault="005B4146" w:rsidP="001576D4">
      <w:r w:rsidRPr="005B4146">
        <w:t xml:space="preserve">To apply for Gender Affirmation Leave, follow the same process in your agency as you would when applying for other </w:t>
      </w:r>
      <w:r w:rsidR="000907D5">
        <w:t>types</w:t>
      </w:r>
      <w:r w:rsidRPr="005B4146">
        <w:t xml:space="preserve"> of leave.</w:t>
      </w:r>
    </w:p>
    <w:p w14:paraId="668429E4" w14:textId="6AF9E5AE" w:rsidR="005B4146" w:rsidRPr="005B4146" w:rsidRDefault="00DD0937" w:rsidP="001576D4">
      <w:r>
        <w:t>Like all leave requests, you should provide notice to your supervisor as early as possible.</w:t>
      </w:r>
    </w:p>
    <w:p w14:paraId="44D510A3" w14:textId="703244F7" w:rsidR="002B1858" w:rsidRPr="001576D4" w:rsidRDefault="00A61A6B" w:rsidP="001576D4">
      <w:pPr>
        <w:pStyle w:val="Heading3"/>
      </w:pPr>
      <w:r w:rsidRPr="001576D4">
        <w:t>Do I need any supporting documentation?</w:t>
      </w:r>
    </w:p>
    <w:p w14:paraId="32C80556" w14:textId="77777777" w:rsidR="00EC7AFD" w:rsidRDefault="00EC7AFD" w:rsidP="001576D4">
      <w:r>
        <w:t>Your supervisor may request you provide supporting documentation where appropriate. This could include any of the following:</w:t>
      </w:r>
    </w:p>
    <w:p w14:paraId="3E817581" w14:textId="77777777" w:rsidR="00EC7AFD" w:rsidRPr="001576D4" w:rsidRDefault="00EC7AFD" w:rsidP="001576D4">
      <w:pPr>
        <w:pStyle w:val="ListParagraph"/>
        <w:numPr>
          <w:ilvl w:val="0"/>
          <w:numId w:val="5"/>
        </w:numPr>
      </w:pPr>
      <w:r w:rsidRPr="001576D4">
        <w:t>A medical certificate;</w:t>
      </w:r>
    </w:p>
    <w:p w14:paraId="0785B7B9" w14:textId="764C8CC1" w:rsidR="00EC7AFD" w:rsidRPr="001576D4" w:rsidRDefault="00EC7AFD" w:rsidP="001576D4">
      <w:pPr>
        <w:pStyle w:val="ListParagraph"/>
        <w:numPr>
          <w:ilvl w:val="0"/>
          <w:numId w:val="5"/>
        </w:numPr>
      </w:pPr>
      <w:r w:rsidRPr="001576D4">
        <w:t>A written referral, issued by a registered health practitioner</w:t>
      </w:r>
      <w:r w:rsidR="0045318C" w:rsidRPr="001576D4">
        <w:t>, to a counsellor</w:t>
      </w:r>
      <w:r w:rsidRPr="001576D4">
        <w:t>;</w:t>
      </w:r>
      <w:r w:rsidR="0045318C" w:rsidRPr="001576D4">
        <w:t xml:space="preserve"> and/or</w:t>
      </w:r>
    </w:p>
    <w:p w14:paraId="2FE5F03A" w14:textId="149AF6FF" w:rsidR="00EC7AFD" w:rsidRPr="001576D4" w:rsidRDefault="00EC7AFD" w:rsidP="001576D4">
      <w:pPr>
        <w:pStyle w:val="ListParagraph"/>
        <w:numPr>
          <w:ilvl w:val="0"/>
          <w:numId w:val="5"/>
        </w:numPr>
      </w:pPr>
      <w:r w:rsidRPr="001576D4">
        <w:t xml:space="preserve">A </w:t>
      </w:r>
      <w:r w:rsidR="009A6E57" w:rsidRPr="001576D4">
        <w:t>document issued by a counsellor</w:t>
      </w:r>
      <w:r w:rsidRPr="001576D4">
        <w:t>;</w:t>
      </w:r>
      <w:r w:rsidR="009A6E57" w:rsidRPr="001576D4">
        <w:t xml:space="preserve"> and/or</w:t>
      </w:r>
    </w:p>
    <w:p w14:paraId="233DA781" w14:textId="66996889" w:rsidR="00EC7AFD" w:rsidRPr="001576D4" w:rsidRDefault="009A6E57" w:rsidP="001576D4">
      <w:pPr>
        <w:pStyle w:val="ListParagraph"/>
        <w:numPr>
          <w:ilvl w:val="0"/>
          <w:numId w:val="5"/>
        </w:numPr>
      </w:pPr>
      <w:r w:rsidRPr="001576D4">
        <w:t>A legal or other document issued by a state, territory, or federal government organisation</w:t>
      </w:r>
      <w:r w:rsidR="002436A5" w:rsidRPr="001576D4">
        <w:t>; and/or</w:t>
      </w:r>
    </w:p>
    <w:p w14:paraId="264C31C7" w14:textId="0C0D4F29" w:rsidR="002436A5" w:rsidRPr="001576D4" w:rsidRDefault="002436A5" w:rsidP="001576D4">
      <w:pPr>
        <w:pStyle w:val="ListParagraph"/>
        <w:numPr>
          <w:ilvl w:val="0"/>
          <w:numId w:val="5"/>
        </w:numPr>
      </w:pPr>
      <w:r w:rsidRPr="001576D4">
        <w:t>A statutory declaration.</w:t>
      </w:r>
    </w:p>
    <w:p w14:paraId="0E33349C" w14:textId="04B36DD6" w:rsidR="00C90530" w:rsidRDefault="00C90530" w:rsidP="00C90530">
      <w:pPr>
        <w:pStyle w:val="Heading3"/>
      </w:pPr>
      <w:r>
        <w:t xml:space="preserve">Gender Affirmation Leave came into effect from </w:t>
      </w:r>
      <w:r w:rsidR="006B7F9F">
        <w:t xml:space="preserve">the first full pay period </w:t>
      </w:r>
      <w:r w:rsidR="00342DCB">
        <w:t xml:space="preserve">commencing </w:t>
      </w:r>
      <w:r w:rsidR="001E5FCA">
        <w:t xml:space="preserve">on or after </w:t>
      </w:r>
      <w:r w:rsidR="006159DE">
        <w:t xml:space="preserve">1 </w:t>
      </w:r>
      <w:r>
        <w:t>December 2022</w:t>
      </w:r>
      <w:r w:rsidR="006159DE">
        <w:t xml:space="preserve">. </w:t>
      </w:r>
      <w:r>
        <w:t xml:space="preserve">Can I make a </w:t>
      </w:r>
      <w:r w:rsidR="006159DE">
        <w:t>retrospective</w:t>
      </w:r>
      <w:r>
        <w:t xml:space="preserve"> claim for </w:t>
      </w:r>
      <w:r w:rsidR="006159DE">
        <w:t>time off</w:t>
      </w:r>
      <w:r>
        <w:t xml:space="preserve"> related to the process of affirming my gender?</w:t>
      </w:r>
    </w:p>
    <w:p w14:paraId="1AF095AA" w14:textId="50AD12C2" w:rsidR="00614D15" w:rsidRPr="00614D15" w:rsidRDefault="00614D15" w:rsidP="001576D4">
      <w:r w:rsidRPr="00614D15">
        <w:t>If you have accessed another form of leave after the effective date, please speak to you</w:t>
      </w:r>
      <w:r w:rsidR="00810853">
        <w:t>r</w:t>
      </w:r>
      <w:r w:rsidRPr="00614D15">
        <w:t xml:space="preserve"> manager or HR</w:t>
      </w:r>
      <w:r w:rsidR="00EA704D">
        <w:t xml:space="preserve"> team</w:t>
      </w:r>
      <w:r w:rsidRPr="00614D15">
        <w:t xml:space="preserve"> to understand what options may be available. If you accessed another form of paid leave, you may be able to apply to have that leave type recredited. If you accessed a form of unpaid leave, you may be able to apply to receive payment for that period. In both cases, </w:t>
      </w:r>
      <w:r w:rsidR="00810853">
        <w:t>Gender Affirmation</w:t>
      </w:r>
      <w:r w:rsidRPr="00614D15">
        <w:t xml:space="preserve"> Leave would be deducted for the relevant period</w:t>
      </w:r>
      <w:r w:rsidR="00D71C9D">
        <w:t>.</w:t>
      </w:r>
    </w:p>
    <w:p w14:paraId="4F0E2BD4" w14:textId="6F11DA4C" w:rsidR="00FD3441" w:rsidRDefault="00FD3441" w:rsidP="00EC7AFD"/>
    <w:p w14:paraId="03E0F5E4" w14:textId="77777777" w:rsidR="00A51617" w:rsidRPr="002B1858" w:rsidRDefault="00A51617" w:rsidP="00EC7AFD"/>
    <w:sectPr w:rsidR="00A51617" w:rsidRPr="002B1858" w:rsidSect="006F1708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70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571D5" w14:textId="77777777" w:rsidR="000D159B" w:rsidRDefault="000D159B" w:rsidP="001C18F2">
      <w:r>
        <w:separator/>
      </w:r>
    </w:p>
  </w:endnote>
  <w:endnote w:type="continuationSeparator" w:id="0">
    <w:p w14:paraId="7319DD2F" w14:textId="77777777" w:rsidR="000D159B" w:rsidRDefault="000D159B" w:rsidP="001C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Arial"/>
    <w:panose1 w:val="00000000000000000000"/>
    <w:charset w:val="00"/>
    <w:family w:val="roman"/>
    <w:notTrueType/>
    <w:pitch w:val="default"/>
  </w:font>
  <w:font w:name="GillSans">
    <w:altName w:val="GillSans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7E0C5" w14:textId="77777777" w:rsidR="006125C2" w:rsidRPr="006F0DA0" w:rsidRDefault="005F5674" w:rsidP="00954920">
    <w:pPr>
      <w:pStyle w:val="Footer"/>
      <w:ind w:right="113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4C327" w14:textId="14C3F6D4" w:rsidR="006F1708" w:rsidRPr="00F17C88" w:rsidRDefault="00F04C30" w:rsidP="007E32B3">
    <w:pPr>
      <w:tabs>
        <w:tab w:val="left" w:pos="7655"/>
      </w:tabs>
      <w:spacing w:before="1680" w:after="60"/>
      <w:ind w:right="-149"/>
      <w:rPr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96128" behindDoc="1" locked="1" layoutInCell="1" allowOverlap="1" wp14:anchorId="65C1502D" wp14:editId="70B24A4B">
          <wp:simplePos x="0" y="0"/>
          <wp:positionH relativeFrom="page">
            <wp:posOffset>-900430</wp:posOffset>
          </wp:positionH>
          <wp:positionV relativeFrom="page">
            <wp:posOffset>8641080</wp:posOffset>
          </wp:positionV>
          <wp:extent cx="8931600" cy="3268800"/>
          <wp:effectExtent l="95250" t="228600" r="79375" b="236855"/>
          <wp:wrapNone/>
          <wp:docPr id="3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423436">
                    <a:off x="0" y="0"/>
                    <a:ext cx="8931600" cy="32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708" w:rsidRPr="00F17C88">
      <w:rPr>
        <w:b/>
        <w:bCs/>
        <w:color w:val="000000" w:themeColor="text1"/>
      </w:rPr>
      <w:t xml:space="preserve"> </w:t>
    </w:r>
  </w:p>
  <w:p w14:paraId="140EA35E" w14:textId="151C7A0A" w:rsidR="006F1708" w:rsidRPr="007E32B3" w:rsidRDefault="007E32B3" w:rsidP="00AF5CDF">
    <w:pPr>
      <w:pStyle w:val="Header"/>
      <w:tabs>
        <w:tab w:val="clear" w:pos="4513"/>
        <w:tab w:val="clear" w:pos="9026"/>
        <w:tab w:val="center" w:pos="5812"/>
      </w:tabs>
      <w:spacing w:before="0"/>
      <w:rPr>
        <w:color w:val="FFFFFF" w:themeColor="background1"/>
      </w:rPr>
    </w:pPr>
    <w:r>
      <w:rPr>
        <w:color w:val="000000" w:themeColor="text1"/>
      </w:rPr>
      <w:tab/>
    </w:r>
    <w:r w:rsidRPr="007E32B3">
      <w:rPr>
        <w:rStyle w:val="PageNumber"/>
        <w:rFonts w:asciiTheme="minorHAnsi" w:hAnsiTheme="minorHAnsi"/>
        <w:b w:val="0"/>
        <w:bCs/>
        <w:sz w:val="24"/>
      </w:rPr>
      <w:t xml:space="preserve">Page </w:t>
    </w:r>
    <w:r w:rsidRPr="007E32B3">
      <w:rPr>
        <w:rStyle w:val="PageNumber"/>
        <w:rFonts w:asciiTheme="minorHAnsi" w:hAnsiTheme="minorHAnsi"/>
        <w:b w:val="0"/>
        <w:bCs/>
        <w:sz w:val="24"/>
      </w:rPr>
      <w:fldChar w:fldCharType="begin"/>
    </w:r>
    <w:r w:rsidRPr="007E32B3">
      <w:rPr>
        <w:rStyle w:val="PageNumber"/>
        <w:rFonts w:asciiTheme="minorHAnsi" w:hAnsiTheme="minorHAnsi"/>
        <w:b w:val="0"/>
        <w:bCs/>
        <w:sz w:val="24"/>
      </w:rPr>
      <w:instrText xml:space="preserve"> PAGE </w:instrText>
    </w:r>
    <w:r w:rsidRPr="007E32B3">
      <w:rPr>
        <w:rStyle w:val="PageNumber"/>
        <w:rFonts w:asciiTheme="minorHAnsi" w:hAnsiTheme="minorHAnsi"/>
        <w:b w:val="0"/>
        <w:bCs/>
        <w:sz w:val="24"/>
      </w:rPr>
      <w:fldChar w:fldCharType="separate"/>
    </w:r>
    <w:r w:rsidRPr="007E32B3">
      <w:rPr>
        <w:rStyle w:val="PageNumber"/>
        <w:rFonts w:asciiTheme="minorHAnsi" w:hAnsiTheme="minorHAnsi"/>
        <w:b w:val="0"/>
        <w:bCs/>
        <w:sz w:val="24"/>
      </w:rPr>
      <w:t>2</w:t>
    </w:r>
    <w:r w:rsidRPr="007E32B3">
      <w:rPr>
        <w:rStyle w:val="PageNumber"/>
        <w:rFonts w:asciiTheme="minorHAnsi" w:hAnsiTheme="minorHAnsi"/>
        <w:b w:val="0"/>
        <w:bCs/>
        <w:sz w:val="24"/>
      </w:rPr>
      <w:fldChar w:fldCharType="end"/>
    </w:r>
    <w:r w:rsidRPr="007E32B3">
      <w:rPr>
        <w:rStyle w:val="PageNumber"/>
        <w:rFonts w:asciiTheme="minorHAnsi" w:hAnsiTheme="minorHAnsi"/>
        <w:b w:val="0"/>
        <w:bCs/>
        <w:sz w:val="24"/>
      </w:rPr>
      <w:t xml:space="preserve"> of </w:t>
    </w:r>
    <w:r w:rsidRPr="007E32B3">
      <w:rPr>
        <w:rStyle w:val="PageNumber"/>
        <w:rFonts w:asciiTheme="minorHAnsi" w:hAnsiTheme="minorHAnsi"/>
        <w:b w:val="0"/>
        <w:bCs/>
        <w:sz w:val="24"/>
      </w:rPr>
      <w:fldChar w:fldCharType="begin"/>
    </w:r>
    <w:r w:rsidRPr="007E32B3">
      <w:rPr>
        <w:rStyle w:val="PageNumber"/>
        <w:rFonts w:asciiTheme="minorHAnsi" w:hAnsiTheme="minorHAnsi"/>
        <w:b w:val="0"/>
        <w:bCs/>
        <w:sz w:val="24"/>
      </w:rPr>
      <w:instrText xml:space="preserve"> NUMPAGES </w:instrText>
    </w:r>
    <w:r w:rsidRPr="007E32B3">
      <w:rPr>
        <w:rStyle w:val="PageNumber"/>
        <w:rFonts w:asciiTheme="minorHAnsi" w:hAnsiTheme="minorHAnsi"/>
        <w:b w:val="0"/>
        <w:bCs/>
        <w:sz w:val="24"/>
      </w:rPr>
      <w:fldChar w:fldCharType="separate"/>
    </w:r>
    <w:r w:rsidRPr="007E32B3">
      <w:rPr>
        <w:rStyle w:val="PageNumber"/>
        <w:rFonts w:asciiTheme="minorHAnsi" w:hAnsiTheme="minorHAnsi"/>
        <w:b w:val="0"/>
        <w:bCs/>
        <w:sz w:val="24"/>
      </w:rPr>
      <w:t>4</w:t>
    </w:r>
    <w:r w:rsidRPr="007E32B3">
      <w:rPr>
        <w:rStyle w:val="PageNumber"/>
        <w:rFonts w:asciiTheme="minorHAnsi" w:hAnsiTheme="minorHAnsi"/>
        <w:b w:val="0"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D1562" w14:textId="53EDE035" w:rsidR="006F1708" w:rsidRDefault="0051566B" w:rsidP="007A6EFA">
    <w:pPr>
      <w:pStyle w:val="TasGovDepartmentName"/>
      <w:tabs>
        <w:tab w:val="left" w:pos="8647"/>
      </w:tabs>
      <w:spacing w:before="1560" w:after="0"/>
      <w:ind w:left="-567" w:right="-1701"/>
    </w:pPr>
    <w:r>
      <w:t>State Service Management Office</w:t>
    </w:r>
    <w:r w:rsidR="006F1708">
      <w:br/>
      <w:t>Department of Premier and Cabinet</w:t>
    </w:r>
    <w:r w:rsidR="006F1708">
      <w:rPr>
        <w:noProof/>
      </w:rPr>
      <mc:AlternateContent>
        <mc:Choice Requires="wpg">
          <w:drawing>
            <wp:anchor distT="0" distB="0" distL="114300" distR="114300" simplePos="0" relativeHeight="251687936" behindDoc="1" locked="1" layoutInCell="1" allowOverlap="1" wp14:anchorId="49A5AD17" wp14:editId="7166FAF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3600" cy="1530000"/>
              <wp:effectExtent l="0" t="0" r="0" b="0"/>
              <wp:wrapNone/>
              <wp:docPr id="135" name="Group 1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600" cy="1530000"/>
                        <a:chOff x="0" y="0"/>
                        <a:chExt cx="7563485" cy="1528445"/>
                      </a:xfrm>
                    </wpg:grpSpPr>
                    <wps:wsp>
                      <wps:cNvPr id="136" name="Freeform 13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563485" cy="1528445"/>
                        </a:xfrm>
                        <a:custGeom>
                          <a:avLst/>
                          <a:gdLst>
                            <a:gd name="connsiteX0" fmla="*/ 7563487 w 7563486"/>
                            <a:gd name="connsiteY0" fmla="*/ 1528527 h 1528527"/>
                            <a:gd name="connsiteX1" fmla="*/ 7563487 w 7563486"/>
                            <a:gd name="connsiteY1" fmla="*/ 179735 h 1528527"/>
                            <a:gd name="connsiteX2" fmla="*/ 3566388 w 7563486"/>
                            <a:gd name="connsiteY2" fmla="*/ 116707 h 1528527"/>
                            <a:gd name="connsiteX3" fmla="*/ 0 w 7563486"/>
                            <a:gd name="connsiteY3" fmla="*/ 111665 h 1528527"/>
                            <a:gd name="connsiteX4" fmla="*/ 0 w 7563486"/>
                            <a:gd name="connsiteY4" fmla="*/ 1528527 h 1528527"/>
                            <a:gd name="connsiteX5" fmla="*/ 7563487 w 7563486"/>
                            <a:gd name="connsiteY5" fmla="*/ 1528527 h 1528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63486" h="1528527">
                              <a:moveTo>
                                <a:pt x="7563487" y="1528527"/>
                              </a:moveTo>
                              <a:lnTo>
                                <a:pt x="7563487" y="179735"/>
                              </a:lnTo>
                              <a:cubicBezTo>
                                <a:pt x="6957442" y="46116"/>
                                <a:pt x="5594160" y="-113974"/>
                                <a:pt x="3566388" y="116707"/>
                              </a:cubicBezTo>
                              <a:cubicBezTo>
                                <a:pt x="1256558" y="377642"/>
                                <a:pt x="138488" y="148221"/>
                                <a:pt x="0" y="111665"/>
                              </a:cubicBezTo>
                              <a:lnTo>
                                <a:pt x="0" y="1528527"/>
                              </a:lnTo>
                              <a:lnTo>
                                <a:pt x="7563487" y="15285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9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Freeform 13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71919"/>
                          <a:ext cx="7563485" cy="343535"/>
                        </a:xfrm>
                        <a:custGeom>
                          <a:avLst/>
                          <a:gdLst>
                            <a:gd name="connsiteX0" fmla="*/ 0 w 7563486"/>
                            <a:gd name="connsiteY0" fmla="*/ 112925 h 343726"/>
                            <a:gd name="connsiteX1" fmla="*/ 3565118 w 7563486"/>
                            <a:gd name="connsiteY1" fmla="*/ 116707 h 343726"/>
                            <a:gd name="connsiteX2" fmla="*/ 7563487 w 7563486"/>
                            <a:gd name="connsiteY2" fmla="*/ 179735 h 343726"/>
                            <a:gd name="connsiteX3" fmla="*/ 7563487 w 7563486"/>
                            <a:gd name="connsiteY3" fmla="*/ 203685 h 343726"/>
                            <a:gd name="connsiteX4" fmla="*/ 3551142 w 7563486"/>
                            <a:gd name="connsiteY4" fmla="*/ 257889 h 343726"/>
                            <a:gd name="connsiteX5" fmla="*/ 0 w 7563486"/>
                            <a:gd name="connsiteY5" fmla="*/ 139397 h 343726"/>
                            <a:gd name="connsiteX6" fmla="*/ 0 w 7563486"/>
                            <a:gd name="connsiteY6" fmla="*/ 112925 h 3437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563486" h="343726">
                              <a:moveTo>
                                <a:pt x="0" y="112925"/>
                              </a:moveTo>
                              <a:cubicBezTo>
                                <a:pt x="138488" y="149481"/>
                                <a:pt x="1256558" y="378902"/>
                                <a:pt x="3565118" y="116707"/>
                              </a:cubicBezTo>
                              <a:cubicBezTo>
                                <a:pt x="5594160" y="-113974"/>
                                <a:pt x="6956172" y="46116"/>
                                <a:pt x="7563487" y="179735"/>
                              </a:cubicBezTo>
                              <a:lnTo>
                                <a:pt x="7563487" y="203685"/>
                              </a:lnTo>
                              <a:cubicBezTo>
                                <a:pt x="6746534" y="61243"/>
                                <a:pt x="5192671" y="73848"/>
                                <a:pt x="3551142" y="257889"/>
                              </a:cubicBezTo>
                              <a:cubicBezTo>
                                <a:pt x="1956622" y="436888"/>
                                <a:pt x="418006" y="305790"/>
                                <a:pt x="0" y="139397"/>
                              </a:cubicBezTo>
                              <a:lnTo>
                                <a:pt x="0" y="1129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69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group w14:anchorId="53C588DC" id="Group 135" o:spid="_x0000_s1026" alt="&quot;&quot;" style="position:absolute;margin-left:0;margin-top:0;width:595.55pt;height:120.45pt;z-index:-251628544;mso-position-horizontal:center;mso-position-horizontal-relative:page;mso-position-vertical:bottom;mso-position-vertical-relative:page;mso-width-relative:margin;mso-height-relative:margin" coordsize="75634,1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">
              <v:shape id="Freeform 136" o:spid="_x0000_s1027" alt="&quot;&quot;" style="position:absolute;width:75634;height:15284;visibility:visible;mso-wrap-style:square;v-text-anchor:middle" coordsize="7563486,1528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" path="m7563487,1528527r,-1348792c6957442,46116,5594160,-113974,3566388,116707,1256558,377642,138488,148221,,111665l,1528527r7563487,xe" stroked="f" strokeweight=".35264mm">
                <v:stroke joinstyle="miter"/>
                <v:path arrowok="t" o:connecttype="custom" o:connectlocs="7563486,1528445;7563486,179725;3566388,116701;0,111659;0,1528445;7563486,1528445" o:connectangles="0,0,0,0,0,0"/>
              </v:shape>
              <v:shape id="Freeform 137" o:spid="_x0000_s1028" alt="&quot;&quot;" style="position:absolute;top:719;width:75634;height:3435;visibility:visible;mso-wrap-style:square;v-text-anchor:middle" coordsize="7563486,3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" path="m,112925v138488,36556,1256558,265977,3565118,3782c5594160,-113974,6956172,46116,7563487,179735r,23950c6746534,61243,5192671,73848,3551142,257889,1956622,436888,418006,305790,,139397l,112925xe" fillcolor="black [3213]" stroked="f" strokeweight=".35264mm">
                <v:stroke joinstyle="miter"/>
                <v:path arrowok="t" o:connecttype="custom" o:connectlocs="0,112862;3565118,116642;7563486,179635;7563486,203572;3551142,257746;0,139320;0,112862" o:connectangles="0,0,0,0,0,0,0"/>
              </v:shape>
              <w10:wrap anchorx="page" anchory="page"/>
              <w10:anchorlock/>
            </v:group>
          </w:pict>
        </mc:Fallback>
      </mc:AlternateContent>
    </w:r>
    <w:r w:rsidR="006F1708">
      <w:tab/>
    </w:r>
    <w:r w:rsidR="006F1708">
      <w:rPr>
        <w:noProof/>
      </w:rPr>
      <mc:AlternateContent>
        <mc:Choice Requires="wpg">
          <w:drawing>
            <wp:inline distT="0" distB="0" distL="0" distR="0" wp14:anchorId="13A82EBC" wp14:editId="26B8EA14">
              <wp:extent cx="971704" cy="899815"/>
              <wp:effectExtent l="0" t="0" r="0" b="0"/>
              <wp:docPr id="138" name="Graphic 141" descr="Tasmanian Government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704" cy="899815"/>
                        <a:chOff x="0" y="0"/>
                        <a:chExt cx="971704" cy="899815"/>
                      </a:xfrm>
                    </wpg:grpSpPr>
                    <wps:wsp>
                      <wps:cNvPr id="139" name="Freeform 139"/>
                      <wps:cNvSpPr/>
                      <wps:spPr>
                        <a:xfrm>
                          <a:off x="516584" y="451948"/>
                          <a:ext cx="70180" cy="26857"/>
                        </a:xfrm>
                        <a:custGeom>
                          <a:avLst/>
                          <a:gdLst>
                            <a:gd name="connsiteX0" fmla="*/ 0 w 70180"/>
                            <a:gd name="connsiteY0" fmla="*/ 0 h 26857"/>
                            <a:gd name="connsiteX1" fmla="*/ 70181 w 70180"/>
                            <a:gd name="connsiteY1" fmla="*/ 7015 h 26857"/>
                            <a:gd name="connsiteX2" fmla="*/ 31230 w 70180"/>
                            <a:gd name="connsiteY2" fmla="*/ 26306 h 26857"/>
                            <a:gd name="connsiteX3" fmla="*/ 0 w 70180"/>
                            <a:gd name="connsiteY3" fmla="*/ 0 h 26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0180" h="26857">
                              <a:moveTo>
                                <a:pt x="0" y="0"/>
                              </a:moveTo>
                              <a:cubicBezTo>
                                <a:pt x="22107" y="8769"/>
                                <a:pt x="46319" y="10873"/>
                                <a:pt x="70181" y="7015"/>
                              </a:cubicBezTo>
                              <a:cubicBezTo>
                                <a:pt x="52635" y="15784"/>
                                <a:pt x="59653" y="29814"/>
                                <a:pt x="31230" y="26306"/>
                              </a:cubicBezTo>
                              <a:cubicBezTo>
                                <a:pt x="3158" y="23150"/>
                                <a:pt x="12983" y="14381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Freeform 140"/>
                      <wps:cNvSpPr/>
                      <wps:spPr>
                        <a:xfrm>
                          <a:off x="266390" y="103653"/>
                          <a:ext cx="120008" cy="74008"/>
                        </a:xfrm>
                        <a:custGeom>
                          <a:avLst/>
                          <a:gdLst>
                            <a:gd name="connsiteX0" fmla="*/ 47723 w 120008"/>
                            <a:gd name="connsiteY0" fmla="*/ 74008 h 74008"/>
                            <a:gd name="connsiteX1" fmla="*/ 0 w 120008"/>
                            <a:gd name="connsiteY1" fmla="*/ 0 h 74008"/>
                            <a:gd name="connsiteX2" fmla="*/ 120009 w 120008"/>
                            <a:gd name="connsiteY2" fmla="*/ 66643 h 74008"/>
                            <a:gd name="connsiteX3" fmla="*/ 47723 w 120008"/>
                            <a:gd name="connsiteY3" fmla="*/ 74008 h 7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008" h="74008">
                              <a:moveTo>
                                <a:pt x="47723" y="74008"/>
                              </a:moveTo>
                              <a:cubicBezTo>
                                <a:pt x="47723" y="74008"/>
                                <a:pt x="45266" y="56471"/>
                                <a:pt x="0" y="0"/>
                              </a:cubicBezTo>
                              <a:cubicBezTo>
                                <a:pt x="65619" y="23150"/>
                                <a:pt x="80708" y="33321"/>
                                <a:pt x="120009" y="66643"/>
                              </a:cubicBezTo>
                              <a:cubicBezTo>
                                <a:pt x="95796" y="66643"/>
                                <a:pt x="71584" y="69449"/>
                                <a:pt x="47723" y="74008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Freeform 141"/>
                      <wps:cNvSpPr/>
                      <wps:spPr>
                        <a:xfrm>
                          <a:off x="676946" y="47182"/>
                          <a:ext cx="112288" cy="131882"/>
                        </a:xfrm>
                        <a:custGeom>
                          <a:avLst/>
                          <a:gdLst>
                            <a:gd name="connsiteX0" fmla="*/ 41407 w 112288"/>
                            <a:gd name="connsiteY0" fmla="*/ 131882 h 131882"/>
                            <a:gd name="connsiteX1" fmla="*/ 112289 w 112288"/>
                            <a:gd name="connsiteY1" fmla="*/ 0 h 131882"/>
                            <a:gd name="connsiteX2" fmla="*/ 0 w 112288"/>
                            <a:gd name="connsiteY2" fmla="*/ 123464 h 131882"/>
                            <a:gd name="connsiteX3" fmla="*/ 41407 w 112288"/>
                            <a:gd name="connsiteY3" fmla="*/ 131882 h 131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288" h="131882">
                              <a:moveTo>
                                <a:pt x="41407" y="131882"/>
                              </a:moveTo>
                              <a:cubicBezTo>
                                <a:pt x="54741" y="83128"/>
                                <a:pt x="78953" y="37881"/>
                                <a:pt x="112289" y="0"/>
                              </a:cubicBezTo>
                              <a:cubicBezTo>
                                <a:pt x="59653" y="24202"/>
                                <a:pt x="18949" y="68747"/>
                                <a:pt x="0" y="123464"/>
                              </a:cubicBezTo>
                              <a:cubicBezTo>
                                <a:pt x="13334" y="126972"/>
                                <a:pt x="27019" y="129778"/>
                                <a:pt x="41407" y="131882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Freeform 142"/>
                      <wps:cNvSpPr/>
                      <wps:spPr>
                        <a:xfrm>
                          <a:off x="457983" y="281027"/>
                          <a:ext cx="64864" cy="57979"/>
                        </a:xfrm>
                        <a:custGeom>
                          <a:avLst/>
                          <a:gdLst>
                            <a:gd name="connsiteX0" fmla="*/ 54039 w 64864"/>
                            <a:gd name="connsiteY0" fmla="*/ 8874 h 57979"/>
                            <a:gd name="connsiteX1" fmla="*/ 59653 w 64864"/>
                            <a:gd name="connsiteY1" fmla="*/ 13785 h 57979"/>
                            <a:gd name="connsiteX2" fmla="*/ 59653 w 64864"/>
                            <a:gd name="connsiteY2" fmla="*/ 13785 h 57979"/>
                            <a:gd name="connsiteX3" fmla="*/ 64566 w 64864"/>
                            <a:gd name="connsiteY3" fmla="*/ 57979 h 57979"/>
                            <a:gd name="connsiteX4" fmla="*/ 63162 w 64864"/>
                            <a:gd name="connsiteY4" fmla="*/ 57979 h 57979"/>
                            <a:gd name="connsiteX5" fmla="*/ 0 w 64864"/>
                            <a:gd name="connsiteY5" fmla="*/ 3262 h 57979"/>
                            <a:gd name="connsiteX6" fmla="*/ 1053 w 64864"/>
                            <a:gd name="connsiteY6" fmla="*/ 1859 h 57979"/>
                            <a:gd name="connsiteX7" fmla="*/ 10878 w 64864"/>
                            <a:gd name="connsiteY7" fmla="*/ 106 h 57979"/>
                            <a:gd name="connsiteX8" fmla="*/ 54390 w 64864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864" h="57979">
                              <a:moveTo>
                                <a:pt x="54039" y="8874"/>
                              </a:moveTo>
                              <a:cubicBezTo>
                                <a:pt x="56144" y="9927"/>
                                <a:pt x="58952" y="10979"/>
                                <a:pt x="59653" y="13785"/>
                              </a:cubicBezTo>
                              <a:lnTo>
                                <a:pt x="59653" y="13785"/>
                              </a:lnTo>
                              <a:cubicBezTo>
                                <a:pt x="63864" y="28166"/>
                                <a:pt x="65619" y="43248"/>
                                <a:pt x="64566" y="57979"/>
                              </a:cubicBezTo>
                              <a:cubicBezTo>
                                <a:pt x="64566" y="57979"/>
                                <a:pt x="63513" y="57979"/>
                                <a:pt x="63162" y="57979"/>
                              </a:cubicBezTo>
                              <a:cubicBezTo>
                                <a:pt x="46319" y="35181"/>
                                <a:pt x="24914" y="16591"/>
                                <a:pt x="0" y="3262"/>
                              </a:cubicBezTo>
                              <a:cubicBezTo>
                                <a:pt x="0" y="3262"/>
                                <a:pt x="702" y="2210"/>
                                <a:pt x="1053" y="1859"/>
                              </a:cubicBezTo>
                              <a:lnTo>
                                <a:pt x="10878" y="106"/>
                              </a:lnTo>
                              <a:cubicBezTo>
                                <a:pt x="25616" y="-596"/>
                                <a:pt x="40705" y="2210"/>
                                <a:pt x="54390" y="8173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Freeform 143"/>
                      <wps:cNvSpPr/>
                      <wps:spPr>
                        <a:xfrm>
                          <a:off x="573483" y="281027"/>
                          <a:ext cx="64796" cy="57979"/>
                        </a:xfrm>
                        <a:custGeom>
                          <a:avLst/>
                          <a:gdLst>
                            <a:gd name="connsiteX0" fmla="*/ 10826 w 64796"/>
                            <a:gd name="connsiteY0" fmla="*/ 8874 h 57979"/>
                            <a:gd name="connsiteX1" fmla="*/ 5211 w 64796"/>
                            <a:gd name="connsiteY1" fmla="*/ 13785 h 57979"/>
                            <a:gd name="connsiteX2" fmla="*/ 5211 w 64796"/>
                            <a:gd name="connsiteY2" fmla="*/ 13785 h 57979"/>
                            <a:gd name="connsiteX3" fmla="*/ 298 w 64796"/>
                            <a:gd name="connsiteY3" fmla="*/ 57979 h 57979"/>
                            <a:gd name="connsiteX4" fmla="*/ 1351 w 64796"/>
                            <a:gd name="connsiteY4" fmla="*/ 57979 h 57979"/>
                            <a:gd name="connsiteX5" fmla="*/ 64514 w 64796"/>
                            <a:gd name="connsiteY5" fmla="*/ 3262 h 57979"/>
                            <a:gd name="connsiteX6" fmla="*/ 63461 w 64796"/>
                            <a:gd name="connsiteY6" fmla="*/ 1859 h 57979"/>
                            <a:gd name="connsiteX7" fmla="*/ 53636 w 64796"/>
                            <a:gd name="connsiteY7" fmla="*/ 106 h 57979"/>
                            <a:gd name="connsiteX8" fmla="*/ 10124 w 64796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796" h="57979">
                              <a:moveTo>
                                <a:pt x="10826" y="8874"/>
                              </a:moveTo>
                              <a:cubicBezTo>
                                <a:pt x="8720" y="9927"/>
                                <a:pt x="5913" y="10979"/>
                                <a:pt x="5211" y="13785"/>
                              </a:cubicBezTo>
                              <a:lnTo>
                                <a:pt x="5211" y="13785"/>
                              </a:lnTo>
                              <a:cubicBezTo>
                                <a:pt x="1000" y="28166"/>
                                <a:pt x="-754" y="42897"/>
                                <a:pt x="298" y="57979"/>
                              </a:cubicBezTo>
                              <a:cubicBezTo>
                                <a:pt x="298" y="57979"/>
                                <a:pt x="1351" y="57979"/>
                                <a:pt x="1351" y="57979"/>
                              </a:cubicBezTo>
                              <a:cubicBezTo>
                                <a:pt x="18194" y="35181"/>
                                <a:pt x="39600" y="16591"/>
                                <a:pt x="64514" y="3262"/>
                              </a:cubicBezTo>
                              <a:cubicBezTo>
                                <a:pt x="65215" y="3262"/>
                                <a:pt x="64514" y="2210"/>
                                <a:pt x="63461" y="1859"/>
                              </a:cubicBezTo>
                              <a:lnTo>
                                <a:pt x="53636" y="106"/>
                              </a:lnTo>
                              <a:cubicBezTo>
                                <a:pt x="38898" y="-596"/>
                                <a:pt x="23809" y="2210"/>
                                <a:pt x="10124" y="8173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Freeform 144"/>
                      <wps:cNvSpPr/>
                      <wps:spPr>
                        <a:xfrm>
                          <a:off x="196668" y="194497"/>
                          <a:ext cx="293597" cy="320586"/>
                        </a:xfrm>
                        <a:custGeom>
                          <a:avLst/>
                          <a:gdLst>
                            <a:gd name="connsiteX0" fmla="*/ 210785 w 293597"/>
                            <a:gd name="connsiteY0" fmla="*/ 42441 h 320586"/>
                            <a:gd name="connsiteX1" fmla="*/ 293598 w 293597"/>
                            <a:gd name="connsiteY1" fmla="*/ 247279 h 320586"/>
                            <a:gd name="connsiteX2" fmla="*/ 7963 w 293597"/>
                            <a:gd name="connsiteY2" fmla="*/ 320586 h 320586"/>
                            <a:gd name="connsiteX3" fmla="*/ 9718 w 293597"/>
                            <a:gd name="connsiteY3" fmla="*/ 163450 h 320586"/>
                            <a:gd name="connsiteX4" fmla="*/ 80249 w 293597"/>
                            <a:gd name="connsiteY4" fmla="*/ 217816 h 320586"/>
                            <a:gd name="connsiteX5" fmla="*/ 11472 w 293597"/>
                            <a:gd name="connsiteY5" fmla="*/ 105576 h 320586"/>
                            <a:gd name="connsiteX6" fmla="*/ 50422 w 293597"/>
                            <a:gd name="connsiteY6" fmla="*/ 32269 h 320586"/>
                            <a:gd name="connsiteX7" fmla="*/ 155693 w 293597"/>
                            <a:gd name="connsiteY7" fmla="*/ 139248 h 320586"/>
                            <a:gd name="connsiteX8" fmla="*/ 124463 w 293597"/>
                            <a:gd name="connsiteY8" fmla="*/ 0 h 320586"/>
                            <a:gd name="connsiteX9" fmla="*/ 210785 w 293597"/>
                            <a:gd name="connsiteY9" fmla="*/ 42441 h 320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93597" h="320586">
                              <a:moveTo>
                                <a:pt x="210785" y="42441"/>
                              </a:moveTo>
                              <a:cubicBezTo>
                                <a:pt x="210785" y="42441"/>
                                <a:pt x="282720" y="158539"/>
                                <a:pt x="293598" y="247279"/>
                              </a:cubicBezTo>
                              <a:cubicBezTo>
                                <a:pt x="151131" y="225533"/>
                                <a:pt x="77091" y="245525"/>
                                <a:pt x="7963" y="320586"/>
                              </a:cubicBezTo>
                              <a:cubicBezTo>
                                <a:pt x="-3266" y="268675"/>
                                <a:pt x="-2564" y="215010"/>
                                <a:pt x="9718" y="163450"/>
                              </a:cubicBezTo>
                              <a:cubicBezTo>
                                <a:pt x="34632" y="179584"/>
                                <a:pt x="58493" y="197823"/>
                                <a:pt x="80249" y="217816"/>
                              </a:cubicBezTo>
                              <a:cubicBezTo>
                                <a:pt x="80249" y="217816"/>
                                <a:pt x="44457" y="141703"/>
                                <a:pt x="11472" y="105576"/>
                              </a:cubicBezTo>
                              <a:cubicBezTo>
                                <a:pt x="20245" y="79270"/>
                                <a:pt x="33579" y="54366"/>
                                <a:pt x="50422" y="32269"/>
                              </a:cubicBezTo>
                              <a:cubicBezTo>
                                <a:pt x="95338" y="56471"/>
                                <a:pt x="132183" y="93650"/>
                                <a:pt x="155693" y="139248"/>
                              </a:cubicBezTo>
                              <a:cubicBezTo>
                                <a:pt x="149728" y="91897"/>
                                <a:pt x="139201" y="45247"/>
                                <a:pt x="124463" y="0"/>
                              </a:cubicBezTo>
                              <a:cubicBezTo>
                                <a:pt x="151482" y="17888"/>
                                <a:pt x="180256" y="31918"/>
                                <a:pt x="210785" y="42441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Freeform 145"/>
                      <wps:cNvSpPr/>
                      <wps:spPr>
                        <a:xfrm>
                          <a:off x="209544" y="422134"/>
                          <a:ext cx="572672" cy="162840"/>
                        </a:xfrm>
                        <a:custGeom>
                          <a:avLst/>
                          <a:gdLst>
                            <a:gd name="connsiteX0" fmla="*/ 0 w 572672"/>
                            <a:gd name="connsiteY0" fmla="*/ 112240 h 162840"/>
                            <a:gd name="connsiteX1" fmla="*/ 117552 w 572672"/>
                            <a:gd name="connsiteY1" fmla="*/ 53314 h 162840"/>
                            <a:gd name="connsiteX2" fmla="*/ 572673 w 572672"/>
                            <a:gd name="connsiteY2" fmla="*/ 0 h 162840"/>
                            <a:gd name="connsiteX3" fmla="*/ 301776 w 572672"/>
                            <a:gd name="connsiteY3" fmla="*/ 151174 h 162840"/>
                            <a:gd name="connsiteX4" fmla="*/ 107727 w 572672"/>
                            <a:gd name="connsiteY4" fmla="*/ 86285 h 162840"/>
                            <a:gd name="connsiteX5" fmla="*/ 0 w 572672"/>
                            <a:gd name="connsiteY5" fmla="*/ 112240 h 162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2672" h="162840">
                              <a:moveTo>
                                <a:pt x="0" y="112240"/>
                              </a:moveTo>
                              <a:cubicBezTo>
                                <a:pt x="30178" y="78217"/>
                                <a:pt x="72286" y="56822"/>
                                <a:pt x="117552" y="53314"/>
                              </a:cubicBezTo>
                              <a:cubicBezTo>
                                <a:pt x="253001" y="40336"/>
                                <a:pt x="418627" y="199928"/>
                                <a:pt x="572673" y="0"/>
                              </a:cubicBezTo>
                              <a:cubicBezTo>
                                <a:pt x="564251" y="97509"/>
                                <a:pt x="467753" y="197473"/>
                                <a:pt x="301776" y="151174"/>
                              </a:cubicBezTo>
                              <a:cubicBezTo>
                                <a:pt x="212647" y="126621"/>
                                <a:pt x="176855" y="86986"/>
                                <a:pt x="107727" y="86285"/>
                              </a:cubicBezTo>
                              <a:cubicBezTo>
                                <a:pt x="69830" y="85232"/>
                                <a:pt x="32985" y="94352"/>
                                <a:pt x="0" y="112240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Freeform 146"/>
                      <wps:cNvSpPr/>
                      <wps:spPr>
                        <a:xfrm>
                          <a:off x="607117" y="209579"/>
                          <a:ext cx="184223" cy="246577"/>
                        </a:xfrm>
                        <a:custGeom>
                          <a:avLst/>
                          <a:gdLst>
                            <a:gd name="connsiteX0" fmla="*/ 104920 w 184223"/>
                            <a:gd name="connsiteY0" fmla="*/ 0 h 246577"/>
                            <a:gd name="connsiteX1" fmla="*/ 56144 w 184223"/>
                            <a:gd name="connsiteY1" fmla="*/ 29814 h 246577"/>
                            <a:gd name="connsiteX2" fmla="*/ 25967 w 184223"/>
                            <a:gd name="connsiteY2" fmla="*/ 129427 h 246577"/>
                            <a:gd name="connsiteX3" fmla="*/ 0 w 184223"/>
                            <a:gd name="connsiteY3" fmla="*/ 246578 h 246577"/>
                            <a:gd name="connsiteX4" fmla="*/ 158959 w 184223"/>
                            <a:gd name="connsiteY4" fmla="*/ 192562 h 246577"/>
                            <a:gd name="connsiteX5" fmla="*/ 184224 w 184223"/>
                            <a:gd name="connsiteY5" fmla="*/ 48754 h 246577"/>
                            <a:gd name="connsiteX6" fmla="*/ 97200 w 184223"/>
                            <a:gd name="connsiteY6" fmla="*/ 132584 h 246577"/>
                            <a:gd name="connsiteX7" fmla="*/ 104920 w 184223"/>
                            <a:gd name="connsiteY7" fmla="*/ 0 h 2465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4223" h="246577">
                              <a:moveTo>
                                <a:pt x="104920" y="0"/>
                              </a:moveTo>
                              <a:cubicBezTo>
                                <a:pt x="87375" y="7717"/>
                                <a:pt x="70882" y="17888"/>
                                <a:pt x="56144" y="29814"/>
                              </a:cubicBezTo>
                              <a:cubicBezTo>
                                <a:pt x="43863" y="62434"/>
                                <a:pt x="33687" y="95755"/>
                                <a:pt x="25967" y="129427"/>
                              </a:cubicBezTo>
                              <a:cubicBezTo>
                                <a:pt x="10527" y="190458"/>
                                <a:pt x="0" y="246578"/>
                                <a:pt x="0" y="246578"/>
                              </a:cubicBezTo>
                              <a:cubicBezTo>
                                <a:pt x="0" y="246578"/>
                                <a:pt x="109832" y="241667"/>
                                <a:pt x="158959" y="192562"/>
                              </a:cubicBezTo>
                              <a:cubicBezTo>
                                <a:pt x="136852" y="156084"/>
                                <a:pt x="160713" y="78919"/>
                                <a:pt x="184224" y="48754"/>
                              </a:cubicBezTo>
                              <a:cubicBezTo>
                                <a:pt x="136852" y="65941"/>
                                <a:pt x="97200" y="132584"/>
                                <a:pt x="97200" y="132584"/>
                              </a:cubicBezTo>
                              <a:cubicBezTo>
                                <a:pt x="97200" y="132584"/>
                                <a:pt x="79655" y="54016"/>
                                <a:pt x="104920" y="0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Freeform 147"/>
                      <wps:cNvSpPr/>
                      <wps:spPr>
                        <a:xfrm>
                          <a:off x="434824" y="56024"/>
                          <a:ext cx="191592" cy="86562"/>
                        </a:xfrm>
                        <a:custGeom>
                          <a:avLst/>
                          <a:gdLst>
                            <a:gd name="connsiteX0" fmla="*/ 0 w 191592"/>
                            <a:gd name="connsiteY0" fmla="*/ 86562 h 86562"/>
                            <a:gd name="connsiteX1" fmla="*/ 102814 w 191592"/>
                            <a:gd name="connsiteY1" fmla="*/ 44823 h 86562"/>
                            <a:gd name="connsiteX2" fmla="*/ 191593 w 191592"/>
                            <a:gd name="connsiteY2" fmla="*/ 58853 h 86562"/>
                            <a:gd name="connsiteX3" fmla="*/ 137905 w 191592"/>
                            <a:gd name="connsiteY3" fmla="*/ 628 h 86562"/>
                            <a:gd name="connsiteX4" fmla="*/ 59303 w 191592"/>
                            <a:gd name="connsiteY4" fmla="*/ 19218 h 86562"/>
                            <a:gd name="connsiteX5" fmla="*/ 0 w 191592"/>
                            <a:gd name="connsiteY5" fmla="*/ 86562 h 86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1592" h="86562">
                              <a:moveTo>
                                <a:pt x="0" y="86562"/>
                              </a:moveTo>
                              <a:cubicBezTo>
                                <a:pt x="27721" y="60256"/>
                                <a:pt x="64566" y="45524"/>
                                <a:pt x="102814" y="44823"/>
                              </a:cubicBezTo>
                              <a:cubicBezTo>
                                <a:pt x="175100" y="42017"/>
                                <a:pt x="191593" y="58853"/>
                                <a:pt x="191593" y="58853"/>
                              </a:cubicBezTo>
                              <a:cubicBezTo>
                                <a:pt x="191593" y="58853"/>
                                <a:pt x="164573" y="4136"/>
                                <a:pt x="137905" y="628"/>
                              </a:cubicBezTo>
                              <a:cubicBezTo>
                                <a:pt x="110183" y="-2178"/>
                                <a:pt x="82462" y="4486"/>
                                <a:pt x="59303" y="19218"/>
                              </a:cubicBezTo>
                              <a:cubicBezTo>
                                <a:pt x="31581" y="33248"/>
                                <a:pt x="10527" y="57450"/>
                                <a:pt x="0" y="86562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Freeform 148"/>
                      <wps:cNvSpPr/>
                      <wps:spPr>
                        <a:xfrm>
                          <a:off x="383699" y="0"/>
                          <a:ext cx="138849" cy="135220"/>
                        </a:xfrm>
                        <a:custGeom>
                          <a:avLst/>
                          <a:gdLst>
                            <a:gd name="connsiteX0" fmla="*/ 51124 w 138849"/>
                            <a:gd name="connsiteY0" fmla="*/ 181 h 135220"/>
                            <a:gd name="connsiteX1" fmla="*/ 138850 w 138849"/>
                            <a:gd name="connsiteY1" fmla="*/ 11405 h 135220"/>
                            <a:gd name="connsiteX2" fmla="*/ 945 w 138849"/>
                            <a:gd name="connsiteY2" fmla="*/ 135220 h 135220"/>
                            <a:gd name="connsiteX3" fmla="*/ 51124 w 138849"/>
                            <a:gd name="connsiteY3" fmla="*/ 181 h 135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8849" h="135220">
                              <a:moveTo>
                                <a:pt x="51124" y="181"/>
                              </a:moveTo>
                              <a:cubicBezTo>
                                <a:pt x="80951" y="-871"/>
                                <a:pt x="110427" y="2636"/>
                                <a:pt x="138850" y="11405"/>
                              </a:cubicBezTo>
                              <a:cubicBezTo>
                                <a:pt x="72880" y="24383"/>
                                <a:pt x="20596" y="80854"/>
                                <a:pt x="945" y="135220"/>
                              </a:cubicBezTo>
                              <a:cubicBezTo>
                                <a:pt x="243" y="91025"/>
                                <a:pt x="-9231" y="37361"/>
                                <a:pt x="51124" y="181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Freeform 149"/>
                      <wps:cNvSpPr/>
                      <wps:spPr>
                        <a:xfrm>
                          <a:off x="60762" y="611890"/>
                          <a:ext cx="100709" cy="118553"/>
                        </a:xfrm>
                        <a:custGeom>
                          <a:avLst/>
                          <a:gdLst>
                            <a:gd name="connsiteX0" fmla="*/ 100709 w 100709"/>
                            <a:gd name="connsiteY0" fmla="*/ 14030 h 118553"/>
                            <a:gd name="connsiteX1" fmla="*/ 58250 w 100709"/>
                            <a:gd name="connsiteY1" fmla="*/ 14030 h 118553"/>
                            <a:gd name="connsiteX2" fmla="*/ 58250 w 100709"/>
                            <a:gd name="connsiteY2" fmla="*/ 118554 h 118553"/>
                            <a:gd name="connsiteX3" fmla="*/ 42459 w 100709"/>
                            <a:gd name="connsiteY3" fmla="*/ 118554 h 118553"/>
                            <a:gd name="connsiteX4" fmla="*/ 42459 w 100709"/>
                            <a:gd name="connsiteY4" fmla="*/ 14030 h 118553"/>
                            <a:gd name="connsiteX5" fmla="*/ 0 w 100709"/>
                            <a:gd name="connsiteY5" fmla="*/ 14030 h 118553"/>
                            <a:gd name="connsiteX6" fmla="*/ 0 w 100709"/>
                            <a:gd name="connsiteY6" fmla="*/ 0 h 118553"/>
                            <a:gd name="connsiteX7" fmla="*/ 100709 w 100709"/>
                            <a:gd name="connsiteY7" fmla="*/ 0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709" h="118553">
                              <a:moveTo>
                                <a:pt x="100709" y="14030"/>
                              </a:moveTo>
                              <a:lnTo>
                                <a:pt x="58250" y="14030"/>
                              </a:lnTo>
                              <a:lnTo>
                                <a:pt x="58250" y="118554"/>
                              </a:lnTo>
                              <a:lnTo>
                                <a:pt x="42459" y="118554"/>
                              </a:lnTo>
                              <a:lnTo>
                                <a:pt x="42459" y="14030"/>
                              </a:lnTo>
                              <a:lnTo>
                                <a:pt x="0" y="14030"/>
                              </a:lnTo>
                              <a:lnTo>
                                <a:pt x="0" y="0"/>
                              </a:lnTo>
                              <a:lnTo>
                                <a:pt x="100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Freeform 150"/>
                      <wps:cNvSpPr/>
                      <wps:spPr>
                        <a:xfrm>
                          <a:off x="151242" y="639249"/>
                          <a:ext cx="75847" cy="94132"/>
                        </a:xfrm>
                        <a:custGeom>
                          <a:avLst/>
                          <a:gdLst>
                            <a:gd name="connsiteX0" fmla="*/ 75848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20054 w 75847"/>
                            <a:gd name="connsiteY34" fmla="*/ 76113 h 94132"/>
                            <a:gd name="connsiteX35" fmla="*/ 34090 w 75847"/>
                            <a:gd name="connsiteY35" fmla="*/ 79971 h 94132"/>
                            <a:gd name="connsiteX36" fmla="*/ 48477 w 75847"/>
                            <a:gd name="connsiteY36" fmla="*/ 76814 h 94132"/>
                            <a:gd name="connsiteX37" fmla="*/ 60759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848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-298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4089" y="70150"/>
                                <a:pt x="20054" y="76113"/>
                              </a:cubicBezTo>
                              <a:cubicBezTo>
                                <a:pt x="24265" y="78919"/>
                                <a:pt x="29178" y="80322"/>
                                <a:pt x="34090" y="79971"/>
                              </a:cubicBezTo>
                              <a:cubicBezTo>
                                <a:pt x="39003" y="79971"/>
                                <a:pt x="43915" y="78919"/>
                                <a:pt x="48477" y="76814"/>
                              </a:cubicBezTo>
                              <a:cubicBezTo>
                                <a:pt x="52688" y="74710"/>
                                <a:pt x="56899" y="72255"/>
                                <a:pt x="60759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Freeform 151"/>
                      <wps:cNvSpPr/>
                      <wps:spPr>
                        <a:xfrm>
                          <a:off x="246389" y="639249"/>
                          <a:ext cx="70180" cy="93405"/>
                        </a:xfrm>
                        <a:custGeom>
                          <a:avLst/>
                          <a:gdLst>
                            <a:gd name="connsiteX0" fmla="*/ 70181 w 70180"/>
                            <a:gd name="connsiteY0" fmla="*/ 65590 h 93405"/>
                            <a:gd name="connsiteX1" fmla="*/ 60004 w 70180"/>
                            <a:gd name="connsiteY1" fmla="*/ 85583 h 93405"/>
                            <a:gd name="connsiteX2" fmla="*/ 32283 w 70180"/>
                            <a:gd name="connsiteY2" fmla="*/ 93300 h 93405"/>
                            <a:gd name="connsiteX3" fmla="*/ 14036 w 70180"/>
                            <a:gd name="connsiteY3" fmla="*/ 90844 h 93405"/>
                            <a:gd name="connsiteX4" fmla="*/ 0 w 70180"/>
                            <a:gd name="connsiteY4" fmla="*/ 85583 h 93405"/>
                            <a:gd name="connsiteX5" fmla="*/ 0 w 70180"/>
                            <a:gd name="connsiteY5" fmla="*/ 69098 h 93405"/>
                            <a:gd name="connsiteX6" fmla="*/ 702 w 70180"/>
                            <a:gd name="connsiteY6" fmla="*/ 69098 h 93405"/>
                            <a:gd name="connsiteX7" fmla="*/ 16492 w 70180"/>
                            <a:gd name="connsiteY7" fmla="*/ 77516 h 93405"/>
                            <a:gd name="connsiteX8" fmla="*/ 33336 w 70180"/>
                            <a:gd name="connsiteY8" fmla="*/ 80673 h 93405"/>
                            <a:gd name="connsiteX9" fmla="*/ 48775 w 70180"/>
                            <a:gd name="connsiteY9" fmla="*/ 77516 h 93405"/>
                            <a:gd name="connsiteX10" fmla="*/ 54390 w 70180"/>
                            <a:gd name="connsiteY10" fmla="*/ 67344 h 93405"/>
                            <a:gd name="connsiteX11" fmla="*/ 51583 w 70180"/>
                            <a:gd name="connsiteY11" fmla="*/ 59277 h 93405"/>
                            <a:gd name="connsiteX12" fmla="*/ 39301 w 70180"/>
                            <a:gd name="connsiteY12" fmla="*/ 54717 h 93405"/>
                            <a:gd name="connsiteX13" fmla="*/ 30879 w 70180"/>
                            <a:gd name="connsiteY13" fmla="*/ 52963 h 93405"/>
                            <a:gd name="connsiteX14" fmla="*/ 21405 w 70180"/>
                            <a:gd name="connsiteY14" fmla="*/ 50859 h 93405"/>
                            <a:gd name="connsiteX15" fmla="*/ 4913 w 70180"/>
                            <a:gd name="connsiteY15" fmla="*/ 41739 h 93405"/>
                            <a:gd name="connsiteX16" fmla="*/ 0 w 70180"/>
                            <a:gd name="connsiteY16" fmla="*/ 27008 h 93405"/>
                            <a:gd name="connsiteX17" fmla="*/ 2105 w 70180"/>
                            <a:gd name="connsiteY17" fmla="*/ 16836 h 93405"/>
                            <a:gd name="connsiteX18" fmla="*/ 9123 w 70180"/>
                            <a:gd name="connsiteY18" fmla="*/ 8067 h 93405"/>
                            <a:gd name="connsiteX19" fmla="*/ 20352 w 70180"/>
                            <a:gd name="connsiteY19" fmla="*/ 2104 h 93405"/>
                            <a:gd name="connsiteX20" fmla="*/ 35792 w 70180"/>
                            <a:gd name="connsiteY20" fmla="*/ 0 h 93405"/>
                            <a:gd name="connsiteX21" fmla="*/ 51934 w 70180"/>
                            <a:gd name="connsiteY21" fmla="*/ 2104 h 93405"/>
                            <a:gd name="connsiteX22" fmla="*/ 65619 w 70180"/>
                            <a:gd name="connsiteY22" fmla="*/ 7015 h 93405"/>
                            <a:gd name="connsiteX23" fmla="*/ 65619 w 70180"/>
                            <a:gd name="connsiteY23" fmla="*/ 23150 h 93405"/>
                            <a:gd name="connsiteX24" fmla="*/ 65619 w 70180"/>
                            <a:gd name="connsiteY24" fmla="*/ 23150 h 93405"/>
                            <a:gd name="connsiteX25" fmla="*/ 51583 w 70180"/>
                            <a:gd name="connsiteY25" fmla="*/ 15784 h 93405"/>
                            <a:gd name="connsiteX26" fmla="*/ 35441 w 70180"/>
                            <a:gd name="connsiteY26" fmla="*/ 12978 h 93405"/>
                            <a:gd name="connsiteX27" fmla="*/ 21756 w 70180"/>
                            <a:gd name="connsiteY27" fmla="*/ 16134 h 93405"/>
                            <a:gd name="connsiteX28" fmla="*/ 17545 w 70180"/>
                            <a:gd name="connsiteY28" fmla="*/ 31217 h 93405"/>
                            <a:gd name="connsiteX29" fmla="*/ 19651 w 70180"/>
                            <a:gd name="connsiteY29" fmla="*/ 33672 h 93405"/>
                            <a:gd name="connsiteX30" fmla="*/ 30529 w 70180"/>
                            <a:gd name="connsiteY30" fmla="*/ 38232 h 93405"/>
                            <a:gd name="connsiteX31" fmla="*/ 39652 w 70180"/>
                            <a:gd name="connsiteY31" fmla="*/ 40336 h 93405"/>
                            <a:gd name="connsiteX32" fmla="*/ 48074 w 70180"/>
                            <a:gd name="connsiteY32" fmla="*/ 42090 h 93405"/>
                            <a:gd name="connsiteX33" fmla="*/ 64215 w 70180"/>
                            <a:gd name="connsiteY33" fmla="*/ 50508 h 93405"/>
                            <a:gd name="connsiteX34" fmla="*/ 69830 w 70180"/>
                            <a:gd name="connsiteY34" fmla="*/ 66292 h 93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70180" h="93405">
                              <a:moveTo>
                                <a:pt x="70181" y="65590"/>
                              </a:moveTo>
                              <a:cubicBezTo>
                                <a:pt x="70181" y="73658"/>
                                <a:pt x="66321" y="81023"/>
                                <a:pt x="60004" y="85583"/>
                              </a:cubicBezTo>
                              <a:cubicBezTo>
                                <a:pt x="51934" y="91195"/>
                                <a:pt x="42108" y="94001"/>
                                <a:pt x="32283" y="93300"/>
                              </a:cubicBezTo>
                              <a:cubicBezTo>
                                <a:pt x="26318" y="93300"/>
                                <a:pt x="20001" y="92598"/>
                                <a:pt x="14036" y="90844"/>
                              </a:cubicBezTo>
                              <a:cubicBezTo>
                                <a:pt x="9123" y="89792"/>
                                <a:pt x="4562" y="88038"/>
                                <a:pt x="0" y="85583"/>
                              </a:cubicBezTo>
                              <a:lnTo>
                                <a:pt x="0" y="69098"/>
                              </a:lnTo>
                              <a:lnTo>
                                <a:pt x="702" y="69098"/>
                              </a:lnTo>
                              <a:cubicBezTo>
                                <a:pt x="5614" y="72605"/>
                                <a:pt x="10878" y="75762"/>
                                <a:pt x="16492" y="77516"/>
                              </a:cubicBezTo>
                              <a:cubicBezTo>
                                <a:pt x="21756" y="79620"/>
                                <a:pt x="27370" y="80673"/>
                                <a:pt x="33336" y="80673"/>
                              </a:cubicBezTo>
                              <a:cubicBezTo>
                                <a:pt x="38599" y="81023"/>
                                <a:pt x="43863" y="79971"/>
                                <a:pt x="48775" y="77516"/>
                              </a:cubicBezTo>
                              <a:cubicBezTo>
                                <a:pt x="52284" y="75411"/>
                                <a:pt x="54390" y="71553"/>
                                <a:pt x="54390" y="67344"/>
                              </a:cubicBezTo>
                              <a:cubicBezTo>
                                <a:pt x="54741" y="64538"/>
                                <a:pt x="53688" y="61381"/>
                                <a:pt x="51583" y="59277"/>
                              </a:cubicBezTo>
                              <a:cubicBezTo>
                                <a:pt x="48074" y="56822"/>
                                <a:pt x="43863" y="55068"/>
                                <a:pt x="39301" y="54717"/>
                              </a:cubicBezTo>
                              <a:lnTo>
                                <a:pt x="30879" y="52963"/>
                              </a:lnTo>
                              <a:cubicBezTo>
                                <a:pt x="27721" y="52613"/>
                                <a:pt x="24563" y="51911"/>
                                <a:pt x="21405" y="50859"/>
                              </a:cubicBezTo>
                              <a:cubicBezTo>
                                <a:pt x="15089" y="49807"/>
                                <a:pt x="9123" y="46650"/>
                                <a:pt x="4913" y="41739"/>
                              </a:cubicBezTo>
                              <a:cubicBezTo>
                                <a:pt x="1404" y="37530"/>
                                <a:pt x="0" y="32269"/>
                                <a:pt x="0" y="27008"/>
                              </a:cubicBezTo>
                              <a:cubicBezTo>
                                <a:pt x="0" y="23500"/>
                                <a:pt x="702" y="19993"/>
                                <a:pt x="2105" y="16836"/>
                              </a:cubicBezTo>
                              <a:cubicBezTo>
                                <a:pt x="3860" y="13329"/>
                                <a:pt x="6316" y="10523"/>
                                <a:pt x="9123" y="8067"/>
                              </a:cubicBezTo>
                              <a:cubicBezTo>
                                <a:pt x="12632" y="5261"/>
                                <a:pt x="16492" y="3508"/>
                                <a:pt x="20352" y="2104"/>
                              </a:cubicBezTo>
                              <a:cubicBezTo>
                                <a:pt x="25265" y="701"/>
                                <a:pt x="30529" y="0"/>
                                <a:pt x="35792" y="0"/>
                              </a:cubicBezTo>
                              <a:cubicBezTo>
                                <a:pt x="41406" y="0"/>
                                <a:pt x="46670" y="701"/>
                                <a:pt x="51934" y="2104"/>
                              </a:cubicBezTo>
                              <a:cubicBezTo>
                                <a:pt x="56495" y="3157"/>
                                <a:pt x="61057" y="4560"/>
                                <a:pt x="65619" y="7015"/>
                              </a:cubicBezTo>
                              <a:lnTo>
                                <a:pt x="65619" y="23150"/>
                              </a:lnTo>
                              <a:lnTo>
                                <a:pt x="65619" y="23150"/>
                              </a:lnTo>
                              <a:cubicBezTo>
                                <a:pt x="61408" y="19993"/>
                                <a:pt x="56495" y="17538"/>
                                <a:pt x="51583" y="15784"/>
                              </a:cubicBezTo>
                              <a:cubicBezTo>
                                <a:pt x="46319" y="14030"/>
                                <a:pt x="41056" y="12978"/>
                                <a:pt x="35441" y="12978"/>
                              </a:cubicBezTo>
                              <a:cubicBezTo>
                                <a:pt x="30529" y="12627"/>
                                <a:pt x="25967" y="13679"/>
                                <a:pt x="21756" y="16134"/>
                              </a:cubicBezTo>
                              <a:cubicBezTo>
                                <a:pt x="16492" y="19291"/>
                                <a:pt x="14387" y="25956"/>
                                <a:pt x="17545" y="31217"/>
                              </a:cubicBezTo>
                              <a:cubicBezTo>
                                <a:pt x="18247" y="32269"/>
                                <a:pt x="18598" y="32971"/>
                                <a:pt x="19651" y="33672"/>
                              </a:cubicBezTo>
                              <a:cubicBezTo>
                                <a:pt x="22809" y="36127"/>
                                <a:pt x="26669" y="37530"/>
                                <a:pt x="30529" y="38232"/>
                              </a:cubicBezTo>
                              <a:cubicBezTo>
                                <a:pt x="33336" y="38933"/>
                                <a:pt x="36494" y="39635"/>
                                <a:pt x="39652" y="40336"/>
                              </a:cubicBezTo>
                              <a:lnTo>
                                <a:pt x="48074" y="42090"/>
                              </a:lnTo>
                              <a:cubicBezTo>
                                <a:pt x="54039" y="43142"/>
                                <a:pt x="59653" y="45948"/>
                                <a:pt x="64215" y="50508"/>
                              </a:cubicBezTo>
                              <a:cubicBezTo>
                                <a:pt x="68075" y="54717"/>
                                <a:pt x="70181" y="60329"/>
                                <a:pt x="69830" y="66292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" name="Freeform 152"/>
                      <wps:cNvSpPr/>
                      <wps:spPr>
                        <a:xfrm>
                          <a:off x="336571" y="639511"/>
                          <a:ext cx="130217" cy="91634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0933 h 91634"/>
                            <a:gd name="connsiteX1" fmla="*/ 113692 w 130217"/>
                            <a:gd name="connsiteY1" fmla="*/ 90933 h 91634"/>
                            <a:gd name="connsiteX2" fmla="*/ 113692 w 130217"/>
                            <a:gd name="connsiteY2" fmla="*/ 40425 h 91634"/>
                            <a:gd name="connsiteX3" fmla="*/ 113692 w 130217"/>
                            <a:gd name="connsiteY3" fmla="*/ 29201 h 91634"/>
                            <a:gd name="connsiteX4" fmla="*/ 111587 w 130217"/>
                            <a:gd name="connsiteY4" fmla="*/ 20783 h 91634"/>
                            <a:gd name="connsiteX5" fmla="*/ 106323 w 130217"/>
                            <a:gd name="connsiteY5" fmla="*/ 15522 h 91634"/>
                            <a:gd name="connsiteX6" fmla="*/ 96498 w 130217"/>
                            <a:gd name="connsiteY6" fmla="*/ 13768 h 91634"/>
                            <a:gd name="connsiteX7" fmla="*/ 84217 w 130217"/>
                            <a:gd name="connsiteY7" fmla="*/ 16925 h 91634"/>
                            <a:gd name="connsiteX8" fmla="*/ 71935 w 130217"/>
                            <a:gd name="connsiteY8" fmla="*/ 24992 h 91634"/>
                            <a:gd name="connsiteX9" fmla="*/ 71935 w 130217"/>
                            <a:gd name="connsiteY9" fmla="*/ 29201 h 91634"/>
                            <a:gd name="connsiteX10" fmla="*/ 71935 w 130217"/>
                            <a:gd name="connsiteY10" fmla="*/ 34112 h 91634"/>
                            <a:gd name="connsiteX11" fmla="*/ 71935 w 130217"/>
                            <a:gd name="connsiteY11" fmla="*/ 91284 h 91634"/>
                            <a:gd name="connsiteX12" fmla="*/ 56846 w 130217"/>
                            <a:gd name="connsiteY12" fmla="*/ 91284 h 91634"/>
                            <a:gd name="connsiteX13" fmla="*/ 56846 w 130217"/>
                            <a:gd name="connsiteY13" fmla="*/ 40776 h 91634"/>
                            <a:gd name="connsiteX14" fmla="*/ 56846 w 130217"/>
                            <a:gd name="connsiteY14" fmla="*/ 29552 h 91634"/>
                            <a:gd name="connsiteX15" fmla="*/ 54741 w 130217"/>
                            <a:gd name="connsiteY15" fmla="*/ 21134 h 91634"/>
                            <a:gd name="connsiteX16" fmla="*/ 49477 w 130217"/>
                            <a:gd name="connsiteY16" fmla="*/ 15873 h 91634"/>
                            <a:gd name="connsiteX17" fmla="*/ 39652 w 130217"/>
                            <a:gd name="connsiteY17" fmla="*/ 14119 h 91634"/>
                            <a:gd name="connsiteX18" fmla="*/ 27370 w 130217"/>
                            <a:gd name="connsiteY18" fmla="*/ 17276 h 91634"/>
                            <a:gd name="connsiteX19" fmla="*/ 15089 w 130217"/>
                            <a:gd name="connsiteY19" fmla="*/ 24992 h 91634"/>
                            <a:gd name="connsiteX20" fmla="*/ 15089 w 130217"/>
                            <a:gd name="connsiteY20" fmla="*/ 91635 h 91634"/>
                            <a:gd name="connsiteX21" fmla="*/ 0 w 130217"/>
                            <a:gd name="connsiteY21" fmla="*/ 91635 h 91634"/>
                            <a:gd name="connsiteX22" fmla="*/ 0 w 130217"/>
                            <a:gd name="connsiteY22" fmla="*/ 2544 h 91634"/>
                            <a:gd name="connsiteX23" fmla="*/ 15089 w 130217"/>
                            <a:gd name="connsiteY23" fmla="*/ 2544 h 91634"/>
                            <a:gd name="connsiteX24" fmla="*/ 15089 w 130217"/>
                            <a:gd name="connsiteY24" fmla="*/ 12365 h 91634"/>
                            <a:gd name="connsiteX25" fmla="*/ 29125 w 130217"/>
                            <a:gd name="connsiteY25" fmla="*/ 3246 h 91634"/>
                            <a:gd name="connsiteX26" fmla="*/ 43863 w 130217"/>
                            <a:gd name="connsiteY26" fmla="*/ 89 h 91634"/>
                            <a:gd name="connsiteX27" fmla="*/ 59303 w 130217"/>
                            <a:gd name="connsiteY27" fmla="*/ 3947 h 91634"/>
                            <a:gd name="connsiteX28" fmla="*/ 68777 w 130217"/>
                            <a:gd name="connsiteY28" fmla="*/ 14470 h 91634"/>
                            <a:gd name="connsiteX29" fmla="*/ 85269 w 130217"/>
                            <a:gd name="connsiteY29" fmla="*/ 3596 h 91634"/>
                            <a:gd name="connsiteX30" fmla="*/ 101411 w 130217"/>
                            <a:gd name="connsiteY30" fmla="*/ 89 h 91634"/>
                            <a:gd name="connsiteX31" fmla="*/ 123167 w 130217"/>
                            <a:gd name="connsiteY31" fmla="*/ 8857 h 91634"/>
                            <a:gd name="connsiteX32" fmla="*/ 130185 w 130217"/>
                            <a:gd name="connsiteY32" fmla="*/ 33410 h 91634"/>
                            <a:gd name="connsiteX33" fmla="*/ 128781 w 130217"/>
                            <a:gd name="connsiteY33" fmla="*/ 90933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634">
                              <a:moveTo>
                                <a:pt x="128781" y="90933"/>
                              </a:moveTo>
                              <a:lnTo>
                                <a:pt x="113692" y="90933"/>
                              </a:lnTo>
                              <a:lnTo>
                                <a:pt x="113692" y="40425"/>
                              </a:lnTo>
                              <a:cubicBezTo>
                                <a:pt x="114043" y="36567"/>
                                <a:pt x="114043" y="33059"/>
                                <a:pt x="113692" y="29201"/>
                              </a:cubicBezTo>
                              <a:cubicBezTo>
                                <a:pt x="113342" y="26395"/>
                                <a:pt x="112640" y="23238"/>
                                <a:pt x="111587" y="20783"/>
                              </a:cubicBezTo>
                              <a:cubicBezTo>
                                <a:pt x="110534" y="18679"/>
                                <a:pt x="108429" y="16574"/>
                                <a:pt x="106323" y="15522"/>
                              </a:cubicBezTo>
                              <a:cubicBezTo>
                                <a:pt x="103165" y="14119"/>
                                <a:pt x="99656" y="13768"/>
                                <a:pt x="96498" y="13768"/>
                              </a:cubicBezTo>
                              <a:cubicBezTo>
                                <a:pt x="92287" y="13768"/>
                                <a:pt x="88077" y="14820"/>
                                <a:pt x="84217" y="16925"/>
                              </a:cubicBezTo>
                              <a:cubicBezTo>
                                <a:pt x="80006" y="19029"/>
                                <a:pt x="75795" y="21835"/>
                                <a:pt x="71935" y="24992"/>
                              </a:cubicBezTo>
                              <a:cubicBezTo>
                                <a:pt x="71935" y="26395"/>
                                <a:pt x="71935" y="27798"/>
                                <a:pt x="71935" y="29201"/>
                              </a:cubicBezTo>
                              <a:cubicBezTo>
                                <a:pt x="71935" y="30955"/>
                                <a:pt x="71935" y="32358"/>
                                <a:pt x="71935" y="34112"/>
                              </a:cubicBezTo>
                              <a:lnTo>
                                <a:pt x="71935" y="91284"/>
                              </a:lnTo>
                              <a:lnTo>
                                <a:pt x="56846" y="91284"/>
                              </a:lnTo>
                              <a:lnTo>
                                <a:pt x="56846" y="40776"/>
                              </a:lnTo>
                              <a:cubicBezTo>
                                <a:pt x="57197" y="36918"/>
                                <a:pt x="57197" y="33410"/>
                                <a:pt x="56846" y="29552"/>
                              </a:cubicBezTo>
                              <a:cubicBezTo>
                                <a:pt x="56495" y="26746"/>
                                <a:pt x="55794" y="23589"/>
                                <a:pt x="54741" y="21134"/>
                              </a:cubicBezTo>
                              <a:cubicBezTo>
                                <a:pt x="53688" y="19029"/>
                                <a:pt x="51934" y="16925"/>
                                <a:pt x="49477" y="15873"/>
                              </a:cubicBezTo>
                              <a:cubicBezTo>
                                <a:pt x="46319" y="14470"/>
                                <a:pt x="42810" y="14119"/>
                                <a:pt x="39652" y="14119"/>
                              </a:cubicBezTo>
                              <a:cubicBezTo>
                                <a:pt x="35441" y="14119"/>
                                <a:pt x="31230" y="15171"/>
                                <a:pt x="27370" y="17276"/>
                              </a:cubicBezTo>
                              <a:cubicBezTo>
                                <a:pt x="23160" y="19380"/>
                                <a:pt x="18949" y="21835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857"/>
                                <a:pt x="24212" y="5701"/>
                                <a:pt x="29125" y="3246"/>
                              </a:cubicBezTo>
                              <a:cubicBezTo>
                                <a:pt x="33687" y="1141"/>
                                <a:pt x="38950" y="89"/>
                                <a:pt x="43863" y="89"/>
                              </a:cubicBezTo>
                              <a:cubicBezTo>
                                <a:pt x="49126" y="89"/>
                                <a:pt x="54741" y="1141"/>
                                <a:pt x="59303" y="3947"/>
                              </a:cubicBezTo>
                              <a:cubicBezTo>
                                <a:pt x="63513" y="6402"/>
                                <a:pt x="66671" y="10261"/>
                                <a:pt x="68777" y="14470"/>
                              </a:cubicBezTo>
                              <a:cubicBezTo>
                                <a:pt x="73690" y="9910"/>
                                <a:pt x="79304" y="6402"/>
                                <a:pt x="85269" y="3596"/>
                              </a:cubicBezTo>
                              <a:cubicBezTo>
                                <a:pt x="90182" y="1141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09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" name="Freeform 153"/>
                      <wps:cNvSpPr/>
                      <wps:spPr>
                        <a:xfrm>
                          <a:off x="483897" y="639249"/>
                          <a:ext cx="75847" cy="94132"/>
                        </a:xfrm>
                        <a:custGeom>
                          <a:avLst/>
                          <a:gdLst>
                            <a:gd name="connsiteX0" fmla="*/ 75146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19352 w 75847"/>
                            <a:gd name="connsiteY34" fmla="*/ 76113 h 94132"/>
                            <a:gd name="connsiteX35" fmla="*/ 33388 w 75847"/>
                            <a:gd name="connsiteY35" fmla="*/ 79971 h 94132"/>
                            <a:gd name="connsiteX36" fmla="*/ 47775 w 75847"/>
                            <a:gd name="connsiteY36" fmla="*/ 76814 h 94132"/>
                            <a:gd name="connsiteX37" fmla="*/ 60057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146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53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3738" y="69799"/>
                                <a:pt x="19352" y="76113"/>
                              </a:cubicBezTo>
                              <a:cubicBezTo>
                                <a:pt x="23563" y="78919"/>
                                <a:pt x="28476" y="80322"/>
                                <a:pt x="33388" y="79971"/>
                              </a:cubicBezTo>
                              <a:cubicBezTo>
                                <a:pt x="38301" y="79971"/>
                                <a:pt x="43214" y="78919"/>
                                <a:pt x="47775" y="76814"/>
                              </a:cubicBezTo>
                              <a:cubicBezTo>
                                <a:pt x="51986" y="74710"/>
                                <a:pt x="56197" y="72255"/>
                                <a:pt x="60057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" name="Freeform 154"/>
                      <wps:cNvSpPr/>
                      <wps:spPr>
                        <a:xfrm>
                          <a:off x="583255" y="638521"/>
                          <a:ext cx="74742" cy="91923"/>
                        </a:xfrm>
                        <a:custGeom>
                          <a:avLst/>
                          <a:gdLst>
                            <a:gd name="connsiteX0" fmla="*/ 74742 w 74742"/>
                            <a:gd name="connsiteY0" fmla="*/ 91923 h 91923"/>
                            <a:gd name="connsiteX1" fmla="*/ 59653 w 74742"/>
                            <a:gd name="connsiteY1" fmla="*/ 91923 h 91923"/>
                            <a:gd name="connsiteX2" fmla="*/ 59653 w 74742"/>
                            <a:gd name="connsiteY2" fmla="*/ 41415 h 91923"/>
                            <a:gd name="connsiteX3" fmla="*/ 58952 w 74742"/>
                            <a:gd name="connsiteY3" fmla="*/ 29139 h 91923"/>
                            <a:gd name="connsiteX4" fmla="*/ 56144 w 74742"/>
                            <a:gd name="connsiteY4" fmla="*/ 20721 h 91923"/>
                            <a:gd name="connsiteX5" fmla="*/ 50530 w 74742"/>
                            <a:gd name="connsiteY5" fmla="*/ 15810 h 91923"/>
                            <a:gd name="connsiteX6" fmla="*/ 40705 w 74742"/>
                            <a:gd name="connsiteY6" fmla="*/ 14056 h 91923"/>
                            <a:gd name="connsiteX7" fmla="*/ 27721 w 74742"/>
                            <a:gd name="connsiteY7" fmla="*/ 17213 h 91923"/>
                            <a:gd name="connsiteX8" fmla="*/ 14738 w 74742"/>
                            <a:gd name="connsiteY8" fmla="*/ 24930 h 91923"/>
                            <a:gd name="connsiteX9" fmla="*/ 14738 w 74742"/>
                            <a:gd name="connsiteY9" fmla="*/ 91572 h 91923"/>
                            <a:gd name="connsiteX10" fmla="*/ 0 w 74742"/>
                            <a:gd name="connsiteY10" fmla="*/ 91572 h 91923"/>
                            <a:gd name="connsiteX11" fmla="*/ 0 w 74742"/>
                            <a:gd name="connsiteY11" fmla="*/ 2482 h 91923"/>
                            <a:gd name="connsiteX12" fmla="*/ 14738 w 74742"/>
                            <a:gd name="connsiteY12" fmla="*/ 2482 h 91923"/>
                            <a:gd name="connsiteX13" fmla="*/ 14738 w 74742"/>
                            <a:gd name="connsiteY13" fmla="*/ 12303 h 91923"/>
                            <a:gd name="connsiteX14" fmla="*/ 29125 w 74742"/>
                            <a:gd name="connsiteY14" fmla="*/ 3183 h 91923"/>
                            <a:gd name="connsiteX15" fmla="*/ 44565 w 74742"/>
                            <a:gd name="connsiteY15" fmla="*/ 26 h 91923"/>
                            <a:gd name="connsiteX16" fmla="*/ 66671 w 74742"/>
                            <a:gd name="connsiteY16" fmla="*/ 8795 h 91923"/>
                            <a:gd name="connsiteX17" fmla="*/ 74391 w 74742"/>
                            <a:gd name="connsiteY17" fmla="*/ 33348 h 91923"/>
                            <a:gd name="connsiteX18" fmla="*/ 74742 w 74742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42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144" y="20721"/>
                              </a:cubicBezTo>
                              <a:cubicBezTo>
                                <a:pt x="54741" y="18616"/>
                                <a:pt x="52635" y="16862"/>
                                <a:pt x="50530" y="15810"/>
                              </a:cubicBezTo>
                              <a:cubicBezTo>
                                <a:pt x="47372" y="14758"/>
                                <a:pt x="44214" y="14056"/>
                                <a:pt x="40705" y="14056"/>
                              </a:cubicBezTo>
                              <a:cubicBezTo>
                                <a:pt x="36143" y="14056"/>
                                <a:pt x="31932" y="15109"/>
                                <a:pt x="27721" y="17213"/>
                              </a:cubicBezTo>
                              <a:cubicBezTo>
                                <a:pt x="23160" y="19318"/>
                                <a:pt x="18949" y="21773"/>
                                <a:pt x="14738" y="24930"/>
                              </a:cubicBezTo>
                              <a:lnTo>
                                <a:pt x="14738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4738" y="2482"/>
                              </a:lnTo>
                              <a:lnTo>
                                <a:pt x="14738" y="12303"/>
                              </a:lnTo>
                              <a:cubicBezTo>
                                <a:pt x="19300" y="8795"/>
                                <a:pt x="24212" y="5638"/>
                                <a:pt x="29125" y="3183"/>
                              </a:cubicBezTo>
                              <a:cubicBezTo>
                                <a:pt x="34038" y="1079"/>
                                <a:pt x="39301" y="26"/>
                                <a:pt x="44565" y="26"/>
                              </a:cubicBezTo>
                              <a:cubicBezTo>
                                <a:pt x="52986" y="-324"/>
                                <a:pt x="61057" y="2832"/>
                                <a:pt x="66671" y="8795"/>
                              </a:cubicBezTo>
                              <a:cubicBezTo>
                                <a:pt x="71935" y="15810"/>
                                <a:pt x="74742" y="24579"/>
                                <a:pt x="74391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" name="Freeform 155"/>
                      <wps:cNvSpPr/>
                      <wps:spPr>
                        <a:xfrm>
                          <a:off x="681508" y="611890"/>
                          <a:ext cx="16843" cy="118553"/>
                        </a:xfrm>
                        <a:custGeom>
                          <a:avLst/>
                          <a:gdLst>
                            <a:gd name="connsiteX0" fmla="*/ 16843 w 16843"/>
                            <a:gd name="connsiteY0" fmla="*/ 14732 h 118553"/>
                            <a:gd name="connsiteX1" fmla="*/ 0 w 16843"/>
                            <a:gd name="connsiteY1" fmla="*/ 14732 h 118553"/>
                            <a:gd name="connsiteX2" fmla="*/ 0 w 16843"/>
                            <a:gd name="connsiteY2" fmla="*/ 0 h 118553"/>
                            <a:gd name="connsiteX3" fmla="*/ 16843 w 16843"/>
                            <a:gd name="connsiteY3" fmla="*/ 0 h 118553"/>
                            <a:gd name="connsiteX4" fmla="*/ 16843 w 16843"/>
                            <a:gd name="connsiteY4" fmla="*/ 14732 h 118553"/>
                            <a:gd name="connsiteX5" fmla="*/ 15791 w 16843"/>
                            <a:gd name="connsiteY5" fmla="*/ 118554 h 118553"/>
                            <a:gd name="connsiteX6" fmla="*/ 1053 w 16843"/>
                            <a:gd name="connsiteY6" fmla="*/ 118554 h 118553"/>
                            <a:gd name="connsiteX7" fmla="*/ 1053 w 16843"/>
                            <a:gd name="connsiteY7" fmla="*/ 29463 h 118553"/>
                            <a:gd name="connsiteX8" fmla="*/ 15791 w 16843"/>
                            <a:gd name="connsiteY8" fmla="*/ 29463 h 118553"/>
                            <a:gd name="connsiteX9" fmla="*/ 15791 w 16843"/>
                            <a:gd name="connsiteY9" fmla="*/ 118554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843" h="118553">
                              <a:moveTo>
                                <a:pt x="16843" y="14732"/>
                              </a:moveTo>
                              <a:lnTo>
                                <a:pt x="0" y="14732"/>
                              </a:lnTo>
                              <a:lnTo>
                                <a:pt x="0" y="0"/>
                              </a:lnTo>
                              <a:lnTo>
                                <a:pt x="16843" y="0"/>
                              </a:lnTo>
                              <a:lnTo>
                                <a:pt x="16843" y="14732"/>
                              </a:lnTo>
                              <a:close/>
                              <a:moveTo>
                                <a:pt x="15791" y="118554"/>
                              </a:moveTo>
                              <a:lnTo>
                                <a:pt x="1053" y="118554"/>
                              </a:lnTo>
                              <a:lnTo>
                                <a:pt x="1053" y="29463"/>
                              </a:lnTo>
                              <a:lnTo>
                                <a:pt x="15791" y="29463"/>
                              </a:lnTo>
                              <a:lnTo>
                                <a:pt x="15791" y="118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Freeform 156"/>
                      <wps:cNvSpPr/>
                      <wps:spPr>
                        <a:xfrm>
                          <a:off x="716203" y="639249"/>
                          <a:ext cx="75839" cy="94132"/>
                        </a:xfrm>
                        <a:custGeom>
                          <a:avLst/>
                          <a:gdLst>
                            <a:gd name="connsiteX0" fmla="*/ 75489 w 75839"/>
                            <a:gd name="connsiteY0" fmla="*/ 91195 h 94132"/>
                            <a:gd name="connsiteX1" fmla="*/ 60751 w 75839"/>
                            <a:gd name="connsiteY1" fmla="*/ 91195 h 94132"/>
                            <a:gd name="connsiteX2" fmla="*/ 60751 w 75839"/>
                            <a:gd name="connsiteY2" fmla="*/ 82076 h 94132"/>
                            <a:gd name="connsiteX3" fmla="*/ 55487 w 75839"/>
                            <a:gd name="connsiteY3" fmla="*/ 85934 h 94132"/>
                            <a:gd name="connsiteX4" fmla="*/ 48820 w 75839"/>
                            <a:gd name="connsiteY4" fmla="*/ 89792 h 94132"/>
                            <a:gd name="connsiteX5" fmla="*/ 40047 w 75839"/>
                            <a:gd name="connsiteY5" fmla="*/ 92949 h 94132"/>
                            <a:gd name="connsiteX6" fmla="*/ 28818 w 75839"/>
                            <a:gd name="connsiteY6" fmla="*/ 94001 h 94132"/>
                            <a:gd name="connsiteX7" fmla="*/ 8466 w 75839"/>
                            <a:gd name="connsiteY7" fmla="*/ 85934 h 94132"/>
                            <a:gd name="connsiteX8" fmla="*/ 44 w 75839"/>
                            <a:gd name="connsiteY8" fmla="*/ 65590 h 94132"/>
                            <a:gd name="connsiteX9" fmla="*/ 4255 w 75839"/>
                            <a:gd name="connsiteY9" fmla="*/ 49105 h 94132"/>
                            <a:gd name="connsiteX10" fmla="*/ 16537 w 75839"/>
                            <a:gd name="connsiteY10" fmla="*/ 39284 h 94132"/>
                            <a:gd name="connsiteX11" fmla="*/ 36187 w 75839"/>
                            <a:gd name="connsiteY11" fmla="*/ 34374 h 94132"/>
                            <a:gd name="connsiteX12" fmla="*/ 60751 w 75839"/>
                            <a:gd name="connsiteY12" fmla="*/ 32269 h 94132"/>
                            <a:gd name="connsiteX13" fmla="*/ 60751 w 75839"/>
                            <a:gd name="connsiteY13" fmla="*/ 30515 h 94132"/>
                            <a:gd name="connsiteX14" fmla="*/ 58996 w 75839"/>
                            <a:gd name="connsiteY14" fmla="*/ 22097 h 94132"/>
                            <a:gd name="connsiteX15" fmla="*/ 53733 w 75839"/>
                            <a:gd name="connsiteY15" fmla="*/ 16836 h 94132"/>
                            <a:gd name="connsiteX16" fmla="*/ 46013 w 75839"/>
                            <a:gd name="connsiteY16" fmla="*/ 14381 h 94132"/>
                            <a:gd name="connsiteX17" fmla="*/ 36889 w 75839"/>
                            <a:gd name="connsiteY17" fmla="*/ 13679 h 94132"/>
                            <a:gd name="connsiteX18" fmla="*/ 23555 w 75839"/>
                            <a:gd name="connsiteY18" fmla="*/ 15433 h 94132"/>
                            <a:gd name="connsiteX19" fmla="*/ 8466 w 75839"/>
                            <a:gd name="connsiteY19" fmla="*/ 19993 h 94132"/>
                            <a:gd name="connsiteX20" fmla="*/ 7764 w 75839"/>
                            <a:gd name="connsiteY20" fmla="*/ 19993 h 94132"/>
                            <a:gd name="connsiteX21" fmla="*/ 7764 w 75839"/>
                            <a:gd name="connsiteY21" fmla="*/ 4209 h 94132"/>
                            <a:gd name="connsiteX22" fmla="*/ 20046 w 75839"/>
                            <a:gd name="connsiteY22" fmla="*/ 1403 h 94132"/>
                            <a:gd name="connsiteX23" fmla="*/ 36538 w 75839"/>
                            <a:gd name="connsiteY23" fmla="*/ 0 h 94132"/>
                            <a:gd name="connsiteX24" fmla="*/ 53031 w 75839"/>
                            <a:gd name="connsiteY24" fmla="*/ 1403 h 94132"/>
                            <a:gd name="connsiteX25" fmla="*/ 65312 w 75839"/>
                            <a:gd name="connsiteY25" fmla="*/ 6664 h 94132"/>
                            <a:gd name="connsiteX26" fmla="*/ 73032 w 75839"/>
                            <a:gd name="connsiteY26" fmla="*/ 16134 h 94132"/>
                            <a:gd name="connsiteX27" fmla="*/ 75839 w 75839"/>
                            <a:gd name="connsiteY27" fmla="*/ 30515 h 94132"/>
                            <a:gd name="connsiteX28" fmla="*/ 75489 w 75839"/>
                            <a:gd name="connsiteY28" fmla="*/ 91195 h 94132"/>
                            <a:gd name="connsiteX29" fmla="*/ 60751 w 75839"/>
                            <a:gd name="connsiteY29" fmla="*/ 69449 h 94132"/>
                            <a:gd name="connsiteX30" fmla="*/ 60751 w 75839"/>
                            <a:gd name="connsiteY30" fmla="*/ 44896 h 94132"/>
                            <a:gd name="connsiteX31" fmla="*/ 44609 w 75839"/>
                            <a:gd name="connsiteY31" fmla="*/ 45948 h 94132"/>
                            <a:gd name="connsiteX32" fmla="*/ 29871 w 75839"/>
                            <a:gd name="connsiteY32" fmla="*/ 48404 h 94132"/>
                            <a:gd name="connsiteX33" fmla="*/ 19344 w 75839"/>
                            <a:gd name="connsiteY33" fmla="*/ 54016 h 94132"/>
                            <a:gd name="connsiteX34" fmla="*/ 19344 w 75839"/>
                            <a:gd name="connsiteY34" fmla="*/ 76113 h 94132"/>
                            <a:gd name="connsiteX35" fmla="*/ 33380 w 75839"/>
                            <a:gd name="connsiteY35" fmla="*/ 79971 h 94132"/>
                            <a:gd name="connsiteX36" fmla="*/ 47767 w 75839"/>
                            <a:gd name="connsiteY36" fmla="*/ 76814 h 94132"/>
                            <a:gd name="connsiteX37" fmla="*/ 60049 w 75839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39" h="94132">
                              <a:moveTo>
                                <a:pt x="75489" y="91195"/>
                              </a:moveTo>
                              <a:lnTo>
                                <a:pt x="60751" y="91195"/>
                              </a:lnTo>
                              <a:lnTo>
                                <a:pt x="60751" y="82076"/>
                              </a:lnTo>
                              <a:lnTo>
                                <a:pt x="55487" y="85934"/>
                              </a:lnTo>
                              <a:cubicBezTo>
                                <a:pt x="53382" y="87337"/>
                                <a:pt x="51276" y="88740"/>
                                <a:pt x="48820" y="89792"/>
                              </a:cubicBezTo>
                              <a:cubicBezTo>
                                <a:pt x="46013" y="91195"/>
                                <a:pt x="43206" y="92247"/>
                                <a:pt x="40047" y="92949"/>
                              </a:cubicBezTo>
                              <a:cubicBezTo>
                                <a:pt x="36187" y="94001"/>
                                <a:pt x="32678" y="94352"/>
                                <a:pt x="28818" y="94001"/>
                              </a:cubicBezTo>
                              <a:cubicBezTo>
                                <a:pt x="21099" y="94352"/>
                                <a:pt x="13730" y="91195"/>
                                <a:pt x="8466" y="85934"/>
                              </a:cubicBezTo>
                              <a:cubicBezTo>
                                <a:pt x="2852" y="80673"/>
                                <a:pt x="44" y="73307"/>
                                <a:pt x="44" y="65590"/>
                              </a:cubicBezTo>
                              <a:cubicBezTo>
                                <a:pt x="-306" y="59978"/>
                                <a:pt x="1448" y="54016"/>
                                <a:pt x="4255" y="49105"/>
                              </a:cubicBezTo>
                              <a:cubicBezTo>
                                <a:pt x="7413" y="44896"/>
                                <a:pt x="11624" y="41389"/>
                                <a:pt x="16537" y="39284"/>
                              </a:cubicBezTo>
                              <a:cubicBezTo>
                                <a:pt x="22853" y="36829"/>
                                <a:pt x="29520" y="35075"/>
                                <a:pt x="36187" y="34374"/>
                              </a:cubicBezTo>
                              <a:cubicBezTo>
                                <a:pt x="43907" y="33672"/>
                                <a:pt x="51978" y="32620"/>
                                <a:pt x="60751" y="32269"/>
                              </a:cubicBezTo>
                              <a:lnTo>
                                <a:pt x="60751" y="30515"/>
                              </a:lnTo>
                              <a:cubicBezTo>
                                <a:pt x="60751" y="27709"/>
                                <a:pt x="60400" y="24553"/>
                                <a:pt x="58996" y="22097"/>
                              </a:cubicBezTo>
                              <a:cubicBezTo>
                                <a:pt x="57943" y="19993"/>
                                <a:pt x="56189" y="17888"/>
                                <a:pt x="53733" y="16836"/>
                              </a:cubicBezTo>
                              <a:cubicBezTo>
                                <a:pt x="51276" y="15433"/>
                                <a:pt x="48820" y="14732"/>
                                <a:pt x="46013" y="14381"/>
                              </a:cubicBezTo>
                              <a:cubicBezTo>
                                <a:pt x="42855" y="14030"/>
                                <a:pt x="39696" y="13679"/>
                                <a:pt x="36889" y="13679"/>
                              </a:cubicBezTo>
                              <a:cubicBezTo>
                                <a:pt x="32328" y="13679"/>
                                <a:pt x="28117" y="14381"/>
                                <a:pt x="23555" y="15433"/>
                              </a:cubicBezTo>
                              <a:cubicBezTo>
                                <a:pt x="18291" y="16485"/>
                                <a:pt x="13379" y="17888"/>
                                <a:pt x="8466" y="19993"/>
                              </a:cubicBezTo>
                              <a:lnTo>
                                <a:pt x="7764" y="19993"/>
                              </a:lnTo>
                              <a:lnTo>
                                <a:pt x="7764" y="4209"/>
                              </a:lnTo>
                              <a:cubicBezTo>
                                <a:pt x="10572" y="3508"/>
                                <a:pt x="15133" y="2455"/>
                                <a:pt x="20046" y="1403"/>
                              </a:cubicBezTo>
                              <a:cubicBezTo>
                                <a:pt x="25309" y="701"/>
                                <a:pt x="30924" y="0"/>
                                <a:pt x="36538" y="0"/>
                              </a:cubicBezTo>
                              <a:cubicBezTo>
                                <a:pt x="42153" y="0"/>
                                <a:pt x="47767" y="351"/>
                                <a:pt x="53031" y="1403"/>
                              </a:cubicBezTo>
                              <a:cubicBezTo>
                                <a:pt x="57593" y="2455"/>
                                <a:pt x="61452" y="4209"/>
                                <a:pt x="65312" y="6664"/>
                              </a:cubicBezTo>
                              <a:cubicBezTo>
                                <a:pt x="68470" y="9119"/>
                                <a:pt x="71278" y="12276"/>
                                <a:pt x="73032" y="16134"/>
                              </a:cubicBezTo>
                              <a:cubicBezTo>
                                <a:pt x="75138" y="20694"/>
                                <a:pt x="75839" y="25605"/>
                                <a:pt x="75839" y="30515"/>
                              </a:cubicBezTo>
                              <a:lnTo>
                                <a:pt x="75489" y="91195"/>
                              </a:lnTo>
                              <a:close/>
                              <a:moveTo>
                                <a:pt x="60751" y="69449"/>
                              </a:moveTo>
                              <a:lnTo>
                                <a:pt x="60751" y="44896"/>
                              </a:lnTo>
                              <a:lnTo>
                                <a:pt x="44609" y="45948"/>
                              </a:lnTo>
                              <a:cubicBezTo>
                                <a:pt x="39696" y="46299"/>
                                <a:pt x="34784" y="47001"/>
                                <a:pt x="29871" y="48404"/>
                              </a:cubicBezTo>
                              <a:cubicBezTo>
                                <a:pt x="26011" y="49456"/>
                                <a:pt x="22502" y="51560"/>
                                <a:pt x="19344" y="54016"/>
                              </a:cubicBezTo>
                              <a:cubicBezTo>
                                <a:pt x="13730" y="60329"/>
                                <a:pt x="13730" y="69799"/>
                                <a:pt x="19344" y="76113"/>
                              </a:cubicBezTo>
                              <a:cubicBezTo>
                                <a:pt x="23555" y="78919"/>
                                <a:pt x="28468" y="80322"/>
                                <a:pt x="33380" y="79971"/>
                              </a:cubicBezTo>
                              <a:cubicBezTo>
                                <a:pt x="38293" y="79971"/>
                                <a:pt x="43206" y="78919"/>
                                <a:pt x="47767" y="76814"/>
                              </a:cubicBezTo>
                              <a:cubicBezTo>
                                <a:pt x="51978" y="74710"/>
                                <a:pt x="56189" y="72255"/>
                                <a:pt x="60049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Freeform 157"/>
                      <wps:cNvSpPr/>
                      <wps:spPr>
                        <a:xfrm>
                          <a:off x="815904" y="638521"/>
                          <a:ext cx="74771" cy="91923"/>
                        </a:xfrm>
                        <a:custGeom>
                          <a:avLst/>
                          <a:gdLst>
                            <a:gd name="connsiteX0" fmla="*/ 74742 w 74771"/>
                            <a:gd name="connsiteY0" fmla="*/ 91923 h 91923"/>
                            <a:gd name="connsiteX1" fmla="*/ 59653 w 74771"/>
                            <a:gd name="connsiteY1" fmla="*/ 91923 h 91923"/>
                            <a:gd name="connsiteX2" fmla="*/ 59653 w 74771"/>
                            <a:gd name="connsiteY2" fmla="*/ 41415 h 91923"/>
                            <a:gd name="connsiteX3" fmla="*/ 58952 w 74771"/>
                            <a:gd name="connsiteY3" fmla="*/ 29139 h 91923"/>
                            <a:gd name="connsiteX4" fmla="*/ 56495 w 74771"/>
                            <a:gd name="connsiteY4" fmla="*/ 20721 h 91923"/>
                            <a:gd name="connsiteX5" fmla="*/ 50881 w 74771"/>
                            <a:gd name="connsiteY5" fmla="*/ 15810 h 91923"/>
                            <a:gd name="connsiteX6" fmla="*/ 41056 w 74771"/>
                            <a:gd name="connsiteY6" fmla="*/ 14056 h 91923"/>
                            <a:gd name="connsiteX7" fmla="*/ 28774 w 74771"/>
                            <a:gd name="connsiteY7" fmla="*/ 17213 h 91923"/>
                            <a:gd name="connsiteX8" fmla="*/ 15791 w 74771"/>
                            <a:gd name="connsiteY8" fmla="*/ 24930 h 91923"/>
                            <a:gd name="connsiteX9" fmla="*/ 15791 w 74771"/>
                            <a:gd name="connsiteY9" fmla="*/ 91572 h 91923"/>
                            <a:gd name="connsiteX10" fmla="*/ 0 w 74771"/>
                            <a:gd name="connsiteY10" fmla="*/ 91572 h 91923"/>
                            <a:gd name="connsiteX11" fmla="*/ 0 w 74771"/>
                            <a:gd name="connsiteY11" fmla="*/ 2482 h 91923"/>
                            <a:gd name="connsiteX12" fmla="*/ 15089 w 74771"/>
                            <a:gd name="connsiteY12" fmla="*/ 2482 h 91923"/>
                            <a:gd name="connsiteX13" fmla="*/ 15089 w 74771"/>
                            <a:gd name="connsiteY13" fmla="*/ 12303 h 91923"/>
                            <a:gd name="connsiteX14" fmla="*/ 29476 w 74771"/>
                            <a:gd name="connsiteY14" fmla="*/ 3183 h 91923"/>
                            <a:gd name="connsiteX15" fmla="*/ 44915 w 74771"/>
                            <a:gd name="connsiteY15" fmla="*/ 26 h 91923"/>
                            <a:gd name="connsiteX16" fmla="*/ 67022 w 74771"/>
                            <a:gd name="connsiteY16" fmla="*/ 8795 h 91923"/>
                            <a:gd name="connsiteX17" fmla="*/ 74742 w 74771"/>
                            <a:gd name="connsiteY17" fmla="*/ 33348 h 91923"/>
                            <a:gd name="connsiteX18" fmla="*/ 74742 w 74771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1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495" y="20721"/>
                              </a:cubicBezTo>
                              <a:cubicBezTo>
                                <a:pt x="55092" y="18616"/>
                                <a:pt x="52986" y="16862"/>
                                <a:pt x="50881" y="15810"/>
                              </a:cubicBezTo>
                              <a:cubicBezTo>
                                <a:pt x="47723" y="14758"/>
                                <a:pt x="44565" y="14056"/>
                                <a:pt x="41056" y="14056"/>
                              </a:cubicBezTo>
                              <a:cubicBezTo>
                                <a:pt x="36845" y="14056"/>
                                <a:pt x="32634" y="15109"/>
                                <a:pt x="28774" y="17213"/>
                              </a:cubicBezTo>
                              <a:cubicBezTo>
                                <a:pt x="24212" y="19318"/>
                                <a:pt x="20001" y="21773"/>
                                <a:pt x="15791" y="24930"/>
                              </a:cubicBezTo>
                              <a:lnTo>
                                <a:pt x="15791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5089" y="2482"/>
                              </a:lnTo>
                              <a:lnTo>
                                <a:pt x="15089" y="12303"/>
                              </a:lnTo>
                              <a:cubicBezTo>
                                <a:pt x="19300" y="8795"/>
                                <a:pt x="24212" y="5638"/>
                                <a:pt x="29476" y="3183"/>
                              </a:cubicBezTo>
                              <a:cubicBezTo>
                                <a:pt x="34388" y="1079"/>
                                <a:pt x="39652" y="26"/>
                                <a:pt x="44915" y="26"/>
                              </a:cubicBezTo>
                              <a:cubicBezTo>
                                <a:pt x="53337" y="-324"/>
                                <a:pt x="61057" y="2832"/>
                                <a:pt x="67022" y="8795"/>
                              </a:cubicBezTo>
                              <a:cubicBezTo>
                                <a:pt x="72286" y="15810"/>
                                <a:pt x="75093" y="24579"/>
                                <a:pt x="74742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" name="Freeform 158"/>
                      <wps:cNvSpPr/>
                      <wps:spPr>
                        <a:xfrm>
                          <a:off x="0" y="775923"/>
                          <a:ext cx="106028" cy="123583"/>
                        </a:xfrm>
                        <a:custGeom>
                          <a:avLst/>
                          <a:gdLst>
                            <a:gd name="connsiteX0" fmla="*/ 105677 w 106028"/>
                            <a:gd name="connsiteY0" fmla="*/ 112710 h 123583"/>
                            <a:gd name="connsiteX1" fmla="*/ 84272 w 106028"/>
                            <a:gd name="connsiteY1" fmla="*/ 120426 h 123583"/>
                            <a:gd name="connsiteX2" fmla="*/ 61814 w 106028"/>
                            <a:gd name="connsiteY2" fmla="*/ 123583 h 123583"/>
                            <a:gd name="connsiteX3" fmla="*/ 36549 w 106028"/>
                            <a:gd name="connsiteY3" fmla="*/ 119725 h 123583"/>
                            <a:gd name="connsiteX4" fmla="*/ 16899 w 106028"/>
                            <a:gd name="connsiteY4" fmla="*/ 108150 h 123583"/>
                            <a:gd name="connsiteX5" fmla="*/ 4617 w 106028"/>
                            <a:gd name="connsiteY5" fmla="*/ 88859 h 123583"/>
                            <a:gd name="connsiteX6" fmla="*/ 56 w 106028"/>
                            <a:gd name="connsiteY6" fmla="*/ 61500 h 123583"/>
                            <a:gd name="connsiteX7" fmla="*/ 16548 w 106028"/>
                            <a:gd name="connsiteY7" fmla="*/ 16604 h 123583"/>
                            <a:gd name="connsiteX8" fmla="*/ 62165 w 106028"/>
                            <a:gd name="connsiteY8" fmla="*/ 119 h 123583"/>
                            <a:gd name="connsiteX9" fmla="*/ 82869 w 106028"/>
                            <a:gd name="connsiteY9" fmla="*/ 2574 h 123583"/>
                            <a:gd name="connsiteX10" fmla="*/ 105677 w 106028"/>
                            <a:gd name="connsiteY10" fmla="*/ 10992 h 123583"/>
                            <a:gd name="connsiteX11" fmla="*/ 105677 w 106028"/>
                            <a:gd name="connsiteY11" fmla="*/ 29582 h 123583"/>
                            <a:gd name="connsiteX12" fmla="*/ 104274 w 106028"/>
                            <a:gd name="connsiteY12" fmla="*/ 29582 h 123583"/>
                            <a:gd name="connsiteX13" fmla="*/ 96905 w 106028"/>
                            <a:gd name="connsiteY13" fmla="*/ 24672 h 123583"/>
                            <a:gd name="connsiteX14" fmla="*/ 87781 w 106028"/>
                            <a:gd name="connsiteY14" fmla="*/ 19410 h 123583"/>
                            <a:gd name="connsiteX15" fmla="*/ 75500 w 106028"/>
                            <a:gd name="connsiteY15" fmla="*/ 15552 h 123583"/>
                            <a:gd name="connsiteX16" fmla="*/ 59709 w 106028"/>
                            <a:gd name="connsiteY16" fmla="*/ 13798 h 123583"/>
                            <a:gd name="connsiteX17" fmla="*/ 28128 w 106028"/>
                            <a:gd name="connsiteY17" fmla="*/ 26075 h 123583"/>
                            <a:gd name="connsiteX18" fmla="*/ 16548 w 106028"/>
                            <a:gd name="connsiteY18" fmla="*/ 60799 h 123583"/>
                            <a:gd name="connsiteX19" fmla="*/ 28830 w 106028"/>
                            <a:gd name="connsiteY19" fmla="*/ 96575 h 123583"/>
                            <a:gd name="connsiteX20" fmla="*/ 61814 w 106028"/>
                            <a:gd name="connsiteY20" fmla="*/ 108852 h 123583"/>
                            <a:gd name="connsiteX21" fmla="*/ 77254 w 106028"/>
                            <a:gd name="connsiteY21" fmla="*/ 107098 h 123583"/>
                            <a:gd name="connsiteX22" fmla="*/ 90588 w 106028"/>
                            <a:gd name="connsiteY22" fmla="*/ 103240 h 123583"/>
                            <a:gd name="connsiteX23" fmla="*/ 90588 w 106028"/>
                            <a:gd name="connsiteY23" fmla="*/ 75530 h 123583"/>
                            <a:gd name="connsiteX24" fmla="*/ 58656 w 106028"/>
                            <a:gd name="connsiteY24" fmla="*/ 75530 h 123583"/>
                            <a:gd name="connsiteX25" fmla="*/ 58656 w 106028"/>
                            <a:gd name="connsiteY25" fmla="*/ 61500 h 123583"/>
                            <a:gd name="connsiteX26" fmla="*/ 106028 w 106028"/>
                            <a:gd name="connsiteY26" fmla="*/ 61500 h 123583"/>
                            <a:gd name="connsiteX27" fmla="*/ 105677 w 106028"/>
                            <a:gd name="connsiteY27" fmla="*/ 112710 h 1235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06028" h="123583">
                              <a:moveTo>
                                <a:pt x="105677" y="112710"/>
                              </a:moveTo>
                              <a:cubicBezTo>
                                <a:pt x="98659" y="115867"/>
                                <a:pt x="91641" y="118322"/>
                                <a:pt x="84272" y="120426"/>
                              </a:cubicBezTo>
                              <a:cubicBezTo>
                                <a:pt x="76903" y="122531"/>
                                <a:pt x="69534" y="123583"/>
                                <a:pt x="61814" y="123583"/>
                              </a:cubicBezTo>
                              <a:cubicBezTo>
                                <a:pt x="53042" y="123583"/>
                                <a:pt x="44620" y="122531"/>
                                <a:pt x="36549" y="119725"/>
                              </a:cubicBezTo>
                              <a:cubicBezTo>
                                <a:pt x="29181" y="117270"/>
                                <a:pt x="22513" y="113411"/>
                                <a:pt x="16899" y="108150"/>
                              </a:cubicBezTo>
                              <a:cubicBezTo>
                                <a:pt x="11284" y="102889"/>
                                <a:pt x="7074" y="96225"/>
                                <a:pt x="4617" y="88859"/>
                              </a:cubicBezTo>
                              <a:cubicBezTo>
                                <a:pt x="1459" y="80090"/>
                                <a:pt x="56" y="70971"/>
                                <a:pt x="56" y="61500"/>
                              </a:cubicBezTo>
                              <a:cubicBezTo>
                                <a:pt x="-646" y="45015"/>
                                <a:pt x="5319" y="28530"/>
                                <a:pt x="16548" y="16604"/>
                              </a:cubicBezTo>
                              <a:cubicBezTo>
                                <a:pt x="28830" y="5029"/>
                                <a:pt x="45322" y="-933"/>
                                <a:pt x="62165" y="119"/>
                              </a:cubicBezTo>
                              <a:cubicBezTo>
                                <a:pt x="69183" y="119"/>
                                <a:pt x="76201" y="820"/>
                                <a:pt x="82869" y="2574"/>
                              </a:cubicBezTo>
                              <a:cubicBezTo>
                                <a:pt x="90939" y="4328"/>
                                <a:pt x="98308" y="7134"/>
                                <a:pt x="105677" y="10992"/>
                              </a:cubicBezTo>
                              <a:lnTo>
                                <a:pt x="105677" y="29582"/>
                              </a:lnTo>
                              <a:lnTo>
                                <a:pt x="104274" y="29582"/>
                              </a:lnTo>
                              <a:cubicBezTo>
                                <a:pt x="102519" y="28530"/>
                                <a:pt x="100414" y="26776"/>
                                <a:pt x="96905" y="24672"/>
                              </a:cubicBezTo>
                              <a:cubicBezTo>
                                <a:pt x="94097" y="22567"/>
                                <a:pt x="90939" y="20813"/>
                                <a:pt x="87781" y="19410"/>
                              </a:cubicBezTo>
                              <a:cubicBezTo>
                                <a:pt x="83921" y="17657"/>
                                <a:pt x="79710" y="16253"/>
                                <a:pt x="75500" y="15552"/>
                              </a:cubicBezTo>
                              <a:cubicBezTo>
                                <a:pt x="70236" y="14500"/>
                                <a:pt x="64973" y="13798"/>
                                <a:pt x="59709" y="13798"/>
                              </a:cubicBezTo>
                              <a:cubicBezTo>
                                <a:pt x="47778" y="13097"/>
                                <a:pt x="36549" y="17657"/>
                                <a:pt x="28128" y="26075"/>
                              </a:cubicBezTo>
                              <a:cubicBezTo>
                                <a:pt x="20057" y="35545"/>
                                <a:pt x="15846" y="48172"/>
                                <a:pt x="16548" y="60799"/>
                              </a:cubicBezTo>
                              <a:cubicBezTo>
                                <a:pt x="15846" y="73777"/>
                                <a:pt x="20057" y="86754"/>
                                <a:pt x="28830" y="96575"/>
                              </a:cubicBezTo>
                              <a:cubicBezTo>
                                <a:pt x="37602" y="104993"/>
                                <a:pt x="49533" y="109553"/>
                                <a:pt x="61814" y="108852"/>
                              </a:cubicBezTo>
                              <a:cubicBezTo>
                                <a:pt x="67078" y="108852"/>
                                <a:pt x="71991" y="108501"/>
                                <a:pt x="77254" y="107098"/>
                              </a:cubicBezTo>
                              <a:cubicBezTo>
                                <a:pt x="81816" y="106396"/>
                                <a:pt x="86378" y="104993"/>
                                <a:pt x="90588" y="103240"/>
                              </a:cubicBezTo>
                              <a:lnTo>
                                <a:pt x="90588" y="75530"/>
                              </a:lnTo>
                              <a:lnTo>
                                <a:pt x="58656" y="75530"/>
                              </a:lnTo>
                              <a:lnTo>
                                <a:pt x="58656" y="61500"/>
                              </a:lnTo>
                              <a:lnTo>
                                <a:pt x="106028" y="61500"/>
                              </a:lnTo>
                              <a:lnTo>
                                <a:pt x="105677" y="112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9" name="Freeform 159"/>
                      <wps:cNvSpPr/>
                      <wps:spPr>
                        <a:xfrm>
                          <a:off x="123749" y="805850"/>
                          <a:ext cx="82445" cy="93966"/>
                        </a:xfrm>
                        <a:custGeom>
                          <a:avLst/>
                          <a:gdLst>
                            <a:gd name="connsiteX0" fmla="*/ 82287 w 82445"/>
                            <a:gd name="connsiteY0" fmla="*/ 47006 h 93966"/>
                            <a:gd name="connsiteX1" fmla="*/ 71058 w 82445"/>
                            <a:gd name="connsiteY1" fmla="*/ 81380 h 93966"/>
                            <a:gd name="connsiteX2" fmla="*/ 11755 w 82445"/>
                            <a:gd name="connsiteY2" fmla="*/ 82081 h 93966"/>
                            <a:gd name="connsiteX3" fmla="*/ 11053 w 82445"/>
                            <a:gd name="connsiteY3" fmla="*/ 81380 h 93966"/>
                            <a:gd name="connsiteX4" fmla="*/ 11053 w 82445"/>
                            <a:gd name="connsiteY4" fmla="*/ 12633 h 93966"/>
                            <a:gd name="connsiteX5" fmla="*/ 70005 w 82445"/>
                            <a:gd name="connsiteY5" fmla="*/ 11581 h 93966"/>
                            <a:gd name="connsiteX6" fmla="*/ 71058 w 82445"/>
                            <a:gd name="connsiteY6" fmla="*/ 12633 h 93966"/>
                            <a:gd name="connsiteX7" fmla="*/ 82287 w 82445"/>
                            <a:gd name="connsiteY7" fmla="*/ 47006 h 93966"/>
                            <a:gd name="connsiteX8" fmla="*/ 67198 w 82445"/>
                            <a:gd name="connsiteY8" fmla="*/ 47006 h 93966"/>
                            <a:gd name="connsiteX9" fmla="*/ 60531 w 82445"/>
                            <a:gd name="connsiteY9" fmla="*/ 21401 h 93966"/>
                            <a:gd name="connsiteX10" fmla="*/ 24739 w 82445"/>
                            <a:gd name="connsiteY10" fmla="*/ 19297 h 93966"/>
                            <a:gd name="connsiteX11" fmla="*/ 22633 w 82445"/>
                            <a:gd name="connsiteY11" fmla="*/ 21401 h 93966"/>
                            <a:gd name="connsiteX12" fmla="*/ 22633 w 82445"/>
                            <a:gd name="connsiteY12" fmla="*/ 72611 h 93966"/>
                            <a:gd name="connsiteX13" fmla="*/ 57022 w 82445"/>
                            <a:gd name="connsiteY13" fmla="*/ 76119 h 93966"/>
                            <a:gd name="connsiteX14" fmla="*/ 60531 w 82445"/>
                            <a:gd name="connsiteY14" fmla="*/ 72611 h 93966"/>
                            <a:gd name="connsiteX15" fmla="*/ 67198 w 82445"/>
                            <a:gd name="connsiteY15" fmla="*/ 47006 h 93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82445" h="93966">
                              <a:moveTo>
                                <a:pt x="82287" y="47006"/>
                              </a:moveTo>
                              <a:cubicBezTo>
                                <a:pt x="82988" y="59633"/>
                                <a:pt x="79129" y="71910"/>
                                <a:pt x="71058" y="81380"/>
                              </a:cubicBezTo>
                              <a:cubicBezTo>
                                <a:pt x="54916" y="97865"/>
                                <a:pt x="28248" y="98216"/>
                                <a:pt x="11755" y="82081"/>
                              </a:cubicBezTo>
                              <a:cubicBezTo>
                                <a:pt x="11404" y="81731"/>
                                <a:pt x="11404" y="81731"/>
                                <a:pt x="11053" y="81380"/>
                              </a:cubicBezTo>
                              <a:cubicBezTo>
                                <a:pt x="-3684" y="60686"/>
                                <a:pt x="-3684" y="32976"/>
                                <a:pt x="11053" y="12633"/>
                              </a:cubicBezTo>
                              <a:cubicBezTo>
                                <a:pt x="27195" y="-3853"/>
                                <a:pt x="53513" y="-4203"/>
                                <a:pt x="70005" y="11581"/>
                              </a:cubicBezTo>
                              <a:cubicBezTo>
                                <a:pt x="70356" y="11931"/>
                                <a:pt x="70707" y="12282"/>
                                <a:pt x="71058" y="12633"/>
                              </a:cubicBezTo>
                              <a:cubicBezTo>
                                <a:pt x="79129" y="22103"/>
                                <a:pt x="83339" y="34379"/>
                                <a:pt x="82287" y="47006"/>
                              </a:cubicBezTo>
                              <a:moveTo>
                                <a:pt x="67198" y="47006"/>
                              </a:moveTo>
                              <a:cubicBezTo>
                                <a:pt x="67900" y="37887"/>
                                <a:pt x="65443" y="28767"/>
                                <a:pt x="60531" y="21401"/>
                              </a:cubicBezTo>
                              <a:cubicBezTo>
                                <a:pt x="51407" y="10879"/>
                                <a:pt x="35266" y="10177"/>
                                <a:pt x="24739" y="19297"/>
                              </a:cubicBezTo>
                              <a:cubicBezTo>
                                <a:pt x="24037" y="19998"/>
                                <a:pt x="23335" y="20700"/>
                                <a:pt x="22633" y="21401"/>
                              </a:cubicBezTo>
                              <a:cubicBezTo>
                                <a:pt x="13510" y="37185"/>
                                <a:pt x="13510" y="56827"/>
                                <a:pt x="22633" y="72611"/>
                              </a:cubicBezTo>
                              <a:cubicBezTo>
                                <a:pt x="31055" y="83134"/>
                                <a:pt x="46495" y="84537"/>
                                <a:pt x="57022" y="76119"/>
                              </a:cubicBezTo>
                              <a:cubicBezTo>
                                <a:pt x="58074" y="75066"/>
                                <a:pt x="59478" y="74014"/>
                                <a:pt x="60531" y="72611"/>
                              </a:cubicBezTo>
                              <a:cubicBezTo>
                                <a:pt x="65092" y="64895"/>
                                <a:pt x="67549" y="55775"/>
                                <a:pt x="67198" y="47006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0" name="Freeform 160"/>
                      <wps:cNvSpPr/>
                      <wps:spPr>
                        <a:xfrm>
                          <a:off x="213053" y="808311"/>
                          <a:ext cx="87023" cy="89090"/>
                        </a:xfrm>
                        <a:custGeom>
                          <a:avLst/>
                          <a:gdLst>
                            <a:gd name="connsiteX0" fmla="*/ 87024 w 87023"/>
                            <a:gd name="connsiteY0" fmla="*/ 0 h 89090"/>
                            <a:gd name="connsiteX1" fmla="*/ 50881 w 87023"/>
                            <a:gd name="connsiteY1" fmla="*/ 89091 h 89090"/>
                            <a:gd name="connsiteX2" fmla="*/ 35792 w 87023"/>
                            <a:gd name="connsiteY2" fmla="*/ 89091 h 89090"/>
                            <a:gd name="connsiteX3" fmla="*/ 0 w 87023"/>
                            <a:gd name="connsiteY3" fmla="*/ 0 h 89090"/>
                            <a:gd name="connsiteX4" fmla="*/ 16492 w 87023"/>
                            <a:gd name="connsiteY4" fmla="*/ 0 h 89090"/>
                            <a:gd name="connsiteX5" fmla="*/ 43863 w 87023"/>
                            <a:gd name="connsiteY5" fmla="*/ 70501 h 89090"/>
                            <a:gd name="connsiteX6" fmla="*/ 71233 w 87023"/>
                            <a:gd name="connsiteY6" fmla="*/ 0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7023" h="89090">
                              <a:moveTo>
                                <a:pt x="87024" y="0"/>
                              </a:moveTo>
                              <a:lnTo>
                                <a:pt x="50881" y="89091"/>
                              </a:lnTo>
                              <a:lnTo>
                                <a:pt x="35792" y="89091"/>
                              </a:lnTo>
                              <a:lnTo>
                                <a:pt x="0" y="0"/>
                              </a:lnTo>
                              <a:lnTo>
                                <a:pt x="16492" y="0"/>
                              </a:lnTo>
                              <a:lnTo>
                                <a:pt x="43863" y="70501"/>
                              </a:lnTo>
                              <a:lnTo>
                                <a:pt x="712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Freeform 161"/>
                      <wps:cNvSpPr/>
                      <wps:spPr>
                        <a:xfrm>
                          <a:off x="307020" y="804722"/>
                          <a:ext cx="81221" cy="94157"/>
                        </a:xfrm>
                        <a:custGeom>
                          <a:avLst/>
                          <a:gdLst>
                            <a:gd name="connsiteX0" fmla="*/ 80783 w 81221"/>
                            <a:gd name="connsiteY0" fmla="*/ 49537 h 94157"/>
                            <a:gd name="connsiteX1" fmla="*/ 15164 w 81221"/>
                            <a:gd name="connsiteY1" fmla="*/ 49537 h 94157"/>
                            <a:gd name="connsiteX2" fmla="*/ 17971 w 81221"/>
                            <a:gd name="connsiteY2" fmla="*/ 63567 h 94157"/>
                            <a:gd name="connsiteX3" fmla="*/ 24638 w 81221"/>
                            <a:gd name="connsiteY3" fmla="*/ 73739 h 94157"/>
                            <a:gd name="connsiteX4" fmla="*/ 34464 w 81221"/>
                            <a:gd name="connsiteY4" fmla="*/ 79351 h 94157"/>
                            <a:gd name="connsiteX5" fmla="*/ 46745 w 81221"/>
                            <a:gd name="connsiteY5" fmla="*/ 81105 h 94157"/>
                            <a:gd name="connsiteX6" fmla="*/ 64992 w 81221"/>
                            <a:gd name="connsiteY6" fmla="*/ 77597 h 94157"/>
                            <a:gd name="connsiteX7" fmla="*/ 78327 w 81221"/>
                            <a:gd name="connsiteY7" fmla="*/ 70232 h 94157"/>
                            <a:gd name="connsiteX8" fmla="*/ 79028 w 81221"/>
                            <a:gd name="connsiteY8" fmla="*/ 70232 h 94157"/>
                            <a:gd name="connsiteX9" fmla="*/ 79028 w 81221"/>
                            <a:gd name="connsiteY9" fmla="*/ 86717 h 94157"/>
                            <a:gd name="connsiteX10" fmla="*/ 63589 w 81221"/>
                            <a:gd name="connsiteY10" fmla="*/ 91978 h 94157"/>
                            <a:gd name="connsiteX11" fmla="*/ 47096 w 81221"/>
                            <a:gd name="connsiteY11" fmla="*/ 94083 h 94157"/>
                            <a:gd name="connsiteX12" fmla="*/ 12357 w 81221"/>
                            <a:gd name="connsiteY12" fmla="*/ 81806 h 94157"/>
                            <a:gd name="connsiteX13" fmla="*/ 75 w 81221"/>
                            <a:gd name="connsiteY13" fmla="*/ 47784 h 94157"/>
                            <a:gd name="connsiteX14" fmla="*/ 12357 w 81221"/>
                            <a:gd name="connsiteY14" fmla="*/ 13059 h 94157"/>
                            <a:gd name="connsiteX15" fmla="*/ 43587 w 81221"/>
                            <a:gd name="connsiteY15" fmla="*/ 81 h 94157"/>
                            <a:gd name="connsiteX16" fmla="*/ 71309 w 81221"/>
                            <a:gd name="connsiteY16" fmla="*/ 10604 h 94157"/>
                            <a:gd name="connsiteX17" fmla="*/ 81134 w 81221"/>
                            <a:gd name="connsiteY17" fmla="*/ 40418 h 94157"/>
                            <a:gd name="connsiteX18" fmla="*/ 80783 w 81221"/>
                            <a:gd name="connsiteY18" fmla="*/ 49537 h 94157"/>
                            <a:gd name="connsiteX19" fmla="*/ 66045 w 81221"/>
                            <a:gd name="connsiteY19" fmla="*/ 37963 h 94157"/>
                            <a:gd name="connsiteX20" fmla="*/ 60080 w 81221"/>
                            <a:gd name="connsiteY20" fmla="*/ 19723 h 94157"/>
                            <a:gd name="connsiteX21" fmla="*/ 42184 w 81221"/>
                            <a:gd name="connsiteY21" fmla="*/ 13410 h 94157"/>
                            <a:gd name="connsiteX22" fmla="*/ 22884 w 81221"/>
                            <a:gd name="connsiteY22" fmla="*/ 20425 h 94157"/>
                            <a:gd name="connsiteX23" fmla="*/ 14813 w 81221"/>
                            <a:gd name="connsiteY23" fmla="*/ 37963 h 94157"/>
                            <a:gd name="connsiteX24" fmla="*/ 66045 w 81221"/>
                            <a:gd name="connsiteY24" fmla="*/ 37963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221" h="94157">
                              <a:moveTo>
                                <a:pt x="80783" y="49537"/>
                              </a:moveTo>
                              <a:lnTo>
                                <a:pt x="15164" y="49537"/>
                              </a:lnTo>
                              <a:cubicBezTo>
                                <a:pt x="15164" y="54448"/>
                                <a:pt x="16217" y="59008"/>
                                <a:pt x="17971" y="63567"/>
                              </a:cubicBezTo>
                              <a:cubicBezTo>
                                <a:pt x="19375" y="67426"/>
                                <a:pt x="21831" y="70933"/>
                                <a:pt x="24638" y="73739"/>
                              </a:cubicBezTo>
                              <a:cubicBezTo>
                                <a:pt x="27446" y="76194"/>
                                <a:pt x="30955" y="78299"/>
                                <a:pt x="34464" y="79351"/>
                              </a:cubicBezTo>
                              <a:cubicBezTo>
                                <a:pt x="38324" y="80754"/>
                                <a:pt x="42535" y="81105"/>
                                <a:pt x="46745" y="81105"/>
                              </a:cubicBezTo>
                              <a:cubicBezTo>
                                <a:pt x="53062" y="81105"/>
                                <a:pt x="59027" y="79702"/>
                                <a:pt x="64992" y="77597"/>
                              </a:cubicBezTo>
                              <a:cubicBezTo>
                                <a:pt x="69905" y="75844"/>
                                <a:pt x="74116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4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0783" y="49537"/>
                              </a:lnTo>
                              <a:close/>
                              <a:moveTo>
                                <a:pt x="66045" y="37963"/>
                              </a:moveTo>
                              <a:cubicBezTo>
                                <a:pt x="66396" y="31298"/>
                                <a:pt x="64290" y="24985"/>
                                <a:pt x="60080" y="19723"/>
                              </a:cubicBezTo>
                              <a:cubicBezTo>
                                <a:pt x="55518" y="15164"/>
                                <a:pt x="48851" y="12708"/>
                                <a:pt x="42184" y="13410"/>
                              </a:cubicBezTo>
                              <a:cubicBezTo>
                                <a:pt x="35166" y="13059"/>
                                <a:pt x="28148" y="15514"/>
                                <a:pt x="22884" y="20425"/>
                              </a:cubicBezTo>
                              <a:cubicBezTo>
                                <a:pt x="17971" y="24985"/>
                                <a:pt x="15164" y="31298"/>
                                <a:pt x="14813" y="37963"/>
                              </a:cubicBezTo>
                              <a:lnTo>
                                <a:pt x="66045" y="379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Freeform 162"/>
                      <wps:cNvSpPr/>
                      <wps:spPr>
                        <a:xfrm>
                          <a:off x="408506" y="808661"/>
                          <a:ext cx="55091" cy="89090"/>
                        </a:xfrm>
                        <a:custGeom>
                          <a:avLst/>
                          <a:gdLst>
                            <a:gd name="connsiteX0" fmla="*/ 55092 w 55091"/>
                            <a:gd name="connsiteY0" fmla="*/ 15784 h 89090"/>
                            <a:gd name="connsiteX1" fmla="*/ 54390 w 55091"/>
                            <a:gd name="connsiteY1" fmla="*/ 15784 h 89090"/>
                            <a:gd name="connsiteX2" fmla="*/ 48074 w 55091"/>
                            <a:gd name="connsiteY2" fmla="*/ 14732 h 89090"/>
                            <a:gd name="connsiteX3" fmla="*/ 40705 w 55091"/>
                            <a:gd name="connsiteY3" fmla="*/ 14732 h 89090"/>
                            <a:gd name="connsiteX4" fmla="*/ 27370 w 55091"/>
                            <a:gd name="connsiteY4" fmla="*/ 17888 h 89090"/>
                            <a:gd name="connsiteX5" fmla="*/ 15089 w 55091"/>
                            <a:gd name="connsiteY5" fmla="*/ 25956 h 89090"/>
                            <a:gd name="connsiteX6" fmla="*/ 15089 w 55091"/>
                            <a:gd name="connsiteY6" fmla="*/ 89091 h 89090"/>
                            <a:gd name="connsiteX7" fmla="*/ 0 w 55091"/>
                            <a:gd name="connsiteY7" fmla="*/ 89091 h 89090"/>
                            <a:gd name="connsiteX8" fmla="*/ 0 w 55091"/>
                            <a:gd name="connsiteY8" fmla="*/ 0 h 89090"/>
                            <a:gd name="connsiteX9" fmla="*/ 14387 w 55091"/>
                            <a:gd name="connsiteY9" fmla="*/ 0 h 89090"/>
                            <a:gd name="connsiteX10" fmla="*/ 14387 w 55091"/>
                            <a:gd name="connsiteY10" fmla="*/ 12978 h 89090"/>
                            <a:gd name="connsiteX11" fmla="*/ 30178 w 55091"/>
                            <a:gd name="connsiteY11" fmla="*/ 2806 h 89090"/>
                            <a:gd name="connsiteX12" fmla="*/ 44214 w 55091"/>
                            <a:gd name="connsiteY12" fmla="*/ 0 h 89090"/>
                            <a:gd name="connsiteX13" fmla="*/ 49828 w 55091"/>
                            <a:gd name="connsiteY13" fmla="*/ 0 h 89090"/>
                            <a:gd name="connsiteX14" fmla="*/ 55092 w 55091"/>
                            <a:gd name="connsiteY14" fmla="*/ 701 h 89090"/>
                            <a:gd name="connsiteX15" fmla="*/ 55092 w 55091"/>
                            <a:gd name="connsiteY15" fmla="*/ 15784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091" h="89090">
                              <a:moveTo>
                                <a:pt x="55092" y="15784"/>
                              </a:moveTo>
                              <a:lnTo>
                                <a:pt x="54390" y="15784"/>
                              </a:lnTo>
                              <a:cubicBezTo>
                                <a:pt x="52284" y="15082"/>
                                <a:pt x="50179" y="14732"/>
                                <a:pt x="48074" y="14732"/>
                              </a:cubicBezTo>
                              <a:cubicBezTo>
                                <a:pt x="45617" y="14732"/>
                                <a:pt x="43161" y="14732"/>
                                <a:pt x="40705" y="14732"/>
                              </a:cubicBezTo>
                              <a:cubicBezTo>
                                <a:pt x="36143" y="14732"/>
                                <a:pt x="31581" y="15784"/>
                                <a:pt x="27370" y="17888"/>
                              </a:cubicBezTo>
                              <a:cubicBezTo>
                                <a:pt x="23160" y="19993"/>
                                <a:pt x="18949" y="22799"/>
                                <a:pt x="15089" y="25956"/>
                              </a:cubicBezTo>
                              <a:lnTo>
                                <a:pt x="15089" y="89091"/>
                              </a:lnTo>
                              <a:lnTo>
                                <a:pt x="0" y="89091"/>
                              </a:lnTo>
                              <a:lnTo>
                                <a:pt x="0" y="0"/>
                              </a:lnTo>
                              <a:lnTo>
                                <a:pt x="14387" y="0"/>
                              </a:lnTo>
                              <a:lnTo>
                                <a:pt x="14387" y="12978"/>
                              </a:lnTo>
                              <a:cubicBezTo>
                                <a:pt x="19300" y="9119"/>
                                <a:pt x="24563" y="5612"/>
                                <a:pt x="30178" y="2806"/>
                              </a:cubicBezTo>
                              <a:cubicBezTo>
                                <a:pt x="34739" y="1052"/>
                                <a:pt x="39301" y="0"/>
                                <a:pt x="44214" y="0"/>
                              </a:cubicBezTo>
                              <a:lnTo>
                                <a:pt x="49828" y="0"/>
                              </a:lnTo>
                              <a:lnTo>
                                <a:pt x="55092" y="701"/>
                              </a:lnTo>
                              <a:lnTo>
                                <a:pt x="55092" y="157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Freeform 163"/>
                      <wps:cNvSpPr/>
                      <wps:spPr>
                        <a:xfrm>
                          <a:off x="477985" y="805767"/>
                          <a:ext cx="74424" cy="91634"/>
                        </a:xfrm>
                        <a:custGeom>
                          <a:avLst/>
                          <a:gdLst>
                            <a:gd name="connsiteX0" fmla="*/ 73690 w 74424"/>
                            <a:gd name="connsiteY0" fmla="*/ 91635 h 91634"/>
                            <a:gd name="connsiteX1" fmla="*/ 58601 w 74424"/>
                            <a:gd name="connsiteY1" fmla="*/ 91635 h 91634"/>
                            <a:gd name="connsiteX2" fmla="*/ 58601 w 74424"/>
                            <a:gd name="connsiteY2" fmla="*/ 40776 h 91634"/>
                            <a:gd name="connsiteX3" fmla="*/ 57899 w 74424"/>
                            <a:gd name="connsiteY3" fmla="*/ 29201 h 91634"/>
                            <a:gd name="connsiteX4" fmla="*/ 55443 w 74424"/>
                            <a:gd name="connsiteY4" fmla="*/ 20783 h 91634"/>
                            <a:gd name="connsiteX5" fmla="*/ 49828 w 74424"/>
                            <a:gd name="connsiteY5" fmla="*/ 15873 h 91634"/>
                            <a:gd name="connsiteX6" fmla="*/ 40003 w 74424"/>
                            <a:gd name="connsiteY6" fmla="*/ 14119 h 91634"/>
                            <a:gd name="connsiteX7" fmla="*/ 27721 w 74424"/>
                            <a:gd name="connsiteY7" fmla="*/ 17275 h 91634"/>
                            <a:gd name="connsiteX8" fmla="*/ 14738 w 74424"/>
                            <a:gd name="connsiteY8" fmla="*/ 24992 h 91634"/>
                            <a:gd name="connsiteX9" fmla="*/ 14738 w 74424"/>
                            <a:gd name="connsiteY9" fmla="*/ 91635 h 91634"/>
                            <a:gd name="connsiteX10" fmla="*/ 0 w 74424"/>
                            <a:gd name="connsiteY10" fmla="*/ 91635 h 91634"/>
                            <a:gd name="connsiteX11" fmla="*/ 0 w 74424"/>
                            <a:gd name="connsiteY11" fmla="*/ 2544 h 91634"/>
                            <a:gd name="connsiteX12" fmla="*/ 14738 w 74424"/>
                            <a:gd name="connsiteY12" fmla="*/ 2544 h 91634"/>
                            <a:gd name="connsiteX13" fmla="*/ 14738 w 74424"/>
                            <a:gd name="connsiteY13" fmla="*/ 12365 h 91634"/>
                            <a:gd name="connsiteX14" fmla="*/ 29125 w 74424"/>
                            <a:gd name="connsiteY14" fmla="*/ 3245 h 91634"/>
                            <a:gd name="connsiteX15" fmla="*/ 44565 w 74424"/>
                            <a:gd name="connsiteY15" fmla="*/ 89 h 91634"/>
                            <a:gd name="connsiteX16" fmla="*/ 66671 w 74424"/>
                            <a:gd name="connsiteY16" fmla="*/ 8857 h 91634"/>
                            <a:gd name="connsiteX17" fmla="*/ 74391 w 74424"/>
                            <a:gd name="connsiteY17" fmla="*/ 33761 h 91634"/>
                            <a:gd name="connsiteX18" fmla="*/ 73690 w 74424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424" h="91634">
                              <a:moveTo>
                                <a:pt x="73690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601" y="36918"/>
                                <a:pt x="58250" y="33059"/>
                                <a:pt x="57899" y="29201"/>
                              </a:cubicBezTo>
                              <a:cubicBezTo>
                                <a:pt x="57548" y="26395"/>
                                <a:pt x="56846" y="23238"/>
                                <a:pt x="55443" y="20783"/>
                              </a:cubicBezTo>
                              <a:cubicBezTo>
                                <a:pt x="54039" y="18679"/>
                                <a:pt x="51934" y="16925"/>
                                <a:pt x="49828" y="15873"/>
                              </a:cubicBezTo>
                              <a:cubicBezTo>
                                <a:pt x="46670" y="14469"/>
                                <a:pt x="43512" y="14119"/>
                                <a:pt x="40003" y="14119"/>
                              </a:cubicBezTo>
                              <a:cubicBezTo>
                                <a:pt x="35792" y="14469"/>
                                <a:pt x="31581" y="15522"/>
                                <a:pt x="27721" y="17275"/>
                              </a:cubicBezTo>
                              <a:cubicBezTo>
                                <a:pt x="23160" y="19380"/>
                                <a:pt x="18949" y="21835"/>
                                <a:pt x="14738" y="24992"/>
                              </a:cubicBezTo>
                              <a:lnTo>
                                <a:pt x="14738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4738" y="2544"/>
                              </a:lnTo>
                              <a:lnTo>
                                <a:pt x="14738" y="12365"/>
                              </a:lnTo>
                              <a:cubicBezTo>
                                <a:pt x="19300" y="8507"/>
                                <a:pt x="23861" y="5701"/>
                                <a:pt x="29125" y="3245"/>
                              </a:cubicBezTo>
                              <a:cubicBezTo>
                                <a:pt x="34038" y="1141"/>
                                <a:pt x="39301" y="89"/>
                                <a:pt x="44565" y="89"/>
                              </a:cubicBezTo>
                              <a:cubicBezTo>
                                <a:pt x="52986" y="-613"/>
                                <a:pt x="61057" y="2895"/>
                                <a:pt x="66671" y="8857"/>
                              </a:cubicBezTo>
                              <a:cubicBezTo>
                                <a:pt x="72286" y="15873"/>
                                <a:pt x="74742" y="24992"/>
                                <a:pt x="74391" y="33761"/>
                              </a:cubicBezTo>
                              <a:lnTo>
                                <a:pt x="73690" y="9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4" name="Freeform 164"/>
                      <wps:cNvSpPr/>
                      <wps:spPr>
                        <a:xfrm>
                          <a:off x="577290" y="805416"/>
                          <a:ext cx="130217" cy="91985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1985 h 91985"/>
                            <a:gd name="connsiteX1" fmla="*/ 114043 w 130217"/>
                            <a:gd name="connsiteY1" fmla="*/ 91985 h 91985"/>
                            <a:gd name="connsiteX2" fmla="*/ 114043 w 130217"/>
                            <a:gd name="connsiteY2" fmla="*/ 41127 h 91985"/>
                            <a:gd name="connsiteX3" fmla="*/ 113341 w 130217"/>
                            <a:gd name="connsiteY3" fmla="*/ 29903 h 91985"/>
                            <a:gd name="connsiteX4" fmla="*/ 111236 w 130217"/>
                            <a:gd name="connsiteY4" fmla="*/ 21485 h 91985"/>
                            <a:gd name="connsiteX5" fmla="*/ 105973 w 130217"/>
                            <a:gd name="connsiteY5" fmla="*/ 16223 h 91985"/>
                            <a:gd name="connsiteX6" fmla="*/ 96147 w 130217"/>
                            <a:gd name="connsiteY6" fmla="*/ 14470 h 91985"/>
                            <a:gd name="connsiteX7" fmla="*/ 83866 w 130217"/>
                            <a:gd name="connsiteY7" fmla="*/ 17626 h 91985"/>
                            <a:gd name="connsiteX8" fmla="*/ 71584 w 130217"/>
                            <a:gd name="connsiteY8" fmla="*/ 25694 h 91985"/>
                            <a:gd name="connsiteX9" fmla="*/ 71584 w 130217"/>
                            <a:gd name="connsiteY9" fmla="*/ 29903 h 91985"/>
                            <a:gd name="connsiteX10" fmla="*/ 71584 w 130217"/>
                            <a:gd name="connsiteY10" fmla="*/ 34813 h 91985"/>
                            <a:gd name="connsiteX11" fmla="*/ 71584 w 130217"/>
                            <a:gd name="connsiteY11" fmla="*/ 91985 h 91985"/>
                            <a:gd name="connsiteX12" fmla="*/ 56846 w 130217"/>
                            <a:gd name="connsiteY12" fmla="*/ 91985 h 91985"/>
                            <a:gd name="connsiteX13" fmla="*/ 56846 w 130217"/>
                            <a:gd name="connsiteY13" fmla="*/ 41127 h 91985"/>
                            <a:gd name="connsiteX14" fmla="*/ 56846 w 130217"/>
                            <a:gd name="connsiteY14" fmla="*/ 29903 h 91985"/>
                            <a:gd name="connsiteX15" fmla="*/ 54741 w 130217"/>
                            <a:gd name="connsiteY15" fmla="*/ 21485 h 91985"/>
                            <a:gd name="connsiteX16" fmla="*/ 49477 w 130217"/>
                            <a:gd name="connsiteY16" fmla="*/ 16223 h 91985"/>
                            <a:gd name="connsiteX17" fmla="*/ 39652 w 130217"/>
                            <a:gd name="connsiteY17" fmla="*/ 14470 h 91985"/>
                            <a:gd name="connsiteX18" fmla="*/ 27370 w 130217"/>
                            <a:gd name="connsiteY18" fmla="*/ 17626 h 91985"/>
                            <a:gd name="connsiteX19" fmla="*/ 15089 w 130217"/>
                            <a:gd name="connsiteY19" fmla="*/ 25343 h 91985"/>
                            <a:gd name="connsiteX20" fmla="*/ 15089 w 130217"/>
                            <a:gd name="connsiteY20" fmla="*/ 91985 h 91985"/>
                            <a:gd name="connsiteX21" fmla="*/ 0 w 130217"/>
                            <a:gd name="connsiteY21" fmla="*/ 91985 h 91985"/>
                            <a:gd name="connsiteX22" fmla="*/ 0 w 130217"/>
                            <a:gd name="connsiteY22" fmla="*/ 2895 h 91985"/>
                            <a:gd name="connsiteX23" fmla="*/ 15089 w 130217"/>
                            <a:gd name="connsiteY23" fmla="*/ 2895 h 91985"/>
                            <a:gd name="connsiteX24" fmla="*/ 15089 w 130217"/>
                            <a:gd name="connsiteY24" fmla="*/ 12716 h 91985"/>
                            <a:gd name="connsiteX25" fmla="*/ 29125 w 130217"/>
                            <a:gd name="connsiteY25" fmla="*/ 3596 h 91985"/>
                            <a:gd name="connsiteX26" fmla="*/ 43863 w 130217"/>
                            <a:gd name="connsiteY26" fmla="*/ 439 h 91985"/>
                            <a:gd name="connsiteX27" fmla="*/ 59303 w 130217"/>
                            <a:gd name="connsiteY27" fmla="*/ 4298 h 91985"/>
                            <a:gd name="connsiteX28" fmla="*/ 68777 w 130217"/>
                            <a:gd name="connsiteY28" fmla="*/ 14820 h 91985"/>
                            <a:gd name="connsiteX29" fmla="*/ 85269 w 130217"/>
                            <a:gd name="connsiteY29" fmla="*/ 3596 h 91985"/>
                            <a:gd name="connsiteX30" fmla="*/ 101411 w 130217"/>
                            <a:gd name="connsiteY30" fmla="*/ 89 h 91985"/>
                            <a:gd name="connsiteX31" fmla="*/ 123167 w 130217"/>
                            <a:gd name="connsiteY31" fmla="*/ 8857 h 91985"/>
                            <a:gd name="connsiteX32" fmla="*/ 130185 w 130217"/>
                            <a:gd name="connsiteY32" fmla="*/ 33410 h 91985"/>
                            <a:gd name="connsiteX33" fmla="*/ 128781 w 130217"/>
                            <a:gd name="connsiteY33" fmla="*/ 91985 h 91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985">
                              <a:moveTo>
                                <a:pt x="128781" y="91985"/>
                              </a:moveTo>
                              <a:lnTo>
                                <a:pt x="114043" y="91985"/>
                              </a:lnTo>
                              <a:lnTo>
                                <a:pt x="114043" y="41127"/>
                              </a:lnTo>
                              <a:cubicBezTo>
                                <a:pt x="114043" y="37268"/>
                                <a:pt x="113692" y="33761"/>
                                <a:pt x="113341" y="29903"/>
                              </a:cubicBezTo>
                              <a:cubicBezTo>
                                <a:pt x="113341" y="27097"/>
                                <a:pt x="112640" y="23940"/>
                                <a:pt x="111236" y="21485"/>
                              </a:cubicBezTo>
                              <a:cubicBezTo>
                                <a:pt x="110183" y="19380"/>
                                <a:pt x="108078" y="17626"/>
                                <a:pt x="105973" y="16223"/>
                              </a:cubicBezTo>
                              <a:cubicBezTo>
                                <a:pt x="102814" y="14820"/>
                                <a:pt x="99305" y="14119"/>
                                <a:pt x="96147" y="14470"/>
                              </a:cubicBezTo>
                              <a:cubicBezTo>
                                <a:pt x="91936" y="14470"/>
                                <a:pt x="87726" y="15522"/>
                                <a:pt x="83866" y="17626"/>
                              </a:cubicBezTo>
                              <a:cubicBezTo>
                                <a:pt x="79655" y="19731"/>
                                <a:pt x="75444" y="22537"/>
                                <a:pt x="71584" y="25694"/>
                              </a:cubicBezTo>
                              <a:cubicBezTo>
                                <a:pt x="71584" y="26746"/>
                                <a:pt x="71584" y="28500"/>
                                <a:pt x="71584" y="29903"/>
                              </a:cubicBezTo>
                              <a:cubicBezTo>
                                <a:pt x="71584" y="31656"/>
                                <a:pt x="71584" y="33059"/>
                                <a:pt x="71584" y="34813"/>
                              </a:cubicBezTo>
                              <a:lnTo>
                                <a:pt x="71584" y="91985"/>
                              </a:lnTo>
                              <a:lnTo>
                                <a:pt x="56846" y="91985"/>
                              </a:lnTo>
                              <a:lnTo>
                                <a:pt x="56846" y="41127"/>
                              </a:lnTo>
                              <a:cubicBezTo>
                                <a:pt x="57197" y="37268"/>
                                <a:pt x="57197" y="33761"/>
                                <a:pt x="56846" y="29903"/>
                              </a:cubicBezTo>
                              <a:cubicBezTo>
                                <a:pt x="56495" y="27097"/>
                                <a:pt x="55793" y="24291"/>
                                <a:pt x="54741" y="21485"/>
                              </a:cubicBezTo>
                              <a:cubicBezTo>
                                <a:pt x="53688" y="19380"/>
                                <a:pt x="51583" y="17276"/>
                                <a:pt x="49477" y="16223"/>
                              </a:cubicBezTo>
                              <a:cubicBezTo>
                                <a:pt x="46319" y="14820"/>
                                <a:pt x="42810" y="14470"/>
                                <a:pt x="39652" y="14470"/>
                              </a:cubicBezTo>
                              <a:cubicBezTo>
                                <a:pt x="35441" y="14470"/>
                                <a:pt x="31230" y="15522"/>
                                <a:pt x="27370" y="17626"/>
                              </a:cubicBezTo>
                              <a:cubicBezTo>
                                <a:pt x="23160" y="19731"/>
                                <a:pt x="18949" y="22537"/>
                                <a:pt x="15089" y="25343"/>
                              </a:cubicBezTo>
                              <a:lnTo>
                                <a:pt x="15089" y="91985"/>
                              </a:lnTo>
                              <a:lnTo>
                                <a:pt x="0" y="91985"/>
                              </a:lnTo>
                              <a:lnTo>
                                <a:pt x="0" y="2895"/>
                              </a:lnTo>
                              <a:lnTo>
                                <a:pt x="15089" y="2895"/>
                              </a:lnTo>
                              <a:lnTo>
                                <a:pt x="15089" y="12716"/>
                              </a:lnTo>
                              <a:cubicBezTo>
                                <a:pt x="19300" y="9208"/>
                                <a:pt x="24212" y="6051"/>
                                <a:pt x="29125" y="3596"/>
                              </a:cubicBezTo>
                              <a:cubicBezTo>
                                <a:pt x="33687" y="1492"/>
                                <a:pt x="38950" y="439"/>
                                <a:pt x="43863" y="439"/>
                              </a:cubicBezTo>
                              <a:cubicBezTo>
                                <a:pt x="49126" y="439"/>
                                <a:pt x="54741" y="1492"/>
                                <a:pt x="59303" y="4298"/>
                              </a:cubicBezTo>
                              <a:cubicBezTo>
                                <a:pt x="63513" y="6753"/>
                                <a:pt x="66671" y="10611"/>
                                <a:pt x="68777" y="14820"/>
                              </a:cubicBezTo>
                              <a:cubicBezTo>
                                <a:pt x="73690" y="10261"/>
                                <a:pt x="79304" y="6753"/>
                                <a:pt x="85269" y="3596"/>
                              </a:cubicBezTo>
                              <a:cubicBezTo>
                                <a:pt x="90182" y="1492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19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5" name="Freeform 165"/>
                      <wps:cNvSpPr/>
                      <wps:spPr>
                        <a:xfrm>
                          <a:off x="724243" y="805072"/>
                          <a:ext cx="81835" cy="94157"/>
                        </a:xfrm>
                        <a:custGeom>
                          <a:avLst/>
                          <a:gdLst>
                            <a:gd name="connsiteX0" fmla="*/ 81836 w 81835"/>
                            <a:gd name="connsiteY0" fmla="*/ 49187 h 94157"/>
                            <a:gd name="connsiteX1" fmla="*/ 15866 w 81835"/>
                            <a:gd name="connsiteY1" fmla="*/ 49187 h 94157"/>
                            <a:gd name="connsiteX2" fmla="*/ 18322 w 81835"/>
                            <a:gd name="connsiteY2" fmla="*/ 63567 h 94157"/>
                            <a:gd name="connsiteX3" fmla="*/ 24989 w 81835"/>
                            <a:gd name="connsiteY3" fmla="*/ 73739 h 94157"/>
                            <a:gd name="connsiteX4" fmla="*/ 34815 w 81835"/>
                            <a:gd name="connsiteY4" fmla="*/ 79351 h 94157"/>
                            <a:gd name="connsiteX5" fmla="*/ 47096 w 81835"/>
                            <a:gd name="connsiteY5" fmla="*/ 81105 h 94157"/>
                            <a:gd name="connsiteX6" fmla="*/ 65343 w 81835"/>
                            <a:gd name="connsiteY6" fmla="*/ 77597 h 94157"/>
                            <a:gd name="connsiteX7" fmla="*/ 78327 w 81835"/>
                            <a:gd name="connsiteY7" fmla="*/ 70232 h 94157"/>
                            <a:gd name="connsiteX8" fmla="*/ 79028 w 81835"/>
                            <a:gd name="connsiteY8" fmla="*/ 70232 h 94157"/>
                            <a:gd name="connsiteX9" fmla="*/ 79028 w 81835"/>
                            <a:gd name="connsiteY9" fmla="*/ 86717 h 94157"/>
                            <a:gd name="connsiteX10" fmla="*/ 63589 w 81835"/>
                            <a:gd name="connsiteY10" fmla="*/ 91978 h 94157"/>
                            <a:gd name="connsiteX11" fmla="*/ 47096 w 81835"/>
                            <a:gd name="connsiteY11" fmla="*/ 94083 h 94157"/>
                            <a:gd name="connsiteX12" fmla="*/ 12357 w 81835"/>
                            <a:gd name="connsiteY12" fmla="*/ 81806 h 94157"/>
                            <a:gd name="connsiteX13" fmla="*/ 75 w 81835"/>
                            <a:gd name="connsiteY13" fmla="*/ 47783 h 94157"/>
                            <a:gd name="connsiteX14" fmla="*/ 12357 w 81835"/>
                            <a:gd name="connsiteY14" fmla="*/ 13059 h 94157"/>
                            <a:gd name="connsiteX15" fmla="*/ 43587 w 81835"/>
                            <a:gd name="connsiteY15" fmla="*/ 81 h 94157"/>
                            <a:gd name="connsiteX16" fmla="*/ 71309 w 81835"/>
                            <a:gd name="connsiteY16" fmla="*/ 10604 h 94157"/>
                            <a:gd name="connsiteX17" fmla="*/ 81134 w 81835"/>
                            <a:gd name="connsiteY17" fmla="*/ 40418 h 94157"/>
                            <a:gd name="connsiteX18" fmla="*/ 81134 w 81835"/>
                            <a:gd name="connsiteY18" fmla="*/ 49187 h 94157"/>
                            <a:gd name="connsiteX19" fmla="*/ 67098 w 81835"/>
                            <a:gd name="connsiteY19" fmla="*/ 37612 h 94157"/>
                            <a:gd name="connsiteX20" fmla="*/ 61132 w 81835"/>
                            <a:gd name="connsiteY20" fmla="*/ 19373 h 94157"/>
                            <a:gd name="connsiteX21" fmla="*/ 43236 w 81835"/>
                            <a:gd name="connsiteY21" fmla="*/ 13059 h 94157"/>
                            <a:gd name="connsiteX22" fmla="*/ 23937 w 81835"/>
                            <a:gd name="connsiteY22" fmla="*/ 20074 h 94157"/>
                            <a:gd name="connsiteX23" fmla="*/ 15866 w 81835"/>
                            <a:gd name="connsiteY23" fmla="*/ 37612 h 94157"/>
                            <a:gd name="connsiteX24" fmla="*/ 67098 w 81835"/>
                            <a:gd name="connsiteY24" fmla="*/ 37612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835" h="94157">
                              <a:moveTo>
                                <a:pt x="81836" y="49187"/>
                              </a:moveTo>
                              <a:lnTo>
                                <a:pt x="15866" y="49187"/>
                              </a:lnTo>
                              <a:cubicBezTo>
                                <a:pt x="15866" y="54097"/>
                                <a:pt x="16568" y="59007"/>
                                <a:pt x="18322" y="63567"/>
                              </a:cubicBezTo>
                              <a:cubicBezTo>
                                <a:pt x="19726" y="67426"/>
                                <a:pt x="22182" y="70933"/>
                                <a:pt x="24989" y="73739"/>
                              </a:cubicBezTo>
                              <a:cubicBezTo>
                                <a:pt x="27797" y="76194"/>
                                <a:pt x="31306" y="78299"/>
                                <a:pt x="34815" y="79351"/>
                              </a:cubicBezTo>
                              <a:cubicBezTo>
                                <a:pt x="38675" y="80754"/>
                                <a:pt x="42885" y="81105"/>
                                <a:pt x="47096" y="81105"/>
                              </a:cubicBezTo>
                              <a:cubicBezTo>
                                <a:pt x="53412" y="81105"/>
                                <a:pt x="59729" y="79702"/>
                                <a:pt x="65343" y="77597"/>
                              </a:cubicBezTo>
                              <a:cubicBezTo>
                                <a:pt x="69905" y="75844"/>
                                <a:pt x="74467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3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1134" y="49187"/>
                              </a:lnTo>
                              <a:close/>
                              <a:moveTo>
                                <a:pt x="67098" y="37612"/>
                              </a:moveTo>
                              <a:cubicBezTo>
                                <a:pt x="67449" y="30947"/>
                                <a:pt x="65343" y="24634"/>
                                <a:pt x="61132" y="19373"/>
                              </a:cubicBezTo>
                              <a:cubicBezTo>
                                <a:pt x="56571" y="14813"/>
                                <a:pt x="49903" y="12358"/>
                                <a:pt x="43236" y="13059"/>
                              </a:cubicBezTo>
                              <a:cubicBezTo>
                                <a:pt x="36218" y="12708"/>
                                <a:pt x="29200" y="15164"/>
                                <a:pt x="23937" y="20074"/>
                              </a:cubicBezTo>
                              <a:cubicBezTo>
                                <a:pt x="19375" y="24634"/>
                                <a:pt x="16217" y="30947"/>
                                <a:pt x="15866" y="37612"/>
                              </a:cubicBezTo>
                              <a:lnTo>
                                <a:pt x="67098" y="376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Freeform 166"/>
                      <wps:cNvSpPr/>
                      <wps:spPr>
                        <a:xfrm>
                          <a:off x="827133" y="805767"/>
                          <a:ext cx="74775" cy="91634"/>
                        </a:xfrm>
                        <a:custGeom>
                          <a:avLst/>
                          <a:gdLst>
                            <a:gd name="connsiteX0" fmla="*/ 73689 w 74775"/>
                            <a:gd name="connsiteY0" fmla="*/ 91635 h 91634"/>
                            <a:gd name="connsiteX1" fmla="*/ 58601 w 74775"/>
                            <a:gd name="connsiteY1" fmla="*/ 91635 h 91634"/>
                            <a:gd name="connsiteX2" fmla="*/ 58601 w 74775"/>
                            <a:gd name="connsiteY2" fmla="*/ 40776 h 91634"/>
                            <a:gd name="connsiteX3" fmla="*/ 58601 w 74775"/>
                            <a:gd name="connsiteY3" fmla="*/ 29201 h 91634"/>
                            <a:gd name="connsiteX4" fmla="*/ 55793 w 74775"/>
                            <a:gd name="connsiteY4" fmla="*/ 20783 h 91634"/>
                            <a:gd name="connsiteX5" fmla="*/ 50179 w 74775"/>
                            <a:gd name="connsiteY5" fmla="*/ 15873 h 91634"/>
                            <a:gd name="connsiteX6" fmla="*/ 40354 w 74775"/>
                            <a:gd name="connsiteY6" fmla="*/ 14119 h 91634"/>
                            <a:gd name="connsiteX7" fmla="*/ 28072 w 74775"/>
                            <a:gd name="connsiteY7" fmla="*/ 17275 h 91634"/>
                            <a:gd name="connsiteX8" fmla="*/ 15089 w 74775"/>
                            <a:gd name="connsiteY8" fmla="*/ 24992 h 91634"/>
                            <a:gd name="connsiteX9" fmla="*/ 15089 w 74775"/>
                            <a:gd name="connsiteY9" fmla="*/ 91635 h 91634"/>
                            <a:gd name="connsiteX10" fmla="*/ 0 w 74775"/>
                            <a:gd name="connsiteY10" fmla="*/ 91635 h 91634"/>
                            <a:gd name="connsiteX11" fmla="*/ 0 w 74775"/>
                            <a:gd name="connsiteY11" fmla="*/ 2544 h 91634"/>
                            <a:gd name="connsiteX12" fmla="*/ 15089 w 74775"/>
                            <a:gd name="connsiteY12" fmla="*/ 2544 h 91634"/>
                            <a:gd name="connsiteX13" fmla="*/ 15089 w 74775"/>
                            <a:gd name="connsiteY13" fmla="*/ 12365 h 91634"/>
                            <a:gd name="connsiteX14" fmla="*/ 29476 w 74775"/>
                            <a:gd name="connsiteY14" fmla="*/ 3245 h 91634"/>
                            <a:gd name="connsiteX15" fmla="*/ 44916 w 74775"/>
                            <a:gd name="connsiteY15" fmla="*/ 89 h 91634"/>
                            <a:gd name="connsiteX16" fmla="*/ 67022 w 74775"/>
                            <a:gd name="connsiteY16" fmla="*/ 8857 h 91634"/>
                            <a:gd name="connsiteX17" fmla="*/ 74742 w 74775"/>
                            <a:gd name="connsiteY17" fmla="*/ 33761 h 91634"/>
                            <a:gd name="connsiteX18" fmla="*/ 73689 w 74775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5" h="91634">
                              <a:moveTo>
                                <a:pt x="73689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952" y="36918"/>
                                <a:pt x="58952" y="33059"/>
                                <a:pt x="58601" y="29201"/>
                              </a:cubicBezTo>
                              <a:cubicBezTo>
                                <a:pt x="58250" y="26395"/>
                                <a:pt x="57548" y="23238"/>
                                <a:pt x="55793" y="20783"/>
                              </a:cubicBezTo>
                              <a:cubicBezTo>
                                <a:pt x="54390" y="18679"/>
                                <a:pt x="52284" y="16925"/>
                                <a:pt x="50179" y="15873"/>
                              </a:cubicBezTo>
                              <a:cubicBezTo>
                                <a:pt x="47021" y="14469"/>
                                <a:pt x="43863" y="14119"/>
                                <a:pt x="40354" y="14119"/>
                              </a:cubicBezTo>
                              <a:cubicBezTo>
                                <a:pt x="36143" y="14469"/>
                                <a:pt x="31932" y="15522"/>
                                <a:pt x="28072" y="17275"/>
                              </a:cubicBezTo>
                              <a:cubicBezTo>
                                <a:pt x="23510" y="19380"/>
                                <a:pt x="19300" y="22186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507"/>
                                <a:pt x="24212" y="5701"/>
                                <a:pt x="29476" y="3245"/>
                              </a:cubicBezTo>
                              <a:cubicBezTo>
                                <a:pt x="34388" y="1141"/>
                                <a:pt x="39652" y="89"/>
                                <a:pt x="44916" y="89"/>
                              </a:cubicBezTo>
                              <a:cubicBezTo>
                                <a:pt x="53337" y="-613"/>
                                <a:pt x="61408" y="2895"/>
                                <a:pt x="67022" y="8857"/>
                              </a:cubicBezTo>
                              <a:cubicBezTo>
                                <a:pt x="72637" y="15873"/>
                                <a:pt x="75093" y="24992"/>
                                <a:pt x="74742" y="33761"/>
                              </a:cubicBezTo>
                              <a:lnTo>
                                <a:pt x="73689" y="9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" name="Freeform 167"/>
                      <wps:cNvSpPr/>
                      <wps:spPr>
                        <a:xfrm>
                          <a:off x="915560" y="782355"/>
                          <a:ext cx="56144" cy="116555"/>
                        </a:xfrm>
                        <a:custGeom>
                          <a:avLst/>
                          <a:gdLst>
                            <a:gd name="connsiteX0" fmla="*/ 56144 w 56144"/>
                            <a:gd name="connsiteY0" fmla="*/ 113994 h 116555"/>
                            <a:gd name="connsiteX1" fmla="*/ 47021 w 56144"/>
                            <a:gd name="connsiteY1" fmla="*/ 115748 h 116555"/>
                            <a:gd name="connsiteX2" fmla="*/ 38248 w 56144"/>
                            <a:gd name="connsiteY2" fmla="*/ 116449 h 116555"/>
                            <a:gd name="connsiteX3" fmla="*/ 17545 w 56144"/>
                            <a:gd name="connsiteY3" fmla="*/ 109083 h 116555"/>
                            <a:gd name="connsiteX4" fmla="*/ 10527 w 56144"/>
                            <a:gd name="connsiteY4" fmla="*/ 85583 h 116555"/>
                            <a:gd name="connsiteX5" fmla="*/ 10527 w 56144"/>
                            <a:gd name="connsiteY5" fmla="*/ 38232 h 116555"/>
                            <a:gd name="connsiteX6" fmla="*/ 0 w 56144"/>
                            <a:gd name="connsiteY6" fmla="*/ 38232 h 116555"/>
                            <a:gd name="connsiteX7" fmla="*/ 0 w 56144"/>
                            <a:gd name="connsiteY7" fmla="*/ 25956 h 116555"/>
                            <a:gd name="connsiteX8" fmla="*/ 10176 w 56144"/>
                            <a:gd name="connsiteY8" fmla="*/ 25956 h 116555"/>
                            <a:gd name="connsiteX9" fmla="*/ 10176 w 56144"/>
                            <a:gd name="connsiteY9" fmla="*/ 0 h 116555"/>
                            <a:gd name="connsiteX10" fmla="*/ 24914 w 56144"/>
                            <a:gd name="connsiteY10" fmla="*/ 0 h 116555"/>
                            <a:gd name="connsiteX11" fmla="*/ 24914 w 56144"/>
                            <a:gd name="connsiteY11" fmla="*/ 25605 h 116555"/>
                            <a:gd name="connsiteX12" fmla="*/ 55793 w 56144"/>
                            <a:gd name="connsiteY12" fmla="*/ 25605 h 116555"/>
                            <a:gd name="connsiteX13" fmla="*/ 55793 w 56144"/>
                            <a:gd name="connsiteY13" fmla="*/ 37881 h 116555"/>
                            <a:gd name="connsiteX14" fmla="*/ 24914 w 56144"/>
                            <a:gd name="connsiteY14" fmla="*/ 37881 h 116555"/>
                            <a:gd name="connsiteX15" fmla="*/ 24914 w 56144"/>
                            <a:gd name="connsiteY15" fmla="*/ 78568 h 116555"/>
                            <a:gd name="connsiteX16" fmla="*/ 24914 w 56144"/>
                            <a:gd name="connsiteY16" fmla="*/ 89441 h 116555"/>
                            <a:gd name="connsiteX17" fmla="*/ 27020 w 56144"/>
                            <a:gd name="connsiteY17" fmla="*/ 96807 h 116555"/>
                            <a:gd name="connsiteX18" fmla="*/ 31932 w 56144"/>
                            <a:gd name="connsiteY18" fmla="*/ 101367 h 116555"/>
                            <a:gd name="connsiteX19" fmla="*/ 41406 w 56144"/>
                            <a:gd name="connsiteY19" fmla="*/ 102770 h 116555"/>
                            <a:gd name="connsiteX20" fmla="*/ 49126 w 56144"/>
                            <a:gd name="connsiteY20" fmla="*/ 101718 h 116555"/>
                            <a:gd name="connsiteX21" fmla="*/ 54741 w 56144"/>
                            <a:gd name="connsiteY21" fmla="*/ 99964 h 116555"/>
                            <a:gd name="connsiteX22" fmla="*/ 55443 w 56144"/>
                            <a:gd name="connsiteY22" fmla="*/ 99964 h 116555"/>
                            <a:gd name="connsiteX23" fmla="*/ 56144 w 56144"/>
                            <a:gd name="connsiteY23" fmla="*/ 113994 h 11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6144" h="116555">
                              <a:moveTo>
                                <a:pt x="56144" y="113994"/>
                              </a:moveTo>
                              <a:cubicBezTo>
                                <a:pt x="52986" y="114695"/>
                                <a:pt x="49828" y="115397"/>
                                <a:pt x="47021" y="115748"/>
                              </a:cubicBezTo>
                              <a:cubicBezTo>
                                <a:pt x="44214" y="116098"/>
                                <a:pt x="41056" y="116449"/>
                                <a:pt x="38248" y="116449"/>
                              </a:cubicBezTo>
                              <a:cubicBezTo>
                                <a:pt x="30529" y="117151"/>
                                <a:pt x="23160" y="114345"/>
                                <a:pt x="17545" y="109083"/>
                              </a:cubicBezTo>
                              <a:cubicBezTo>
                                <a:pt x="12282" y="102419"/>
                                <a:pt x="9825" y="94001"/>
                                <a:pt x="10527" y="85583"/>
                              </a:cubicBezTo>
                              <a:lnTo>
                                <a:pt x="10527" y="38232"/>
                              </a:lnTo>
                              <a:lnTo>
                                <a:pt x="0" y="38232"/>
                              </a:lnTo>
                              <a:lnTo>
                                <a:pt x="0" y="25956"/>
                              </a:lnTo>
                              <a:lnTo>
                                <a:pt x="10176" y="25956"/>
                              </a:lnTo>
                              <a:lnTo>
                                <a:pt x="10176" y="0"/>
                              </a:lnTo>
                              <a:lnTo>
                                <a:pt x="24914" y="0"/>
                              </a:lnTo>
                              <a:lnTo>
                                <a:pt x="24914" y="25605"/>
                              </a:lnTo>
                              <a:lnTo>
                                <a:pt x="55793" y="25605"/>
                              </a:lnTo>
                              <a:lnTo>
                                <a:pt x="55793" y="37881"/>
                              </a:lnTo>
                              <a:lnTo>
                                <a:pt x="24914" y="37881"/>
                              </a:lnTo>
                              <a:lnTo>
                                <a:pt x="24914" y="78568"/>
                              </a:lnTo>
                              <a:cubicBezTo>
                                <a:pt x="24914" y="83479"/>
                                <a:pt x="24914" y="86986"/>
                                <a:pt x="24914" y="89441"/>
                              </a:cubicBezTo>
                              <a:cubicBezTo>
                                <a:pt x="25265" y="91897"/>
                                <a:pt x="25967" y="94703"/>
                                <a:pt x="27020" y="96807"/>
                              </a:cubicBezTo>
                              <a:cubicBezTo>
                                <a:pt x="28072" y="98912"/>
                                <a:pt x="29827" y="100315"/>
                                <a:pt x="31932" y="101367"/>
                              </a:cubicBezTo>
                              <a:cubicBezTo>
                                <a:pt x="35090" y="102419"/>
                                <a:pt x="38248" y="103121"/>
                                <a:pt x="41406" y="102770"/>
                              </a:cubicBezTo>
                              <a:cubicBezTo>
                                <a:pt x="43863" y="102770"/>
                                <a:pt x="46670" y="102419"/>
                                <a:pt x="49126" y="101718"/>
                              </a:cubicBezTo>
                              <a:lnTo>
                                <a:pt x="54741" y="99964"/>
                              </a:lnTo>
                              <a:lnTo>
                                <a:pt x="55443" y="99964"/>
                              </a:lnTo>
                              <a:lnTo>
                                <a:pt x="56144" y="113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oel="http://schemas.microsoft.com/office/2019/extlst">
          <w:pict>
            <v:group w14:anchorId="686C4137" id="Graphic 141" o:spid="_x0000_s1026" alt="Tasmanian Government Logo" style="width:76.5pt;height:70.85pt;mso-position-horizontal-relative:char;mso-position-vertical-relative:line" coordsize="9717,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">
              <v:shape id="Freeform 139" o:spid="_x0000_s1027" style="position:absolute;left:5165;top:4519;width:702;height:269;visibility:visible;mso-wrap-style:square;v-text-anchor:middle" coordsize="70180,2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" path="m,c22107,8769,46319,10873,70181,7015,52635,15784,59653,29814,31230,26306,3158,23150,12983,14381,,e" fillcolor="#1d1d1b" stroked="f" strokeweight=".09742mm">
                <v:stroke joinstyle="miter"/>
                <v:path arrowok="t" o:connecttype="custom" o:connectlocs="0,0;70181,7015;31230,26306;0,0" o:connectangles="0,0,0,0"/>
              </v:shape>
              <v:shape id="Freeform 140" o:spid="_x0000_s1028" style="position:absolute;left:2663;top:1036;width:1200;height:740;visibility:visible;mso-wrap-style:square;v-text-anchor:middle" coordsize="120008,7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" path="m47723,74008c47723,74008,45266,56471,,,65619,23150,80708,33321,120009,66643v-24213,,-48425,2806,-72286,7365e" fillcolor="black [3213]" stroked="f" strokeweight=".09742mm">
                <v:stroke joinstyle="miter"/>
                <v:path arrowok="t" o:connecttype="custom" o:connectlocs="47723,74008;0,0;120009,66643;47723,74008" o:connectangles="0,0,0,0"/>
              </v:shape>
              <v:shape id="Freeform 141" o:spid="_x0000_s1029" style="position:absolute;left:6769;top:471;width:1123;height:1319;visibility:visible;mso-wrap-style:square;v-text-anchor:middle" coordsize="112288,13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" path="m41407,131882c54741,83128,78953,37881,112289,,59653,24202,18949,68747,,123464v13334,3508,27019,6314,41407,8418e" fillcolor="black [3213]" stroked="f" strokeweight=".09742mm">
                <v:stroke joinstyle="miter"/>
                <v:path arrowok="t" o:connecttype="custom" o:connectlocs="41407,131882;112289,0;0,123464;41407,131882" o:connectangles="0,0,0,0"/>
              </v:shape>
              <v:shape id="Freeform 142" o:spid="_x0000_s1030" style="position:absolute;left:4579;top:2810;width:649;height:580;visibility:visible;mso-wrap-style:square;v-text-anchor:middle" coordsize="64864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" path="m54039,8874v2105,1053,4913,2105,5614,4911l59653,13785v4211,14381,5966,29463,4913,44194c64566,57979,63513,57979,63162,57979,46319,35181,24914,16591,,3262v,,702,-1052,1053,-1403l10878,106c25616,-596,40705,2210,54390,8173e" fillcolor="#1d1d1b" stroked="f" strokeweight=".09742mm">
                <v:stroke joinstyle="miter"/>
                <v:path arrowok="t" o:connecttype="custom" o:connectlocs="54039,8874;59653,13785;59653,13785;64566,57979;63162,57979;0,3262;1053,1859;10878,106;54390,8173" o:connectangles="0,0,0,0,0,0,0,0,0"/>
              </v:shape>
              <v:shape id="Freeform 143" o:spid="_x0000_s1031" style="position:absolute;left:5734;top:2810;width:648;height:580;visibility:visible;mso-wrap-style:square;v-text-anchor:middle" coordsize="64796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" path="m10826,8874c8720,9927,5913,10979,5211,13785r,c1000,28166,-754,42897,298,57979v,,1053,,1053,c18194,35181,39600,16591,64514,3262v701,,,-1052,-1053,-1403l53636,106c38898,-596,23809,2210,10124,8173e" fillcolor="#1d1d1b" stroked="f" strokeweight=".09742mm">
                <v:stroke joinstyle="miter"/>
                <v:path arrowok="t" o:connecttype="custom" o:connectlocs="10826,8874;5211,13785;5211,13785;298,57979;1351,57979;64514,3262;63461,1859;53636,106;10124,8173" o:connectangles="0,0,0,0,0,0,0,0,0"/>
              </v:shape>
              <v:shape id="Freeform 144" o:spid="_x0000_s1032" style="position:absolute;left:1966;top:1944;width:2936;height:3206;visibility:visible;mso-wrap-style:square;v-text-anchor:middle" coordsize="293597,3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" path="m210785,42441v,,71935,116098,82813,204838c151131,225533,77091,245525,7963,320586,-3266,268675,-2564,215010,9718,163450v24914,16134,48775,34373,70531,54366c80249,217816,44457,141703,11472,105576,20245,79270,33579,54366,50422,32269v44916,24202,81761,61381,105271,106979c149728,91897,139201,45247,124463,v27019,17888,55793,31918,86322,42441e" fillcolor="black [3213]" stroked="f" strokeweight=".09742mm">
                <v:stroke joinstyle="miter"/>
                <v:path arrowok="t" o:connecttype="custom" o:connectlocs="210785,42441;293598,247279;7963,320586;9718,163450;80249,217816;11472,105576;50422,32269;155693,139248;124463,0;210785,42441" o:connectangles="0,0,0,0,0,0,0,0,0,0"/>
              </v:shape>
              <v:shape id="Freeform 145" o:spid="_x0000_s1033" style="position:absolute;left:2095;top:4221;width:5727;height:1628;visibility:visible;mso-wrap-style:square;v-text-anchor:middle" coordsize="572672,16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" path="m,112240c30178,78217,72286,56822,117552,53314,253001,40336,418627,199928,572673,,564251,97509,467753,197473,301776,151174,212647,126621,176855,86986,107727,86285,69830,85232,32985,94352,,112240e" fillcolor="black [3213]" stroked="f" strokeweight=".09742mm">
                <v:stroke joinstyle="miter"/>
                <v:path arrowok="t" o:connecttype="custom" o:connectlocs="0,112240;117552,53314;572673,0;301776,151174;107727,86285;0,112240" o:connectangles="0,0,0,0,0,0"/>
              </v:shape>
              <v:shape id="Freeform 146" o:spid="_x0000_s1034" style="position:absolute;left:6071;top:2095;width:1842;height:2466;visibility:visible;mso-wrap-style:square;v-text-anchor:middle" coordsize="184223,24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" path="m104920,c87375,7717,70882,17888,56144,29814,43863,62434,33687,95755,25967,129427,10527,190458,,246578,,246578v,,109832,-4911,158959,-54016c136852,156084,160713,78919,184224,48754,136852,65941,97200,132584,97200,132584v,,-17545,-78568,7720,-132584e" fillcolor="black [3213]" stroked="f" strokeweight=".09742mm">
                <v:stroke joinstyle="miter"/>
                <v:path arrowok="t" o:connecttype="custom" o:connectlocs="104920,0;56144,29814;25967,129427;0,246578;158959,192562;184224,48754;97200,132584;104920,0" o:connectangles="0,0,0,0,0,0,0,0"/>
              </v:shape>
              <v:shape id="Freeform 147" o:spid="_x0000_s1035" style="position:absolute;left:4348;top:560;width:1916;height:865;visibility:visible;mso-wrap-style:square;v-text-anchor:middle" coordsize="191592,8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" path="m,86562c27721,60256,64566,45524,102814,44823v72286,-2806,88779,14030,88779,14030c191593,58853,164573,4136,137905,628,110183,-2178,82462,4486,59303,19218,31581,33248,10527,57450,,86562e" fillcolor="#1d1d1b" stroked="f" strokeweight=".09742mm">
                <v:stroke joinstyle="miter"/>
                <v:path arrowok="t" o:connecttype="custom" o:connectlocs="0,86562;102814,44823;191593,58853;137905,628;59303,19218;0,86562" o:connectangles="0,0,0,0,0,0"/>
              </v:shape>
              <v:shape id="Freeform 148" o:spid="_x0000_s1036" style="position:absolute;left:3836;width:1389;height:1352;visibility:visible;mso-wrap-style:square;v-text-anchor:middle" coordsize="138849,13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" path="m51124,181v29827,-1052,59303,2455,87726,11224c72880,24383,20596,80854,945,135220,243,91025,-9231,37361,51124,181e" fillcolor="#1d1d1b" stroked="f" strokeweight=".09742mm">
                <v:stroke joinstyle="miter"/>
                <v:path arrowok="t" o:connecttype="custom" o:connectlocs="51124,181;138850,11405;945,135220;51124,181" o:connectangles="0,0,0,0"/>
              </v:shape>
              <v:shape id="Freeform 149" o:spid="_x0000_s1037" style="position:absolute;left:607;top:6118;width:1007;height:1186;visibility:visible;mso-wrap-style:square;v-text-anchor:middle" coordsize="100709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" path="m100709,14030r-42459,l58250,118554r-15791,l42459,14030,,14030,,,100709,r,14030xe" fillcolor="#1d1d1b" stroked="f" strokeweight=".09742mm">
                <v:stroke joinstyle="miter"/>
                <v:path arrowok="t" o:connecttype="custom" o:connectlocs="100709,14030;58250,14030;58250,118554;42459,118554;42459,14030;0,14030;0,0;100709,0" o:connectangles="0,0,0,0,0,0,0,0"/>
              </v:shape>
              <v:shape id="Freeform 150" o:spid="_x0000_s1038" style="position:absolute;left:1512;top:6392;width:758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" path="m75848,91195r-15089,l60759,82076r-5264,3858c53390,87337,51284,88740,48828,89792v-2807,1403,-5614,2455,-8422,3157c36546,94001,32687,94352,28827,94001,21107,94352,13738,91195,8474,85934,2860,80673,-298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xm60759,69449r,-24553l44617,45948v-4912,351,-9825,1053,-14738,2456c26019,49456,22510,51560,19352,54016v-5614,6313,-5263,16134,702,22097c24265,78919,29178,80322,34090,79971v4913,,9825,-1052,14387,-3157c52688,74710,56899,72255,60759,69449e" fillcolor="#1d1d1b" stroked="f" strokeweight=".09742mm">
                <v:stroke joinstyle="miter"/>
                <v:path arrowok="t" o:connecttype="custom" o:connectlocs="75848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20054,76113;34090,79971;48477,76814;60759,69449" o:connectangles="0,0,0,0,0,0,0,0,0,0,0,0,0,0,0,0,0,0,0,0,0,0,0,0,0,0,0,0,0,0,0,0,0,0,0,0,0,0"/>
              </v:shape>
              <v:shape id="Freeform 151" o:spid="_x0000_s1039" style="position:absolute;left:2463;top:6392;width:702;height:934;visibility:visible;mso-wrap-style:square;v-text-anchor:middle" coordsize="70180,9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" path="m70181,65590v,8068,-3860,15433,-10177,19993c51934,91195,42108,94001,32283,93300v-5965,,-12282,-702,-18247,-2456c9123,89792,4562,88038,,85583l,69098r702,c5614,72605,10878,75762,16492,77516v5264,2104,10878,3157,16844,3157c38599,81023,43863,79971,48775,77516v3509,-2105,5615,-5963,5615,-10172c54741,64538,53688,61381,51583,59277,48074,56822,43863,55068,39301,54717l30879,52963v-3158,-350,-6316,-1052,-9474,-2104c15089,49807,9123,46650,4913,41739,1404,37530,,32269,,27008,,23500,702,19993,2105,16836,3860,13329,6316,10523,9123,8067,12632,5261,16492,3508,20352,2104,25265,701,30529,,35792,v5614,,10878,701,16142,2104c56495,3157,61057,4560,65619,7015r,16135l65619,23150c61408,19993,56495,17538,51583,15784,46319,14030,41056,12978,35441,12978v-4912,-351,-9474,701,-13685,3156c16492,19291,14387,25956,17545,31217v702,1052,1053,1754,2106,2455c22809,36127,26669,37530,30529,38232v2807,701,5965,1403,9123,2104l48074,42090v5965,1052,11579,3858,16141,8418c68075,54717,70181,60329,69830,66292e" fillcolor="#1d1d1b" stroked="f" strokeweight=".09742mm">
                <v:stroke joinstyle="miter"/>
                <v:path arrowok="t" o:connecttype="custom" o:connectlocs="70181,65590;60004,85583;32283,93300;14036,90844;0,85583;0,69098;702,69098;16492,77516;33336,80673;48775,77516;54390,67344;51583,59277;39301,54717;30879,52963;21405,50859;4913,41739;0,27008;2105,16836;9123,8067;20352,2104;35792,0;51934,2104;65619,7015;65619,23150;65619,23150;51583,15784;35441,12978;21756,16134;17545,31217;19651,33672;30529,38232;39652,40336;48074,42090;64215,50508;69830,66292" o:connectangles="0,0,0,0,0,0,0,0,0,0,0,0,0,0,0,0,0,0,0,0,0,0,0,0,0,0,0,0,0,0,0,0,0,0,0"/>
              </v:shape>
              <v:shape id="Freeform 152" o:spid="_x0000_s1040" style="position:absolute;left:3365;top:6395;width:1302;height:916;visibility:visible;mso-wrap-style:square;v-text-anchor:middle" coordsize="130217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" path="m128781,90933r-15089,l113692,40425v351,-3858,351,-7366,,-11224c113342,26395,112640,23238,111587,20783v-1053,-2104,-3158,-4209,-5264,-5261c103165,14119,99656,13768,96498,13768v-4211,,-8421,1052,-12281,3157c80006,19029,75795,21835,71935,24992v,1403,,2806,,4209c71935,30955,71935,32358,71935,34112r,57172l56846,91284r,-50508c57197,36918,57197,33410,56846,29552v-351,-2806,-1052,-5963,-2105,-8418c53688,19029,51934,16925,49477,15873,46319,14470,42810,14119,39652,14119v-4211,,-8422,1052,-12282,3157c23160,19380,18949,21835,15089,24992r,66643l,91635,,2544r15089,l15089,12365c19300,8857,24212,5701,29125,3246,33687,1141,38950,89,43863,89v5263,,10878,1052,15440,3858c63513,6402,66671,10261,68777,14470,73690,9910,79304,6402,85269,3596,90182,1141,95796,89,101411,89v8071,-702,16141,2806,21756,8768c128079,15873,130536,24641,130185,33410r-1404,57523xe" fillcolor="#1d1d1b" stroked="f" strokeweight=".09742mm">
                <v:stroke joinstyle="miter"/>
                <v:path arrowok="t" o:connecttype="custom" o:connectlocs="128781,90933;113692,90933;113692,40425;113692,29201;111587,20783;106323,15522;96498,13768;84217,16925;71935,24992;71935,29201;71935,34112;71935,91284;56846,91284;56846,40776;56846,29552;54741,21134;49477,15873;39652,14119;27370,17276;15089,24992;15089,91635;0,91635;0,2544;15089,2544;15089,12365;29125,3246;43863,89;59303,3947;68777,14470;85269,3596;101411,89;123167,8857;130185,33410;128781,90933" o:connectangles="0,0,0,0,0,0,0,0,0,0,0,0,0,0,0,0,0,0,0,0,0,0,0,0,0,0,0,0,0,0,0,0,0,0"/>
              </v:shape>
              <v:shape id="Freeform 153" o:spid="_x0000_s1041" style="position:absolute;left:4838;top:6392;width:759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" path="m75146,91195r-14387,l60759,82076r-5264,3858c53390,87337,51284,88740,48828,89792v-2807,1403,-5614,2455,-8422,3157c36546,94001,32687,94352,28827,94001,21107,94352,13738,91195,8474,85934,2860,80673,53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l75146,91195xm60759,69449r,-24553l44617,45948v-4912,351,-9825,1053,-14738,2456c26019,49456,22510,51560,19352,54016v-5614,6313,-5614,15783,,22097c23563,78919,28476,80322,33388,79971v4913,,9826,-1052,14387,-3157c51986,74710,56197,72255,60057,69449e" fillcolor="#1d1d1b" stroked="f" strokeweight=".09742mm">
                <v:stroke joinstyle="miter"/>
                <v:path arrowok="t" o:connecttype="custom" o:connectlocs="75146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19352,76113;33388,79971;47775,76814;60057,69449" o:connectangles="0,0,0,0,0,0,0,0,0,0,0,0,0,0,0,0,0,0,0,0,0,0,0,0,0,0,0,0,0,0,0,0,0,0,0,0,0,0"/>
              </v:shape>
              <v:shape id="Freeform 154" o:spid="_x0000_s1042" style="position:absolute;left:5832;top:6385;width:747;height:919;visibility:visible;mso-wrap-style:square;v-text-anchor:middle" coordsize="74742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" path="m74742,91923r-15089,l59653,41415v,-4209,-350,-8067,-701,-12276c58601,26333,57899,23176,56144,20721,54741,18616,52635,16862,50530,15810,47372,14758,44214,14056,40705,14056v-4562,,-8773,1053,-12984,3157c23160,19318,18949,21773,14738,24930r,66642l,91572,,2482r14738,l14738,12303c19300,8795,24212,5638,29125,3183,34038,1079,39301,26,44565,26v8421,-350,16492,2806,22106,8769c71935,15810,74742,24579,74391,33348r351,58575xe" fillcolor="#1d1d1b" stroked="f" strokeweight=".09742mm">
                <v:stroke joinstyle="miter"/>
                <v:path arrowok="t" o:connecttype="custom" o:connectlocs="74742,91923;59653,91923;59653,41415;58952,29139;56144,20721;50530,15810;40705,14056;27721,17213;14738,24930;14738,91572;0,91572;0,2482;14738,2482;14738,12303;29125,3183;44565,26;66671,8795;74391,33348;74742,91923" o:connectangles="0,0,0,0,0,0,0,0,0,0,0,0,0,0,0,0,0,0,0"/>
              </v:shape>
              <v:shape id="Freeform 155" o:spid="_x0000_s1043" style="position:absolute;left:6815;top:6118;width:168;height:1186;visibility:visible;mso-wrap-style:square;v-text-anchor:middle" coordsize="16843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" path="m16843,14732l,14732,,,16843,r,14732xm15791,118554r-14738,l1053,29463r14738,l15791,118554xe" fillcolor="#1d1d1b" stroked="f" strokeweight=".09742mm">
                <v:stroke joinstyle="miter"/>
                <v:path arrowok="t" o:connecttype="custom" o:connectlocs="16843,14732;0,14732;0,0;16843,0;16843,14732;15791,118554;1053,118554;1053,29463;15791,29463;15791,118554" o:connectangles="0,0,0,0,0,0,0,0,0,0"/>
              </v:shape>
              <v:shape id="Freeform 156" o:spid="_x0000_s1044" style="position:absolute;left:7162;top:6392;width:758;height:941;visibility:visible;mso-wrap-style:square;v-text-anchor:middle" coordsize="75839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" path="m75489,91195r-14738,l60751,82076r-5264,3858c53382,87337,51276,88740,48820,89792v-2807,1403,-5614,2455,-8773,3157c36187,94001,32678,94352,28818,94001,21099,94352,13730,91195,8466,85934,2852,80673,44,73307,44,65590,-306,59978,1448,54016,4255,49105v3158,-4209,7369,-7716,12282,-9821c22853,36829,29520,35075,36187,34374v7720,-702,15791,-1754,24564,-2105l60751,30515v,-2806,-351,-5962,-1755,-8418c57943,19993,56189,17888,53733,16836,51276,15433,48820,14732,46013,14381v-3158,-351,-6317,-702,-9124,-702c32328,13679,28117,14381,23555,15433,18291,16485,13379,17888,8466,19993r-702,l7764,4209c10572,3508,15133,2455,20046,1403,25309,701,30924,,36538,v5615,,11229,351,16493,1403c57593,2455,61452,4209,65312,6664v3158,2455,5966,5612,7720,9470c75138,20694,75839,25605,75839,30515r-350,60680xm60751,69449r,-24553l44609,45948v-4913,351,-9825,1053,-14738,2456c26011,49456,22502,51560,19344,54016v-5614,6313,-5614,15783,,22097c23555,78919,28468,80322,33380,79971v4913,,9826,-1052,14387,-3157c51978,74710,56189,72255,60049,69449e" fillcolor="#1d1d1b" stroked="f" strokeweight=".09742mm">
                <v:stroke joinstyle="miter"/>
                <v:path arrowok="t" o:connecttype="custom" o:connectlocs="75489,91195;60751,91195;60751,82076;55487,85934;48820,89792;40047,92949;28818,94001;8466,85934;44,65590;4255,49105;16537,39284;36187,34374;60751,32269;60751,30515;58996,22097;53733,16836;46013,14381;36889,13679;23555,15433;8466,19993;7764,19993;7764,4209;20046,1403;36538,0;53031,1403;65312,6664;73032,16134;75839,30515;75489,91195;60751,69449;60751,44896;44609,45948;29871,48404;19344,54016;19344,76113;33380,79971;47767,76814;60049,69449" o:connectangles="0,0,0,0,0,0,0,0,0,0,0,0,0,0,0,0,0,0,0,0,0,0,0,0,0,0,0,0,0,0,0,0,0,0,0,0,0,0"/>
              </v:shape>
              <v:shape id="Freeform 157" o:spid="_x0000_s1045" style="position:absolute;left:8159;top:6385;width:747;height:919;visibility:visible;mso-wrap-style:square;v-text-anchor:middle" coordsize="74771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" path="m74742,91923r-15089,l59653,41415v,-4209,-350,-8067,-701,-12276c58601,26333,57899,23176,56495,20721,55092,18616,52986,16862,50881,15810,47723,14758,44565,14056,41056,14056v-4211,,-8422,1053,-12282,3157c24212,19318,20001,21773,15791,24930r,66642l,91572,,2482r15089,l15089,12303c19300,8795,24212,5638,29476,3183,34388,1079,39652,26,44915,26v8422,-350,16142,2806,22107,8769c72286,15810,75093,24579,74742,33348r,58575xe" fillcolor="#1d1d1b" stroked="f" strokeweight=".09742mm">
                <v:stroke joinstyle="miter"/>
                <v:path arrowok="t" o:connecttype="custom" o:connectlocs="74742,91923;59653,91923;59653,41415;58952,29139;56495,20721;50881,15810;41056,14056;28774,17213;15791,24930;15791,91572;0,91572;0,2482;15089,2482;15089,12303;29476,3183;44915,26;67022,8795;74742,33348;74742,91923" o:connectangles="0,0,0,0,0,0,0,0,0,0,0,0,0,0,0,0,0,0,0"/>
              </v:shape>
              <v:shape id="Freeform 158" o:spid="_x0000_s1046" style="position:absolute;top:7759;width:1060;height:1236;visibility:visible;mso-wrap-style:square;v-text-anchor:middle" coordsize="106028,12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" path="m105677,112710v-7018,3157,-14036,5612,-21405,7716c76903,122531,69534,123583,61814,123583v-8772,,-17194,-1052,-25265,-3858c29181,117270,22513,113411,16899,108150,11284,102889,7074,96225,4617,88859,1459,80090,56,70971,56,61500,-646,45015,5319,28530,16548,16604,28830,5029,45322,-933,62165,119v7018,,14036,701,20704,2455c90939,4328,98308,7134,105677,10992r,18590l104274,29582v-1755,-1052,-3860,-2806,-7369,-4910c94097,22567,90939,20813,87781,19410,83921,17657,79710,16253,75500,15552,70236,14500,64973,13798,59709,13798,47778,13097,36549,17657,28128,26075,20057,35545,15846,48172,16548,60799v-702,12978,3509,25955,12282,35776c37602,104993,49533,109553,61814,108852v5264,,10177,-351,15440,-1754c81816,106396,86378,104993,90588,103240r,-27710l58656,75530r,-14030l106028,61500r-351,51210xe" fillcolor="#1d1d1b" stroked="f" strokeweight=".09742mm">
                <v:stroke joinstyle="miter"/>
                <v:path arrowok="t" o:connecttype="custom" o:connectlocs="105677,112710;84272,120426;61814,123583;36549,119725;16899,108150;4617,88859;56,61500;16548,16604;62165,119;82869,2574;105677,10992;105677,29582;104274,29582;96905,24672;87781,19410;75500,15552;59709,13798;28128,26075;16548,60799;28830,96575;61814,108852;77254,107098;90588,103240;90588,75530;58656,75530;58656,61500;106028,61500;105677,112710" o:connectangles="0,0,0,0,0,0,0,0,0,0,0,0,0,0,0,0,0,0,0,0,0,0,0,0,0,0,0,0"/>
              </v:shape>
              <v:shape id="Freeform 159" o:spid="_x0000_s1047" style="position:absolute;left:1237;top:8058;width:824;height:940;visibility:visible;mso-wrap-style:square;v-text-anchor:middle" coordsize="82445,9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" path="m82287,47006v701,12627,-3158,24904,-11229,34374c54916,97865,28248,98216,11755,82081v-351,-350,-351,-350,-702,-701c-3684,60686,-3684,32976,11053,12633,27195,-3853,53513,-4203,70005,11581v351,350,702,701,1053,1052c79129,22103,83339,34379,82287,47006t-15089,c67900,37887,65443,28767,60531,21401,51407,10879,35266,10177,24739,19297v-702,701,-1404,1403,-2106,2104c13510,37185,13510,56827,22633,72611v8422,10523,23862,11926,34389,3508c58074,75066,59478,74014,60531,72611v4561,-7716,7018,-16836,6667,-25605e" fillcolor="#1d1d1b" stroked="f" strokeweight=".09742mm">
                <v:stroke joinstyle="miter"/>
                <v:path arrowok="t" o:connecttype="custom" o:connectlocs="82287,47006;71058,81380;11755,82081;11053,81380;11053,12633;70005,11581;71058,12633;82287,47006;67198,47006;60531,21401;24739,19297;22633,21401;22633,72611;57022,76119;60531,72611;67198,47006" o:connectangles="0,0,0,0,0,0,0,0,0,0,0,0,0,0,0,0"/>
              </v:shape>
              <v:shape id="Freeform 160" o:spid="_x0000_s1048" style="position:absolute;left:2130;top:8083;width:870;height:891;visibility:visible;mso-wrap-style:square;v-text-anchor:middle" coordsize="87023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" path="m87024,l50881,89091r-15089,l,,16492,,43863,70501,71233,,87024,xe" fillcolor="#1d1d1b" stroked="f" strokeweight=".09742mm">
                <v:stroke joinstyle="miter"/>
                <v:path arrowok="t" o:connecttype="custom" o:connectlocs="87024,0;50881,89091;35792,89091;0,0;16492,0;43863,70501;71233,0" o:connectangles="0,0,0,0,0,0,0"/>
              </v:shape>
              <v:shape id="Freeform 161" o:spid="_x0000_s1049" style="position:absolute;left:3070;top:8047;width:812;height:941;visibility:visible;mso-wrap-style:square;v-text-anchor:middle" coordsize="81221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" path="m80783,49537r-65619,c15164,54448,16217,59008,17971,63567v1404,3859,3860,7366,6667,10172c27446,76194,30955,78299,34464,79351v3860,1403,8071,1754,12281,1754c53062,81105,59027,79702,64992,77597v4913,-1753,9124,-4209,13335,-7365l79028,70232r,16485c74116,88821,68852,90575,63589,91978v-5264,1403,-10878,2105,-16493,2105c34464,94784,21831,90575,12357,81806,3584,72687,-626,60411,75,47784,-626,35156,3935,22529,12357,13059,20428,4290,32007,-269,43587,81,54114,-620,64290,3238,71309,10604v7018,8418,10527,18940,9825,29814l80783,49537xm66045,37963c66396,31298,64290,24985,60080,19723,55518,15164,48851,12708,42184,13410v-7018,-351,-14036,2104,-19300,7015c17971,24985,15164,31298,14813,37963r51232,xe" fillcolor="#1d1d1b" stroked="f" strokeweight=".09742mm">
                <v:stroke joinstyle="miter"/>
                <v:path arrowok="t" o:connecttype="custom" o:connectlocs="80783,49537;15164,49537;17971,63567;24638,73739;34464,79351;46745,81105;64992,77597;78327,70232;79028,70232;79028,86717;63589,91978;47096,94083;12357,81806;75,47784;12357,13059;43587,81;71309,10604;81134,40418;80783,49537;66045,37963;60080,19723;42184,13410;22884,20425;14813,37963;66045,37963" o:connectangles="0,0,0,0,0,0,0,0,0,0,0,0,0,0,0,0,0,0,0,0,0,0,0,0,0"/>
              </v:shape>
              <v:shape id="Freeform 162" o:spid="_x0000_s1050" style="position:absolute;left:4085;top:8086;width:550;height:891;visibility:visible;mso-wrap-style:square;v-text-anchor:middle" coordsize="55091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" path="m55092,15784r-702,c52284,15082,50179,14732,48074,14732v-2457,,-4913,,-7369,c36143,14732,31581,15784,27370,17888v-4210,2105,-8421,4911,-12281,8068l15089,89091,,89091,,,14387,r,12978c19300,9119,24563,5612,30178,2806,34739,1052,39301,,44214,r5614,l55092,701r,15083xe" fillcolor="#1d1d1b" stroked="f" strokeweight=".09742mm">
                <v:stroke joinstyle="miter"/>
                <v:path arrowok="t" o:connecttype="custom" o:connectlocs="55092,15784;54390,15784;48074,14732;40705,14732;27370,17888;15089,25956;15089,89091;0,89091;0,0;14387,0;14387,12978;30178,2806;44214,0;49828,0;55092,701;55092,15784" o:connectangles="0,0,0,0,0,0,0,0,0,0,0,0,0,0,0,0"/>
              </v:shape>
              <v:shape id="Freeform 163" o:spid="_x0000_s1051" style="position:absolute;left:4779;top:8057;width:745;height:917;visibility:visible;mso-wrap-style:square;v-text-anchor:middle" coordsize="74424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" path="m73690,91635r-15089,l58601,40776v,-3858,-351,-7717,-702,-11575c57548,26395,56846,23238,55443,20783,54039,18679,51934,16925,49828,15873,46670,14469,43512,14119,40003,14119v-4211,350,-8422,1403,-12282,3156c23160,19380,18949,21835,14738,24992r,66643l,91635,,2544r14738,l14738,12365c19300,8507,23861,5701,29125,3245,34038,1141,39301,89,44565,89v8421,-702,16492,2806,22106,8768c72286,15873,74742,24992,74391,33761r-701,57874xe" fillcolor="#1d1d1b" stroked="f" strokeweight=".09742mm">
                <v:stroke joinstyle="miter"/>
                <v:path arrowok="t" o:connecttype="custom" o:connectlocs="73690,91635;58601,91635;58601,40776;57899,29201;55443,20783;49828,15873;40003,14119;27721,17275;14738,24992;14738,91635;0,91635;0,2544;14738,2544;14738,12365;29125,3245;44565,89;66671,8857;74391,33761;73690,91635" o:connectangles="0,0,0,0,0,0,0,0,0,0,0,0,0,0,0,0,0,0,0"/>
              </v:shape>
              <v:shape id="Freeform 164" o:spid="_x0000_s1052" style="position:absolute;left:5772;top:8054;width:1303;height:920;visibility:visible;mso-wrap-style:square;v-text-anchor:middle" coordsize="130217,9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" path="m128781,91985r-14738,l114043,41127v,-3859,-351,-7366,-702,-11224c113341,27097,112640,23940,111236,21485v-1053,-2105,-3158,-3859,-5263,-5262c102814,14820,99305,14119,96147,14470v-4211,,-8421,1052,-12281,3156c79655,19731,75444,22537,71584,25694v,1052,,2806,,4209c71584,31656,71584,33059,71584,34813r,57172l56846,91985r,-50858c57197,37268,57197,33761,56846,29903v-351,-2806,-1053,-5612,-2105,-8418c53688,19380,51583,17276,49477,16223,46319,14820,42810,14470,39652,14470v-4211,,-8422,1052,-12282,3156c23160,19731,18949,22537,15089,25343r,66642l,91985,,2895r15089,l15089,12716c19300,9208,24212,6051,29125,3596,33687,1492,38950,439,43863,439v5263,,10878,1053,15440,3859c63513,6753,66671,10611,68777,14820,73690,10261,79304,6753,85269,3596,90182,1492,95796,89,101411,89v8071,-702,16141,2806,21756,8768c128079,15873,130536,24641,130185,33410r-1404,58575xe" fillcolor="#1d1d1b" stroked="f" strokeweight=".09742mm">
                <v:stroke joinstyle="miter"/>
                <v:path arrowok="t" o:connecttype="custom" o:connectlocs="128781,91985;114043,91985;114043,41127;113341,29903;111236,21485;105973,16223;96147,14470;83866,17626;71584,25694;71584,29903;71584,34813;71584,91985;56846,91985;56846,41127;56846,29903;54741,21485;49477,16223;39652,14470;27370,17626;15089,25343;15089,91985;0,91985;0,2895;15089,2895;15089,12716;29125,3596;43863,439;59303,4298;68777,14820;85269,3596;101411,89;123167,8857;130185,33410;128781,91985" o:connectangles="0,0,0,0,0,0,0,0,0,0,0,0,0,0,0,0,0,0,0,0,0,0,0,0,0,0,0,0,0,0,0,0,0,0"/>
              </v:shape>
              <v:shape id="Freeform 165" o:spid="_x0000_s1053" style="position:absolute;left:7242;top:8050;width:818;height:942;visibility:visible;mso-wrap-style:square;v-text-anchor:middle" coordsize="81835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" path="m81836,49187r-65970,c15866,54097,16568,59007,18322,63567v1404,3859,3860,7366,6667,10172c27797,76194,31306,78299,34815,79351v3860,1403,8070,1754,12281,1754c53412,81105,59729,79702,65343,77597v4562,-1753,9124,-4209,12984,-7365l79028,70232r,16485c74116,88821,68852,90575,63589,91978v-5264,1403,-10878,2105,-16493,2105c34464,94784,21831,90575,12357,81806,3584,72687,-626,60411,75,47783,-626,35156,3935,22529,12357,13059,20428,4290,32007,-269,43587,81,54114,-620,64290,3238,71309,10604v7018,8418,10527,18940,9825,29814l81134,49187r702,xm67098,37612c67449,30947,65343,24634,61132,19373,56571,14813,49903,12358,43236,13059v-7018,-351,-14036,2105,-19299,7015c19375,24634,16217,30947,15866,37612r51232,xe" fillcolor="#1d1d1b" stroked="f" strokeweight=".09742mm">
                <v:stroke joinstyle="miter"/>
                <v:path arrowok="t" o:connecttype="custom" o:connectlocs="81836,49187;15866,49187;18322,63567;24989,73739;34815,79351;47096,81105;65343,77597;78327,70232;79028,70232;79028,86717;63589,91978;47096,94083;12357,81806;75,47783;12357,13059;43587,81;71309,10604;81134,40418;81134,49187;67098,37612;61132,19373;43236,13059;23937,20074;15866,37612;67098,37612" o:connectangles="0,0,0,0,0,0,0,0,0,0,0,0,0,0,0,0,0,0,0,0,0,0,0,0,0"/>
              </v:shape>
              <v:shape id="Freeform 166" o:spid="_x0000_s1054" style="position:absolute;left:8271;top:8057;width:748;height:917;visibility:visible;mso-wrap-style:square;v-text-anchor:middle" coordsize="74775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" path="m73689,91635r-15088,l58601,40776v351,-3858,351,-7717,,-11575c58250,26395,57548,23238,55793,20783,54390,18679,52284,16925,50179,15873,47021,14469,43863,14119,40354,14119v-4211,350,-8422,1403,-12282,3156c23510,19380,19300,22186,15089,24992r,66643l,91635,,2544r15089,l15089,12365c19300,8507,24212,5701,29476,3245,34388,1141,39652,89,44916,89v8421,-702,16492,2806,22106,8768c72637,15873,75093,24992,74742,33761l73689,91635xe" fillcolor="#1d1d1b" stroked="f" strokeweight=".09742mm">
                <v:stroke joinstyle="miter"/>
                <v:path arrowok="t" o:connecttype="custom" o:connectlocs="73689,91635;58601,91635;58601,40776;58601,29201;55793,20783;50179,15873;40354,14119;28072,17275;15089,24992;15089,91635;0,91635;0,2544;15089,2544;15089,12365;29476,3245;44916,89;67022,8857;74742,33761;73689,91635" o:connectangles="0,0,0,0,0,0,0,0,0,0,0,0,0,0,0,0,0,0,0"/>
              </v:shape>
              <v:shape id="Freeform 167" o:spid="_x0000_s1055" style="position:absolute;left:9155;top:7823;width:562;height:1166;visibility:visible;mso-wrap-style:square;v-text-anchor:middle" coordsize="56144,11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" path="m56144,113994v-3158,701,-6316,1403,-9123,1754c44214,116098,41056,116449,38248,116449v-7719,702,-15088,-2104,-20703,-7366c12282,102419,9825,94001,10527,85583r,-47351l,38232,,25956r10176,l10176,,24914,r,25605l55793,25605r,12276l24914,37881r,40687c24914,83479,24914,86986,24914,89441v351,2456,1053,5262,2106,7366c28072,98912,29827,100315,31932,101367v3158,1052,6316,1754,9474,1403c43863,102770,46670,102419,49126,101718r5615,-1754l55443,99964r701,14030xe" fillcolor="#1d1d1b" stroked="f" strokeweight=".09742mm">
                <v:stroke joinstyle="miter"/>
                <v:path arrowok="t" o:connecttype="custom" o:connectlocs="56144,113994;47021,115748;38248,116449;17545,109083;10527,85583;10527,38232;0,38232;0,25956;10176,25956;10176,0;24914,0;24914,25605;55793,25605;55793,37881;24914,37881;24914,78568;24914,89441;27020,96807;31932,101367;41406,102770;49126,101718;54741,99964;55443,99964;56144,113994" o:connectangles="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D5C12" w14:textId="77777777" w:rsidR="000D159B" w:rsidRDefault="000D159B" w:rsidP="001C18F2">
      <w:r>
        <w:separator/>
      </w:r>
    </w:p>
  </w:footnote>
  <w:footnote w:type="continuationSeparator" w:id="0">
    <w:p w14:paraId="7D32790F" w14:textId="77777777" w:rsidR="000D159B" w:rsidRDefault="000D159B" w:rsidP="001C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37BF7" w14:textId="77777777" w:rsidR="006F1708" w:rsidRDefault="007A6EFA" w:rsidP="006F1708">
    <w:pPr>
      <w:pStyle w:val="Header"/>
      <w:spacing w:before="0" w:after="480"/>
    </w:pPr>
    <w:r>
      <w:rPr>
        <w:noProof/>
      </w:rPr>
      <w:drawing>
        <wp:anchor distT="0" distB="0" distL="114300" distR="114300" simplePos="0" relativeHeight="251692032" behindDoc="1" locked="1" layoutInCell="1" allowOverlap="1" wp14:anchorId="28D8F13F" wp14:editId="036855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060" cy="4092575"/>
          <wp:effectExtent l="0" t="0" r="2540" b="0"/>
          <wp:wrapNone/>
          <wp:docPr id="4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704"/>
                  <a:stretch/>
                </pic:blipFill>
                <pic:spPr bwMode="auto">
                  <a:xfrm flipH="1">
                    <a:off x="0" y="0"/>
                    <a:ext cx="7592060" cy="4092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83401"/>
    <w:multiLevelType w:val="hybridMultilevel"/>
    <w:tmpl w:val="97DA122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C64435"/>
    <w:multiLevelType w:val="hybridMultilevel"/>
    <w:tmpl w:val="AFAE2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277E7"/>
    <w:multiLevelType w:val="hybridMultilevel"/>
    <w:tmpl w:val="56DCBEB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C4C6666"/>
    <w:multiLevelType w:val="hybridMultilevel"/>
    <w:tmpl w:val="7F0A2C56"/>
    <w:lvl w:ilvl="0" w:tplc="6FC8E1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166F23A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F5B8F"/>
    <w:multiLevelType w:val="hybridMultilevel"/>
    <w:tmpl w:val="77A6A6D8"/>
    <w:lvl w:ilvl="0" w:tplc="2A0C90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B0"/>
    <w:rsid w:val="000079C9"/>
    <w:rsid w:val="000576CC"/>
    <w:rsid w:val="00087F5C"/>
    <w:rsid w:val="000907D5"/>
    <w:rsid w:val="000913CB"/>
    <w:rsid w:val="0009153C"/>
    <w:rsid w:val="000A4655"/>
    <w:rsid w:val="000C75C3"/>
    <w:rsid w:val="000D159B"/>
    <w:rsid w:val="000E7994"/>
    <w:rsid w:val="00104468"/>
    <w:rsid w:val="0010670E"/>
    <w:rsid w:val="00112BE2"/>
    <w:rsid w:val="001306E7"/>
    <w:rsid w:val="0013413B"/>
    <w:rsid w:val="00141B5F"/>
    <w:rsid w:val="001576D4"/>
    <w:rsid w:val="00165923"/>
    <w:rsid w:val="001673B0"/>
    <w:rsid w:val="00190158"/>
    <w:rsid w:val="001A6961"/>
    <w:rsid w:val="001C18F2"/>
    <w:rsid w:val="001C50CF"/>
    <w:rsid w:val="001E5FCA"/>
    <w:rsid w:val="00217EB3"/>
    <w:rsid w:val="002217DC"/>
    <w:rsid w:val="00230F8A"/>
    <w:rsid w:val="002361D9"/>
    <w:rsid w:val="002436A5"/>
    <w:rsid w:val="00244093"/>
    <w:rsid w:val="00246DD7"/>
    <w:rsid w:val="002737CF"/>
    <w:rsid w:val="00277402"/>
    <w:rsid w:val="0029677A"/>
    <w:rsid w:val="002B1858"/>
    <w:rsid w:val="002C3429"/>
    <w:rsid w:val="002F1E7B"/>
    <w:rsid w:val="002F2402"/>
    <w:rsid w:val="00311683"/>
    <w:rsid w:val="003343CD"/>
    <w:rsid w:val="00342DCB"/>
    <w:rsid w:val="00364DFE"/>
    <w:rsid w:val="00375372"/>
    <w:rsid w:val="0039156E"/>
    <w:rsid w:val="003A1C9B"/>
    <w:rsid w:val="003B39B9"/>
    <w:rsid w:val="003B405B"/>
    <w:rsid w:val="003C7EA9"/>
    <w:rsid w:val="004171D2"/>
    <w:rsid w:val="004268A7"/>
    <w:rsid w:val="0045318C"/>
    <w:rsid w:val="004C6C65"/>
    <w:rsid w:val="004C724C"/>
    <w:rsid w:val="004E1349"/>
    <w:rsid w:val="004F4863"/>
    <w:rsid w:val="0051566B"/>
    <w:rsid w:val="00546525"/>
    <w:rsid w:val="00547AFF"/>
    <w:rsid w:val="00560309"/>
    <w:rsid w:val="00562230"/>
    <w:rsid w:val="00576CE7"/>
    <w:rsid w:val="005900EE"/>
    <w:rsid w:val="0059030E"/>
    <w:rsid w:val="00596872"/>
    <w:rsid w:val="005A740D"/>
    <w:rsid w:val="005B102C"/>
    <w:rsid w:val="005B4146"/>
    <w:rsid w:val="005C0F8D"/>
    <w:rsid w:val="005F5674"/>
    <w:rsid w:val="005F657C"/>
    <w:rsid w:val="006033D5"/>
    <w:rsid w:val="00614D15"/>
    <w:rsid w:val="006159DE"/>
    <w:rsid w:val="006171C1"/>
    <w:rsid w:val="00633C10"/>
    <w:rsid w:val="0066778A"/>
    <w:rsid w:val="006B2189"/>
    <w:rsid w:val="006B7F9F"/>
    <w:rsid w:val="006E6E9F"/>
    <w:rsid w:val="006F1708"/>
    <w:rsid w:val="006F27C6"/>
    <w:rsid w:val="0071046A"/>
    <w:rsid w:val="00716356"/>
    <w:rsid w:val="00740AA0"/>
    <w:rsid w:val="00741926"/>
    <w:rsid w:val="00742E27"/>
    <w:rsid w:val="00766412"/>
    <w:rsid w:val="00773A73"/>
    <w:rsid w:val="007A6EFA"/>
    <w:rsid w:val="007E0182"/>
    <w:rsid w:val="007E32B3"/>
    <w:rsid w:val="007F0DC8"/>
    <w:rsid w:val="00801DA6"/>
    <w:rsid w:val="0081051C"/>
    <w:rsid w:val="00810853"/>
    <w:rsid w:val="00824B02"/>
    <w:rsid w:val="0086375D"/>
    <w:rsid w:val="00872CDF"/>
    <w:rsid w:val="00876F91"/>
    <w:rsid w:val="008A36D4"/>
    <w:rsid w:val="008C3C77"/>
    <w:rsid w:val="008C4760"/>
    <w:rsid w:val="008E6B7D"/>
    <w:rsid w:val="008F537B"/>
    <w:rsid w:val="0091602B"/>
    <w:rsid w:val="00932672"/>
    <w:rsid w:val="00954920"/>
    <w:rsid w:val="00957385"/>
    <w:rsid w:val="00963A57"/>
    <w:rsid w:val="00992B1E"/>
    <w:rsid w:val="009A6E57"/>
    <w:rsid w:val="009B142B"/>
    <w:rsid w:val="009B636E"/>
    <w:rsid w:val="009B731A"/>
    <w:rsid w:val="009F1C6B"/>
    <w:rsid w:val="009F23E2"/>
    <w:rsid w:val="00A05111"/>
    <w:rsid w:val="00A35344"/>
    <w:rsid w:val="00A51617"/>
    <w:rsid w:val="00A61A6B"/>
    <w:rsid w:val="00A65715"/>
    <w:rsid w:val="00A73470"/>
    <w:rsid w:val="00A75B66"/>
    <w:rsid w:val="00A81A83"/>
    <w:rsid w:val="00AA0DC1"/>
    <w:rsid w:val="00AB611F"/>
    <w:rsid w:val="00AB6D78"/>
    <w:rsid w:val="00AE2133"/>
    <w:rsid w:val="00AF5CDF"/>
    <w:rsid w:val="00B06F47"/>
    <w:rsid w:val="00B15A0C"/>
    <w:rsid w:val="00B23F2B"/>
    <w:rsid w:val="00B70434"/>
    <w:rsid w:val="00B77683"/>
    <w:rsid w:val="00BC4FAC"/>
    <w:rsid w:val="00BE56F0"/>
    <w:rsid w:val="00C542A8"/>
    <w:rsid w:val="00C623F5"/>
    <w:rsid w:val="00C90530"/>
    <w:rsid w:val="00C977C2"/>
    <w:rsid w:val="00CA188E"/>
    <w:rsid w:val="00CB046A"/>
    <w:rsid w:val="00CB4BF5"/>
    <w:rsid w:val="00D0631C"/>
    <w:rsid w:val="00D26793"/>
    <w:rsid w:val="00D311E1"/>
    <w:rsid w:val="00D611D1"/>
    <w:rsid w:val="00D71C9D"/>
    <w:rsid w:val="00D71F74"/>
    <w:rsid w:val="00D92110"/>
    <w:rsid w:val="00DD0937"/>
    <w:rsid w:val="00DF4727"/>
    <w:rsid w:val="00E20F49"/>
    <w:rsid w:val="00E323BA"/>
    <w:rsid w:val="00E33D3A"/>
    <w:rsid w:val="00E51877"/>
    <w:rsid w:val="00E5411E"/>
    <w:rsid w:val="00E550D7"/>
    <w:rsid w:val="00E6211A"/>
    <w:rsid w:val="00E75A2A"/>
    <w:rsid w:val="00E81FBB"/>
    <w:rsid w:val="00EA704D"/>
    <w:rsid w:val="00EB7831"/>
    <w:rsid w:val="00EC0979"/>
    <w:rsid w:val="00EC3DDC"/>
    <w:rsid w:val="00EC64C6"/>
    <w:rsid w:val="00EC7AFD"/>
    <w:rsid w:val="00ED4563"/>
    <w:rsid w:val="00ED77EF"/>
    <w:rsid w:val="00EF4A58"/>
    <w:rsid w:val="00F032EE"/>
    <w:rsid w:val="00F04C30"/>
    <w:rsid w:val="00F16A2A"/>
    <w:rsid w:val="00F17C88"/>
    <w:rsid w:val="00F335E0"/>
    <w:rsid w:val="00F501A9"/>
    <w:rsid w:val="00FB37A3"/>
    <w:rsid w:val="00FD3441"/>
    <w:rsid w:val="00FE0238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A65F7"/>
  <w14:defaultImageDpi w14:val="32767"/>
  <w15:chartTrackingRefBased/>
  <w15:docId w15:val="{7AB79CA3-E219-4192-95BA-8DDF65C2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1E7B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7C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C8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6D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17C8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17C88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17C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6677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Col">
      <w:rPr>
        <w:b/>
        <w:color w:val="FFFFFF" w:themeColor="background1"/>
      </w:rPr>
      <w:tblPr/>
      <w:tcPr>
        <w:shd w:val="clear" w:color="auto" w:fill="610441" w:themeFill="accent1"/>
      </w:tcPr>
    </w:tblStylePr>
  </w:style>
  <w:style w:type="paragraph" w:styleId="Header">
    <w:name w:val="header"/>
    <w:basedOn w:val="Normal"/>
    <w:link w:val="HeaderChar"/>
    <w:uiPriority w:val="99"/>
    <w:unhideWhenUsed/>
    <w:rsid w:val="00876F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F91"/>
  </w:style>
  <w:style w:type="paragraph" w:styleId="Footer">
    <w:name w:val="footer"/>
    <w:basedOn w:val="Normal"/>
    <w:link w:val="FooterChar"/>
    <w:uiPriority w:val="99"/>
    <w:unhideWhenUsed/>
    <w:rsid w:val="00876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F91"/>
  </w:style>
  <w:style w:type="paragraph" w:customStyle="1" w:styleId="TasGovDepartmentName">
    <w:name w:val="TasGov Department Name"/>
    <w:basedOn w:val="Normal"/>
    <w:qFormat/>
    <w:rsid w:val="00876F91"/>
    <w:pPr>
      <w:spacing w:line="300" w:lineRule="exact"/>
      <w:ind w:left="-850"/>
    </w:pPr>
    <w:rPr>
      <w:rFonts w:cs="Times New Roman (Body CS)"/>
      <w:spacing w:val="26"/>
      <w:sz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17C8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6D4"/>
    <w:pPr>
      <w:numPr>
        <w:ilvl w:val="1"/>
      </w:numPr>
      <w:spacing w:before="0" w:after="840"/>
    </w:pPr>
    <w:rPr>
      <w:rFonts w:eastAsiaTheme="minorEastAsia"/>
      <w:color w:val="FFFFFF" w:themeColor="background1"/>
      <w:spacing w:val="1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1576D4"/>
    <w:rPr>
      <w:rFonts w:eastAsiaTheme="minorEastAsia"/>
      <w:color w:val="FFFFFF" w:themeColor="background1"/>
      <w:spacing w:val="15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1576D4"/>
    <w:pPr>
      <w:spacing w:before="0" w:after="0"/>
      <w:ind w:right="2546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2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576D4"/>
    <w:rPr>
      <w:rFonts w:asciiTheme="majorHAnsi" w:eastAsiaTheme="majorEastAsia" w:hAnsiTheme="majorHAnsi" w:cstheme="majorBidi"/>
      <w:color w:val="FFFFFF" w:themeColor="background1"/>
      <w:kern w:val="28"/>
      <w:sz w:val="72"/>
      <w:szCs w:val="80"/>
    </w:rPr>
  </w:style>
  <w:style w:type="character" w:styleId="PageNumber">
    <w:name w:val="page number"/>
    <w:basedOn w:val="DefaultParagraphFont"/>
    <w:unhideWhenUsed/>
    <w:rsid w:val="00F501A9"/>
    <w:rPr>
      <w:rFonts w:asciiTheme="majorHAnsi" w:hAnsiTheme="majorHAnsi"/>
      <w:b/>
      <w:color w:val="FFFFFF" w:themeColor="background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17C88"/>
    <w:rPr>
      <w:rFonts w:asciiTheme="majorHAnsi" w:eastAsiaTheme="majorEastAsia" w:hAnsiTheme="majorHAnsi" w:cstheme="majorBidi"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1576D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17C8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F17C88"/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2361D9"/>
    <w:pPr>
      <w:tabs>
        <w:tab w:val="left" w:pos="567"/>
        <w:tab w:val="left" w:pos="1134"/>
        <w:tab w:val="left" w:pos="1701"/>
      </w:tabs>
      <w:spacing w:before="0" w:after="140" w:line="300" w:lineRule="exact"/>
      <w:contextualSpacing/>
    </w:pPr>
    <w:rPr>
      <w:rFonts w:cs="Times New Roman (Body CS)"/>
      <w:lang w:val="en-AU"/>
    </w:rPr>
  </w:style>
  <w:style w:type="paragraph" w:styleId="Quote">
    <w:name w:val="Quote"/>
    <w:aliases w:val="Intro Text"/>
    <w:basedOn w:val="Normal"/>
    <w:next w:val="Normal"/>
    <w:link w:val="QuoteChar"/>
    <w:uiPriority w:val="29"/>
    <w:qFormat/>
    <w:rsid w:val="007A6EFA"/>
    <w:pPr>
      <w:spacing w:before="3840" w:after="480"/>
    </w:pPr>
    <w:rPr>
      <w:rFonts w:cs="Times New Roman (Body CS)"/>
      <w:iCs/>
      <w:color w:val="000000" w:themeColor="text1"/>
      <w:sz w:val="32"/>
      <w:lang w:val="en-AU"/>
    </w:rPr>
  </w:style>
  <w:style w:type="character" w:customStyle="1" w:styleId="QuoteChar">
    <w:name w:val="Quote Char"/>
    <w:aliases w:val="Intro Text Char"/>
    <w:basedOn w:val="DefaultParagraphFont"/>
    <w:link w:val="Quote"/>
    <w:uiPriority w:val="29"/>
    <w:rsid w:val="007A6EFA"/>
    <w:rPr>
      <w:rFonts w:cs="Times New Roman (Body CS)"/>
      <w:iCs/>
      <w:color w:val="000000" w:themeColor="text1"/>
      <w:sz w:val="32"/>
      <w:lang w:val="en-AU"/>
    </w:rPr>
  </w:style>
  <w:style w:type="paragraph" w:styleId="IntenseQuote">
    <w:name w:val="Intense Quote"/>
    <w:aliases w:val="Pullout quote"/>
    <w:basedOn w:val="Normal"/>
    <w:next w:val="Normal"/>
    <w:link w:val="IntenseQuoteChar"/>
    <w:uiPriority w:val="30"/>
    <w:rsid w:val="000A4655"/>
    <w:pPr>
      <w:pBdr>
        <w:top w:val="single" w:sz="4" w:space="7" w:color="000000" w:themeColor="text1"/>
        <w:bottom w:val="single" w:sz="4" w:space="7" w:color="000000" w:themeColor="text1"/>
      </w:pBdr>
      <w:spacing w:before="480" w:after="360" w:line="360" w:lineRule="exact"/>
      <w:jc w:val="center"/>
    </w:pPr>
    <w:rPr>
      <w:rFonts w:cs="Times New Roman (Body CS)"/>
      <w:i/>
      <w:iCs/>
      <w:color w:val="000000" w:themeColor="text1"/>
      <w:sz w:val="32"/>
      <w:szCs w:val="32"/>
      <w:lang w:val="en-AU"/>
    </w:rPr>
  </w:style>
  <w:style w:type="character" w:customStyle="1" w:styleId="IntenseQuoteChar">
    <w:name w:val="Intense Quote Char"/>
    <w:aliases w:val="Pullout quote Char"/>
    <w:basedOn w:val="DefaultParagraphFont"/>
    <w:link w:val="IntenseQuote"/>
    <w:uiPriority w:val="30"/>
    <w:rsid w:val="000A4655"/>
    <w:rPr>
      <w:rFonts w:cs="Times New Roman (Body CS)"/>
      <w:i/>
      <w:iCs/>
      <w:color w:val="000000" w:themeColor="text1"/>
      <w:sz w:val="32"/>
      <w:szCs w:val="32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D26793"/>
    <w:pPr>
      <w:spacing w:before="0"/>
    </w:pPr>
    <w:rPr>
      <w:rFonts w:cs="Times New Roman (Body CS)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6793"/>
    <w:rPr>
      <w:rFonts w:cs="Times New Roman (Body CS)"/>
      <w:sz w:val="20"/>
      <w:szCs w:val="20"/>
      <w:lang w:val="en-AU"/>
    </w:rPr>
  </w:style>
  <w:style w:type="character" w:styleId="IntenseEmphasis">
    <w:name w:val="Intense Emphasis"/>
    <w:basedOn w:val="DefaultParagraphFont"/>
    <w:uiPriority w:val="21"/>
    <w:rsid w:val="00F17C88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rsid w:val="003C7EA9"/>
    <w:pPr>
      <w:spacing w:before="120" w:after="3720"/>
      <w:contextualSpacing/>
      <w:outlineLvl w:val="9"/>
    </w:pPr>
    <w:rPr>
      <w:bCs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2361D9"/>
    <w:pPr>
      <w:spacing w:line="288" w:lineRule="auto"/>
    </w:pPr>
    <w:rPr>
      <w:rFonts w:asciiTheme="majorHAnsi" w:hAnsiTheme="majorHAnsi" w:cs="Times New Roman (Body CS)"/>
      <w:b/>
      <w:bCs/>
      <w:sz w:val="28"/>
      <w:lang w:val="en-AU"/>
    </w:rPr>
  </w:style>
  <w:style w:type="character" w:styleId="Hyperlink">
    <w:name w:val="Hyperlink"/>
    <w:basedOn w:val="DefaultParagraphFont"/>
    <w:uiPriority w:val="99"/>
    <w:unhideWhenUsed/>
    <w:rsid w:val="00D26793"/>
    <w:rPr>
      <w:color w:val="0000FF" w:themeColor="hyperlink"/>
      <w:u w:val="single"/>
    </w:rPr>
  </w:style>
  <w:style w:type="table" w:customStyle="1" w:styleId="ListTable41">
    <w:name w:val="List Table 41"/>
    <w:basedOn w:val="TableNormal"/>
    <w:uiPriority w:val="49"/>
    <w:rsid w:val="00D267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FigureTableHeading">
    <w:name w:val="Figure/Table Heading"/>
    <w:rsid w:val="0086375D"/>
    <w:pPr>
      <w:spacing w:before="360" w:after="240"/>
    </w:pPr>
    <w:rPr>
      <w:rFonts w:asciiTheme="majorHAnsi" w:eastAsiaTheme="majorEastAsia" w:hAnsiTheme="majorHAnsi" w:cs="Times New Roman (Headings CS)"/>
      <w:iCs/>
      <w:color w:val="404040" w:themeColor="text1" w:themeTint="BF"/>
      <w:sz w:val="28"/>
      <w:szCs w:val="28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2361D9"/>
    <w:pPr>
      <w:spacing w:before="0" w:line="288" w:lineRule="auto"/>
      <w:ind w:left="227"/>
    </w:pPr>
    <w:rPr>
      <w:rFonts w:cs="Times New Roman (Body CS)"/>
      <w:b/>
      <w:bCs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2361D9"/>
    <w:pPr>
      <w:spacing w:before="0" w:line="288" w:lineRule="auto"/>
      <w:ind w:left="221"/>
    </w:pPr>
    <w:rPr>
      <w:rFonts w:cs="Times New Roman (Body CS)"/>
      <w:szCs w:val="20"/>
      <w:lang w:val="en-AU"/>
    </w:rPr>
  </w:style>
  <w:style w:type="paragraph" w:styleId="TOC4">
    <w:name w:val="toc 4"/>
    <w:basedOn w:val="Normal"/>
    <w:next w:val="Normal"/>
    <w:autoRedefine/>
    <w:uiPriority w:val="39"/>
    <w:unhideWhenUsed/>
    <w:rsid w:val="002361D9"/>
    <w:pPr>
      <w:spacing w:before="0" w:line="288" w:lineRule="auto"/>
      <w:ind w:left="454"/>
    </w:pPr>
    <w:rPr>
      <w:rFonts w:cs="Times New Roman (Body CS)"/>
      <w:szCs w:val="20"/>
      <w:lang w:val="en-AU"/>
    </w:rPr>
  </w:style>
  <w:style w:type="table" w:styleId="ListTable3-Accent5">
    <w:name w:val="List Table 3 Accent 5"/>
    <w:basedOn w:val="TableNormal"/>
    <w:uiPriority w:val="48"/>
    <w:rsid w:val="0086375D"/>
    <w:tblPr>
      <w:tblStyleRowBandSize w:val="1"/>
      <w:tblStyleColBandSize w:val="1"/>
      <w:tblBorders>
        <w:top w:val="single" w:sz="4" w:space="0" w:color="3070A2" w:themeColor="accent5"/>
        <w:left w:val="single" w:sz="4" w:space="0" w:color="3070A2" w:themeColor="accent5"/>
        <w:bottom w:val="single" w:sz="4" w:space="0" w:color="3070A2" w:themeColor="accent5"/>
        <w:right w:val="single" w:sz="4" w:space="0" w:color="3070A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70A2" w:themeFill="accent5"/>
      </w:tcPr>
    </w:tblStylePr>
    <w:tblStylePr w:type="lastRow">
      <w:rPr>
        <w:b/>
        <w:bCs/>
      </w:rPr>
      <w:tblPr/>
      <w:tcPr>
        <w:tcBorders>
          <w:top w:val="double" w:sz="4" w:space="0" w:color="3070A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70A2" w:themeColor="accent5"/>
          <w:right w:val="single" w:sz="4" w:space="0" w:color="3070A2" w:themeColor="accent5"/>
        </w:tcBorders>
      </w:tcPr>
    </w:tblStylePr>
    <w:tblStylePr w:type="band1Horz">
      <w:tblPr/>
      <w:tcPr>
        <w:tcBorders>
          <w:top w:val="single" w:sz="4" w:space="0" w:color="3070A2" w:themeColor="accent5"/>
          <w:bottom w:val="single" w:sz="4" w:space="0" w:color="3070A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70A2" w:themeColor="accent5"/>
          <w:left w:val="nil"/>
        </w:tcBorders>
      </w:tcPr>
    </w:tblStylePr>
    <w:tblStylePr w:type="swCell">
      <w:tblPr/>
      <w:tcPr>
        <w:tcBorders>
          <w:top w:val="double" w:sz="4" w:space="0" w:color="3070A2" w:themeColor="accent5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6375D"/>
    <w:tblPr>
      <w:tblStyleRowBandSize w:val="1"/>
      <w:tblStyleColBandSize w:val="1"/>
      <w:tblBorders>
        <w:top w:val="single" w:sz="4" w:space="0" w:color="610441" w:themeColor="accent1"/>
        <w:left w:val="single" w:sz="4" w:space="0" w:color="610441" w:themeColor="accent1"/>
        <w:bottom w:val="single" w:sz="4" w:space="0" w:color="610441" w:themeColor="accent1"/>
        <w:right w:val="single" w:sz="4" w:space="0" w:color="61044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0441" w:themeFill="accent1"/>
      </w:tcPr>
    </w:tblStylePr>
    <w:tblStylePr w:type="lastRow">
      <w:rPr>
        <w:b/>
        <w:bCs/>
      </w:rPr>
      <w:tblPr/>
      <w:tcPr>
        <w:tcBorders>
          <w:top w:val="double" w:sz="4" w:space="0" w:color="61044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0441" w:themeColor="accent1"/>
          <w:right w:val="single" w:sz="4" w:space="0" w:color="610441" w:themeColor="accent1"/>
        </w:tcBorders>
      </w:tcPr>
    </w:tblStylePr>
    <w:tblStylePr w:type="band1Horz">
      <w:tblPr/>
      <w:tcPr>
        <w:tcBorders>
          <w:top w:val="single" w:sz="4" w:space="0" w:color="610441" w:themeColor="accent1"/>
          <w:bottom w:val="single" w:sz="4" w:space="0" w:color="61044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0441" w:themeColor="accent1"/>
          <w:left w:val="nil"/>
        </w:tcBorders>
      </w:tcPr>
    </w:tblStylePr>
    <w:tblStylePr w:type="swCell">
      <w:tblPr/>
      <w:tcPr>
        <w:tcBorders>
          <w:top w:val="double" w:sz="4" w:space="0" w:color="610441" w:themeColor="accent1"/>
          <w:right w:val="nil"/>
        </w:tcBorders>
      </w:tcPr>
    </w:tblStylePr>
  </w:style>
  <w:style w:type="paragraph" w:customStyle="1" w:styleId="GovBody8ptCAPS">
    <w:name w:val="Gov Body 8pt CAPS"/>
    <w:basedOn w:val="Normal"/>
    <w:rsid w:val="004171D2"/>
    <w:pPr>
      <w:spacing w:before="0" w:line="300" w:lineRule="exact"/>
    </w:pPr>
    <w:rPr>
      <w:rFonts w:ascii="GillSans" w:eastAsia="Cambria" w:hAnsi="GillSans" w:cs="Times New Roman"/>
      <w:caps/>
      <w:noProof/>
      <w:sz w:val="16"/>
      <w:szCs w:val="16"/>
      <w:lang w:val="en-US"/>
    </w:rPr>
  </w:style>
  <w:style w:type="table" w:styleId="ListTable3-Accent3">
    <w:name w:val="List Table 3 Accent 3"/>
    <w:basedOn w:val="TableNormal"/>
    <w:uiPriority w:val="48"/>
    <w:rsid w:val="00217EB3"/>
    <w:tblPr>
      <w:tblStyleRowBandSize w:val="1"/>
      <w:tblStyleColBandSize w:val="1"/>
      <w:tblBorders>
        <w:top w:val="single" w:sz="4" w:space="0" w:color="A0A649" w:themeColor="accent3"/>
        <w:left w:val="single" w:sz="4" w:space="0" w:color="A0A649" w:themeColor="accent3"/>
        <w:bottom w:val="single" w:sz="4" w:space="0" w:color="A0A649" w:themeColor="accent3"/>
        <w:right w:val="single" w:sz="4" w:space="0" w:color="A0A64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649" w:themeFill="accent3"/>
      </w:tcPr>
    </w:tblStylePr>
    <w:tblStylePr w:type="lastRow">
      <w:rPr>
        <w:b/>
        <w:bCs/>
      </w:rPr>
      <w:tblPr/>
      <w:tcPr>
        <w:tcBorders>
          <w:top w:val="double" w:sz="4" w:space="0" w:color="A0A64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649" w:themeColor="accent3"/>
          <w:right w:val="single" w:sz="4" w:space="0" w:color="A0A649" w:themeColor="accent3"/>
        </w:tcBorders>
      </w:tcPr>
    </w:tblStylePr>
    <w:tblStylePr w:type="band1Horz">
      <w:tblPr/>
      <w:tcPr>
        <w:tcBorders>
          <w:top w:val="single" w:sz="4" w:space="0" w:color="A0A649" w:themeColor="accent3"/>
          <w:bottom w:val="single" w:sz="4" w:space="0" w:color="A0A64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649" w:themeColor="accent3"/>
          <w:left w:val="nil"/>
        </w:tcBorders>
      </w:tcPr>
    </w:tblStylePr>
    <w:tblStylePr w:type="swCell">
      <w:tblPr/>
      <w:tcPr>
        <w:tcBorders>
          <w:top w:val="double" w:sz="4" w:space="0" w:color="A0A649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7EB3"/>
    <w:tblPr>
      <w:tblStyleRowBandSize w:val="1"/>
      <w:tblStyleColBandSize w:val="1"/>
      <w:tblBorders>
        <w:top w:val="single" w:sz="4" w:space="0" w:color="0099B4" w:themeColor="accent2"/>
        <w:left w:val="single" w:sz="4" w:space="0" w:color="0099B4" w:themeColor="accent2"/>
        <w:bottom w:val="single" w:sz="4" w:space="0" w:color="0099B4" w:themeColor="accent2"/>
        <w:right w:val="single" w:sz="4" w:space="0" w:color="0099B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B4" w:themeFill="accent2"/>
      </w:tcPr>
    </w:tblStylePr>
    <w:tblStylePr w:type="lastRow">
      <w:rPr>
        <w:b/>
        <w:bCs/>
      </w:rPr>
      <w:tblPr/>
      <w:tcPr>
        <w:tcBorders>
          <w:top w:val="double" w:sz="4" w:space="0" w:color="0099B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B4" w:themeColor="accent2"/>
          <w:right w:val="single" w:sz="4" w:space="0" w:color="0099B4" w:themeColor="accent2"/>
        </w:tcBorders>
      </w:tcPr>
    </w:tblStylePr>
    <w:tblStylePr w:type="band1Horz">
      <w:tblPr/>
      <w:tcPr>
        <w:tcBorders>
          <w:top w:val="single" w:sz="4" w:space="0" w:color="0099B4" w:themeColor="accent2"/>
          <w:bottom w:val="single" w:sz="4" w:space="0" w:color="0099B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B4" w:themeColor="accent2"/>
          <w:left w:val="nil"/>
        </w:tcBorders>
      </w:tcPr>
    </w:tblStylePr>
    <w:tblStylePr w:type="swCell">
      <w:tblPr/>
      <w:tcPr>
        <w:tcBorders>
          <w:top w:val="double" w:sz="4" w:space="0" w:color="0099B4" w:themeColor="accent2"/>
          <w:right w:val="nil"/>
        </w:tcBorders>
      </w:tcPr>
    </w:tblStylePr>
  </w:style>
  <w:style w:type="character" w:styleId="IntenseReference">
    <w:name w:val="Intense Reference"/>
    <w:basedOn w:val="DefaultParagraphFont"/>
    <w:uiPriority w:val="32"/>
    <w:rsid w:val="00F17C88"/>
    <w:rPr>
      <w:b/>
      <w:bCs/>
      <w:smallCaps/>
      <w:color w:val="000000" w:themeColor="text1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C88"/>
    <w:rPr>
      <w:rFonts w:asciiTheme="majorHAnsi" w:eastAsiaTheme="majorEastAsia" w:hAnsiTheme="majorHAnsi" w:cstheme="majorBidi"/>
      <w:color w:val="404040" w:themeColor="text1" w:themeTint="BF"/>
    </w:rPr>
  </w:style>
  <w:style w:type="table" w:styleId="ListTable3">
    <w:name w:val="List Table 3"/>
    <w:basedOn w:val="TableNormal"/>
    <w:uiPriority w:val="48"/>
    <w:rsid w:val="00F17C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F04C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7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6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731A"/>
  </w:style>
  <w:style w:type="character" w:styleId="SubtleReference">
    <w:name w:val="Subtle Reference"/>
    <w:basedOn w:val="DefaultParagraphFont"/>
    <w:uiPriority w:val="31"/>
    <w:rsid w:val="001576D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pac.tas.gov.au/divisions/ssmo/awards_and_agreements/tasmanian-state-service-standard-conditions/TSS-Gender-Affirmation-Guide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elle.Quigley\Downloads\TasGov_InfoSheet_Style7_RedYellow%20(1).dotx" TargetMode="External"/></Relationships>
</file>

<file path=word/theme/theme1.xml><?xml version="1.0" encoding="utf-8"?>
<a:theme xmlns:a="http://schemas.openxmlformats.org/drawingml/2006/main" name="Office Theme">
  <a:themeElements>
    <a:clrScheme name="TasGov Multicolour Theme">
      <a:dk1>
        <a:srgbClr val="000000"/>
      </a:dk1>
      <a:lt1>
        <a:srgbClr val="FFFFFF"/>
      </a:lt1>
      <a:dk2>
        <a:srgbClr val="004D8B"/>
      </a:dk2>
      <a:lt2>
        <a:srgbClr val="F5DC54"/>
      </a:lt2>
      <a:accent1>
        <a:srgbClr val="610441"/>
      </a:accent1>
      <a:accent2>
        <a:srgbClr val="0099B4"/>
      </a:accent2>
      <a:accent3>
        <a:srgbClr val="A0A649"/>
      </a:accent3>
      <a:accent4>
        <a:srgbClr val="C32620"/>
      </a:accent4>
      <a:accent5>
        <a:srgbClr val="3070A2"/>
      </a:accent5>
      <a:accent6>
        <a:srgbClr val="DD710A"/>
      </a:accent6>
      <a:hlink>
        <a:srgbClr val="0000FF"/>
      </a:hlink>
      <a:folHlink>
        <a:srgbClr val="800080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0fb849-1e8a-40e8-a04b-e7620cb8a416" xsi:nil="true"/>
    <TaxCatchAll xmlns="25f754c4-79ec-4399-b42b-4cc98e4a878f" xsi:nil="true"/>
    <lcf76f155ced4ddcb4097134ff3c332f xmlns="770fb849-1e8a-40e8-a04b-e7620cb8a41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118DB5E10DD4B9DE421006ED3BCAB" ma:contentTypeVersion="16" ma:contentTypeDescription="Create a new document." ma:contentTypeScope="" ma:versionID="ba7863df75f114b28a129cdd1083fc04">
  <xsd:schema xmlns:xsd="http://www.w3.org/2001/XMLSchema" xmlns:xs="http://www.w3.org/2001/XMLSchema" xmlns:p="http://schemas.microsoft.com/office/2006/metadata/properties" xmlns:ns2="770fb849-1e8a-40e8-a04b-e7620cb8a416" xmlns:ns3="25f754c4-79ec-4399-b42b-4cc98e4a878f" targetNamespace="http://schemas.microsoft.com/office/2006/metadata/properties" ma:root="true" ma:fieldsID="1f71694d9e6cccdf42c5a981d4d898b0" ns2:_="" ns3:_="">
    <xsd:import namespace="770fb849-1e8a-40e8-a04b-e7620cb8a416"/>
    <xsd:import namespace="25f754c4-79ec-4399-b42b-4cc98e4a8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fb849-1e8a-40e8-a04b-e7620cb8a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5fa8d43-ebde-4843-a9f4-94e805a6a4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754c4-79ec-4399-b42b-4cc98e4a8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20b5529-6224-47bb-b9f6-533b370226a1}" ma:internalName="TaxCatchAll" ma:showField="CatchAllData" ma:web="25f754c4-79ec-4399-b42b-4cc98e4a8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97285-CBC0-41F5-8C75-4E7898F459D1}">
  <ds:schemaRefs>
    <ds:schemaRef ds:uri="http://schemas.microsoft.com/office/2006/metadata/properties"/>
    <ds:schemaRef ds:uri="http://schemas.microsoft.com/office/infopath/2007/PartnerControls"/>
    <ds:schemaRef ds:uri="770fb849-1e8a-40e8-a04b-e7620cb8a416"/>
    <ds:schemaRef ds:uri="25f754c4-79ec-4399-b42b-4cc98e4a878f"/>
  </ds:schemaRefs>
</ds:datastoreItem>
</file>

<file path=customXml/itemProps2.xml><?xml version="1.0" encoding="utf-8"?>
<ds:datastoreItem xmlns:ds="http://schemas.openxmlformats.org/officeDocument/2006/customXml" ds:itemID="{0193169C-83CE-437A-8AB5-87DFEA688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9F4CB-49F4-438E-87F8-E7D5F85A8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fb849-1e8a-40e8-a04b-e7620cb8a416"/>
    <ds:schemaRef ds:uri="25f754c4-79ec-4399-b42b-4cc98e4a8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TasGov_InfoSheet_Style7_RedYellow (1)</Template>
  <TotalTime>2</TotalTime>
  <Pages>2</Pages>
  <Words>500</Words>
  <Characters>2779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Quigley, Brielle</dc:creator>
  <cp:keywords/>
  <dc:description/>
  <cp:lastModifiedBy>Quigley, Brielle</cp:lastModifiedBy>
  <cp:revision>3</cp:revision>
  <cp:lastPrinted>2021-05-14T02:53:00Z</cp:lastPrinted>
  <dcterms:created xsi:type="dcterms:W3CDTF">2023-05-24T02:36:00Z</dcterms:created>
  <dcterms:modified xsi:type="dcterms:W3CDTF">2023-05-24T10:59:00Z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0x010100D37118DB5E10DD4B9DE421006ED3BCAB</vt:lpwstr>
  </property>
</Properties>
</file>