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63585" w14:textId="78DE2EA8" w:rsidR="00003F3B" w:rsidRPr="00003F3B" w:rsidRDefault="00F22915" w:rsidP="00DD4EED">
      <w:pPr>
        <w:pStyle w:val="Title"/>
      </w:pPr>
      <w:r>
        <w:t xml:space="preserve">TSS </w:t>
      </w:r>
      <w:r w:rsidR="00003F3B">
        <w:t>Gender Affirmation Guide</w:t>
      </w:r>
      <w:r w:rsidR="00DD4EED">
        <w:br/>
      </w:r>
      <w:r w:rsidR="00003F3B">
        <w:t xml:space="preserve">(including </w:t>
      </w:r>
      <w:r w:rsidR="00DD4EED">
        <w:t>Gender Affirmation Leave)</w:t>
      </w:r>
    </w:p>
    <w:p w14:paraId="1FAB0272" w14:textId="7EA932DA" w:rsidR="001C18F2" w:rsidRPr="004171D2" w:rsidRDefault="00F22915" w:rsidP="00DA0A07">
      <w:pPr>
        <w:pStyle w:val="Subtitle"/>
      </w:pPr>
      <w:r>
        <w:t>May 2023</w:t>
      </w:r>
    </w:p>
    <w:p w14:paraId="7E898EE0" w14:textId="77777777" w:rsidR="001C18F2" w:rsidRDefault="001C18F2" w:rsidP="001C18F2">
      <w:pPr>
        <w:rPr>
          <w:rFonts w:eastAsiaTheme="minorEastAsia"/>
          <w:color w:val="000000" w:themeColor="text1"/>
          <w:spacing w:val="15"/>
          <w:sz w:val="36"/>
          <w:szCs w:val="22"/>
        </w:rPr>
      </w:pPr>
      <w:r>
        <w:br w:type="page"/>
      </w:r>
    </w:p>
    <w:p w14:paraId="7E3B21CE" w14:textId="77777777" w:rsidR="00BE56F0" w:rsidRDefault="00BE56F0" w:rsidP="00BE56F0">
      <w:pPr>
        <w:spacing w:before="1320"/>
      </w:pPr>
    </w:p>
    <w:p w14:paraId="3D8CD48C" w14:textId="59DFFD7B" w:rsidR="001C18F2" w:rsidRPr="00F35892" w:rsidRDefault="001C18F2" w:rsidP="00BE56F0">
      <w:pPr>
        <w:spacing w:before="9480"/>
      </w:pPr>
      <w:r w:rsidRPr="00F35892">
        <w:t>Author:</w:t>
      </w:r>
      <w:r w:rsidRPr="00F35892">
        <w:br/>
      </w:r>
      <w:r w:rsidR="00F22915">
        <w:t>State Service Management Office</w:t>
      </w:r>
      <w:r w:rsidRPr="00F35892">
        <w:t xml:space="preserve"> </w:t>
      </w:r>
    </w:p>
    <w:p w14:paraId="5EC2CA50" w14:textId="441EB9EA" w:rsidR="001C18F2" w:rsidRPr="00F35892" w:rsidRDefault="001C18F2" w:rsidP="001C18F2">
      <w:r w:rsidRPr="00F35892">
        <w:t>Publisher:</w:t>
      </w:r>
      <w:r w:rsidRPr="00F35892">
        <w:br/>
      </w:r>
      <w:r w:rsidR="00F22915">
        <w:t>Department of Premier and Cabinet</w:t>
      </w:r>
    </w:p>
    <w:p w14:paraId="0E8A6D6A" w14:textId="53BCBEC9" w:rsidR="001C18F2" w:rsidRPr="00F35892" w:rsidRDefault="001C18F2" w:rsidP="001C18F2">
      <w:r w:rsidRPr="00F35892">
        <w:t>Date:</w:t>
      </w:r>
      <w:r w:rsidRPr="00F35892">
        <w:br/>
      </w:r>
      <w:r w:rsidR="00F22915">
        <w:t>May 2023</w:t>
      </w:r>
    </w:p>
    <w:p w14:paraId="6F94283D" w14:textId="2057B828" w:rsidR="001C18F2" w:rsidRDefault="001C18F2" w:rsidP="001C18F2">
      <w:r w:rsidRPr="00F35892">
        <w:t xml:space="preserve">© Crown in Right of the State of Tasmania </w:t>
      </w:r>
      <w:r w:rsidR="00F22915">
        <w:t>May 2023</w:t>
      </w:r>
    </w:p>
    <w:p w14:paraId="13248AD0" w14:textId="77777777" w:rsidR="00F22915" w:rsidRDefault="00F22915" w:rsidP="00DA0A07">
      <w:pPr>
        <w:pStyle w:val="TOCHeading"/>
        <w:rPr>
          <w:rFonts w:asciiTheme="minorHAnsi" w:eastAsiaTheme="minorHAnsi" w:hAnsiTheme="minorHAnsi" w:cstheme="minorBidi"/>
          <w:b/>
          <w:color w:val="auto"/>
          <w:sz w:val="24"/>
          <w:szCs w:val="24"/>
          <w:lang w:val="en-GB"/>
        </w:rPr>
      </w:pPr>
      <w:r>
        <w:rPr>
          <w:rFonts w:asciiTheme="minorHAnsi" w:eastAsiaTheme="minorHAnsi" w:hAnsiTheme="minorHAnsi" w:cstheme="minorBidi"/>
          <w:b/>
          <w:color w:val="auto"/>
          <w:sz w:val="24"/>
          <w:szCs w:val="24"/>
          <w:lang w:val="en-GB"/>
        </w:rPr>
        <w:br w:type="page"/>
      </w:r>
    </w:p>
    <w:p w14:paraId="0C62CAED" w14:textId="77777777" w:rsidR="00264B60" w:rsidRDefault="00EE0AE8" w:rsidP="00264B60">
      <w:pPr>
        <w:pStyle w:val="TOC3"/>
        <w:tabs>
          <w:tab w:val="right" w:leader="dot" w:pos="6503"/>
        </w:tabs>
        <w:ind w:left="0"/>
        <w:rPr>
          <w:rFonts w:eastAsiaTheme="minorEastAsia" w:cstheme="minorBidi"/>
          <w:noProof/>
          <w:sz w:val="22"/>
          <w:szCs w:val="22"/>
          <w:lang w:eastAsia="en-AU"/>
        </w:rPr>
      </w:pPr>
      <w:r>
        <w:rPr>
          <w:rFonts w:asciiTheme="majorHAnsi" w:hAnsiTheme="majorHAnsi"/>
          <w:b/>
          <w:bCs/>
          <w:caps/>
        </w:rPr>
        <w:lastRenderedPageBreak/>
        <w:fldChar w:fldCharType="begin"/>
      </w:r>
      <w:r>
        <w:rPr>
          <w:rFonts w:asciiTheme="majorHAnsi" w:hAnsiTheme="majorHAnsi"/>
          <w:b/>
          <w:bCs/>
          <w:caps/>
        </w:rPr>
        <w:instrText xml:space="preserve"> TOC \o "1-3" \h \z \u </w:instrText>
      </w:r>
      <w:r>
        <w:rPr>
          <w:rFonts w:asciiTheme="majorHAnsi" w:hAnsiTheme="majorHAnsi"/>
          <w:b/>
          <w:bCs/>
          <w:caps/>
        </w:rPr>
        <w:fldChar w:fldCharType="separate"/>
      </w:r>
    </w:p>
    <w:sdt>
      <w:sdtPr>
        <w:rPr>
          <w:rFonts w:asciiTheme="minorHAnsi" w:eastAsiaTheme="minorHAnsi" w:hAnsiTheme="minorHAnsi" w:cstheme="minorBidi"/>
          <w:color w:val="auto"/>
          <w:sz w:val="24"/>
          <w:szCs w:val="24"/>
          <w:lang w:val="en-GB"/>
        </w:rPr>
        <w:id w:val="-1434582185"/>
        <w:docPartObj>
          <w:docPartGallery w:val="Table of Contents"/>
          <w:docPartUnique/>
        </w:docPartObj>
      </w:sdtPr>
      <w:sdtEndPr>
        <w:rPr>
          <w:b/>
          <w:bCs/>
          <w:noProof/>
        </w:rPr>
      </w:sdtEndPr>
      <w:sdtContent>
        <w:p w14:paraId="67869D37" w14:textId="7AD1B506" w:rsidR="00264B60" w:rsidRPr="00264B60" w:rsidRDefault="00264B60" w:rsidP="00264B60">
          <w:pPr>
            <w:pStyle w:val="TOCHeading"/>
          </w:pPr>
          <w:r>
            <w:t>Contents</w:t>
          </w:r>
          <w:r>
            <w:fldChar w:fldCharType="begin"/>
          </w:r>
          <w:r>
            <w:instrText xml:space="preserve"> TOC \o "1-3" \h \z \u </w:instrText>
          </w:r>
          <w:r>
            <w:fldChar w:fldCharType="separate"/>
          </w:r>
        </w:p>
        <w:p w14:paraId="324A2ADC" w14:textId="3109994C" w:rsidR="00264B60" w:rsidRDefault="00C52BF5">
          <w:pPr>
            <w:pStyle w:val="TOC1"/>
            <w:tabs>
              <w:tab w:val="right" w:leader="dot" w:pos="6503"/>
            </w:tabs>
            <w:rPr>
              <w:rFonts w:asciiTheme="minorHAnsi" w:eastAsiaTheme="minorEastAsia" w:hAnsiTheme="minorHAnsi" w:cstheme="minorBidi"/>
              <w:b w:val="0"/>
              <w:bCs w:val="0"/>
              <w:noProof/>
              <w:sz w:val="22"/>
              <w:szCs w:val="22"/>
              <w:lang w:eastAsia="en-AU"/>
            </w:rPr>
          </w:pPr>
          <w:hyperlink w:anchor="_Toc135749965" w:history="1">
            <w:r w:rsidR="00264B60" w:rsidRPr="00FD13DF">
              <w:rPr>
                <w:rStyle w:val="Hyperlink"/>
                <w:noProof/>
              </w:rPr>
              <w:t>Acknowledgements</w:t>
            </w:r>
            <w:r w:rsidR="00264B60">
              <w:rPr>
                <w:noProof/>
                <w:webHidden/>
              </w:rPr>
              <w:tab/>
            </w:r>
            <w:r w:rsidR="00264B60">
              <w:rPr>
                <w:noProof/>
                <w:webHidden/>
              </w:rPr>
              <w:fldChar w:fldCharType="begin"/>
            </w:r>
            <w:r w:rsidR="00264B60">
              <w:rPr>
                <w:noProof/>
                <w:webHidden/>
              </w:rPr>
              <w:instrText xml:space="preserve"> PAGEREF _Toc135749965 \h </w:instrText>
            </w:r>
            <w:r w:rsidR="00264B60">
              <w:rPr>
                <w:noProof/>
                <w:webHidden/>
              </w:rPr>
            </w:r>
            <w:r w:rsidR="00264B60">
              <w:rPr>
                <w:noProof/>
                <w:webHidden/>
              </w:rPr>
              <w:fldChar w:fldCharType="separate"/>
            </w:r>
            <w:r w:rsidR="00264B60">
              <w:rPr>
                <w:noProof/>
                <w:webHidden/>
              </w:rPr>
              <w:t>4</w:t>
            </w:r>
            <w:r w:rsidR="00264B60">
              <w:rPr>
                <w:noProof/>
                <w:webHidden/>
              </w:rPr>
              <w:fldChar w:fldCharType="end"/>
            </w:r>
          </w:hyperlink>
        </w:p>
        <w:p w14:paraId="625B18A1" w14:textId="26973AF5" w:rsidR="00264B60" w:rsidRDefault="00C52BF5">
          <w:pPr>
            <w:pStyle w:val="TOC1"/>
            <w:tabs>
              <w:tab w:val="right" w:leader="dot" w:pos="6503"/>
            </w:tabs>
            <w:rPr>
              <w:rFonts w:asciiTheme="minorHAnsi" w:eastAsiaTheme="minorEastAsia" w:hAnsiTheme="minorHAnsi" w:cstheme="minorBidi"/>
              <w:b w:val="0"/>
              <w:bCs w:val="0"/>
              <w:noProof/>
              <w:sz w:val="22"/>
              <w:szCs w:val="22"/>
              <w:lang w:eastAsia="en-AU"/>
            </w:rPr>
          </w:pPr>
          <w:hyperlink w:anchor="_Toc135749966" w:history="1">
            <w:r w:rsidR="00264B60" w:rsidRPr="00FD13DF">
              <w:rPr>
                <w:rStyle w:val="Hyperlink"/>
                <w:noProof/>
              </w:rPr>
              <w:t>Definitions - For the purpose of Gender Affirmation Leave</w:t>
            </w:r>
            <w:r w:rsidR="00264B60">
              <w:rPr>
                <w:noProof/>
                <w:webHidden/>
              </w:rPr>
              <w:tab/>
            </w:r>
            <w:r w:rsidR="00264B60">
              <w:rPr>
                <w:noProof/>
                <w:webHidden/>
              </w:rPr>
              <w:fldChar w:fldCharType="begin"/>
            </w:r>
            <w:r w:rsidR="00264B60">
              <w:rPr>
                <w:noProof/>
                <w:webHidden/>
              </w:rPr>
              <w:instrText xml:space="preserve"> PAGEREF _Toc135749966 \h </w:instrText>
            </w:r>
            <w:r w:rsidR="00264B60">
              <w:rPr>
                <w:noProof/>
                <w:webHidden/>
              </w:rPr>
            </w:r>
            <w:r w:rsidR="00264B60">
              <w:rPr>
                <w:noProof/>
                <w:webHidden/>
              </w:rPr>
              <w:fldChar w:fldCharType="separate"/>
            </w:r>
            <w:r w:rsidR="00264B60">
              <w:rPr>
                <w:noProof/>
                <w:webHidden/>
              </w:rPr>
              <w:t>5</w:t>
            </w:r>
            <w:r w:rsidR="00264B60">
              <w:rPr>
                <w:noProof/>
                <w:webHidden/>
              </w:rPr>
              <w:fldChar w:fldCharType="end"/>
            </w:r>
          </w:hyperlink>
        </w:p>
        <w:p w14:paraId="31FCE168" w14:textId="5431E937" w:rsidR="00264B60" w:rsidRDefault="00C52BF5">
          <w:pPr>
            <w:pStyle w:val="TOC1"/>
            <w:tabs>
              <w:tab w:val="right" w:leader="dot" w:pos="6503"/>
            </w:tabs>
            <w:rPr>
              <w:rFonts w:asciiTheme="minorHAnsi" w:eastAsiaTheme="minorEastAsia" w:hAnsiTheme="minorHAnsi" w:cstheme="minorBidi"/>
              <w:b w:val="0"/>
              <w:bCs w:val="0"/>
              <w:noProof/>
              <w:sz w:val="22"/>
              <w:szCs w:val="22"/>
              <w:lang w:eastAsia="en-AU"/>
            </w:rPr>
          </w:pPr>
          <w:hyperlink w:anchor="_Toc135749973" w:history="1">
            <w:r w:rsidR="00264B60" w:rsidRPr="00FD13DF">
              <w:rPr>
                <w:rStyle w:val="Hyperlink"/>
                <w:noProof/>
              </w:rPr>
              <w:t>SECTION 1</w:t>
            </w:r>
            <w:r w:rsidR="00264B60">
              <w:rPr>
                <w:noProof/>
                <w:webHidden/>
              </w:rPr>
              <w:tab/>
            </w:r>
            <w:r w:rsidR="00264B60">
              <w:rPr>
                <w:noProof/>
                <w:webHidden/>
              </w:rPr>
              <w:fldChar w:fldCharType="begin"/>
            </w:r>
            <w:r w:rsidR="00264B60">
              <w:rPr>
                <w:noProof/>
                <w:webHidden/>
              </w:rPr>
              <w:instrText xml:space="preserve"> PAGEREF _Toc135749973 \h </w:instrText>
            </w:r>
            <w:r w:rsidR="00264B60">
              <w:rPr>
                <w:noProof/>
                <w:webHidden/>
              </w:rPr>
            </w:r>
            <w:r w:rsidR="00264B60">
              <w:rPr>
                <w:noProof/>
                <w:webHidden/>
              </w:rPr>
              <w:fldChar w:fldCharType="separate"/>
            </w:r>
            <w:r w:rsidR="00264B60">
              <w:rPr>
                <w:noProof/>
                <w:webHidden/>
              </w:rPr>
              <w:t>6</w:t>
            </w:r>
            <w:r w:rsidR="00264B60">
              <w:rPr>
                <w:noProof/>
                <w:webHidden/>
              </w:rPr>
              <w:fldChar w:fldCharType="end"/>
            </w:r>
          </w:hyperlink>
        </w:p>
        <w:p w14:paraId="4D6012EB" w14:textId="5B44B6D3" w:rsidR="00264B60" w:rsidRDefault="00C52BF5">
          <w:pPr>
            <w:pStyle w:val="TOC2"/>
            <w:tabs>
              <w:tab w:val="right" w:leader="dot" w:pos="6503"/>
            </w:tabs>
            <w:rPr>
              <w:rFonts w:eastAsiaTheme="minorEastAsia" w:cstheme="minorBidi"/>
              <w:b w:val="0"/>
              <w:bCs w:val="0"/>
              <w:noProof/>
              <w:sz w:val="22"/>
              <w:szCs w:val="22"/>
              <w:lang w:eastAsia="en-AU"/>
            </w:rPr>
          </w:pPr>
          <w:hyperlink w:anchor="_Toc135749974" w:history="1">
            <w:r w:rsidR="00264B60" w:rsidRPr="00FD13DF">
              <w:rPr>
                <w:rStyle w:val="Hyperlink"/>
                <w:noProof/>
              </w:rPr>
              <w:t>Setting the Context</w:t>
            </w:r>
            <w:r w:rsidR="00264B60">
              <w:rPr>
                <w:noProof/>
                <w:webHidden/>
              </w:rPr>
              <w:tab/>
            </w:r>
            <w:r w:rsidR="00264B60">
              <w:rPr>
                <w:noProof/>
                <w:webHidden/>
              </w:rPr>
              <w:fldChar w:fldCharType="begin"/>
            </w:r>
            <w:r w:rsidR="00264B60">
              <w:rPr>
                <w:noProof/>
                <w:webHidden/>
              </w:rPr>
              <w:instrText xml:space="preserve"> PAGEREF _Toc135749974 \h </w:instrText>
            </w:r>
            <w:r w:rsidR="00264B60">
              <w:rPr>
                <w:noProof/>
                <w:webHidden/>
              </w:rPr>
            </w:r>
            <w:r w:rsidR="00264B60">
              <w:rPr>
                <w:noProof/>
                <w:webHidden/>
              </w:rPr>
              <w:fldChar w:fldCharType="separate"/>
            </w:r>
            <w:r w:rsidR="00264B60">
              <w:rPr>
                <w:noProof/>
                <w:webHidden/>
              </w:rPr>
              <w:t>6</w:t>
            </w:r>
            <w:r w:rsidR="00264B60">
              <w:rPr>
                <w:noProof/>
                <w:webHidden/>
              </w:rPr>
              <w:fldChar w:fldCharType="end"/>
            </w:r>
          </w:hyperlink>
        </w:p>
        <w:p w14:paraId="79C2ADCA" w14:textId="4CDFEF27" w:rsidR="00264B60" w:rsidRDefault="00C52BF5">
          <w:pPr>
            <w:pStyle w:val="TOC3"/>
            <w:tabs>
              <w:tab w:val="right" w:leader="dot" w:pos="6503"/>
            </w:tabs>
            <w:rPr>
              <w:rFonts w:eastAsiaTheme="minorEastAsia" w:cstheme="minorBidi"/>
              <w:noProof/>
              <w:sz w:val="22"/>
              <w:szCs w:val="22"/>
              <w:lang w:eastAsia="en-AU"/>
            </w:rPr>
          </w:pPr>
          <w:hyperlink w:anchor="_Toc135749975" w:history="1">
            <w:r w:rsidR="00264B60" w:rsidRPr="00FD13DF">
              <w:rPr>
                <w:rStyle w:val="Hyperlink"/>
                <w:noProof/>
              </w:rPr>
              <w:t>What is Gender Affirmation?</w:t>
            </w:r>
            <w:r w:rsidR="00264B60">
              <w:rPr>
                <w:noProof/>
                <w:webHidden/>
              </w:rPr>
              <w:tab/>
            </w:r>
            <w:r w:rsidR="00264B60">
              <w:rPr>
                <w:noProof/>
                <w:webHidden/>
              </w:rPr>
              <w:fldChar w:fldCharType="begin"/>
            </w:r>
            <w:r w:rsidR="00264B60">
              <w:rPr>
                <w:noProof/>
                <w:webHidden/>
              </w:rPr>
              <w:instrText xml:space="preserve"> PAGEREF _Toc135749975 \h </w:instrText>
            </w:r>
            <w:r w:rsidR="00264B60">
              <w:rPr>
                <w:noProof/>
                <w:webHidden/>
              </w:rPr>
            </w:r>
            <w:r w:rsidR="00264B60">
              <w:rPr>
                <w:noProof/>
                <w:webHidden/>
              </w:rPr>
              <w:fldChar w:fldCharType="separate"/>
            </w:r>
            <w:r w:rsidR="00264B60">
              <w:rPr>
                <w:noProof/>
                <w:webHidden/>
              </w:rPr>
              <w:t>6</w:t>
            </w:r>
            <w:r w:rsidR="00264B60">
              <w:rPr>
                <w:noProof/>
                <w:webHidden/>
              </w:rPr>
              <w:fldChar w:fldCharType="end"/>
            </w:r>
          </w:hyperlink>
        </w:p>
        <w:p w14:paraId="3C921837" w14:textId="0A525DAA" w:rsidR="00264B60" w:rsidRDefault="00C52BF5">
          <w:pPr>
            <w:pStyle w:val="TOC3"/>
            <w:tabs>
              <w:tab w:val="right" w:leader="dot" w:pos="6503"/>
            </w:tabs>
            <w:rPr>
              <w:rFonts w:eastAsiaTheme="minorEastAsia" w:cstheme="minorBidi"/>
              <w:noProof/>
              <w:sz w:val="22"/>
              <w:szCs w:val="22"/>
              <w:lang w:eastAsia="en-AU"/>
            </w:rPr>
          </w:pPr>
          <w:hyperlink w:anchor="_Toc135749976" w:history="1">
            <w:r w:rsidR="00264B60" w:rsidRPr="00FD13DF">
              <w:rPr>
                <w:rStyle w:val="Hyperlink"/>
                <w:noProof/>
              </w:rPr>
              <w:t>Sex and/or Gender</w:t>
            </w:r>
            <w:r w:rsidR="00264B60">
              <w:rPr>
                <w:noProof/>
                <w:webHidden/>
              </w:rPr>
              <w:tab/>
            </w:r>
            <w:r w:rsidR="00264B60">
              <w:rPr>
                <w:noProof/>
                <w:webHidden/>
              </w:rPr>
              <w:fldChar w:fldCharType="begin"/>
            </w:r>
            <w:r w:rsidR="00264B60">
              <w:rPr>
                <w:noProof/>
                <w:webHidden/>
              </w:rPr>
              <w:instrText xml:space="preserve"> PAGEREF _Toc135749976 \h </w:instrText>
            </w:r>
            <w:r w:rsidR="00264B60">
              <w:rPr>
                <w:noProof/>
                <w:webHidden/>
              </w:rPr>
            </w:r>
            <w:r w:rsidR="00264B60">
              <w:rPr>
                <w:noProof/>
                <w:webHidden/>
              </w:rPr>
              <w:fldChar w:fldCharType="separate"/>
            </w:r>
            <w:r w:rsidR="00264B60">
              <w:rPr>
                <w:noProof/>
                <w:webHidden/>
              </w:rPr>
              <w:t>6</w:t>
            </w:r>
            <w:r w:rsidR="00264B60">
              <w:rPr>
                <w:noProof/>
                <w:webHidden/>
              </w:rPr>
              <w:fldChar w:fldCharType="end"/>
            </w:r>
          </w:hyperlink>
        </w:p>
        <w:p w14:paraId="4BB7DD4E" w14:textId="2C7BDBA4" w:rsidR="00264B60" w:rsidRDefault="00C52BF5">
          <w:pPr>
            <w:pStyle w:val="TOC3"/>
            <w:tabs>
              <w:tab w:val="right" w:leader="dot" w:pos="6503"/>
            </w:tabs>
            <w:rPr>
              <w:rFonts w:eastAsiaTheme="minorEastAsia" w:cstheme="minorBidi"/>
              <w:noProof/>
              <w:sz w:val="22"/>
              <w:szCs w:val="22"/>
              <w:lang w:eastAsia="en-AU"/>
            </w:rPr>
          </w:pPr>
          <w:hyperlink w:anchor="_Toc135749977" w:history="1">
            <w:r w:rsidR="00264B60" w:rsidRPr="00FD13DF">
              <w:rPr>
                <w:rStyle w:val="Hyperlink"/>
                <w:noProof/>
              </w:rPr>
              <w:t>Purpose of the Guide</w:t>
            </w:r>
            <w:r w:rsidR="00264B60">
              <w:rPr>
                <w:noProof/>
                <w:webHidden/>
              </w:rPr>
              <w:tab/>
            </w:r>
            <w:r w:rsidR="00264B60">
              <w:rPr>
                <w:noProof/>
                <w:webHidden/>
              </w:rPr>
              <w:fldChar w:fldCharType="begin"/>
            </w:r>
            <w:r w:rsidR="00264B60">
              <w:rPr>
                <w:noProof/>
                <w:webHidden/>
              </w:rPr>
              <w:instrText xml:space="preserve"> PAGEREF _Toc135749977 \h </w:instrText>
            </w:r>
            <w:r w:rsidR="00264B60">
              <w:rPr>
                <w:noProof/>
                <w:webHidden/>
              </w:rPr>
            </w:r>
            <w:r w:rsidR="00264B60">
              <w:rPr>
                <w:noProof/>
                <w:webHidden/>
              </w:rPr>
              <w:fldChar w:fldCharType="separate"/>
            </w:r>
            <w:r w:rsidR="00264B60">
              <w:rPr>
                <w:noProof/>
                <w:webHidden/>
              </w:rPr>
              <w:t>7</w:t>
            </w:r>
            <w:r w:rsidR="00264B60">
              <w:rPr>
                <w:noProof/>
                <w:webHidden/>
              </w:rPr>
              <w:fldChar w:fldCharType="end"/>
            </w:r>
          </w:hyperlink>
        </w:p>
        <w:p w14:paraId="67B1E5AE" w14:textId="038ED8E6" w:rsidR="00264B60" w:rsidRDefault="00C52BF5">
          <w:pPr>
            <w:pStyle w:val="TOC1"/>
            <w:tabs>
              <w:tab w:val="right" w:leader="dot" w:pos="6503"/>
            </w:tabs>
            <w:rPr>
              <w:rFonts w:asciiTheme="minorHAnsi" w:eastAsiaTheme="minorEastAsia" w:hAnsiTheme="minorHAnsi" w:cstheme="minorBidi"/>
              <w:b w:val="0"/>
              <w:bCs w:val="0"/>
              <w:noProof/>
              <w:sz w:val="22"/>
              <w:szCs w:val="22"/>
              <w:lang w:eastAsia="en-AU"/>
            </w:rPr>
          </w:pPr>
          <w:hyperlink w:anchor="_Toc135749978" w:history="1">
            <w:r w:rsidR="00264B60" w:rsidRPr="00FD13DF">
              <w:rPr>
                <w:rStyle w:val="Hyperlink"/>
                <w:noProof/>
              </w:rPr>
              <w:t>SECTION 2</w:t>
            </w:r>
            <w:r w:rsidR="00264B60">
              <w:rPr>
                <w:noProof/>
                <w:webHidden/>
              </w:rPr>
              <w:tab/>
            </w:r>
            <w:r w:rsidR="00264B60">
              <w:rPr>
                <w:noProof/>
                <w:webHidden/>
              </w:rPr>
              <w:fldChar w:fldCharType="begin"/>
            </w:r>
            <w:r w:rsidR="00264B60">
              <w:rPr>
                <w:noProof/>
                <w:webHidden/>
              </w:rPr>
              <w:instrText xml:space="preserve"> PAGEREF _Toc135749978 \h </w:instrText>
            </w:r>
            <w:r w:rsidR="00264B60">
              <w:rPr>
                <w:noProof/>
                <w:webHidden/>
              </w:rPr>
            </w:r>
            <w:r w:rsidR="00264B60">
              <w:rPr>
                <w:noProof/>
                <w:webHidden/>
              </w:rPr>
              <w:fldChar w:fldCharType="separate"/>
            </w:r>
            <w:r w:rsidR="00264B60">
              <w:rPr>
                <w:noProof/>
                <w:webHidden/>
              </w:rPr>
              <w:t>8</w:t>
            </w:r>
            <w:r w:rsidR="00264B60">
              <w:rPr>
                <w:noProof/>
                <w:webHidden/>
              </w:rPr>
              <w:fldChar w:fldCharType="end"/>
            </w:r>
          </w:hyperlink>
        </w:p>
        <w:p w14:paraId="2EC53714" w14:textId="14E676DC" w:rsidR="00264B60" w:rsidRDefault="00C52BF5">
          <w:pPr>
            <w:pStyle w:val="TOC2"/>
            <w:tabs>
              <w:tab w:val="right" w:leader="dot" w:pos="6503"/>
            </w:tabs>
            <w:rPr>
              <w:rFonts w:eastAsiaTheme="minorEastAsia" w:cstheme="minorBidi"/>
              <w:b w:val="0"/>
              <w:bCs w:val="0"/>
              <w:noProof/>
              <w:sz w:val="22"/>
              <w:szCs w:val="22"/>
              <w:lang w:eastAsia="en-AU"/>
            </w:rPr>
          </w:pPr>
          <w:hyperlink w:anchor="_Toc135749979" w:history="1">
            <w:r w:rsidR="00264B60" w:rsidRPr="00FD13DF">
              <w:rPr>
                <w:rStyle w:val="Hyperlink"/>
                <w:noProof/>
              </w:rPr>
              <w:t>Gender Affirmation Support</w:t>
            </w:r>
            <w:r w:rsidR="00264B60">
              <w:rPr>
                <w:noProof/>
                <w:webHidden/>
              </w:rPr>
              <w:tab/>
            </w:r>
            <w:r w:rsidR="00264B60">
              <w:rPr>
                <w:noProof/>
                <w:webHidden/>
              </w:rPr>
              <w:fldChar w:fldCharType="begin"/>
            </w:r>
            <w:r w:rsidR="00264B60">
              <w:rPr>
                <w:noProof/>
                <w:webHidden/>
              </w:rPr>
              <w:instrText xml:space="preserve"> PAGEREF _Toc135749979 \h </w:instrText>
            </w:r>
            <w:r w:rsidR="00264B60">
              <w:rPr>
                <w:noProof/>
                <w:webHidden/>
              </w:rPr>
            </w:r>
            <w:r w:rsidR="00264B60">
              <w:rPr>
                <w:noProof/>
                <w:webHidden/>
              </w:rPr>
              <w:fldChar w:fldCharType="separate"/>
            </w:r>
            <w:r w:rsidR="00264B60">
              <w:rPr>
                <w:noProof/>
                <w:webHidden/>
              </w:rPr>
              <w:t>8</w:t>
            </w:r>
            <w:r w:rsidR="00264B60">
              <w:rPr>
                <w:noProof/>
                <w:webHidden/>
              </w:rPr>
              <w:fldChar w:fldCharType="end"/>
            </w:r>
          </w:hyperlink>
        </w:p>
        <w:p w14:paraId="5EDEBF33" w14:textId="543F8634" w:rsidR="00264B60" w:rsidRDefault="00C52BF5">
          <w:pPr>
            <w:pStyle w:val="TOC3"/>
            <w:tabs>
              <w:tab w:val="right" w:leader="dot" w:pos="6503"/>
            </w:tabs>
            <w:rPr>
              <w:rFonts w:eastAsiaTheme="minorEastAsia" w:cstheme="minorBidi"/>
              <w:noProof/>
              <w:sz w:val="22"/>
              <w:szCs w:val="22"/>
              <w:lang w:eastAsia="en-AU"/>
            </w:rPr>
          </w:pPr>
          <w:hyperlink w:anchor="_Toc135749980" w:history="1">
            <w:r w:rsidR="00264B60" w:rsidRPr="00FD13DF">
              <w:rPr>
                <w:rStyle w:val="Hyperlink"/>
                <w:noProof/>
              </w:rPr>
              <w:t>The Gender Affirmation Support Process</w:t>
            </w:r>
            <w:r w:rsidR="00264B60">
              <w:rPr>
                <w:noProof/>
                <w:webHidden/>
              </w:rPr>
              <w:tab/>
            </w:r>
            <w:r w:rsidR="00264B60">
              <w:rPr>
                <w:noProof/>
                <w:webHidden/>
              </w:rPr>
              <w:fldChar w:fldCharType="begin"/>
            </w:r>
            <w:r w:rsidR="00264B60">
              <w:rPr>
                <w:noProof/>
                <w:webHidden/>
              </w:rPr>
              <w:instrText xml:space="preserve"> PAGEREF _Toc135749980 \h </w:instrText>
            </w:r>
            <w:r w:rsidR="00264B60">
              <w:rPr>
                <w:noProof/>
                <w:webHidden/>
              </w:rPr>
            </w:r>
            <w:r w:rsidR="00264B60">
              <w:rPr>
                <w:noProof/>
                <w:webHidden/>
              </w:rPr>
              <w:fldChar w:fldCharType="separate"/>
            </w:r>
            <w:r w:rsidR="00264B60">
              <w:rPr>
                <w:noProof/>
                <w:webHidden/>
              </w:rPr>
              <w:t>8</w:t>
            </w:r>
            <w:r w:rsidR="00264B60">
              <w:rPr>
                <w:noProof/>
                <w:webHidden/>
              </w:rPr>
              <w:fldChar w:fldCharType="end"/>
            </w:r>
          </w:hyperlink>
        </w:p>
        <w:p w14:paraId="2259E591" w14:textId="350E953C" w:rsidR="00264B60" w:rsidRDefault="00C52BF5">
          <w:pPr>
            <w:pStyle w:val="TOC3"/>
            <w:tabs>
              <w:tab w:val="right" w:leader="dot" w:pos="6503"/>
            </w:tabs>
            <w:rPr>
              <w:rFonts w:eastAsiaTheme="minorEastAsia" w:cstheme="minorBidi"/>
              <w:noProof/>
              <w:sz w:val="22"/>
              <w:szCs w:val="22"/>
              <w:lang w:eastAsia="en-AU"/>
            </w:rPr>
          </w:pPr>
          <w:hyperlink w:anchor="_Toc135749981" w:history="1">
            <w:r w:rsidR="00264B60" w:rsidRPr="00FD13DF">
              <w:rPr>
                <w:rStyle w:val="Hyperlink"/>
                <w:noProof/>
              </w:rPr>
              <w:t>Updating Details Process and Checklist</w:t>
            </w:r>
            <w:r w:rsidR="00264B60">
              <w:rPr>
                <w:noProof/>
                <w:webHidden/>
              </w:rPr>
              <w:tab/>
            </w:r>
            <w:r w:rsidR="00264B60">
              <w:rPr>
                <w:noProof/>
                <w:webHidden/>
              </w:rPr>
              <w:fldChar w:fldCharType="begin"/>
            </w:r>
            <w:r w:rsidR="00264B60">
              <w:rPr>
                <w:noProof/>
                <w:webHidden/>
              </w:rPr>
              <w:instrText xml:space="preserve"> PAGEREF _Toc135749981 \h </w:instrText>
            </w:r>
            <w:r w:rsidR="00264B60">
              <w:rPr>
                <w:noProof/>
                <w:webHidden/>
              </w:rPr>
            </w:r>
            <w:r w:rsidR="00264B60">
              <w:rPr>
                <w:noProof/>
                <w:webHidden/>
              </w:rPr>
              <w:fldChar w:fldCharType="separate"/>
            </w:r>
            <w:r w:rsidR="00264B60">
              <w:rPr>
                <w:noProof/>
                <w:webHidden/>
              </w:rPr>
              <w:t>10</w:t>
            </w:r>
            <w:r w:rsidR="00264B60">
              <w:rPr>
                <w:noProof/>
                <w:webHidden/>
              </w:rPr>
              <w:fldChar w:fldCharType="end"/>
            </w:r>
          </w:hyperlink>
        </w:p>
        <w:p w14:paraId="6DC89D93" w14:textId="0E047755" w:rsidR="00264B60" w:rsidRDefault="00C52BF5">
          <w:pPr>
            <w:pStyle w:val="TOC1"/>
            <w:tabs>
              <w:tab w:val="right" w:leader="dot" w:pos="6503"/>
            </w:tabs>
            <w:rPr>
              <w:rFonts w:asciiTheme="minorHAnsi" w:eastAsiaTheme="minorEastAsia" w:hAnsiTheme="minorHAnsi" w:cstheme="minorBidi"/>
              <w:b w:val="0"/>
              <w:bCs w:val="0"/>
              <w:noProof/>
              <w:sz w:val="22"/>
              <w:szCs w:val="22"/>
              <w:lang w:eastAsia="en-AU"/>
            </w:rPr>
          </w:pPr>
          <w:hyperlink w:anchor="_Toc135749982" w:history="1">
            <w:r w:rsidR="00264B60" w:rsidRPr="00FD13DF">
              <w:rPr>
                <w:rStyle w:val="Hyperlink"/>
                <w:noProof/>
              </w:rPr>
              <w:t>SECTION 3</w:t>
            </w:r>
            <w:r w:rsidR="00264B60">
              <w:rPr>
                <w:noProof/>
                <w:webHidden/>
              </w:rPr>
              <w:tab/>
            </w:r>
            <w:r w:rsidR="00264B60">
              <w:rPr>
                <w:noProof/>
                <w:webHidden/>
              </w:rPr>
              <w:fldChar w:fldCharType="begin"/>
            </w:r>
            <w:r w:rsidR="00264B60">
              <w:rPr>
                <w:noProof/>
                <w:webHidden/>
              </w:rPr>
              <w:instrText xml:space="preserve"> PAGEREF _Toc135749982 \h </w:instrText>
            </w:r>
            <w:r w:rsidR="00264B60">
              <w:rPr>
                <w:noProof/>
                <w:webHidden/>
              </w:rPr>
            </w:r>
            <w:r w:rsidR="00264B60">
              <w:rPr>
                <w:noProof/>
                <w:webHidden/>
              </w:rPr>
              <w:fldChar w:fldCharType="separate"/>
            </w:r>
            <w:r w:rsidR="00264B60">
              <w:rPr>
                <w:noProof/>
                <w:webHidden/>
              </w:rPr>
              <w:t>11</w:t>
            </w:r>
            <w:r w:rsidR="00264B60">
              <w:rPr>
                <w:noProof/>
                <w:webHidden/>
              </w:rPr>
              <w:fldChar w:fldCharType="end"/>
            </w:r>
          </w:hyperlink>
        </w:p>
        <w:p w14:paraId="44520F8E" w14:textId="27FDD977" w:rsidR="00264B60" w:rsidRDefault="00C52BF5">
          <w:pPr>
            <w:pStyle w:val="TOC2"/>
            <w:tabs>
              <w:tab w:val="right" w:leader="dot" w:pos="6503"/>
            </w:tabs>
            <w:rPr>
              <w:rFonts w:eastAsiaTheme="minorEastAsia" w:cstheme="minorBidi"/>
              <w:b w:val="0"/>
              <w:bCs w:val="0"/>
              <w:noProof/>
              <w:sz w:val="22"/>
              <w:szCs w:val="22"/>
              <w:lang w:eastAsia="en-AU"/>
            </w:rPr>
          </w:pPr>
          <w:hyperlink w:anchor="_Toc135749983" w:history="1">
            <w:r w:rsidR="00264B60" w:rsidRPr="00FD13DF">
              <w:rPr>
                <w:rStyle w:val="Hyperlink"/>
                <w:noProof/>
              </w:rPr>
              <w:t>Supporting Information for managers</w:t>
            </w:r>
            <w:r w:rsidR="00264B60">
              <w:rPr>
                <w:noProof/>
                <w:webHidden/>
              </w:rPr>
              <w:tab/>
            </w:r>
            <w:r w:rsidR="00264B60">
              <w:rPr>
                <w:noProof/>
                <w:webHidden/>
              </w:rPr>
              <w:fldChar w:fldCharType="begin"/>
            </w:r>
            <w:r w:rsidR="00264B60">
              <w:rPr>
                <w:noProof/>
                <w:webHidden/>
              </w:rPr>
              <w:instrText xml:space="preserve"> PAGEREF _Toc135749983 \h </w:instrText>
            </w:r>
            <w:r w:rsidR="00264B60">
              <w:rPr>
                <w:noProof/>
                <w:webHidden/>
              </w:rPr>
            </w:r>
            <w:r w:rsidR="00264B60">
              <w:rPr>
                <w:noProof/>
                <w:webHidden/>
              </w:rPr>
              <w:fldChar w:fldCharType="separate"/>
            </w:r>
            <w:r w:rsidR="00264B60">
              <w:rPr>
                <w:noProof/>
                <w:webHidden/>
              </w:rPr>
              <w:t>11</w:t>
            </w:r>
            <w:r w:rsidR="00264B60">
              <w:rPr>
                <w:noProof/>
                <w:webHidden/>
              </w:rPr>
              <w:fldChar w:fldCharType="end"/>
            </w:r>
          </w:hyperlink>
        </w:p>
        <w:p w14:paraId="1B2B9DDE" w14:textId="57C15205" w:rsidR="00264B60" w:rsidRDefault="00C52BF5">
          <w:pPr>
            <w:pStyle w:val="TOC3"/>
            <w:tabs>
              <w:tab w:val="right" w:leader="dot" w:pos="6503"/>
            </w:tabs>
            <w:rPr>
              <w:rFonts w:eastAsiaTheme="minorEastAsia" w:cstheme="minorBidi"/>
              <w:noProof/>
              <w:sz w:val="22"/>
              <w:szCs w:val="22"/>
              <w:lang w:eastAsia="en-AU"/>
            </w:rPr>
          </w:pPr>
          <w:hyperlink w:anchor="_Toc135749984" w:history="1">
            <w:r w:rsidR="00264B60" w:rsidRPr="00FD13DF">
              <w:rPr>
                <w:rStyle w:val="Hyperlink"/>
                <w:noProof/>
              </w:rPr>
              <w:t>A psychologically safe conversation</w:t>
            </w:r>
            <w:r w:rsidR="00264B60">
              <w:rPr>
                <w:noProof/>
                <w:webHidden/>
              </w:rPr>
              <w:tab/>
            </w:r>
            <w:r w:rsidR="00264B60">
              <w:rPr>
                <w:noProof/>
                <w:webHidden/>
              </w:rPr>
              <w:fldChar w:fldCharType="begin"/>
            </w:r>
            <w:r w:rsidR="00264B60">
              <w:rPr>
                <w:noProof/>
                <w:webHidden/>
              </w:rPr>
              <w:instrText xml:space="preserve"> PAGEREF _Toc135749984 \h </w:instrText>
            </w:r>
            <w:r w:rsidR="00264B60">
              <w:rPr>
                <w:noProof/>
                <w:webHidden/>
              </w:rPr>
            </w:r>
            <w:r w:rsidR="00264B60">
              <w:rPr>
                <w:noProof/>
                <w:webHidden/>
              </w:rPr>
              <w:fldChar w:fldCharType="separate"/>
            </w:r>
            <w:r w:rsidR="00264B60">
              <w:rPr>
                <w:noProof/>
                <w:webHidden/>
              </w:rPr>
              <w:t>11</w:t>
            </w:r>
            <w:r w:rsidR="00264B60">
              <w:rPr>
                <w:noProof/>
                <w:webHidden/>
              </w:rPr>
              <w:fldChar w:fldCharType="end"/>
            </w:r>
          </w:hyperlink>
        </w:p>
        <w:p w14:paraId="73541AF9" w14:textId="7F365FC3" w:rsidR="00264B60" w:rsidRDefault="00C52BF5">
          <w:pPr>
            <w:pStyle w:val="TOC3"/>
            <w:tabs>
              <w:tab w:val="right" w:leader="dot" w:pos="6503"/>
            </w:tabs>
            <w:rPr>
              <w:rFonts w:eastAsiaTheme="minorEastAsia" w:cstheme="minorBidi"/>
              <w:noProof/>
              <w:sz w:val="22"/>
              <w:szCs w:val="22"/>
              <w:lang w:eastAsia="en-AU"/>
            </w:rPr>
          </w:pPr>
          <w:hyperlink w:anchor="_Toc135749985" w:history="1">
            <w:r w:rsidR="00264B60" w:rsidRPr="00FD13DF">
              <w:rPr>
                <w:rStyle w:val="Hyperlink"/>
                <w:noProof/>
              </w:rPr>
              <w:t>Further information to support the Leave application</w:t>
            </w:r>
            <w:r w:rsidR="00264B60">
              <w:rPr>
                <w:noProof/>
                <w:webHidden/>
              </w:rPr>
              <w:tab/>
            </w:r>
            <w:r w:rsidR="00264B60">
              <w:rPr>
                <w:noProof/>
                <w:webHidden/>
              </w:rPr>
              <w:fldChar w:fldCharType="begin"/>
            </w:r>
            <w:r w:rsidR="00264B60">
              <w:rPr>
                <w:noProof/>
                <w:webHidden/>
              </w:rPr>
              <w:instrText xml:space="preserve"> PAGEREF _Toc135749985 \h </w:instrText>
            </w:r>
            <w:r w:rsidR="00264B60">
              <w:rPr>
                <w:noProof/>
                <w:webHidden/>
              </w:rPr>
            </w:r>
            <w:r w:rsidR="00264B60">
              <w:rPr>
                <w:noProof/>
                <w:webHidden/>
              </w:rPr>
              <w:fldChar w:fldCharType="separate"/>
            </w:r>
            <w:r w:rsidR="00264B60">
              <w:rPr>
                <w:noProof/>
                <w:webHidden/>
              </w:rPr>
              <w:t>11</w:t>
            </w:r>
            <w:r w:rsidR="00264B60">
              <w:rPr>
                <w:noProof/>
                <w:webHidden/>
              </w:rPr>
              <w:fldChar w:fldCharType="end"/>
            </w:r>
          </w:hyperlink>
        </w:p>
        <w:p w14:paraId="7C9BADAD" w14:textId="14CF1A7D" w:rsidR="00264B60" w:rsidRDefault="00C52BF5">
          <w:pPr>
            <w:pStyle w:val="TOC1"/>
            <w:tabs>
              <w:tab w:val="right" w:leader="dot" w:pos="6503"/>
            </w:tabs>
            <w:rPr>
              <w:rFonts w:asciiTheme="minorHAnsi" w:eastAsiaTheme="minorEastAsia" w:hAnsiTheme="minorHAnsi" w:cstheme="minorBidi"/>
              <w:b w:val="0"/>
              <w:bCs w:val="0"/>
              <w:noProof/>
              <w:sz w:val="22"/>
              <w:szCs w:val="22"/>
              <w:lang w:eastAsia="en-AU"/>
            </w:rPr>
          </w:pPr>
          <w:hyperlink w:anchor="_Toc135749986" w:history="1">
            <w:r w:rsidR="00264B60" w:rsidRPr="00FD13DF">
              <w:rPr>
                <w:rStyle w:val="Hyperlink"/>
                <w:noProof/>
              </w:rPr>
              <w:t>SECTION 4</w:t>
            </w:r>
            <w:r w:rsidR="00264B60">
              <w:rPr>
                <w:noProof/>
                <w:webHidden/>
              </w:rPr>
              <w:tab/>
            </w:r>
            <w:r w:rsidR="00264B60">
              <w:rPr>
                <w:noProof/>
                <w:webHidden/>
              </w:rPr>
              <w:fldChar w:fldCharType="begin"/>
            </w:r>
            <w:r w:rsidR="00264B60">
              <w:rPr>
                <w:noProof/>
                <w:webHidden/>
              </w:rPr>
              <w:instrText xml:space="preserve"> PAGEREF _Toc135749986 \h </w:instrText>
            </w:r>
            <w:r w:rsidR="00264B60">
              <w:rPr>
                <w:noProof/>
                <w:webHidden/>
              </w:rPr>
            </w:r>
            <w:r w:rsidR="00264B60">
              <w:rPr>
                <w:noProof/>
                <w:webHidden/>
              </w:rPr>
              <w:fldChar w:fldCharType="separate"/>
            </w:r>
            <w:r w:rsidR="00264B60">
              <w:rPr>
                <w:noProof/>
                <w:webHidden/>
              </w:rPr>
              <w:t>12</w:t>
            </w:r>
            <w:r w:rsidR="00264B60">
              <w:rPr>
                <w:noProof/>
                <w:webHidden/>
              </w:rPr>
              <w:fldChar w:fldCharType="end"/>
            </w:r>
          </w:hyperlink>
        </w:p>
        <w:p w14:paraId="7B62C359" w14:textId="183F2857" w:rsidR="00264B60" w:rsidRDefault="00C52BF5">
          <w:pPr>
            <w:pStyle w:val="TOC2"/>
            <w:tabs>
              <w:tab w:val="right" w:leader="dot" w:pos="6503"/>
            </w:tabs>
            <w:rPr>
              <w:rFonts w:eastAsiaTheme="minorEastAsia" w:cstheme="minorBidi"/>
              <w:b w:val="0"/>
              <w:bCs w:val="0"/>
              <w:noProof/>
              <w:sz w:val="22"/>
              <w:szCs w:val="22"/>
              <w:lang w:eastAsia="en-AU"/>
            </w:rPr>
          </w:pPr>
          <w:hyperlink w:anchor="_Toc135749987" w:history="1">
            <w:r w:rsidR="00264B60" w:rsidRPr="00FD13DF">
              <w:rPr>
                <w:rStyle w:val="Hyperlink"/>
                <w:noProof/>
              </w:rPr>
              <w:t>Supporting Information for Employees</w:t>
            </w:r>
            <w:r w:rsidR="00264B60">
              <w:rPr>
                <w:noProof/>
                <w:webHidden/>
              </w:rPr>
              <w:tab/>
            </w:r>
            <w:r w:rsidR="00264B60">
              <w:rPr>
                <w:noProof/>
                <w:webHidden/>
              </w:rPr>
              <w:fldChar w:fldCharType="begin"/>
            </w:r>
            <w:r w:rsidR="00264B60">
              <w:rPr>
                <w:noProof/>
                <w:webHidden/>
              </w:rPr>
              <w:instrText xml:space="preserve"> PAGEREF _Toc135749987 \h </w:instrText>
            </w:r>
            <w:r w:rsidR="00264B60">
              <w:rPr>
                <w:noProof/>
                <w:webHidden/>
              </w:rPr>
            </w:r>
            <w:r w:rsidR="00264B60">
              <w:rPr>
                <w:noProof/>
                <w:webHidden/>
              </w:rPr>
              <w:fldChar w:fldCharType="separate"/>
            </w:r>
            <w:r w:rsidR="00264B60">
              <w:rPr>
                <w:noProof/>
                <w:webHidden/>
              </w:rPr>
              <w:t>12</w:t>
            </w:r>
            <w:r w:rsidR="00264B60">
              <w:rPr>
                <w:noProof/>
                <w:webHidden/>
              </w:rPr>
              <w:fldChar w:fldCharType="end"/>
            </w:r>
          </w:hyperlink>
        </w:p>
        <w:p w14:paraId="16ED3721" w14:textId="7339D6D3" w:rsidR="00264B60" w:rsidRDefault="00C52BF5">
          <w:pPr>
            <w:pStyle w:val="TOC3"/>
            <w:tabs>
              <w:tab w:val="right" w:leader="dot" w:pos="6503"/>
            </w:tabs>
            <w:rPr>
              <w:rFonts w:eastAsiaTheme="minorEastAsia" w:cstheme="minorBidi"/>
              <w:noProof/>
              <w:sz w:val="22"/>
              <w:szCs w:val="22"/>
              <w:lang w:eastAsia="en-AU"/>
            </w:rPr>
          </w:pPr>
          <w:hyperlink w:anchor="_Toc135749988" w:history="1">
            <w:r w:rsidR="00264B60" w:rsidRPr="00FD13DF">
              <w:rPr>
                <w:rStyle w:val="Hyperlink"/>
                <w:noProof/>
              </w:rPr>
              <w:t>Eligibility</w:t>
            </w:r>
            <w:r w:rsidR="00264B60">
              <w:rPr>
                <w:noProof/>
                <w:webHidden/>
              </w:rPr>
              <w:tab/>
            </w:r>
            <w:r w:rsidR="00264B60">
              <w:rPr>
                <w:noProof/>
                <w:webHidden/>
              </w:rPr>
              <w:fldChar w:fldCharType="begin"/>
            </w:r>
            <w:r w:rsidR="00264B60">
              <w:rPr>
                <w:noProof/>
                <w:webHidden/>
              </w:rPr>
              <w:instrText xml:space="preserve"> PAGEREF _Toc135749988 \h </w:instrText>
            </w:r>
            <w:r w:rsidR="00264B60">
              <w:rPr>
                <w:noProof/>
                <w:webHidden/>
              </w:rPr>
            </w:r>
            <w:r w:rsidR="00264B60">
              <w:rPr>
                <w:noProof/>
                <w:webHidden/>
              </w:rPr>
              <w:fldChar w:fldCharType="separate"/>
            </w:r>
            <w:r w:rsidR="00264B60">
              <w:rPr>
                <w:noProof/>
                <w:webHidden/>
              </w:rPr>
              <w:t>12</w:t>
            </w:r>
            <w:r w:rsidR="00264B60">
              <w:rPr>
                <w:noProof/>
                <w:webHidden/>
              </w:rPr>
              <w:fldChar w:fldCharType="end"/>
            </w:r>
          </w:hyperlink>
        </w:p>
        <w:p w14:paraId="2568A1F7" w14:textId="119B82DB" w:rsidR="00264B60" w:rsidRDefault="00C52BF5">
          <w:pPr>
            <w:pStyle w:val="TOC3"/>
            <w:tabs>
              <w:tab w:val="right" w:leader="dot" w:pos="6503"/>
            </w:tabs>
            <w:rPr>
              <w:rFonts w:eastAsiaTheme="minorEastAsia" w:cstheme="minorBidi"/>
              <w:noProof/>
              <w:sz w:val="22"/>
              <w:szCs w:val="22"/>
              <w:lang w:eastAsia="en-AU"/>
            </w:rPr>
          </w:pPr>
          <w:hyperlink w:anchor="_Toc135749989" w:history="1">
            <w:r w:rsidR="00264B60" w:rsidRPr="00FD13DF">
              <w:rPr>
                <w:rStyle w:val="Hyperlink"/>
                <w:noProof/>
              </w:rPr>
              <w:t>How to apply for Gender Affirmation Leave</w:t>
            </w:r>
            <w:r w:rsidR="00264B60">
              <w:rPr>
                <w:noProof/>
                <w:webHidden/>
              </w:rPr>
              <w:tab/>
            </w:r>
            <w:r w:rsidR="00264B60">
              <w:rPr>
                <w:noProof/>
                <w:webHidden/>
              </w:rPr>
              <w:fldChar w:fldCharType="begin"/>
            </w:r>
            <w:r w:rsidR="00264B60">
              <w:rPr>
                <w:noProof/>
                <w:webHidden/>
              </w:rPr>
              <w:instrText xml:space="preserve"> PAGEREF _Toc135749989 \h </w:instrText>
            </w:r>
            <w:r w:rsidR="00264B60">
              <w:rPr>
                <w:noProof/>
                <w:webHidden/>
              </w:rPr>
            </w:r>
            <w:r w:rsidR="00264B60">
              <w:rPr>
                <w:noProof/>
                <w:webHidden/>
              </w:rPr>
              <w:fldChar w:fldCharType="separate"/>
            </w:r>
            <w:r w:rsidR="00264B60">
              <w:rPr>
                <w:noProof/>
                <w:webHidden/>
              </w:rPr>
              <w:t>12</w:t>
            </w:r>
            <w:r w:rsidR="00264B60">
              <w:rPr>
                <w:noProof/>
                <w:webHidden/>
              </w:rPr>
              <w:fldChar w:fldCharType="end"/>
            </w:r>
          </w:hyperlink>
        </w:p>
        <w:p w14:paraId="3A1A4451" w14:textId="1F768A12" w:rsidR="00264B60" w:rsidRDefault="00C52BF5">
          <w:pPr>
            <w:pStyle w:val="TOC3"/>
            <w:tabs>
              <w:tab w:val="right" w:leader="dot" w:pos="6503"/>
            </w:tabs>
            <w:rPr>
              <w:rFonts w:eastAsiaTheme="minorEastAsia" w:cstheme="minorBidi"/>
              <w:noProof/>
              <w:sz w:val="22"/>
              <w:szCs w:val="22"/>
              <w:lang w:eastAsia="en-AU"/>
            </w:rPr>
          </w:pPr>
          <w:hyperlink w:anchor="_Toc135749990" w:history="1">
            <w:r w:rsidR="00264B60" w:rsidRPr="00FD13DF">
              <w:rPr>
                <w:rStyle w:val="Hyperlink"/>
                <w:noProof/>
              </w:rPr>
              <w:t>Your responsibility</w:t>
            </w:r>
            <w:r w:rsidR="00264B60">
              <w:rPr>
                <w:noProof/>
                <w:webHidden/>
              </w:rPr>
              <w:tab/>
            </w:r>
            <w:r w:rsidR="00264B60">
              <w:rPr>
                <w:noProof/>
                <w:webHidden/>
              </w:rPr>
              <w:fldChar w:fldCharType="begin"/>
            </w:r>
            <w:r w:rsidR="00264B60">
              <w:rPr>
                <w:noProof/>
                <w:webHidden/>
              </w:rPr>
              <w:instrText xml:space="preserve"> PAGEREF _Toc135749990 \h </w:instrText>
            </w:r>
            <w:r w:rsidR="00264B60">
              <w:rPr>
                <w:noProof/>
                <w:webHidden/>
              </w:rPr>
            </w:r>
            <w:r w:rsidR="00264B60">
              <w:rPr>
                <w:noProof/>
                <w:webHidden/>
              </w:rPr>
              <w:fldChar w:fldCharType="separate"/>
            </w:r>
            <w:r w:rsidR="00264B60">
              <w:rPr>
                <w:noProof/>
                <w:webHidden/>
              </w:rPr>
              <w:t>12</w:t>
            </w:r>
            <w:r w:rsidR="00264B60">
              <w:rPr>
                <w:noProof/>
                <w:webHidden/>
              </w:rPr>
              <w:fldChar w:fldCharType="end"/>
            </w:r>
          </w:hyperlink>
        </w:p>
        <w:p w14:paraId="1CBBAB20" w14:textId="129B3785" w:rsidR="00264B60" w:rsidRDefault="00C52BF5">
          <w:pPr>
            <w:pStyle w:val="TOC3"/>
            <w:tabs>
              <w:tab w:val="right" w:leader="dot" w:pos="6503"/>
            </w:tabs>
            <w:rPr>
              <w:rFonts w:eastAsiaTheme="minorEastAsia" w:cstheme="minorBidi"/>
              <w:noProof/>
              <w:sz w:val="22"/>
              <w:szCs w:val="22"/>
              <w:lang w:eastAsia="en-AU"/>
            </w:rPr>
          </w:pPr>
          <w:hyperlink w:anchor="_Toc135749991" w:history="1">
            <w:r w:rsidR="00264B60" w:rsidRPr="00FD13DF">
              <w:rPr>
                <w:rStyle w:val="Hyperlink"/>
                <w:noProof/>
              </w:rPr>
              <w:t>Your Rights</w:t>
            </w:r>
            <w:r w:rsidR="00264B60">
              <w:rPr>
                <w:noProof/>
                <w:webHidden/>
              </w:rPr>
              <w:tab/>
            </w:r>
            <w:r w:rsidR="00264B60">
              <w:rPr>
                <w:noProof/>
                <w:webHidden/>
              </w:rPr>
              <w:fldChar w:fldCharType="begin"/>
            </w:r>
            <w:r w:rsidR="00264B60">
              <w:rPr>
                <w:noProof/>
                <w:webHidden/>
              </w:rPr>
              <w:instrText xml:space="preserve"> PAGEREF _Toc135749991 \h </w:instrText>
            </w:r>
            <w:r w:rsidR="00264B60">
              <w:rPr>
                <w:noProof/>
                <w:webHidden/>
              </w:rPr>
            </w:r>
            <w:r w:rsidR="00264B60">
              <w:rPr>
                <w:noProof/>
                <w:webHidden/>
              </w:rPr>
              <w:fldChar w:fldCharType="separate"/>
            </w:r>
            <w:r w:rsidR="00264B60">
              <w:rPr>
                <w:noProof/>
                <w:webHidden/>
              </w:rPr>
              <w:t>12</w:t>
            </w:r>
            <w:r w:rsidR="00264B60">
              <w:rPr>
                <w:noProof/>
                <w:webHidden/>
              </w:rPr>
              <w:fldChar w:fldCharType="end"/>
            </w:r>
          </w:hyperlink>
        </w:p>
        <w:p w14:paraId="66A099FA" w14:textId="5F9E8BC2" w:rsidR="00264B60" w:rsidRDefault="00C52BF5">
          <w:pPr>
            <w:pStyle w:val="TOC2"/>
            <w:tabs>
              <w:tab w:val="right" w:leader="dot" w:pos="6503"/>
            </w:tabs>
            <w:rPr>
              <w:rFonts w:eastAsiaTheme="minorEastAsia" w:cstheme="minorBidi"/>
              <w:b w:val="0"/>
              <w:bCs w:val="0"/>
              <w:noProof/>
              <w:sz w:val="22"/>
              <w:szCs w:val="22"/>
              <w:lang w:eastAsia="en-AU"/>
            </w:rPr>
          </w:pPr>
          <w:hyperlink w:anchor="_Toc135749992" w:history="1">
            <w:r w:rsidR="00264B60" w:rsidRPr="00FD13DF">
              <w:rPr>
                <w:rStyle w:val="Hyperlink"/>
                <w:noProof/>
              </w:rPr>
              <w:t>Gender Affirmation Leave Clause</w:t>
            </w:r>
            <w:r w:rsidR="00264B60">
              <w:rPr>
                <w:noProof/>
                <w:webHidden/>
              </w:rPr>
              <w:tab/>
            </w:r>
            <w:r w:rsidR="00264B60">
              <w:rPr>
                <w:noProof/>
                <w:webHidden/>
              </w:rPr>
              <w:fldChar w:fldCharType="begin"/>
            </w:r>
            <w:r w:rsidR="00264B60">
              <w:rPr>
                <w:noProof/>
                <w:webHidden/>
              </w:rPr>
              <w:instrText xml:space="preserve"> PAGEREF _Toc135749992 \h </w:instrText>
            </w:r>
            <w:r w:rsidR="00264B60">
              <w:rPr>
                <w:noProof/>
                <w:webHidden/>
              </w:rPr>
            </w:r>
            <w:r w:rsidR="00264B60">
              <w:rPr>
                <w:noProof/>
                <w:webHidden/>
              </w:rPr>
              <w:fldChar w:fldCharType="separate"/>
            </w:r>
            <w:r w:rsidR="00264B60">
              <w:rPr>
                <w:noProof/>
                <w:webHidden/>
              </w:rPr>
              <w:t>13</w:t>
            </w:r>
            <w:r w:rsidR="00264B60">
              <w:rPr>
                <w:noProof/>
                <w:webHidden/>
              </w:rPr>
              <w:fldChar w:fldCharType="end"/>
            </w:r>
          </w:hyperlink>
        </w:p>
        <w:p w14:paraId="3A40043B" w14:textId="56FFC91B" w:rsidR="00264B60" w:rsidRDefault="00C52BF5">
          <w:pPr>
            <w:pStyle w:val="TOC3"/>
            <w:tabs>
              <w:tab w:val="right" w:leader="dot" w:pos="6503"/>
            </w:tabs>
            <w:rPr>
              <w:rFonts w:eastAsiaTheme="minorEastAsia" w:cstheme="minorBidi"/>
              <w:noProof/>
              <w:sz w:val="22"/>
              <w:szCs w:val="22"/>
              <w:lang w:eastAsia="en-AU"/>
            </w:rPr>
          </w:pPr>
          <w:hyperlink w:anchor="_Toc135749993" w:history="1">
            <w:r w:rsidR="00264B60" w:rsidRPr="00FD13DF">
              <w:rPr>
                <w:rStyle w:val="Hyperlink"/>
                <w:noProof/>
              </w:rPr>
              <w:t>Gender Affirmation Leave</w:t>
            </w:r>
            <w:r w:rsidR="00264B60">
              <w:rPr>
                <w:noProof/>
                <w:webHidden/>
              </w:rPr>
              <w:tab/>
            </w:r>
            <w:r w:rsidR="00264B60">
              <w:rPr>
                <w:noProof/>
                <w:webHidden/>
              </w:rPr>
              <w:fldChar w:fldCharType="begin"/>
            </w:r>
            <w:r w:rsidR="00264B60">
              <w:rPr>
                <w:noProof/>
                <w:webHidden/>
              </w:rPr>
              <w:instrText xml:space="preserve"> PAGEREF _Toc135749993 \h </w:instrText>
            </w:r>
            <w:r w:rsidR="00264B60">
              <w:rPr>
                <w:noProof/>
                <w:webHidden/>
              </w:rPr>
            </w:r>
            <w:r w:rsidR="00264B60">
              <w:rPr>
                <w:noProof/>
                <w:webHidden/>
              </w:rPr>
              <w:fldChar w:fldCharType="separate"/>
            </w:r>
            <w:r w:rsidR="00264B60">
              <w:rPr>
                <w:noProof/>
                <w:webHidden/>
              </w:rPr>
              <w:t>13</w:t>
            </w:r>
            <w:r w:rsidR="00264B60">
              <w:rPr>
                <w:noProof/>
                <w:webHidden/>
              </w:rPr>
              <w:fldChar w:fldCharType="end"/>
            </w:r>
          </w:hyperlink>
        </w:p>
        <w:p w14:paraId="01445C6F" w14:textId="2DD30746" w:rsidR="00264B60" w:rsidRDefault="00264B60">
          <w:r>
            <w:rPr>
              <w:b/>
              <w:bCs/>
              <w:noProof/>
            </w:rPr>
            <w:fldChar w:fldCharType="end"/>
          </w:r>
        </w:p>
      </w:sdtContent>
    </w:sdt>
    <w:p w14:paraId="698A7AD1" w14:textId="147FF83C" w:rsidR="00EE0AE8" w:rsidRDefault="00EE0AE8">
      <w:pPr>
        <w:pStyle w:val="TOC3"/>
        <w:tabs>
          <w:tab w:val="right" w:leader="dot" w:pos="6503"/>
        </w:tabs>
        <w:rPr>
          <w:rFonts w:eastAsiaTheme="minorEastAsia" w:cstheme="minorBidi"/>
          <w:noProof/>
          <w:sz w:val="22"/>
          <w:szCs w:val="22"/>
          <w:lang w:eastAsia="en-AU"/>
        </w:rPr>
      </w:pPr>
    </w:p>
    <w:p w14:paraId="0B05B7B5" w14:textId="0096990B" w:rsidR="00D26793" w:rsidRPr="00F22915" w:rsidRDefault="00EE0AE8" w:rsidP="00D26793">
      <w:pPr>
        <w:rPr>
          <w:rStyle w:val="SubtleEmphasis"/>
        </w:rPr>
        <w:sectPr w:rsidR="00D26793" w:rsidRPr="00F22915" w:rsidSect="00217EB3">
          <w:headerReference w:type="default" r:id="rId10"/>
          <w:footerReference w:type="default" r:id="rId11"/>
          <w:footerReference w:type="first" r:id="rId12"/>
          <w:pgSz w:w="11900" w:h="16840"/>
          <w:pgMar w:top="1418" w:right="3969" w:bottom="1418" w:left="1418" w:header="709" w:footer="397" w:gutter="0"/>
          <w:cols w:space="708"/>
          <w:titlePg/>
          <w:docGrid w:linePitch="360"/>
        </w:sectPr>
      </w:pPr>
      <w:r>
        <w:rPr>
          <w:rFonts w:asciiTheme="majorHAnsi" w:hAnsiTheme="majorHAnsi" w:cs="Times New Roman (Body CS)"/>
          <w:b/>
          <w:bCs/>
          <w:caps/>
          <w:lang w:val="en-AU"/>
        </w:rPr>
        <w:fldChar w:fldCharType="end"/>
      </w:r>
    </w:p>
    <w:p w14:paraId="765F9E27" w14:textId="23597189" w:rsidR="00A4734A" w:rsidRPr="00AB40D9" w:rsidRDefault="00A4734A" w:rsidP="00C52BF5">
      <w:pPr>
        <w:pStyle w:val="Heading1"/>
        <w:tabs>
          <w:tab w:val="left" w:pos="5468"/>
        </w:tabs>
      </w:pPr>
      <w:bookmarkStart w:id="0" w:name="_Toc135748124"/>
      <w:bookmarkStart w:id="1" w:name="_Toc135749965"/>
      <w:r w:rsidRPr="275ACBDD">
        <w:lastRenderedPageBreak/>
        <w:t>Acknowledgements</w:t>
      </w:r>
      <w:bookmarkEnd w:id="0"/>
      <w:bookmarkEnd w:id="1"/>
      <w:r w:rsidR="00C52BF5">
        <w:tab/>
      </w:r>
    </w:p>
    <w:p w14:paraId="469B37C3" w14:textId="77777777" w:rsidR="00DD4EED" w:rsidRDefault="00DD4EED" w:rsidP="00DD4EED">
      <w:r>
        <w:t>We acknowledge the work undertaken by team members of the Department of Justice who provided support, guidance, and expertise to develop a Gender Affirmation Leave Guide. Thank you!</w:t>
      </w:r>
    </w:p>
    <w:p w14:paraId="4BB70D01" w14:textId="77777777" w:rsidR="00DD4EED" w:rsidRDefault="00DD4EED" w:rsidP="00DD4EED">
      <w:r>
        <w:t xml:space="preserve">Throughout the development of the </w:t>
      </w:r>
      <w:proofErr w:type="gramStart"/>
      <w:r>
        <w:t>Guide</w:t>
      </w:r>
      <w:proofErr w:type="gramEnd"/>
      <w:r>
        <w:t xml:space="preserve"> we were mindful that every person’s gender affirmation is unique and can be stressful. It is important to be aware of this and not make assumptions.</w:t>
      </w:r>
    </w:p>
    <w:p w14:paraId="6EBBB576" w14:textId="487ABF0C" w:rsidR="00A4734A" w:rsidRDefault="00DD4EED" w:rsidP="00DD4EED">
      <w:pPr>
        <w:rPr>
          <w:rFonts w:ascii="GillSans Light" w:hAnsi="GillSans Light" w:cstheme="minorHAnsi"/>
        </w:rPr>
      </w:pPr>
      <w:r>
        <w:t>All Tasmanian State Service (TSS) employees should feel safe, supported, respected, and included at work. When a transgender employee communicates their intent to affirm their gender and access Gender Affirmation Leave, the intent of the entitlement is that it should be able to be accessed in a consistent and respectful way across the State Service.</w:t>
      </w:r>
    </w:p>
    <w:p w14:paraId="0518622B" w14:textId="77777777" w:rsidR="00A4734A" w:rsidRDefault="00A4734A" w:rsidP="00A4734A">
      <w:pPr>
        <w:rPr>
          <w:rFonts w:ascii="GillSans Light" w:hAnsi="GillSans Light" w:cstheme="minorHAnsi"/>
        </w:rPr>
      </w:pPr>
    </w:p>
    <w:p w14:paraId="5AE4A5A4" w14:textId="10B37845" w:rsidR="00A4734A" w:rsidRPr="00AB40D9" w:rsidRDefault="00A4734A" w:rsidP="00A4734A">
      <w:r w:rsidRPr="00AB40D9">
        <w:t>State Service Management Office</w:t>
      </w:r>
      <w:r>
        <w:br/>
      </w:r>
      <w:r w:rsidRPr="00AB40D9">
        <w:t>Department of Premier and Cabinet</w:t>
      </w:r>
    </w:p>
    <w:p w14:paraId="6763AF5B" w14:textId="77777777" w:rsidR="00A4734A" w:rsidRDefault="00A4734A" w:rsidP="00A4734A"/>
    <w:p w14:paraId="6883D8A6" w14:textId="137AC1A6" w:rsidR="00A4734A" w:rsidRPr="00AB40D9" w:rsidRDefault="00A4734A" w:rsidP="00A4734A">
      <w:pPr>
        <w:rPr>
          <w:b/>
          <w:color w:val="FF0066"/>
          <w:sz w:val="72"/>
          <w:szCs w:val="72"/>
        </w:rPr>
      </w:pPr>
      <w:r w:rsidRPr="00AB40D9">
        <w:t xml:space="preserve">If you have any questions relating to this Guide, please contact </w:t>
      </w:r>
      <w:hyperlink r:id="rId13" w:history="1">
        <w:r w:rsidRPr="00AB40D9">
          <w:rPr>
            <w:rStyle w:val="Hyperlink"/>
            <w:rFonts w:ascii="GillSans Light" w:hAnsi="GillSans Light" w:cstheme="minorHAnsi"/>
          </w:rPr>
          <w:t>ssmo@dpac.tas.gov.au</w:t>
        </w:r>
      </w:hyperlink>
    </w:p>
    <w:p w14:paraId="0C214455" w14:textId="45EECBAB" w:rsidR="00A4734A" w:rsidRDefault="00A4734A" w:rsidP="001C18F2">
      <w:r>
        <w:br w:type="page"/>
      </w:r>
    </w:p>
    <w:p w14:paraId="6842AD10" w14:textId="72096778" w:rsidR="00A4734A" w:rsidRPr="00DD4EED" w:rsidRDefault="00A4734A" w:rsidP="00DD4EED">
      <w:pPr>
        <w:pStyle w:val="Heading1"/>
      </w:pPr>
      <w:bookmarkStart w:id="2" w:name="_Toc135748125"/>
      <w:bookmarkStart w:id="3" w:name="_Toc135749966"/>
      <w:r>
        <w:lastRenderedPageBreak/>
        <w:t xml:space="preserve">Definitions - </w:t>
      </w:r>
      <w:bookmarkEnd w:id="2"/>
      <w:proofErr w:type="gramStart"/>
      <w:r w:rsidR="00DD4EED" w:rsidRPr="00B706B7">
        <w:t>For the purpose of</w:t>
      </w:r>
      <w:proofErr w:type="gramEnd"/>
      <w:r w:rsidR="00DD4EED" w:rsidRPr="00B706B7">
        <w:t xml:space="preserve"> Gender Affirmation Leave</w:t>
      </w:r>
      <w:bookmarkEnd w:id="3"/>
    </w:p>
    <w:p w14:paraId="0D1BC5FB" w14:textId="77777777" w:rsidR="00DD4EED" w:rsidRPr="00DD4EED" w:rsidRDefault="00DD4EED" w:rsidP="00DD4EED">
      <w:pPr>
        <w:pStyle w:val="Heading3"/>
      </w:pPr>
      <w:bookmarkStart w:id="4" w:name="_Toc135749967"/>
      <w:bookmarkStart w:id="5" w:name="_Toc135748130"/>
      <w:r w:rsidRPr="00DD4EED">
        <w:t>Employee</w:t>
      </w:r>
      <w:bookmarkEnd w:id="4"/>
      <w:r w:rsidRPr="00DD4EED">
        <w:t xml:space="preserve"> </w:t>
      </w:r>
    </w:p>
    <w:p w14:paraId="7D86F8F5" w14:textId="77777777" w:rsidR="00DD4EED" w:rsidRDefault="00DD4EED" w:rsidP="00DD4EED">
      <w:proofErr w:type="gramStart"/>
      <w:r>
        <w:t>For the purpose of</w:t>
      </w:r>
      <w:proofErr w:type="gramEnd"/>
      <w:r>
        <w:t xml:space="preserve"> accessing Gender Affirmation Leave employee means an employee or officer of the Tasmanian State Service who is affirming their gender. </w:t>
      </w:r>
    </w:p>
    <w:p w14:paraId="3E09D9D9" w14:textId="77777777" w:rsidR="00DD4EED" w:rsidRPr="00DD4EED" w:rsidRDefault="00DD4EED" w:rsidP="00DD4EED">
      <w:pPr>
        <w:pStyle w:val="Heading3"/>
      </w:pPr>
      <w:bookmarkStart w:id="6" w:name="_Toc135749968"/>
      <w:r w:rsidRPr="00DD4EED">
        <w:t>Gender Affirmation Leave</w:t>
      </w:r>
      <w:bookmarkEnd w:id="6"/>
    </w:p>
    <w:p w14:paraId="161EFAD6" w14:textId="4960B3C7" w:rsidR="00DD4EED" w:rsidRDefault="00DD4EED" w:rsidP="00DD4EED">
      <w:r>
        <w:t xml:space="preserve">Please refer to the Gender Affirmation Leave Clause included in this Guide. </w:t>
      </w:r>
    </w:p>
    <w:p w14:paraId="3D899652" w14:textId="77777777" w:rsidR="00DD4EED" w:rsidRPr="00DD4EED" w:rsidRDefault="00DD4EED" w:rsidP="00DD4EED">
      <w:pPr>
        <w:pStyle w:val="Heading3"/>
      </w:pPr>
      <w:bookmarkStart w:id="7" w:name="_Toc135749969"/>
      <w:r w:rsidRPr="00DD4EED">
        <w:t>Eligibility Process and Employee Self Service (ESS)</w:t>
      </w:r>
      <w:bookmarkEnd w:id="7"/>
      <w:r w:rsidRPr="00DD4EED">
        <w:t xml:space="preserve"> </w:t>
      </w:r>
    </w:p>
    <w:p w14:paraId="5EDA3DC1" w14:textId="77777777" w:rsidR="00DD4EED" w:rsidRDefault="00DD4EED" w:rsidP="00DD4EED">
      <w:r>
        <w:t>To be eligible for Gender Affirmation Leave employees must satisfy the eligibility process.</w:t>
      </w:r>
    </w:p>
    <w:p w14:paraId="252C2887" w14:textId="1DDDBE4C" w:rsidR="00A4734A" w:rsidRDefault="00A4734A" w:rsidP="00DD4EED">
      <w:pPr>
        <w:pStyle w:val="Heading3"/>
      </w:pPr>
      <w:bookmarkStart w:id="8" w:name="_Toc135749970"/>
      <w:r>
        <w:t>Manager/supervisor</w:t>
      </w:r>
      <w:bookmarkEnd w:id="5"/>
      <w:bookmarkEnd w:id="8"/>
    </w:p>
    <w:p w14:paraId="1E060648" w14:textId="77777777" w:rsidR="00DD4EED" w:rsidRDefault="00DD4EED" w:rsidP="00A4734A">
      <w:pPr>
        <w:pStyle w:val="Heading3"/>
        <w:rPr>
          <w:rFonts w:asciiTheme="minorHAnsi" w:eastAsiaTheme="minorHAnsi" w:hAnsiTheme="minorHAnsi" w:cstheme="minorBidi"/>
          <w:color w:val="auto"/>
          <w:sz w:val="24"/>
          <w:szCs w:val="24"/>
        </w:rPr>
      </w:pPr>
      <w:bookmarkStart w:id="9" w:name="_Toc135749971"/>
      <w:bookmarkStart w:id="10" w:name="_Toc135748131"/>
      <w:r w:rsidRPr="00DD4EED">
        <w:rPr>
          <w:rFonts w:asciiTheme="minorHAnsi" w:eastAsiaTheme="minorHAnsi" w:hAnsiTheme="minorHAnsi" w:cstheme="minorBidi"/>
          <w:color w:val="auto"/>
          <w:sz w:val="24"/>
          <w:szCs w:val="24"/>
        </w:rPr>
        <w:t>The manager or supervisor who has authority to approve Gender Affirmation Leave and who the employee’s leave request is assigned to for approval.</w:t>
      </w:r>
      <w:bookmarkEnd w:id="9"/>
      <w:r w:rsidRPr="00DD4EED">
        <w:rPr>
          <w:rFonts w:asciiTheme="minorHAnsi" w:eastAsiaTheme="minorHAnsi" w:hAnsiTheme="minorHAnsi" w:cstheme="minorBidi"/>
          <w:color w:val="auto"/>
          <w:sz w:val="24"/>
          <w:szCs w:val="24"/>
        </w:rPr>
        <w:t xml:space="preserve"> </w:t>
      </w:r>
    </w:p>
    <w:bookmarkEnd w:id="10"/>
    <w:p w14:paraId="59B2551F" w14:textId="203C1E13" w:rsidR="00A4734A" w:rsidRDefault="00A4734A" w:rsidP="00A4734A">
      <w:r>
        <w:br w:type="page"/>
      </w:r>
    </w:p>
    <w:p w14:paraId="0E4B73C3" w14:textId="393F96B1" w:rsidR="00A4734A" w:rsidRPr="00DD4EED" w:rsidRDefault="00A4734A" w:rsidP="00DD4EED">
      <w:pPr>
        <w:pStyle w:val="Heading1"/>
        <w:rPr>
          <w:sz w:val="56"/>
          <w:szCs w:val="56"/>
        </w:rPr>
      </w:pPr>
      <w:bookmarkStart w:id="11" w:name="_Toc135748132"/>
      <w:bookmarkStart w:id="12" w:name="_Toc135749973"/>
      <w:r w:rsidRPr="00AB40D9">
        <w:lastRenderedPageBreak/>
        <w:t>SECTION 1</w:t>
      </w:r>
      <w:bookmarkEnd w:id="11"/>
      <w:bookmarkEnd w:id="12"/>
    </w:p>
    <w:p w14:paraId="727A890C" w14:textId="77777777" w:rsidR="00A4734A" w:rsidRPr="00DD4EED" w:rsidRDefault="00A4734A" w:rsidP="00DD4EED">
      <w:pPr>
        <w:pStyle w:val="Heading2"/>
      </w:pPr>
      <w:bookmarkStart w:id="13" w:name="_Toc135748133"/>
      <w:bookmarkStart w:id="14" w:name="_Toc135749974"/>
      <w:r w:rsidRPr="00DD4EED">
        <w:t>Setting the Context</w:t>
      </w:r>
      <w:bookmarkEnd w:id="13"/>
      <w:bookmarkEnd w:id="14"/>
    </w:p>
    <w:p w14:paraId="3C9CCBD1" w14:textId="77777777" w:rsidR="00DD4EED" w:rsidRPr="00DD4EED" w:rsidRDefault="00DD4EED" w:rsidP="00DD4EED">
      <w:pPr>
        <w:pStyle w:val="Heading3"/>
      </w:pPr>
      <w:bookmarkStart w:id="15" w:name="_Toc135749975"/>
      <w:r w:rsidRPr="00DD4EED">
        <w:t>What is Gender Affirmation?</w:t>
      </w:r>
      <w:bookmarkEnd w:id="15"/>
    </w:p>
    <w:p w14:paraId="6643DCE7" w14:textId="77777777" w:rsidR="00DD4EED" w:rsidRPr="00B706B7" w:rsidRDefault="00DD4EED" w:rsidP="00DD4EED">
      <w:r w:rsidRPr="00B706B7">
        <w:t xml:space="preserve">Gender </w:t>
      </w:r>
      <w:r>
        <w:t>affirmation</w:t>
      </w:r>
      <w:r w:rsidRPr="00B706B7">
        <w:t xml:space="preserve"> involves the processes through which a person </w:t>
      </w:r>
      <w:r>
        <w:t xml:space="preserve">intends to or transitions to </w:t>
      </w:r>
      <w:r w:rsidRPr="00B706B7">
        <w:t>a gender identity that is different from the sex and</w:t>
      </w:r>
      <w:r>
        <w:t>/or</w:t>
      </w:r>
      <w:r w:rsidRPr="00B706B7">
        <w:t xml:space="preserve"> gender assigned to them at birth. This may involve changing their name, registered sex, pronouns, clothing, and other characteristics related to gender expression. </w:t>
      </w:r>
      <w:r>
        <w:t>Gender affirmation</w:t>
      </w:r>
      <w:r w:rsidRPr="00B706B7">
        <w:t xml:space="preserve"> </w:t>
      </w:r>
      <w:r w:rsidRPr="336C51E5">
        <w:t>may</w:t>
      </w:r>
      <w:r w:rsidRPr="00B706B7">
        <w:t xml:space="preserve"> also involve medical procedures such as hormonal treatment and surgeries, but for a variety of reasons, not all trans</w:t>
      </w:r>
      <w:r>
        <w:t>gender</w:t>
      </w:r>
      <w:r w:rsidRPr="00B706B7">
        <w:t xml:space="preserve"> people undergo medical </w:t>
      </w:r>
      <w:r>
        <w:t xml:space="preserve">gender </w:t>
      </w:r>
      <w:r w:rsidRPr="00B706B7">
        <w:t xml:space="preserve">transition. It is important to emphasise that </w:t>
      </w:r>
      <w:r>
        <w:t>affirmation</w:t>
      </w:r>
      <w:r w:rsidRPr="00B706B7">
        <w:t xml:space="preserve"> is a deeply personal process, and one person’s experience of </w:t>
      </w:r>
      <w:r>
        <w:t>gender affirmation</w:t>
      </w:r>
      <w:r w:rsidRPr="00B706B7">
        <w:t xml:space="preserve"> will look very different to another person’s experience.</w:t>
      </w:r>
    </w:p>
    <w:p w14:paraId="547E6ACD" w14:textId="77777777" w:rsidR="00DD4EED" w:rsidRPr="00B706B7" w:rsidRDefault="00DD4EED" w:rsidP="00DD4EED">
      <w:pPr>
        <w:pStyle w:val="Heading3"/>
      </w:pPr>
      <w:bookmarkStart w:id="16" w:name="_Toc135749976"/>
      <w:r w:rsidRPr="00B706B7">
        <w:t>Sex and</w:t>
      </w:r>
      <w:r>
        <w:t>/or</w:t>
      </w:r>
      <w:r w:rsidRPr="00B706B7">
        <w:t xml:space="preserve"> Gender</w:t>
      </w:r>
      <w:bookmarkEnd w:id="16"/>
    </w:p>
    <w:p w14:paraId="10D40EFF" w14:textId="77777777" w:rsidR="00DD4EED" w:rsidRPr="00B706B7" w:rsidRDefault="00DD4EED" w:rsidP="00DD4EED">
      <w:r w:rsidRPr="00B706B7">
        <w:t>A person’s sex refers to the biological and physical characteristics (both internal and external) that we typically use to distinguish male and female bodies. Meanwhile gender refers to our internal sense of who we are, and our personal identification as male, female or neither. Gender identity can be expressed through our behaviour, mannerisms, and dress. When we are born, we are usually assigned a gender based on visible sex characteristics.</w:t>
      </w:r>
    </w:p>
    <w:p w14:paraId="324FFBEB" w14:textId="77777777" w:rsidR="00DD4EED" w:rsidRDefault="00DD4EED" w:rsidP="00DD4EED">
      <w:r w:rsidRPr="00B706B7">
        <w:t>Cisgender people are those whose internal gender aligns with the one they were assigned at birth. Transgender is an umbrella term for people whose gender differs from that which they were assigned at birth. This includes people who were assigned female at birth but identify as a boy or man (trans</w:t>
      </w:r>
      <w:r>
        <w:t>gender</w:t>
      </w:r>
      <w:r w:rsidRPr="00B706B7">
        <w:t xml:space="preserve"> men), people who were assigned male at birth but identify as a girl or woman (trans</w:t>
      </w:r>
      <w:r>
        <w:t>gender</w:t>
      </w:r>
      <w:r w:rsidRPr="00B706B7">
        <w:t xml:space="preserve"> women), as well as people who identify as non-binary (neither male nor female</w:t>
      </w:r>
      <w:r w:rsidRPr="7EB66079">
        <w:t>)</w:t>
      </w:r>
      <w:r>
        <w:t>,</w:t>
      </w:r>
      <w:r w:rsidRPr="7EB66079">
        <w:t xml:space="preserve"> </w:t>
      </w:r>
      <w:r w:rsidRPr="00B706B7">
        <w:t>gender fluid</w:t>
      </w:r>
      <w:r>
        <w:t>, or a range of other identities</w:t>
      </w:r>
      <w:r w:rsidRPr="00B706B7">
        <w:t>.</w:t>
      </w:r>
    </w:p>
    <w:p w14:paraId="41803173" w14:textId="77777777" w:rsidR="00DD4EED" w:rsidRPr="00B706B7" w:rsidRDefault="00DD4EED" w:rsidP="00DD4EED">
      <w:r w:rsidRPr="006F6520">
        <w:t xml:space="preserve">Intersex people have innate sex characteristics that don’t fit medical norms for female or male bodies. Many intersex people have been subject to forced medical interventions in infancy to modify their sex characteristics. Some intersex people understand themselves as male, female, male and female, or neither. Being intersex is not the same as being transgender. An intersex person may identity as cisgender or transgender and may pursue a gender affirmation process. </w:t>
      </w:r>
      <w:proofErr w:type="gramStart"/>
      <w:r w:rsidRPr="006F6520">
        <w:t>For the purpose of</w:t>
      </w:r>
      <w:proofErr w:type="gramEnd"/>
      <w:r w:rsidRPr="006F6520">
        <w:t xml:space="preserve"> these guidelines, no assumptions should be made about the gender identity of an intersex person making a request for </w:t>
      </w:r>
      <w:r>
        <w:t>G</w:t>
      </w:r>
      <w:r w:rsidRPr="006F6520">
        <w:t xml:space="preserve">ender </w:t>
      </w:r>
      <w:r>
        <w:t>A</w:t>
      </w:r>
      <w:r w:rsidRPr="006F6520">
        <w:t xml:space="preserve">ffirmation </w:t>
      </w:r>
      <w:r>
        <w:t>L</w:t>
      </w:r>
      <w:r w:rsidRPr="006F6520">
        <w:t>eave</w:t>
      </w:r>
      <w:r>
        <w:t>.</w:t>
      </w:r>
    </w:p>
    <w:p w14:paraId="476B77FB" w14:textId="77777777" w:rsidR="00DD4EED" w:rsidRDefault="00DD4EED" w:rsidP="00DD4EED">
      <w:pPr>
        <w:pStyle w:val="Heading3"/>
      </w:pPr>
      <w:r>
        <w:br w:type="page"/>
      </w:r>
    </w:p>
    <w:p w14:paraId="6DF5E2C4" w14:textId="2CA169FA" w:rsidR="00DD4EED" w:rsidRPr="00B706B7" w:rsidRDefault="00DD4EED" w:rsidP="00DD4EED">
      <w:pPr>
        <w:pStyle w:val="Heading3"/>
      </w:pPr>
      <w:bookmarkStart w:id="17" w:name="_Toc135749977"/>
      <w:r w:rsidRPr="00B706B7">
        <w:lastRenderedPageBreak/>
        <w:t>Purpose of the Guide</w:t>
      </w:r>
      <w:bookmarkEnd w:id="17"/>
    </w:p>
    <w:p w14:paraId="0D0958D1" w14:textId="77777777" w:rsidR="00DD4EED" w:rsidRPr="00B706B7" w:rsidRDefault="00DD4EED" w:rsidP="00DD4EED">
      <w:r w:rsidRPr="1F82D79A">
        <w:t>This Guide has been designed as a comprehensive, informative, and credible resource to support</w:t>
      </w:r>
      <w:r>
        <w:t xml:space="preserve"> </w:t>
      </w:r>
      <w:r w:rsidRPr="1F82D79A">
        <w:t xml:space="preserve">managers, </w:t>
      </w:r>
      <w:proofErr w:type="gramStart"/>
      <w:r w:rsidRPr="1F82D79A">
        <w:t>supervisors</w:t>
      </w:r>
      <w:proofErr w:type="gramEnd"/>
      <w:r>
        <w:t xml:space="preserve"> and employees</w:t>
      </w:r>
      <w:r w:rsidRPr="1F82D79A">
        <w:t xml:space="preserve"> to understand the TSS Gender Affirmation Leave provisions and </w:t>
      </w:r>
      <w:r>
        <w:t>for managers and supervisors</w:t>
      </w:r>
      <w:r w:rsidRPr="1F82D79A">
        <w:t xml:space="preserve"> to make informed, respectful, and unbiased decisions in relation to requests for Gender Affirmation Leave from employees.</w:t>
      </w:r>
    </w:p>
    <w:p w14:paraId="3AA0F4B6" w14:textId="77777777" w:rsidR="00DD4EED" w:rsidRPr="00B706B7" w:rsidRDefault="00DD4EED" w:rsidP="00DD4EED">
      <w:r w:rsidRPr="00B706B7">
        <w:t xml:space="preserve">The person who understands the most about their gender </w:t>
      </w:r>
      <w:r>
        <w:t>affirmation</w:t>
      </w:r>
      <w:r w:rsidRPr="00B706B7">
        <w:t xml:space="preserve"> and their needs throughout the process is the employee themselves. Their explicit consent needs to be central to any decision or action involved in the workplace related processes concerning their </w:t>
      </w:r>
      <w:r>
        <w:t>affirmation</w:t>
      </w:r>
      <w:r w:rsidRPr="00B706B7">
        <w:t>, and their privacy and choice needs to be respected at each step. Making decisions on behalf of the employee can compound the feelings of stigma and vulnerability that trans</w:t>
      </w:r>
      <w:r>
        <w:t>gender</w:t>
      </w:r>
      <w:r w:rsidRPr="00B706B7">
        <w:t xml:space="preserve"> and gender diverse people are known to suffer.</w:t>
      </w:r>
    </w:p>
    <w:p w14:paraId="4BD8B917" w14:textId="77777777" w:rsidR="00DD4EED" w:rsidRPr="00B706B7" w:rsidRDefault="00DD4EED" w:rsidP="00DD4EED">
      <w:r w:rsidRPr="1F82D79A">
        <w:t xml:space="preserve">Ensuring that the person’s needs, and concerns are put first in decision making and planning regarding their </w:t>
      </w:r>
      <w:r>
        <w:t>affirmation</w:t>
      </w:r>
      <w:r w:rsidRPr="1F82D79A">
        <w:t>, as well as being constantly vigilant of their well-being and safety, will help to ensure a smoother transition process.</w:t>
      </w:r>
    </w:p>
    <w:p w14:paraId="2D819B6C" w14:textId="2CEDDF50" w:rsidR="00A4734A" w:rsidRDefault="00A4734A" w:rsidP="00A4734A">
      <w:r w:rsidRPr="00AB40D9">
        <w:t xml:space="preserve"> </w:t>
      </w:r>
      <w:r>
        <w:br w:type="page"/>
      </w:r>
    </w:p>
    <w:p w14:paraId="60343741" w14:textId="77777777" w:rsidR="00A4734A" w:rsidRPr="00AB40D9" w:rsidRDefault="00A4734A" w:rsidP="00A4734A">
      <w:pPr>
        <w:pStyle w:val="Heading1"/>
      </w:pPr>
      <w:bookmarkStart w:id="18" w:name="_Toc135748137"/>
      <w:bookmarkStart w:id="19" w:name="_Toc135749978"/>
      <w:r w:rsidRPr="00AB40D9">
        <w:lastRenderedPageBreak/>
        <w:t>SECTION 2</w:t>
      </w:r>
      <w:bookmarkEnd w:id="18"/>
      <w:bookmarkEnd w:id="19"/>
      <w:r w:rsidRPr="00AB40D9">
        <w:t xml:space="preserve"> </w:t>
      </w:r>
    </w:p>
    <w:p w14:paraId="30BE0680" w14:textId="77777777" w:rsidR="00DD4EED" w:rsidRPr="00DD4EED" w:rsidRDefault="00DD4EED" w:rsidP="00DD4EED">
      <w:pPr>
        <w:pStyle w:val="Heading2"/>
      </w:pPr>
      <w:bookmarkStart w:id="20" w:name="_Toc135749979"/>
      <w:r w:rsidRPr="00DD4EED">
        <w:t>Gender Affirmation Support</w:t>
      </w:r>
      <w:bookmarkEnd w:id="20"/>
    </w:p>
    <w:p w14:paraId="050C300D" w14:textId="77777777" w:rsidR="00DD4EED" w:rsidRPr="00DD4EED" w:rsidRDefault="00DD4EED" w:rsidP="00DD4EED">
      <w:pPr>
        <w:pStyle w:val="Heading3"/>
      </w:pPr>
      <w:bookmarkStart w:id="21" w:name="_Toc135749980"/>
      <w:bookmarkStart w:id="22" w:name="_Hlk133225781"/>
      <w:bookmarkStart w:id="23" w:name="_Hlk133228791"/>
      <w:r w:rsidRPr="00DD4EED">
        <w:t>The Gender Affirmation Support Process</w:t>
      </w:r>
      <w:bookmarkEnd w:id="21"/>
    </w:p>
    <w:p w14:paraId="3F9C0424" w14:textId="77777777" w:rsidR="00DD4EED" w:rsidRPr="00DD4EED" w:rsidRDefault="00DD4EED" w:rsidP="00DD4EED">
      <w:bookmarkStart w:id="24" w:name="_Hlk133231661"/>
      <w:bookmarkEnd w:id="22"/>
      <w:bookmarkEnd w:id="23"/>
      <w:r w:rsidRPr="00DD4EED">
        <w:t>Every person’s gender affirmation is unique and can be stressful. It is important to be aware and not make assumptions. The person who is affirming their gender guides and informs the process and the below should be adapted to suit them.</w:t>
      </w:r>
    </w:p>
    <w:p w14:paraId="5F57B35D" w14:textId="77777777" w:rsidR="00DD4EED" w:rsidRPr="00DD4EED" w:rsidRDefault="00DD4EED" w:rsidP="00DD4EED">
      <w:bookmarkStart w:id="25" w:name="_Hlk133228656"/>
      <w:bookmarkEnd w:id="24"/>
      <w:proofErr w:type="gramStart"/>
      <w:r w:rsidRPr="00DD4EED">
        <w:t>For the purpose of</w:t>
      </w:r>
      <w:proofErr w:type="gramEnd"/>
      <w:r w:rsidRPr="00DD4EED">
        <w:t xml:space="preserve"> this plan, the term employee will refer to the gender affirming employee.</w:t>
      </w:r>
    </w:p>
    <w:bookmarkEnd w:id="25"/>
    <w:p w14:paraId="4288F244" w14:textId="77777777" w:rsidR="00DD4EED" w:rsidRPr="00DD4EED" w:rsidRDefault="00DD4EED" w:rsidP="00DD4EED">
      <w:pPr>
        <w:pStyle w:val="ListParagraph"/>
        <w:numPr>
          <w:ilvl w:val="0"/>
          <w:numId w:val="23"/>
        </w:numPr>
        <w:tabs>
          <w:tab w:val="clear" w:pos="567"/>
          <w:tab w:val="clear" w:pos="1134"/>
          <w:tab w:val="clear" w:pos="1701"/>
        </w:tabs>
        <w:spacing w:after="160" w:line="259" w:lineRule="auto"/>
      </w:pPr>
      <w:r w:rsidRPr="00DD4EED">
        <w:t>Before the affirmation begins:</w:t>
      </w:r>
    </w:p>
    <w:p w14:paraId="1AC301BB" w14:textId="15300AB4" w:rsidR="00DD4EED" w:rsidRPr="00DD4EED" w:rsidRDefault="00DD4EED" w:rsidP="00DD4EED">
      <w:pPr>
        <w:pStyle w:val="ListParagraph"/>
        <w:numPr>
          <w:ilvl w:val="1"/>
          <w:numId w:val="23"/>
        </w:numPr>
        <w:tabs>
          <w:tab w:val="clear" w:pos="567"/>
          <w:tab w:val="clear" w:pos="1134"/>
          <w:tab w:val="clear" w:pos="1701"/>
        </w:tabs>
        <w:spacing w:after="160" w:line="259" w:lineRule="auto"/>
      </w:pPr>
      <w:r w:rsidRPr="00DD4EED">
        <w:t xml:space="preserve">We encourage employees or their representative to have a conversation with their manager and/or </w:t>
      </w:r>
      <w:r w:rsidR="00E40FA9">
        <w:t xml:space="preserve">your Agency’s HR team. </w:t>
      </w:r>
    </w:p>
    <w:p w14:paraId="46263368" w14:textId="77777777" w:rsidR="00DD4EED" w:rsidRPr="00DD4EED" w:rsidRDefault="00DD4EED" w:rsidP="00DD4EED">
      <w:pPr>
        <w:pStyle w:val="ListParagraph"/>
        <w:numPr>
          <w:ilvl w:val="1"/>
          <w:numId w:val="23"/>
        </w:numPr>
        <w:tabs>
          <w:tab w:val="clear" w:pos="567"/>
          <w:tab w:val="clear" w:pos="1134"/>
          <w:tab w:val="clear" w:pos="1701"/>
        </w:tabs>
        <w:spacing w:after="160" w:line="259" w:lineRule="auto"/>
      </w:pPr>
      <w:r w:rsidRPr="00DD4EED">
        <w:t>The employee and manager should meet to identify possible support persons, referred to as the Work Support Group. Communication could include, setting a common understanding of what support is available and what the employee would like to happen, set timeframes for staged support and create a Workplace Plan.</w:t>
      </w:r>
    </w:p>
    <w:p w14:paraId="428EF9C4" w14:textId="77777777" w:rsidR="00DD4EED" w:rsidRPr="00DD4EED" w:rsidRDefault="00DD4EED" w:rsidP="00DD4EED">
      <w:pPr>
        <w:pStyle w:val="ListParagraph"/>
        <w:numPr>
          <w:ilvl w:val="1"/>
          <w:numId w:val="23"/>
        </w:numPr>
        <w:tabs>
          <w:tab w:val="clear" w:pos="567"/>
          <w:tab w:val="clear" w:pos="1134"/>
          <w:tab w:val="clear" w:pos="1701"/>
        </w:tabs>
        <w:spacing w:after="160" w:line="259" w:lineRule="auto"/>
      </w:pPr>
      <w:r w:rsidRPr="00DD4EED">
        <w:t>Work Support Group members should familiarise themselves with their agency’s polices and other relevant resources and understand what their role is eg. emotional support, help with communication.</w:t>
      </w:r>
    </w:p>
    <w:p w14:paraId="0210BE02" w14:textId="77777777" w:rsidR="00DD4EED" w:rsidRPr="00DD4EED" w:rsidRDefault="00DD4EED" w:rsidP="00DD4EED">
      <w:pPr>
        <w:pStyle w:val="ListParagraph"/>
        <w:numPr>
          <w:ilvl w:val="1"/>
          <w:numId w:val="23"/>
        </w:numPr>
        <w:tabs>
          <w:tab w:val="clear" w:pos="567"/>
          <w:tab w:val="clear" w:pos="1134"/>
          <w:tab w:val="clear" w:pos="1701"/>
        </w:tabs>
        <w:spacing w:after="160" w:line="259" w:lineRule="auto"/>
      </w:pPr>
      <w:r w:rsidRPr="00DD4EED">
        <w:t>The Workplace Plan should include, as far as possible:</w:t>
      </w:r>
    </w:p>
    <w:p w14:paraId="5755F21F" w14:textId="77777777" w:rsidR="00DD4EED" w:rsidRPr="00DD4EED" w:rsidRDefault="00DD4EED" w:rsidP="00DD4EED">
      <w:pPr>
        <w:pStyle w:val="ListParagraph"/>
        <w:numPr>
          <w:ilvl w:val="2"/>
          <w:numId w:val="23"/>
        </w:numPr>
        <w:tabs>
          <w:tab w:val="clear" w:pos="567"/>
          <w:tab w:val="clear" w:pos="1134"/>
          <w:tab w:val="clear" w:pos="1701"/>
        </w:tabs>
        <w:spacing w:after="160" w:line="259" w:lineRule="auto"/>
      </w:pPr>
      <w:r w:rsidRPr="00DD4EED">
        <w:t>How the employee would like to be identified in the workplace, and from when this should occur, if known. This includes their names and pronouns.</w:t>
      </w:r>
    </w:p>
    <w:p w14:paraId="17366D3A" w14:textId="77777777" w:rsidR="00DD4EED" w:rsidRPr="00DD4EED" w:rsidRDefault="00DD4EED" w:rsidP="00DD4EED">
      <w:pPr>
        <w:pStyle w:val="ListParagraph"/>
        <w:numPr>
          <w:ilvl w:val="2"/>
          <w:numId w:val="23"/>
        </w:numPr>
        <w:tabs>
          <w:tab w:val="clear" w:pos="567"/>
          <w:tab w:val="clear" w:pos="1134"/>
          <w:tab w:val="clear" w:pos="1701"/>
        </w:tabs>
        <w:spacing w:after="160" w:line="259" w:lineRule="auto"/>
      </w:pPr>
      <w:r w:rsidRPr="00DD4EED">
        <w:t>Determine who will be notified of the affirmation, when, how and in what format. Some employees may prefer to communicate their affirmation to colleagues in their own time, with or without any official announcement.</w:t>
      </w:r>
    </w:p>
    <w:p w14:paraId="1E090C02" w14:textId="77777777" w:rsidR="00DD4EED" w:rsidRPr="00DD4EED" w:rsidRDefault="00DD4EED" w:rsidP="00DD4EED">
      <w:pPr>
        <w:pStyle w:val="ListParagraph"/>
        <w:numPr>
          <w:ilvl w:val="2"/>
          <w:numId w:val="23"/>
        </w:numPr>
        <w:tabs>
          <w:tab w:val="clear" w:pos="567"/>
          <w:tab w:val="clear" w:pos="1134"/>
          <w:tab w:val="clear" w:pos="1701"/>
        </w:tabs>
        <w:spacing w:after="160" w:line="259" w:lineRule="auto"/>
      </w:pPr>
      <w:r w:rsidRPr="00DD4EED">
        <w:t>Consideration of awareness raising/training requirements for immediate work area to help colleagues understand and know how to respond respectfully.</w:t>
      </w:r>
    </w:p>
    <w:p w14:paraId="1082775E" w14:textId="47AD5FA8" w:rsidR="00DD4EED" w:rsidRPr="00DD4EED" w:rsidRDefault="00DD4EED" w:rsidP="00DD4EED">
      <w:pPr>
        <w:pStyle w:val="ListParagraph"/>
        <w:numPr>
          <w:ilvl w:val="2"/>
          <w:numId w:val="23"/>
        </w:numPr>
        <w:tabs>
          <w:tab w:val="clear" w:pos="567"/>
          <w:tab w:val="clear" w:pos="1134"/>
          <w:tab w:val="clear" w:pos="1701"/>
        </w:tabs>
        <w:spacing w:after="160" w:line="259" w:lineRule="auto"/>
      </w:pPr>
      <w:r w:rsidRPr="00DD4EED">
        <w:t>Any requirements for Gender Affirmation Leave</w:t>
      </w:r>
      <w:r>
        <w:br w:type="page"/>
      </w:r>
    </w:p>
    <w:p w14:paraId="189DD0B2" w14:textId="77777777" w:rsidR="00DD4EED" w:rsidRPr="00DD4EED" w:rsidRDefault="00DD4EED" w:rsidP="00DD4EED">
      <w:pPr>
        <w:pStyle w:val="ListParagraph"/>
        <w:numPr>
          <w:ilvl w:val="0"/>
          <w:numId w:val="23"/>
        </w:numPr>
        <w:tabs>
          <w:tab w:val="clear" w:pos="567"/>
          <w:tab w:val="clear" w:pos="1134"/>
          <w:tab w:val="clear" w:pos="1701"/>
        </w:tabs>
        <w:spacing w:after="160" w:line="259" w:lineRule="auto"/>
      </w:pPr>
      <w:r w:rsidRPr="00DD4EED">
        <w:lastRenderedPageBreak/>
        <w:t>Communication in the workplace, as detailed in the Workplace Plan</w:t>
      </w:r>
    </w:p>
    <w:p w14:paraId="795C0677" w14:textId="77777777" w:rsidR="00DD4EED" w:rsidRPr="00DD4EED" w:rsidRDefault="00DD4EED" w:rsidP="00DD4EED">
      <w:pPr>
        <w:pStyle w:val="ListParagraph"/>
        <w:numPr>
          <w:ilvl w:val="1"/>
          <w:numId w:val="23"/>
        </w:numPr>
        <w:tabs>
          <w:tab w:val="clear" w:pos="567"/>
          <w:tab w:val="clear" w:pos="1134"/>
          <w:tab w:val="clear" w:pos="1701"/>
        </w:tabs>
        <w:spacing w:after="160" w:line="259" w:lineRule="auto"/>
      </w:pPr>
      <w:r w:rsidRPr="00DD4EED">
        <w:t xml:space="preserve">The employee, in consultation with their manager and Work Support Group, will determine when and how and by whom the affirmation may be announced: </w:t>
      </w:r>
    </w:p>
    <w:p w14:paraId="5A710036" w14:textId="77777777" w:rsidR="00DD4EED" w:rsidRPr="00DD4EED" w:rsidRDefault="00DD4EED" w:rsidP="00DD4EED">
      <w:pPr>
        <w:pStyle w:val="ListParagraph"/>
        <w:numPr>
          <w:ilvl w:val="2"/>
          <w:numId w:val="23"/>
        </w:numPr>
        <w:tabs>
          <w:tab w:val="clear" w:pos="567"/>
          <w:tab w:val="clear" w:pos="1134"/>
          <w:tab w:val="clear" w:pos="1701"/>
        </w:tabs>
        <w:spacing w:after="160" w:line="259" w:lineRule="auto"/>
      </w:pPr>
      <w:r w:rsidRPr="00DD4EED">
        <w:t xml:space="preserve">Within the team, </w:t>
      </w:r>
    </w:p>
    <w:p w14:paraId="3C21F08F" w14:textId="77777777" w:rsidR="00DD4EED" w:rsidRPr="00DD4EED" w:rsidRDefault="00DD4EED" w:rsidP="00DD4EED">
      <w:pPr>
        <w:pStyle w:val="ListParagraph"/>
        <w:numPr>
          <w:ilvl w:val="2"/>
          <w:numId w:val="23"/>
        </w:numPr>
        <w:tabs>
          <w:tab w:val="clear" w:pos="567"/>
          <w:tab w:val="clear" w:pos="1134"/>
          <w:tab w:val="clear" w:pos="1701"/>
        </w:tabs>
        <w:spacing w:after="160" w:line="259" w:lineRule="auto"/>
      </w:pPr>
      <w:r w:rsidRPr="00DD4EED">
        <w:t xml:space="preserve">Outside of the team and </w:t>
      </w:r>
    </w:p>
    <w:p w14:paraId="7D1668B9" w14:textId="77777777" w:rsidR="00DD4EED" w:rsidRPr="00DD4EED" w:rsidRDefault="00DD4EED" w:rsidP="00DD4EED">
      <w:pPr>
        <w:pStyle w:val="ListParagraph"/>
        <w:numPr>
          <w:ilvl w:val="2"/>
          <w:numId w:val="23"/>
        </w:numPr>
        <w:tabs>
          <w:tab w:val="clear" w:pos="567"/>
          <w:tab w:val="clear" w:pos="1134"/>
          <w:tab w:val="clear" w:pos="1701"/>
        </w:tabs>
        <w:spacing w:after="160" w:line="259" w:lineRule="auto"/>
      </w:pPr>
      <w:r w:rsidRPr="00DD4EED">
        <w:t>More broadly if required.</w:t>
      </w:r>
    </w:p>
    <w:p w14:paraId="5FBC8C0C" w14:textId="77777777" w:rsidR="00DD4EED" w:rsidRPr="00DD4EED" w:rsidRDefault="00DD4EED" w:rsidP="00DD4EED">
      <w:pPr>
        <w:pStyle w:val="ListParagraph"/>
        <w:numPr>
          <w:ilvl w:val="1"/>
          <w:numId w:val="23"/>
        </w:numPr>
        <w:tabs>
          <w:tab w:val="clear" w:pos="567"/>
          <w:tab w:val="clear" w:pos="1134"/>
          <w:tab w:val="clear" w:pos="1701"/>
        </w:tabs>
        <w:spacing w:after="160" w:line="259" w:lineRule="auto"/>
      </w:pPr>
      <w:r w:rsidRPr="00DD4EED">
        <w:t>The employee can choose to inform colleagues of their affirmation in person, in writing or ask their manager or other support person to inform colleagues on their behalf. When communicating to staff, consider including:</w:t>
      </w:r>
    </w:p>
    <w:p w14:paraId="5F559887" w14:textId="77777777" w:rsidR="00DD4EED" w:rsidRPr="00DD4EED" w:rsidRDefault="00DD4EED" w:rsidP="00DD4EED">
      <w:pPr>
        <w:pStyle w:val="ListParagraph"/>
        <w:numPr>
          <w:ilvl w:val="2"/>
          <w:numId w:val="23"/>
        </w:numPr>
        <w:tabs>
          <w:tab w:val="clear" w:pos="567"/>
          <w:tab w:val="clear" w:pos="1134"/>
          <w:tab w:val="clear" w:pos="1701"/>
        </w:tabs>
        <w:spacing w:after="160" w:line="259" w:lineRule="auto"/>
      </w:pPr>
      <w:r w:rsidRPr="00DD4EED">
        <w:t>Showing clear support from management of the employee’s affirmation.</w:t>
      </w:r>
    </w:p>
    <w:p w14:paraId="71C949A8" w14:textId="77777777" w:rsidR="00DD4EED" w:rsidRPr="00DD4EED" w:rsidRDefault="00DD4EED" w:rsidP="00DD4EED">
      <w:pPr>
        <w:pStyle w:val="ListParagraph"/>
        <w:numPr>
          <w:ilvl w:val="2"/>
          <w:numId w:val="23"/>
        </w:numPr>
        <w:tabs>
          <w:tab w:val="clear" w:pos="567"/>
          <w:tab w:val="clear" w:pos="1134"/>
          <w:tab w:val="clear" w:pos="1701"/>
        </w:tabs>
        <w:spacing w:after="160" w:line="259" w:lineRule="auto"/>
      </w:pPr>
      <w:r w:rsidRPr="00DD4EED">
        <w:t>Expectation that staff will respect the employee’s gender</w:t>
      </w:r>
    </w:p>
    <w:p w14:paraId="521BB155" w14:textId="77777777" w:rsidR="00DD4EED" w:rsidRPr="00DD4EED" w:rsidRDefault="00DD4EED" w:rsidP="00DD4EED">
      <w:pPr>
        <w:pStyle w:val="ListParagraph"/>
        <w:numPr>
          <w:ilvl w:val="2"/>
          <w:numId w:val="23"/>
        </w:numPr>
        <w:tabs>
          <w:tab w:val="clear" w:pos="567"/>
          <w:tab w:val="clear" w:pos="1134"/>
          <w:tab w:val="clear" w:pos="1701"/>
        </w:tabs>
        <w:spacing w:after="160" w:line="259" w:lineRule="auto"/>
      </w:pPr>
      <w:r w:rsidRPr="00DD4EED">
        <w:t>Expectation that the employee’s new name and pronoun is used in all communication – written and oral, formal, and informal.</w:t>
      </w:r>
    </w:p>
    <w:p w14:paraId="0B6EFB19" w14:textId="77777777" w:rsidR="00DD4EED" w:rsidRPr="00DD4EED" w:rsidRDefault="00DD4EED" w:rsidP="00DD4EED">
      <w:pPr>
        <w:pStyle w:val="ListParagraph"/>
        <w:numPr>
          <w:ilvl w:val="2"/>
          <w:numId w:val="23"/>
        </w:numPr>
        <w:tabs>
          <w:tab w:val="clear" w:pos="567"/>
          <w:tab w:val="clear" w:pos="1134"/>
          <w:tab w:val="clear" w:pos="1701"/>
        </w:tabs>
        <w:spacing w:after="160" w:line="259" w:lineRule="auto"/>
      </w:pPr>
      <w:r w:rsidRPr="00DD4EED">
        <w:t>Providing an opportunity for all staff to ask questions.</w:t>
      </w:r>
    </w:p>
    <w:p w14:paraId="3BA3B32B" w14:textId="77777777" w:rsidR="00DD4EED" w:rsidRPr="00DD4EED" w:rsidRDefault="00DD4EED" w:rsidP="00DD4EED">
      <w:pPr>
        <w:pStyle w:val="ListParagraph"/>
        <w:numPr>
          <w:ilvl w:val="2"/>
          <w:numId w:val="23"/>
        </w:numPr>
        <w:tabs>
          <w:tab w:val="clear" w:pos="567"/>
          <w:tab w:val="clear" w:pos="1134"/>
          <w:tab w:val="clear" w:pos="1701"/>
        </w:tabs>
        <w:spacing w:after="160" w:line="259" w:lineRule="auto"/>
      </w:pPr>
      <w:r w:rsidRPr="00DD4EED">
        <w:t>Indicating how the employee would like colleagues to respond to the change – whether they are comfortable with people openly asking questions or prefer not to draw attention to the change.</w:t>
      </w:r>
    </w:p>
    <w:p w14:paraId="121D3E3C" w14:textId="77777777" w:rsidR="00DD4EED" w:rsidRPr="00DD4EED" w:rsidRDefault="00DD4EED" w:rsidP="00DD4EED">
      <w:pPr>
        <w:pStyle w:val="ListParagraph"/>
        <w:numPr>
          <w:ilvl w:val="2"/>
          <w:numId w:val="23"/>
        </w:numPr>
        <w:tabs>
          <w:tab w:val="clear" w:pos="567"/>
          <w:tab w:val="clear" w:pos="1134"/>
          <w:tab w:val="clear" w:pos="1701"/>
        </w:tabs>
        <w:spacing w:after="160" w:line="259" w:lineRule="auto"/>
      </w:pPr>
      <w:r w:rsidRPr="00DD4EED">
        <w:t>Showing understanding that change can make people feel uncomfortable and support work colleagues who may find the affirmation confronting so that they are able to treat the employee with respect. This may include having one on one meetings with some colleagues to allow them to ask questions that ‘you are not allowed to ask’ and work through any expectations.</w:t>
      </w:r>
    </w:p>
    <w:p w14:paraId="06E92D76" w14:textId="77777777" w:rsidR="00DD4EED" w:rsidRPr="00DD4EED" w:rsidRDefault="00DD4EED" w:rsidP="00DD4EED">
      <w:pPr>
        <w:pStyle w:val="ListParagraph"/>
        <w:numPr>
          <w:ilvl w:val="0"/>
          <w:numId w:val="23"/>
        </w:numPr>
        <w:tabs>
          <w:tab w:val="clear" w:pos="567"/>
          <w:tab w:val="clear" w:pos="1134"/>
          <w:tab w:val="clear" w:pos="1701"/>
        </w:tabs>
        <w:spacing w:after="160" w:line="259" w:lineRule="auto"/>
      </w:pPr>
      <w:r w:rsidRPr="00DD4EED">
        <w:t>Employee’s official workplace affirmation</w:t>
      </w:r>
    </w:p>
    <w:p w14:paraId="3A81BB0B" w14:textId="77777777" w:rsidR="00DD4EED" w:rsidRPr="00DD4EED" w:rsidRDefault="00DD4EED" w:rsidP="00DD4EED">
      <w:pPr>
        <w:pStyle w:val="ListParagraph"/>
      </w:pPr>
    </w:p>
    <w:p w14:paraId="1DF17129" w14:textId="2C254AFC" w:rsidR="00DD4EED" w:rsidRDefault="00DD4EED" w:rsidP="00DD4EED">
      <w:pPr>
        <w:pStyle w:val="ListParagraph"/>
      </w:pPr>
      <w:r w:rsidRPr="00DD4EED">
        <w:t>The manager should ensure that the employee has a new photo taken, where necessary, and that all work documents have the appropriate name and gender listed.</w:t>
      </w:r>
    </w:p>
    <w:p w14:paraId="105FBD24" w14:textId="77777777" w:rsidR="00DD4EED" w:rsidRDefault="00DD4EED">
      <w:pPr>
        <w:spacing w:before="0" w:after="0"/>
        <w:rPr>
          <w:rFonts w:asciiTheme="majorHAnsi" w:eastAsiaTheme="majorEastAsia" w:hAnsiTheme="majorHAnsi" w:cstheme="majorBidi"/>
          <w:color w:val="000000" w:themeColor="text1"/>
          <w:sz w:val="28"/>
          <w:szCs w:val="36"/>
        </w:rPr>
      </w:pPr>
      <w:bookmarkStart w:id="26" w:name="_Hlk133232859"/>
      <w:r>
        <w:br w:type="page"/>
      </w:r>
    </w:p>
    <w:p w14:paraId="2DBA7160" w14:textId="36C3CB6C" w:rsidR="00DD4EED" w:rsidRPr="00DD4EED" w:rsidRDefault="00DD4EED" w:rsidP="00DD4EED">
      <w:pPr>
        <w:pStyle w:val="Heading3"/>
      </w:pPr>
      <w:bookmarkStart w:id="27" w:name="_Toc135749981"/>
      <w:r w:rsidRPr="00B706B7">
        <w:lastRenderedPageBreak/>
        <w:t>Updating Details Process and Checklist</w:t>
      </w:r>
      <w:bookmarkEnd w:id="26"/>
      <w:bookmarkEnd w:id="27"/>
    </w:p>
    <w:tbl>
      <w:tblPr>
        <w:tblStyle w:val="TableGrid"/>
        <w:tblW w:w="0" w:type="auto"/>
        <w:tblLook w:val="04A0" w:firstRow="1" w:lastRow="0" w:firstColumn="1" w:lastColumn="0" w:noHBand="0" w:noVBand="1"/>
      </w:tblPr>
      <w:tblGrid>
        <w:gridCol w:w="3018"/>
        <w:gridCol w:w="3018"/>
        <w:gridCol w:w="3018"/>
      </w:tblGrid>
      <w:tr w:rsidR="00DD4EED" w14:paraId="5DD58375" w14:textId="77777777" w:rsidTr="00264B60">
        <w:tc>
          <w:tcPr>
            <w:tcW w:w="3018" w:type="dxa"/>
            <w:shd w:val="clear" w:color="auto" w:fill="F2F2F2" w:themeFill="background1" w:themeFillShade="F2"/>
          </w:tcPr>
          <w:p w14:paraId="329B3AD9" w14:textId="6469F294" w:rsidR="00DD4EED" w:rsidRDefault="00DD4EED" w:rsidP="00DD4EED">
            <w:r>
              <w:t>Personal details</w:t>
            </w:r>
          </w:p>
        </w:tc>
        <w:tc>
          <w:tcPr>
            <w:tcW w:w="3018" w:type="dxa"/>
            <w:shd w:val="clear" w:color="auto" w:fill="F2F2F2" w:themeFill="background1" w:themeFillShade="F2"/>
          </w:tcPr>
          <w:p w14:paraId="082D61EA" w14:textId="74D1793E" w:rsidR="00DD4EED" w:rsidRDefault="00DD4EED" w:rsidP="00DD4EED">
            <w:r>
              <w:t>Process details</w:t>
            </w:r>
          </w:p>
        </w:tc>
        <w:tc>
          <w:tcPr>
            <w:tcW w:w="3018" w:type="dxa"/>
            <w:shd w:val="clear" w:color="auto" w:fill="F2F2F2" w:themeFill="background1" w:themeFillShade="F2"/>
          </w:tcPr>
          <w:p w14:paraId="501201A2" w14:textId="2360A56B" w:rsidR="00DD4EED" w:rsidRDefault="00DD4EED" w:rsidP="00DD4EED">
            <w:r>
              <w:t>Action taken (if applicable)</w:t>
            </w:r>
          </w:p>
        </w:tc>
      </w:tr>
      <w:tr w:rsidR="00DD4EED" w14:paraId="4632EA9D" w14:textId="77777777" w:rsidTr="00DD4EED">
        <w:tc>
          <w:tcPr>
            <w:tcW w:w="3018" w:type="dxa"/>
          </w:tcPr>
          <w:p w14:paraId="63211703" w14:textId="794E002C" w:rsidR="00DD4EED" w:rsidRDefault="00DD4EED" w:rsidP="00DD4EED">
            <w:r>
              <w:t>Title</w:t>
            </w:r>
          </w:p>
        </w:tc>
        <w:tc>
          <w:tcPr>
            <w:tcW w:w="3018" w:type="dxa"/>
          </w:tcPr>
          <w:p w14:paraId="077CC36E" w14:textId="37BF6DB3" w:rsidR="00DD4EED" w:rsidRDefault="0020053A" w:rsidP="00DD4EED">
            <w:r>
              <w:t>Changes can be made to an alternative title of either Mrs/Mr/Miss</w:t>
            </w:r>
            <w:r w:rsidR="0057121F">
              <w:t>/Ms</w:t>
            </w:r>
            <w:r>
              <w:t xml:space="preserve"> or non-binary title Mx.</w:t>
            </w:r>
          </w:p>
        </w:tc>
        <w:tc>
          <w:tcPr>
            <w:tcW w:w="3018" w:type="dxa"/>
          </w:tcPr>
          <w:p w14:paraId="586217AB" w14:textId="77777777" w:rsidR="00DD4EED" w:rsidRDefault="00DD4EED" w:rsidP="00DD4EED"/>
        </w:tc>
      </w:tr>
      <w:tr w:rsidR="00DD4EED" w14:paraId="08D6472D" w14:textId="77777777" w:rsidTr="00DD4EED">
        <w:tc>
          <w:tcPr>
            <w:tcW w:w="3018" w:type="dxa"/>
          </w:tcPr>
          <w:p w14:paraId="2A5F6DAA" w14:textId="51EE2E31" w:rsidR="00DD4EED" w:rsidRDefault="00DD4EED" w:rsidP="00DD4EED">
            <w:r>
              <w:t>Preferred name</w:t>
            </w:r>
          </w:p>
        </w:tc>
        <w:tc>
          <w:tcPr>
            <w:tcW w:w="3018" w:type="dxa"/>
          </w:tcPr>
          <w:p w14:paraId="29FEEA6D" w14:textId="45E02C17" w:rsidR="00DD4EED" w:rsidRDefault="0020053A" w:rsidP="00DD4EED">
            <w:r>
              <w:t>This can be used prior to the employee’s personal record once evidence provided. Contact Human Resources for further information.</w:t>
            </w:r>
          </w:p>
        </w:tc>
        <w:tc>
          <w:tcPr>
            <w:tcW w:w="3018" w:type="dxa"/>
          </w:tcPr>
          <w:p w14:paraId="33741F01" w14:textId="77777777" w:rsidR="00DD4EED" w:rsidRDefault="00DD4EED" w:rsidP="00DD4EED"/>
        </w:tc>
      </w:tr>
      <w:tr w:rsidR="00DD4EED" w14:paraId="4C17AEC8" w14:textId="77777777" w:rsidTr="00DD4EED">
        <w:tc>
          <w:tcPr>
            <w:tcW w:w="3018" w:type="dxa"/>
          </w:tcPr>
          <w:p w14:paraId="1F754CB6" w14:textId="06EE7349" w:rsidR="00DD4EED" w:rsidRDefault="00DD4EED" w:rsidP="00DD4EED">
            <w:r>
              <w:t>Gender</w:t>
            </w:r>
          </w:p>
        </w:tc>
        <w:tc>
          <w:tcPr>
            <w:tcW w:w="3018" w:type="dxa"/>
          </w:tcPr>
          <w:p w14:paraId="720CA0E8" w14:textId="68C70893" w:rsidR="00DD4EED" w:rsidRDefault="0057121F" w:rsidP="00DD4EED">
            <w:r w:rsidRPr="0057121F">
              <w:rPr>
                <w:lang w:val="en-AU"/>
              </w:rPr>
              <w:t>Amend employee's personal record to reflect their preferred gender marker</w:t>
            </w:r>
            <w:r>
              <w:rPr>
                <w:lang w:val="en-AU"/>
              </w:rPr>
              <w:t>.</w:t>
            </w:r>
          </w:p>
        </w:tc>
        <w:tc>
          <w:tcPr>
            <w:tcW w:w="3018" w:type="dxa"/>
          </w:tcPr>
          <w:p w14:paraId="6985C65C" w14:textId="77777777" w:rsidR="00DD4EED" w:rsidRDefault="00DD4EED" w:rsidP="00DD4EED"/>
        </w:tc>
      </w:tr>
      <w:tr w:rsidR="00DD4EED" w14:paraId="006F52C9" w14:textId="77777777" w:rsidTr="00DD4EED">
        <w:tc>
          <w:tcPr>
            <w:tcW w:w="3018" w:type="dxa"/>
          </w:tcPr>
          <w:p w14:paraId="4399160F" w14:textId="54E2CCB7" w:rsidR="00DD4EED" w:rsidRDefault="00DD4EED" w:rsidP="00DD4EED">
            <w:r>
              <w:t>Email</w:t>
            </w:r>
          </w:p>
        </w:tc>
        <w:tc>
          <w:tcPr>
            <w:tcW w:w="3018" w:type="dxa"/>
          </w:tcPr>
          <w:p w14:paraId="62F00A66" w14:textId="075B59F2" w:rsidR="00DD4EED" w:rsidRDefault="0020053A" w:rsidP="00DD4EED">
            <w:r>
              <w:t>An email address will be updated on a photo as required. There is no limit on the number of times an image can be changed.</w:t>
            </w:r>
          </w:p>
        </w:tc>
        <w:tc>
          <w:tcPr>
            <w:tcW w:w="3018" w:type="dxa"/>
          </w:tcPr>
          <w:p w14:paraId="2DCBD9CD" w14:textId="77777777" w:rsidR="00DD4EED" w:rsidRDefault="00DD4EED" w:rsidP="00DD4EED"/>
        </w:tc>
      </w:tr>
      <w:tr w:rsidR="00DD4EED" w14:paraId="496A201E" w14:textId="77777777" w:rsidTr="00DD4EED">
        <w:tc>
          <w:tcPr>
            <w:tcW w:w="3018" w:type="dxa"/>
          </w:tcPr>
          <w:p w14:paraId="49C79D2B" w14:textId="26D2749F" w:rsidR="00DD4EED" w:rsidRDefault="00DD4EED" w:rsidP="00DD4EED">
            <w:r>
              <w:t>Security pass</w:t>
            </w:r>
          </w:p>
        </w:tc>
        <w:tc>
          <w:tcPr>
            <w:tcW w:w="3018" w:type="dxa"/>
          </w:tcPr>
          <w:p w14:paraId="09E564A6" w14:textId="650C203D" w:rsidR="00DD4EED" w:rsidRDefault="0020053A" w:rsidP="00DD4EED">
            <w:r>
              <w:t>An image can be updated on a photo as required. There is no limit on the number of times an image can be changed.</w:t>
            </w:r>
          </w:p>
        </w:tc>
        <w:tc>
          <w:tcPr>
            <w:tcW w:w="3018" w:type="dxa"/>
          </w:tcPr>
          <w:p w14:paraId="4052F412" w14:textId="77777777" w:rsidR="00DD4EED" w:rsidRDefault="00DD4EED" w:rsidP="00DD4EED"/>
        </w:tc>
      </w:tr>
      <w:tr w:rsidR="00DD4EED" w14:paraId="7FC645D0" w14:textId="77777777" w:rsidTr="00DD4EED">
        <w:tc>
          <w:tcPr>
            <w:tcW w:w="3018" w:type="dxa"/>
          </w:tcPr>
          <w:p w14:paraId="075F06FA" w14:textId="4208F56E" w:rsidR="00DD4EED" w:rsidRDefault="00DD4EED" w:rsidP="00DD4EED">
            <w:r>
              <w:t>Other accounts</w:t>
            </w:r>
          </w:p>
        </w:tc>
        <w:tc>
          <w:tcPr>
            <w:tcW w:w="3018" w:type="dxa"/>
          </w:tcPr>
          <w:p w14:paraId="639B63C2" w14:textId="5F2B5DF9" w:rsidR="00DD4EED" w:rsidRDefault="0020053A" w:rsidP="00DD4EED">
            <w:r>
              <w:t>Systems will be updated depending on departmental requirements.</w:t>
            </w:r>
          </w:p>
        </w:tc>
        <w:tc>
          <w:tcPr>
            <w:tcW w:w="3018" w:type="dxa"/>
          </w:tcPr>
          <w:p w14:paraId="5B4EF97E" w14:textId="77777777" w:rsidR="00DD4EED" w:rsidRDefault="00DD4EED" w:rsidP="00DD4EED"/>
        </w:tc>
      </w:tr>
      <w:tr w:rsidR="00DD4EED" w14:paraId="0AE88910" w14:textId="77777777" w:rsidTr="00DD4EED">
        <w:tc>
          <w:tcPr>
            <w:tcW w:w="3018" w:type="dxa"/>
          </w:tcPr>
          <w:p w14:paraId="7471441B" w14:textId="02880210" w:rsidR="00DD4EED" w:rsidRDefault="00DD4EED" w:rsidP="00DD4EED">
            <w:r>
              <w:t>Name badge, desk plates, distribution list, local phone list, business cards</w:t>
            </w:r>
          </w:p>
        </w:tc>
        <w:tc>
          <w:tcPr>
            <w:tcW w:w="3018" w:type="dxa"/>
          </w:tcPr>
          <w:p w14:paraId="384EB047" w14:textId="2EA9ED01" w:rsidR="00DD4EED" w:rsidRDefault="0020053A" w:rsidP="00DD4EED">
            <w:r>
              <w:t>New name badges, desk plates, and business cards may be requested.</w:t>
            </w:r>
          </w:p>
        </w:tc>
        <w:tc>
          <w:tcPr>
            <w:tcW w:w="3018" w:type="dxa"/>
          </w:tcPr>
          <w:p w14:paraId="3DCD5FFF" w14:textId="77777777" w:rsidR="00DD4EED" w:rsidRDefault="00DD4EED" w:rsidP="00DD4EED"/>
        </w:tc>
      </w:tr>
    </w:tbl>
    <w:p w14:paraId="6E16C1C8" w14:textId="77777777" w:rsidR="00A4734A" w:rsidRDefault="00A4734A" w:rsidP="00DD4EED">
      <w:r>
        <w:br w:type="page"/>
      </w:r>
    </w:p>
    <w:p w14:paraId="0B6722E9" w14:textId="6B1DB788" w:rsidR="00A4734A" w:rsidRPr="00AB40D9" w:rsidRDefault="00A4734A" w:rsidP="00A4734A">
      <w:pPr>
        <w:pStyle w:val="Heading1"/>
      </w:pPr>
      <w:bookmarkStart w:id="28" w:name="_Toc135748140"/>
      <w:bookmarkStart w:id="29" w:name="_Toc135749982"/>
      <w:r w:rsidRPr="00AB40D9">
        <w:lastRenderedPageBreak/>
        <w:t>SECTION 3</w:t>
      </w:r>
      <w:bookmarkEnd w:id="28"/>
      <w:bookmarkEnd w:id="29"/>
    </w:p>
    <w:p w14:paraId="2448E7D4" w14:textId="77777777" w:rsidR="0020053A" w:rsidRPr="00B706B7" w:rsidRDefault="0020053A" w:rsidP="0020053A">
      <w:pPr>
        <w:pStyle w:val="Heading2"/>
      </w:pPr>
      <w:bookmarkStart w:id="30" w:name="_Toc135749983"/>
      <w:r w:rsidRPr="00B706B7">
        <w:t>Supporting Information for managers</w:t>
      </w:r>
      <w:bookmarkEnd w:id="30"/>
    </w:p>
    <w:p w14:paraId="1BF265D1" w14:textId="77777777" w:rsidR="0020053A" w:rsidRPr="00B706B7" w:rsidRDefault="0020053A" w:rsidP="0020053A">
      <w:pPr>
        <w:pStyle w:val="Heading3"/>
      </w:pPr>
      <w:bookmarkStart w:id="31" w:name="_Toc135749984"/>
      <w:r w:rsidRPr="00B706B7">
        <w:t xml:space="preserve">A psychologically safe </w:t>
      </w:r>
      <w:r>
        <w:t>conversation</w:t>
      </w:r>
      <w:bookmarkEnd w:id="31"/>
    </w:p>
    <w:p w14:paraId="3D38C670" w14:textId="77777777" w:rsidR="0020053A" w:rsidRPr="00B706B7" w:rsidRDefault="0020053A" w:rsidP="0020053A">
      <w:r w:rsidRPr="00B706B7">
        <w:t xml:space="preserve">All employees should feel safe, supported, respected, and included at work. When a transgender employee </w:t>
      </w:r>
      <w:r>
        <w:t>talks to their manager about their plan to</w:t>
      </w:r>
      <w:r w:rsidRPr="00B706B7">
        <w:t xml:space="preserve"> affirm their gender, the</w:t>
      </w:r>
      <w:r>
        <w:t>y should be confident that the</w:t>
      </w:r>
      <w:r w:rsidRPr="00B706B7">
        <w:t xml:space="preserve"> Agency managers and employees support and respect the employee. </w:t>
      </w:r>
    </w:p>
    <w:p w14:paraId="4621836A" w14:textId="77777777" w:rsidR="0020053A" w:rsidRPr="00B706B7" w:rsidRDefault="0020053A" w:rsidP="0020053A">
      <w:r w:rsidRPr="64620C7F">
        <w:t>Each person's gender affirmation is unique and will require different support. Managers should work with the employee who is affirming their gender to</w:t>
      </w:r>
      <w:r>
        <w:t xml:space="preserve"> support them the way they need and ensure the workplace is </w:t>
      </w:r>
      <w:r w:rsidRPr="64620C7F">
        <w:t>appropriately supported and informed.</w:t>
      </w:r>
    </w:p>
    <w:p w14:paraId="0EBB535A" w14:textId="77777777" w:rsidR="0020053A" w:rsidRPr="00B706B7" w:rsidRDefault="0020053A" w:rsidP="0020053A">
      <w:r w:rsidRPr="64620C7F">
        <w:t>It is important to think about the sensitivities before entering a conversation with an employee regardless of the reason</w:t>
      </w:r>
      <w:r>
        <w:t xml:space="preserve">s, </w:t>
      </w:r>
      <w:r w:rsidRPr="64620C7F">
        <w:t>i.e.</w:t>
      </w:r>
      <w:r>
        <w:t>,</w:t>
      </w:r>
      <w:r w:rsidRPr="64620C7F">
        <w:t xml:space="preserve"> you need to ask the employee to provide further information, </w:t>
      </w:r>
      <w:r>
        <w:t xml:space="preserve">demonstrate </w:t>
      </w:r>
      <w:r w:rsidRPr="64620C7F">
        <w:t xml:space="preserve">eligibility or discuss alternative arrangements if the leave application </w:t>
      </w:r>
      <w:r>
        <w:t>may</w:t>
      </w:r>
      <w:r w:rsidRPr="64620C7F">
        <w:t xml:space="preserve"> not </w:t>
      </w:r>
      <w:r>
        <w:t xml:space="preserve">be </w:t>
      </w:r>
      <w:r w:rsidRPr="64620C7F">
        <w:t xml:space="preserve">approved. </w:t>
      </w:r>
    </w:p>
    <w:p w14:paraId="14F535A1" w14:textId="77777777" w:rsidR="0020053A" w:rsidRDefault="0020053A" w:rsidP="0020053A">
      <w:pPr>
        <w:ind w:left="720"/>
        <w:rPr>
          <w:b/>
          <w:i/>
          <w:iCs/>
          <w:color w:val="ABA238" w:themeColor="accent2"/>
          <w:sz w:val="28"/>
          <w:szCs w:val="28"/>
        </w:rPr>
      </w:pPr>
      <w:r w:rsidRPr="0020053A">
        <w:t>Be mindful of your language. Your words and meaning may come across differently to that of your intent. Think of the impact.</w:t>
      </w:r>
      <w:r w:rsidRPr="00B706B7">
        <w:rPr>
          <w:b/>
          <w:i/>
          <w:iCs/>
          <w:color w:val="ABA238" w:themeColor="accent2"/>
          <w:sz w:val="28"/>
          <w:szCs w:val="28"/>
        </w:rPr>
        <w:t xml:space="preserve"> </w:t>
      </w:r>
      <w:bookmarkStart w:id="32" w:name="_Hlk133232980"/>
    </w:p>
    <w:p w14:paraId="43794F01" w14:textId="2E552EE8" w:rsidR="0020053A" w:rsidRPr="00B706B7" w:rsidRDefault="0020053A" w:rsidP="0020053A">
      <w:pPr>
        <w:pStyle w:val="Heading3"/>
        <w:rPr>
          <w:szCs w:val="28"/>
        </w:rPr>
      </w:pPr>
      <w:bookmarkStart w:id="33" w:name="_Toc135749985"/>
      <w:r w:rsidRPr="0020053A">
        <w:t>Further information to support the Leave application</w:t>
      </w:r>
      <w:bookmarkEnd w:id="32"/>
      <w:bookmarkEnd w:id="33"/>
    </w:p>
    <w:p w14:paraId="1FD8B2C1" w14:textId="77777777" w:rsidR="0020053A" w:rsidRPr="00B706B7" w:rsidRDefault="0020053A" w:rsidP="0020053A">
      <w:pPr>
        <w:pStyle w:val="ListParagraph"/>
        <w:numPr>
          <w:ilvl w:val="0"/>
          <w:numId w:val="24"/>
        </w:numPr>
      </w:pPr>
      <w:r w:rsidRPr="00B706B7">
        <w:t>Clearly explain the information you need and why, reference the part in the Gender Affirmation Leave Clause</w:t>
      </w:r>
      <w:r>
        <w:t xml:space="preserve"> if you think this will assist the</w:t>
      </w:r>
      <w:r w:rsidRPr="00B706B7">
        <w:t xml:space="preserve"> employee</w:t>
      </w:r>
      <w:r>
        <w:t xml:space="preserve"> understand why you are requesting additional information.</w:t>
      </w:r>
    </w:p>
    <w:p w14:paraId="574E6456" w14:textId="77777777" w:rsidR="0020053A" w:rsidRPr="00B706B7" w:rsidRDefault="0020053A" w:rsidP="0020053A">
      <w:pPr>
        <w:pStyle w:val="ListParagraph"/>
        <w:numPr>
          <w:ilvl w:val="0"/>
          <w:numId w:val="24"/>
        </w:numPr>
      </w:pPr>
      <w:r w:rsidRPr="00B706B7">
        <w:t xml:space="preserve">If you need to ask the employee a question/s </w:t>
      </w:r>
      <w:r>
        <w:t>or</w:t>
      </w:r>
      <w:r w:rsidRPr="00B706B7">
        <w:t xml:space="preserve"> clarify information provided</w:t>
      </w:r>
    </w:p>
    <w:p w14:paraId="756C295B" w14:textId="77777777" w:rsidR="0020053A" w:rsidRPr="00B706B7" w:rsidRDefault="0020053A" w:rsidP="00264B60">
      <w:pPr>
        <w:pStyle w:val="ListParagraph"/>
        <w:numPr>
          <w:ilvl w:val="1"/>
          <w:numId w:val="24"/>
        </w:numPr>
      </w:pPr>
      <w:r w:rsidRPr="00B706B7">
        <w:t>Be clear on why you need to ask the question/s</w:t>
      </w:r>
    </w:p>
    <w:p w14:paraId="517B7A66" w14:textId="77777777" w:rsidR="0020053A" w:rsidRDefault="0020053A" w:rsidP="00264B60">
      <w:pPr>
        <w:pStyle w:val="ListParagraph"/>
        <w:numPr>
          <w:ilvl w:val="1"/>
          <w:numId w:val="24"/>
        </w:numPr>
      </w:pPr>
      <w:r w:rsidRPr="00AC463D">
        <w:t xml:space="preserve">If you need to request additional information or </w:t>
      </w:r>
      <w:r>
        <w:t xml:space="preserve">gain </w:t>
      </w:r>
      <w:r w:rsidRPr="00AC463D">
        <w:t>clarity from the employee, it is important you clearly communicate to the employee that you are not questioning how they identify.</w:t>
      </w:r>
      <w:r>
        <w:t xml:space="preserve"> </w:t>
      </w:r>
      <w:r w:rsidRPr="00F847F6">
        <w:t>The purpose of the request for further information or clarity is to support the consistent application of the Gender Affirmation Leave eligibility criteria</w:t>
      </w:r>
      <w:r>
        <w:t xml:space="preserve"> </w:t>
      </w:r>
      <w:r w:rsidRPr="00F847F6">
        <w:t>across the TSS.</w:t>
      </w:r>
    </w:p>
    <w:p w14:paraId="09137C17" w14:textId="77777777" w:rsidR="0020053A" w:rsidRPr="00F847F6" w:rsidRDefault="0020053A" w:rsidP="00264B60">
      <w:pPr>
        <w:pStyle w:val="ListParagraph"/>
        <w:numPr>
          <w:ilvl w:val="1"/>
          <w:numId w:val="24"/>
        </w:numPr>
      </w:pPr>
      <w:r w:rsidRPr="00AF0B95">
        <w:t>The consistent application of this criteria by managers across the TSS is necessary to ensure that an employee’s entitlement to Gender Affirmation Leave is assessed consistently and equitably.</w:t>
      </w:r>
    </w:p>
    <w:p w14:paraId="10ABA51E" w14:textId="6F174EB7" w:rsidR="00A4734A" w:rsidRPr="00AB40D9" w:rsidRDefault="0020053A" w:rsidP="00264B60">
      <w:r w:rsidRPr="00264B60">
        <w:rPr>
          <w:b/>
        </w:rPr>
        <w:t>Please note:</w:t>
      </w:r>
      <w:r w:rsidRPr="00264B60">
        <w:t xml:space="preserve"> </w:t>
      </w:r>
      <w:r w:rsidRPr="00B706B7">
        <w:t xml:space="preserve">If a manager is unsure that the application for Leave fits within the intended purpose of the Gender Affirmation Leave Provision, they should contact their agency </w:t>
      </w:r>
      <w:r w:rsidR="00E40FA9">
        <w:t>HR team</w:t>
      </w:r>
      <w:r w:rsidRPr="00B706B7">
        <w:t xml:space="preserve"> for advice and guidance.</w:t>
      </w:r>
    </w:p>
    <w:p w14:paraId="4BA25FA1" w14:textId="77777777" w:rsidR="00A4734A" w:rsidRDefault="00A4734A" w:rsidP="00A4734A">
      <w:pPr>
        <w:rPr>
          <w:rFonts w:ascii="GillSans Light" w:hAnsi="GillSans Light" w:cstheme="minorHAnsi"/>
          <w:b/>
          <w:bCs/>
          <w:color w:val="ABA238" w:themeColor="accent2"/>
          <w:sz w:val="48"/>
          <w:szCs w:val="48"/>
          <w:u w:val="single"/>
        </w:rPr>
      </w:pPr>
      <w:r>
        <w:rPr>
          <w:rFonts w:ascii="GillSans Light" w:hAnsi="GillSans Light" w:cstheme="minorHAnsi"/>
          <w:b/>
          <w:bCs/>
          <w:color w:val="ABA238" w:themeColor="accent2"/>
          <w:sz w:val="48"/>
          <w:szCs w:val="48"/>
          <w:u w:val="single"/>
        </w:rPr>
        <w:br w:type="page"/>
      </w:r>
    </w:p>
    <w:p w14:paraId="23EA2D6B" w14:textId="5937C58C" w:rsidR="00A4734A" w:rsidRPr="00AB40D9" w:rsidRDefault="00A4734A" w:rsidP="00A4734A">
      <w:pPr>
        <w:pStyle w:val="Heading1"/>
      </w:pPr>
      <w:bookmarkStart w:id="34" w:name="_Toc135748147"/>
      <w:bookmarkStart w:id="35" w:name="_Toc135749986"/>
      <w:r w:rsidRPr="00AB40D9">
        <w:lastRenderedPageBreak/>
        <w:t>SECTION 4</w:t>
      </w:r>
      <w:bookmarkEnd w:id="34"/>
      <w:bookmarkEnd w:id="35"/>
    </w:p>
    <w:p w14:paraId="0CD97398" w14:textId="77777777" w:rsidR="00264B60" w:rsidRPr="00B706B7" w:rsidRDefault="00264B60" w:rsidP="00264B60">
      <w:pPr>
        <w:pStyle w:val="Heading2"/>
        <w:rPr>
          <w:sz w:val="36"/>
          <w:szCs w:val="36"/>
        </w:rPr>
      </w:pPr>
      <w:bookmarkStart w:id="36" w:name="_Toc135749987"/>
      <w:r w:rsidRPr="00B706B7">
        <w:t>Supporting Information for Employees</w:t>
      </w:r>
      <w:bookmarkEnd w:id="36"/>
      <w:r w:rsidRPr="00B706B7">
        <w:t xml:space="preserve"> </w:t>
      </w:r>
    </w:p>
    <w:p w14:paraId="0D343CE7" w14:textId="77777777" w:rsidR="00264B60" w:rsidRPr="00B706B7" w:rsidRDefault="00264B60" w:rsidP="00264B60">
      <w:pPr>
        <w:rPr>
          <w:rFonts w:ascii="GillSans Light" w:hAnsi="GillSans Light" w:cstheme="minorHAnsi"/>
          <w:b/>
          <w:bCs/>
          <w:color w:val="005B9A" w:themeColor="accent1"/>
          <w:sz w:val="4"/>
          <w:szCs w:val="4"/>
        </w:rPr>
      </w:pPr>
    </w:p>
    <w:p w14:paraId="2811239D" w14:textId="77777777" w:rsidR="00264B60" w:rsidRPr="00B706B7" w:rsidRDefault="00264B60" w:rsidP="00264B60">
      <w:pPr>
        <w:pStyle w:val="Heading3"/>
      </w:pPr>
      <w:bookmarkStart w:id="37" w:name="_Toc135749988"/>
      <w:r w:rsidRPr="64620C7F">
        <w:t>Eligibility</w:t>
      </w:r>
      <w:bookmarkEnd w:id="37"/>
    </w:p>
    <w:p w14:paraId="349012A1" w14:textId="77777777" w:rsidR="00264B60" w:rsidRPr="00264B60" w:rsidRDefault="00264B60" w:rsidP="00264B60">
      <w:r w:rsidRPr="00264B60">
        <w:t>Gender Affirmation Leave is available to an employee (other than a casual employee) who is undergoing a process of affirming their gender. Employees may affirm their gender in several ways, including through medical, social, and legal changes. An employee is not required to be undergoing specific types of changes, including surgery, to access leave under this clause.</w:t>
      </w:r>
    </w:p>
    <w:p w14:paraId="1627871A" w14:textId="77777777" w:rsidR="00264B60" w:rsidRPr="00B706B7" w:rsidRDefault="00264B60" w:rsidP="00264B60">
      <w:pPr>
        <w:pStyle w:val="Heading3"/>
      </w:pPr>
      <w:bookmarkStart w:id="38" w:name="_Toc135749989"/>
      <w:r w:rsidRPr="64620C7F">
        <w:t>How to apply for Gender Affirmation Leave</w:t>
      </w:r>
      <w:bookmarkEnd w:id="38"/>
    </w:p>
    <w:p w14:paraId="0576B768" w14:textId="77777777" w:rsidR="00264B60" w:rsidRPr="00264B60" w:rsidRDefault="00264B60" w:rsidP="00264B60">
      <w:r w:rsidRPr="00264B60">
        <w:t>To apply for Gender Affirmation Leave, follow the same process in your agency as you would when applying for other types of leave. Please ensure you have provided your supporting documentary evidence (where appropriate).</w:t>
      </w:r>
    </w:p>
    <w:p w14:paraId="3666C4C8" w14:textId="77777777" w:rsidR="00264B60" w:rsidRPr="00B706B7" w:rsidRDefault="00264B60" w:rsidP="00264B60">
      <w:pPr>
        <w:pStyle w:val="Heading3"/>
      </w:pPr>
      <w:bookmarkStart w:id="39" w:name="_Toc135749990"/>
      <w:r w:rsidRPr="00B706B7">
        <w:t>Your responsibility</w:t>
      </w:r>
      <w:bookmarkEnd w:id="39"/>
    </w:p>
    <w:p w14:paraId="1F9808BF" w14:textId="77777777" w:rsidR="00264B60" w:rsidRPr="00264B60" w:rsidRDefault="00264B60" w:rsidP="00264B60">
      <w:pPr>
        <w:pStyle w:val="ListParagraph"/>
        <w:numPr>
          <w:ilvl w:val="0"/>
          <w:numId w:val="5"/>
        </w:numPr>
        <w:tabs>
          <w:tab w:val="clear" w:pos="567"/>
          <w:tab w:val="clear" w:pos="1134"/>
          <w:tab w:val="clear" w:pos="1701"/>
        </w:tabs>
        <w:spacing w:after="160" w:line="276" w:lineRule="auto"/>
      </w:pPr>
      <w:r w:rsidRPr="00264B60">
        <w:t xml:space="preserve">To provide all the information required to support your application for Gender Affirmation Leave </w:t>
      </w:r>
    </w:p>
    <w:p w14:paraId="269443EE" w14:textId="77777777" w:rsidR="00264B60" w:rsidRPr="00264B60" w:rsidRDefault="00264B60" w:rsidP="00264B60">
      <w:pPr>
        <w:pStyle w:val="ListParagraph"/>
        <w:numPr>
          <w:ilvl w:val="0"/>
          <w:numId w:val="3"/>
        </w:numPr>
        <w:tabs>
          <w:tab w:val="clear" w:pos="567"/>
          <w:tab w:val="clear" w:pos="1134"/>
          <w:tab w:val="clear" w:pos="1701"/>
        </w:tabs>
        <w:spacing w:after="160" w:line="259" w:lineRule="auto"/>
      </w:pPr>
      <w:r w:rsidRPr="00264B60">
        <w:t>An employee wishing to access gender affirmation leave should discuss their intention to take leave with the employer as soon as reasonably practicable.</w:t>
      </w:r>
    </w:p>
    <w:p w14:paraId="20FED250" w14:textId="77777777" w:rsidR="00264B60" w:rsidRPr="00264B60" w:rsidRDefault="00264B60" w:rsidP="00264B60">
      <w:pPr>
        <w:pStyle w:val="ListParagraph"/>
        <w:numPr>
          <w:ilvl w:val="0"/>
          <w:numId w:val="3"/>
        </w:numPr>
        <w:tabs>
          <w:tab w:val="clear" w:pos="567"/>
          <w:tab w:val="clear" w:pos="1134"/>
          <w:tab w:val="clear" w:pos="1701"/>
        </w:tabs>
        <w:spacing w:after="160" w:line="259" w:lineRule="auto"/>
      </w:pPr>
      <w:r w:rsidRPr="00264B60">
        <w:t>An employee is to make an application to the employer for gender affirmation leave accompanied by supporting documentary evidence where appropriate.</w:t>
      </w:r>
    </w:p>
    <w:p w14:paraId="6AD6FA29" w14:textId="77777777" w:rsidR="00264B60" w:rsidRPr="00264B60" w:rsidRDefault="00264B60" w:rsidP="00264B60">
      <w:pPr>
        <w:pStyle w:val="ListParagraph"/>
        <w:numPr>
          <w:ilvl w:val="0"/>
          <w:numId w:val="3"/>
        </w:numPr>
        <w:tabs>
          <w:tab w:val="clear" w:pos="567"/>
          <w:tab w:val="clear" w:pos="1134"/>
          <w:tab w:val="clear" w:pos="1701"/>
        </w:tabs>
        <w:spacing w:after="160" w:line="259" w:lineRule="auto"/>
      </w:pPr>
      <w:r w:rsidRPr="00264B60">
        <w:t>Documentary evidence may include any of the following:</w:t>
      </w:r>
    </w:p>
    <w:p w14:paraId="5447F273" w14:textId="77777777" w:rsidR="00264B60" w:rsidRPr="00264B60" w:rsidRDefault="00264B60" w:rsidP="00264B60">
      <w:pPr>
        <w:pStyle w:val="ListParagraph"/>
        <w:numPr>
          <w:ilvl w:val="0"/>
          <w:numId w:val="27"/>
        </w:numPr>
        <w:tabs>
          <w:tab w:val="clear" w:pos="567"/>
          <w:tab w:val="clear" w:pos="1134"/>
          <w:tab w:val="clear" w:pos="1701"/>
        </w:tabs>
        <w:spacing w:after="160" w:line="259" w:lineRule="auto"/>
      </w:pPr>
      <w:r w:rsidRPr="00264B60">
        <w:t>A medical certificate from a registered health practitioner or registered professional operating within their scope of practice; and/or</w:t>
      </w:r>
    </w:p>
    <w:p w14:paraId="672D13D8" w14:textId="77777777" w:rsidR="00264B60" w:rsidRPr="00264B60" w:rsidRDefault="00264B60" w:rsidP="00264B60">
      <w:pPr>
        <w:pStyle w:val="ListParagraph"/>
        <w:numPr>
          <w:ilvl w:val="0"/>
          <w:numId w:val="27"/>
        </w:numPr>
        <w:tabs>
          <w:tab w:val="clear" w:pos="567"/>
          <w:tab w:val="clear" w:pos="1134"/>
          <w:tab w:val="clear" w:pos="1701"/>
        </w:tabs>
        <w:spacing w:after="160" w:line="259" w:lineRule="auto"/>
      </w:pPr>
      <w:r w:rsidRPr="00264B60">
        <w:t>A written referral, issued by a registered health practitioner, to a counsellor; and/or</w:t>
      </w:r>
    </w:p>
    <w:p w14:paraId="475F3F27" w14:textId="77777777" w:rsidR="00264B60" w:rsidRPr="00264B60" w:rsidRDefault="00264B60" w:rsidP="00264B60">
      <w:pPr>
        <w:pStyle w:val="ListParagraph"/>
        <w:numPr>
          <w:ilvl w:val="0"/>
          <w:numId w:val="27"/>
        </w:numPr>
        <w:tabs>
          <w:tab w:val="clear" w:pos="567"/>
          <w:tab w:val="clear" w:pos="1134"/>
          <w:tab w:val="clear" w:pos="1701"/>
        </w:tabs>
        <w:spacing w:after="160" w:line="259" w:lineRule="auto"/>
      </w:pPr>
      <w:r w:rsidRPr="00264B60">
        <w:t xml:space="preserve">A document issued by a counsellor; and/or </w:t>
      </w:r>
    </w:p>
    <w:p w14:paraId="2C069469" w14:textId="77777777" w:rsidR="00264B60" w:rsidRPr="00264B60" w:rsidRDefault="00264B60" w:rsidP="00264B60">
      <w:pPr>
        <w:pStyle w:val="ListParagraph"/>
        <w:numPr>
          <w:ilvl w:val="0"/>
          <w:numId w:val="27"/>
        </w:numPr>
        <w:tabs>
          <w:tab w:val="clear" w:pos="567"/>
          <w:tab w:val="clear" w:pos="1134"/>
          <w:tab w:val="clear" w:pos="1701"/>
        </w:tabs>
        <w:spacing w:after="160" w:line="259" w:lineRule="auto"/>
      </w:pPr>
      <w:r w:rsidRPr="00264B60">
        <w:t>A legal or other document issued by a state, territory, or federal government organisation; and/or</w:t>
      </w:r>
    </w:p>
    <w:p w14:paraId="13784070" w14:textId="77777777" w:rsidR="00264B60" w:rsidRPr="00264B60" w:rsidRDefault="00264B60" w:rsidP="00264B60">
      <w:pPr>
        <w:pStyle w:val="ListParagraph"/>
        <w:numPr>
          <w:ilvl w:val="0"/>
          <w:numId w:val="27"/>
        </w:numPr>
        <w:tabs>
          <w:tab w:val="clear" w:pos="567"/>
          <w:tab w:val="clear" w:pos="1134"/>
          <w:tab w:val="clear" w:pos="1701"/>
        </w:tabs>
        <w:spacing w:after="160" w:line="259" w:lineRule="auto"/>
      </w:pPr>
      <w:r w:rsidRPr="00264B60">
        <w:t xml:space="preserve">A statutory declaration </w:t>
      </w:r>
      <w:r w:rsidRPr="00264B60">
        <w:rPr>
          <w:rFonts w:cstheme="minorHAnsi"/>
        </w:rPr>
        <w:t>(refer to (d) Purpose of Notice and Evidence Requirements in the Gender Affirmation Leave Clause).</w:t>
      </w:r>
    </w:p>
    <w:p w14:paraId="074CB653" w14:textId="77777777" w:rsidR="00264B60" w:rsidRPr="00264B60" w:rsidRDefault="00264B60" w:rsidP="00264B60">
      <w:pPr>
        <w:pStyle w:val="Heading3"/>
      </w:pPr>
      <w:bookmarkStart w:id="40" w:name="_Toc135749991"/>
      <w:r w:rsidRPr="00264B60">
        <w:t>Your Rights</w:t>
      </w:r>
      <w:bookmarkEnd w:id="40"/>
    </w:p>
    <w:p w14:paraId="24FB3305" w14:textId="77777777" w:rsidR="00264B60" w:rsidRPr="00264B60" w:rsidRDefault="00264B60" w:rsidP="00264B60">
      <w:pPr>
        <w:pStyle w:val="ListParagraph"/>
        <w:numPr>
          <w:ilvl w:val="0"/>
          <w:numId w:val="25"/>
        </w:numPr>
        <w:tabs>
          <w:tab w:val="clear" w:pos="567"/>
          <w:tab w:val="clear" w:pos="1134"/>
          <w:tab w:val="clear" w:pos="1701"/>
        </w:tabs>
        <w:spacing w:after="160" w:line="276" w:lineRule="auto"/>
      </w:pPr>
      <w:r w:rsidRPr="00264B60">
        <w:t>To be given the opportunity to provide to your manager all the relevant information requested for the manager to make an informed decision when considering your application for Gender Affirmation Leave.</w:t>
      </w:r>
    </w:p>
    <w:p w14:paraId="53E10861" w14:textId="77777777" w:rsidR="00264B60" w:rsidRPr="00264B60" w:rsidRDefault="00264B60" w:rsidP="00264B60">
      <w:pPr>
        <w:pStyle w:val="ListParagraph"/>
        <w:numPr>
          <w:ilvl w:val="0"/>
          <w:numId w:val="25"/>
        </w:numPr>
        <w:tabs>
          <w:tab w:val="clear" w:pos="567"/>
          <w:tab w:val="clear" w:pos="1134"/>
          <w:tab w:val="clear" w:pos="1701"/>
        </w:tabs>
        <w:spacing w:after="160" w:line="276" w:lineRule="auto"/>
      </w:pPr>
      <w:r w:rsidRPr="00264B60">
        <w:t>If you are dissatisfied with a decision made about your application for Gender Affirmation Leave it is recommended that you discuss this decision with your immediate supervisor in the first instance.</w:t>
      </w:r>
    </w:p>
    <w:p w14:paraId="7B0B489A" w14:textId="77777777" w:rsidR="00264B60" w:rsidRPr="00264B60" w:rsidRDefault="00264B60" w:rsidP="00264B60">
      <w:pPr>
        <w:rPr>
          <w:rFonts w:cstheme="minorHAnsi"/>
          <w:bCs/>
          <w:color w:val="FF0066"/>
          <w:sz w:val="40"/>
          <w:szCs w:val="40"/>
        </w:rPr>
      </w:pPr>
    </w:p>
    <w:p w14:paraId="7AED3434" w14:textId="26CFAFCF" w:rsidR="00264B60" w:rsidRPr="00264B60" w:rsidRDefault="00264B60" w:rsidP="00264B60">
      <w:pPr>
        <w:pStyle w:val="Heading2"/>
        <w:rPr>
          <w:b/>
          <w:szCs w:val="32"/>
        </w:rPr>
      </w:pPr>
      <w:bookmarkStart w:id="41" w:name="_Toc135749992"/>
      <w:r w:rsidRPr="00264B60">
        <w:lastRenderedPageBreak/>
        <w:t>Gender Affirmation Leave Clause</w:t>
      </w:r>
      <w:bookmarkEnd w:id="41"/>
    </w:p>
    <w:p w14:paraId="78F89D42" w14:textId="77777777" w:rsidR="00264B60" w:rsidRPr="00264B60" w:rsidRDefault="00264B60" w:rsidP="00264B60">
      <w:pPr>
        <w:pStyle w:val="Heading3"/>
      </w:pPr>
      <w:bookmarkStart w:id="42" w:name="_Toc135749993"/>
      <w:r w:rsidRPr="00264B60">
        <w:t>Gender Affirmation Leave</w:t>
      </w:r>
      <w:bookmarkEnd w:id="42"/>
    </w:p>
    <w:p w14:paraId="74B5DC3E" w14:textId="77777777" w:rsidR="00264B60" w:rsidRPr="00264B60" w:rsidRDefault="00264B60" w:rsidP="00264B60">
      <w:pPr>
        <w:numPr>
          <w:ilvl w:val="0"/>
          <w:numId w:val="32"/>
        </w:numPr>
        <w:spacing w:before="0" w:after="160" w:line="259" w:lineRule="auto"/>
      </w:pPr>
      <w:r w:rsidRPr="00264B60">
        <w:t>Purpose</w:t>
      </w:r>
    </w:p>
    <w:p w14:paraId="7FCF2CAF" w14:textId="77777777" w:rsidR="00264B60" w:rsidRPr="00264B60" w:rsidRDefault="00264B60" w:rsidP="00264B60">
      <w:pPr>
        <w:numPr>
          <w:ilvl w:val="0"/>
          <w:numId w:val="28"/>
        </w:numPr>
        <w:spacing w:before="0" w:after="160" w:line="259" w:lineRule="auto"/>
      </w:pPr>
      <w:r w:rsidRPr="00264B60">
        <w:t>Gender affirmation leave is available to employees to enable them to be absent from duty for the purpose of undertaking activities associated with that employee’s process of affirming their gender.</w:t>
      </w:r>
    </w:p>
    <w:p w14:paraId="49F220A5" w14:textId="77777777" w:rsidR="00264B60" w:rsidRPr="00264B60" w:rsidRDefault="00264B60" w:rsidP="00264B60">
      <w:pPr>
        <w:numPr>
          <w:ilvl w:val="0"/>
          <w:numId w:val="32"/>
        </w:numPr>
        <w:spacing w:before="0" w:after="160" w:line="259" w:lineRule="auto"/>
      </w:pPr>
      <w:r w:rsidRPr="00264B60">
        <w:t>Eligibility</w:t>
      </w:r>
    </w:p>
    <w:p w14:paraId="68DB4982" w14:textId="77777777" w:rsidR="00264B60" w:rsidRPr="00264B60" w:rsidRDefault="00264B60" w:rsidP="00264B60">
      <w:pPr>
        <w:numPr>
          <w:ilvl w:val="0"/>
          <w:numId w:val="30"/>
        </w:numPr>
        <w:spacing w:before="0" w:after="160" w:line="259" w:lineRule="auto"/>
      </w:pPr>
      <w:r w:rsidRPr="00264B60">
        <w:t>Gender affirmation leave is available to an employee (other than a fixed-term causal employee) who is undergoing a process of affirming their gender.</w:t>
      </w:r>
    </w:p>
    <w:p w14:paraId="3F9FEBD3" w14:textId="77777777" w:rsidR="00264B60" w:rsidRPr="00264B60" w:rsidRDefault="00264B60" w:rsidP="00264B60">
      <w:pPr>
        <w:numPr>
          <w:ilvl w:val="0"/>
          <w:numId w:val="30"/>
        </w:numPr>
        <w:spacing w:before="0" w:after="160" w:line="259" w:lineRule="auto"/>
      </w:pPr>
      <w:r w:rsidRPr="00264B60">
        <w:t xml:space="preserve">Employees may affirm their gender in </w:t>
      </w:r>
      <w:proofErr w:type="gramStart"/>
      <w:r w:rsidRPr="00264B60">
        <w:t>a number of</w:t>
      </w:r>
      <w:proofErr w:type="gramEnd"/>
      <w:r w:rsidRPr="00264B60">
        <w:t xml:space="preserve"> ways, including through medical, social, and legal changes. An employee is not required to be undergoing specific types of changes, including surgery, to access leave under this clause.</w:t>
      </w:r>
    </w:p>
    <w:p w14:paraId="7526D132" w14:textId="77777777" w:rsidR="00264B60" w:rsidRPr="00264B60" w:rsidRDefault="00264B60" w:rsidP="00264B60">
      <w:pPr>
        <w:numPr>
          <w:ilvl w:val="0"/>
          <w:numId w:val="32"/>
        </w:numPr>
        <w:spacing w:before="0" w:after="160" w:line="259" w:lineRule="auto"/>
      </w:pPr>
      <w:r w:rsidRPr="00264B60">
        <w:t>Entitlement</w:t>
      </w:r>
    </w:p>
    <w:p w14:paraId="6D34594E" w14:textId="77777777" w:rsidR="00264B60" w:rsidRPr="00264B60" w:rsidRDefault="00264B60" w:rsidP="00264B60">
      <w:pPr>
        <w:numPr>
          <w:ilvl w:val="0"/>
          <w:numId w:val="33"/>
        </w:numPr>
        <w:spacing w:before="0" w:after="160" w:line="259" w:lineRule="auto"/>
      </w:pPr>
      <w:r w:rsidRPr="00264B60">
        <w:t>An eligible employee undergoing a process of gender affirmation is entitled to the following, subject to the notice and evidence requirements of this clause:</w:t>
      </w:r>
    </w:p>
    <w:p w14:paraId="0C530624" w14:textId="77777777" w:rsidR="00264B60" w:rsidRPr="00264B60" w:rsidRDefault="00264B60" w:rsidP="00264B60">
      <w:pPr>
        <w:numPr>
          <w:ilvl w:val="0"/>
          <w:numId w:val="35"/>
        </w:numPr>
        <w:spacing w:before="0" w:after="160" w:line="259" w:lineRule="auto"/>
      </w:pPr>
      <w:r w:rsidRPr="00264B60">
        <w:t>up to 4 weeks paid leave; and</w:t>
      </w:r>
    </w:p>
    <w:p w14:paraId="681F4FD8" w14:textId="77777777" w:rsidR="00264B60" w:rsidRPr="00264B60" w:rsidRDefault="00264B60" w:rsidP="00264B60">
      <w:pPr>
        <w:numPr>
          <w:ilvl w:val="0"/>
          <w:numId w:val="35"/>
        </w:numPr>
        <w:spacing w:before="0" w:after="160" w:line="259" w:lineRule="auto"/>
      </w:pPr>
      <w:r w:rsidRPr="00264B60">
        <w:t>up to 48 weeks unpaid leave.</w:t>
      </w:r>
    </w:p>
    <w:p w14:paraId="1446F739" w14:textId="77777777" w:rsidR="00264B60" w:rsidRPr="00264B60" w:rsidRDefault="00264B60" w:rsidP="00264B60">
      <w:pPr>
        <w:numPr>
          <w:ilvl w:val="0"/>
          <w:numId w:val="33"/>
        </w:numPr>
        <w:spacing w:before="0" w:after="160" w:line="259" w:lineRule="auto"/>
      </w:pPr>
      <w:r w:rsidRPr="00264B60">
        <w:t>Gender affirmation leave is available for the purpose of activities associated with an employee’s gender affirmation including, but not limited to, any of the following:</w:t>
      </w:r>
    </w:p>
    <w:p w14:paraId="018712D0" w14:textId="77777777" w:rsidR="00264B60" w:rsidRPr="00264B60" w:rsidRDefault="00264B60" w:rsidP="00264B60">
      <w:pPr>
        <w:numPr>
          <w:ilvl w:val="0"/>
          <w:numId w:val="26"/>
        </w:numPr>
        <w:spacing w:before="0" w:after="160" w:line="259" w:lineRule="auto"/>
      </w:pPr>
      <w:r w:rsidRPr="00264B60">
        <w:t>Medical or psychological appointments; or</w:t>
      </w:r>
    </w:p>
    <w:p w14:paraId="35E96584" w14:textId="77777777" w:rsidR="00264B60" w:rsidRPr="00264B60" w:rsidRDefault="00264B60" w:rsidP="00264B60">
      <w:pPr>
        <w:numPr>
          <w:ilvl w:val="0"/>
          <w:numId w:val="26"/>
        </w:numPr>
        <w:spacing w:before="0" w:after="160" w:line="259" w:lineRule="auto"/>
      </w:pPr>
      <w:r w:rsidRPr="00264B60">
        <w:t>Hormonal appointments; or</w:t>
      </w:r>
    </w:p>
    <w:p w14:paraId="55E85C62" w14:textId="77777777" w:rsidR="00264B60" w:rsidRPr="00264B60" w:rsidRDefault="00264B60" w:rsidP="00264B60">
      <w:pPr>
        <w:numPr>
          <w:ilvl w:val="0"/>
          <w:numId w:val="26"/>
        </w:numPr>
        <w:spacing w:before="0" w:after="160" w:line="259" w:lineRule="auto"/>
      </w:pPr>
      <w:r w:rsidRPr="00264B60">
        <w:t>Surgery and associated appointments; or</w:t>
      </w:r>
    </w:p>
    <w:p w14:paraId="4E2D0254" w14:textId="77777777" w:rsidR="00264B60" w:rsidRPr="00264B60" w:rsidRDefault="00264B60" w:rsidP="00264B60">
      <w:pPr>
        <w:numPr>
          <w:ilvl w:val="0"/>
          <w:numId w:val="26"/>
        </w:numPr>
        <w:spacing w:before="0" w:after="160" w:line="259" w:lineRule="auto"/>
      </w:pPr>
      <w:r w:rsidRPr="00264B60">
        <w:t>Appointments to alter the Employee’s legal status or amend the Employee’s gender on legal documentation; or</w:t>
      </w:r>
    </w:p>
    <w:p w14:paraId="2FBF2B7B" w14:textId="77777777" w:rsidR="00264B60" w:rsidRPr="00264B60" w:rsidRDefault="00264B60" w:rsidP="00264B60">
      <w:pPr>
        <w:numPr>
          <w:ilvl w:val="0"/>
          <w:numId w:val="26"/>
        </w:numPr>
        <w:spacing w:before="0" w:after="160" w:line="259" w:lineRule="auto"/>
      </w:pPr>
      <w:r w:rsidRPr="00264B60">
        <w:t xml:space="preserve">Any other similar necessary appointment, </w:t>
      </w:r>
      <w:proofErr w:type="gramStart"/>
      <w:r w:rsidRPr="00264B60">
        <w:t>procedure</w:t>
      </w:r>
      <w:proofErr w:type="gramEnd"/>
      <w:r w:rsidRPr="00264B60">
        <w:t xml:space="preserve"> or event to give effect to the employee’s transition as agreed with the employer.</w:t>
      </w:r>
    </w:p>
    <w:p w14:paraId="53F3D4CA" w14:textId="77777777" w:rsidR="00264B60" w:rsidRPr="00264B60" w:rsidRDefault="00264B60" w:rsidP="00264B60">
      <w:pPr>
        <w:numPr>
          <w:ilvl w:val="0"/>
          <w:numId w:val="33"/>
        </w:numPr>
        <w:spacing w:before="0" w:after="160" w:line="259" w:lineRule="auto"/>
      </w:pPr>
      <w:r w:rsidRPr="00264B60">
        <w:t>The period of leave accessed by the employee may be greater than the duration of their appointment or procedure, to facilitate travel and recovery.</w:t>
      </w:r>
    </w:p>
    <w:p w14:paraId="4C3731AF" w14:textId="75AC40BF" w:rsidR="00264B60" w:rsidRDefault="00264B60" w:rsidP="00264B60">
      <w:pPr>
        <w:numPr>
          <w:ilvl w:val="0"/>
          <w:numId w:val="33"/>
        </w:numPr>
        <w:spacing w:before="0" w:after="160" w:line="259" w:lineRule="auto"/>
      </w:pPr>
      <w:r w:rsidRPr="00264B60">
        <w:t xml:space="preserve">Gender affirmation leave may be taken as consecutive, </w:t>
      </w:r>
      <w:proofErr w:type="gramStart"/>
      <w:r w:rsidRPr="00264B60">
        <w:t>single</w:t>
      </w:r>
      <w:proofErr w:type="gramEnd"/>
      <w:r w:rsidRPr="00264B60">
        <w:t xml:space="preserve"> or part days as agreed with the employer.</w:t>
      </w:r>
    </w:p>
    <w:p w14:paraId="396BBFDD" w14:textId="757D1FA2" w:rsidR="00264B60" w:rsidRPr="00264B60" w:rsidRDefault="00264B60" w:rsidP="00264B60">
      <w:pPr>
        <w:spacing w:before="0" w:after="0"/>
      </w:pPr>
      <w:r>
        <w:br w:type="page"/>
      </w:r>
    </w:p>
    <w:p w14:paraId="7C79DA6A" w14:textId="77777777" w:rsidR="00264B60" w:rsidRPr="00264B60" w:rsidRDefault="00264B60" w:rsidP="00264B60">
      <w:pPr>
        <w:numPr>
          <w:ilvl w:val="0"/>
          <w:numId w:val="33"/>
        </w:numPr>
        <w:spacing w:before="0" w:after="160" w:line="259" w:lineRule="auto"/>
      </w:pPr>
      <w:r w:rsidRPr="00264B60">
        <w:lastRenderedPageBreak/>
        <w:t>An employee may be granted gender affirmation leave from the first day of appointment.</w:t>
      </w:r>
    </w:p>
    <w:p w14:paraId="69BD1E86" w14:textId="77777777" w:rsidR="00264B60" w:rsidRPr="00264B60" w:rsidRDefault="00264B60" w:rsidP="00264B60">
      <w:pPr>
        <w:numPr>
          <w:ilvl w:val="0"/>
          <w:numId w:val="33"/>
        </w:numPr>
        <w:spacing w:before="0" w:after="160" w:line="259" w:lineRule="auto"/>
      </w:pPr>
      <w:r w:rsidRPr="00264B60">
        <w:t>An employee may access an entitlement to gender affirmation leave provided by sub-clause (c)(i) up until 52 weeks after they commence the process of affirming their gender. For clarity, nothing in this subclause prevents an employee from accessing gender affirmation leave at a point in time before they commence the process of affirming their gender or living as a member of that gender provided that the leave is accessed for the purpose outlined at subclauses (c)(ii) and (iii).</w:t>
      </w:r>
    </w:p>
    <w:p w14:paraId="1748EB00" w14:textId="77777777" w:rsidR="00264B60" w:rsidRPr="00264B60" w:rsidRDefault="00264B60" w:rsidP="00264B60">
      <w:pPr>
        <w:numPr>
          <w:ilvl w:val="0"/>
          <w:numId w:val="33"/>
        </w:numPr>
        <w:spacing w:before="0" w:after="160" w:line="259" w:lineRule="auto"/>
      </w:pPr>
      <w:r w:rsidRPr="00264B60">
        <w:t>Gender affirmation leave is non-cumulative and will not be paid out on cessation of employment</w:t>
      </w:r>
    </w:p>
    <w:p w14:paraId="636C1D30" w14:textId="77777777" w:rsidR="00264B60" w:rsidRPr="00264B60" w:rsidRDefault="00264B60" w:rsidP="00264B60">
      <w:pPr>
        <w:numPr>
          <w:ilvl w:val="0"/>
          <w:numId w:val="32"/>
        </w:numPr>
        <w:spacing w:before="0" w:after="160" w:line="259" w:lineRule="auto"/>
      </w:pPr>
      <w:r w:rsidRPr="00264B60">
        <w:t>Notice and Evidence Requirements</w:t>
      </w:r>
    </w:p>
    <w:p w14:paraId="45A8B180" w14:textId="77777777" w:rsidR="00264B60" w:rsidRPr="00264B60" w:rsidRDefault="00264B60" w:rsidP="00264B60">
      <w:pPr>
        <w:numPr>
          <w:ilvl w:val="0"/>
          <w:numId w:val="34"/>
        </w:numPr>
        <w:spacing w:before="0" w:after="160" w:line="259" w:lineRule="auto"/>
      </w:pPr>
      <w:r w:rsidRPr="00264B60">
        <w:t>An employee wishing to access gender affirmation leave should discuss their intention to take leave with the employer as soon as reasonably practicable.</w:t>
      </w:r>
    </w:p>
    <w:p w14:paraId="73AE4706" w14:textId="77777777" w:rsidR="00264B60" w:rsidRPr="00264B60" w:rsidRDefault="00264B60" w:rsidP="00264B60">
      <w:pPr>
        <w:numPr>
          <w:ilvl w:val="0"/>
          <w:numId w:val="34"/>
        </w:numPr>
        <w:spacing w:before="0" w:after="160" w:line="259" w:lineRule="auto"/>
      </w:pPr>
      <w:r w:rsidRPr="00264B60">
        <w:t>An employee is to make an application to the employer for gender affirmation leave accompanied by supporting documentary evidence where appropriate.</w:t>
      </w:r>
    </w:p>
    <w:p w14:paraId="7FE7B4FA" w14:textId="77777777" w:rsidR="00264B60" w:rsidRPr="00264B60" w:rsidRDefault="00264B60" w:rsidP="00264B60">
      <w:pPr>
        <w:numPr>
          <w:ilvl w:val="0"/>
          <w:numId w:val="34"/>
        </w:numPr>
        <w:spacing w:before="0" w:after="160" w:line="259" w:lineRule="auto"/>
      </w:pPr>
      <w:r w:rsidRPr="00264B60">
        <w:t>Documentary evidence may include any of the following:</w:t>
      </w:r>
    </w:p>
    <w:p w14:paraId="7716C823" w14:textId="77777777" w:rsidR="00264B60" w:rsidRPr="00264B60" w:rsidRDefault="00264B60" w:rsidP="00264B60">
      <w:pPr>
        <w:numPr>
          <w:ilvl w:val="0"/>
          <w:numId w:val="36"/>
        </w:numPr>
        <w:spacing w:before="0" w:after="160" w:line="259" w:lineRule="auto"/>
      </w:pPr>
      <w:r w:rsidRPr="00264B60">
        <w:t>A medical certificate from a registered health practitioner or registered professional operating within their scope of practice; and/or</w:t>
      </w:r>
    </w:p>
    <w:p w14:paraId="4008E784" w14:textId="77777777" w:rsidR="00264B60" w:rsidRPr="00264B60" w:rsidRDefault="00264B60" w:rsidP="00264B60">
      <w:pPr>
        <w:numPr>
          <w:ilvl w:val="0"/>
          <w:numId w:val="36"/>
        </w:numPr>
        <w:spacing w:before="0" w:after="160" w:line="259" w:lineRule="auto"/>
      </w:pPr>
      <w:r w:rsidRPr="00264B60">
        <w:t>A written referral, issued by a registered health practitioner, to a counsellor; and/or</w:t>
      </w:r>
    </w:p>
    <w:p w14:paraId="30A69616" w14:textId="77777777" w:rsidR="00264B60" w:rsidRPr="00264B60" w:rsidRDefault="00264B60" w:rsidP="00264B60">
      <w:pPr>
        <w:numPr>
          <w:ilvl w:val="0"/>
          <w:numId w:val="36"/>
        </w:numPr>
        <w:spacing w:before="0" w:after="160" w:line="259" w:lineRule="auto"/>
      </w:pPr>
      <w:r w:rsidRPr="00264B60">
        <w:t xml:space="preserve">A document issued by a counsellor; and/or </w:t>
      </w:r>
    </w:p>
    <w:p w14:paraId="01D88963" w14:textId="77777777" w:rsidR="00264B60" w:rsidRPr="00264B60" w:rsidRDefault="00264B60" w:rsidP="00264B60">
      <w:pPr>
        <w:numPr>
          <w:ilvl w:val="0"/>
          <w:numId w:val="36"/>
        </w:numPr>
        <w:spacing w:before="0" w:after="160" w:line="259" w:lineRule="auto"/>
      </w:pPr>
      <w:r w:rsidRPr="00264B60">
        <w:t xml:space="preserve">A legal or other document issued by a state, </w:t>
      </w:r>
      <w:proofErr w:type="gramStart"/>
      <w:r w:rsidRPr="00264B60">
        <w:t>territory</w:t>
      </w:r>
      <w:proofErr w:type="gramEnd"/>
      <w:r w:rsidRPr="00264B60">
        <w:t xml:space="preserve"> or federal government organisation; and/or</w:t>
      </w:r>
    </w:p>
    <w:p w14:paraId="6B1B41B3" w14:textId="77777777" w:rsidR="00264B60" w:rsidRPr="00264B60" w:rsidRDefault="00264B60" w:rsidP="00264B60">
      <w:pPr>
        <w:numPr>
          <w:ilvl w:val="0"/>
          <w:numId w:val="36"/>
        </w:numPr>
        <w:spacing w:before="0" w:after="160" w:line="259" w:lineRule="auto"/>
      </w:pPr>
      <w:r w:rsidRPr="00264B60">
        <w:t>A statutory declaration.</w:t>
      </w:r>
    </w:p>
    <w:p w14:paraId="0FB46CB7" w14:textId="77777777" w:rsidR="00264B60" w:rsidRPr="00264B60" w:rsidRDefault="00264B60" w:rsidP="00264B60">
      <w:pPr>
        <w:numPr>
          <w:ilvl w:val="0"/>
          <w:numId w:val="32"/>
        </w:numPr>
        <w:spacing w:before="0" w:after="160" w:line="259" w:lineRule="auto"/>
      </w:pPr>
      <w:r w:rsidRPr="00264B60">
        <w:t>Rate of payment</w:t>
      </w:r>
    </w:p>
    <w:p w14:paraId="17BB5644" w14:textId="77777777" w:rsidR="00264B60" w:rsidRPr="00264B60" w:rsidRDefault="00264B60" w:rsidP="00264B60">
      <w:pPr>
        <w:numPr>
          <w:ilvl w:val="0"/>
          <w:numId w:val="29"/>
        </w:numPr>
        <w:spacing w:before="0" w:after="160" w:line="259" w:lineRule="auto"/>
      </w:pPr>
      <w:r w:rsidRPr="00264B60">
        <w:t>Gender affirmation leave is paid at the employee’s normal salary rate, as defined.</w:t>
      </w:r>
    </w:p>
    <w:p w14:paraId="08E92182" w14:textId="77777777" w:rsidR="00264B60" w:rsidRPr="00264B60" w:rsidRDefault="00264B60" w:rsidP="00264B60">
      <w:pPr>
        <w:numPr>
          <w:ilvl w:val="0"/>
          <w:numId w:val="32"/>
        </w:numPr>
        <w:spacing w:before="0" w:after="160" w:line="259" w:lineRule="auto"/>
      </w:pPr>
      <w:r w:rsidRPr="00264B60">
        <w:t>Effect on other entitlements</w:t>
      </w:r>
    </w:p>
    <w:p w14:paraId="72B7318B" w14:textId="77777777" w:rsidR="00264B60" w:rsidRPr="00264B60" w:rsidRDefault="00264B60" w:rsidP="00264B60">
      <w:pPr>
        <w:numPr>
          <w:ilvl w:val="0"/>
          <w:numId w:val="37"/>
        </w:numPr>
        <w:spacing w:before="0" w:after="160" w:line="259" w:lineRule="auto"/>
      </w:pPr>
      <w:r w:rsidRPr="00264B60">
        <w:t>Paid gender affirmation leave will count as service for all purposes.</w:t>
      </w:r>
    </w:p>
    <w:p w14:paraId="78F49FF9" w14:textId="58DDBCBA" w:rsidR="00264B60" w:rsidRDefault="00264B60" w:rsidP="00264B60">
      <w:pPr>
        <w:numPr>
          <w:ilvl w:val="0"/>
          <w:numId w:val="37"/>
        </w:numPr>
        <w:spacing w:before="0" w:after="160" w:line="259" w:lineRule="auto"/>
      </w:pPr>
      <w:r w:rsidRPr="00264B60">
        <w:t xml:space="preserve">The total period of gender affirmation </w:t>
      </w:r>
      <w:proofErr w:type="gramStart"/>
      <w:r w:rsidRPr="00264B60">
        <w:t>leave</w:t>
      </w:r>
      <w:proofErr w:type="gramEnd"/>
      <w:r w:rsidRPr="00264B60">
        <w:t xml:space="preserve"> without pay in excess of 20 working days within a personal leave year is regarded as leave without pay for accrual purposes, including for recreation leave and personal leave but does not break an employee’s continuity of service.</w:t>
      </w:r>
    </w:p>
    <w:p w14:paraId="3E1C25AA" w14:textId="465E6F7C" w:rsidR="00264B60" w:rsidRPr="00264B60" w:rsidRDefault="00264B60" w:rsidP="00264B60">
      <w:pPr>
        <w:spacing w:before="0" w:after="0"/>
      </w:pPr>
      <w:r>
        <w:br w:type="page"/>
      </w:r>
    </w:p>
    <w:p w14:paraId="5BAA04AC" w14:textId="77777777" w:rsidR="00264B60" w:rsidRPr="00264B60" w:rsidRDefault="00264B60" w:rsidP="00264B60">
      <w:pPr>
        <w:numPr>
          <w:ilvl w:val="0"/>
          <w:numId w:val="32"/>
        </w:numPr>
        <w:spacing w:before="0" w:after="160" w:line="259" w:lineRule="auto"/>
      </w:pPr>
      <w:r w:rsidRPr="00264B60">
        <w:lastRenderedPageBreak/>
        <w:t>Casual Employees</w:t>
      </w:r>
    </w:p>
    <w:p w14:paraId="24822602" w14:textId="77777777" w:rsidR="00264B60" w:rsidRPr="00264B60" w:rsidRDefault="00264B60" w:rsidP="00264B60">
      <w:pPr>
        <w:numPr>
          <w:ilvl w:val="0"/>
          <w:numId w:val="31"/>
        </w:numPr>
        <w:spacing w:before="0" w:after="160" w:line="259" w:lineRule="auto"/>
      </w:pPr>
      <w:r w:rsidRPr="00264B60">
        <w:t>Subject to the notice and evidence requirements in subclause (d), casual employees are entitled to not be available to attend work for the purpose of this clause.</w:t>
      </w:r>
    </w:p>
    <w:p w14:paraId="2FF8E74E" w14:textId="77777777" w:rsidR="00264B60" w:rsidRPr="00264B60" w:rsidRDefault="00264B60" w:rsidP="00264B60">
      <w:pPr>
        <w:numPr>
          <w:ilvl w:val="0"/>
          <w:numId w:val="31"/>
        </w:numPr>
        <w:spacing w:before="0" w:after="160" w:line="259" w:lineRule="auto"/>
      </w:pPr>
      <w:r w:rsidRPr="00264B60">
        <w:t>The employer and an employee are to agree on the period the employee is entitled to not be available to attend work.</w:t>
      </w:r>
    </w:p>
    <w:p w14:paraId="7ACE673C" w14:textId="77777777" w:rsidR="00264B60" w:rsidRPr="00264B60" w:rsidRDefault="00264B60" w:rsidP="00264B60">
      <w:pPr>
        <w:numPr>
          <w:ilvl w:val="0"/>
          <w:numId w:val="31"/>
        </w:numPr>
        <w:spacing w:before="0" w:after="160" w:line="259" w:lineRule="auto"/>
      </w:pPr>
      <w:r w:rsidRPr="00264B60">
        <w:t>The employer must not fail to re-engage a casual employee because the employee has accessed the entitlement provided for in this clause. The rights of an employer to engage or not engage a casual employee are otherwise not affected.</w:t>
      </w:r>
    </w:p>
    <w:p w14:paraId="3F825213" w14:textId="066A5398" w:rsidR="00A4734A" w:rsidRPr="00264B60" w:rsidRDefault="00A4734A" w:rsidP="00A4734A">
      <w:r w:rsidRPr="00264B60">
        <w:br w:type="page"/>
      </w:r>
    </w:p>
    <w:p w14:paraId="3815B16E" w14:textId="77777777" w:rsidR="00A4734A" w:rsidRDefault="00A4734A" w:rsidP="00A4734A">
      <w:pPr>
        <w:sectPr w:rsidR="00A4734A" w:rsidSect="00A4734A">
          <w:footerReference w:type="even" r:id="rId14"/>
          <w:headerReference w:type="first" r:id="rId15"/>
          <w:footerReference w:type="first" r:id="rId16"/>
          <w:pgSz w:w="11900" w:h="16840"/>
          <w:pgMar w:top="1418" w:right="1418" w:bottom="1418" w:left="1418" w:header="709" w:footer="397" w:gutter="0"/>
          <w:cols w:space="708"/>
          <w:docGrid w:linePitch="360"/>
        </w:sectPr>
      </w:pPr>
    </w:p>
    <w:p w14:paraId="4FE1739C" w14:textId="77777777" w:rsidR="00FB37A3" w:rsidRDefault="00104468" w:rsidP="00104468">
      <w:pPr>
        <w:spacing w:before="9840" w:after="360"/>
        <w:ind w:left="567"/>
        <w:rPr>
          <w:rStyle w:val="FootnoteTextChar"/>
          <w:rFonts w:asciiTheme="majorHAnsi" w:hAnsiTheme="majorHAnsi"/>
        </w:rPr>
      </w:pPr>
      <w:r>
        <w:rPr>
          <w:noProof/>
        </w:rPr>
        <w:lastRenderedPageBreak/>
        <mc:AlternateContent>
          <mc:Choice Requires="wpg">
            <w:drawing>
              <wp:inline distT="0" distB="0" distL="0" distR="0" wp14:anchorId="180D96A1" wp14:editId="5C584DD7">
                <wp:extent cx="971704" cy="899815"/>
                <wp:effectExtent l="0" t="0" r="44450" b="1905"/>
                <wp:docPr id="13" name="Graphic 141" descr="Tasmanian Government Logo"/>
                <wp:cNvGraphicFramePr/>
                <a:graphic xmlns:a="http://schemas.openxmlformats.org/drawingml/2006/main">
                  <a:graphicData uri="http://schemas.microsoft.com/office/word/2010/wordprocessingGroup">
                    <wpg:wgp>
                      <wpg:cNvGrpSpPr/>
                      <wpg:grpSpPr>
                        <a:xfrm>
                          <a:off x="0" y="0"/>
                          <a:ext cx="971704" cy="899815"/>
                          <a:chOff x="0" y="0"/>
                          <a:chExt cx="971704" cy="899815"/>
                        </a:xfrm>
                        <a:solidFill>
                          <a:schemeClr val="bg1"/>
                        </a:solidFill>
                      </wpg:grpSpPr>
                      <wps:wsp>
                        <wps:cNvPr id="14" name="Freeform 14"/>
                        <wps:cNvSpPr/>
                        <wps:spPr>
                          <a:xfrm>
                            <a:off x="516584" y="451948"/>
                            <a:ext cx="70180" cy="26857"/>
                          </a:xfrm>
                          <a:custGeom>
                            <a:avLst/>
                            <a:gdLst>
                              <a:gd name="connsiteX0" fmla="*/ 0 w 70180"/>
                              <a:gd name="connsiteY0" fmla="*/ 0 h 26857"/>
                              <a:gd name="connsiteX1" fmla="*/ 70181 w 70180"/>
                              <a:gd name="connsiteY1" fmla="*/ 7015 h 26857"/>
                              <a:gd name="connsiteX2" fmla="*/ 31230 w 70180"/>
                              <a:gd name="connsiteY2" fmla="*/ 26306 h 26857"/>
                              <a:gd name="connsiteX3" fmla="*/ 0 w 70180"/>
                              <a:gd name="connsiteY3" fmla="*/ 0 h 26857"/>
                            </a:gdLst>
                            <a:ahLst/>
                            <a:cxnLst>
                              <a:cxn ang="0">
                                <a:pos x="connsiteX0" y="connsiteY0"/>
                              </a:cxn>
                              <a:cxn ang="0">
                                <a:pos x="connsiteX1" y="connsiteY1"/>
                              </a:cxn>
                              <a:cxn ang="0">
                                <a:pos x="connsiteX2" y="connsiteY2"/>
                              </a:cxn>
                              <a:cxn ang="0">
                                <a:pos x="connsiteX3" y="connsiteY3"/>
                              </a:cxn>
                            </a:cxnLst>
                            <a:rect l="l" t="t" r="r" b="b"/>
                            <a:pathLst>
                              <a:path w="70180" h="26857">
                                <a:moveTo>
                                  <a:pt x="0" y="0"/>
                                </a:moveTo>
                                <a:cubicBezTo>
                                  <a:pt x="22107" y="8769"/>
                                  <a:pt x="46319" y="10873"/>
                                  <a:pt x="70181" y="7015"/>
                                </a:cubicBezTo>
                                <a:cubicBezTo>
                                  <a:pt x="52635" y="15784"/>
                                  <a:pt x="59653" y="29814"/>
                                  <a:pt x="31230" y="26306"/>
                                </a:cubicBezTo>
                                <a:cubicBezTo>
                                  <a:pt x="3158" y="23150"/>
                                  <a:pt x="12983" y="14381"/>
                                  <a:pt x="0" y="0"/>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Freeform 15"/>
                        <wps:cNvSpPr/>
                        <wps:spPr>
                          <a:xfrm>
                            <a:off x="266390" y="103653"/>
                            <a:ext cx="120008" cy="74008"/>
                          </a:xfrm>
                          <a:custGeom>
                            <a:avLst/>
                            <a:gdLst>
                              <a:gd name="connsiteX0" fmla="*/ 47723 w 120008"/>
                              <a:gd name="connsiteY0" fmla="*/ 74008 h 74008"/>
                              <a:gd name="connsiteX1" fmla="*/ 0 w 120008"/>
                              <a:gd name="connsiteY1" fmla="*/ 0 h 74008"/>
                              <a:gd name="connsiteX2" fmla="*/ 120009 w 120008"/>
                              <a:gd name="connsiteY2" fmla="*/ 66643 h 74008"/>
                              <a:gd name="connsiteX3" fmla="*/ 47723 w 120008"/>
                              <a:gd name="connsiteY3" fmla="*/ 74008 h 74008"/>
                            </a:gdLst>
                            <a:ahLst/>
                            <a:cxnLst>
                              <a:cxn ang="0">
                                <a:pos x="connsiteX0" y="connsiteY0"/>
                              </a:cxn>
                              <a:cxn ang="0">
                                <a:pos x="connsiteX1" y="connsiteY1"/>
                              </a:cxn>
                              <a:cxn ang="0">
                                <a:pos x="connsiteX2" y="connsiteY2"/>
                              </a:cxn>
                              <a:cxn ang="0">
                                <a:pos x="connsiteX3" y="connsiteY3"/>
                              </a:cxn>
                            </a:cxnLst>
                            <a:rect l="l" t="t" r="r" b="b"/>
                            <a:pathLst>
                              <a:path w="120008" h="74008">
                                <a:moveTo>
                                  <a:pt x="47723" y="74008"/>
                                </a:moveTo>
                                <a:cubicBezTo>
                                  <a:pt x="47723" y="74008"/>
                                  <a:pt x="45266" y="56471"/>
                                  <a:pt x="0" y="0"/>
                                </a:cubicBezTo>
                                <a:cubicBezTo>
                                  <a:pt x="65619" y="23150"/>
                                  <a:pt x="80708" y="33321"/>
                                  <a:pt x="120009" y="66643"/>
                                </a:cubicBezTo>
                                <a:cubicBezTo>
                                  <a:pt x="95796" y="66643"/>
                                  <a:pt x="71584" y="69449"/>
                                  <a:pt x="47723" y="74008"/>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Freeform 17"/>
                        <wps:cNvSpPr/>
                        <wps:spPr>
                          <a:xfrm>
                            <a:off x="676946" y="47182"/>
                            <a:ext cx="112288" cy="131882"/>
                          </a:xfrm>
                          <a:custGeom>
                            <a:avLst/>
                            <a:gdLst>
                              <a:gd name="connsiteX0" fmla="*/ 41407 w 112288"/>
                              <a:gd name="connsiteY0" fmla="*/ 131882 h 131882"/>
                              <a:gd name="connsiteX1" fmla="*/ 112289 w 112288"/>
                              <a:gd name="connsiteY1" fmla="*/ 0 h 131882"/>
                              <a:gd name="connsiteX2" fmla="*/ 0 w 112288"/>
                              <a:gd name="connsiteY2" fmla="*/ 123464 h 131882"/>
                              <a:gd name="connsiteX3" fmla="*/ 41407 w 112288"/>
                              <a:gd name="connsiteY3" fmla="*/ 131882 h 131882"/>
                            </a:gdLst>
                            <a:ahLst/>
                            <a:cxnLst>
                              <a:cxn ang="0">
                                <a:pos x="connsiteX0" y="connsiteY0"/>
                              </a:cxn>
                              <a:cxn ang="0">
                                <a:pos x="connsiteX1" y="connsiteY1"/>
                              </a:cxn>
                              <a:cxn ang="0">
                                <a:pos x="connsiteX2" y="connsiteY2"/>
                              </a:cxn>
                              <a:cxn ang="0">
                                <a:pos x="connsiteX3" y="connsiteY3"/>
                              </a:cxn>
                            </a:cxnLst>
                            <a:rect l="l" t="t" r="r" b="b"/>
                            <a:pathLst>
                              <a:path w="112288" h="131882">
                                <a:moveTo>
                                  <a:pt x="41407" y="131882"/>
                                </a:moveTo>
                                <a:cubicBezTo>
                                  <a:pt x="54741" y="83128"/>
                                  <a:pt x="78953" y="37881"/>
                                  <a:pt x="112289" y="0"/>
                                </a:cubicBezTo>
                                <a:cubicBezTo>
                                  <a:pt x="59653" y="24202"/>
                                  <a:pt x="18949" y="68747"/>
                                  <a:pt x="0" y="123464"/>
                                </a:cubicBezTo>
                                <a:cubicBezTo>
                                  <a:pt x="13334" y="126972"/>
                                  <a:pt x="27019" y="129778"/>
                                  <a:pt x="41407" y="131882"/>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Freeform 18"/>
                        <wps:cNvSpPr/>
                        <wps:spPr>
                          <a:xfrm>
                            <a:off x="457983" y="281027"/>
                            <a:ext cx="64864" cy="57979"/>
                          </a:xfrm>
                          <a:custGeom>
                            <a:avLst/>
                            <a:gdLst>
                              <a:gd name="connsiteX0" fmla="*/ 54039 w 64864"/>
                              <a:gd name="connsiteY0" fmla="*/ 8874 h 57979"/>
                              <a:gd name="connsiteX1" fmla="*/ 59653 w 64864"/>
                              <a:gd name="connsiteY1" fmla="*/ 13785 h 57979"/>
                              <a:gd name="connsiteX2" fmla="*/ 59653 w 64864"/>
                              <a:gd name="connsiteY2" fmla="*/ 13785 h 57979"/>
                              <a:gd name="connsiteX3" fmla="*/ 64566 w 64864"/>
                              <a:gd name="connsiteY3" fmla="*/ 57979 h 57979"/>
                              <a:gd name="connsiteX4" fmla="*/ 63162 w 64864"/>
                              <a:gd name="connsiteY4" fmla="*/ 57979 h 57979"/>
                              <a:gd name="connsiteX5" fmla="*/ 0 w 64864"/>
                              <a:gd name="connsiteY5" fmla="*/ 3262 h 57979"/>
                              <a:gd name="connsiteX6" fmla="*/ 1053 w 64864"/>
                              <a:gd name="connsiteY6" fmla="*/ 1859 h 57979"/>
                              <a:gd name="connsiteX7" fmla="*/ 10878 w 64864"/>
                              <a:gd name="connsiteY7" fmla="*/ 106 h 57979"/>
                              <a:gd name="connsiteX8" fmla="*/ 54390 w 64864"/>
                              <a:gd name="connsiteY8" fmla="*/ 8173 h 57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864" h="57979">
                                <a:moveTo>
                                  <a:pt x="54039" y="8874"/>
                                </a:moveTo>
                                <a:cubicBezTo>
                                  <a:pt x="56144" y="9927"/>
                                  <a:pt x="58952" y="10979"/>
                                  <a:pt x="59653" y="13785"/>
                                </a:cubicBezTo>
                                <a:lnTo>
                                  <a:pt x="59653" y="13785"/>
                                </a:lnTo>
                                <a:cubicBezTo>
                                  <a:pt x="63864" y="28166"/>
                                  <a:pt x="65619" y="43248"/>
                                  <a:pt x="64566" y="57979"/>
                                </a:cubicBezTo>
                                <a:cubicBezTo>
                                  <a:pt x="64566" y="57979"/>
                                  <a:pt x="63513" y="57979"/>
                                  <a:pt x="63162" y="57979"/>
                                </a:cubicBezTo>
                                <a:cubicBezTo>
                                  <a:pt x="46319" y="35181"/>
                                  <a:pt x="24914" y="16591"/>
                                  <a:pt x="0" y="3262"/>
                                </a:cubicBezTo>
                                <a:cubicBezTo>
                                  <a:pt x="0" y="3262"/>
                                  <a:pt x="702" y="2210"/>
                                  <a:pt x="1053" y="1859"/>
                                </a:cubicBezTo>
                                <a:lnTo>
                                  <a:pt x="10878" y="106"/>
                                </a:lnTo>
                                <a:cubicBezTo>
                                  <a:pt x="25616" y="-596"/>
                                  <a:pt x="40705" y="2210"/>
                                  <a:pt x="54390" y="8173"/>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19"/>
                        <wps:cNvSpPr/>
                        <wps:spPr>
                          <a:xfrm>
                            <a:off x="573483" y="281027"/>
                            <a:ext cx="64796" cy="57979"/>
                          </a:xfrm>
                          <a:custGeom>
                            <a:avLst/>
                            <a:gdLst>
                              <a:gd name="connsiteX0" fmla="*/ 10826 w 64796"/>
                              <a:gd name="connsiteY0" fmla="*/ 8874 h 57979"/>
                              <a:gd name="connsiteX1" fmla="*/ 5211 w 64796"/>
                              <a:gd name="connsiteY1" fmla="*/ 13785 h 57979"/>
                              <a:gd name="connsiteX2" fmla="*/ 5211 w 64796"/>
                              <a:gd name="connsiteY2" fmla="*/ 13785 h 57979"/>
                              <a:gd name="connsiteX3" fmla="*/ 298 w 64796"/>
                              <a:gd name="connsiteY3" fmla="*/ 57979 h 57979"/>
                              <a:gd name="connsiteX4" fmla="*/ 1351 w 64796"/>
                              <a:gd name="connsiteY4" fmla="*/ 57979 h 57979"/>
                              <a:gd name="connsiteX5" fmla="*/ 64514 w 64796"/>
                              <a:gd name="connsiteY5" fmla="*/ 3262 h 57979"/>
                              <a:gd name="connsiteX6" fmla="*/ 63461 w 64796"/>
                              <a:gd name="connsiteY6" fmla="*/ 1859 h 57979"/>
                              <a:gd name="connsiteX7" fmla="*/ 53636 w 64796"/>
                              <a:gd name="connsiteY7" fmla="*/ 106 h 57979"/>
                              <a:gd name="connsiteX8" fmla="*/ 10124 w 64796"/>
                              <a:gd name="connsiteY8" fmla="*/ 8173 h 57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796" h="57979">
                                <a:moveTo>
                                  <a:pt x="10826" y="8874"/>
                                </a:moveTo>
                                <a:cubicBezTo>
                                  <a:pt x="8720" y="9927"/>
                                  <a:pt x="5913" y="10979"/>
                                  <a:pt x="5211" y="13785"/>
                                </a:cubicBezTo>
                                <a:lnTo>
                                  <a:pt x="5211" y="13785"/>
                                </a:lnTo>
                                <a:cubicBezTo>
                                  <a:pt x="1000" y="28166"/>
                                  <a:pt x="-754" y="42897"/>
                                  <a:pt x="298" y="57979"/>
                                </a:cubicBezTo>
                                <a:cubicBezTo>
                                  <a:pt x="298" y="57979"/>
                                  <a:pt x="1351" y="57979"/>
                                  <a:pt x="1351" y="57979"/>
                                </a:cubicBezTo>
                                <a:cubicBezTo>
                                  <a:pt x="18194" y="35181"/>
                                  <a:pt x="39600" y="16591"/>
                                  <a:pt x="64514" y="3262"/>
                                </a:cubicBezTo>
                                <a:cubicBezTo>
                                  <a:pt x="65215" y="3262"/>
                                  <a:pt x="64514" y="2210"/>
                                  <a:pt x="63461" y="1859"/>
                                </a:cubicBezTo>
                                <a:lnTo>
                                  <a:pt x="53636" y="106"/>
                                </a:lnTo>
                                <a:cubicBezTo>
                                  <a:pt x="38898" y="-596"/>
                                  <a:pt x="23809" y="2210"/>
                                  <a:pt x="10124" y="8173"/>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20"/>
                        <wps:cNvSpPr/>
                        <wps:spPr>
                          <a:xfrm>
                            <a:off x="196668" y="194497"/>
                            <a:ext cx="293597" cy="320586"/>
                          </a:xfrm>
                          <a:custGeom>
                            <a:avLst/>
                            <a:gdLst>
                              <a:gd name="connsiteX0" fmla="*/ 210785 w 293597"/>
                              <a:gd name="connsiteY0" fmla="*/ 42441 h 320586"/>
                              <a:gd name="connsiteX1" fmla="*/ 293598 w 293597"/>
                              <a:gd name="connsiteY1" fmla="*/ 247279 h 320586"/>
                              <a:gd name="connsiteX2" fmla="*/ 7963 w 293597"/>
                              <a:gd name="connsiteY2" fmla="*/ 320586 h 320586"/>
                              <a:gd name="connsiteX3" fmla="*/ 9718 w 293597"/>
                              <a:gd name="connsiteY3" fmla="*/ 163450 h 320586"/>
                              <a:gd name="connsiteX4" fmla="*/ 80249 w 293597"/>
                              <a:gd name="connsiteY4" fmla="*/ 217816 h 320586"/>
                              <a:gd name="connsiteX5" fmla="*/ 11472 w 293597"/>
                              <a:gd name="connsiteY5" fmla="*/ 105576 h 320586"/>
                              <a:gd name="connsiteX6" fmla="*/ 50422 w 293597"/>
                              <a:gd name="connsiteY6" fmla="*/ 32269 h 320586"/>
                              <a:gd name="connsiteX7" fmla="*/ 155693 w 293597"/>
                              <a:gd name="connsiteY7" fmla="*/ 139248 h 320586"/>
                              <a:gd name="connsiteX8" fmla="*/ 124463 w 293597"/>
                              <a:gd name="connsiteY8" fmla="*/ 0 h 320586"/>
                              <a:gd name="connsiteX9" fmla="*/ 210785 w 293597"/>
                              <a:gd name="connsiteY9" fmla="*/ 42441 h 3205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93597" h="320586">
                                <a:moveTo>
                                  <a:pt x="210785" y="42441"/>
                                </a:moveTo>
                                <a:cubicBezTo>
                                  <a:pt x="210785" y="42441"/>
                                  <a:pt x="282720" y="158539"/>
                                  <a:pt x="293598" y="247279"/>
                                </a:cubicBezTo>
                                <a:cubicBezTo>
                                  <a:pt x="151131" y="225533"/>
                                  <a:pt x="77091" y="245525"/>
                                  <a:pt x="7963" y="320586"/>
                                </a:cubicBezTo>
                                <a:cubicBezTo>
                                  <a:pt x="-3266" y="268675"/>
                                  <a:pt x="-2564" y="215010"/>
                                  <a:pt x="9718" y="163450"/>
                                </a:cubicBezTo>
                                <a:cubicBezTo>
                                  <a:pt x="34632" y="179584"/>
                                  <a:pt x="58493" y="197823"/>
                                  <a:pt x="80249" y="217816"/>
                                </a:cubicBezTo>
                                <a:cubicBezTo>
                                  <a:pt x="80249" y="217816"/>
                                  <a:pt x="44457" y="141703"/>
                                  <a:pt x="11472" y="105576"/>
                                </a:cubicBezTo>
                                <a:cubicBezTo>
                                  <a:pt x="20245" y="79270"/>
                                  <a:pt x="33579" y="54366"/>
                                  <a:pt x="50422" y="32269"/>
                                </a:cubicBezTo>
                                <a:cubicBezTo>
                                  <a:pt x="95338" y="56471"/>
                                  <a:pt x="132183" y="93650"/>
                                  <a:pt x="155693" y="139248"/>
                                </a:cubicBezTo>
                                <a:cubicBezTo>
                                  <a:pt x="149728" y="91897"/>
                                  <a:pt x="139201" y="45247"/>
                                  <a:pt x="124463" y="0"/>
                                </a:cubicBezTo>
                                <a:cubicBezTo>
                                  <a:pt x="151482" y="17888"/>
                                  <a:pt x="180256" y="31918"/>
                                  <a:pt x="210785" y="42441"/>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21"/>
                        <wps:cNvSpPr/>
                        <wps:spPr>
                          <a:xfrm>
                            <a:off x="209544" y="422134"/>
                            <a:ext cx="572672" cy="162840"/>
                          </a:xfrm>
                          <a:custGeom>
                            <a:avLst/>
                            <a:gdLst>
                              <a:gd name="connsiteX0" fmla="*/ 0 w 572672"/>
                              <a:gd name="connsiteY0" fmla="*/ 112240 h 162840"/>
                              <a:gd name="connsiteX1" fmla="*/ 117552 w 572672"/>
                              <a:gd name="connsiteY1" fmla="*/ 53314 h 162840"/>
                              <a:gd name="connsiteX2" fmla="*/ 572673 w 572672"/>
                              <a:gd name="connsiteY2" fmla="*/ 0 h 162840"/>
                              <a:gd name="connsiteX3" fmla="*/ 301776 w 572672"/>
                              <a:gd name="connsiteY3" fmla="*/ 151174 h 162840"/>
                              <a:gd name="connsiteX4" fmla="*/ 107727 w 572672"/>
                              <a:gd name="connsiteY4" fmla="*/ 86285 h 162840"/>
                              <a:gd name="connsiteX5" fmla="*/ 0 w 572672"/>
                              <a:gd name="connsiteY5" fmla="*/ 112240 h 1628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72672" h="162840">
                                <a:moveTo>
                                  <a:pt x="0" y="112240"/>
                                </a:moveTo>
                                <a:cubicBezTo>
                                  <a:pt x="30178" y="78217"/>
                                  <a:pt x="72286" y="56822"/>
                                  <a:pt x="117552" y="53314"/>
                                </a:cubicBezTo>
                                <a:cubicBezTo>
                                  <a:pt x="253001" y="40336"/>
                                  <a:pt x="418627" y="199928"/>
                                  <a:pt x="572673" y="0"/>
                                </a:cubicBezTo>
                                <a:cubicBezTo>
                                  <a:pt x="564251" y="97509"/>
                                  <a:pt x="467753" y="197473"/>
                                  <a:pt x="301776" y="151174"/>
                                </a:cubicBezTo>
                                <a:cubicBezTo>
                                  <a:pt x="212647" y="126621"/>
                                  <a:pt x="176855" y="86986"/>
                                  <a:pt x="107727" y="86285"/>
                                </a:cubicBezTo>
                                <a:cubicBezTo>
                                  <a:pt x="69830" y="85232"/>
                                  <a:pt x="32985" y="94352"/>
                                  <a:pt x="0" y="112240"/>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Freeform 22"/>
                        <wps:cNvSpPr/>
                        <wps:spPr>
                          <a:xfrm>
                            <a:off x="607117" y="209579"/>
                            <a:ext cx="184223" cy="246577"/>
                          </a:xfrm>
                          <a:custGeom>
                            <a:avLst/>
                            <a:gdLst>
                              <a:gd name="connsiteX0" fmla="*/ 104920 w 184223"/>
                              <a:gd name="connsiteY0" fmla="*/ 0 h 246577"/>
                              <a:gd name="connsiteX1" fmla="*/ 56144 w 184223"/>
                              <a:gd name="connsiteY1" fmla="*/ 29814 h 246577"/>
                              <a:gd name="connsiteX2" fmla="*/ 25967 w 184223"/>
                              <a:gd name="connsiteY2" fmla="*/ 129427 h 246577"/>
                              <a:gd name="connsiteX3" fmla="*/ 0 w 184223"/>
                              <a:gd name="connsiteY3" fmla="*/ 246578 h 246577"/>
                              <a:gd name="connsiteX4" fmla="*/ 158959 w 184223"/>
                              <a:gd name="connsiteY4" fmla="*/ 192562 h 246577"/>
                              <a:gd name="connsiteX5" fmla="*/ 184224 w 184223"/>
                              <a:gd name="connsiteY5" fmla="*/ 48754 h 246577"/>
                              <a:gd name="connsiteX6" fmla="*/ 97200 w 184223"/>
                              <a:gd name="connsiteY6" fmla="*/ 132584 h 246577"/>
                              <a:gd name="connsiteX7" fmla="*/ 104920 w 184223"/>
                              <a:gd name="connsiteY7" fmla="*/ 0 h 2465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4223" h="246577">
                                <a:moveTo>
                                  <a:pt x="104920" y="0"/>
                                </a:moveTo>
                                <a:cubicBezTo>
                                  <a:pt x="87375" y="7717"/>
                                  <a:pt x="70882" y="17888"/>
                                  <a:pt x="56144" y="29814"/>
                                </a:cubicBezTo>
                                <a:cubicBezTo>
                                  <a:pt x="43863" y="62434"/>
                                  <a:pt x="33687" y="95755"/>
                                  <a:pt x="25967" y="129427"/>
                                </a:cubicBezTo>
                                <a:cubicBezTo>
                                  <a:pt x="10527" y="190458"/>
                                  <a:pt x="0" y="246578"/>
                                  <a:pt x="0" y="246578"/>
                                </a:cubicBezTo>
                                <a:cubicBezTo>
                                  <a:pt x="0" y="246578"/>
                                  <a:pt x="109832" y="241667"/>
                                  <a:pt x="158959" y="192562"/>
                                </a:cubicBezTo>
                                <a:cubicBezTo>
                                  <a:pt x="136852" y="156084"/>
                                  <a:pt x="160713" y="78919"/>
                                  <a:pt x="184224" y="48754"/>
                                </a:cubicBezTo>
                                <a:cubicBezTo>
                                  <a:pt x="136852" y="65941"/>
                                  <a:pt x="97200" y="132584"/>
                                  <a:pt x="97200" y="132584"/>
                                </a:cubicBezTo>
                                <a:cubicBezTo>
                                  <a:pt x="97200" y="132584"/>
                                  <a:pt x="79655" y="54016"/>
                                  <a:pt x="104920" y="0"/>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Freeform 23"/>
                        <wps:cNvSpPr/>
                        <wps:spPr>
                          <a:xfrm>
                            <a:off x="434824" y="56024"/>
                            <a:ext cx="191592" cy="86562"/>
                          </a:xfrm>
                          <a:custGeom>
                            <a:avLst/>
                            <a:gdLst>
                              <a:gd name="connsiteX0" fmla="*/ 0 w 191592"/>
                              <a:gd name="connsiteY0" fmla="*/ 86562 h 86562"/>
                              <a:gd name="connsiteX1" fmla="*/ 102814 w 191592"/>
                              <a:gd name="connsiteY1" fmla="*/ 44823 h 86562"/>
                              <a:gd name="connsiteX2" fmla="*/ 191593 w 191592"/>
                              <a:gd name="connsiteY2" fmla="*/ 58853 h 86562"/>
                              <a:gd name="connsiteX3" fmla="*/ 137905 w 191592"/>
                              <a:gd name="connsiteY3" fmla="*/ 628 h 86562"/>
                              <a:gd name="connsiteX4" fmla="*/ 59303 w 191592"/>
                              <a:gd name="connsiteY4" fmla="*/ 19218 h 86562"/>
                              <a:gd name="connsiteX5" fmla="*/ 0 w 191592"/>
                              <a:gd name="connsiteY5" fmla="*/ 86562 h 865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1592" h="86562">
                                <a:moveTo>
                                  <a:pt x="0" y="86562"/>
                                </a:moveTo>
                                <a:cubicBezTo>
                                  <a:pt x="27721" y="60256"/>
                                  <a:pt x="64566" y="45524"/>
                                  <a:pt x="102814" y="44823"/>
                                </a:cubicBezTo>
                                <a:cubicBezTo>
                                  <a:pt x="175100" y="42017"/>
                                  <a:pt x="191593" y="58853"/>
                                  <a:pt x="191593" y="58853"/>
                                </a:cubicBezTo>
                                <a:cubicBezTo>
                                  <a:pt x="191593" y="58853"/>
                                  <a:pt x="164573" y="4136"/>
                                  <a:pt x="137905" y="628"/>
                                </a:cubicBezTo>
                                <a:cubicBezTo>
                                  <a:pt x="110183" y="-2178"/>
                                  <a:pt x="82462" y="4486"/>
                                  <a:pt x="59303" y="19218"/>
                                </a:cubicBezTo>
                                <a:cubicBezTo>
                                  <a:pt x="31581" y="33248"/>
                                  <a:pt x="10527" y="57450"/>
                                  <a:pt x="0" y="86562"/>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Freeform 24"/>
                        <wps:cNvSpPr/>
                        <wps:spPr>
                          <a:xfrm>
                            <a:off x="383699" y="0"/>
                            <a:ext cx="138849" cy="135220"/>
                          </a:xfrm>
                          <a:custGeom>
                            <a:avLst/>
                            <a:gdLst>
                              <a:gd name="connsiteX0" fmla="*/ 51124 w 138849"/>
                              <a:gd name="connsiteY0" fmla="*/ 181 h 135220"/>
                              <a:gd name="connsiteX1" fmla="*/ 138850 w 138849"/>
                              <a:gd name="connsiteY1" fmla="*/ 11405 h 135220"/>
                              <a:gd name="connsiteX2" fmla="*/ 945 w 138849"/>
                              <a:gd name="connsiteY2" fmla="*/ 135220 h 135220"/>
                              <a:gd name="connsiteX3" fmla="*/ 51124 w 138849"/>
                              <a:gd name="connsiteY3" fmla="*/ 181 h 135220"/>
                            </a:gdLst>
                            <a:ahLst/>
                            <a:cxnLst>
                              <a:cxn ang="0">
                                <a:pos x="connsiteX0" y="connsiteY0"/>
                              </a:cxn>
                              <a:cxn ang="0">
                                <a:pos x="connsiteX1" y="connsiteY1"/>
                              </a:cxn>
                              <a:cxn ang="0">
                                <a:pos x="connsiteX2" y="connsiteY2"/>
                              </a:cxn>
                              <a:cxn ang="0">
                                <a:pos x="connsiteX3" y="connsiteY3"/>
                              </a:cxn>
                            </a:cxnLst>
                            <a:rect l="l" t="t" r="r" b="b"/>
                            <a:pathLst>
                              <a:path w="138849" h="135220">
                                <a:moveTo>
                                  <a:pt x="51124" y="181"/>
                                </a:moveTo>
                                <a:cubicBezTo>
                                  <a:pt x="80951" y="-871"/>
                                  <a:pt x="110427" y="2636"/>
                                  <a:pt x="138850" y="11405"/>
                                </a:cubicBezTo>
                                <a:cubicBezTo>
                                  <a:pt x="72880" y="24383"/>
                                  <a:pt x="20596" y="80854"/>
                                  <a:pt x="945" y="135220"/>
                                </a:cubicBezTo>
                                <a:cubicBezTo>
                                  <a:pt x="243" y="91025"/>
                                  <a:pt x="-9231" y="37361"/>
                                  <a:pt x="51124" y="181"/>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Freeform 25"/>
                        <wps:cNvSpPr/>
                        <wps:spPr>
                          <a:xfrm>
                            <a:off x="60762" y="611890"/>
                            <a:ext cx="100709" cy="118553"/>
                          </a:xfrm>
                          <a:custGeom>
                            <a:avLst/>
                            <a:gdLst>
                              <a:gd name="connsiteX0" fmla="*/ 100709 w 100709"/>
                              <a:gd name="connsiteY0" fmla="*/ 14030 h 118553"/>
                              <a:gd name="connsiteX1" fmla="*/ 58250 w 100709"/>
                              <a:gd name="connsiteY1" fmla="*/ 14030 h 118553"/>
                              <a:gd name="connsiteX2" fmla="*/ 58250 w 100709"/>
                              <a:gd name="connsiteY2" fmla="*/ 118554 h 118553"/>
                              <a:gd name="connsiteX3" fmla="*/ 42459 w 100709"/>
                              <a:gd name="connsiteY3" fmla="*/ 118554 h 118553"/>
                              <a:gd name="connsiteX4" fmla="*/ 42459 w 100709"/>
                              <a:gd name="connsiteY4" fmla="*/ 14030 h 118553"/>
                              <a:gd name="connsiteX5" fmla="*/ 0 w 100709"/>
                              <a:gd name="connsiteY5" fmla="*/ 14030 h 118553"/>
                              <a:gd name="connsiteX6" fmla="*/ 0 w 100709"/>
                              <a:gd name="connsiteY6" fmla="*/ 0 h 118553"/>
                              <a:gd name="connsiteX7" fmla="*/ 100709 w 100709"/>
                              <a:gd name="connsiteY7" fmla="*/ 0 h 1185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0709" h="118553">
                                <a:moveTo>
                                  <a:pt x="100709" y="14030"/>
                                </a:moveTo>
                                <a:lnTo>
                                  <a:pt x="58250" y="14030"/>
                                </a:lnTo>
                                <a:lnTo>
                                  <a:pt x="58250" y="118554"/>
                                </a:lnTo>
                                <a:lnTo>
                                  <a:pt x="42459" y="118554"/>
                                </a:lnTo>
                                <a:lnTo>
                                  <a:pt x="42459" y="14030"/>
                                </a:lnTo>
                                <a:lnTo>
                                  <a:pt x="0" y="14030"/>
                                </a:lnTo>
                                <a:lnTo>
                                  <a:pt x="0" y="0"/>
                                </a:lnTo>
                                <a:lnTo>
                                  <a:pt x="100709" y="0"/>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26"/>
                        <wps:cNvSpPr/>
                        <wps:spPr>
                          <a:xfrm>
                            <a:off x="151242" y="639249"/>
                            <a:ext cx="75847" cy="94132"/>
                          </a:xfrm>
                          <a:custGeom>
                            <a:avLst/>
                            <a:gdLst>
                              <a:gd name="connsiteX0" fmla="*/ 75848 w 75847"/>
                              <a:gd name="connsiteY0" fmla="*/ 91195 h 94132"/>
                              <a:gd name="connsiteX1" fmla="*/ 60759 w 75847"/>
                              <a:gd name="connsiteY1" fmla="*/ 91195 h 94132"/>
                              <a:gd name="connsiteX2" fmla="*/ 60759 w 75847"/>
                              <a:gd name="connsiteY2" fmla="*/ 82076 h 94132"/>
                              <a:gd name="connsiteX3" fmla="*/ 55495 w 75847"/>
                              <a:gd name="connsiteY3" fmla="*/ 85934 h 94132"/>
                              <a:gd name="connsiteX4" fmla="*/ 48828 w 75847"/>
                              <a:gd name="connsiteY4" fmla="*/ 89792 h 94132"/>
                              <a:gd name="connsiteX5" fmla="*/ 40406 w 75847"/>
                              <a:gd name="connsiteY5" fmla="*/ 92949 h 94132"/>
                              <a:gd name="connsiteX6" fmla="*/ 28827 w 75847"/>
                              <a:gd name="connsiteY6" fmla="*/ 94001 h 94132"/>
                              <a:gd name="connsiteX7" fmla="*/ 8474 w 75847"/>
                              <a:gd name="connsiteY7" fmla="*/ 85934 h 94132"/>
                              <a:gd name="connsiteX8" fmla="*/ 53 w 75847"/>
                              <a:gd name="connsiteY8" fmla="*/ 65590 h 94132"/>
                              <a:gd name="connsiteX9" fmla="*/ 4263 w 75847"/>
                              <a:gd name="connsiteY9" fmla="*/ 49105 h 94132"/>
                              <a:gd name="connsiteX10" fmla="*/ 16545 w 75847"/>
                              <a:gd name="connsiteY10" fmla="*/ 39284 h 94132"/>
                              <a:gd name="connsiteX11" fmla="*/ 36196 w 75847"/>
                              <a:gd name="connsiteY11" fmla="*/ 34374 h 94132"/>
                              <a:gd name="connsiteX12" fmla="*/ 60759 w 75847"/>
                              <a:gd name="connsiteY12" fmla="*/ 32269 h 94132"/>
                              <a:gd name="connsiteX13" fmla="*/ 60759 w 75847"/>
                              <a:gd name="connsiteY13" fmla="*/ 30515 h 94132"/>
                              <a:gd name="connsiteX14" fmla="*/ 59004 w 75847"/>
                              <a:gd name="connsiteY14" fmla="*/ 22097 h 94132"/>
                              <a:gd name="connsiteX15" fmla="*/ 53741 w 75847"/>
                              <a:gd name="connsiteY15" fmla="*/ 16836 h 94132"/>
                              <a:gd name="connsiteX16" fmla="*/ 46021 w 75847"/>
                              <a:gd name="connsiteY16" fmla="*/ 14381 h 94132"/>
                              <a:gd name="connsiteX17" fmla="*/ 36546 w 75847"/>
                              <a:gd name="connsiteY17" fmla="*/ 13679 h 94132"/>
                              <a:gd name="connsiteX18" fmla="*/ 23563 w 75847"/>
                              <a:gd name="connsiteY18" fmla="*/ 15433 h 94132"/>
                              <a:gd name="connsiteX19" fmla="*/ 8474 w 75847"/>
                              <a:gd name="connsiteY19" fmla="*/ 19993 h 94132"/>
                              <a:gd name="connsiteX20" fmla="*/ 7772 w 75847"/>
                              <a:gd name="connsiteY20" fmla="*/ 19993 h 94132"/>
                              <a:gd name="connsiteX21" fmla="*/ 7772 w 75847"/>
                              <a:gd name="connsiteY21" fmla="*/ 4209 h 94132"/>
                              <a:gd name="connsiteX22" fmla="*/ 20054 w 75847"/>
                              <a:gd name="connsiteY22" fmla="*/ 1403 h 94132"/>
                              <a:gd name="connsiteX23" fmla="*/ 36546 w 75847"/>
                              <a:gd name="connsiteY23" fmla="*/ 0 h 94132"/>
                              <a:gd name="connsiteX24" fmla="*/ 53039 w 75847"/>
                              <a:gd name="connsiteY24" fmla="*/ 1403 h 94132"/>
                              <a:gd name="connsiteX25" fmla="*/ 65321 w 75847"/>
                              <a:gd name="connsiteY25" fmla="*/ 6664 h 94132"/>
                              <a:gd name="connsiteX26" fmla="*/ 73040 w 75847"/>
                              <a:gd name="connsiteY26" fmla="*/ 16134 h 94132"/>
                              <a:gd name="connsiteX27" fmla="*/ 75848 w 75847"/>
                              <a:gd name="connsiteY27" fmla="*/ 30515 h 94132"/>
                              <a:gd name="connsiteX28" fmla="*/ 75848 w 75847"/>
                              <a:gd name="connsiteY28" fmla="*/ 91195 h 94132"/>
                              <a:gd name="connsiteX29" fmla="*/ 60759 w 75847"/>
                              <a:gd name="connsiteY29" fmla="*/ 69449 h 94132"/>
                              <a:gd name="connsiteX30" fmla="*/ 60759 w 75847"/>
                              <a:gd name="connsiteY30" fmla="*/ 44896 h 94132"/>
                              <a:gd name="connsiteX31" fmla="*/ 44617 w 75847"/>
                              <a:gd name="connsiteY31" fmla="*/ 45948 h 94132"/>
                              <a:gd name="connsiteX32" fmla="*/ 29879 w 75847"/>
                              <a:gd name="connsiteY32" fmla="*/ 48404 h 94132"/>
                              <a:gd name="connsiteX33" fmla="*/ 19352 w 75847"/>
                              <a:gd name="connsiteY33" fmla="*/ 54016 h 94132"/>
                              <a:gd name="connsiteX34" fmla="*/ 20054 w 75847"/>
                              <a:gd name="connsiteY34" fmla="*/ 76113 h 94132"/>
                              <a:gd name="connsiteX35" fmla="*/ 34090 w 75847"/>
                              <a:gd name="connsiteY35" fmla="*/ 79971 h 94132"/>
                              <a:gd name="connsiteX36" fmla="*/ 48477 w 75847"/>
                              <a:gd name="connsiteY36" fmla="*/ 76814 h 94132"/>
                              <a:gd name="connsiteX37" fmla="*/ 60759 w 75847"/>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47" h="94132">
                                <a:moveTo>
                                  <a:pt x="75848" y="91195"/>
                                </a:moveTo>
                                <a:lnTo>
                                  <a:pt x="60759" y="91195"/>
                                </a:lnTo>
                                <a:lnTo>
                                  <a:pt x="60759" y="82076"/>
                                </a:lnTo>
                                <a:lnTo>
                                  <a:pt x="55495" y="85934"/>
                                </a:lnTo>
                                <a:cubicBezTo>
                                  <a:pt x="53390" y="87337"/>
                                  <a:pt x="51284" y="88740"/>
                                  <a:pt x="48828" y="89792"/>
                                </a:cubicBezTo>
                                <a:cubicBezTo>
                                  <a:pt x="46021" y="91195"/>
                                  <a:pt x="43214" y="92247"/>
                                  <a:pt x="40406" y="92949"/>
                                </a:cubicBezTo>
                                <a:cubicBezTo>
                                  <a:pt x="36546" y="94001"/>
                                  <a:pt x="32687" y="94352"/>
                                  <a:pt x="28827" y="94001"/>
                                </a:cubicBezTo>
                                <a:cubicBezTo>
                                  <a:pt x="21107" y="94352"/>
                                  <a:pt x="13738" y="91195"/>
                                  <a:pt x="8474" y="85934"/>
                                </a:cubicBezTo>
                                <a:cubicBezTo>
                                  <a:pt x="2860" y="80673"/>
                                  <a:pt x="-298" y="73307"/>
                                  <a:pt x="53" y="65590"/>
                                </a:cubicBezTo>
                                <a:cubicBezTo>
                                  <a:pt x="-298" y="59978"/>
                                  <a:pt x="1105" y="54016"/>
                                  <a:pt x="4263" y="49105"/>
                                </a:cubicBezTo>
                                <a:cubicBezTo>
                                  <a:pt x="7422" y="44896"/>
                                  <a:pt x="11632" y="41389"/>
                                  <a:pt x="16545" y="39284"/>
                                </a:cubicBezTo>
                                <a:cubicBezTo>
                                  <a:pt x="22861" y="36829"/>
                                  <a:pt x="29528" y="35075"/>
                                  <a:pt x="36196" y="34374"/>
                                </a:cubicBezTo>
                                <a:cubicBezTo>
                                  <a:pt x="43915" y="33672"/>
                                  <a:pt x="51986" y="32620"/>
                                  <a:pt x="60759" y="32269"/>
                                </a:cubicBezTo>
                                <a:lnTo>
                                  <a:pt x="60759" y="30515"/>
                                </a:lnTo>
                                <a:cubicBezTo>
                                  <a:pt x="60759" y="27709"/>
                                  <a:pt x="60408" y="24553"/>
                                  <a:pt x="59004" y="22097"/>
                                </a:cubicBezTo>
                                <a:cubicBezTo>
                                  <a:pt x="57952" y="19993"/>
                                  <a:pt x="56197" y="17888"/>
                                  <a:pt x="53741" y="16836"/>
                                </a:cubicBezTo>
                                <a:cubicBezTo>
                                  <a:pt x="51284" y="15433"/>
                                  <a:pt x="48828" y="14732"/>
                                  <a:pt x="46021" y="14381"/>
                                </a:cubicBezTo>
                                <a:cubicBezTo>
                                  <a:pt x="42863" y="14030"/>
                                  <a:pt x="39705" y="13679"/>
                                  <a:pt x="36546" y="13679"/>
                                </a:cubicBezTo>
                                <a:cubicBezTo>
                                  <a:pt x="31985" y="13679"/>
                                  <a:pt x="27774" y="14381"/>
                                  <a:pt x="23563" y="15433"/>
                                </a:cubicBezTo>
                                <a:cubicBezTo>
                                  <a:pt x="18300" y="16485"/>
                                  <a:pt x="13387" y="17888"/>
                                  <a:pt x="8474" y="19993"/>
                                </a:cubicBezTo>
                                <a:lnTo>
                                  <a:pt x="7772" y="19993"/>
                                </a:lnTo>
                                <a:lnTo>
                                  <a:pt x="7772" y="4209"/>
                                </a:lnTo>
                                <a:cubicBezTo>
                                  <a:pt x="10580" y="3508"/>
                                  <a:pt x="15141" y="2455"/>
                                  <a:pt x="20054" y="1403"/>
                                </a:cubicBezTo>
                                <a:cubicBezTo>
                                  <a:pt x="25318" y="701"/>
                                  <a:pt x="30932" y="0"/>
                                  <a:pt x="36546" y="0"/>
                                </a:cubicBezTo>
                                <a:cubicBezTo>
                                  <a:pt x="42161" y="0"/>
                                  <a:pt x="47424" y="351"/>
                                  <a:pt x="53039" y="1403"/>
                                </a:cubicBezTo>
                                <a:cubicBezTo>
                                  <a:pt x="57601" y="2455"/>
                                  <a:pt x="61461" y="4209"/>
                                  <a:pt x="65321" y="6664"/>
                                </a:cubicBezTo>
                                <a:cubicBezTo>
                                  <a:pt x="68830" y="9119"/>
                                  <a:pt x="71286" y="12276"/>
                                  <a:pt x="73040" y="16134"/>
                                </a:cubicBezTo>
                                <a:cubicBezTo>
                                  <a:pt x="74795" y="20694"/>
                                  <a:pt x="75848" y="25605"/>
                                  <a:pt x="75848" y="30515"/>
                                </a:cubicBezTo>
                                <a:lnTo>
                                  <a:pt x="75848" y="91195"/>
                                </a:lnTo>
                                <a:close/>
                                <a:moveTo>
                                  <a:pt x="60759" y="69449"/>
                                </a:moveTo>
                                <a:lnTo>
                                  <a:pt x="60759" y="44896"/>
                                </a:lnTo>
                                <a:lnTo>
                                  <a:pt x="44617" y="45948"/>
                                </a:lnTo>
                                <a:cubicBezTo>
                                  <a:pt x="39705" y="46299"/>
                                  <a:pt x="34792" y="47001"/>
                                  <a:pt x="29879" y="48404"/>
                                </a:cubicBezTo>
                                <a:cubicBezTo>
                                  <a:pt x="26019" y="49456"/>
                                  <a:pt x="22510" y="51560"/>
                                  <a:pt x="19352" y="54016"/>
                                </a:cubicBezTo>
                                <a:cubicBezTo>
                                  <a:pt x="13738" y="60329"/>
                                  <a:pt x="14089" y="70150"/>
                                  <a:pt x="20054" y="76113"/>
                                </a:cubicBezTo>
                                <a:cubicBezTo>
                                  <a:pt x="24265" y="78919"/>
                                  <a:pt x="29178" y="80322"/>
                                  <a:pt x="34090" y="79971"/>
                                </a:cubicBezTo>
                                <a:cubicBezTo>
                                  <a:pt x="39003" y="79971"/>
                                  <a:pt x="43915" y="78919"/>
                                  <a:pt x="48477" y="76814"/>
                                </a:cubicBezTo>
                                <a:cubicBezTo>
                                  <a:pt x="52688" y="74710"/>
                                  <a:pt x="56899" y="72255"/>
                                  <a:pt x="60759" y="69449"/>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27"/>
                        <wps:cNvSpPr/>
                        <wps:spPr>
                          <a:xfrm>
                            <a:off x="246389" y="639249"/>
                            <a:ext cx="70180" cy="93405"/>
                          </a:xfrm>
                          <a:custGeom>
                            <a:avLst/>
                            <a:gdLst>
                              <a:gd name="connsiteX0" fmla="*/ 70181 w 70180"/>
                              <a:gd name="connsiteY0" fmla="*/ 65590 h 93405"/>
                              <a:gd name="connsiteX1" fmla="*/ 60004 w 70180"/>
                              <a:gd name="connsiteY1" fmla="*/ 85583 h 93405"/>
                              <a:gd name="connsiteX2" fmla="*/ 32283 w 70180"/>
                              <a:gd name="connsiteY2" fmla="*/ 93300 h 93405"/>
                              <a:gd name="connsiteX3" fmla="*/ 14036 w 70180"/>
                              <a:gd name="connsiteY3" fmla="*/ 90844 h 93405"/>
                              <a:gd name="connsiteX4" fmla="*/ 0 w 70180"/>
                              <a:gd name="connsiteY4" fmla="*/ 85583 h 93405"/>
                              <a:gd name="connsiteX5" fmla="*/ 0 w 70180"/>
                              <a:gd name="connsiteY5" fmla="*/ 69098 h 93405"/>
                              <a:gd name="connsiteX6" fmla="*/ 702 w 70180"/>
                              <a:gd name="connsiteY6" fmla="*/ 69098 h 93405"/>
                              <a:gd name="connsiteX7" fmla="*/ 16492 w 70180"/>
                              <a:gd name="connsiteY7" fmla="*/ 77516 h 93405"/>
                              <a:gd name="connsiteX8" fmla="*/ 33336 w 70180"/>
                              <a:gd name="connsiteY8" fmla="*/ 80673 h 93405"/>
                              <a:gd name="connsiteX9" fmla="*/ 48775 w 70180"/>
                              <a:gd name="connsiteY9" fmla="*/ 77516 h 93405"/>
                              <a:gd name="connsiteX10" fmla="*/ 54390 w 70180"/>
                              <a:gd name="connsiteY10" fmla="*/ 67344 h 93405"/>
                              <a:gd name="connsiteX11" fmla="*/ 51583 w 70180"/>
                              <a:gd name="connsiteY11" fmla="*/ 59277 h 93405"/>
                              <a:gd name="connsiteX12" fmla="*/ 39301 w 70180"/>
                              <a:gd name="connsiteY12" fmla="*/ 54717 h 93405"/>
                              <a:gd name="connsiteX13" fmla="*/ 30879 w 70180"/>
                              <a:gd name="connsiteY13" fmla="*/ 52963 h 93405"/>
                              <a:gd name="connsiteX14" fmla="*/ 21405 w 70180"/>
                              <a:gd name="connsiteY14" fmla="*/ 50859 h 93405"/>
                              <a:gd name="connsiteX15" fmla="*/ 4913 w 70180"/>
                              <a:gd name="connsiteY15" fmla="*/ 41739 h 93405"/>
                              <a:gd name="connsiteX16" fmla="*/ 0 w 70180"/>
                              <a:gd name="connsiteY16" fmla="*/ 27008 h 93405"/>
                              <a:gd name="connsiteX17" fmla="*/ 2105 w 70180"/>
                              <a:gd name="connsiteY17" fmla="*/ 16836 h 93405"/>
                              <a:gd name="connsiteX18" fmla="*/ 9123 w 70180"/>
                              <a:gd name="connsiteY18" fmla="*/ 8067 h 93405"/>
                              <a:gd name="connsiteX19" fmla="*/ 20352 w 70180"/>
                              <a:gd name="connsiteY19" fmla="*/ 2104 h 93405"/>
                              <a:gd name="connsiteX20" fmla="*/ 35792 w 70180"/>
                              <a:gd name="connsiteY20" fmla="*/ 0 h 93405"/>
                              <a:gd name="connsiteX21" fmla="*/ 51934 w 70180"/>
                              <a:gd name="connsiteY21" fmla="*/ 2104 h 93405"/>
                              <a:gd name="connsiteX22" fmla="*/ 65619 w 70180"/>
                              <a:gd name="connsiteY22" fmla="*/ 7015 h 93405"/>
                              <a:gd name="connsiteX23" fmla="*/ 65619 w 70180"/>
                              <a:gd name="connsiteY23" fmla="*/ 23150 h 93405"/>
                              <a:gd name="connsiteX24" fmla="*/ 65619 w 70180"/>
                              <a:gd name="connsiteY24" fmla="*/ 23150 h 93405"/>
                              <a:gd name="connsiteX25" fmla="*/ 51583 w 70180"/>
                              <a:gd name="connsiteY25" fmla="*/ 15784 h 93405"/>
                              <a:gd name="connsiteX26" fmla="*/ 35441 w 70180"/>
                              <a:gd name="connsiteY26" fmla="*/ 12978 h 93405"/>
                              <a:gd name="connsiteX27" fmla="*/ 21756 w 70180"/>
                              <a:gd name="connsiteY27" fmla="*/ 16134 h 93405"/>
                              <a:gd name="connsiteX28" fmla="*/ 17545 w 70180"/>
                              <a:gd name="connsiteY28" fmla="*/ 31217 h 93405"/>
                              <a:gd name="connsiteX29" fmla="*/ 19651 w 70180"/>
                              <a:gd name="connsiteY29" fmla="*/ 33672 h 93405"/>
                              <a:gd name="connsiteX30" fmla="*/ 30529 w 70180"/>
                              <a:gd name="connsiteY30" fmla="*/ 38232 h 93405"/>
                              <a:gd name="connsiteX31" fmla="*/ 39652 w 70180"/>
                              <a:gd name="connsiteY31" fmla="*/ 40336 h 93405"/>
                              <a:gd name="connsiteX32" fmla="*/ 48074 w 70180"/>
                              <a:gd name="connsiteY32" fmla="*/ 42090 h 93405"/>
                              <a:gd name="connsiteX33" fmla="*/ 64215 w 70180"/>
                              <a:gd name="connsiteY33" fmla="*/ 50508 h 93405"/>
                              <a:gd name="connsiteX34" fmla="*/ 69830 w 70180"/>
                              <a:gd name="connsiteY34" fmla="*/ 66292 h 934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70180" h="93405">
                                <a:moveTo>
                                  <a:pt x="70181" y="65590"/>
                                </a:moveTo>
                                <a:cubicBezTo>
                                  <a:pt x="70181" y="73658"/>
                                  <a:pt x="66321" y="81023"/>
                                  <a:pt x="60004" y="85583"/>
                                </a:cubicBezTo>
                                <a:cubicBezTo>
                                  <a:pt x="51934" y="91195"/>
                                  <a:pt x="42108" y="94001"/>
                                  <a:pt x="32283" y="93300"/>
                                </a:cubicBezTo>
                                <a:cubicBezTo>
                                  <a:pt x="26318" y="93300"/>
                                  <a:pt x="20001" y="92598"/>
                                  <a:pt x="14036" y="90844"/>
                                </a:cubicBezTo>
                                <a:cubicBezTo>
                                  <a:pt x="9123" y="89792"/>
                                  <a:pt x="4562" y="88038"/>
                                  <a:pt x="0" y="85583"/>
                                </a:cubicBezTo>
                                <a:lnTo>
                                  <a:pt x="0" y="69098"/>
                                </a:lnTo>
                                <a:lnTo>
                                  <a:pt x="702" y="69098"/>
                                </a:lnTo>
                                <a:cubicBezTo>
                                  <a:pt x="5614" y="72605"/>
                                  <a:pt x="10878" y="75762"/>
                                  <a:pt x="16492" y="77516"/>
                                </a:cubicBezTo>
                                <a:cubicBezTo>
                                  <a:pt x="21756" y="79620"/>
                                  <a:pt x="27370" y="80673"/>
                                  <a:pt x="33336" y="80673"/>
                                </a:cubicBezTo>
                                <a:cubicBezTo>
                                  <a:pt x="38599" y="81023"/>
                                  <a:pt x="43863" y="79971"/>
                                  <a:pt x="48775" y="77516"/>
                                </a:cubicBezTo>
                                <a:cubicBezTo>
                                  <a:pt x="52284" y="75411"/>
                                  <a:pt x="54390" y="71553"/>
                                  <a:pt x="54390" y="67344"/>
                                </a:cubicBezTo>
                                <a:cubicBezTo>
                                  <a:pt x="54741" y="64538"/>
                                  <a:pt x="53688" y="61381"/>
                                  <a:pt x="51583" y="59277"/>
                                </a:cubicBezTo>
                                <a:cubicBezTo>
                                  <a:pt x="48074" y="56822"/>
                                  <a:pt x="43863" y="55068"/>
                                  <a:pt x="39301" y="54717"/>
                                </a:cubicBezTo>
                                <a:lnTo>
                                  <a:pt x="30879" y="52963"/>
                                </a:lnTo>
                                <a:cubicBezTo>
                                  <a:pt x="27721" y="52613"/>
                                  <a:pt x="24563" y="51911"/>
                                  <a:pt x="21405" y="50859"/>
                                </a:cubicBezTo>
                                <a:cubicBezTo>
                                  <a:pt x="15089" y="49807"/>
                                  <a:pt x="9123" y="46650"/>
                                  <a:pt x="4913" y="41739"/>
                                </a:cubicBezTo>
                                <a:cubicBezTo>
                                  <a:pt x="1404" y="37530"/>
                                  <a:pt x="0" y="32269"/>
                                  <a:pt x="0" y="27008"/>
                                </a:cubicBezTo>
                                <a:cubicBezTo>
                                  <a:pt x="0" y="23500"/>
                                  <a:pt x="702" y="19993"/>
                                  <a:pt x="2105" y="16836"/>
                                </a:cubicBezTo>
                                <a:cubicBezTo>
                                  <a:pt x="3860" y="13329"/>
                                  <a:pt x="6316" y="10523"/>
                                  <a:pt x="9123" y="8067"/>
                                </a:cubicBezTo>
                                <a:cubicBezTo>
                                  <a:pt x="12632" y="5261"/>
                                  <a:pt x="16492" y="3508"/>
                                  <a:pt x="20352" y="2104"/>
                                </a:cubicBezTo>
                                <a:cubicBezTo>
                                  <a:pt x="25265" y="701"/>
                                  <a:pt x="30529" y="0"/>
                                  <a:pt x="35792" y="0"/>
                                </a:cubicBezTo>
                                <a:cubicBezTo>
                                  <a:pt x="41406" y="0"/>
                                  <a:pt x="46670" y="701"/>
                                  <a:pt x="51934" y="2104"/>
                                </a:cubicBezTo>
                                <a:cubicBezTo>
                                  <a:pt x="56495" y="3157"/>
                                  <a:pt x="61057" y="4560"/>
                                  <a:pt x="65619" y="7015"/>
                                </a:cubicBezTo>
                                <a:lnTo>
                                  <a:pt x="65619" y="23150"/>
                                </a:lnTo>
                                <a:lnTo>
                                  <a:pt x="65619" y="23150"/>
                                </a:lnTo>
                                <a:cubicBezTo>
                                  <a:pt x="61408" y="19993"/>
                                  <a:pt x="56495" y="17538"/>
                                  <a:pt x="51583" y="15784"/>
                                </a:cubicBezTo>
                                <a:cubicBezTo>
                                  <a:pt x="46319" y="14030"/>
                                  <a:pt x="41056" y="12978"/>
                                  <a:pt x="35441" y="12978"/>
                                </a:cubicBezTo>
                                <a:cubicBezTo>
                                  <a:pt x="30529" y="12627"/>
                                  <a:pt x="25967" y="13679"/>
                                  <a:pt x="21756" y="16134"/>
                                </a:cubicBezTo>
                                <a:cubicBezTo>
                                  <a:pt x="16492" y="19291"/>
                                  <a:pt x="14387" y="25956"/>
                                  <a:pt x="17545" y="31217"/>
                                </a:cubicBezTo>
                                <a:cubicBezTo>
                                  <a:pt x="18247" y="32269"/>
                                  <a:pt x="18598" y="32971"/>
                                  <a:pt x="19651" y="33672"/>
                                </a:cubicBezTo>
                                <a:cubicBezTo>
                                  <a:pt x="22809" y="36127"/>
                                  <a:pt x="26669" y="37530"/>
                                  <a:pt x="30529" y="38232"/>
                                </a:cubicBezTo>
                                <a:cubicBezTo>
                                  <a:pt x="33336" y="38933"/>
                                  <a:pt x="36494" y="39635"/>
                                  <a:pt x="39652" y="40336"/>
                                </a:cubicBezTo>
                                <a:lnTo>
                                  <a:pt x="48074" y="42090"/>
                                </a:lnTo>
                                <a:cubicBezTo>
                                  <a:pt x="54039" y="43142"/>
                                  <a:pt x="59653" y="45948"/>
                                  <a:pt x="64215" y="50508"/>
                                </a:cubicBezTo>
                                <a:cubicBezTo>
                                  <a:pt x="68075" y="54717"/>
                                  <a:pt x="70181" y="60329"/>
                                  <a:pt x="69830" y="66292"/>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28"/>
                        <wps:cNvSpPr/>
                        <wps:spPr>
                          <a:xfrm>
                            <a:off x="336571" y="639511"/>
                            <a:ext cx="130217" cy="91634"/>
                          </a:xfrm>
                          <a:custGeom>
                            <a:avLst/>
                            <a:gdLst>
                              <a:gd name="connsiteX0" fmla="*/ 128781 w 130217"/>
                              <a:gd name="connsiteY0" fmla="*/ 90933 h 91634"/>
                              <a:gd name="connsiteX1" fmla="*/ 113692 w 130217"/>
                              <a:gd name="connsiteY1" fmla="*/ 90933 h 91634"/>
                              <a:gd name="connsiteX2" fmla="*/ 113692 w 130217"/>
                              <a:gd name="connsiteY2" fmla="*/ 40425 h 91634"/>
                              <a:gd name="connsiteX3" fmla="*/ 113692 w 130217"/>
                              <a:gd name="connsiteY3" fmla="*/ 29201 h 91634"/>
                              <a:gd name="connsiteX4" fmla="*/ 111587 w 130217"/>
                              <a:gd name="connsiteY4" fmla="*/ 20783 h 91634"/>
                              <a:gd name="connsiteX5" fmla="*/ 106323 w 130217"/>
                              <a:gd name="connsiteY5" fmla="*/ 15522 h 91634"/>
                              <a:gd name="connsiteX6" fmla="*/ 96498 w 130217"/>
                              <a:gd name="connsiteY6" fmla="*/ 13768 h 91634"/>
                              <a:gd name="connsiteX7" fmla="*/ 84217 w 130217"/>
                              <a:gd name="connsiteY7" fmla="*/ 16925 h 91634"/>
                              <a:gd name="connsiteX8" fmla="*/ 71935 w 130217"/>
                              <a:gd name="connsiteY8" fmla="*/ 24992 h 91634"/>
                              <a:gd name="connsiteX9" fmla="*/ 71935 w 130217"/>
                              <a:gd name="connsiteY9" fmla="*/ 29201 h 91634"/>
                              <a:gd name="connsiteX10" fmla="*/ 71935 w 130217"/>
                              <a:gd name="connsiteY10" fmla="*/ 34112 h 91634"/>
                              <a:gd name="connsiteX11" fmla="*/ 71935 w 130217"/>
                              <a:gd name="connsiteY11" fmla="*/ 91284 h 91634"/>
                              <a:gd name="connsiteX12" fmla="*/ 56846 w 130217"/>
                              <a:gd name="connsiteY12" fmla="*/ 91284 h 91634"/>
                              <a:gd name="connsiteX13" fmla="*/ 56846 w 130217"/>
                              <a:gd name="connsiteY13" fmla="*/ 40776 h 91634"/>
                              <a:gd name="connsiteX14" fmla="*/ 56846 w 130217"/>
                              <a:gd name="connsiteY14" fmla="*/ 29552 h 91634"/>
                              <a:gd name="connsiteX15" fmla="*/ 54741 w 130217"/>
                              <a:gd name="connsiteY15" fmla="*/ 21134 h 91634"/>
                              <a:gd name="connsiteX16" fmla="*/ 49477 w 130217"/>
                              <a:gd name="connsiteY16" fmla="*/ 15873 h 91634"/>
                              <a:gd name="connsiteX17" fmla="*/ 39652 w 130217"/>
                              <a:gd name="connsiteY17" fmla="*/ 14119 h 91634"/>
                              <a:gd name="connsiteX18" fmla="*/ 27370 w 130217"/>
                              <a:gd name="connsiteY18" fmla="*/ 17276 h 91634"/>
                              <a:gd name="connsiteX19" fmla="*/ 15089 w 130217"/>
                              <a:gd name="connsiteY19" fmla="*/ 24992 h 91634"/>
                              <a:gd name="connsiteX20" fmla="*/ 15089 w 130217"/>
                              <a:gd name="connsiteY20" fmla="*/ 91635 h 91634"/>
                              <a:gd name="connsiteX21" fmla="*/ 0 w 130217"/>
                              <a:gd name="connsiteY21" fmla="*/ 91635 h 91634"/>
                              <a:gd name="connsiteX22" fmla="*/ 0 w 130217"/>
                              <a:gd name="connsiteY22" fmla="*/ 2544 h 91634"/>
                              <a:gd name="connsiteX23" fmla="*/ 15089 w 130217"/>
                              <a:gd name="connsiteY23" fmla="*/ 2544 h 91634"/>
                              <a:gd name="connsiteX24" fmla="*/ 15089 w 130217"/>
                              <a:gd name="connsiteY24" fmla="*/ 12365 h 91634"/>
                              <a:gd name="connsiteX25" fmla="*/ 29125 w 130217"/>
                              <a:gd name="connsiteY25" fmla="*/ 3246 h 91634"/>
                              <a:gd name="connsiteX26" fmla="*/ 43863 w 130217"/>
                              <a:gd name="connsiteY26" fmla="*/ 89 h 91634"/>
                              <a:gd name="connsiteX27" fmla="*/ 59303 w 130217"/>
                              <a:gd name="connsiteY27" fmla="*/ 3947 h 91634"/>
                              <a:gd name="connsiteX28" fmla="*/ 68777 w 130217"/>
                              <a:gd name="connsiteY28" fmla="*/ 14470 h 91634"/>
                              <a:gd name="connsiteX29" fmla="*/ 85269 w 130217"/>
                              <a:gd name="connsiteY29" fmla="*/ 3596 h 91634"/>
                              <a:gd name="connsiteX30" fmla="*/ 101411 w 130217"/>
                              <a:gd name="connsiteY30" fmla="*/ 89 h 91634"/>
                              <a:gd name="connsiteX31" fmla="*/ 123167 w 130217"/>
                              <a:gd name="connsiteY31" fmla="*/ 8857 h 91634"/>
                              <a:gd name="connsiteX32" fmla="*/ 130185 w 130217"/>
                              <a:gd name="connsiteY32" fmla="*/ 33410 h 91634"/>
                              <a:gd name="connsiteX33" fmla="*/ 128781 w 130217"/>
                              <a:gd name="connsiteY33" fmla="*/ 90933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30217" h="91634">
                                <a:moveTo>
                                  <a:pt x="128781" y="90933"/>
                                </a:moveTo>
                                <a:lnTo>
                                  <a:pt x="113692" y="90933"/>
                                </a:lnTo>
                                <a:lnTo>
                                  <a:pt x="113692" y="40425"/>
                                </a:lnTo>
                                <a:cubicBezTo>
                                  <a:pt x="114043" y="36567"/>
                                  <a:pt x="114043" y="33059"/>
                                  <a:pt x="113692" y="29201"/>
                                </a:cubicBezTo>
                                <a:cubicBezTo>
                                  <a:pt x="113342" y="26395"/>
                                  <a:pt x="112640" y="23238"/>
                                  <a:pt x="111587" y="20783"/>
                                </a:cubicBezTo>
                                <a:cubicBezTo>
                                  <a:pt x="110534" y="18679"/>
                                  <a:pt x="108429" y="16574"/>
                                  <a:pt x="106323" y="15522"/>
                                </a:cubicBezTo>
                                <a:cubicBezTo>
                                  <a:pt x="103165" y="14119"/>
                                  <a:pt x="99656" y="13768"/>
                                  <a:pt x="96498" y="13768"/>
                                </a:cubicBezTo>
                                <a:cubicBezTo>
                                  <a:pt x="92287" y="13768"/>
                                  <a:pt x="88077" y="14820"/>
                                  <a:pt x="84217" y="16925"/>
                                </a:cubicBezTo>
                                <a:cubicBezTo>
                                  <a:pt x="80006" y="19029"/>
                                  <a:pt x="75795" y="21835"/>
                                  <a:pt x="71935" y="24992"/>
                                </a:cubicBezTo>
                                <a:cubicBezTo>
                                  <a:pt x="71935" y="26395"/>
                                  <a:pt x="71935" y="27798"/>
                                  <a:pt x="71935" y="29201"/>
                                </a:cubicBezTo>
                                <a:cubicBezTo>
                                  <a:pt x="71935" y="30955"/>
                                  <a:pt x="71935" y="32358"/>
                                  <a:pt x="71935" y="34112"/>
                                </a:cubicBezTo>
                                <a:lnTo>
                                  <a:pt x="71935" y="91284"/>
                                </a:lnTo>
                                <a:lnTo>
                                  <a:pt x="56846" y="91284"/>
                                </a:lnTo>
                                <a:lnTo>
                                  <a:pt x="56846" y="40776"/>
                                </a:lnTo>
                                <a:cubicBezTo>
                                  <a:pt x="57197" y="36918"/>
                                  <a:pt x="57197" y="33410"/>
                                  <a:pt x="56846" y="29552"/>
                                </a:cubicBezTo>
                                <a:cubicBezTo>
                                  <a:pt x="56495" y="26746"/>
                                  <a:pt x="55794" y="23589"/>
                                  <a:pt x="54741" y="21134"/>
                                </a:cubicBezTo>
                                <a:cubicBezTo>
                                  <a:pt x="53688" y="19029"/>
                                  <a:pt x="51934" y="16925"/>
                                  <a:pt x="49477" y="15873"/>
                                </a:cubicBezTo>
                                <a:cubicBezTo>
                                  <a:pt x="46319" y="14470"/>
                                  <a:pt x="42810" y="14119"/>
                                  <a:pt x="39652" y="14119"/>
                                </a:cubicBezTo>
                                <a:cubicBezTo>
                                  <a:pt x="35441" y="14119"/>
                                  <a:pt x="31230" y="15171"/>
                                  <a:pt x="27370" y="17276"/>
                                </a:cubicBezTo>
                                <a:cubicBezTo>
                                  <a:pt x="23160" y="19380"/>
                                  <a:pt x="18949" y="21835"/>
                                  <a:pt x="15089" y="24992"/>
                                </a:cubicBezTo>
                                <a:lnTo>
                                  <a:pt x="15089" y="91635"/>
                                </a:lnTo>
                                <a:lnTo>
                                  <a:pt x="0" y="91635"/>
                                </a:lnTo>
                                <a:lnTo>
                                  <a:pt x="0" y="2544"/>
                                </a:lnTo>
                                <a:lnTo>
                                  <a:pt x="15089" y="2544"/>
                                </a:lnTo>
                                <a:lnTo>
                                  <a:pt x="15089" y="12365"/>
                                </a:lnTo>
                                <a:cubicBezTo>
                                  <a:pt x="19300" y="8857"/>
                                  <a:pt x="24212" y="5701"/>
                                  <a:pt x="29125" y="3246"/>
                                </a:cubicBezTo>
                                <a:cubicBezTo>
                                  <a:pt x="33687" y="1141"/>
                                  <a:pt x="38950" y="89"/>
                                  <a:pt x="43863" y="89"/>
                                </a:cubicBezTo>
                                <a:cubicBezTo>
                                  <a:pt x="49126" y="89"/>
                                  <a:pt x="54741" y="1141"/>
                                  <a:pt x="59303" y="3947"/>
                                </a:cubicBezTo>
                                <a:cubicBezTo>
                                  <a:pt x="63513" y="6402"/>
                                  <a:pt x="66671" y="10261"/>
                                  <a:pt x="68777" y="14470"/>
                                </a:cubicBezTo>
                                <a:cubicBezTo>
                                  <a:pt x="73690" y="9910"/>
                                  <a:pt x="79304" y="6402"/>
                                  <a:pt x="85269" y="3596"/>
                                </a:cubicBezTo>
                                <a:cubicBezTo>
                                  <a:pt x="90182" y="1141"/>
                                  <a:pt x="95796" y="89"/>
                                  <a:pt x="101411" y="89"/>
                                </a:cubicBezTo>
                                <a:cubicBezTo>
                                  <a:pt x="109482" y="-613"/>
                                  <a:pt x="117552" y="2895"/>
                                  <a:pt x="123167" y="8857"/>
                                </a:cubicBezTo>
                                <a:cubicBezTo>
                                  <a:pt x="128079" y="15873"/>
                                  <a:pt x="130536" y="24641"/>
                                  <a:pt x="130185" y="33410"/>
                                </a:cubicBezTo>
                                <a:lnTo>
                                  <a:pt x="128781" y="90933"/>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29"/>
                        <wps:cNvSpPr/>
                        <wps:spPr>
                          <a:xfrm>
                            <a:off x="483897" y="639249"/>
                            <a:ext cx="75847" cy="94132"/>
                          </a:xfrm>
                          <a:custGeom>
                            <a:avLst/>
                            <a:gdLst>
                              <a:gd name="connsiteX0" fmla="*/ 75146 w 75847"/>
                              <a:gd name="connsiteY0" fmla="*/ 91195 h 94132"/>
                              <a:gd name="connsiteX1" fmla="*/ 60759 w 75847"/>
                              <a:gd name="connsiteY1" fmla="*/ 91195 h 94132"/>
                              <a:gd name="connsiteX2" fmla="*/ 60759 w 75847"/>
                              <a:gd name="connsiteY2" fmla="*/ 82076 h 94132"/>
                              <a:gd name="connsiteX3" fmla="*/ 55495 w 75847"/>
                              <a:gd name="connsiteY3" fmla="*/ 85934 h 94132"/>
                              <a:gd name="connsiteX4" fmla="*/ 48828 w 75847"/>
                              <a:gd name="connsiteY4" fmla="*/ 89792 h 94132"/>
                              <a:gd name="connsiteX5" fmla="*/ 40406 w 75847"/>
                              <a:gd name="connsiteY5" fmla="*/ 92949 h 94132"/>
                              <a:gd name="connsiteX6" fmla="*/ 28827 w 75847"/>
                              <a:gd name="connsiteY6" fmla="*/ 94001 h 94132"/>
                              <a:gd name="connsiteX7" fmla="*/ 8474 w 75847"/>
                              <a:gd name="connsiteY7" fmla="*/ 85934 h 94132"/>
                              <a:gd name="connsiteX8" fmla="*/ 53 w 75847"/>
                              <a:gd name="connsiteY8" fmla="*/ 65590 h 94132"/>
                              <a:gd name="connsiteX9" fmla="*/ 4263 w 75847"/>
                              <a:gd name="connsiteY9" fmla="*/ 49105 h 94132"/>
                              <a:gd name="connsiteX10" fmla="*/ 16545 w 75847"/>
                              <a:gd name="connsiteY10" fmla="*/ 39284 h 94132"/>
                              <a:gd name="connsiteX11" fmla="*/ 36196 w 75847"/>
                              <a:gd name="connsiteY11" fmla="*/ 34374 h 94132"/>
                              <a:gd name="connsiteX12" fmla="*/ 60759 w 75847"/>
                              <a:gd name="connsiteY12" fmla="*/ 32269 h 94132"/>
                              <a:gd name="connsiteX13" fmla="*/ 60759 w 75847"/>
                              <a:gd name="connsiteY13" fmla="*/ 30515 h 94132"/>
                              <a:gd name="connsiteX14" fmla="*/ 59004 w 75847"/>
                              <a:gd name="connsiteY14" fmla="*/ 22097 h 94132"/>
                              <a:gd name="connsiteX15" fmla="*/ 53741 w 75847"/>
                              <a:gd name="connsiteY15" fmla="*/ 16836 h 94132"/>
                              <a:gd name="connsiteX16" fmla="*/ 46021 w 75847"/>
                              <a:gd name="connsiteY16" fmla="*/ 14381 h 94132"/>
                              <a:gd name="connsiteX17" fmla="*/ 36546 w 75847"/>
                              <a:gd name="connsiteY17" fmla="*/ 13679 h 94132"/>
                              <a:gd name="connsiteX18" fmla="*/ 23563 w 75847"/>
                              <a:gd name="connsiteY18" fmla="*/ 15433 h 94132"/>
                              <a:gd name="connsiteX19" fmla="*/ 8474 w 75847"/>
                              <a:gd name="connsiteY19" fmla="*/ 19993 h 94132"/>
                              <a:gd name="connsiteX20" fmla="*/ 7772 w 75847"/>
                              <a:gd name="connsiteY20" fmla="*/ 19993 h 94132"/>
                              <a:gd name="connsiteX21" fmla="*/ 7772 w 75847"/>
                              <a:gd name="connsiteY21" fmla="*/ 4209 h 94132"/>
                              <a:gd name="connsiteX22" fmla="*/ 20054 w 75847"/>
                              <a:gd name="connsiteY22" fmla="*/ 1403 h 94132"/>
                              <a:gd name="connsiteX23" fmla="*/ 36546 w 75847"/>
                              <a:gd name="connsiteY23" fmla="*/ 0 h 94132"/>
                              <a:gd name="connsiteX24" fmla="*/ 53039 w 75847"/>
                              <a:gd name="connsiteY24" fmla="*/ 1403 h 94132"/>
                              <a:gd name="connsiteX25" fmla="*/ 65321 w 75847"/>
                              <a:gd name="connsiteY25" fmla="*/ 6664 h 94132"/>
                              <a:gd name="connsiteX26" fmla="*/ 73040 w 75847"/>
                              <a:gd name="connsiteY26" fmla="*/ 16134 h 94132"/>
                              <a:gd name="connsiteX27" fmla="*/ 75848 w 75847"/>
                              <a:gd name="connsiteY27" fmla="*/ 30515 h 94132"/>
                              <a:gd name="connsiteX28" fmla="*/ 75848 w 75847"/>
                              <a:gd name="connsiteY28" fmla="*/ 91195 h 94132"/>
                              <a:gd name="connsiteX29" fmla="*/ 60759 w 75847"/>
                              <a:gd name="connsiteY29" fmla="*/ 69449 h 94132"/>
                              <a:gd name="connsiteX30" fmla="*/ 60759 w 75847"/>
                              <a:gd name="connsiteY30" fmla="*/ 44896 h 94132"/>
                              <a:gd name="connsiteX31" fmla="*/ 44617 w 75847"/>
                              <a:gd name="connsiteY31" fmla="*/ 45948 h 94132"/>
                              <a:gd name="connsiteX32" fmla="*/ 29879 w 75847"/>
                              <a:gd name="connsiteY32" fmla="*/ 48404 h 94132"/>
                              <a:gd name="connsiteX33" fmla="*/ 19352 w 75847"/>
                              <a:gd name="connsiteY33" fmla="*/ 54016 h 94132"/>
                              <a:gd name="connsiteX34" fmla="*/ 19352 w 75847"/>
                              <a:gd name="connsiteY34" fmla="*/ 76113 h 94132"/>
                              <a:gd name="connsiteX35" fmla="*/ 33388 w 75847"/>
                              <a:gd name="connsiteY35" fmla="*/ 79971 h 94132"/>
                              <a:gd name="connsiteX36" fmla="*/ 47775 w 75847"/>
                              <a:gd name="connsiteY36" fmla="*/ 76814 h 94132"/>
                              <a:gd name="connsiteX37" fmla="*/ 60057 w 75847"/>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47" h="94132">
                                <a:moveTo>
                                  <a:pt x="75146" y="91195"/>
                                </a:moveTo>
                                <a:lnTo>
                                  <a:pt x="60759" y="91195"/>
                                </a:lnTo>
                                <a:lnTo>
                                  <a:pt x="60759" y="82076"/>
                                </a:lnTo>
                                <a:lnTo>
                                  <a:pt x="55495" y="85934"/>
                                </a:lnTo>
                                <a:cubicBezTo>
                                  <a:pt x="53390" y="87337"/>
                                  <a:pt x="51284" y="88740"/>
                                  <a:pt x="48828" y="89792"/>
                                </a:cubicBezTo>
                                <a:cubicBezTo>
                                  <a:pt x="46021" y="91195"/>
                                  <a:pt x="43214" y="92247"/>
                                  <a:pt x="40406" y="92949"/>
                                </a:cubicBezTo>
                                <a:cubicBezTo>
                                  <a:pt x="36546" y="94001"/>
                                  <a:pt x="32687" y="94352"/>
                                  <a:pt x="28827" y="94001"/>
                                </a:cubicBezTo>
                                <a:cubicBezTo>
                                  <a:pt x="21107" y="94352"/>
                                  <a:pt x="13738" y="91195"/>
                                  <a:pt x="8474" y="85934"/>
                                </a:cubicBezTo>
                                <a:cubicBezTo>
                                  <a:pt x="2860" y="80673"/>
                                  <a:pt x="53" y="73307"/>
                                  <a:pt x="53" y="65590"/>
                                </a:cubicBezTo>
                                <a:cubicBezTo>
                                  <a:pt x="-298" y="59978"/>
                                  <a:pt x="1105" y="54016"/>
                                  <a:pt x="4263" y="49105"/>
                                </a:cubicBezTo>
                                <a:cubicBezTo>
                                  <a:pt x="7422" y="44896"/>
                                  <a:pt x="11632" y="41389"/>
                                  <a:pt x="16545" y="39284"/>
                                </a:cubicBezTo>
                                <a:cubicBezTo>
                                  <a:pt x="22861" y="36829"/>
                                  <a:pt x="29528" y="35075"/>
                                  <a:pt x="36196" y="34374"/>
                                </a:cubicBezTo>
                                <a:cubicBezTo>
                                  <a:pt x="43915" y="33672"/>
                                  <a:pt x="51986" y="32620"/>
                                  <a:pt x="60759" y="32269"/>
                                </a:cubicBezTo>
                                <a:lnTo>
                                  <a:pt x="60759" y="30515"/>
                                </a:lnTo>
                                <a:cubicBezTo>
                                  <a:pt x="60759" y="27709"/>
                                  <a:pt x="60408" y="24553"/>
                                  <a:pt x="59004" y="22097"/>
                                </a:cubicBezTo>
                                <a:cubicBezTo>
                                  <a:pt x="57952" y="19993"/>
                                  <a:pt x="56197" y="17888"/>
                                  <a:pt x="53741" y="16836"/>
                                </a:cubicBezTo>
                                <a:cubicBezTo>
                                  <a:pt x="51284" y="15433"/>
                                  <a:pt x="48828" y="14732"/>
                                  <a:pt x="46021" y="14381"/>
                                </a:cubicBezTo>
                                <a:cubicBezTo>
                                  <a:pt x="42863" y="14030"/>
                                  <a:pt x="39705" y="13679"/>
                                  <a:pt x="36546" y="13679"/>
                                </a:cubicBezTo>
                                <a:cubicBezTo>
                                  <a:pt x="31985" y="13679"/>
                                  <a:pt x="27774" y="14381"/>
                                  <a:pt x="23563" y="15433"/>
                                </a:cubicBezTo>
                                <a:cubicBezTo>
                                  <a:pt x="18300" y="16485"/>
                                  <a:pt x="13387" y="17888"/>
                                  <a:pt x="8474" y="19993"/>
                                </a:cubicBezTo>
                                <a:lnTo>
                                  <a:pt x="7772" y="19993"/>
                                </a:lnTo>
                                <a:lnTo>
                                  <a:pt x="7772" y="4209"/>
                                </a:lnTo>
                                <a:cubicBezTo>
                                  <a:pt x="10580" y="3508"/>
                                  <a:pt x="15141" y="2455"/>
                                  <a:pt x="20054" y="1403"/>
                                </a:cubicBezTo>
                                <a:cubicBezTo>
                                  <a:pt x="25318" y="701"/>
                                  <a:pt x="30932" y="0"/>
                                  <a:pt x="36546" y="0"/>
                                </a:cubicBezTo>
                                <a:cubicBezTo>
                                  <a:pt x="42161" y="0"/>
                                  <a:pt x="47424" y="351"/>
                                  <a:pt x="53039" y="1403"/>
                                </a:cubicBezTo>
                                <a:cubicBezTo>
                                  <a:pt x="57601" y="2455"/>
                                  <a:pt x="61461" y="4209"/>
                                  <a:pt x="65321" y="6664"/>
                                </a:cubicBezTo>
                                <a:cubicBezTo>
                                  <a:pt x="68830" y="9119"/>
                                  <a:pt x="71286" y="12276"/>
                                  <a:pt x="73040" y="16134"/>
                                </a:cubicBezTo>
                                <a:cubicBezTo>
                                  <a:pt x="74795" y="20694"/>
                                  <a:pt x="75848" y="25605"/>
                                  <a:pt x="75848" y="30515"/>
                                </a:cubicBezTo>
                                <a:lnTo>
                                  <a:pt x="75848" y="91195"/>
                                </a:lnTo>
                                <a:close/>
                                <a:moveTo>
                                  <a:pt x="60759" y="69449"/>
                                </a:moveTo>
                                <a:lnTo>
                                  <a:pt x="60759" y="44896"/>
                                </a:lnTo>
                                <a:lnTo>
                                  <a:pt x="44617" y="45948"/>
                                </a:lnTo>
                                <a:cubicBezTo>
                                  <a:pt x="39705" y="46299"/>
                                  <a:pt x="34792" y="47001"/>
                                  <a:pt x="29879" y="48404"/>
                                </a:cubicBezTo>
                                <a:cubicBezTo>
                                  <a:pt x="26019" y="49456"/>
                                  <a:pt x="22510" y="51560"/>
                                  <a:pt x="19352" y="54016"/>
                                </a:cubicBezTo>
                                <a:cubicBezTo>
                                  <a:pt x="13738" y="60329"/>
                                  <a:pt x="13738" y="69799"/>
                                  <a:pt x="19352" y="76113"/>
                                </a:cubicBezTo>
                                <a:cubicBezTo>
                                  <a:pt x="23563" y="78919"/>
                                  <a:pt x="28476" y="80322"/>
                                  <a:pt x="33388" y="79971"/>
                                </a:cubicBezTo>
                                <a:cubicBezTo>
                                  <a:pt x="38301" y="79971"/>
                                  <a:pt x="43214" y="78919"/>
                                  <a:pt x="47775" y="76814"/>
                                </a:cubicBezTo>
                                <a:cubicBezTo>
                                  <a:pt x="51986" y="74710"/>
                                  <a:pt x="56197" y="72255"/>
                                  <a:pt x="60057" y="69449"/>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 name="Freeform 30"/>
                        <wps:cNvSpPr/>
                        <wps:spPr>
                          <a:xfrm>
                            <a:off x="583255" y="638521"/>
                            <a:ext cx="74742" cy="91923"/>
                          </a:xfrm>
                          <a:custGeom>
                            <a:avLst/>
                            <a:gdLst>
                              <a:gd name="connsiteX0" fmla="*/ 74742 w 74742"/>
                              <a:gd name="connsiteY0" fmla="*/ 91923 h 91923"/>
                              <a:gd name="connsiteX1" fmla="*/ 59653 w 74742"/>
                              <a:gd name="connsiteY1" fmla="*/ 91923 h 91923"/>
                              <a:gd name="connsiteX2" fmla="*/ 59653 w 74742"/>
                              <a:gd name="connsiteY2" fmla="*/ 41415 h 91923"/>
                              <a:gd name="connsiteX3" fmla="*/ 58952 w 74742"/>
                              <a:gd name="connsiteY3" fmla="*/ 29139 h 91923"/>
                              <a:gd name="connsiteX4" fmla="*/ 56144 w 74742"/>
                              <a:gd name="connsiteY4" fmla="*/ 20721 h 91923"/>
                              <a:gd name="connsiteX5" fmla="*/ 50530 w 74742"/>
                              <a:gd name="connsiteY5" fmla="*/ 15810 h 91923"/>
                              <a:gd name="connsiteX6" fmla="*/ 40705 w 74742"/>
                              <a:gd name="connsiteY6" fmla="*/ 14056 h 91923"/>
                              <a:gd name="connsiteX7" fmla="*/ 27721 w 74742"/>
                              <a:gd name="connsiteY7" fmla="*/ 17213 h 91923"/>
                              <a:gd name="connsiteX8" fmla="*/ 14738 w 74742"/>
                              <a:gd name="connsiteY8" fmla="*/ 24930 h 91923"/>
                              <a:gd name="connsiteX9" fmla="*/ 14738 w 74742"/>
                              <a:gd name="connsiteY9" fmla="*/ 91572 h 91923"/>
                              <a:gd name="connsiteX10" fmla="*/ 0 w 74742"/>
                              <a:gd name="connsiteY10" fmla="*/ 91572 h 91923"/>
                              <a:gd name="connsiteX11" fmla="*/ 0 w 74742"/>
                              <a:gd name="connsiteY11" fmla="*/ 2482 h 91923"/>
                              <a:gd name="connsiteX12" fmla="*/ 14738 w 74742"/>
                              <a:gd name="connsiteY12" fmla="*/ 2482 h 91923"/>
                              <a:gd name="connsiteX13" fmla="*/ 14738 w 74742"/>
                              <a:gd name="connsiteY13" fmla="*/ 12303 h 91923"/>
                              <a:gd name="connsiteX14" fmla="*/ 29125 w 74742"/>
                              <a:gd name="connsiteY14" fmla="*/ 3183 h 91923"/>
                              <a:gd name="connsiteX15" fmla="*/ 44565 w 74742"/>
                              <a:gd name="connsiteY15" fmla="*/ 26 h 91923"/>
                              <a:gd name="connsiteX16" fmla="*/ 66671 w 74742"/>
                              <a:gd name="connsiteY16" fmla="*/ 8795 h 91923"/>
                              <a:gd name="connsiteX17" fmla="*/ 74391 w 74742"/>
                              <a:gd name="connsiteY17" fmla="*/ 33348 h 91923"/>
                              <a:gd name="connsiteX18" fmla="*/ 74742 w 74742"/>
                              <a:gd name="connsiteY18" fmla="*/ 91923 h 919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42" h="91923">
                                <a:moveTo>
                                  <a:pt x="74742" y="91923"/>
                                </a:moveTo>
                                <a:lnTo>
                                  <a:pt x="59653" y="91923"/>
                                </a:lnTo>
                                <a:lnTo>
                                  <a:pt x="59653" y="41415"/>
                                </a:lnTo>
                                <a:cubicBezTo>
                                  <a:pt x="59653" y="37206"/>
                                  <a:pt x="59303" y="33348"/>
                                  <a:pt x="58952" y="29139"/>
                                </a:cubicBezTo>
                                <a:cubicBezTo>
                                  <a:pt x="58601" y="26333"/>
                                  <a:pt x="57899" y="23176"/>
                                  <a:pt x="56144" y="20721"/>
                                </a:cubicBezTo>
                                <a:cubicBezTo>
                                  <a:pt x="54741" y="18616"/>
                                  <a:pt x="52635" y="16862"/>
                                  <a:pt x="50530" y="15810"/>
                                </a:cubicBezTo>
                                <a:cubicBezTo>
                                  <a:pt x="47372" y="14758"/>
                                  <a:pt x="44214" y="14056"/>
                                  <a:pt x="40705" y="14056"/>
                                </a:cubicBezTo>
                                <a:cubicBezTo>
                                  <a:pt x="36143" y="14056"/>
                                  <a:pt x="31932" y="15109"/>
                                  <a:pt x="27721" y="17213"/>
                                </a:cubicBezTo>
                                <a:cubicBezTo>
                                  <a:pt x="23160" y="19318"/>
                                  <a:pt x="18949" y="21773"/>
                                  <a:pt x="14738" y="24930"/>
                                </a:cubicBezTo>
                                <a:lnTo>
                                  <a:pt x="14738" y="91572"/>
                                </a:lnTo>
                                <a:lnTo>
                                  <a:pt x="0" y="91572"/>
                                </a:lnTo>
                                <a:lnTo>
                                  <a:pt x="0" y="2482"/>
                                </a:lnTo>
                                <a:lnTo>
                                  <a:pt x="14738" y="2482"/>
                                </a:lnTo>
                                <a:lnTo>
                                  <a:pt x="14738" y="12303"/>
                                </a:lnTo>
                                <a:cubicBezTo>
                                  <a:pt x="19300" y="8795"/>
                                  <a:pt x="24212" y="5638"/>
                                  <a:pt x="29125" y="3183"/>
                                </a:cubicBezTo>
                                <a:cubicBezTo>
                                  <a:pt x="34038" y="1079"/>
                                  <a:pt x="39301" y="26"/>
                                  <a:pt x="44565" y="26"/>
                                </a:cubicBezTo>
                                <a:cubicBezTo>
                                  <a:pt x="52986" y="-324"/>
                                  <a:pt x="61057" y="2832"/>
                                  <a:pt x="66671" y="8795"/>
                                </a:cubicBezTo>
                                <a:cubicBezTo>
                                  <a:pt x="71935" y="15810"/>
                                  <a:pt x="74742" y="24579"/>
                                  <a:pt x="74391" y="33348"/>
                                </a:cubicBezTo>
                                <a:lnTo>
                                  <a:pt x="74742" y="91923"/>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Freeform 31"/>
                        <wps:cNvSpPr/>
                        <wps:spPr>
                          <a:xfrm>
                            <a:off x="681508" y="611890"/>
                            <a:ext cx="16843" cy="118553"/>
                          </a:xfrm>
                          <a:custGeom>
                            <a:avLst/>
                            <a:gdLst>
                              <a:gd name="connsiteX0" fmla="*/ 16843 w 16843"/>
                              <a:gd name="connsiteY0" fmla="*/ 14732 h 118553"/>
                              <a:gd name="connsiteX1" fmla="*/ 0 w 16843"/>
                              <a:gd name="connsiteY1" fmla="*/ 14732 h 118553"/>
                              <a:gd name="connsiteX2" fmla="*/ 0 w 16843"/>
                              <a:gd name="connsiteY2" fmla="*/ 0 h 118553"/>
                              <a:gd name="connsiteX3" fmla="*/ 16843 w 16843"/>
                              <a:gd name="connsiteY3" fmla="*/ 0 h 118553"/>
                              <a:gd name="connsiteX4" fmla="*/ 16843 w 16843"/>
                              <a:gd name="connsiteY4" fmla="*/ 14732 h 118553"/>
                              <a:gd name="connsiteX5" fmla="*/ 15791 w 16843"/>
                              <a:gd name="connsiteY5" fmla="*/ 118554 h 118553"/>
                              <a:gd name="connsiteX6" fmla="*/ 1053 w 16843"/>
                              <a:gd name="connsiteY6" fmla="*/ 118554 h 118553"/>
                              <a:gd name="connsiteX7" fmla="*/ 1053 w 16843"/>
                              <a:gd name="connsiteY7" fmla="*/ 29463 h 118553"/>
                              <a:gd name="connsiteX8" fmla="*/ 15791 w 16843"/>
                              <a:gd name="connsiteY8" fmla="*/ 29463 h 118553"/>
                              <a:gd name="connsiteX9" fmla="*/ 15791 w 16843"/>
                              <a:gd name="connsiteY9" fmla="*/ 118554 h 1185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6843" h="118553">
                                <a:moveTo>
                                  <a:pt x="16843" y="14732"/>
                                </a:moveTo>
                                <a:lnTo>
                                  <a:pt x="0" y="14732"/>
                                </a:lnTo>
                                <a:lnTo>
                                  <a:pt x="0" y="0"/>
                                </a:lnTo>
                                <a:lnTo>
                                  <a:pt x="16843" y="0"/>
                                </a:lnTo>
                                <a:lnTo>
                                  <a:pt x="16843" y="14732"/>
                                </a:lnTo>
                                <a:close/>
                                <a:moveTo>
                                  <a:pt x="15791" y="118554"/>
                                </a:moveTo>
                                <a:lnTo>
                                  <a:pt x="1053" y="118554"/>
                                </a:lnTo>
                                <a:lnTo>
                                  <a:pt x="1053" y="29463"/>
                                </a:lnTo>
                                <a:lnTo>
                                  <a:pt x="15791" y="29463"/>
                                </a:lnTo>
                                <a:lnTo>
                                  <a:pt x="15791" y="118554"/>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32"/>
                        <wps:cNvSpPr/>
                        <wps:spPr>
                          <a:xfrm>
                            <a:off x="716203" y="639249"/>
                            <a:ext cx="75839" cy="94132"/>
                          </a:xfrm>
                          <a:custGeom>
                            <a:avLst/>
                            <a:gdLst>
                              <a:gd name="connsiteX0" fmla="*/ 75489 w 75839"/>
                              <a:gd name="connsiteY0" fmla="*/ 91195 h 94132"/>
                              <a:gd name="connsiteX1" fmla="*/ 60751 w 75839"/>
                              <a:gd name="connsiteY1" fmla="*/ 91195 h 94132"/>
                              <a:gd name="connsiteX2" fmla="*/ 60751 w 75839"/>
                              <a:gd name="connsiteY2" fmla="*/ 82076 h 94132"/>
                              <a:gd name="connsiteX3" fmla="*/ 55487 w 75839"/>
                              <a:gd name="connsiteY3" fmla="*/ 85934 h 94132"/>
                              <a:gd name="connsiteX4" fmla="*/ 48820 w 75839"/>
                              <a:gd name="connsiteY4" fmla="*/ 89792 h 94132"/>
                              <a:gd name="connsiteX5" fmla="*/ 40047 w 75839"/>
                              <a:gd name="connsiteY5" fmla="*/ 92949 h 94132"/>
                              <a:gd name="connsiteX6" fmla="*/ 28818 w 75839"/>
                              <a:gd name="connsiteY6" fmla="*/ 94001 h 94132"/>
                              <a:gd name="connsiteX7" fmla="*/ 8466 w 75839"/>
                              <a:gd name="connsiteY7" fmla="*/ 85934 h 94132"/>
                              <a:gd name="connsiteX8" fmla="*/ 44 w 75839"/>
                              <a:gd name="connsiteY8" fmla="*/ 65590 h 94132"/>
                              <a:gd name="connsiteX9" fmla="*/ 4255 w 75839"/>
                              <a:gd name="connsiteY9" fmla="*/ 49105 h 94132"/>
                              <a:gd name="connsiteX10" fmla="*/ 16537 w 75839"/>
                              <a:gd name="connsiteY10" fmla="*/ 39284 h 94132"/>
                              <a:gd name="connsiteX11" fmla="*/ 36187 w 75839"/>
                              <a:gd name="connsiteY11" fmla="*/ 34374 h 94132"/>
                              <a:gd name="connsiteX12" fmla="*/ 60751 w 75839"/>
                              <a:gd name="connsiteY12" fmla="*/ 32269 h 94132"/>
                              <a:gd name="connsiteX13" fmla="*/ 60751 w 75839"/>
                              <a:gd name="connsiteY13" fmla="*/ 30515 h 94132"/>
                              <a:gd name="connsiteX14" fmla="*/ 58996 w 75839"/>
                              <a:gd name="connsiteY14" fmla="*/ 22097 h 94132"/>
                              <a:gd name="connsiteX15" fmla="*/ 53733 w 75839"/>
                              <a:gd name="connsiteY15" fmla="*/ 16836 h 94132"/>
                              <a:gd name="connsiteX16" fmla="*/ 46013 w 75839"/>
                              <a:gd name="connsiteY16" fmla="*/ 14381 h 94132"/>
                              <a:gd name="connsiteX17" fmla="*/ 36889 w 75839"/>
                              <a:gd name="connsiteY17" fmla="*/ 13679 h 94132"/>
                              <a:gd name="connsiteX18" fmla="*/ 23555 w 75839"/>
                              <a:gd name="connsiteY18" fmla="*/ 15433 h 94132"/>
                              <a:gd name="connsiteX19" fmla="*/ 8466 w 75839"/>
                              <a:gd name="connsiteY19" fmla="*/ 19993 h 94132"/>
                              <a:gd name="connsiteX20" fmla="*/ 7764 w 75839"/>
                              <a:gd name="connsiteY20" fmla="*/ 19993 h 94132"/>
                              <a:gd name="connsiteX21" fmla="*/ 7764 w 75839"/>
                              <a:gd name="connsiteY21" fmla="*/ 4209 h 94132"/>
                              <a:gd name="connsiteX22" fmla="*/ 20046 w 75839"/>
                              <a:gd name="connsiteY22" fmla="*/ 1403 h 94132"/>
                              <a:gd name="connsiteX23" fmla="*/ 36538 w 75839"/>
                              <a:gd name="connsiteY23" fmla="*/ 0 h 94132"/>
                              <a:gd name="connsiteX24" fmla="*/ 53031 w 75839"/>
                              <a:gd name="connsiteY24" fmla="*/ 1403 h 94132"/>
                              <a:gd name="connsiteX25" fmla="*/ 65312 w 75839"/>
                              <a:gd name="connsiteY25" fmla="*/ 6664 h 94132"/>
                              <a:gd name="connsiteX26" fmla="*/ 73032 w 75839"/>
                              <a:gd name="connsiteY26" fmla="*/ 16134 h 94132"/>
                              <a:gd name="connsiteX27" fmla="*/ 75839 w 75839"/>
                              <a:gd name="connsiteY27" fmla="*/ 30515 h 94132"/>
                              <a:gd name="connsiteX28" fmla="*/ 75489 w 75839"/>
                              <a:gd name="connsiteY28" fmla="*/ 91195 h 94132"/>
                              <a:gd name="connsiteX29" fmla="*/ 60751 w 75839"/>
                              <a:gd name="connsiteY29" fmla="*/ 69449 h 94132"/>
                              <a:gd name="connsiteX30" fmla="*/ 60751 w 75839"/>
                              <a:gd name="connsiteY30" fmla="*/ 44896 h 94132"/>
                              <a:gd name="connsiteX31" fmla="*/ 44609 w 75839"/>
                              <a:gd name="connsiteY31" fmla="*/ 45948 h 94132"/>
                              <a:gd name="connsiteX32" fmla="*/ 29871 w 75839"/>
                              <a:gd name="connsiteY32" fmla="*/ 48404 h 94132"/>
                              <a:gd name="connsiteX33" fmla="*/ 19344 w 75839"/>
                              <a:gd name="connsiteY33" fmla="*/ 54016 h 94132"/>
                              <a:gd name="connsiteX34" fmla="*/ 19344 w 75839"/>
                              <a:gd name="connsiteY34" fmla="*/ 76113 h 94132"/>
                              <a:gd name="connsiteX35" fmla="*/ 33380 w 75839"/>
                              <a:gd name="connsiteY35" fmla="*/ 79971 h 94132"/>
                              <a:gd name="connsiteX36" fmla="*/ 47767 w 75839"/>
                              <a:gd name="connsiteY36" fmla="*/ 76814 h 94132"/>
                              <a:gd name="connsiteX37" fmla="*/ 60049 w 75839"/>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39" h="94132">
                                <a:moveTo>
                                  <a:pt x="75489" y="91195"/>
                                </a:moveTo>
                                <a:lnTo>
                                  <a:pt x="60751" y="91195"/>
                                </a:lnTo>
                                <a:lnTo>
                                  <a:pt x="60751" y="82076"/>
                                </a:lnTo>
                                <a:lnTo>
                                  <a:pt x="55487" y="85934"/>
                                </a:lnTo>
                                <a:cubicBezTo>
                                  <a:pt x="53382" y="87337"/>
                                  <a:pt x="51276" y="88740"/>
                                  <a:pt x="48820" y="89792"/>
                                </a:cubicBezTo>
                                <a:cubicBezTo>
                                  <a:pt x="46013" y="91195"/>
                                  <a:pt x="43206" y="92247"/>
                                  <a:pt x="40047" y="92949"/>
                                </a:cubicBezTo>
                                <a:cubicBezTo>
                                  <a:pt x="36187" y="94001"/>
                                  <a:pt x="32678" y="94352"/>
                                  <a:pt x="28818" y="94001"/>
                                </a:cubicBezTo>
                                <a:cubicBezTo>
                                  <a:pt x="21099" y="94352"/>
                                  <a:pt x="13730" y="91195"/>
                                  <a:pt x="8466" y="85934"/>
                                </a:cubicBezTo>
                                <a:cubicBezTo>
                                  <a:pt x="2852" y="80673"/>
                                  <a:pt x="44" y="73307"/>
                                  <a:pt x="44" y="65590"/>
                                </a:cubicBezTo>
                                <a:cubicBezTo>
                                  <a:pt x="-306" y="59978"/>
                                  <a:pt x="1448" y="54016"/>
                                  <a:pt x="4255" y="49105"/>
                                </a:cubicBezTo>
                                <a:cubicBezTo>
                                  <a:pt x="7413" y="44896"/>
                                  <a:pt x="11624" y="41389"/>
                                  <a:pt x="16537" y="39284"/>
                                </a:cubicBezTo>
                                <a:cubicBezTo>
                                  <a:pt x="22853" y="36829"/>
                                  <a:pt x="29520" y="35075"/>
                                  <a:pt x="36187" y="34374"/>
                                </a:cubicBezTo>
                                <a:cubicBezTo>
                                  <a:pt x="43907" y="33672"/>
                                  <a:pt x="51978" y="32620"/>
                                  <a:pt x="60751" y="32269"/>
                                </a:cubicBezTo>
                                <a:lnTo>
                                  <a:pt x="60751" y="30515"/>
                                </a:lnTo>
                                <a:cubicBezTo>
                                  <a:pt x="60751" y="27709"/>
                                  <a:pt x="60400" y="24553"/>
                                  <a:pt x="58996" y="22097"/>
                                </a:cubicBezTo>
                                <a:cubicBezTo>
                                  <a:pt x="57943" y="19993"/>
                                  <a:pt x="56189" y="17888"/>
                                  <a:pt x="53733" y="16836"/>
                                </a:cubicBezTo>
                                <a:cubicBezTo>
                                  <a:pt x="51276" y="15433"/>
                                  <a:pt x="48820" y="14732"/>
                                  <a:pt x="46013" y="14381"/>
                                </a:cubicBezTo>
                                <a:cubicBezTo>
                                  <a:pt x="42855" y="14030"/>
                                  <a:pt x="39696" y="13679"/>
                                  <a:pt x="36889" y="13679"/>
                                </a:cubicBezTo>
                                <a:cubicBezTo>
                                  <a:pt x="32328" y="13679"/>
                                  <a:pt x="28117" y="14381"/>
                                  <a:pt x="23555" y="15433"/>
                                </a:cubicBezTo>
                                <a:cubicBezTo>
                                  <a:pt x="18291" y="16485"/>
                                  <a:pt x="13379" y="17888"/>
                                  <a:pt x="8466" y="19993"/>
                                </a:cubicBezTo>
                                <a:lnTo>
                                  <a:pt x="7764" y="19993"/>
                                </a:lnTo>
                                <a:lnTo>
                                  <a:pt x="7764" y="4209"/>
                                </a:lnTo>
                                <a:cubicBezTo>
                                  <a:pt x="10572" y="3508"/>
                                  <a:pt x="15133" y="2455"/>
                                  <a:pt x="20046" y="1403"/>
                                </a:cubicBezTo>
                                <a:cubicBezTo>
                                  <a:pt x="25309" y="701"/>
                                  <a:pt x="30924" y="0"/>
                                  <a:pt x="36538" y="0"/>
                                </a:cubicBezTo>
                                <a:cubicBezTo>
                                  <a:pt x="42153" y="0"/>
                                  <a:pt x="47767" y="351"/>
                                  <a:pt x="53031" y="1403"/>
                                </a:cubicBezTo>
                                <a:cubicBezTo>
                                  <a:pt x="57593" y="2455"/>
                                  <a:pt x="61452" y="4209"/>
                                  <a:pt x="65312" y="6664"/>
                                </a:cubicBezTo>
                                <a:cubicBezTo>
                                  <a:pt x="68470" y="9119"/>
                                  <a:pt x="71278" y="12276"/>
                                  <a:pt x="73032" y="16134"/>
                                </a:cubicBezTo>
                                <a:cubicBezTo>
                                  <a:pt x="75138" y="20694"/>
                                  <a:pt x="75839" y="25605"/>
                                  <a:pt x="75839" y="30515"/>
                                </a:cubicBezTo>
                                <a:lnTo>
                                  <a:pt x="75489" y="91195"/>
                                </a:lnTo>
                                <a:close/>
                                <a:moveTo>
                                  <a:pt x="60751" y="69449"/>
                                </a:moveTo>
                                <a:lnTo>
                                  <a:pt x="60751" y="44896"/>
                                </a:lnTo>
                                <a:lnTo>
                                  <a:pt x="44609" y="45948"/>
                                </a:lnTo>
                                <a:cubicBezTo>
                                  <a:pt x="39696" y="46299"/>
                                  <a:pt x="34784" y="47001"/>
                                  <a:pt x="29871" y="48404"/>
                                </a:cubicBezTo>
                                <a:cubicBezTo>
                                  <a:pt x="26011" y="49456"/>
                                  <a:pt x="22502" y="51560"/>
                                  <a:pt x="19344" y="54016"/>
                                </a:cubicBezTo>
                                <a:cubicBezTo>
                                  <a:pt x="13730" y="60329"/>
                                  <a:pt x="13730" y="69799"/>
                                  <a:pt x="19344" y="76113"/>
                                </a:cubicBezTo>
                                <a:cubicBezTo>
                                  <a:pt x="23555" y="78919"/>
                                  <a:pt x="28468" y="80322"/>
                                  <a:pt x="33380" y="79971"/>
                                </a:cubicBezTo>
                                <a:cubicBezTo>
                                  <a:pt x="38293" y="79971"/>
                                  <a:pt x="43206" y="78919"/>
                                  <a:pt x="47767" y="76814"/>
                                </a:cubicBezTo>
                                <a:cubicBezTo>
                                  <a:pt x="51978" y="74710"/>
                                  <a:pt x="56189" y="72255"/>
                                  <a:pt x="60049" y="69449"/>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Freeform 33"/>
                        <wps:cNvSpPr/>
                        <wps:spPr>
                          <a:xfrm>
                            <a:off x="815904" y="638521"/>
                            <a:ext cx="74771" cy="91923"/>
                          </a:xfrm>
                          <a:custGeom>
                            <a:avLst/>
                            <a:gdLst>
                              <a:gd name="connsiteX0" fmla="*/ 74742 w 74771"/>
                              <a:gd name="connsiteY0" fmla="*/ 91923 h 91923"/>
                              <a:gd name="connsiteX1" fmla="*/ 59653 w 74771"/>
                              <a:gd name="connsiteY1" fmla="*/ 91923 h 91923"/>
                              <a:gd name="connsiteX2" fmla="*/ 59653 w 74771"/>
                              <a:gd name="connsiteY2" fmla="*/ 41415 h 91923"/>
                              <a:gd name="connsiteX3" fmla="*/ 58952 w 74771"/>
                              <a:gd name="connsiteY3" fmla="*/ 29139 h 91923"/>
                              <a:gd name="connsiteX4" fmla="*/ 56495 w 74771"/>
                              <a:gd name="connsiteY4" fmla="*/ 20721 h 91923"/>
                              <a:gd name="connsiteX5" fmla="*/ 50881 w 74771"/>
                              <a:gd name="connsiteY5" fmla="*/ 15810 h 91923"/>
                              <a:gd name="connsiteX6" fmla="*/ 41056 w 74771"/>
                              <a:gd name="connsiteY6" fmla="*/ 14056 h 91923"/>
                              <a:gd name="connsiteX7" fmla="*/ 28774 w 74771"/>
                              <a:gd name="connsiteY7" fmla="*/ 17213 h 91923"/>
                              <a:gd name="connsiteX8" fmla="*/ 15791 w 74771"/>
                              <a:gd name="connsiteY8" fmla="*/ 24930 h 91923"/>
                              <a:gd name="connsiteX9" fmla="*/ 15791 w 74771"/>
                              <a:gd name="connsiteY9" fmla="*/ 91572 h 91923"/>
                              <a:gd name="connsiteX10" fmla="*/ 0 w 74771"/>
                              <a:gd name="connsiteY10" fmla="*/ 91572 h 91923"/>
                              <a:gd name="connsiteX11" fmla="*/ 0 w 74771"/>
                              <a:gd name="connsiteY11" fmla="*/ 2482 h 91923"/>
                              <a:gd name="connsiteX12" fmla="*/ 15089 w 74771"/>
                              <a:gd name="connsiteY12" fmla="*/ 2482 h 91923"/>
                              <a:gd name="connsiteX13" fmla="*/ 15089 w 74771"/>
                              <a:gd name="connsiteY13" fmla="*/ 12303 h 91923"/>
                              <a:gd name="connsiteX14" fmla="*/ 29476 w 74771"/>
                              <a:gd name="connsiteY14" fmla="*/ 3183 h 91923"/>
                              <a:gd name="connsiteX15" fmla="*/ 44915 w 74771"/>
                              <a:gd name="connsiteY15" fmla="*/ 26 h 91923"/>
                              <a:gd name="connsiteX16" fmla="*/ 67022 w 74771"/>
                              <a:gd name="connsiteY16" fmla="*/ 8795 h 91923"/>
                              <a:gd name="connsiteX17" fmla="*/ 74742 w 74771"/>
                              <a:gd name="connsiteY17" fmla="*/ 33348 h 91923"/>
                              <a:gd name="connsiteX18" fmla="*/ 74742 w 74771"/>
                              <a:gd name="connsiteY18" fmla="*/ 91923 h 919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71" h="91923">
                                <a:moveTo>
                                  <a:pt x="74742" y="91923"/>
                                </a:moveTo>
                                <a:lnTo>
                                  <a:pt x="59653" y="91923"/>
                                </a:lnTo>
                                <a:lnTo>
                                  <a:pt x="59653" y="41415"/>
                                </a:lnTo>
                                <a:cubicBezTo>
                                  <a:pt x="59653" y="37206"/>
                                  <a:pt x="59303" y="33348"/>
                                  <a:pt x="58952" y="29139"/>
                                </a:cubicBezTo>
                                <a:cubicBezTo>
                                  <a:pt x="58601" y="26333"/>
                                  <a:pt x="57899" y="23176"/>
                                  <a:pt x="56495" y="20721"/>
                                </a:cubicBezTo>
                                <a:cubicBezTo>
                                  <a:pt x="55092" y="18616"/>
                                  <a:pt x="52986" y="16862"/>
                                  <a:pt x="50881" y="15810"/>
                                </a:cubicBezTo>
                                <a:cubicBezTo>
                                  <a:pt x="47723" y="14758"/>
                                  <a:pt x="44565" y="14056"/>
                                  <a:pt x="41056" y="14056"/>
                                </a:cubicBezTo>
                                <a:cubicBezTo>
                                  <a:pt x="36845" y="14056"/>
                                  <a:pt x="32634" y="15109"/>
                                  <a:pt x="28774" y="17213"/>
                                </a:cubicBezTo>
                                <a:cubicBezTo>
                                  <a:pt x="24212" y="19318"/>
                                  <a:pt x="20001" y="21773"/>
                                  <a:pt x="15791" y="24930"/>
                                </a:cubicBezTo>
                                <a:lnTo>
                                  <a:pt x="15791" y="91572"/>
                                </a:lnTo>
                                <a:lnTo>
                                  <a:pt x="0" y="91572"/>
                                </a:lnTo>
                                <a:lnTo>
                                  <a:pt x="0" y="2482"/>
                                </a:lnTo>
                                <a:lnTo>
                                  <a:pt x="15089" y="2482"/>
                                </a:lnTo>
                                <a:lnTo>
                                  <a:pt x="15089" y="12303"/>
                                </a:lnTo>
                                <a:cubicBezTo>
                                  <a:pt x="19300" y="8795"/>
                                  <a:pt x="24212" y="5638"/>
                                  <a:pt x="29476" y="3183"/>
                                </a:cubicBezTo>
                                <a:cubicBezTo>
                                  <a:pt x="34388" y="1079"/>
                                  <a:pt x="39652" y="26"/>
                                  <a:pt x="44915" y="26"/>
                                </a:cubicBezTo>
                                <a:cubicBezTo>
                                  <a:pt x="53337" y="-324"/>
                                  <a:pt x="61057" y="2832"/>
                                  <a:pt x="67022" y="8795"/>
                                </a:cubicBezTo>
                                <a:cubicBezTo>
                                  <a:pt x="72286" y="15810"/>
                                  <a:pt x="75093" y="24579"/>
                                  <a:pt x="74742" y="33348"/>
                                </a:cubicBezTo>
                                <a:lnTo>
                                  <a:pt x="74742" y="91923"/>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 name="Freeform 34"/>
                        <wps:cNvSpPr/>
                        <wps:spPr>
                          <a:xfrm>
                            <a:off x="0" y="775923"/>
                            <a:ext cx="106028" cy="123583"/>
                          </a:xfrm>
                          <a:custGeom>
                            <a:avLst/>
                            <a:gdLst>
                              <a:gd name="connsiteX0" fmla="*/ 105677 w 106028"/>
                              <a:gd name="connsiteY0" fmla="*/ 112710 h 123583"/>
                              <a:gd name="connsiteX1" fmla="*/ 84272 w 106028"/>
                              <a:gd name="connsiteY1" fmla="*/ 120426 h 123583"/>
                              <a:gd name="connsiteX2" fmla="*/ 61814 w 106028"/>
                              <a:gd name="connsiteY2" fmla="*/ 123583 h 123583"/>
                              <a:gd name="connsiteX3" fmla="*/ 36549 w 106028"/>
                              <a:gd name="connsiteY3" fmla="*/ 119725 h 123583"/>
                              <a:gd name="connsiteX4" fmla="*/ 16899 w 106028"/>
                              <a:gd name="connsiteY4" fmla="*/ 108150 h 123583"/>
                              <a:gd name="connsiteX5" fmla="*/ 4617 w 106028"/>
                              <a:gd name="connsiteY5" fmla="*/ 88859 h 123583"/>
                              <a:gd name="connsiteX6" fmla="*/ 56 w 106028"/>
                              <a:gd name="connsiteY6" fmla="*/ 61500 h 123583"/>
                              <a:gd name="connsiteX7" fmla="*/ 16548 w 106028"/>
                              <a:gd name="connsiteY7" fmla="*/ 16604 h 123583"/>
                              <a:gd name="connsiteX8" fmla="*/ 62165 w 106028"/>
                              <a:gd name="connsiteY8" fmla="*/ 119 h 123583"/>
                              <a:gd name="connsiteX9" fmla="*/ 82869 w 106028"/>
                              <a:gd name="connsiteY9" fmla="*/ 2574 h 123583"/>
                              <a:gd name="connsiteX10" fmla="*/ 105677 w 106028"/>
                              <a:gd name="connsiteY10" fmla="*/ 10992 h 123583"/>
                              <a:gd name="connsiteX11" fmla="*/ 105677 w 106028"/>
                              <a:gd name="connsiteY11" fmla="*/ 29582 h 123583"/>
                              <a:gd name="connsiteX12" fmla="*/ 104274 w 106028"/>
                              <a:gd name="connsiteY12" fmla="*/ 29582 h 123583"/>
                              <a:gd name="connsiteX13" fmla="*/ 96905 w 106028"/>
                              <a:gd name="connsiteY13" fmla="*/ 24672 h 123583"/>
                              <a:gd name="connsiteX14" fmla="*/ 87781 w 106028"/>
                              <a:gd name="connsiteY14" fmla="*/ 19410 h 123583"/>
                              <a:gd name="connsiteX15" fmla="*/ 75500 w 106028"/>
                              <a:gd name="connsiteY15" fmla="*/ 15552 h 123583"/>
                              <a:gd name="connsiteX16" fmla="*/ 59709 w 106028"/>
                              <a:gd name="connsiteY16" fmla="*/ 13798 h 123583"/>
                              <a:gd name="connsiteX17" fmla="*/ 28128 w 106028"/>
                              <a:gd name="connsiteY17" fmla="*/ 26075 h 123583"/>
                              <a:gd name="connsiteX18" fmla="*/ 16548 w 106028"/>
                              <a:gd name="connsiteY18" fmla="*/ 60799 h 123583"/>
                              <a:gd name="connsiteX19" fmla="*/ 28830 w 106028"/>
                              <a:gd name="connsiteY19" fmla="*/ 96575 h 123583"/>
                              <a:gd name="connsiteX20" fmla="*/ 61814 w 106028"/>
                              <a:gd name="connsiteY20" fmla="*/ 108852 h 123583"/>
                              <a:gd name="connsiteX21" fmla="*/ 77254 w 106028"/>
                              <a:gd name="connsiteY21" fmla="*/ 107098 h 123583"/>
                              <a:gd name="connsiteX22" fmla="*/ 90588 w 106028"/>
                              <a:gd name="connsiteY22" fmla="*/ 103240 h 123583"/>
                              <a:gd name="connsiteX23" fmla="*/ 90588 w 106028"/>
                              <a:gd name="connsiteY23" fmla="*/ 75530 h 123583"/>
                              <a:gd name="connsiteX24" fmla="*/ 58656 w 106028"/>
                              <a:gd name="connsiteY24" fmla="*/ 75530 h 123583"/>
                              <a:gd name="connsiteX25" fmla="*/ 58656 w 106028"/>
                              <a:gd name="connsiteY25" fmla="*/ 61500 h 123583"/>
                              <a:gd name="connsiteX26" fmla="*/ 106028 w 106028"/>
                              <a:gd name="connsiteY26" fmla="*/ 61500 h 123583"/>
                              <a:gd name="connsiteX27" fmla="*/ 105677 w 106028"/>
                              <a:gd name="connsiteY27" fmla="*/ 112710 h 1235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106028" h="123583">
                                <a:moveTo>
                                  <a:pt x="105677" y="112710"/>
                                </a:moveTo>
                                <a:cubicBezTo>
                                  <a:pt x="98659" y="115867"/>
                                  <a:pt x="91641" y="118322"/>
                                  <a:pt x="84272" y="120426"/>
                                </a:cubicBezTo>
                                <a:cubicBezTo>
                                  <a:pt x="76903" y="122531"/>
                                  <a:pt x="69534" y="123583"/>
                                  <a:pt x="61814" y="123583"/>
                                </a:cubicBezTo>
                                <a:cubicBezTo>
                                  <a:pt x="53042" y="123583"/>
                                  <a:pt x="44620" y="122531"/>
                                  <a:pt x="36549" y="119725"/>
                                </a:cubicBezTo>
                                <a:cubicBezTo>
                                  <a:pt x="29181" y="117270"/>
                                  <a:pt x="22513" y="113411"/>
                                  <a:pt x="16899" y="108150"/>
                                </a:cubicBezTo>
                                <a:cubicBezTo>
                                  <a:pt x="11284" y="102889"/>
                                  <a:pt x="7074" y="96225"/>
                                  <a:pt x="4617" y="88859"/>
                                </a:cubicBezTo>
                                <a:cubicBezTo>
                                  <a:pt x="1459" y="80090"/>
                                  <a:pt x="56" y="70971"/>
                                  <a:pt x="56" y="61500"/>
                                </a:cubicBezTo>
                                <a:cubicBezTo>
                                  <a:pt x="-646" y="45015"/>
                                  <a:pt x="5319" y="28530"/>
                                  <a:pt x="16548" y="16604"/>
                                </a:cubicBezTo>
                                <a:cubicBezTo>
                                  <a:pt x="28830" y="5029"/>
                                  <a:pt x="45322" y="-933"/>
                                  <a:pt x="62165" y="119"/>
                                </a:cubicBezTo>
                                <a:cubicBezTo>
                                  <a:pt x="69183" y="119"/>
                                  <a:pt x="76201" y="820"/>
                                  <a:pt x="82869" y="2574"/>
                                </a:cubicBezTo>
                                <a:cubicBezTo>
                                  <a:pt x="90939" y="4328"/>
                                  <a:pt x="98308" y="7134"/>
                                  <a:pt x="105677" y="10992"/>
                                </a:cubicBezTo>
                                <a:lnTo>
                                  <a:pt x="105677" y="29582"/>
                                </a:lnTo>
                                <a:lnTo>
                                  <a:pt x="104274" y="29582"/>
                                </a:lnTo>
                                <a:cubicBezTo>
                                  <a:pt x="102519" y="28530"/>
                                  <a:pt x="100414" y="26776"/>
                                  <a:pt x="96905" y="24672"/>
                                </a:cubicBezTo>
                                <a:cubicBezTo>
                                  <a:pt x="94097" y="22567"/>
                                  <a:pt x="90939" y="20813"/>
                                  <a:pt x="87781" y="19410"/>
                                </a:cubicBezTo>
                                <a:cubicBezTo>
                                  <a:pt x="83921" y="17657"/>
                                  <a:pt x="79710" y="16253"/>
                                  <a:pt x="75500" y="15552"/>
                                </a:cubicBezTo>
                                <a:cubicBezTo>
                                  <a:pt x="70236" y="14500"/>
                                  <a:pt x="64973" y="13798"/>
                                  <a:pt x="59709" y="13798"/>
                                </a:cubicBezTo>
                                <a:cubicBezTo>
                                  <a:pt x="47778" y="13097"/>
                                  <a:pt x="36549" y="17657"/>
                                  <a:pt x="28128" y="26075"/>
                                </a:cubicBezTo>
                                <a:cubicBezTo>
                                  <a:pt x="20057" y="35545"/>
                                  <a:pt x="15846" y="48172"/>
                                  <a:pt x="16548" y="60799"/>
                                </a:cubicBezTo>
                                <a:cubicBezTo>
                                  <a:pt x="15846" y="73777"/>
                                  <a:pt x="20057" y="86754"/>
                                  <a:pt x="28830" y="96575"/>
                                </a:cubicBezTo>
                                <a:cubicBezTo>
                                  <a:pt x="37602" y="104993"/>
                                  <a:pt x="49533" y="109553"/>
                                  <a:pt x="61814" y="108852"/>
                                </a:cubicBezTo>
                                <a:cubicBezTo>
                                  <a:pt x="67078" y="108852"/>
                                  <a:pt x="71991" y="108501"/>
                                  <a:pt x="77254" y="107098"/>
                                </a:cubicBezTo>
                                <a:cubicBezTo>
                                  <a:pt x="81816" y="106396"/>
                                  <a:pt x="86378" y="104993"/>
                                  <a:pt x="90588" y="103240"/>
                                </a:cubicBezTo>
                                <a:lnTo>
                                  <a:pt x="90588" y="75530"/>
                                </a:lnTo>
                                <a:lnTo>
                                  <a:pt x="58656" y="75530"/>
                                </a:lnTo>
                                <a:lnTo>
                                  <a:pt x="58656" y="61500"/>
                                </a:lnTo>
                                <a:lnTo>
                                  <a:pt x="106028" y="61500"/>
                                </a:lnTo>
                                <a:lnTo>
                                  <a:pt x="105677" y="112710"/>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5" name="Freeform 35"/>
                        <wps:cNvSpPr/>
                        <wps:spPr>
                          <a:xfrm>
                            <a:off x="123749" y="805850"/>
                            <a:ext cx="82445" cy="93966"/>
                          </a:xfrm>
                          <a:custGeom>
                            <a:avLst/>
                            <a:gdLst>
                              <a:gd name="connsiteX0" fmla="*/ 82287 w 82445"/>
                              <a:gd name="connsiteY0" fmla="*/ 47006 h 93966"/>
                              <a:gd name="connsiteX1" fmla="*/ 71058 w 82445"/>
                              <a:gd name="connsiteY1" fmla="*/ 81380 h 93966"/>
                              <a:gd name="connsiteX2" fmla="*/ 11755 w 82445"/>
                              <a:gd name="connsiteY2" fmla="*/ 82081 h 93966"/>
                              <a:gd name="connsiteX3" fmla="*/ 11053 w 82445"/>
                              <a:gd name="connsiteY3" fmla="*/ 81380 h 93966"/>
                              <a:gd name="connsiteX4" fmla="*/ 11053 w 82445"/>
                              <a:gd name="connsiteY4" fmla="*/ 12633 h 93966"/>
                              <a:gd name="connsiteX5" fmla="*/ 70005 w 82445"/>
                              <a:gd name="connsiteY5" fmla="*/ 11581 h 93966"/>
                              <a:gd name="connsiteX6" fmla="*/ 71058 w 82445"/>
                              <a:gd name="connsiteY6" fmla="*/ 12633 h 93966"/>
                              <a:gd name="connsiteX7" fmla="*/ 82287 w 82445"/>
                              <a:gd name="connsiteY7" fmla="*/ 47006 h 93966"/>
                              <a:gd name="connsiteX8" fmla="*/ 67198 w 82445"/>
                              <a:gd name="connsiteY8" fmla="*/ 47006 h 93966"/>
                              <a:gd name="connsiteX9" fmla="*/ 60531 w 82445"/>
                              <a:gd name="connsiteY9" fmla="*/ 21401 h 93966"/>
                              <a:gd name="connsiteX10" fmla="*/ 24739 w 82445"/>
                              <a:gd name="connsiteY10" fmla="*/ 19297 h 93966"/>
                              <a:gd name="connsiteX11" fmla="*/ 22633 w 82445"/>
                              <a:gd name="connsiteY11" fmla="*/ 21401 h 93966"/>
                              <a:gd name="connsiteX12" fmla="*/ 22633 w 82445"/>
                              <a:gd name="connsiteY12" fmla="*/ 72611 h 93966"/>
                              <a:gd name="connsiteX13" fmla="*/ 57022 w 82445"/>
                              <a:gd name="connsiteY13" fmla="*/ 76119 h 93966"/>
                              <a:gd name="connsiteX14" fmla="*/ 60531 w 82445"/>
                              <a:gd name="connsiteY14" fmla="*/ 72611 h 93966"/>
                              <a:gd name="connsiteX15" fmla="*/ 67198 w 82445"/>
                              <a:gd name="connsiteY15" fmla="*/ 47006 h 939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82445" h="93966">
                                <a:moveTo>
                                  <a:pt x="82287" y="47006"/>
                                </a:moveTo>
                                <a:cubicBezTo>
                                  <a:pt x="82988" y="59633"/>
                                  <a:pt x="79129" y="71910"/>
                                  <a:pt x="71058" y="81380"/>
                                </a:cubicBezTo>
                                <a:cubicBezTo>
                                  <a:pt x="54916" y="97865"/>
                                  <a:pt x="28248" y="98216"/>
                                  <a:pt x="11755" y="82081"/>
                                </a:cubicBezTo>
                                <a:cubicBezTo>
                                  <a:pt x="11404" y="81731"/>
                                  <a:pt x="11404" y="81731"/>
                                  <a:pt x="11053" y="81380"/>
                                </a:cubicBezTo>
                                <a:cubicBezTo>
                                  <a:pt x="-3684" y="60686"/>
                                  <a:pt x="-3684" y="32976"/>
                                  <a:pt x="11053" y="12633"/>
                                </a:cubicBezTo>
                                <a:cubicBezTo>
                                  <a:pt x="27195" y="-3853"/>
                                  <a:pt x="53513" y="-4203"/>
                                  <a:pt x="70005" y="11581"/>
                                </a:cubicBezTo>
                                <a:cubicBezTo>
                                  <a:pt x="70356" y="11931"/>
                                  <a:pt x="70707" y="12282"/>
                                  <a:pt x="71058" y="12633"/>
                                </a:cubicBezTo>
                                <a:cubicBezTo>
                                  <a:pt x="79129" y="22103"/>
                                  <a:pt x="83339" y="34379"/>
                                  <a:pt x="82287" y="47006"/>
                                </a:cubicBezTo>
                                <a:moveTo>
                                  <a:pt x="67198" y="47006"/>
                                </a:moveTo>
                                <a:cubicBezTo>
                                  <a:pt x="67900" y="37887"/>
                                  <a:pt x="65443" y="28767"/>
                                  <a:pt x="60531" y="21401"/>
                                </a:cubicBezTo>
                                <a:cubicBezTo>
                                  <a:pt x="51407" y="10879"/>
                                  <a:pt x="35266" y="10177"/>
                                  <a:pt x="24739" y="19297"/>
                                </a:cubicBezTo>
                                <a:cubicBezTo>
                                  <a:pt x="24037" y="19998"/>
                                  <a:pt x="23335" y="20700"/>
                                  <a:pt x="22633" y="21401"/>
                                </a:cubicBezTo>
                                <a:cubicBezTo>
                                  <a:pt x="13510" y="37185"/>
                                  <a:pt x="13510" y="56827"/>
                                  <a:pt x="22633" y="72611"/>
                                </a:cubicBezTo>
                                <a:cubicBezTo>
                                  <a:pt x="31055" y="83134"/>
                                  <a:pt x="46495" y="84537"/>
                                  <a:pt x="57022" y="76119"/>
                                </a:cubicBezTo>
                                <a:cubicBezTo>
                                  <a:pt x="58074" y="75066"/>
                                  <a:pt x="59478" y="74014"/>
                                  <a:pt x="60531" y="72611"/>
                                </a:cubicBezTo>
                                <a:cubicBezTo>
                                  <a:pt x="65092" y="64895"/>
                                  <a:pt x="67549" y="55775"/>
                                  <a:pt x="67198" y="47006"/>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6" name="Freeform 36"/>
                        <wps:cNvSpPr/>
                        <wps:spPr>
                          <a:xfrm>
                            <a:off x="213053" y="808311"/>
                            <a:ext cx="87023" cy="89090"/>
                          </a:xfrm>
                          <a:custGeom>
                            <a:avLst/>
                            <a:gdLst>
                              <a:gd name="connsiteX0" fmla="*/ 87024 w 87023"/>
                              <a:gd name="connsiteY0" fmla="*/ 0 h 89090"/>
                              <a:gd name="connsiteX1" fmla="*/ 50881 w 87023"/>
                              <a:gd name="connsiteY1" fmla="*/ 89091 h 89090"/>
                              <a:gd name="connsiteX2" fmla="*/ 35792 w 87023"/>
                              <a:gd name="connsiteY2" fmla="*/ 89091 h 89090"/>
                              <a:gd name="connsiteX3" fmla="*/ 0 w 87023"/>
                              <a:gd name="connsiteY3" fmla="*/ 0 h 89090"/>
                              <a:gd name="connsiteX4" fmla="*/ 16492 w 87023"/>
                              <a:gd name="connsiteY4" fmla="*/ 0 h 89090"/>
                              <a:gd name="connsiteX5" fmla="*/ 43863 w 87023"/>
                              <a:gd name="connsiteY5" fmla="*/ 70501 h 89090"/>
                              <a:gd name="connsiteX6" fmla="*/ 71233 w 87023"/>
                              <a:gd name="connsiteY6" fmla="*/ 0 h 890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7023" h="89090">
                                <a:moveTo>
                                  <a:pt x="87024" y="0"/>
                                </a:moveTo>
                                <a:lnTo>
                                  <a:pt x="50881" y="89091"/>
                                </a:lnTo>
                                <a:lnTo>
                                  <a:pt x="35792" y="89091"/>
                                </a:lnTo>
                                <a:lnTo>
                                  <a:pt x="0" y="0"/>
                                </a:lnTo>
                                <a:lnTo>
                                  <a:pt x="16492" y="0"/>
                                </a:lnTo>
                                <a:lnTo>
                                  <a:pt x="43863" y="70501"/>
                                </a:lnTo>
                                <a:lnTo>
                                  <a:pt x="71233" y="0"/>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 name="Freeform 37"/>
                        <wps:cNvSpPr/>
                        <wps:spPr>
                          <a:xfrm>
                            <a:off x="307020" y="804722"/>
                            <a:ext cx="81221" cy="94157"/>
                          </a:xfrm>
                          <a:custGeom>
                            <a:avLst/>
                            <a:gdLst>
                              <a:gd name="connsiteX0" fmla="*/ 80783 w 81221"/>
                              <a:gd name="connsiteY0" fmla="*/ 49537 h 94157"/>
                              <a:gd name="connsiteX1" fmla="*/ 15164 w 81221"/>
                              <a:gd name="connsiteY1" fmla="*/ 49537 h 94157"/>
                              <a:gd name="connsiteX2" fmla="*/ 17971 w 81221"/>
                              <a:gd name="connsiteY2" fmla="*/ 63567 h 94157"/>
                              <a:gd name="connsiteX3" fmla="*/ 24638 w 81221"/>
                              <a:gd name="connsiteY3" fmla="*/ 73739 h 94157"/>
                              <a:gd name="connsiteX4" fmla="*/ 34464 w 81221"/>
                              <a:gd name="connsiteY4" fmla="*/ 79351 h 94157"/>
                              <a:gd name="connsiteX5" fmla="*/ 46745 w 81221"/>
                              <a:gd name="connsiteY5" fmla="*/ 81105 h 94157"/>
                              <a:gd name="connsiteX6" fmla="*/ 64992 w 81221"/>
                              <a:gd name="connsiteY6" fmla="*/ 77597 h 94157"/>
                              <a:gd name="connsiteX7" fmla="*/ 78327 w 81221"/>
                              <a:gd name="connsiteY7" fmla="*/ 70232 h 94157"/>
                              <a:gd name="connsiteX8" fmla="*/ 79028 w 81221"/>
                              <a:gd name="connsiteY8" fmla="*/ 70232 h 94157"/>
                              <a:gd name="connsiteX9" fmla="*/ 79028 w 81221"/>
                              <a:gd name="connsiteY9" fmla="*/ 86717 h 94157"/>
                              <a:gd name="connsiteX10" fmla="*/ 63589 w 81221"/>
                              <a:gd name="connsiteY10" fmla="*/ 91978 h 94157"/>
                              <a:gd name="connsiteX11" fmla="*/ 47096 w 81221"/>
                              <a:gd name="connsiteY11" fmla="*/ 94083 h 94157"/>
                              <a:gd name="connsiteX12" fmla="*/ 12357 w 81221"/>
                              <a:gd name="connsiteY12" fmla="*/ 81806 h 94157"/>
                              <a:gd name="connsiteX13" fmla="*/ 75 w 81221"/>
                              <a:gd name="connsiteY13" fmla="*/ 47784 h 94157"/>
                              <a:gd name="connsiteX14" fmla="*/ 12357 w 81221"/>
                              <a:gd name="connsiteY14" fmla="*/ 13059 h 94157"/>
                              <a:gd name="connsiteX15" fmla="*/ 43587 w 81221"/>
                              <a:gd name="connsiteY15" fmla="*/ 81 h 94157"/>
                              <a:gd name="connsiteX16" fmla="*/ 71309 w 81221"/>
                              <a:gd name="connsiteY16" fmla="*/ 10604 h 94157"/>
                              <a:gd name="connsiteX17" fmla="*/ 81134 w 81221"/>
                              <a:gd name="connsiteY17" fmla="*/ 40418 h 94157"/>
                              <a:gd name="connsiteX18" fmla="*/ 80783 w 81221"/>
                              <a:gd name="connsiteY18" fmla="*/ 49537 h 94157"/>
                              <a:gd name="connsiteX19" fmla="*/ 66045 w 81221"/>
                              <a:gd name="connsiteY19" fmla="*/ 37963 h 94157"/>
                              <a:gd name="connsiteX20" fmla="*/ 60080 w 81221"/>
                              <a:gd name="connsiteY20" fmla="*/ 19723 h 94157"/>
                              <a:gd name="connsiteX21" fmla="*/ 42184 w 81221"/>
                              <a:gd name="connsiteY21" fmla="*/ 13410 h 94157"/>
                              <a:gd name="connsiteX22" fmla="*/ 22884 w 81221"/>
                              <a:gd name="connsiteY22" fmla="*/ 20425 h 94157"/>
                              <a:gd name="connsiteX23" fmla="*/ 14813 w 81221"/>
                              <a:gd name="connsiteY23" fmla="*/ 37963 h 94157"/>
                              <a:gd name="connsiteX24" fmla="*/ 66045 w 81221"/>
                              <a:gd name="connsiteY24" fmla="*/ 37963 h 941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81221" h="94157">
                                <a:moveTo>
                                  <a:pt x="80783" y="49537"/>
                                </a:moveTo>
                                <a:lnTo>
                                  <a:pt x="15164" y="49537"/>
                                </a:lnTo>
                                <a:cubicBezTo>
                                  <a:pt x="15164" y="54448"/>
                                  <a:pt x="16217" y="59008"/>
                                  <a:pt x="17971" y="63567"/>
                                </a:cubicBezTo>
                                <a:cubicBezTo>
                                  <a:pt x="19375" y="67426"/>
                                  <a:pt x="21831" y="70933"/>
                                  <a:pt x="24638" y="73739"/>
                                </a:cubicBezTo>
                                <a:cubicBezTo>
                                  <a:pt x="27446" y="76194"/>
                                  <a:pt x="30955" y="78299"/>
                                  <a:pt x="34464" y="79351"/>
                                </a:cubicBezTo>
                                <a:cubicBezTo>
                                  <a:pt x="38324" y="80754"/>
                                  <a:pt x="42535" y="81105"/>
                                  <a:pt x="46745" y="81105"/>
                                </a:cubicBezTo>
                                <a:cubicBezTo>
                                  <a:pt x="53062" y="81105"/>
                                  <a:pt x="59027" y="79702"/>
                                  <a:pt x="64992" y="77597"/>
                                </a:cubicBezTo>
                                <a:cubicBezTo>
                                  <a:pt x="69905" y="75844"/>
                                  <a:pt x="74116" y="73388"/>
                                  <a:pt x="78327" y="70232"/>
                                </a:cubicBezTo>
                                <a:lnTo>
                                  <a:pt x="79028" y="70232"/>
                                </a:lnTo>
                                <a:lnTo>
                                  <a:pt x="79028" y="86717"/>
                                </a:lnTo>
                                <a:cubicBezTo>
                                  <a:pt x="74116" y="88821"/>
                                  <a:pt x="68852" y="90575"/>
                                  <a:pt x="63589" y="91978"/>
                                </a:cubicBezTo>
                                <a:cubicBezTo>
                                  <a:pt x="58325" y="93381"/>
                                  <a:pt x="52711" y="94083"/>
                                  <a:pt x="47096" y="94083"/>
                                </a:cubicBezTo>
                                <a:cubicBezTo>
                                  <a:pt x="34464" y="94784"/>
                                  <a:pt x="21831" y="90575"/>
                                  <a:pt x="12357" y="81806"/>
                                </a:cubicBezTo>
                                <a:cubicBezTo>
                                  <a:pt x="3584" y="72687"/>
                                  <a:pt x="-626" y="60411"/>
                                  <a:pt x="75" y="47784"/>
                                </a:cubicBezTo>
                                <a:cubicBezTo>
                                  <a:pt x="-626" y="35156"/>
                                  <a:pt x="3935" y="22529"/>
                                  <a:pt x="12357" y="13059"/>
                                </a:cubicBezTo>
                                <a:cubicBezTo>
                                  <a:pt x="20428" y="4290"/>
                                  <a:pt x="32007" y="-269"/>
                                  <a:pt x="43587" y="81"/>
                                </a:cubicBezTo>
                                <a:cubicBezTo>
                                  <a:pt x="54114" y="-620"/>
                                  <a:pt x="64290" y="3238"/>
                                  <a:pt x="71309" y="10604"/>
                                </a:cubicBezTo>
                                <a:cubicBezTo>
                                  <a:pt x="78327" y="19022"/>
                                  <a:pt x="81836" y="29544"/>
                                  <a:pt x="81134" y="40418"/>
                                </a:cubicBezTo>
                                <a:lnTo>
                                  <a:pt x="80783" y="49537"/>
                                </a:lnTo>
                                <a:close/>
                                <a:moveTo>
                                  <a:pt x="66045" y="37963"/>
                                </a:moveTo>
                                <a:cubicBezTo>
                                  <a:pt x="66396" y="31298"/>
                                  <a:pt x="64290" y="24985"/>
                                  <a:pt x="60080" y="19723"/>
                                </a:cubicBezTo>
                                <a:cubicBezTo>
                                  <a:pt x="55518" y="15164"/>
                                  <a:pt x="48851" y="12708"/>
                                  <a:pt x="42184" y="13410"/>
                                </a:cubicBezTo>
                                <a:cubicBezTo>
                                  <a:pt x="35166" y="13059"/>
                                  <a:pt x="28148" y="15514"/>
                                  <a:pt x="22884" y="20425"/>
                                </a:cubicBezTo>
                                <a:cubicBezTo>
                                  <a:pt x="17971" y="24985"/>
                                  <a:pt x="15164" y="31298"/>
                                  <a:pt x="14813" y="37963"/>
                                </a:cubicBezTo>
                                <a:lnTo>
                                  <a:pt x="66045" y="37963"/>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8" name="Freeform 38"/>
                        <wps:cNvSpPr/>
                        <wps:spPr>
                          <a:xfrm>
                            <a:off x="408506" y="808661"/>
                            <a:ext cx="55091" cy="89090"/>
                          </a:xfrm>
                          <a:custGeom>
                            <a:avLst/>
                            <a:gdLst>
                              <a:gd name="connsiteX0" fmla="*/ 55092 w 55091"/>
                              <a:gd name="connsiteY0" fmla="*/ 15784 h 89090"/>
                              <a:gd name="connsiteX1" fmla="*/ 54390 w 55091"/>
                              <a:gd name="connsiteY1" fmla="*/ 15784 h 89090"/>
                              <a:gd name="connsiteX2" fmla="*/ 48074 w 55091"/>
                              <a:gd name="connsiteY2" fmla="*/ 14732 h 89090"/>
                              <a:gd name="connsiteX3" fmla="*/ 40705 w 55091"/>
                              <a:gd name="connsiteY3" fmla="*/ 14732 h 89090"/>
                              <a:gd name="connsiteX4" fmla="*/ 27370 w 55091"/>
                              <a:gd name="connsiteY4" fmla="*/ 17888 h 89090"/>
                              <a:gd name="connsiteX5" fmla="*/ 15089 w 55091"/>
                              <a:gd name="connsiteY5" fmla="*/ 25956 h 89090"/>
                              <a:gd name="connsiteX6" fmla="*/ 15089 w 55091"/>
                              <a:gd name="connsiteY6" fmla="*/ 89091 h 89090"/>
                              <a:gd name="connsiteX7" fmla="*/ 0 w 55091"/>
                              <a:gd name="connsiteY7" fmla="*/ 89091 h 89090"/>
                              <a:gd name="connsiteX8" fmla="*/ 0 w 55091"/>
                              <a:gd name="connsiteY8" fmla="*/ 0 h 89090"/>
                              <a:gd name="connsiteX9" fmla="*/ 14387 w 55091"/>
                              <a:gd name="connsiteY9" fmla="*/ 0 h 89090"/>
                              <a:gd name="connsiteX10" fmla="*/ 14387 w 55091"/>
                              <a:gd name="connsiteY10" fmla="*/ 12978 h 89090"/>
                              <a:gd name="connsiteX11" fmla="*/ 30178 w 55091"/>
                              <a:gd name="connsiteY11" fmla="*/ 2806 h 89090"/>
                              <a:gd name="connsiteX12" fmla="*/ 44214 w 55091"/>
                              <a:gd name="connsiteY12" fmla="*/ 0 h 89090"/>
                              <a:gd name="connsiteX13" fmla="*/ 49828 w 55091"/>
                              <a:gd name="connsiteY13" fmla="*/ 0 h 89090"/>
                              <a:gd name="connsiteX14" fmla="*/ 55092 w 55091"/>
                              <a:gd name="connsiteY14" fmla="*/ 701 h 89090"/>
                              <a:gd name="connsiteX15" fmla="*/ 55092 w 55091"/>
                              <a:gd name="connsiteY15" fmla="*/ 15784 h 890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55091" h="89090">
                                <a:moveTo>
                                  <a:pt x="55092" y="15784"/>
                                </a:moveTo>
                                <a:lnTo>
                                  <a:pt x="54390" y="15784"/>
                                </a:lnTo>
                                <a:cubicBezTo>
                                  <a:pt x="52284" y="15082"/>
                                  <a:pt x="50179" y="14732"/>
                                  <a:pt x="48074" y="14732"/>
                                </a:cubicBezTo>
                                <a:cubicBezTo>
                                  <a:pt x="45617" y="14732"/>
                                  <a:pt x="43161" y="14732"/>
                                  <a:pt x="40705" y="14732"/>
                                </a:cubicBezTo>
                                <a:cubicBezTo>
                                  <a:pt x="36143" y="14732"/>
                                  <a:pt x="31581" y="15784"/>
                                  <a:pt x="27370" y="17888"/>
                                </a:cubicBezTo>
                                <a:cubicBezTo>
                                  <a:pt x="23160" y="19993"/>
                                  <a:pt x="18949" y="22799"/>
                                  <a:pt x="15089" y="25956"/>
                                </a:cubicBezTo>
                                <a:lnTo>
                                  <a:pt x="15089" y="89091"/>
                                </a:lnTo>
                                <a:lnTo>
                                  <a:pt x="0" y="89091"/>
                                </a:lnTo>
                                <a:lnTo>
                                  <a:pt x="0" y="0"/>
                                </a:lnTo>
                                <a:lnTo>
                                  <a:pt x="14387" y="0"/>
                                </a:lnTo>
                                <a:lnTo>
                                  <a:pt x="14387" y="12978"/>
                                </a:lnTo>
                                <a:cubicBezTo>
                                  <a:pt x="19300" y="9119"/>
                                  <a:pt x="24563" y="5612"/>
                                  <a:pt x="30178" y="2806"/>
                                </a:cubicBezTo>
                                <a:cubicBezTo>
                                  <a:pt x="34739" y="1052"/>
                                  <a:pt x="39301" y="0"/>
                                  <a:pt x="44214" y="0"/>
                                </a:cubicBezTo>
                                <a:lnTo>
                                  <a:pt x="49828" y="0"/>
                                </a:lnTo>
                                <a:lnTo>
                                  <a:pt x="55092" y="701"/>
                                </a:lnTo>
                                <a:lnTo>
                                  <a:pt x="55092" y="15784"/>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 name="Freeform 39"/>
                        <wps:cNvSpPr/>
                        <wps:spPr>
                          <a:xfrm>
                            <a:off x="477985" y="805767"/>
                            <a:ext cx="74424" cy="91634"/>
                          </a:xfrm>
                          <a:custGeom>
                            <a:avLst/>
                            <a:gdLst>
                              <a:gd name="connsiteX0" fmla="*/ 73690 w 74424"/>
                              <a:gd name="connsiteY0" fmla="*/ 91635 h 91634"/>
                              <a:gd name="connsiteX1" fmla="*/ 58601 w 74424"/>
                              <a:gd name="connsiteY1" fmla="*/ 91635 h 91634"/>
                              <a:gd name="connsiteX2" fmla="*/ 58601 w 74424"/>
                              <a:gd name="connsiteY2" fmla="*/ 40776 h 91634"/>
                              <a:gd name="connsiteX3" fmla="*/ 57899 w 74424"/>
                              <a:gd name="connsiteY3" fmla="*/ 29201 h 91634"/>
                              <a:gd name="connsiteX4" fmla="*/ 55443 w 74424"/>
                              <a:gd name="connsiteY4" fmla="*/ 20783 h 91634"/>
                              <a:gd name="connsiteX5" fmla="*/ 49828 w 74424"/>
                              <a:gd name="connsiteY5" fmla="*/ 15873 h 91634"/>
                              <a:gd name="connsiteX6" fmla="*/ 40003 w 74424"/>
                              <a:gd name="connsiteY6" fmla="*/ 14119 h 91634"/>
                              <a:gd name="connsiteX7" fmla="*/ 27721 w 74424"/>
                              <a:gd name="connsiteY7" fmla="*/ 17275 h 91634"/>
                              <a:gd name="connsiteX8" fmla="*/ 14738 w 74424"/>
                              <a:gd name="connsiteY8" fmla="*/ 24992 h 91634"/>
                              <a:gd name="connsiteX9" fmla="*/ 14738 w 74424"/>
                              <a:gd name="connsiteY9" fmla="*/ 91635 h 91634"/>
                              <a:gd name="connsiteX10" fmla="*/ 0 w 74424"/>
                              <a:gd name="connsiteY10" fmla="*/ 91635 h 91634"/>
                              <a:gd name="connsiteX11" fmla="*/ 0 w 74424"/>
                              <a:gd name="connsiteY11" fmla="*/ 2544 h 91634"/>
                              <a:gd name="connsiteX12" fmla="*/ 14738 w 74424"/>
                              <a:gd name="connsiteY12" fmla="*/ 2544 h 91634"/>
                              <a:gd name="connsiteX13" fmla="*/ 14738 w 74424"/>
                              <a:gd name="connsiteY13" fmla="*/ 12365 h 91634"/>
                              <a:gd name="connsiteX14" fmla="*/ 29125 w 74424"/>
                              <a:gd name="connsiteY14" fmla="*/ 3245 h 91634"/>
                              <a:gd name="connsiteX15" fmla="*/ 44565 w 74424"/>
                              <a:gd name="connsiteY15" fmla="*/ 89 h 91634"/>
                              <a:gd name="connsiteX16" fmla="*/ 66671 w 74424"/>
                              <a:gd name="connsiteY16" fmla="*/ 8857 h 91634"/>
                              <a:gd name="connsiteX17" fmla="*/ 74391 w 74424"/>
                              <a:gd name="connsiteY17" fmla="*/ 33761 h 91634"/>
                              <a:gd name="connsiteX18" fmla="*/ 73690 w 74424"/>
                              <a:gd name="connsiteY18" fmla="*/ 91635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424" h="91634">
                                <a:moveTo>
                                  <a:pt x="73690" y="91635"/>
                                </a:moveTo>
                                <a:lnTo>
                                  <a:pt x="58601" y="91635"/>
                                </a:lnTo>
                                <a:lnTo>
                                  <a:pt x="58601" y="40776"/>
                                </a:lnTo>
                                <a:cubicBezTo>
                                  <a:pt x="58601" y="36918"/>
                                  <a:pt x="58250" y="33059"/>
                                  <a:pt x="57899" y="29201"/>
                                </a:cubicBezTo>
                                <a:cubicBezTo>
                                  <a:pt x="57548" y="26395"/>
                                  <a:pt x="56846" y="23238"/>
                                  <a:pt x="55443" y="20783"/>
                                </a:cubicBezTo>
                                <a:cubicBezTo>
                                  <a:pt x="54039" y="18679"/>
                                  <a:pt x="51934" y="16925"/>
                                  <a:pt x="49828" y="15873"/>
                                </a:cubicBezTo>
                                <a:cubicBezTo>
                                  <a:pt x="46670" y="14469"/>
                                  <a:pt x="43512" y="14119"/>
                                  <a:pt x="40003" y="14119"/>
                                </a:cubicBezTo>
                                <a:cubicBezTo>
                                  <a:pt x="35792" y="14469"/>
                                  <a:pt x="31581" y="15522"/>
                                  <a:pt x="27721" y="17275"/>
                                </a:cubicBezTo>
                                <a:cubicBezTo>
                                  <a:pt x="23160" y="19380"/>
                                  <a:pt x="18949" y="21835"/>
                                  <a:pt x="14738" y="24992"/>
                                </a:cubicBezTo>
                                <a:lnTo>
                                  <a:pt x="14738" y="91635"/>
                                </a:lnTo>
                                <a:lnTo>
                                  <a:pt x="0" y="91635"/>
                                </a:lnTo>
                                <a:lnTo>
                                  <a:pt x="0" y="2544"/>
                                </a:lnTo>
                                <a:lnTo>
                                  <a:pt x="14738" y="2544"/>
                                </a:lnTo>
                                <a:lnTo>
                                  <a:pt x="14738" y="12365"/>
                                </a:lnTo>
                                <a:cubicBezTo>
                                  <a:pt x="19300" y="8507"/>
                                  <a:pt x="23861" y="5701"/>
                                  <a:pt x="29125" y="3245"/>
                                </a:cubicBezTo>
                                <a:cubicBezTo>
                                  <a:pt x="34038" y="1141"/>
                                  <a:pt x="39301" y="89"/>
                                  <a:pt x="44565" y="89"/>
                                </a:cubicBezTo>
                                <a:cubicBezTo>
                                  <a:pt x="52986" y="-613"/>
                                  <a:pt x="61057" y="2895"/>
                                  <a:pt x="66671" y="8857"/>
                                </a:cubicBezTo>
                                <a:cubicBezTo>
                                  <a:pt x="72286" y="15873"/>
                                  <a:pt x="74742" y="24992"/>
                                  <a:pt x="74391" y="33761"/>
                                </a:cubicBezTo>
                                <a:lnTo>
                                  <a:pt x="73690" y="91635"/>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 name="Freeform 40"/>
                        <wps:cNvSpPr/>
                        <wps:spPr>
                          <a:xfrm>
                            <a:off x="577290" y="805416"/>
                            <a:ext cx="130217" cy="91985"/>
                          </a:xfrm>
                          <a:custGeom>
                            <a:avLst/>
                            <a:gdLst>
                              <a:gd name="connsiteX0" fmla="*/ 128781 w 130217"/>
                              <a:gd name="connsiteY0" fmla="*/ 91985 h 91985"/>
                              <a:gd name="connsiteX1" fmla="*/ 114043 w 130217"/>
                              <a:gd name="connsiteY1" fmla="*/ 91985 h 91985"/>
                              <a:gd name="connsiteX2" fmla="*/ 114043 w 130217"/>
                              <a:gd name="connsiteY2" fmla="*/ 41127 h 91985"/>
                              <a:gd name="connsiteX3" fmla="*/ 113341 w 130217"/>
                              <a:gd name="connsiteY3" fmla="*/ 29903 h 91985"/>
                              <a:gd name="connsiteX4" fmla="*/ 111236 w 130217"/>
                              <a:gd name="connsiteY4" fmla="*/ 21485 h 91985"/>
                              <a:gd name="connsiteX5" fmla="*/ 105973 w 130217"/>
                              <a:gd name="connsiteY5" fmla="*/ 16223 h 91985"/>
                              <a:gd name="connsiteX6" fmla="*/ 96147 w 130217"/>
                              <a:gd name="connsiteY6" fmla="*/ 14470 h 91985"/>
                              <a:gd name="connsiteX7" fmla="*/ 83866 w 130217"/>
                              <a:gd name="connsiteY7" fmla="*/ 17626 h 91985"/>
                              <a:gd name="connsiteX8" fmla="*/ 71584 w 130217"/>
                              <a:gd name="connsiteY8" fmla="*/ 25694 h 91985"/>
                              <a:gd name="connsiteX9" fmla="*/ 71584 w 130217"/>
                              <a:gd name="connsiteY9" fmla="*/ 29903 h 91985"/>
                              <a:gd name="connsiteX10" fmla="*/ 71584 w 130217"/>
                              <a:gd name="connsiteY10" fmla="*/ 34813 h 91985"/>
                              <a:gd name="connsiteX11" fmla="*/ 71584 w 130217"/>
                              <a:gd name="connsiteY11" fmla="*/ 91985 h 91985"/>
                              <a:gd name="connsiteX12" fmla="*/ 56846 w 130217"/>
                              <a:gd name="connsiteY12" fmla="*/ 91985 h 91985"/>
                              <a:gd name="connsiteX13" fmla="*/ 56846 w 130217"/>
                              <a:gd name="connsiteY13" fmla="*/ 41127 h 91985"/>
                              <a:gd name="connsiteX14" fmla="*/ 56846 w 130217"/>
                              <a:gd name="connsiteY14" fmla="*/ 29903 h 91985"/>
                              <a:gd name="connsiteX15" fmla="*/ 54741 w 130217"/>
                              <a:gd name="connsiteY15" fmla="*/ 21485 h 91985"/>
                              <a:gd name="connsiteX16" fmla="*/ 49477 w 130217"/>
                              <a:gd name="connsiteY16" fmla="*/ 16223 h 91985"/>
                              <a:gd name="connsiteX17" fmla="*/ 39652 w 130217"/>
                              <a:gd name="connsiteY17" fmla="*/ 14470 h 91985"/>
                              <a:gd name="connsiteX18" fmla="*/ 27370 w 130217"/>
                              <a:gd name="connsiteY18" fmla="*/ 17626 h 91985"/>
                              <a:gd name="connsiteX19" fmla="*/ 15089 w 130217"/>
                              <a:gd name="connsiteY19" fmla="*/ 25343 h 91985"/>
                              <a:gd name="connsiteX20" fmla="*/ 15089 w 130217"/>
                              <a:gd name="connsiteY20" fmla="*/ 91985 h 91985"/>
                              <a:gd name="connsiteX21" fmla="*/ 0 w 130217"/>
                              <a:gd name="connsiteY21" fmla="*/ 91985 h 91985"/>
                              <a:gd name="connsiteX22" fmla="*/ 0 w 130217"/>
                              <a:gd name="connsiteY22" fmla="*/ 2895 h 91985"/>
                              <a:gd name="connsiteX23" fmla="*/ 15089 w 130217"/>
                              <a:gd name="connsiteY23" fmla="*/ 2895 h 91985"/>
                              <a:gd name="connsiteX24" fmla="*/ 15089 w 130217"/>
                              <a:gd name="connsiteY24" fmla="*/ 12716 h 91985"/>
                              <a:gd name="connsiteX25" fmla="*/ 29125 w 130217"/>
                              <a:gd name="connsiteY25" fmla="*/ 3596 h 91985"/>
                              <a:gd name="connsiteX26" fmla="*/ 43863 w 130217"/>
                              <a:gd name="connsiteY26" fmla="*/ 439 h 91985"/>
                              <a:gd name="connsiteX27" fmla="*/ 59303 w 130217"/>
                              <a:gd name="connsiteY27" fmla="*/ 4298 h 91985"/>
                              <a:gd name="connsiteX28" fmla="*/ 68777 w 130217"/>
                              <a:gd name="connsiteY28" fmla="*/ 14820 h 91985"/>
                              <a:gd name="connsiteX29" fmla="*/ 85269 w 130217"/>
                              <a:gd name="connsiteY29" fmla="*/ 3596 h 91985"/>
                              <a:gd name="connsiteX30" fmla="*/ 101411 w 130217"/>
                              <a:gd name="connsiteY30" fmla="*/ 89 h 91985"/>
                              <a:gd name="connsiteX31" fmla="*/ 123167 w 130217"/>
                              <a:gd name="connsiteY31" fmla="*/ 8857 h 91985"/>
                              <a:gd name="connsiteX32" fmla="*/ 130185 w 130217"/>
                              <a:gd name="connsiteY32" fmla="*/ 33410 h 91985"/>
                              <a:gd name="connsiteX33" fmla="*/ 128781 w 130217"/>
                              <a:gd name="connsiteY33" fmla="*/ 91985 h 919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30217" h="91985">
                                <a:moveTo>
                                  <a:pt x="128781" y="91985"/>
                                </a:moveTo>
                                <a:lnTo>
                                  <a:pt x="114043" y="91985"/>
                                </a:lnTo>
                                <a:lnTo>
                                  <a:pt x="114043" y="41127"/>
                                </a:lnTo>
                                <a:cubicBezTo>
                                  <a:pt x="114043" y="37268"/>
                                  <a:pt x="113692" y="33761"/>
                                  <a:pt x="113341" y="29903"/>
                                </a:cubicBezTo>
                                <a:cubicBezTo>
                                  <a:pt x="113341" y="27097"/>
                                  <a:pt x="112640" y="23940"/>
                                  <a:pt x="111236" y="21485"/>
                                </a:cubicBezTo>
                                <a:cubicBezTo>
                                  <a:pt x="110183" y="19380"/>
                                  <a:pt x="108078" y="17626"/>
                                  <a:pt x="105973" y="16223"/>
                                </a:cubicBezTo>
                                <a:cubicBezTo>
                                  <a:pt x="102814" y="14820"/>
                                  <a:pt x="99305" y="14119"/>
                                  <a:pt x="96147" y="14470"/>
                                </a:cubicBezTo>
                                <a:cubicBezTo>
                                  <a:pt x="91936" y="14470"/>
                                  <a:pt x="87726" y="15522"/>
                                  <a:pt x="83866" y="17626"/>
                                </a:cubicBezTo>
                                <a:cubicBezTo>
                                  <a:pt x="79655" y="19731"/>
                                  <a:pt x="75444" y="22537"/>
                                  <a:pt x="71584" y="25694"/>
                                </a:cubicBezTo>
                                <a:cubicBezTo>
                                  <a:pt x="71584" y="26746"/>
                                  <a:pt x="71584" y="28500"/>
                                  <a:pt x="71584" y="29903"/>
                                </a:cubicBezTo>
                                <a:cubicBezTo>
                                  <a:pt x="71584" y="31656"/>
                                  <a:pt x="71584" y="33059"/>
                                  <a:pt x="71584" y="34813"/>
                                </a:cubicBezTo>
                                <a:lnTo>
                                  <a:pt x="71584" y="91985"/>
                                </a:lnTo>
                                <a:lnTo>
                                  <a:pt x="56846" y="91985"/>
                                </a:lnTo>
                                <a:lnTo>
                                  <a:pt x="56846" y="41127"/>
                                </a:lnTo>
                                <a:cubicBezTo>
                                  <a:pt x="57197" y="37268"/>
                                  <a:pt x="57197" y="33761"/>
                                  <a:pt x="56846" y="29903"/>
                                </a:cubicBezTo>
                                <a:cubicBezTo>
                                  <a:pt x="56495" y="27097"/>
                                  <a:pt x="55793" y="24291"/>
                                  <a:pt x="54741" y="21485"/>
                                </a:cubicBezTo>
                                <a:cubicBezTo>
                                  <a:pt x="53688" y="19380"/>
                                  <a:pt x="51583" y="17276"/>
                                  <a:pt x="49477" y="16223"/>
                                </a:cubicBezTo>
                                <a:cubicBezTo>
                                  <a:pt x="46319" y="14820"/>
                                  <a:pt x="42810" y="14470"/>
                                  <a:pt x="39652" y="14470"/>
                                </a:cubicBezTo>
                                <a:cubicBezTo>
                                  <a:pt x="35441" y="14470"/>
                                  <a:pt x="31230" y="15522"/>
                                  <a:pt x="27370" y="17626"/>
                                </a:cubicBezTo>
                                <a:cubicBezTo>
                                  <a:pt x="23160" y="19731"/>
                                  <a:pt x="18949" y="22537"/>
                                  <a:pt x="15089" y="25343"/>
                                </a:cubicBezTo>
                                <a:lnTo>
                                  <a:pt x="15089" y="91985"/>
                                </a:lnTo>
                                <a:lnTo>
                                  <a:pt x="0" y="91985"/>
                                </a:lnTo>
                                <a:lnTo>
                                  <a:pt x="0" y="2895"/>
                                </a:lnTo>
                                <a:lnTo>
                                  <a:pt x="15089" y="2895"/>
                                </a:lnTo>
                                <a:lnTo>
                                  <a:pt x="15089" y="12716"/>
                                </a:lnTo>
                                <a:cubicBezTo>
                                  <a:pt x="19300" y="9208"/>
                                  <a:pt x="24212" y="6051"/>
                                  <a:pt x="29125" y="3596"/>
                                </a:cubicBezTo>
                                <a:cubicBezTo>
                                  <a:pt x="33687" y="1492"/>
                                  <a:pt x="38950" y="439"/>
                                  <a:pt x="43863" y="439"/>
                                </a:cubicBezTo>
                                <a:cubicBezTo>
                                  <a:pt x="49126" y="439"/>
                                  <a:pt x="54741" y="1492"/>
                                  <a:pt x="59303" y="4298"/>
                                </a:cubicBezTo>
                                <a:cubicBezTo>
                                  <a:pt x="63513" y="6753"/>
                                  <a:pt x="66671" y="10611"/>
                                  <a:pt x="68777" y="14820"/>
                                </a:cubicBezTo>
                                <a:cubicBezTo>
                                  <a:pt x="73690" y="10261"/>
                                  <a:pt x="79304" y="6753"/>
                                  <a:pt x="85269" y="3596"/>
                                </a:cubicBezTo>
                                <a:cubicBezTo>
                                  <a:pt x="90182" y="1492"/>
                                  <a:pt x="95796" y="89"/>
                                  <a:pt x="101411" y="89"/>
                                </a:cubicBezTo>
                                <a:cubicBezTo>
                                  <a:pt x="109482" y="-613"/>
                                  <a:pt x="117552" y="2895"/>
                                  <a:pt x="123167" y="8857"/>
                                </a:cubicBezTo>
                                <a:cubicBezTo>
                                  <a:pt x="128079" y="15873"/>
                                  <a:pt x="130536" y="24641"/>
                                  <a:pt x="130185" y="33410"/>
                                </a:cubicBezTo>
                                <a:lnTo>
                                  <a:pt x="128781" y="91985"/>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1" name="Freeform 41"/>
                        <wps:cNvSpPr/>
                        <wps:spPr>
                          <a:xfrm>
                            <a:off x="724243" y="805072"/>
                            <a:ext cx="81835" cy="94157"/>
                          </a:xfrm>
                          <a:custGeom>
                            <a:avLst/>
                            <a:gdLst>
                              <a:gd name="connsiteX0" fmla="*/ 81836 w 81835"/>
                              <a:gd name="connsiteY0" fmla="*/ 49187 h 94157"/>
                              <a:gd name="connsiteX1" fmla="*/ 15866 w 81835"/>
                              <a:gd name="connsiteY1" fmla="*/ 49187 h 94157"/>
                              <a:gd name="connsiteX2" fmla="*/ 18322 w 81835"/>
                              <a:gd name="connsiteY2" fmla="*/ 63567 h 94157"/>
                              <a:gd name="connsiteX3" fmla="*/ 24989 w 81835"/>
                              <a:gd name="connsiteY3" fmla="*/ 73739 h 94157"/>
                              <a:gd name="connsiteX4" fmla="*/ 34815 w 81835"/>
                              <a:gd name="connsiteY4" fmla="*/ 79351 h 94157"/>
                              <a:gd name="connsiteX5" fmla="*/ 47096 w 81835"/>
                              <a:gd name="connsiteY5" fmla="*/ 81105 h 94157"/>
                              <a:gd name="connsiteX6" fmla="*/ 65343 w 81835"/>
                              <a:gd name="connsiteY6" fmla="*/ 77597 h 94157"/>
                              <a:gd name="connsiteX7" fmla="*/ 78327 w 81835"/>
                              <a:gd name="connsiteY7" fmla="*/ 70232 h 94157"/>
                              <a:gd name="connsiteX8" fmla="*/ 79028 w 81835"/>
                              <a:gd name="connsiteY8" fmla="*/ 70232 h 94157"/>
                              <a:gd name="connsiteX9" fmla="*/ 79028 w 81835"/>
                              <a:gd name="connsiteY9" fmla="*/ 86717 h 94157"/>
                              <a:gd name="connsiteX10" fmla="*/ 63589 w 81835"/>
                              <a:gd name="connsiteY10" fmla="*/ 91978 h 94157"/>
                              <a:gd name="connsiteX11" fmla="*/ 47096 w 81835"/>
                              <a:gd name="connsiteY11" fmla="*/ 94083 h 94157"/>
                              <a:gd name="connsiteX12" fmla="*/ 12357 w 81835"/>
                              <a:gd name="connsiteY12" fmla="*/ 81806 h 94157"/>
                              <a:gd name="connsiteX13" fmla="*/ 75 w 81835"/>
                              <a:gd name="connsiteY13" fmla="*/ 47783 h 94157"/>
                              <a:gd name="connsiteX14" fmla="*/ 12357 w 81835"/>
                              <a:gd name="connsiteY14" fmla="*/ 13059 h 94157"/>
                              <a:gd name="connsiteX15" fmla="*/ 43587 w 81835"/>
                              <a:gd name="connsiteY15" fmla="*/ 81 h 94157"/>
                              <a:gd name="connsiteX16" fmla="*/ 71309 w 81835"/>
                              <a:gd name="connsiteY16" fmla="*/ 10604 h 94157"/>
                              <a:gd name="connsiteX17" fmla="*/ 81134 w 81835"/>
                              <a:gd name="connsiteY17" fmla="*/ 40418 h 94157"/>
                              <a:gd name="connsiteX18" fmla="*/ 81134 w 81835"/>
                              <a:gd name="connsiteY18" fmla="*/ 49187 h 94157"/>
                              <a:gd name="connsiteX19" fmla="*/ 67098 w 81835"/>
                              <a:gd name="connsiteY19" fmla="*/ 37612 h 94157"/>
                              <a:gd name="connsiteX20" fmla="*/ 61132 w 81835"/>
                              <a:gd name="connsiteY20" fmla="*/ 19373 h 94157"/>
                              <a:gd name="connsiteX21" fmla="*/ 43236 w 81835"/>
                              <a:gd name="connsiteY21" fmla="*/ 13059 h 94157"/>
                              <a:gd name="connsiteX22" fmla="*/ 23937 w 81835"/>
                              <a:gd name="connsiteY22" fmla="*/ 20074 h 94157"/>
                              <a:gd name="connsiteX23" fmla="*/ 15866 w 81835"/>
                              <a:gd name="connsiteY23" fmla="*/ 37612 h 94157"/>
                              <a:gd name="connsiteX24" fmla="*/ 67098 w 81835"/>
                              <a:gd name="connsiteY24" fmla="*/ 37612 h 941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81835" h="94157">
                                <a:moveTo>
                                  <a:pt x="81836" y="49187"/>
                                </a:moveTo>
                                <a:lnTo>
                                  <a:pt x="15866" y="49187"/>
                                </a:lnTo>
                                <a:cubicBezTo>
                                  <a:pt x="15866" y="54097"/>
                                  <a:pt x="16568" y="59007"/>
                                  <a:pt x="18322" y="63567"/>
                                </a:cubicBezTo>
                                <a:cubicBezTo>
                                  <a:pt x="19726" y="67426"/>
                                  <a:pt x="22182" y="70933"/>
                                  <a:pt x="24989" y="73739"/>
                                </a:cubicBezTo>
                                <a:cubicBezTo>
                                  <a:pt x="27797" y="76194"/>
                                  <a:pt x="31306" y="78299"/>
                                  <a:pt x="34815" y="79351"/>
                                </a:cubicBezTo>
                                <a:cubicBezTo>
                                  <a:pt x="38675" y="80754"/>
                                  <a:pt x="42885" y="81105"/>
                                  <a:pt x="47096" y="81105"/>
                                </a:cubicBezTo>
                                <a:cubicBezTo>
                                  <a:pt x="53412" y="81105"/>
                                  <a:pt x="59729" y="79702"/>
                                  <a:pt x="65343" y="77597"/>
                                </a:cubicBezTo>
                                <a:cubicBezTo>
                                  <a:pt x="69905" y="75844"/>
                                  <a:pt x="74467" y="73388"/>
                                  <a:pt x="78327" y="70232"/>
                                </a:cubicBezTo>
                                <a:lnTo>
                                  <a:pt x="79028" y="70232"/>
                                </a:lnTo>
                                <a:lnTo>
                                  <a:pt x="79028" y="86717"/>
                                </a:lnTo>
                                <a:cubicBezTo>
                                  <a:pt x="74116" y="88821"/>
                                  <a:pt x="68852" y="90575"/>
                                  <a:pt x="63589" y="91978"/>
                                </a:cubicBezTo>
                                <a:cubicBezTo>
                                  <a:pt x="58325" y="93381"/>
                                  <a:pt x="52711" y="94083"/>
                                  <a:pt x="47096" y="94083"/>
                                </a:cubicBezTo>
                                <a:cubicBezTo>
                                  <a:pt x="34464" y="94784"/>
                                  <a:pt x="21831" y="90575"/>
                                  <a:pt x="12357" y="81806"/>
                                </a:cubicBezTo>
                                <a:cubicBezTo>
                                  <a:pt x="3584" y="72687"/>
                                  <a:pt x="-626" y="60411"/>
                                  <a:pt x="75" y="47783"/>
                                </a:cubicBezTo>
                                <a:cubicBezTo>
                                  <a:pt x="-626" y="35156"/>
                                  <a:pt x="3935" y="22529"/>
                                  <a:pt x="12357" y="13059"/>
                                </a:cubicBezTo>
                                <a:cubicBezTo>
                                  <a:pt x="20428" y="4290"/>
                                  <a:pt x="32007" y="-269"/>
                                  <a:pt x="43587" y="81"/>
                                </a:cubicBezTo>
                                <a:cubicBezTo>
                                  <a:pt x="54114" y="-620"/>
                                  <a:pt x="64290" y="3238"/>
                                  <a:pt x="71309" y="10604"/>
                                </a:cubicBezTo>
                                <a:cubicBezTo>
                                  <a:pt x="78327" y="19022"/>
                                  <a:pt x="81836" y="29544"/>
                                  <a:pt x="81134" y="40418"/>
                                </a:cubicBezTo>
                                <a:lnTo>
                                  <a:pt x="81134" y="49187"/>
                                </a:lnTo>
                                <a:close/>
                                <a:moveTo>
                                  <a:pt x="67098" y="37612"/>
                                </a:moveTo>
                                <a:cubicBezTo>
                                  <a:pt x="67449" y="30947"/>
                                  <a:pt x="65343" y="24634"/>
                                  <a:pt x="61132" y="19373"/>
                                </a:cubicBezTo>
                                <a:cubicBezTo>
                                  <a:pt x="56571" y="14813"/>
                                  <a:pt x="49903" y="12358"/>
                                  <a:pt x="43236" y="13059"/>
                                </a:cubicBezTo>
                                <a:cubicBezTo>
                                  <a:pt x="36218" y="12708"/>
                                  <a:pt x="29200" y="15164"/>
                                  <a:pt x="23937" y="20074"/>
                                </a:cubicBezTo>
                                <a:cubicBezTo>
                                  <a:pt x="19375" y="24634"/>
                                  <a:pt x="16217" y="30947"/>
                                  <a:pt x="15866" y="37612"/>
                                </a:cubicBezTo>
                                <a:lnTo>
                                  <a:pt x="67098" y="37612"/>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2" name="Freeform 42"/>
                        <wps:cNvSpPr/>
                        <wps:spPr>
                          <a:xfrm>
                            <a:off x="827133" y="805767"/>
                            <a:ext cx="74775" cy="91634"/>
                          </a:xfrm>
                          <a:custGeom>
                            <a:avLst/>
                            <a:gdLst>
                              <a:gd name="connsiteX0" fmla="*/ 73689 w 74775"/>
                              <a:gd name="connsiteY0" fmla="*/ 91635 h 91634"/>
                              <a:gd name="connsiteX1" fmla="*/ 58601 w 74775"/>
                              <a:gd name="connsiteY1" fmla="*/ 91635 h 91634"/>
                              <a:gd name="connsiteX2" fmla="*/ 58601 w 74775"/>
                              <a:gd name="connsiteY2" fmla="*/ 40776 h 91634"/>
                              <a:gd name="connsiteX3" fmla="*/ 58601 w 74775"/>
                              <a:gd name="connsiteY3" fmla="*/ 29201 h 91634"/>
                              <a:gd name="connsiteX4" fmla="*/ 55793 w 74775"/>
                              <a:gd name="connsiteY4" fmla="*/ 20783 h 91634"/>
                              <a:gd name="connsiteX5" fmla="*/ 50179 w 74775"/>
                              <a:gd name="connsiteY5" fmla="*/ 15873 h 91634"/>
                              <a:gd name="connsiteX6" fmla="*/ 40354 w 74775"/>
                              <a:gd name="connsiteY6" fmla="*/ 14119 h 91634"/>
                              <a:gd name="connsiteX7" fmla="*/ 28072 w 74775"/>
                              <a:gd name="connsiteY7" fmla="*/ 17275 h 91634"/>
                              <a:gd name="connsiteX8" fmla="*/ 15089 w 74775"/>
                              <a:gd name="connsiteY8" fmla="*/ 24992 h 91634"/>
                              <a:gd name="connsiteX9" fmla="*/ 15089 w 74775"/>
                              <a:gd name="connsiteY9" fmla="*/ 91635 h 91634"/>
                              <a:gd name="connsiteX10" fmla="*/ 0 w 74775"/>
                              <a:gd name="connsiteY10" fmla="*/ 91635 h 91634"/>
                              <a:gd name="connsiteX11" fmla="*/ 0 w 74775"/>
                              <a:gd name="connsiteY11" fmla="*/ 2544 h 91634"/>
                              <a:gd name="connsiteX12" fmla="*/ 15089 w 74775"/>
                              <a:gd name="connsiteY12" fmla="*/ 2544 h 91634"/>
                              <a:gd name="connsiteX13" fmla="*/ 15089 w 74775"/>
                              <a:gd name="connsiteY13" fmla="*/ 12365 h 91634"/>
                              <a:gd name="connsiteX14" fmla="*/ 29476 w 74775"/>
                              <a:gd name="connsiteY14" fmla="*/ 3245 h 91634"/>
                              <a:gd name="connsiteX15" fmla="*/ 44916 w 74775"/>
                              <a:gd name="connsiteY15" fmla="*/ 89 h 91634"/>
                              <a:gd name="connsiteX16" fmla="*/ 67022 w 74775"/>
                              <a:gd name="connsiteY16" fmla="*/ 8857 h 91634"/>
                              <a:gd name="connsiteX17" fmla="*/ 74742 w 74775"/>
                              <a:gd name="connsiteY17" fmla="*/ 33761 h 91634"/>
                              <a:gd name="connsiteX18" fmla="*/ 73689 w 74775"/>
                              <a:gd name="connsiteY18" fmla="*/ 91635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75" h="91634">
                                <a:moveTo>
                                  <a:pt x="73689" y="91635"/>
                                </a:moveTo>
                                <a:lnTo>
                                  <a:pt x="58601" y="91635"/>
                                </a:lnTo>
                                <a:lnTo>
                                  <a:pt x="58601" y="40776"/>
                                </a:lnTo>
                                <a:cubicBezTo>
                                  <a:pt x="58952" y="36918"/>
                                  <a:pt x="58952" y="33059"/>
                                  <a:pt x="58601" y="29201"/>
                                </a:cubicBezTo>
                                <a:cubicBezTo>
                                  <a:pt x="58250" y="26395"/>
                                  <a:pt x="57548" y="23238"/>
                                  <a:pt x="55793" y="20783"/>
                                </a:cubicBezTo>
                                <a:cubicBezTo>
                                  <a:pt x="54390" y="18679"/>
                                  <a:pt x="52284" y="16925"/>
                                  <a:pt x="50179" y="15873"/>
                                </a:cubicBezTo>
                                <a:cubicBezTo>
                                  <a:pt x="47021" y="14469"/>
                                  <a:pt x="43863" y="14119"/>
                                  <a:pt x="40354" y="14119"/>
                                </a:cubicBezTo>
                                <a:cubicBezTo>
                                  <a:pt x="36143" y="14469"/>
                                  <a:pt x="31932" y="15522"/>
                                  <a:pt x="28072" y="17275"/>
                                </a:cubicBezTo>
                                <a:cubicBezTo>
                                  <a:pt x="23510" y="19380"/>
                                  <a:pt x="19300" y="22186"/>
                                  <a:pt x="15089" y="24992"/>
                                </a:cubicBezTo>
                                <a:lnTo>
                                  <a:pt x="15089" y="91635"/>
                                </a:lnTo>
                                <a:lnTo>
                                  <a:pt x="0" y="91635"/>
                                </a:lnTo>
                                <a:lnTo>
                                  <a:pt x="0" y="2544"/>
                                </a:lnTo>
                                <a:lnTo>
                                  <a:pt x="15089" y="2544"/>
                                </a:lnTo>
                                <a:lnTo>
                                  <a:pt x="15089" y="12365"/>
                                </a:lnTo>
                                <a:cubicBezTo>
                                  <a:pt x="19300" y="8507"/>
                                  <a:pt x="24212" y="5701"/>
                                  <a:pt x="29476" y="3245"/>
                                </a:cubicBezTo>
                                <a:cubicBezTo>
                                  <a:pt x="34388" y="1141"/>
                                  <a:pt x="39652" y="89"/>
                                  <a:pt x="44916" y="89"/>
                                </a:cubicBezTo>
                                <a:cubicBezTo>
                                  <a:pt x="53337" y="-613"/>
                                  <a:pt x="61408" y="2895"/>
                                  <a:pt x="67022" y="8857"/>
                                </a:cubicBezTo>
                                <a:cubicBezTo>
                                  <a:pt x="72637" y="15873"/>
                                  <a:pt x="75093" y="24992"/>
                                  <a:pt x="74742" y="33761"/>
                                </a:cubicBezTo>
                                <a:lnTo>
                                  <a:pt x="73689" y="91635"/>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3" name="Freeform 43"/>
                        <wps:cNvSpPr/>
                        <wps:spPr>
                          <a:xfrm>
                            <a:off x="915560" y="782355"/>
                            <a:ext cx="56144" cy="116555"/>
                          </a:xfrm>
                          <a:custGeom>
                            <a:avLst/>
                            <a:gdLst>
                              <a:gd name="connsiteX0" fmla="*/ 56144 w 56144"/>
                              <a:gd name="connsiteY0" fmla="*/ 113994 h 116555"/>
                              <a:gd name="connsiteX1" fmla="*/ 47021 w 56144"/>
                              <a:gd name="connsiteY1" fmla="*/ 115748 h 116555"/>
                              <a:gd name="connsiteX2" fmla="*/ 38248 w 56144"/>
                              <a:gd name="connsiteY2" fmla="*/ 116449 h 116555"/>
                              <a:gd name="connsiteX3" fmla="*/ 17545 w 56144"/>
                              <a:gd name="connsiteY3" fmla="*/ 109083 h 116555"/>
                              <a:gd name="connsiteX4" fmla="*/ 10527 w 56144"/>
                              <a:gd name="connsiteY4" fmla="*/ 85583 h 116555"/>
                              <a:gd name="connsiteX5" fmla="*/ 10527 w 56144"/>
                              <a:gd name="connsiteY5" fmla="*/ 38232 h 116555"/>
                              <a:gd name="connsiteX6" fmla="*/ 0 w 56144"/>
                              <a:gd name="connsiteY6" fmla="*/ 38232 h 116555"/>
                              <a:gd name="connsiteX7" fmla="*/ 0 w 56144"/>
                              <a:gd name="connsiteY7" fmla="*/ 25956 h 116555"/>
                              <a:gd name="connsiteX8" fmla="*/ 10176 w 56144"/>
                              <a:gd name="connsiteY8" fmla="*/ 25956 h 116555"/>
                              <a:gd name="connsiteX9" fmla="*/ 10176 w 56144"/>
                              <a:gd name="connsiteY9" fmla="*/ 0 h 116555"/>
                              <a:gd name="connsiteX10" fmla="*/ 24914 w 56144"/>
                              <a:gd name="connsiteY10" fmla="*/ 0 h 116555"/>
                              <a:gd name="connsiteX11" fmla="*/ 24914 w 56144"/>
                              <a:gd name="connsiteY11" fmla="*/ 25605 h 116555"/>
                              <a:gd name="connsiteX12" fmla="*/ 55793 w 56144"/>
                              <a:gd name="connsiteY12" fmla="*/ 25605 h 116555"/>
                              <a:gd name="connsiteX13" fmla="*/ 55793 w 56144"/>
                              <a:gd name="connsiteY13" fmla="*/ 37881 h 116555"/>
                              <a:gd name="connsiteX14" fmla="*/ 24914 w 56144"/>
                              <a:gd name="connsiteY14" fmla="*/ 37881 h 116555"/>
                              <a:gd name="connsiteX15" fmla="*/ 24914 w 56144"/>
                              <a:gd name="connsiteY15" fmla="*/ 78568 h 116555"/>
                              <a:gd name="connsiteX16" fmla="*/ 24914 w 56144"/>
                              <a:gd name="connsiteY16" fmla="*/ 89441 h 116555"/>
                              <a:gd name="connsiteX17" fmla="*/ 27020 w 56144"/>
                              <a:gd name="connsiteY17" fmla="*/ 96807 h 116555"/>
                              <a:gd name="connsiteX18" fmla="*/ 31932 w 56144"/>
                              <a:gd name="connsiteY18" fmla="*/ 101367 h 116555"/>
                              <a:gd name="connsiteX19" fmla="*/ 41406 w 56144"/>
                              <a:gd name="connsiteY19" fmla="*/ 102770 h 116555"/>
                              <a:gd name="connsiteX20" fmla="*/ 49126 w 56144"/>
                              <a:gd name="connsiteY20" fmla="*/ 101718 h 116555"/>
                              <a:gd name="connsiteX21" fmla="*/ 54741 w 56144"/>
                              <a:gd name="connsiteY21" fmla="*/ 99964 h 116555"/>
                              <a:gd name="connsiteX22" fmla="*/ 55443 w 56144"/>
                              <a:gd name="connsiteY22" fmla="*/ 99964 h 116555"/>
                              <a:gd name="connsiteX23" fmla="*/ 56144 w 56144"/>
                              <a:gd name="connsiteY23" fmla="*/ 113994 h 1165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56144" h="116555">
                                <a:moveTo>
                                  <a:pt x="56144" y="113994"/>
                                </a:moveTo>
                                <a:cubicBezTo>
                                  <a:pt x="52986" y="114695"/>
                                  <a:pt x="49828" y="115397"/>
                                  <a:pt x="47021" y="115748"/>
                                </a:cubicBezTo>
                                <a:cubicBezTo>
                                  <a:pt x="44214" y="116098"/>
                                  <a:pt x="41056" y="116449"/>
                                  <a:pt x="38248" y="116449"/>
                                </a:cubicBezTo>
                                <a:cubicBezTo>
                                  <a:pt x="30529" y="117151"/>
                                  <a:pt x="23160" y="114345"/>
                                  <a:pt x="17545" y="109083"/>
                                </a:cubicBezTo>
                                <a:cubicBezTo>
                                  <a:pt x="12282" y="102419"/>
                                  <a:pt x="9825" y="94001"/>
                                  <a:pt x="10527" y="85583"/>
                                </a:cubicBezTo>
                                <a:lnTo>
                                  <a:pt x="10527" y="38232"/>
                                </a:lnTo>
                                <a:lnTo>
                                  <a:pt x="0" y="38232"/>
                                </a:lnTo>
                                <a:lnTo>
                                  <a:pt x="0" y="25956"/>
                                </a:lnTo>
                                <a:lnTo>
                                  <a:pt x="10176" y="25956"/>
                                </a:lnTo>
                                <a:lnTo>
                                  <a:pt x="10176" y="0"/>
                                </a:lnTo>
                                <a:lnTo>
                                  <a:pt x="24914" y="0"/>
                                </a:lnTo>
                                <a:lnTo>
                                  <a:pt x="24914" y="25605"/>
                                </a:lnTo>
                                <a:lnTo>
                                  <a:pt x="55793" y="25605"/>
                                </a:lnTo>
                                <a:lnTo>
                                  <a:pt x="55793" y="37881"/>
                                </a:lnTo>
                                <a:lnTo>
                                  <a:pt x="24914" y="37881"/>
                                </a:lnTo>
                                <a:lnTo>
                                  <a:pt x="24914" y="78568"/>
                                </a:lnTo>
                                <a:cubicBezTo>
                                  <a:pt x="24914" y="83479"/>
                                  <a:pt x="24914" y="86986"/>
                                  <a:pt x="24914" y="89441"/>
                                </a:cubicBezTo>
                                <a:cubicBezTo>
                                  <a:pt x="25265" y="91897"/>
                                  <a:pt x="25967" y="94703"/>
                                  <a:pt x="27020" y="96807"/>
                                </a:cubicBezTo>
                                <a:cubicBezTo>
                                  <a:pt x="28072" y="98912"/>
                                  <a:pt x="29827" y="100315"/>
                                  <a:pt x="31932" y="101367"/>
                                </a:cubicBezTo>
                                <a:cubicBezTo>
                                  <a:pt x="35090" y="102419"/>
                                  <a:pt x="38248" y="103121"/>
                                  <a:pt x="41406" y="102770"/>
                                </a:cubicBezTo>
                                <a:cubicBezTo>
                                  <a:pt x="43863" y="102770"/>
                                  <a:pt x="46670" y="102419"/>
                                  <a:pt x="49126" y="101718"/>
                                </a:cubicBezTo>
                                <a:lnTo>
                                  <a:pt x="54741" y="99964"/>
                                </a:lnTo>
                                <a:lnTo>
                                  <a:pt x="55443" y="99964"/>
                                </a:lnTo>
                                <a:lnTo>
                                  <a:pt x="56144" y="113994"/>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dtdh="http://schemas.microsoft.com/office/word/2020/wordml/sdtdatahash" xmlns:oel="http://schemas.microsoft.com/office/2019/extlst">
            <w:pict>
              <v:group w14:anchorId="2682E5BD" id="Graphic 141" o:spid="_x0000_s1026" alt="Tasmanian Government Logo" style="width:76.5pt;height:70.85pt;mso-position-horizontal-relative:char;mso-position-vertical-relative:line" coordsize="9717,8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jKz1YAAOdRAgAOAAAAZHJzL2Uyb0RvYy54bWzsfVtvJUeO5vsC+x8EPQ5QXXm/FLp64PFs&#10;GwM0eg20F20/yirVBSjpaCXZ5e5fvx/JiEgyT54InpJ60dubfrCkymQyLgyS8ZHB+P2//3b7+eLX&#10;m4fHT4e7t5f176rLi5u768O7T3cf3l7+rx/++Gq6vHh8urp7d/X5cHfz9vJvN4+X//6H//7ffv/l&#10;/s1Nc/h4+Pzu5uECH7l7fPPl/u3lx6en+zevXz9ef7y5vXr83eH+5g4P3x8ebq+e8OfDh9fvHq6+&#10;4Ou3n183VTW8/nJ4eHf/cLi+eXzEv/6nPLz8A3///fub66f/+f79483Txee3l2jbE///gf//M/3/&#10;9R9+f/Xmw8PV/cdP16EZV1/RiturT3dgmj71n1dPVxe/PHw6+tTtp+uHw+Ph/dPvrg+3rw/v33+6&#10;vuE+oDd1terNdw+HX+65Lx/efPlwn4YJQ7sap6/+7PWff/3+4eLTO8xde3lxd3WLOfouDEfd1ZcX&#10;724erzFeP1w93l7dfbq6u/jugOm+u725e7r40+HDgUbwy/2HN/jQdw/3f7n//iH8wwf5iwblt/cP&#10;t/QT3b34jcf+b2nsb357urjGP85jPVbd5cU1Hk3zPNW9zM31R0zgEdX1x/+RpXu9MH08fP707o+f&#10;Pn+mFrBc3Xz7+eHi1ytIxM8fauKCt9Vbr6k7qfVf7iGYj8vYPz5v7P/y8er+hqf0kYYsjj06LmP/&#10;x4ebG5L2i7qTkeXX0rA+vnnECG+MaV8P/YSvYPS6vp67SUYvju5Y1RPEnwa3GaZ+DL2OE3P9y+PT&#10;dzcHnqSrX//0+CTL4h1+I14f3oXWXR/u7h4/Pd38iG+9v/2MlfJvry+qiy8X8v1AtXr5J/vyx4vU&#10;gq0vQ+TSl+mrdenrK4L+osCgUQzaummLzdcEzdBWQ4kDFlLqQvHr9mXVdgjlhzgBVx/jnFz/dhcm&#10;Bb9dXJGWrVjx3B8eaZXoGcJkxz8xByLnoKIZLRBjTDVxXCQ+YoyXJm7O4ozh0MStJsaIoAWh+w9Q&#10;7aTUP7NSf7q8gJJ6uLyAUv+ZaK7e3F890ajFXy++vL0Mq+BjXAT07Bbq7IcDv/W0UjPgtzy9/uXn&#10;T9f/cfN3/W7T1NXIDZ7GYQ5s+Svd0NYzP6mraeReoEX8iIWaH+E3VnLUL/N1+5eQ9RC9Xr7Yj1jp&#10;0kf+Yj8PvYxbA71pHrGAMxVLbhzNIre27mG4MRMNfgtWUtpRg4cwq7t2YsmIPcM6B0WSNMUEPaTp&#10;YE2b5oW7vegdaFzS0tyvz3c0XW1Po3t9Bbfg/eerJxbzu0N66f7h8ek/rx4/iipnBS6jcgsN9YDv&#10;gMFnSDv0eVSb9NvPh3d/g9p9OIgv8Hh//cdP+NKfrh6fvr96gEpDN2Dh8PTj4eHvlxdfYA3fXj7+&#10;71+uHm4uLz7/1x0swFx3HV574j+6fmzwx4N+8rN+cvfL7bcHiCpWFbjxr/T+0+f46/uHw+1f4cd8&#10;Q1zx6OruGryxep8g0fLHt0/4G49gG65vvvmGf4cHgcH8091f7q/p4yzD6MkPv/316uH+gobn7eUT&#10;LMCfD9HqXL2J2p1mJL1LlHeHb355Orz/RKqfR0zGKfwBC0hm/v+GKYSQr00hrxLiDotZNoXNMLQz&#10;hgqyWFctLQ2WqWgKa7iNFYSbbOHY0a8iKi9iC7txbFpYrMCEGR9ZT2MQuQmwKKkpJaNIFiX/eW0R&#10;q9KntXXjz87F72uSYRi6tsRD2zjfCGmKoxGC7O6W8WUtY1wUMI0iiFumkaeO11USVkxF3kRu0ERz&#10;0cGkDfy5fuhGpyVZm0oxSkM/BHN7ZK+maqTVjsXetm1juIi48zMW46AIrPW1fwm7uR9naXmii50a&#10;YTjFDR/mrrM+AemGo+HT3yelvJvJ3UwaSCPa7mD/4o4RntHaTPKuzm0mB7isnUgxVt/EbvrVm2Ql&#10;66aZgpWs23qS5xDQlzGTdVeNZGeEi8NMShtgaJbGlAwlf5ytWZbL2lrmGWjbx5Y4+239Nraa3dAV&#10;e6AtX+caJk2xMUy7tXy6+emFrWVYHLCWQVo2zSXNHuv7RaSK9rLvRkLdYK4m7N0CiiNWZ5zmsM1r&#10;x8nuvETUmWxr+7VtNNW2sWuqsP7DJm+aYbuoFcM0dqxXooELjjULs9tg1rC9YhXrZphHw6vBNjhs&#10;lZt5HE2XeQEcD+FuMwHy8aZz31q+2wLOT9hM2LO1zWRxc9tMjHpEP5qprpqwMqLRHLppgJjTzhIv&#10;juz9vZTJ7LuqJWMmPBwWc8LKhbVJDSmZS1YHJQbaWNZQQ4S2ZjloC+jioAlcHLT5G7p+GEp90ATc&#10;9lIfMKUJzwWuNzQlDprAxQGYR+JAXkV2kvXLbYPWFKYAPl76eF31BE9kv2/en/q59H3YOPX9aZxK&#10;DCwBwelZEcKqTd/vO0A7pe9rgqkeCZ5IDHZvaO0NMaieiySI4U6RBMaXMYy+YACEFdowESe82xWG&#10;kN1JIh6iv+EiFtcrEceQl6/ZECHd7IgRMrH0/RlhiGAm4D2KWG45j6zuuRGkx0PH81ALMJBO5mqe&#10;o2USd66H5wi9ih7VVTBL0Z1bnEBWtnGEFXZPILoOemxTxHe0axZ5DC2bRbCH0QTkw8ZLWrYAN13b&#10;xKBleES6nButF6/9vv3rJN3SkJ6i3GhI+uTyCHrdPqJ5NuNg/xJuS6Cn7RGs1H1rOoQJZNSHfjaP&#10;xIkm5b054FuMLEls9gi/nfpDkSjNm/S8sIYC3+QRJ0y6QVEqkfm6isssvrHVmgbCJpPzCvKgOWPP&#10;U8miX7eJdTc3ipTyRqMw4Dv8tUeJbEbPCVceO8a1K89y7nbl+7HtQiBz25VniPcf4spjsTXipRKP&#10;f4Qr39SUNgFU/fT3n+fJOxg8y5FHkLnUgWe58TW0dYnBs7x47ETqrsThOZ78ADSx2IXnuPJ9O7RF&#10;KX2GK19XdVMcod2VX+f1iFlPbm2yoy6feHflf3ppV57NRNaVZ3Uvfo/XlZ8Y3INfd+TJz8GBPXbk&#10;oZLF4yNYZsO7OvLjtwhyPl+NvAnmcOTFvxp7kayumWaDFkOPM0nyt11O9RFVdHdJbdvvnX7i4gSX&#10;fZamH7nv7TyE/iK10rrvrNy5HWe58EPfIOGL3PVIFlu/fHDtNLOaZ5ra58mz2hYClyffTlOYo7Un&#10;37RTJcD8ulGsupnH7slLJtie71XOZt/25Cl1buXJ45/gFLs9+XpGFkbYvFLOxQqUb+a2x78xKt82&#10;VT/F/e2LRLKx7yYU/MtFYOPw5rum62pgkktjStA8f5sc4jwT7dI33diMBN3muWgnHZaMsOE8D00g&#10;ny7y0I46svzL/dAENRRgT0ls+X5oX32qgLwUO6IpmnoEMFVkot31usYAF5kYiqrvxzIT7bL3VdeU&#10;mWiKtkF8tdgR47X3/TCX592QtDOwuiIX7bvD1QdSVhwvTVKedBinFBhwrkNNcrwO4TLsiYX7jqJ0&#10;OkJsTdqCmR1FMZoiHlUiTuAs7d/IZX3WAYeguy+wHwn6ciu2IGuF/TdeA2GzkI8ubBFF97WZmrhh&#10;Qfpj33Kn0kOyvzJkYpQ29yZbIHPd18ic4XY2Td+3LJnxs+NYwSln7Lvr+4Z3POkZLBk/WoyGazfw&#10;Cn65oNo4ojSM5puvAHnLTgFOPI7qUS8iP7JqzE+slbuDgHBawe/rcaa8UfVN/DlLJ+p5nJA4qp6x&#10;hZO+s+VyM9wijJ3oOmQ3SC86HMUzDNnayTO2Ym6GyCvqZMszIiZlBq1tsSnkbyIwYKNCbPf4Edsz&#10;NzfkR7UyEUcZxTVyfwPcO+NMgGlJzSZQusemzc2whreJJC2SwrlebX1rfKoSCUWms02iEnPIdNwS&#10;l3RiOXRIwyRmmHUkZyqJqDGzvYguDh5BGtWzrZW7Yog/98jLHnnxRF6QQn+0X+PYpnu/1lRzHwLV&#10;cG9rJAaysMYkKiS2DcgQ5P0aYrITDlrhOST0RfZrlDwSODDX/OEcyqvsyBFdGlLaq9X1CHNU5IJR&#10;TL4rtBZiBSUmeufFPSB3Ot8VTVLuhd52tVU9YrNSYqBJyFpzxll+rPS+C3tn7FKLXDTJBImgpLM8&#10;E73vKs+4fntjxiF6+67gn2RXQHbrWR5y1C6Uui3KZctDFpxbZCFon7x3TOtF/AD4arWBwEccpBDL&#10;3A9TY1KfRVewRWcdEFhZX9j+JekaTd9W0beo2tYmYNRYI8GRmxE/ML6AKI4zHQ84U03A3eexByas&#10;nItuGMeYajIjVdy4jaJFxGNh7eDvIPLE4TKxrwOffHVua0QJA/Eqp2EWPC96saJSmJBVhZsjPtTK&#10;tE99A69c9bFFPELYzV2LRCr1aENQ9HztftV+7vmoqssJHBzGeo2Ds6i5/aqhGqFQWPTJxZL0c3Wi&#10;a4K3BYPNNUC6oR9jRuSL+FV11WG7A1NeCxuHc0UeSZMaUvKrOLux+H3tVmHVsluV56F9pAa5bHws&#10;LdsHTYFqCB08mFJHtJ9UHiT9NjeesNZ8L7SLBAhmRtZ2aSoMyYzdIyWS57kYR4nGiPI38hOuSboJ&#10;ceIiEw1nY3ddlcdLU2CfD+SkyATLJLnfTtHVJFZ0dwdxzyl/AfA2LCQCb8My3HJNRVpZy8eNcd41&#10;RfkZIJnkSY0osaWdFxyMP4UnLbnkrEXdXhRKwgTodWi6uLMXnxVu6iTWCbYJ7pvyoljvchNFn7rZ&#10;Ic05ubpVh5I16qPimon+zP07bSmKad6nPoY0nClAuE2H3HYzvqKIpV+sYP39wljFjP1+qCwyXJOh&#10;h42gGZ1mnJ1UnWYZgmbHM9a2X8MR2S44gqo+ylpYusHatfTMNaK5jyISHfx7HINAnrlqy4b469nb&#10;He7d4fY63FhCa4ebd69uhxsKbmpksWGR4jeW04hjAobvZ/iK5G9POOfCzjzk80XcbXaKhAEzzcOY&#10;zB4+UWpGydnG0VbyneHcZXlob7vDWNBJuywP4zrTpwnDzPPQJP2E4GKJh/aecaZprig7J89DkwAU&#10;KnHQnjO6UJU7oSnqGZGoEgvtNpfnWr99NNcQuR2+/FeBL6NSgY8oC23LRQwwltI5eQ+xAQqPpQw9&#10;BS2GKKIyt3ygWtwJRDVMgFp0hDyjtU9kLsuPAAlSiYUQEVLrMrFS4Ge82HVbuO/i96RnPoa5j6KH&#10;AC3ZYaotkCrKgx9BKfi7h+zYEGl+RYllugswF+GUIdSlGWjWI8yL9YObGxVqlLlDdSt7gHJxjvsR&#10;OXS6HccSsjtRe0mNbC3qE6glLNvaiWIt4Xai2qkdZskDCSKaHCikplMVGnKgkPjfSFrwS3lQiEcI&#10;fCVcHF4U1SKm+lOxJUUnCl9G6iqcjywL7UQhzwbuSomJdonmjt2bLAf9vjS/yEJ7RL6R0hTrkdpd&#10;kDVARnbrWXHMIFMEFgWJ3PIEeOrEqsjZdPDN+wI48hFCfa8mW5OxxtY7gC2oJWyMFzUGBoaMKEuw&#10;23oheYrKkoMOaBGMpvI8kKkfaixO1YTjReoRZF54paVIw1nEcMCCyWZ4LgZ+ejWjaiQ/asd2MNDH&#10;1gBqTmC8J07tiVOuxCkI7dpUshi6TSVwv+A9DjWyDdfmskLlhWgucVhM6h5DQF8EcIDHjq+TMRM2&#10;HnuJilWcdZQaU7KY/dSIwczyMAbTxUMbQB8PTYGx7jluxb8EJXUEuPyoDSDSqiUCl+2IpnAy0UCC&#10;j4mmgHfhmBGNJrD7ku2Eftv3fR2uK3/fvg3XKCtNOkjnFFlNYsUVa2dHTtK+/v/XA+bkWzzPVZP1&#10;w66aCO+Wqxb0KvtQtEyDD7V4a/FotkTTWI2JF6Teju/En0fvsioLn44vxZ/yMmsV+fBZLxdbEfxD&#10;53ux/7Fx8ac0Ug3W+sXrz4fHG1in3TPbI0HeSBBszNoz4/2N2zND7nPTwWcgCJVOkISYbEQyRqSk&#10;wMwQkIHQqiQXvpRjRt+mI7XCw+GWzXU9E8aQWlLyyuB2sjOT5aCdMhcH7WG5OGiCqYErXOqDdq/g&#10;wKHThVHSBCi20FIaUXaUtG/VIZeiOA+aAMeFZkq5ynLQ3lVXdbh7qtAHTTAjOY0OA2c5aP8Ku/GG&#10;8t+yM60JZtyfQqBYloN2sLAOKKyYZWDe90wDEq9TMheXN81+Xr+NNAOUEy20H3uq9PkO0Eep/eZ9&#10;gA3lxQbTmDig2AhDetk+4PjhQgGFwxlv2Umg4jCJB0COuShJlqJr+WxHnodeoq41XWuKeHY9z0Mv&#10;Uh8PTdFWfV2eD71MISBVUWSpzmMaXQDVM6WE5vuhF2qPweV77thOnNDhVDom8agHwOZFHnqpdojt&#10;lXloCr7fq8hDr1YcrOzKcqUpEHLjKhX5sdJLtmn78hKk47jLWOF8KWUN5HnoVevRUlSzfmGBgxZF&#10;FlTpJFGMiLmWFIkhqF0s9Cp3sdAEuAWgaC5wgGXpBJJzAYwU1LmhIISgNBWUpJ7GySVShqKozyll&#10;J30fB2m4rHpW3RoKVxf0WsUNZOWVB0R6aRTdKlQcJb1Uxxa+QXEiNEU94OBlkYdeqjRCRQeHAgRp&#10;bF3Klo5PJwofD03h8zX1WnUZjcZQUFWh0ljR4aHUDxcPQ4F8AJjkgpKiKEXigYIqddFZsxRI7KTM&#10;o6wipGzWxAPJv1DPhQVuKDqc1y3KFSo5LDxq1IcoqkJDwUmhxX7oVe5SVHRDSer5CIi9qKnoQs5E&#10;0XYVl6bPahJDMc4oHFHsh161GN2xPOeaAkfl+BBMfs71qvXJrqFYr48dOF3HexlD3Ivs2yuKoceB&#10;iKRSOCnFyoU0Q0FrYkZcBKoldBWIbW60af+kqaWci58cetiQc8zYTw4Va8hjajBa7Wk8tKchPw+i&#10;DzXp07DLhcH+xkPnGe4cw/STQzkZcgba/OTQO4Y8HmJ0Dt1K5KRQip/7Sujk7IWbnPx53fiU0ORr&#10;fMjRTBMnh6L93FdSJ0fR/eQrqVsSPl1CSy606TtndPi5r6ROEjj85Cupa86TupD2soz8eVIXKgQt&#10;5OdpOvJFzdCdp+vCqfbEPYWWfFIXMmMW8vN0XTgctZCfp+vI79N9lxpg7nkPl84t3M+TunDh+kJ+&#10;nq5DkpRt/HlS1650Hf6WuBZPnIzBM26hET+VopLiG24FJXk/xp3gfVYhJsme49HbMXIXf0oEb3mX&#10;sfxsSJLBe/4uo/Krd3U6VqwCgWoa4QZwnH6UcUuPcKui6CK6WCfk0ITQJ0H4woew+TjaxcQyhtZs&#10;vyM33GoT7O2M09Im1Z3hfKEinN7NjRERoSP0negiN5Svi0cs14UqGNq3VCRBxb6hSHi4xPKo9gXy&#10;40O1tSQcsSEEoDEzPWEOZtMgJnKqBltJ5BV2ovxBTCfao/ocio8wku8ew/S5Hlswk6GP7oqpOTp5&#10;SNA/NwHX+uCdsBSLAzjimLyQ0Q5ft7xGtcDwCAmUIWQY4tsUBGAqBvfdzKjUjPimOEAKu6HGqcEV&#10;UDKEbY+Ann7E4QDhRjC/mxvuYov1zAHj8nqJAtDXVJeFtB+VOjerbFn5p4v7ndIVjCiF9sV3rFit&#10;tQvOttiCNQOQMhkH5GhJjlxqNEH93GiG8N3jgFIb8bAugbR6aHGOmmpPYxyOSvYx6C+PCMz3c0sK&#10;rCZgW3PjGKR8EpV4zIQsOophfTc3VPQPYs/JXZpbO8ebnhjFN48oECANIYDfzQ21C0OlnaNPYiKD&#10;TkkdiPPGIQHhFkfEpdtwTCdV+O/kzoT4SVxYGzTp0bwl3caI/GbXomiKMBIOL62L0oHWxVfiz9Wr&#10;BMWHT8c3tuQciijkT2NRWz2GYpGiCUjM9dwwFhaERKp8ugYLJadCkVPc16u/11ZzUGNmmS9mKmbo&#10;2A7Yv6T7XQNYmptmPgVjErYPdP2D0mkM3p/fFZThDsWz1mODG/RCA+IERIFgEJ9ZETgfpsb2wf4V&#10;FNEUq0qRjdRtH7GMwxJpmtEYBkbzpVuE0ruZofzWLFajqXC3u+FG4D1/Egf8xHrFni0+ntautjNR&#10;BoOUpo8lw68kOiZg6ZMGYTAokUTGkBDD0K9TGW6LnWBsPLwdWxJ/BsEhLJy/jLxbOQWnW2SMtFAs&#10;ygsn8nD+SElVi2EMdnlcOViMhwsfwrlDm+xY2b+EWwOBk553OLxgJhuVjQMahcg03B/VEEbGmVty&#10;RlxLdXHMhgq1y8wnYfykIVjF9kzgohcY+/b3DY6RSN1RNYpmjlXxJjTE2CNGy7lvjIK7ucGvh9Ii&#10;g5rooiAv7shRQxg3FyrCw93cejjUwe/sRgEJIzcU8wvH1lDgz2rYRXKxCpOca7nANO7HRvZjI65j&#10;I9Br6+RE3gC5kxNx5pi2F7RmNpMTcVwZuy5OTsSqjDubFzk1AiWDQ5OIHzIPVm1HByd+AvMUREsJ&#10;WbEl5eTEkJ6T4wCfInHAWY6JA3s5DlD/iQCKCwSFPmiCGVtUTkLIcYAOSxzIs+a0mVwfNMGMikAc&#10;ZM1xwE4mceDcgNzX9cuuEYLG939dvzzMKJlEQc9c2+EYpa/jitvS6OvXXd/HmkrfrwdULixx0AQo&#10;eMqXxWR7AKuROLT4rzi/moDhj9IYYUUnDqj1NHJ6a26ONYGrD+SXJBbYWUl4O8fCUADCKUupyTKE&#10;B1ReapYCtwpwrl1OmmyWIQq2FFWSoehh+ss89PpscZsyp01kx0pT9A1dvlRYFYQkpvkArsiVbbKq&#10;1VBgh4g87hIPvVaBdBU1n0lLxMURyKYqsdDLtaiZ6JrppdNwyIvKg3YCCwXl3xaUtyFImZVZidKr&#10;da5R+KjEQhPQ8i4Okl6tTRVSZLLyZChwWLvEwqQX0mUcRS1oKIomjuKVaR4ACCLfrDBKhgLXVpS7&#10;oO0u3yVfZKEpaA9UHCW9TH0sNAVOlvP1ZVljYfILfTyMKnDx0AvbpWhNSmLdj5JknlsWCKsuM97i&#10;koeiojUUKP44Fle3yTBEfZ2+aFkNRcp7zPZDr1awkIT83OIzWYxtjXYV5UovV6Tj833UWWVuchLh&#10;USCBuKBpTYYh0J2maJQsBao6lXnoVY47UyWXLzdWNieRytcX+6EXbTdVcoYky8NQAEwtaiuTYYiC&#10;99AMBW1lKPoK5rXYD71queB8kYehAFJl5gMwwn5A+bzsJ4wn9sEpop+gIFcSC1SoJo5bZV8iBXSj&#10;Jk4BHxdnuDSa2GQCFLPdoM008XnZJ1BTmjiitr4+B2QzDbdAaARiunpNrr5mjr+BIfjJoQQMeQrp&#10;+7jDjhvy8yQtxP2Xvp8nayGyupCfJ23kNpvGnydv5BIb8vMkLkSKlsafJ3MBK1/Iz5M6clN14yX+&#10;7BYb8kIN+XlSF8L9qfF7np1/5FdSB8/tnPW+59kthk2i/+6RJ19Gy7zkFfjJV2Z1CVqSppXPPCdV&#10;jV09TlVjt30zVQ3vyMLVqUBLcFGHX2IMh9xtoUHdL1s9fkBujjyaUC7MZFkMVUwTYaQ0iqgJMm5x&#10;4y0wD3MKm8aGwN0MSSl8opo+GR8x/CxUhCu7uSFbKWhhxqP1JxHpC/FvVKVHXpXixlC0cCOM2c2N&#10;MBAm41Pt+osId4oZRqU3pIspXqKlT4+hDfHK24zuhlbF5/GnhFoBF3NDtt7cnBXE/JkA1w7awDim&#10;JN7phYwBE71kzFioCAx2DxPvV4VuXqVFNbimIYzIOvmN8WOmSnlxtKSKAtcC7xP37UiGl3sajsOo&#10;hCV/Rd9QFjMkVmLDLJ5alGHGjuWTuGvVLKblEcPF7pEEKBvyW1DA18pVj9w3cXmRPSFlD1NDCGDm&#10;hqA0e7oAqTySvOcUuvUdbstI9n01GAFvCWoWKoKQN/tmhZeBY6EgQHgl6LadIbMg1W5GrBq3Qqj1&#10;heSWkLoFzWMnhMFj4UOg8GbLtrgBywqRxG7GNlxzSxqgG1bX6xKKzLwYHfbzogQLMkq4vkRy1uMs&#10;yjJJ2YP2n3HLsGRCuZaIfAoJZKJZ46eiEkkpXvEB9LSsDYaJ3X3BrSjCCXllNiEDWlo8dXzYmpk0&#10;oLTo3Zxwb17IxiJ50BO06Kx1rhjDyzzUhLm6WTXgEBTFOiMMSBN/z6SzMMS8/LNrfjoYJBkf8ynI&#10;WFCWMOG6k4uNPasruOEwZE4BSjViPWBexCvFajJtYJyWu0Mw8uao2cW9EDAoHCjiO/GnLOv8u1tL&#10;E2YsuBBHQrv0DljmSlcmhcgA72YvtrghpSBs0shjMOPSYcSCSBOeq2eHIWEeMoZ63dwYugx0dLel&#10;VnJ0ZZs8ipmmy1oFOCyPzkqjWxYKSrHjjnnFjVJPhRscJ5vHxTAxc2P41923GjXh5ZNHCg3110LW&#10;O5TGqhgvAcbCLaZeu9YTbDTVCCWtOtSrkURiY3i0VrjL+LcECbv7tjguSECRLUWcnBYrLqh3GDpe&#10;PukRgcjcRojWicRou1oW80xpmyyNGI34zpb8IqGulc52uHvZ+HYQqHCmIOUSxpYxLMwtY7jXPQ4D&#10;bKVoSo4la4latiBHuXrLjaS4AHXzOAo6uaeRXWIdPN5ff0vl7mBkH54+x1/fPxxu/3p4ePfNwxM/&#10;urq7/nh4APr79HCJ08H0x7dP+BtU7w8P1zfffMO/Xx9uMap/uvvL/TXS9i95K/bw+PTDb3+9eri/&#10;uMevby+fUNrtz4dYE//qzdWv2N5CUdCMpHeJ8u7wzS9Ph/ef+CGlbP18ePe37x/wJv3x5fH+D78P&#10;v1z8dvv5Dv90//j28uPT0/2b168frz/e3F49/u720/XD4fHw/ul3aNvrw/uvKdQPj3idRsa6mbhf&#10;//nXv9x//4D201+P+JWaHjPAwO/iNygMbJGhhEh3II0MhbFFjGONu7pFfSEoMs4jw8mW6EfEr1z/&#10;8vj03c3hlr4cR0uFL47Swn6kWbn9fPX28t9eXyBXeuREssCFVfIRickkQ5qRVP2JbSllkqHew8Ah&#10;8DwPjEBqlosHVFkicPLQJPCCGw5S5/oB//pcHpoE2kXKuOV4QFsrHvAb+KZUmfUT86FJULFP8u5y&#10;PKAkFx4VPFlKrMjPhyHBHTUcIMvxgEuQeMywQlTTJs9CUyC3euA4X44FlkFigWtSuUxLnoWmqCGG&#10;xRnXEeqREsWLvdAUqFApkcRcL2AfUy98LDSFS6ZMvpiPhyFpATQUJxya6tyOGBJsxCT1ITdYNmNs&#10;mLgOWn7ODYmPiV60SED3MNEkXTVK2cxsT/SqdTLRJDhoiBwAZCZkmehly1hOUX5NohmOpUr5qiwT&#10;vXDhbnLpnMKcaBLScZyUl2Wil27Mfygw0SQ4plVzylyWiVm8hBSWh0uT1COOGBXnRC9fRnrKTDSJ&#10;S6lQbC5pFR8TQ0JSVVSOhNwnJuWhMq/7GGgL7WCgX2+QF1WaCgLTUweco6RJXDz0onXyMCQNHMJi&#10;R/Q6x2Yahq1kbU3aGe40K8qtySFjOLbMQy/zqbj8TAZZuvEx6/oYkha6pzhSer3iGL9DWZmks7rr&#10;oBUKatekkOGG4YFv9Mh3RC/xFpvjEg+TQoa78KDfivNhaMrzYTLIEHmqkU9bEitDg+uKihNCMOqy&#10;BoHkT2XZNTQtvJPijJgkMuc2x9Ac7UGwBd2TwmLoxJdnBLWmg99x6+ojhobTxAkJduUYQQ9p4hRJ&#10;dBHDjdDEKUjgIoa60cSMBUB0fH2GTtDEKYDk4rwnhS1pGog9C2rkG/c9KUwN3XlSR16klln8fc7I&#10;k49oyBn+ci+YPSlsmbi9+JpbbP6Zi69JJ56R1RU2yZzWxZtfgoaXhC0JhIpLxGuPPZ2waJfXYpQn&#10;vM4g7tHr8aX48+hlRlnDt+NLW3Ejut4yXCOJ3Y/E5WN0SD9DxIzV0/KMwGVuFwNjUfcUc3iAc7Th&#10;ZhlE9hGkZqg1tr8ZUMGM9BKicjawW9eEXsgzQl7PYFj1oWxePYXaPakXyAkLkX1cUyGVopZnBNcy&#10;Q+T4LEmv5R5W8N/FiWIsRPdwRixOXCTGXc0jgm6FHUGy7v6hDlus7BPpYheQoYacIBrOGheam6A2&#10;o7jyiNBZN7cJqXahA3NlMz9GKhvFn2xQiMhMLCOh8oiAWjc3RbeWFfVoHG3On3pEcYCv4IYSQLYC&#10;xvJJyIRNrFSPCLzd5BZXoIj5QsEgaaCI78Sf8i7jlTxy57zLuOjqu1urH/GvUM0Lq1lqx0bZUY9o&#10;20cfS48IqJXZJGh0s8eb3FJSSjOM+IL+JGRHNi00vEbTLIlxjJH6uaWsuXotqUtSDYcmdEMYVeW+&#10;MVjq5qbzR4BbmE82yFaUTxI0qh8xvGofkRUqqhiVd3L0ScAHgVtf2xyLJSOT4VN33wiPCJ+cW5TW&#10;UPOGW1tRD4YV9nrNMwInj06ueSvrCwVjlqF98Z34U9aFtMf7HsGH2c8trM94FSMNPY/RwJzF1tm5&#10;C2YNaZPSXoJp9PDhjjUKmkBB96u8L4YW+QkhhoGJ/bj9S1ghph2NAZVLUzOFhJVwo7VdXku6p/y7&#10;S/6QAUkgJdptP7asVfgOhj2DjNIfYIfu/gAbD7mWcAxMVguSe0LwHunsNjGQwUbmxRiimxly5kOR&#10;1RkVMfXgjZhBUU/rZjDmKP2i671FGOzM2L9knmagbzLx64GaoQm3hlaARzXmromqK1QPE0avVtm0&#10;NRK8QlpSA9nQ3RUEUngFifVxQzIWiiOyw0GhJvNNeJChfjAE2goHHGeAkTKK0dgcMYwrLKwpTqBg&#10;Eu1Gx5dizTZ8ZU8oQs7PnlD07v7hcH3z+Pjp7kPMcgqZQt8/XHx6hx0HBHedUMTG2p1Q1E1QsuJv&#10;b9al4svQ/lGXZqLQI0IG2btaYIMS/s8ndijyEa/vLGUTcQ24EgcdpnRxgGpKTXJx0AT7pZmiYI/z&#10;xqBL07Dul2ZuiPZPJji5X5oZvNJjSTKJQ+1+aSbrcHarN8ZKZxPsl2ZmbVENO5lUFNfGLhojvWS5&#10;QnbRGmkKri1e5AEfILVqvzQzbLiOJP1Hiv6kcXLdRWco6IhNaSpMxhD22WX3xlBwnkLOtzElqvZL&#10;M8Ml7hum8keT+cPFtUsLz1Bg31e+odhk/vh46MXt8zX14vY5m4ZifSng1liZvB8XD0OxX5qZNRom&#10;T+j8SzN9F3NqI/4Vl2binoXipbLPvTQTuXRczCvnjBDWklT011yaiWOipXVOFzolHlwaXGt1YC97&#10;3laKU7oyiQRjTJV2Imbty6URAC0RR2TaRyyQYyJOSKar2YJ5JOIE77qIoceBIyfiFPh0EUNBa2LG&#10;awg5dBHveVvLsO95W36xWQmdhPTc5Hve1iJ1cMJDxMS1YCmTXi/3JW/BR75Scnvellto/5nztljd&#10;5y5HDtk/ycSko7w+M7Ffmomrt2Tp8D4rLNlTGWu865HAHLIdohcSA3Pxp0Txlnf3SzMZp4/qsJwB&#10;ki6k2yiwFnMAjm64/H/80sxQxmK/MvPm7z8cKB9rK7UA6YDhyrf9ykzx1PYrM0Xb7ldm/vzp+j/i&#10;2gl5JPuVmQmiKBqd/crMcGpmvzKTMfqTXl5Mvzo+/rB4fPoqwbIvuV+Z+XJXZqZrzgfcCm/ykZcL&#10;Os+8MrONlTmPbqpEqRFcBkvb9uMrMwkr50epZittSItqqIXOltNriS6mpi/X0x81BNUyYhnY867M&#10;TDd/4zpamxa6XIa9cWVmLLOo5Vz3DV3dUxP31ETPlZkUI1ylJuKfgJy5UxNRJZjudKVliLsze5gx&#10;zmGJtc4g2XQmS0qdzQikCyr3IqXO+NsUSWIezPYoocAWOkOVSqlSE1qyFWjVmYZc4LDEQRPMHg46&#10;xcHFQROgzKsEvYmTjPVRp3/UBU5w6EUuGsqNkibAAQG5mS7HQccyoaxQp6UwD5oABc6amgJ6OQ46&#10;0xA1JFu+/i7XB02AIzahoERmlGA8UowR55rk9rscB02ATBPcp1Xog45iYq+IThdGSRPgKA3uFCxw&#10;0LkKdTe2HCHO9UEToAwRhrXAQWcquDhoghm1cqXCVWYeKFqWJqI4zeZt3/f1Ci1/X7/d4IxDaYBM&#10;cTLXCBkKFwu9Pn0sDAUObhUliWr7p1mI9YeyqtVQ4AqFMgu9RDtUieZcg5y02kpmxfVmbsDkczyl&#10;BWcocBWplGnKCateoiNdpF5koSlQ57eToog5HnqRuqwc3V+RJu/ICMEh3PMlouvhC83s+RJIZBdf&#10;zTdgq9D1ni/hzhVZidqeLxFjx/LzGWUzxHpJ1QxSt1tVM8I72L4kbxR8T8FG7K4HcCoocLwdQ4/x&#10;pwDAy7vss4fVFN/RG/aIMSwU7digGAJvaeLHYMKZMVsQ84gcfH7EnntctUWwo8dNG/B10HOUy7Al&#10;53GDbbgOBye0AbLohpCzL1Tkxfu5wcwLN9TKkHuAUrfBX3aQuCrE3h7Ejj9zY4/ezQ2e8ChjAm/J&#10;VlXocDJaOsAuvO4bbwKEG3n3bm64ICBUOjn6JO5+CJeM1D2OzGpuvCEQbuTpu7mZQ/O2tII+ND+u&#10;TsnS5kDmjbz+TW5RNkMAI1Gwlx0o4jvxp7wrh9C975HLm/0cu7ihse5XqTxBHMXYuq1VhhmJh+ap&#10;rIiSbXVoHliGeUL1OLlB5OeGttuP279kWHAFWxj0mo4vK1bLhUeSKxTXAnvF0nO//OEOmUmQ0Fc4&#10;06/ZLHeyNMBpzJN0yp28XnePlgojaUHGpi+aFNcp2d6ynyzDR/7vJrc4ZTJyy8e0Wo7vxCgAdO+O&#10;dO5IpwvphPFZI51svdxIJ7B93OnFUjzU0LShjkNEOmG7yAgQ0omn4e42COiLQJ38cWw0hQnrkSPU&#10;z0CdpEEJuViaUsI6uTYz9+HE5zUu4vu8xi2Ln7cvl1pu4A1qdWlwNAFhXvmBgYOQttOusTcErrHX&#10;WAhQMsYRstNrCEjCqDZ2vhsGsASGWhok876PhQY3cJ1VkYV+v5lR3KjYCQ1tuAZKE/hYaMjSxcIQ&#10;HA8Ulv0OuCQ3yZVCLS55yqQ9L31bXLNEnNwZF2fxnBJxcrtcxBBnKPxE/E9yQAXyB9TmGTtnUUS0&#10;cw4KZmvrHF4ig0caL3h1p7bOskXQb0ZvLv7UW4m4QYnP4k95Z+HsfW+Lb/Qi9XY/fJ/0Mc8sdz8K&#10;46mukd47fjs2Of4Mn47vsmYKYxZfiT/XrTjnXdPi+MHY1d1hprvPMLX7NWilqkUEW6wdZl7jbod5&#10;rHFxsyyME1WL6GJBTg2I5+lfyl/Gvcq4G4GrFoHHCYdWhx1d57y1B0zpZhz6QQLESQ6awMVBO8Eu&#10;Dprga6oW8dVkQMhO90E7zrhlU+4SivO1tanQrnA3oVGledAEfCk6XMJs9SjtCXe4YT4cJz7dB03w&#10;NVWL6nDw+jQH7TnzuYlSH7QfjKKnocTWaQbmfc80aC9Y0jNys6zfHs6vWtSHU+On2689ZhR5RLJF&#10;YZJNnB9lj9viLBuKdg5XkeVE1dYgGuryarAUX1W1qKw19KLmq26LY6UXqUtvUO3LtMN1FdIw0X4k&#10;FeF6m4J+NRRfVbUI11KWeOilDbew5RyB7JzrpYqDC8ixKfHQFHSvMecuZXno1UrVgou2qNYUX1W1&#10;qLwETZLA11QtKmspuuk6iRXfrl0SXTq0nChw5x4nkuU0lSHwsdBm2MVCE9A9ycVO6BWLqkWxpNBp&#10;dfjsqkWS6ZUdKL3Ez69aVFRTps6Rq/CSXqtQ6LiPsrDyKOaShIOORhQnQi/VEfGgMgtNUdPt50Ue&#10;eqmy61TshqZwKdtV1SKHM2sofL6mXqsuo2HuRDuqyrLlC5oaRC4ehuKrqhZhuRbEylxwxleXl+ac&#10;NkNJEBFtG4urw1B0E+7CKPLQ6xVByrLT9vyqRQ4e2jv/uqpFxQ3A86sW8a12+W2MXudfVbWoK8uV&#10;XudH62MHhZ9uftpBYUJmczUlsBPTiHIKlrvgaKh0TczAhIDBfKg7z5n2T5oafwM58ZPDazLkKTnI&#10;1fRwXUGC0vH3WdyhPQ338yQtpAQt3CPm68t+3G+bW2Ige9Ui95IhF1oL7V61yD90K1UnN0a5ycnN&#10;1CO/ZMS5lNVetWhZ7/DezlHU4aqOpGnx91nk8LHMxJmQq8z/MwKf4kNyyjADPFtxTw4ucCu8VYvE&#10;Muq3Y2Au/pSIH++Q+MuuqkXhQh5G5cMgxu9tZSP2OBWNfQxGDzeooMImhj3m7vU1br2XR9OIi/LU&#10;I4bw5REOdSejXEwvZmiN6VK/IzecpQ5XveGKObmzJz0iOF+oEPRM/kuRG1Jww2hsVS0axanaqlpE&#10;oBhGJFGRBBW5NUjlFf1z9Encvhd0y1G3CeaXgST8Pkp9mRlO1QpZNdic3pCIfVS1KPw74/huNq/a&#10;MCf9PGO8lAQg4VsGKRUKSLMVj/4you9mhUxw8dZS7YX4wRohQ7GJeMXeAMUhAB4HhvbdzFC1KETn&#10;N6sWiR1oe4TzdJ8XeeKrCdzccCCsEvnFhVlIQVfDiLvhghy2DQKj+tGy7hnu3+QWV/ZaUzCeFCji&#10;O1aC1xSbVYtkHJC5i8HSjSagn0edAfzNlm1xQwJFTImf59l+EktVFk89TijToLlh8YhkMJTv55bU&#10;F8Pa+pOL+kopIFHYFg3FoL6bWweJAjAJrUGop5lIXLsXhosxfN0QDgMIFSTjDM2GC0tl+R19Etf/&#10;1SJsqQOxb7jGILax7+Rwh0uz4fKwmPkydLg5S00OrleNV3Ct5y1pNsbjNwcyiqYII6HwMhZROtC6&#10;+Er8uXqVgPjw6fjGluQhtBiOfmBRG+nCCYwgXSTmumsM2acZ3Wz/FitULUKTSBBWd+zhn4Mas9IB&#10;0Fumkv/ZNSE4rRLUl/kUao7gSl1ijXvsdFfowgFxN0g43V3pR9gk/t56bHC2JdifOAFRxhjCZ5oz&#10;qxbRNZZsdFeXVo5YxkHUG/JHlPAxls9EjNG7+4UkjXjspQIiZz7JwRNqR9MPlZGH4AXS6NIdA5vc&#10;ogwGKaWEk9SpSBHfielXx5lmi+bX1VxOJZotbyfLeXLddFBv0iJGuEMfUouM2yF9WJRXNzS2fE/b&#10;jVOwy2MlF99GKWA0nHvOKPfmWG0uHoReRVBxM6octkqfbHpcyUgzg8HHBaFKDhgXl0ddJcfIXMto&#10;ccsGBIVYj0Ru6tFG1aLoYyHl37+aFu17VCwIWQm4gpn6tlm1SBZGqj7k6hu8+rB2E13s2+JpHzVk&#10;0SCMhrvnbXFjcEZHIMLIDYVAwiLYqloUrnPVcq7lAl3dz/LsqYmuszywVOvURF6c7tREHOWZ472r&#10;21WL6ArYf3TVoniJcv4oz1E5h61AK1qb4pOqptBpDprAxUFHQF0cNMFzqhad7gPEIHWazz5TiDVX&#10;UwgmLBH0dGc4RYqhCIMHdTwPmuArqhZNSBUqcNAZDudXLYKzy2lYuT7owCefTy6NEvzKNEq4DHcM&#10;tZ1Oj5ImOL9qUTj7lJ0HWMylSWdXLfJwgKuUOPiqCsFUJwoOcecmweQm+r6vV2j5+/ptV0khvTz5&#10;kvKSpD6zahE2YxxAz46SXtF8nrskqzbHEBeAF5eDofiKqkWYvOJI6UXdnFm1aKwaTlrKjpNe019R&#10;tQg1+Yp90Iv6WVWLTusNk5B4ZITgEO6H6NKewxWWki1aCq0kjNlFLJBWIo57WF8AXDDCRHxeTEeA&#10;jERsIjp8km3Pl8Dm6PB48dty1PDHPV9iCUEuQIBL0uuVwOFvQAy01/aRy/49yavUYInk8vM5IUjW&#10;/HvVonUgTkCqr61aBGefURf24uN0GxBMgxEJ0eiB5DLdRtWiWHQFsYp11SI4/kJFdUjd3DDxdNUs&#10;sCHEKtZVi1AtMTwKpYliGzvaBNhHJIPFviEg0Z34JAJU4Wqj46pFtCEQbudVLQKQHUZyhtdFYxI7&#10;APQ9FqKq11WL0kFcrlW6OZIR0hT54OP73D5vNSLve+WqReTiMuszXv3HVi2KFdLPrFoUq6cfVy0a&#10;Yqkxg853iP+G5ZUsf1H+kI5A13xC2s+oWkTeMdOcV7WIrq5hsuOqRVjhsuY2qhZx7Wo0MNVcO1pY&#10;Vvj2qkWXKP1EJ3Qe/uvukUrqdUgmufiZ/whP7n65/XY/hF1Xr11IJ1TtGulkr96NdIaAAsJ7sVx4&#10;KlhUDRVFlrliESIWqa7Zy1QsglEa6chmLWxY3x8DbBpEqRH+46rd0ImhNSWoc+oa1JcuMdHYSN1U&#10;HW/J80w0OoKoRk0YWL4nmkK+Dewiz0SjHXQRPeEjeSaaAsHTsaFjtHkmGsKEpzKXmRiKiqpeFZlA&#10;+ScsrBvq8rxrAiSB9HTELt8PDXkw6JkfKf36gC6U+6ABDyQboUxzaTYsxcBHfPKd0Djm0IBLkYem&#10;wIwXh0njmBOsXnm6NUXTA+0tzYTBMsn5dKzzFc08c3Gy/Do3y9bJRtM0c8/V2/NTYmDNGsqB8e68&#10;cBkaJxu9dJElxLcNFLhokqZDOll5avTahafO8YcCF01So+5CeaWYquxjT4urtFQMSY3cJEdf9BLu&#10;55HP9RX6okkQ15+p1Hph+vUiRkJVU172BB8kbddQTkaZi1nGLuViwFEwgeIu9sUs5QmXGZXnRZPM&#10;A9KAilzMAWynbTRmvoK+L08/agsvo4yNMcrdlYTMkGDvUjnm3xzExqqcyvNvSGqkk3TlJUP7+iQz&#10;TjaaBKuMr+rICzMlnSUuQEocdtKQOLlo4+3kokl85hh1cZe+yLIvC4CmcbLRi9lpzBpDc+y1Ype4&#10;Ry72yMV+0rPikvt75CJFKn6k+2YAKC2xg4SX+UIP0DyG/CUjF8VQG1V3MdxjPrYvbkKOgyaXMxAS&#10;L3EcTybrbsjPO18ccMM08vj7nKBPAOYX8vP0W0gHX8jPi82G4vML+XnRWbKlZujOkzqyd4bcSJ1M&#10;4DMCXsGn52qjsiPcOnUntpkbIkBRmL4lV9qGPCQcgBhNL1JbA/pFyryKO8z1EK+kQFF/kYcYk2Bg&#10;SZgxYBRlpYhqj9jawXHDcNUN3WqsGQ5zH8MqaucrDWVHOtBF9OsIbd7qIfxCumGRGUbC2AvkgIdF&#10;d9wYBpyEjoEkdw+RaRejW0j2Qiq/GlJ0ORztQrp0h/xu9YzBJ2HIoJKbIaY7JJ/XACwRYlEfHasQ&#10;jZoH8NZPCIZibgwv+ZkhW17IqiqWeA+RR1lE2FXEjBbz7+xuutm8Gjr5XNdXcsAgzhlkRhpA59bM&#10;4DIoJQM4AGxy88KYhSOJSKs3o9f1JPYkO69mOSQUW8HglPBazvMXhX+AaAThF6r4uRFyKOobB1v1&#10;LDFExXwIenJ3aUbQRkYJGe4mmDijr9hso0sjJFCz0goExzeT+je9svEcRcIoT2hffCn+FDkQ7Ej6&#10;QsjT6uWttQt5Rjq9kBzNNk7ChqoUDRA2E29j/EjICBbyD1sH4RU6nHmxyjCNaIPVycYtTh7jSEzF&#10;8JCbG4qKBpuNO4R6w23EGhJvAAc+7YlDxpOEG8FEbm6IDIaj5TiwhAtelJJApi8OzrKKJExIP2Jc&#10;yT5yaV2E6uNRJRz2Mn1TinXdbcaXmBvDRu6+IUKO8aMO4Fgfgvaqb7BqUZNMUMfmEeFMTMXwkZvb&#10;8kncojSavi0NgS3tzfJatAzDSG5u7YgwlMxA1a2OiiJpI54HrebVyVRlMBlQcjMcYDNkWOpEGEUd&#10;19vE44/VBM2sh5MxqNBQgpbcDCfYS1H28HRwyEp/dBra1Jh17xkmCgwJZNpkaHXQQsJQTqCI78Sf&#10;wW4RPsSfP+ddbebi9+LPqAclrghp9bxM4QPpJAMpqybHk3NYlPvpoEuY0L1webFwObDGdcycVaY7&#10;Zg6QdQyn1SYgwn0wJjFwPjW4pSucDsJyjnupFwmbT8hUoeip8GA9nw+a4yxtxRnmsSWlkDkMb08Y&#10;d5aDxt7hDUwEcMPjkr5ucTDR7xoKpcRBE8AnlJq6OQ4aDa/RByrbm+2DJnD1QYPnLg6GgC5RLI2S&#10;RsExbxwDzPZBE9AGlisP50YJCj0FAFwzrQlqTx+grBMHl7RqApe06ljZAItclFZN4OIAlzv1AUe/&#10;WzqllZ0HTYDrI6viPJh4N2rctBSHz7IwFDjENo8laTK1yBueuxIPva59/dDr1MdDU4wNzk0X+6FX&#10;ah/Ov+THSlNQUVKu0JxbF+bUj2vKDYWvH3q1ugTXRMWPJBc+zx5GOg9mhUaG25lg0gQouMB1TJ8m&#10;Pg9iFU86cY5OgQ8ZFwc4EfOWi7ahrmbLXiYRp32Ji1jAh0R8HqAftvCJGn/DY3E3PJR/WMjPA/T/&#10;hQ/AyBA+A1IX7clnSFgrbgHqbLxZ5FnzhKnLw+moNIGKTbRMcATcIoa4MYvqg+MRTLZIwrKrhsvJ&#10;j9gPi0JigLcteAwZkWHjjMpZOP6gYI8GPZRPzhPy6PQj1EQKpY/Yr3Rzq2HXRX8ASLHAffZRvNDr&#10;vL69ouMXPCZDhfMjugPLI1QqscAfu6VMxb6au29IrA3nX16h3IFB93oUEII5xby9QoEf84hdVOFG&#10;vqeb21i18UQK6rVYEAVZOWG7j52OgavYXf2Kvi2C16Aun+nAhMR9kUmq4mag723pt1K4rAVBNtim&#10;cwv9KwalvsJt0wB6UKJQyTDguVAjDXs+i8ayh8Kc2Etzj3wPGQ7DW+GEhObW9k0oP1hXOGajH7F/&#10;KiNPfqebGzCpcIKD6n4ZXLXByIs9xYEri8ayF/kVfashqIIZtyOu3NQdWB71w4RopRrkhRv7cO6+&#10;tdhiSgemdhVI6KhyBHcAB6hWdTTT+RT2St3c+inGsca+irvsANPhULtoOhTmhFOq+rZIyXl9G9Kp&#10;NtR4k8u/o6omVFdWTN+PtiTitvTrFQOztYN0O0jnOtgCf3kN0rERdIN0TY3abGK4pgprNJiZBNJR&#10;PEhAOlzVLZFcyOfLgHT4NmWjTsyDF2QepCP4LLViCz7T+3KcIuS07ezXNQF9mTbZWQ56V97iVCWd&#10;msly0AQuDnpPTonH2a/blwttNzgblG+x7ZqgOPZQ5QkMwuVeuJG60HZNMFaIEpXGXmNsqHHIt5pl&#10;R0cTmPZDgndI4F8BEnj+Dk/0G25olmW/ucMjPcWOStyYLx6tjdmxzhGXhpRJ8FviO/GnOCSsPZzv&#10;ir8WucfvxJ/yPWRhhTP2+fd4bTJfXnTZNvIqMz2PPPeAImWE7Ydw371GRpLzEC52VGtfhfcYbl+l&#10;xR4oJOJNqG8fUw2Tr4LsPBj0cBOyZMq8mK+CZAe2aMzD4atQzgWHHjqUUpDdxpFz86N2P1Aigm9t&#10;xNkp9OIEB03g4qDdj5rShcgq5zhoggH4Q7EP2gXB6Tq+UDHLQRMgMwYhHb7C9vQoaTcE17mVR0kT&#10;jDP2uyUO2hVBJljHYdfcKGkCVA+P1/Ce7oN2RaCoxffKcdAE2EFKGCsnS1hdyf+CrDYc/s5xMATw&#10;8uksGc4tnu4Dts8Lhxk5pCVZMgQeDtgyn8dBEyCVCiemC30g6COxgHxzMb2suBoKVFcb6TBkdpxM&#10;QBEQF1/xm+eh1zXu0ICqKfHQ65ROsxWn2xy2RS6VpDvk5pvwzDRWONFY0BzmdST2TeGqxtMCZWKD&#10;vk7opU0716LysLFBTHh5oOziLs6EWaloE4eocwuPwPg0rpS1Xx4ovVahb3C7amkyNAUAeVy9/n/Y&#10;u7bWOo4k/FdC3gM6Z46OdAJZMNnHZVlIIMmj1nHigGMJWdlk//1+deuumhl31UgOhGWejuXpmpq+&#10;VHfXV7dsRXlpBY6WH3chtLZ0GpGTbus5OV/ni8pTAHuGWpn0gy4IncfVFZxukrEKFOTEn/Pw8oqM&#10;TFjqGQ9PQT797Ao0kj7yKG/9AMhf4BEoEM6gxeE/LoAhnPZwgukl7YffE2rz4UW2NOchlnbBY9fd&#10;9/qfhTA3wfqbUXw359e8INSG2cYNf0MVEZilMOp0onvnDzG01Mlx9Abybc4jauXuH7/NfeSAMzNw&#10;bya8kg8IHYeBfNua0wCW/vHbnEhUL27k+HvLxJHi7D9eVNDyxGn4U+feAk5KQ/enRoVKJ17iBcKX&#10;OS1miMN0FSOkCxMPIV+EdOw/hhOyrr9o3bC14NGh6B6hA0wBazdcNhgfMODvqCsXxRhmpZpI42cq&#10;VuVtRYT3e8ujmS/hbgCjJS0IKMOIenXccNnRwkhQbKLrCmv/TMVqfZkbUgVp7A2svbG4EG7Taj6+&#10;gc9MNMQTEiDcSMUvc5ugGwsdLrkx9gY3JrW2s07vu82oAHNrj2hdpSOJ2EMkNaWRbHQ2yJgtjQjG&#10;LCF2xw0yIwTSN1L9y307XxC5InSIZwpGbhQL1O0RteFiuThGC4SKlPRVbrY2ZcnBGUOLqRF8bhTW&#10;xn7nbVlB17dbmziCStE+FTGnhoXJozPlvOFPRUdndnVS5uURKemrvVjjhhR5GhaO5SzeOW2G4O8j&#10;4sM6Ob3SHrFaL9xIXS9zY/xK6agWlHtll6xF31g3ZipW3OvcsAqYDI4N0Wnmi7MGs0MJM5uvjr4s&#10;IFbgy4za6yCJsQjVBOHkT0BccYya7Z1iRb7MiwLJ5ag9HWNoMeqhqtvOF8dz2CxOpPjrAJYZXWNk&#10;ZPjQPT5ObfbPzJmkejqiLpqbRETLarkwVuzLvLoMHiBbYTPAlGtEJoJno1AzFMDdYhV/lZtJmswu&#10;K/ZCQQC1Ulgbs+qsFFgjZZ3pWCFTun6+rUnWmaP0eJTg0xiGqQ8gEhJHJ6QzqezMiVXx1T6tcUOU&#10;q97A5HR1k4LilTgg6EMQGxdPSFbe5REp5WVuWOfmBkYoFNHZ4kB0qvpUIkGbXIDbI1LjmRst4na5&#10;TU8RRu6Fbj5c/SoxzQeZFXqm8nMWx85mXrfX1Vm2NrY6cPDt/kmfY0HtQYRpECE26rnNjzeCss0P&#10;pytc+XgVwz/pfJ75JyFrIkUak82v+e1gfX4S/yR6N/nICA+W8IUJ7wePNsJ2wqB3+5LUR4nqHGcc&#10;0L2GA5Y4eBjwRB6RGQdPwOV9gbEO++BBQHjKcgDecJQ8QYkDdsnW6SPUiXSUPAEXRM76gNOscbDC&#10;TcM+eILj9QVJAZNRCjC/1m0acvAENP6pR5QH+dMR8o1Lb4fsthFK3x4bJyPjQX2quUw2meHIeILg&#10;ybUqYUEmK68PNj4co2zjG0pAsPFN8AQnY+iwC4HiKOa3MQsvlidcVFI5Dia+fJi8UOJawfbccRc8&#10;Rf5+L5L03nQvpdt2W3GoBZ0JWLDt1Th4IV5spjg4drfApsuWkDvMGI7ehvvtkYJZtkqBKNqAbQN5&#10;aZ/yw90VltJkKZjRmIviTzhWjVyQl05uwE+RHLtH+PhtK01V8c5921qjvSJwb9oX9V3G4AUYseyb&#10;hBHLnr6GEfMOxV/BO89ChzY9S3Sxa7obLlpbm6jFKQWsxCKPdJ8JGAK8qxHGRAPAty+vrvINMT6i&#10;0Uh1UhQbPwiksnzlhOry8ZWmAfNtMT4qcZvOuCdEOnvlxEF13De6f/u+8c1RqBA1VscEj+iAjj0i&#10;snidGjeU5tbInuMRycQ9N75FMje+Hur8xpG0+ZMZ6xR8IVMKa2O/0la+p9rOkAx7h/0qX7oU8ZdW&#10;2/GlaPZ9sWf65sukcXoXpBPwo4O6QGeZQSycsDj5+iTjhmvR6rCtsZooHYRM7pUkOLM5AuaoafIC&#10;asd3qNDr+No4RnwjCq3tuf1Kj7tU48YyG6GPtfTyb212dIVMmLtH9RaPaiz/ObrCMldHV26QyE9O&#10;RqRoatGz5lENwxzZyqSAO9WyAwiC7fqToCs3E1K8QmkSHgV0BUHsE3s04Vd3+QUcEzyqucZhxsGj&#10;KyUOXisrcfAEOP5QWhkebKM+eC0LJxqXGhqOkic4XuCQn3HwehYyIZ7I7WvIwRMgEln8U0d98HqW&#10;6ZZDDp4AB/oN++CNOHiw5IQkUGkfPMEBph12HR1x8IDJEWkLpQg9ScRHVqsnoJy+6Wr1oAndoghE&#10;GI6SJ4DlBCp1spawQzSNusTBE5TkIWAnqUCH1rX3ewnN3+9bo9gJu9aOJjlgJqURChQlFl4+aywC&#10;BRKypispQCdILQ3fz2QpBQq4ROQsvIgidR9X3Rqu1oDPwNM+WavBL/p8hjt/2gcv0zDysfv/cLa9&#10;iN5Aw8pZeApU2jynm2twiy6dcoFiIRQ4cHdUahtWIFpwgwrs3lLDKeQ61IgDTsBQyaiMOhakRxma&#10;NlMCWLDUPLFZ52ufjaPBEzdlt8RZ9KjW5x2VKmNis6WGXVXuyLVJG6NS6Wr7Kzu8Eqzzx/sXQGpy&#10;tLDbJW/pa5Aab6+88Hnb1LHvbimmXKuqfntWXMC3tjb2O2/Ld3Z9s7WJwMGcApoNtnS+JNqjI7Lf&#10;knxOc28RvuDzI7652+pJ4Td4v6mXCTJWxuQzSN6j/pTwzYvuSXzZF27ssKprNeeGFEWyR6CAe0yI&#10;hMz7Vo3jfJnVjiCjEnPjG325byec/Qq/wckzoEhw5KL7F0aSr/B+kFkJiI9q0CKl8VC6GTcPLV5H&#10;ryxWCISKbvrlvnloEQmBfQcctAiXL36lIVp8a2RufOtf5WZrU5Zcp8jXuox1tR1defUDjKX9zllv&#10;aApvQElNhzmz161JGVabAozwC+ET0sYIS11RZyQ/VTcR+SC+D/Po0T13dfDWWE1Y9Lp8sdj8THWA&#10;MZZR4VsxM5L/L60/uEVqVfUvzhJuYT06I7BY7gTHeX4puh0LI9x6yz1CyHwv4I5aDm6L6jXX2wqz&#10;z+B7sgwf3X9XudmUyYCvb8vWZkc6d6STy7bXc0egasMc6ZRCDmWkE2nYyFuYTg4gnSfcnHjxG9IJ&#10;t12OohCoU11SIb6fBOpE4SUtISxcmPMCuwyuZAg0vxWNvLnHLggC2Mm5NQkD0558hIeHR0o8PHpZ&#10;5OFJgLMdRSsf9COgHYcJjrhpPzwJAkOA/hG4MODhEcwDPmo6pzw8Cbxv8vnwAAm2blTLSXkEEtTe&#10;SvvhEY8LjKLkOjWeck9xOCFwIRsqj3jc4lDNR8pToEjRUSDuwWx4HPMGl0NybRr3wlOg6NJFgL0B&#10;Cw9k1lh4itKaCmBmjUcgmTjiOlm4wW+syGSzlAdMk/WHdEICSWkrCQkiiky8nJf2kgBrFpkEQa9s&#10;JgHYvD4htiofLi/ppd0kwKEnpC/NRT2QoCRYvp0cvOgixzUqimeSGEhKG0rAN82bdyzugaS0pYTc&#10;EubQmzAJEo+ikunuSxe3bk9Rn94xk0BSkhOKxW1MyOKRMPDNawz8CV1g4JuTJpIdIDGtRG2UvKCX&#10;eHihrU13yCtBVbLSY4oCA9tMmFUlmQ1PMiG9ezpY/nzm5Hz5jEcSMawMjsJQaP0aCnR+LwkkiHbj&#10;9DGj+xUBPW2oEGxY2K0CCe5Xx/RmQpnxGxNEgp4p104yH56kMh9U47PxQI5vnDopk0Cjhq7BfFAA&#10;dWdBiFC+tQeaZuoaMfFSizFCru+8H56G7uHpjFBdQdeVkp4TaBYbFpSu3dy1m7syP2oB5prFajd3&#10;FQ1OkFdvJtzzuxBGW7KR0pU0DN22Nbfnd+lhIrggAp8qj7zm62jCLh5YdXJcyfzE9cDr0rxrooTO&#10;fZtRX3N8dPIG19e4z1YdLk2bhg7Xn9D3baZ9LXjePh5/b+GumWI6eTMelPqOzCLh41umkZrA0j3D&#10;912y1diykd8X2Kf13ikGarqIrRmoBfrl7+Cbjg7fxyzUgrAumpvlxH7VzkaVlqSPDI3ou63RmknL&#10;vX+inCBEYmYepJWEAZd5s5/T7Blug/yMkTFlFVnEv+wb6RophEgYFAx2QGHPBOxjjo4TMqxEhgTR&#10;yjOCXjcwxE1XBgWmwpmBFZklrEw0oZSBIeO1zJCBkzpDpMIh0Am9YB3GvxSxI5qPZ2GtZuxWqYDJ&#10;ltlhFbX67EpnEwilS/cqJJ6I1mqGcYWbdZzWf2r3R8JNzb+EZByQZrdc4H8AOzBPHtImhYlllFIe&#10;EVJb7pujQ96pMD3uEey+Yam4R4TdPYMbFLCYtKa/cuGv4R4RervKzSRQjaGEb/No+B3A2tivtO2u&#10;G1vaVqX/GuXLxJ68EH73yGy8tqz6N20T/WtksZKTF0lXouSjKBKiqnjtAFsIy4rRVHm0Se6vUQhO&#10;jsqF2CMlke0IcNUIy4phVea2TeiR51zvcwuZR3IiAvl5O5gJKOOr8VFJCieImuyhDLd6KUTSFz2j&#10;FzLvg990sytx8x4qM5l3Hipzme+hbHiCU0mvCWGHiWu9U+RrXQa02s68JdBdY2m/eioRJimLTB0r&#10;Ck0ZMdR+2eviDqovbx4qCMUIJ+wRQfxywKLkWFj1zkMFkOHq4K2xmrDoRaAPVPzD7c4T+iWDBidn&#10;/4ARRu66PiitCVSQ1KNl9rourvMvYJxRGGnypxInxPiQnQjigxpqvIxsH2KPcH6C1FoSutweEd4o&#10;jwhGLI9f91M5XKHEsh8nbFBaxnL+HYw7MjOCE8u8LriXyOTPR+qC3VCuOtGbSMBH5rTBnehwdcEY&#10;MNXcn4hLesojExEbQWwjQCGF1xaPItxvryyymKJ2/BDigoxdmd+J1JDRg0oASX7GOOPqMJqUqVyx&#10;FwWTrG0Eu1fR7lW01asIh+osflJWadmr6AZbuqpg8Cq6utE92LyKKHUfrkB/TkUaSgsIRF948Na/&#10;8BAKLkXYw5FoB94Go6zzGJEO5yO8MeXgCUocsP90Dsi9yVXour/rsg+egNPYZn3A8dE4UHpBKcjQ&#10;PGqXHDzBMyrS3B6kjMGAgzdWbq9I00qIDDh4syOnms1GydsQz2z7TtaSJ3hBRZpBH3D+tInjxLJZ&#10;H3Dh7wStIs2AQyB4fkWaAQdvbnxJRZoBi+BDhKPw2RVpRjy8XL+kIs2Ih5dsTmybzXfwINKKNCMG&#10;XrApoS37dwy3Py+ouBNpWZ0Rj0BB0R1pJ7yocmLabBcP7kYoaprt4UFScdNKN8DoN/SCijSjgfLS&#10;/YyKNK3qzYiHl+/SaRS8hhB1AkeHZBsMFISVpHWzggcQNBdU2kp4BArgGRINP1q4wWfohLCf9OAO&#10;FHRVTxcuJflv2y0QW9S3y/oRKJCcOa10NHMdKlxAAkVtPrzIluY8eA4teECv3T0WGuJTsuxgBqDh&#10;N7tQg4hLxAIqNuJmGygRiz7aiJv+XiIWBbkRb7PkCTrZiLfZ8WZmvG1WPMUjG2v8rfBcqdd72ri+&#10;UnEUbxq62XKTsBMCwmojP1twh20rbvdY6BMn9rDyyNOp4neoT+qxIF/xAtOz4grINijK/JrlmdrI&#10;6uOLkC7bjxqeSdfnLvvWBsCtYc8wqijF9Wlm3iFzmux2VJEmmAbxUXSNIHiXisuaMAUzwSo3lOWT&#10;71tWpEHhDHklrm9i4zdUk7V/5ra1Ig1KsgjdoiINrkryISsVaYAECNXGijSAmJkOWOq8Ig1cPeUR&#10;VZml4bK+wbZkqLE9onWVjiRUfTVCrFSkQYycdmBekYaNOjRvrPqX521YkQZFdYTbXpHm2/s+s3tF&#10;mmjdUeFgBb688PaKNF+K2eQvX5GGFHveBlZPnnf3H97wrtdPLukXK25MxwqZLozeKu6ERnPS5K0A&#10;RU7hYGIIlF9HZcxYIbGdllV2fsSqeHkJIkOWBunDSUBcReyVSN0GTxXaTglkCkZiVt7lESnlZW7T&#10;GeegvnJW5IYyi6hLApeRc6cIq/FMRbWTmh6WniI0EnIwLYYLnhQH2dcXg9zvDH7O4kzZncNmDJAM&#10;f5+nsDa7zW+3+W21+eGqOLf5sdWubPO7ReSYupau50zFDenPy5nK1iwk6wAPFuOlNQuS3lA6zulC&#10;ePEwKZ4j6BlNBxyCbQBvTlMHehiwxMETbM+ZSmmeAE0OR8mbBp6RMxVGvIyDRxk350zlhO0ZByyz&#10;NtPYWrfmTIVbWcYBmk7nADfDNIcjNv5GQK4hBHUP58ETbM+ZqrGlQw44Pvonbc6ZWuHgbX41ifMy&#10;KjlNR+LmW9fe7yU0f79vXUpo6sXTYm+HcxCSBZRYePmssQgUlE0q3feChOI+SDaTcTc8xTNypmLy&#10;UhZeqLfmTIXSngpcsPW1QNJ25V2cJ9/TZa4JEIbnlLPwFM/KmZqfciFBwEIogITsJpndJLMHkV5x&#10;VNLD/YfP/uj2tu8VAOwGIb4Bl8FxddDt5NtWmkbLdPKmdtaMIqJ3dvL/H5PMiw0DcnqlOVPV+Z23&#10;zQVwYsq1KOB8XWcF3Le2NvY7b1vPmXrRet4rOVPbI8NBDD3p37QxZ+qtpWFd5kzt6VSXOVNbsMrG&#10;nKmtgNMiZ2qv1DTPmeoqNZk/dQnWhzmAPDoIUVrmTL3VyjuLKDRkuITBQai0Xk+Jmy/HtMiZetG4&#10;zWVECikEwm1jztRrC6lZhPS1YIsj4K8Q29PjS1pGy0Xf4vrtFPlaFzyt2i5PhNojUtL0qq0psMOX&#10;5kxtESnLnKm4D/NcbcyZOlkY1iJnKpJL8QtjlAMQWbqSYuFuCHK4nnCtZKJ5jANS4iHohl43D3EA&#10;YKymR7r1lnFV2B2VFavYgrrIfneDopaC4rYVZlsU35P5M1osbbL4EIuysi3bAt2Rzh3p3Ip0YmnO&#10;kU6+qJWRzgt2cK2DB2P3hEhghhwtugF13CgCmKIbDjD5y2Os8k+SM5VfDmVZmBSgTpiRLpwVsn8L&#10;KYE6BHZbDDlT+czMeHhw5IDCbSdKhTXm4eGR6fYIiqQfngCvxpaY8ghoBy4vFIIwHKtAcHW5Ymfo&#10;cT882gHvgyP5ew55eILba9ix0254tKPEwhNgbOFLm82GxzAJCxv2wDeuvd5jHenrfWOrIT6eA49e&#10;IiCQMaphDzxBjYWHL0ssPAFlCBv3IIQr4KCUOta8d3xErANFgYEX0RqDQIE9jrDCpBdeRjl+PVtK&#10;M8yzxMQLaY2Jp5hQ5JSiA5KeeCmtDZenKDLxclpj4ilubuFBlvfES2uNiadAJVckbk2HK8gs7pCp&#10;kAfA9HKG0pMz8VKL1AIcIjAU84B/Qmon5BBMu+IF94SLMqHRYy6eAjHSN5w9ery+QvACxB3ZoBMu&#10;gYJ2oEM+9yF8wVLwDvsSKFDW90zBCElXotBLocQxE09RZOJFmF+ejpenWLn34A62o9/bMEnscLjG&#10;2i3xh22IJHYuT7wNj8SO5In3gAR4uMI7flRkbQ9I6Ct1D0ggXKVkOKBjxosa/sYFtE4u8GrbI3Ce&#10;bCLHyRC4b7O5jAMSpBMviCiQQ40MB3oiroUUaCP0Qg4d7f/Y57KXN0LyuXOsVNZrrEOznmKOKAdo&#10;s9Ztg526JvYy7+gKeQ+yliGIHTIaI9MXzQOekS+oe8aa+uwZjWvKEOYJdZtHgpXDLLEP0qrIskPv&#10;Jyk+ZRjhgdR2Ycj6eLmHB5gPZDXhSnZCQKrrBUquyTsRtB2rYLF6zexYNV/lZnCjjFanYFVYKayN&#10;/Upb6WS1HSumw/exIspfu6WtSbR9m/3KN7KKwO+stkOlEYm6wEKwd9mvvNOlMtvQlpWoYf/7t25p&#10;y3rT7L1xAc9H4nY6xXp+nfHtmQqTubXlHpHqpHzi++Nfyg2Z2nVRIoNYcLvG5GoQCPxvJHmfiQey&#10;xumOzTpUnVuzMiH1B5Rw3wFIh5gNDigYLkensWOtS6WRtKkyvwlWABXxhTS6PQX85MQwhqyAKUNS&#10;rMoMewov0ch8D13pxMXHsC5mPYSOtcpwtrqptgmTsC6jFNbGfk0SoB9V2wp0PD9J7IW7tYNW/vvf&#10;fv36/h2Oqs8/+/Dwmv+J/318emf//Onx/tfv7h9/fPX49NXneHT3/vXb+0eoMU+P9sfXT/gbj366&#10;f3z95tUr/vfr+18f7p7+8f6bh9f0cg48evzw9O0f3909Pnz2gH9+9fkTQP5/3n/z9u7hDTe4+w8u&#10;F5Ak7IPUQNoS5fv7V7893f/0Cz8ky8K/73/8778e0ZL++P3DA//r5y9//5n+BcX08e7h7S+v/373&#10;dOf/5lZfvjnev71/9+Obx7/9DwAA//8DAFBLAwQUAAYACAAAACEAKx6fedsAAAAFAQAADwAAAGRy&#10;cy9kb3ducmV2LnhtbEyPQUvDQBCF74L/YRnBm93EWpWYTSlFPRWhrVB6mybTJDQ7G7LbJP33Tr3o&#10;ZZjHG958L52PtlE9db52bCCeRKCIc1fUXBr43n48vILyAbnAxjEZuJCHeXZ7k2JSuIHX1G9CqSSE&#10;fYIGqhDaRGufV2TRT1xLLN7RdRaDyK7URYeDhNtGP0bRs7ZYs3yosKVlRflpc7YGPgccFtP4vV+d&#10;jsvLfjv72q1iMub+bly8gQo0hr9juOILOmTCdHBnLrxqDEiR8Duv3mwq8iDLU/wCOkv1f/rsBwAA&#10;//8DAFBLAQItABQABgAIAAAAIQC2gziS/gAAAOEBAAATAAAAAAAAAAAAAAAAAAAAAABbQ29udGVu&#10;dF9UeXBlc10ueG1sUEsBAi0AFAAGAAgAAAAhADj9If/WAAAAlAEAAAsAAAAAAAAAAAAAAAAALwEA&#10;AF9yZWxzLy5yZWxzUEsBAi0AFAAGAAgAAAAhAAqUKMrPVgAA51ECAA4AAAAAAAAAAAAAAAAALgIA&#10;AGRycy9lMm9Eb2MueG1sUEsBAi0AFAAGAAgAAAAhACsen3nbAAAABQEAAA8AAAAAAAAAAAAAAAAA&#10;KVkAAGRycy9kb3ducmV2LnhtbFBLBQYAAAAABAAEAPMAAAAxWgAAAAA=&#10;">
                <v:shape id="Freeform 14" o:spid="_x0000_s1027" style="position:absolute;left:5165;top:4519;width:702;height:269;visibility:visible;mso-wrap-style:square;v-text-anchor:middle" coordsize="70180,26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vFmwgAAANsAAAAPAAAAZHJzL2Rvd25yZXYueG1sRE9La8JA&#10;EL4X+h+WEbxI3bRIH2k2EouCFw/a1vOQnSap2dm4u2r8964geJuP7znZtDetOJLzjWUFz+MEBHFp&#10;dcOVgp/vxdM7CB+QNbaWScGZPEzzx4cMU21PvKbjJlQihrBPUUEdQpdK6cuaDPqx7Ygj92edwRCh&#10;q6R2eIrhppUvSfIqDTYcG2rs6Kumcrc5GAV6W4z+8WNU/Rb72erNuvW82PZKDQd98QkiUB/u4pt7&#10;qeP8CVx/iQfI/AIAAP//AwBQSwECLQAUAAYACAAAACEA2+H2y+4AAACFAQAAEwAAAAAAAAAAAAAA&#10;AAAAAAAAW0NvbnRlbnRfVHlwZXNdLnhtbFBLAQItABQABgAIAAAAIQBa9CxbvwAAABUBAAALAAAA&#10;AAAAAAAAAAAAAB8BAABfcmVscy8ucmVsc1BLAQItABQABgAIAAAAIQBChvFmwgAAANsAAAAPAAAA&#10;AAAAAAAAAAAAAAcCAABkcnMvZG93bnJldi54bWxQSwUGAAAAAAMAAwC3AAAA9gIAAAAA&#10;" path="m,c22107,8769,46319,10873,70181,7015,52635,15784,59653,29814,31230,26306,3158,23150,12983,14381,,e" filled="f" stroked="f" strokeweight=".09742mm">
                  <v:stroke joinstyle="miter"/>
                  <v:path arrowok="t" o:connecttype="custom" o:connectlocs="0,0;70181,7015;31230,26306;0,0" o:connectangles="0,0,0,0"/>
                </v:shape>
                <v:shape id="Freeform 15" o:spid="_x0000_s1028" style="position:absolute;left:2663;top:1036;width:1200;height:740;visibility:visible;mso-wrap-style:square;v-text-anchor:middle" coordsize="120008,7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rjwgAAANsAAAAPAAAAZHJzL2Rvd25yZXYueG1sRE/basJA&#10;EH0X/IdlBN90o+Cl0VWkVZEiYm3xeciOSTA7G7KriX59t1DwbQ7nOvNlYwpxp8rllhUM+hEI4sTq&#10;nFMFP9+b3hSE88gaC8uk4EEOlot2a46xtjV/0f3kUxFC2MWoIPO+jKV0SUYGXd+WxIG72MqgD7BK&#10;pa6wDuGmkMMoGkuDOYeGDEt6zyi5nm5Gwef+rainx+F6crHXyfb8POj9x0GpbqdZzUB4avxL/O/e&#10;6TB/BH+/hAPk4hcAAP//AwBQSwECLQAUAAYACAAAACEA2+H2y+4AAACFAQAAEwAAAAAAAAAAAAAA&#10;AAAAAAAAW0NvbnRlbnRfVHlwZXNdLnhtbFBLAQItABQABgAIAAAAIQBa9CxbvwAAABUBAAALAAAA&#10;AAAAAAAAAAAAAB8BAABfcmVscy8ucmVsc1BLAQItABQABgAIAAAAIQBg/ZrjwgAAANsAAAAPAAAA&#10;AAAAAAAAAAAAAAcCAABkcnMvZG93bnJldi54bWxQSwUGAAAAAAMAAwC3AAAA9gIAAAAA&#10;" path="m47723,74008c47723,74008,45266,56471,,,65619,23150,80708,33321,120009,66643v-24213,,-48425,2806,-72286,7365e" filled="f" stroked="f" strokeweight=".09742mm">
                  <v:stroke joinstyle="miter"/>
                  <v:path arrowok="t" o:connecttype="custom" o:connectlocs="47723,74008;0,0;120009,66643;47723,74008" o:connectangles="0,0,0,0"/>
                </v:shape>
                <v:shape id="Freeform 17" o:spid="_x0000_s1029" style="position:absolute;left:6769;top:471;width:1123;height:1319;visibility:visible;mso-wrap-style:square;v-text-anchor:middle" coordsize="112288,13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Ix/wQAAANsAAAAPAAAAZHJzL2Rvd25yZXYueG1sRE89a8Mw&#10;EN0D+Q/iAl1CLbdDW1wrppQGMgWaesl2WGfLxDq5kpy4/74KBLLd431eWc12EGfyoXes4CnLQRA3&#10;TvfcKah/to9vIEJE1jg4JgV/FKDaLBclFtpd+JvOh9iJFMKhQAUmxrGQMjSGLIbMjcSJa523GBP0&#10;ndQeLyncDvI5z1+kxZ5Tg8GRPg01p8NkFbTenNbTsf5tWp0Hbr8o7LZ7pR5W88c7iEhzvItv7p1O&#10;81/h+ks6QG7+AQAA//8DAFBLAQItABQABgAIAAAAIQDb4fbL7gAAAIUBAAATAAAAAAAAAAAAAAAA&#10;AAAAAABbQ29udGVudF9UeXBlc10ueG1sUEsBAi0AFAAGAAgAAAAhAFr0LFu/AAAAFQEAAAsAAAAA&#10;AAAAAAAAAAAAHwEAAF9yZWxzLy5yZWxzUEsBAi0AFAAGAAgAAAAhAAqgjH/BAAAA2wAAAA8AAAAA&#10;AAAAAAAAAAAABwIAAGRycy9kb3ducmV2LnhtbFBLBQYAAAAAAwADALcAAAD1AgAAAAA=&#10;" path="m41407,131882c54741,83128,78953,37881,112289,,59653,24202,18949,68747,,123464v13334,3508,27019,6314,41407,8418e" filled="f" stroked="f" strokeweight=".09742mm">
                  <v:stroke joinstyle="miter"/>
                  <v:path arrowok="t" o:connecttype="custom" o:connectlocs="41407,131882;112289,0;0,123464;41407,131882" o:connectangles="0,0,0,0"/>
                </v:shape>
                <v:shape id="Freeform 18" o:spid="_x0000_s1030" style="position:absolute;left:4579;top:2810;width:649;height:580;visibility:visible;mso-wrap-style:square;v-text-anchor:middle" coordsize="64864,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JGOxQAAANsAAAAPAAAAZHJzL2Rvd25yZXYueG1sRI9BS8NA&#10;EIXvgv9hGcGb3aRCq2m3pRUEaatg1Z6H7CQbmp0N2bVN/fXOQfA2w3vz3jfz5eBbdaI+NoEN5KMM&#10;FHEZbMO1gc+P57sHUDEhW2wDk4ELRVgurq/mWNhw5nc67VOtJIRjgQZcSl2hdSwdeYyj0BGLVoXe&#10;Y5K1r7Xt8SzhvtXjLJtojw1Lg8OOnhyVx/23N/DWTnNav+6qn8O2rL6c53zzeG/M7c2wmoFKNKR/&#10;89/1ixV8gZVfZAC9+AUAAP//AwBQSwECLQAUAAYACAAAACEA2+H2y+4AAACFAQAAEwAAAAAAAAAA&#10;AAAAAAAAAAAAW0NvbnRlbnRfVHlwZXNdLnhtbFBLAQItABQABgAIAAAAIQBa9CxbvwAAABUBAAAL&#10;AAAAAAAAAAAAAAAAAB8BAABfcmVscy8ucmVsc1BLAQItABQABgAIAAAAIQDifJGOxQAAANsAAAAP&#10;AAAAAAAAAAAAAAAAAAcCAABkcnMvZG93bnJldi54bWxQSwUGAAAAAAMAAwC3AAAA+QIAAAAA&#10;" path="m54039,8874v2105,1053,4913,2105,5614,4911l59653,13785v4211,14381,5966,29463,4913,44194c64566,57979,63513,57979,63162,57979,46319,35181,24914,16591,,3262v,,702,-1052,1053,-1403l10878,106c25616,-596,40705,2210,54390,8173e" filled="f" stroked="f" strokeweight=".09742mm">
                  <v:stroke joinstyle="miter"/>
                  <v:path arrowok="t" o:connecttype="custom" o:connectlocs="54039,8874;59653,13785;59653,13785;64566,57979;63162,57979;0,3262;1053,1859;10878,106;54390,8173" o:connectangles="0,0,0,0,0,0,0,0,0"/>
                </v:shape>
                <v:shape id="Freeform 19" o:spid="_x0000_s1031" style="position:absolute;left:5734;top:2810;width:648;height:580;visibility:visible;mso-wrap-style:square;v-text-anchor:middle" coordsize="64796,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E4iwQAAANsAAAAPAAAAZHJzL2Rvd25yZXYueG1sRE9Na8Mw&#10;DL0X9h+MBruU1Wk6QpbWLWNjkGva7S5iNQmL5RC7rZNfXw8Gu+nxPrU7BNOLK42us6xgvUpAENdW&#10;d9wo+Dp9PucgnEfW2FsmBRM5OOwfFjsstL1xRdejb0QMYVeggtb7oZDS1S0ZdCs7EEfubEeDPsKx&#10;kXrEWww3vUyTJJMGO44NLQ703lL9c7wYBbM0Pv2eklDm2Uc1hXR+2SxnpZ4ew9sWhKfg/8V/7lLH&#10;+a/w+0s8QO7vAAAA//8DAFBLAQItABQABgAIAAAAIQDb4fbL7gAAAIUBAAATAAAAAAAAAAAAAAAA&#10;AAAAAABbQ29udGVudF9UeXBlc10ueG1sUEsBAi0AFAAGAAgAAAAhAFr0LFu/AAAAFQEAAAsAAAAA&#10;AAAAAAAAAAAAHwEAAF9yZWxzLy5yZWxzUEsBAi0AFAAGAAgAAAAhAJFwTiLBAAAA2wAAAA8AAAAA&#10;AAAAAAAAAAAABwIAAGRycy9kb3ducmV2LnhtbFBLBQYAAAAAAwADALcAAAD1AgAAAAA=&#10;" path="m10826,8874c8720,9927,5913,10979,5211,13785r,c1000,28166,-754,42897,298,57979v,,1053,,1053,c18194,35181,39600,16591,64514,3262v701,,,-1052,-1053,-1403l53636,106c38898,-596,23809,2210,10124,8173e" filled="f" stroked="f" strokeweight=".09742mm">
                  <v:stroke joinstyle="miter"/>
                  <v:path arrowok="t" o:connecttype="custom" o:connectlocs="10826,8874;5211,13785;5211,13785;298,57979;1351,57979;64514,3262;63461,1859;53636,106;10124,8173" o:connectangles="0,0,0,0,0,0,0,0,0"/>
                </v:shape>
                <v:shape id="Freeform 20" o:spid="_x0000_s1032" style="position:absolute;left:1966;top:1944;width:2936;height:3206;visibility:visible;mso-wrap-style:square;v-text-anchor:middle" coordsize="293597,320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3UpwQAAANsAAAAPAAAAZHJzL2Rvd25yZXYueG1sRE/Pa8Iw&#10;FL4P9j+EN/AyNK2HrVSjiKMgCMJ0MLw9mmdTbF5KktX63y8HwePH93u5Hm0nBvKhdawgn2UgiGun&#10;W24U/JyqaQEiRGSNnWNScKcA69XryxJL7W78TcMxNiKFcChRgYmxL6UMtSGLYeZ64sRdnLcYE/SN&#10;1B5vKdx2cp5lH9Jiy6nBYE9bQ/X1+GcVfLq9DF93/2sPwzl/321zeygqpSZv42YBItIYn+KHe6cV&#10;zNP69CX9ALn6BwAA//8DAFBLAQItABQABgAIAAAAIQDb4fbL7gAAAIUBAAATAAAAAAAAAAAAAAAA&#10;AAAAAABbQ29udGVudF9UeXBlc10ueG1sUEsBAi0AFAAGAAgAAAAhAFr0LFu/AAAAFQEAAAsAAAAA&#10;AAAAAAAAAAAAHwEAAF9yZWxzLy5yZWxzUEsBAi0AFAAGAAgAAAAhABandSnBAAAA2wAAAA8AAAAA&#10;AAAAAAAAAAAABwIAAGRycy9kb3ducmV2LnhtbFBLBQYAAAAAAwADALcAAAD1AgAAAAA=&#10;" path="m210785,42441v,,71935,116098,82813,204838c151131,225533,77091,245525,7963,320586,-3266,268675,-2564,215010,9718,163450v24914,16134,48775,34373,70531,54366c80249,217816,44457,141703,11472,105576,20245,79270,33579,54366,50422,32269v44916,24202,81761,61381,105271,106979c149728,91897,139201,45247,124463,v27019,17888,55793,31918,86322,42441e" filled="f" stroked="f" strokeweight=".09742mm">
                  <v:stroke joinstyle="miter"/>
                  <v:path arrowok="t" o:connecttype="custom" o:connectlocs="210785,42441;293598,247279;7963,320586;9718,163450;80249,217816;11472,105576;50422,32269;155693,139248;124463,0;210785,42441" o:connectangles="0,0,0,0,0,0,0,0,0,0"/>
                </v:shape>
                <v:shape id="Freeform 21" o:spid="_x0000_s1033" style="position:absolute;left:2095;top:4221;width:5727;height:1628;visibility:visible;mso-wrap-style:square;v-text-anchor:middle" coordsize="572672,16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xJbwgAAANsAAAAPAAAAZHJzL2Rvd25yZXYueG1sRI9BawIx&#10;FITvQv9DeIXeNNk9iG6NIorgQSjV9v66ee4ubl7WJOruv2+EQo/DzHzDLFa9bcWdfGgca8gmCgRx&#10;6UzDlYav0248AxEissHWMWkYKMBq+TJaYGHcgz/pfoyVSBAOBWqoY+wKKUNZk8UwcR1x8s7OW4xJ&#10;+koaj48Et63MlZpKiw2nhRo72tRUXo43q2E+ZP7wEfOt6uR1vRnU9489tFq/vfbrdxCR+vgf/mvv&#10;jYY8g+eX9APk8hcAAP//AwBQSwECLQAUAAYACAAAACEA2+H2y+4AAACFAQAAEwAAAAAAAAAAAAAA&#10;AAAAAAAAW0NvbnRlbnRfVHlwZXNdLnhtbFBLAQItABQABgAIAAAAIQBa9CxbvwAAABUBAAALAAAA&#10;AAAAAAAAAAAAAB8BAABfcmVscy8ucmVsc1BLAQItABQABgAIAAAAIQAZpxJbwgAAANsAAAAPAAAA&#10;AAAAAAAAAAAAAAcCAABkcnMvZG93bnJldi54bWxQSwUGAAAAAAMAAwC3AAAA9gIAAAAA&#10;" path="m,112240c30178,78217,72286,56822,117552,53314,253001,40336,418627,199928,572673,,564251,97509,467753,197473,301776,151174,212647,126621,176855,86986,107727,86285,69830,85232,32985,94352,,112240e" filled="f" stroked="f" strokeweight=".09742mm">
                  <v:stroke joinstyle="miter"/>
                  <v:path arrowok="t" o:connecttype="custom" o:connectlocs="0,112240;117552,53314;572673,0;301776,151174;107727,86285;0,112240" o:connectangles="0,0,0,0,0,0"/>
                </v:shape>
                <v:shape id="Freeform 22" o:spid="_x0000_s1034" style="position:absolute;left:6071;top:2095;width:1842;height:2466;visibility:visible;mso-wrap-style:square;v-text-anchor:middle" coordsize="184223,246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hpmxQAAANsAAAAPAAAAZHJzL2Rvd25yZXYueG1sRI9BawIx&#10;FITvBf9DeAVvmu0KWlajiChIDxVtoXp7bJ67q5uXNYm6/vumIPQ4zMw3zGTWmlrcyPnKsoK3fgKC&#10;OLe64kLB99eq9w7CB2SNtWVS8CAPs2nnZYKZtnfe0m0XChEh7DNUUIbQZFL6vCSDvm8b4ugdrTMY&#10;onSF1A7vEW5qmSbJUBqsOC6U2NCipPy8uxoFP6ckXAab5Wif77etW1wvj8Pnh1Ld13Y+BhGoDf/h&#10;Z3utFaQp/H2JP0BOfwEAAP//AwBQSwECLQAUAAYACAAAACEA2+H2y+4AAACFAQAAEwAAAAAAAAAA&#10;AAAAAAAAAAAAW0NvbnRlbnRfVHlwZXNdLnhtbFBLAQItABQABgAIAAAAIQBa9CxbvwAAABUBAAAL&#10;AAAAAAAAAAAAAAAAAB8BAABfcmVscy8ucmVsc1BLAQItABQABgAIAAAAIQAhwhpmxQAAANsAAAAP&#10;AAAAAAAAAAAAAAAAAAcCAABkcnMvZG93bnJldi54bWxQSwUGAAAAAAMAAwC3AAAA+QIAAAAA&#10;" path="m104920,c87375,7717,70882,17888,56144,29814,43863,62434,33687,95755,25967,129427,10527,190458,,246578,,246578v,,109832,-4911,158959,-54016c136852,156084,160713,78919,184224,48754,136852,65941,97200,132584,97200,132584v,,-17545,-78568,7720,-132584e" filled="f" stroked="f" strokeweight=".09742mm">
                  <v:stroke joinstyle="miter"/>
                  <v:path arrowok="t" o:connecttype="custom" o:connectlocs="104920,0;56144,29814;25967,129427;0,246578;158959,192562;184224,48754;97200,132584;104920,0" o:connectangles="0,0,0,0,0,0,0,0"/>
                </v:shape>
                <v:shape id="Freeform 23" o:spid="_x0000_s1035" style="position:absolute;left:4348;top:560;width:1916;height:865;visibility:visible;mso-wrap-style:square;v-text-anchor:middle" coordsize="191592,8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h1xAAAANsAAAAPAAAAZHJzL2Rvd25yZXYueG1sRI9Pa8JA&#10;FMTvBb/D8gRvdZNIi6Su0ijF3kqj2Osj+5oEs29Ddps/fvpuoeBxmJnfMJvdaBrRU+dqywriZQSC&#10;uLC65lLB+fT2uAbhPLLGxjIpmMjBbjt72GCq7cCf1Oe+FAHCLkUFlfdtKqUrKjLolrYlDt637Qz6&#10;ILtS6g6HADeNTKLoWRqsOSxU2NK+ouKa/xgFh49jNF2zW2zGp+mSYKZPw5dXajEfX19AeBr9Pfzf&#10;ftcKkhX8fQk/QG5/AQAA//8DAFBLAQItABQABgAIAAAAIQDb4fbL7gAAAIUBAAATAAAAAAAAAAAA&#10;AAAAAAAAAABbQ29udGVudF9UeXBlc10ueG1sUEsBAi0AFAAGAAgAAAAhAFr0LFu/AAAAFQEAAAsA&#10;AAAAAAAAAAAAAAAAHwEAAF9yZWxzLy5yZWxzUEsBAi0AFAAGAAgAAAAhAHj6KHXEAAAA2wAAAA8A&#10;AAAAAAAAAAAAAAAABwIAAGRycy9kb3ducmV2LnhtbFBLBQYAAAAAAwADALcAAAD4AgAAAAA=&#10;" path="m,86562c27721,60256,64566,45524,102814,44823v72286,-2806,88779,14030,88779,14030c191593,58853,164573,4136,137905,628,110183,-2178,82462,4486,59303,19218,31581,33248,10527,57450,,86562e" filled="f" stroked="f" strokeweight=".09742mm">
                  <v:stroke joinstyle="miter"/>
                  <v:path arrowok="t" o:connecttype="custom" o:connectlocs="0,86562;102814,44823;191593,58853;137905,628;59303,19218;0,86562" o:connectangles="0,0,0,0,0,0"/>
                </v:shape>
                <v:shape id="Freeform 24" o:spid="_x0000_s1036" style="position:absolute;left:3836;width:1389;height:1352;visibility:visible;mso-wrap-style:square;v-text-anchor:middle" coordsize="138849,13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orkwgAAANsAAAAPAAAAZHJzL2Rvd25yZXYueG1sRI/NasMw&#10;EITvhbyD2EBvtZzUOMaJEtpCS4/58QMs1sY2kVaOpSb221eFQo7DzHzDbHajNeJGg+8cK1gkKQji&#10;2umOGwXV6fOlAOEDskbjmBRM5GG3nT1tsNTuzge6HUMjIoR9iQraEPpSSl+3ZNEnrieO3tkNFkOU&#10;QyP1gPcIt0Yu0zSXFjuOCy329NFSfTn+WAXZZFbSMZrXr2tl93nxXhT5Qann+fi2BhFoDI/wf/tb&#10;K1hm8Pcl/gC5/QUAAP//AwBQSwECLQAUAAYACAAAACEA2+H2y+4AAACFAQAAEwAAAAAAAAAAAAAA&#10;AAAAAAAAW0NvbnRlbnRfVHlwZXNdLnhtbFBLAQItABQABgAIAAAAIQBa9CxbvwAAABUBAAALAAAA&#10;AAAAAAAAAAAAAB8BAABfcmVscy8ucmVsc1BLAQItABQABgAIAAAAIQA8NorkwgAAANsAAAAPAAAA&#10;AAAAAAAAAAAAAAcCAABkcnMvZG93bnJldi54bWxQSwUGAAAAAAMAAwC3AAAA9gIAAAAA&#10;" path="m51124,181v29827,-1052,59303,2455,87726,11224c72880,24383,20596,80854,945,135220,243,91025,-9231,37361,51124,181e" filled="f" stroked="f" strokeweight=".09742mm">
                  <v:stroke joinstyle="miter"/>
                  <v:path arrowok="t" o:connecttype="custom" o:connectlocs="51124,181;138850,11405;945,135220;51124,181" o:connectangles="0,0,0,0"/>
                </v:shape>
                <v:shape id="Freeform 25" o:spid="_x0000_s1037" style="position:absolute;left:607;top:6118;width:1007;height:1186;visibility:visible;mso-wrap-style:square;v-text-anchor:middle" coordsize="100709,118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aKHwwAAANsAAAAPAAAAZHJzL2Rvd25yZXYueG1sRI9Ba8JA&#10;FITvhf6H5Qne6kZB0egqaYsontRa8PjIviah2bdhdzXx37uC4HGYmW+YxaoztbiS85VlBcNBAoI4&#10;t7riQsHpZ/0xBeEDssbaMim4kYfV8v1tgam2LR/oegyFiBD2KSooQ2hSKX1ekkE/sA1x9P6sMxii&#10;dIXUDtsIN7UcJclEGqw4LpTY0FdJ+f/xYhRw1Zxn3+1nu8l4lx1+b1O3P3ml+r0um4MI1IVX+Nne&#10;agWjMTy+xB8gl3cAAAD//wMAUEsBAi0AFAAGAAgAAAAhANvh9svuAAAAhQEAABMAAAAAAAAAAAAA&#10;AAAAAAAAAFtDb250ZW50X1R5cGVzXS54bWxQSwECLQAUAAYACAAAACEAWvQsW78AAAAVAQAACwAA&#10;AAAAAAAAAAAAAAAfAQAAX3JlbHMvLnJlbHNQSwECLQAUAAYACAAAACEAu7Gih8MAAADbAAAADwAA&#10;AAAAAAAAAAAAAAAHAgAAZHJzL2Rvd25yZXYueG1sUEsFBgAAAAADAAMAtwAAAPcCAAAAAA==&#10;" path="m100709,14030r-42459,l58250,118554r-15791,l42459,14030,,14030,,,100709,r,14030xe" filled="f" stroked="f" strokeweight=".09742mm">
                  <v:stroke joinstyle="miter"/>
                  <v:path arrowok="t" o:connecttype="custom" o:connectlocs="100709,14030;58250,14030;58250,118554;42459,118554;42459,14030;0,14030;0,0;100709,0" o:connectangles="0,0,0,0,0,0,0,0"/>
                </v:shape>
                <v:shape id="Freeform 26" o:spid="_x0000_s1038" style="position:absolute;left:1512;top:6392;width:758;height:941;visibility:visible;mso-wrap-style:square;v-text-anchor:middle" coordsize="75847,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Eb3xQAAANsAAAAPAAAAZHJzL2Rvd25yZXYueG1sRI9BSwMx&#10;FITvQv9DeAVvNmsPQdampRRb9SDo1hZ6e2xeN0uTl2UT29VfbwShx2FmvmFmi8E7caY+toE13E8K&#10;EMR1MC03Gj6367sHEDEhG3SBScM3RVjMRzczLE248Aedq9SIDOFYogabUldKGWtLHuMkdMTZO4be&#10;Y8qyb6Tp8ZLh3slpUSjpseW8YLGjlaX6VH15DYfN/mQr9/y0e3ttfrbvSjlfKK1vx8PyEUSiIV3D&#10;/+0Xo2Gq4O9L/gFy/gsAAP//AwBQSwECLQAUAAYACAAAACEA2+H2y+4AAACFAQAAEwAAAAAAAAAA&#10;AAAAAAAAAAAAW0NvbnRlbnRfVHlwZXNdLnhtbFBLAQItABQABgAIAAAAIQBa9CxbvwAAABUBAAAL&#10;AAAAAAAAAAAAAAAAAB8BAABfcmVscy8ucmVsc1BLAQItABQABgAIAAAAIQAfbEb3xQAAANsAAAAP&#10;AAAAAAAAAAAAAAAAAAcCAABkcnMvZG93bnJldi54bWxQSwUGAAAAAAMAAwC3AAAA+QIAAAAA&#10;" path="m75848,91195r-15089,l60759,82076r-5264,3858c53390,87337,51284,88740,48828,89792v-2807,1403,-5614,2455,-8422,3157c36546,94001,32687,94352,28827,94001,21107,94352,13738,91195,8474,85934,2860,80673,-298,73307,53,65590,-298,59978,1105,54016,4263,49105v3159,-4209,7369,-7716,12282,-9821c22861,36829,29528,35075,36196,34374v7719,-702,15790,-1754,24563,-2105l60759,30515v,-2806,-351,-5962,-1755,-8418c57952,19993,56197,17888,53741,16836,51284,15433,48828,14732,46021,14381v-3158,-351,-6316,-702,-9475,-702c31985,13679,27774,14381,23563,15433,18300,16485,13387,17888,8474,19993r-702,l7772,4209c10580,3508,15141,2455,20054,1403,25318,701,30932,,36546,v5615,,10878,351,16493,1403c57601,2455,61461,4209,65321,6664v3509,2455,5965,5612,7719,9470c74795,20694,75848,25605,75848,30515r,60680xm60759,69449r,-24553l44617,45948v-4912,351,-9825,1053,-14738,2456c26019,49456,22510,51560,19352,54016v-5614,6313,-5263,16134,702,22097c24265,78919,29178,80322,34090,79971v4913,,9825,-1052,14387,-3157c52688,74710,56899,72255,60759,69449e" filled="f" stroked="f" strokeweight=".09742mm">
                  <v:stroke joinstyle="miter"/>
                  <v:path arrowok="t" o:connecttype="custom" o:connectlocs="75848,91195;60759,91195;60759,82076;55495,85934;48828,89792;40406,92949;28827,94001;8474,85934;53,65590;4263,49105;16545,39284;36196,34374;60759,32269;60759,30515;59004,22097;53741,16836;46021,14381;36546,13679;23563,15433;8474,19993;7772,19993;7772,4209;20054,1403;36546,0;53039,1403;65321,6664;73040,16134;75848,30515;75848,91195;60759,69449;60759,44896;44617,45948;29879,48404;19352,54016;20054,76113;34090,79971;48477,76814;60759,69449" o:connectangles="0,0,0,0,0,0,0,0,0,0,0,0,0,0,0,0,0,0,0,0,0,0,0,0,0,0,0,0,0,0,0,0,0,0,0,0,0,0"/>
                </v:shape>
                <v:shape id="Freeform 27" o:spid="_x0000_s1039" style="position:absolute;left:2463;top:6392;width:702;height:934;visibility:visible;mso-wrap-style:square;v-text-anchor:middle" coordsize="70180,93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lmqxQAAANsAAAAPAAAAZHJzL2Rvd25yZXYueG1sRI/dasJA&#10;FITvhb7DcgTvdGOKP6RuQn9oURDaxj7AIXtMotmzIbtqfHtXEHo5zMw3zCrrTSPO1LnasoLpJAJB&#10;XFhdc6ngb/c5XoJwHlljY5kUXMlBlj4NVphoe+FfOue+FAHCLkEFlfdtIqUrKjLoJrYlDt7edgZ9&#10;kF0pdYeXADeNjKNoLg3WHBYqbOm9ouKYn4yC7ebrJ7/Ws9lbvO7jzeL48czfB6VGw/71BYSn3v+H&#10;H+21VhAv4P4l/ACZ3gAAAP//AwBQSwECLQAUAAYACAAAACEA2+H2y+4AAACFAQAAEwAAAAAAAAAA&#10;AAAAAAAAAAAAW0NvbnRlbnRfVHlwZXNdLnhtbFBLAQItABQABgAIAAAAIQBa9CxbvwAAABUBAAAL&#10;AAAAAAAAAAAAAAAAAB8BAABfcmVscy8ucmVsc1BLAQItABQABgAIAAAAIQClhlmqxQAAANsAAAAP&#10;AAAAAAAAAAAAAAAAAAcCAABkcnMvZG93bnJldi54bWxQSwUGAAAAAAMAAwC3AAAA+QIAAAAA&#10;" path="m70181,65590v,8068,-3860,15433,-10177,19993c51934,91195,42108,94001,32283,93300v-5965,,-12282,-702,-18247,-2456c9123,89792,4562,88038,,85583l,69098r702,c5614,72605,10878,75762,16492,77516v5264,2104,10878,3157,16844,3157c38599,81023,43863,79971,48775,77516v3509,-2105,5615,-5963,5615,-10172c54741,64538,53688,61381,51583,59277,48074,56822,43863,55068,39301,54717l30879,52963v-3158,-350,-6316,-1052,-9474,-2104c15089,49807,9123,46650,4913,41739,1404,37530,,32269,,27008,,23500,702,19993,2105,16836,3860,13329,6316,10523,9123,8067,12632,5261,16492,3508,20352,2104,25265,701,30529,,35792,v5614,,10878,701,16142,2104c56495,3157,61057,4560,65619,7015r,16135l65619,23150c61408,19993,56495,17538,51583,15784,46319,14030,41056,12978,35441,12978v-4912,-351,-9474,701,-13685,3156c16492,19291,14387,25956,17545,31217v702,1052,1053,1754,2106,2455c22809,36127,26669,37530,30529,38232v2807,701,5965,1403,9123,2104l48074,42090v5965,1052,11579,3858,16141,8418c68075,54717,70181,60329,69830,66292e" filled="f" stroked="f" strokeweight=".09742mm">
                  <v:stroke joinstyle="miter"/>
                  <v:path arrowok="t" o:connecttype="custom" o:connectlocs="70181,65590;60004,85583;32283,93300;14036,90844;0,85583;0,69098;702,69098;16492,77516;33336,80673;48775,77516;54390,67344;51583,59277;39301,54717;30879,52963;21405,50859;4913,41739;0,27008;2105,16836;9123,8067;20352,2104;35792,0;51934,2104;65619,7015;65619,23150;65619,23150;51583,15784;35441,12978;21756,16134;17545,31217;19651,33672;30529,38232;39652,40336;48074,42090;64215,50508;69830,66292" o:connectangles="0,0,0,0,0,0,0,0,0,0,0,0,0,0,0,0,0,0,0,0,0,0,0,0,0,0,0,0,0,0,0,0,0,0,0"/>
                </v:shape>
                <v:shape id="Freeform 28" o:spid="_x0000_s1040" style="position:absolute;left:3365;top:6395;width:1302;height:916;visibility:visible;mso-wrap-style:square;v-text-anchor:middle" coordsize="130217,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ab+wgAAANsAAAAPAAAAZHJzL2Rvd25yZXYueG1sRE/JbsIw&#10;EL1X4h+sQeLW2KwtKQYhKipOiAJVr9N4mkTE4yh2SfL39aFSj09vX206W4k7Nb50rGGcKBDEmTMl&#10;5xqul/3jMwgfkA1WjklDTx4268HDClPjWn6n+znkIoawT1FDEUKdSumzgiz6xNXEkft2jcUQYZNL&#10;02Abw20lJ0otpMWSY0OBNe0Kym7nH6vh62N2qtX09bNvj09qni+Xb6YPWo+G3fYFRKAu/Iv/3Aej&#10;YRLHxi/xB8j1LwAAAP//AwBQSwECLQAUAAYACAAAACEA2+H2y+4AAACFAQAAEwAAAAAAAAAAAAAA&#10;AAAAAAAAW0NvbnRlbnRfVHlwZXNdLnhtbFBLAQItABQABgAIAAAAIQBa9CxbvwAAABUBAAALAAAA&#10;AAAAAAAAAAAAAB8BAABfcmVscy8ucmVsc1BLAQItABQABgAIAAAAIQAi4ab+wgAAANsAAAAPAAAA&#10;AAAAAAAAAAAAAAcCAABkcnMvZG93bnJldi54bWxQSwUGAAAAAAMAAwC3AAAA9gIAAAAA&#10;" path="m128781,90933r-15089,l113692,40425v351,-3858,351,-7366,,-11224c113342,26395,112640,23238,111587,20783v-1053,-2104,-3158,-4209,-5264,-5261c103165,14119,99656,13768,96498,13768v-4211,,-8421,1052,-12281,3157c80006,19029,75795,21835,71935,24992v,1403,,2806,,4209c71935,30955,71935,32358,71935,34112r,57172l56846,91284r,-50508c57197,36918,57197,33410,56846,29552v-351,-2806,-1052,-5963,-2105,-8418c53688,19029,51934,16925,49477,15873,46319,14470,42810,14119,39652,14119v-4211,,-8422,1052,-12282,3157c23160,19380,18949,21835,15089,24992r,66643l,91635,,2544r15089,l15089,12365c19300,8857,24212,5701,29125,3246,33687,1141,38950,89,43863,89v5263,,10878,1052,15440,3858c63513,6402,66671,10261,68777,14470,73690,9910,79304,6402,85269,3596,90182,1141,95796,89,101411,89v8071,-702,16141,2806,21756,8768c128079,15873,130536,24641,130185,33410r-1404,57523xe" filled="f" stroked="f" strokeweight=".09742mm">
                  <v:stroke joinstyle="miter"/>
                  <v:path arrowok="t" o:connecttype="custom" o:connectlocs="128781,90933;113692,90933;113692,40425;113692,29201;111587,20783;106323,15522;96498,13768;84217,16925;71935,24992;71935,29201;71935,34112;71935,91284;56846,91284;56846,40776;56846,29552;54741,21134;49477,15873;39652,14119;27370,17276;15089,24992;15089,91635;0,91635;0,2544;15089,2544;15089,12365;29125,3246;43863,89;59303,3947;68777,14470;85269,3596;101411,89;123167,8857;130185,33410;128781,90933" o:connectangles="0,0,0,0,0,0,0,0,0,0,0,0,0,0,0,0,0,0,0,0,0,0,0,0,0,0,0,0,0,0,0,0,0,0"/>
                </v:shape>
                <v:shape id="Freeform 29" o:spid="_x0000_s1041" style="position:absolute;left:4838;top:6392;width:759;height:941;visibility:visible;mso-wrap-style:square;v-text-anchor:middle" coordsize="75847,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9KFxgAAANsAAAAPAAAAZHJzL2Rvd25yZXYueG1sRI/NawIx&#10;FMTvhf4P4Qm91aweFrsaRaQfeii06wd4e2yem8XkZdlE3favbwqFHoeZ+Q0zW/TOiit1ofGsYDTM&#10;QBBXXjdcK9htXx4nIEJE1mg9k4IvCrCY39/NsND+xp90LWMtEoRDgQpMjG0hZagMOQxD3xIn7+Q7&#10;hzHJrpa6w1uCOyvHWZZLhw2nBYMtrQxV5/LiFBxfD2dT2rfn/fum/t5+5Ll1Wa7Uw6BfTkFE6uN/&#10;+K+91grGT/D7Jf0AOf8BAAD//wMAUEsBAi0AFAAGAAgAAAAhANvh9svuAAAAhQEAABMAAAAAAAAA&#10;AAAAAAAAAAAAAFtDb250ZW50X1R5cGVzXS54bWxQSwECLQAUAAYACAAAACEAWvQsW78AAAAVAQAA&#10;CwAAAAAAAAAAAAAAAAAfAQAAX3JlbHMvLnJlbHNQSwECLQAUAAYACAAAACEAbvPShcYAAADbAAAA&#10;DwAAAAAAAAAAAAAAAAAHAgAAZHJzL2Rvd25yZXYueG1sUEsFBgAAAAADAAMAtwAAAPoCAAAAAA==&#10;" path="m75146,91195r-14387,l60759,82076r-5264,3858c53390,87337,51284,88740,48828,89792v-2807,1403,-5614,2455,-8422,3157c36546,94001,32687,94352,28827,94001,21107,94352,13738,91195,8474,85934,2860,80673,53,73307,53,65590,-298,59978,1105,54016,4263,49105v3159,-4209,7369,-7716,12282,-9821c22861,36829,29528,35075,36196,34374v7719,-702,15790,-1754,24563,-2105l60759,30515v,-2806,-351,-5962,-1755,-8418c57952,19993,56197,17888,53741,16836,51284,15433,48828,14732,46021,14381v-3158,-351,-6316,-702,-9475,-702c31985,13679,27774,14381,23563,15433,18300,16485,13387,17888,8474,19993r-702,l7772,4209c10580,3508,15141,2455,20054,1403,25318,701,30932,,36546,v5615,,10878,351,16493,1403c57601,2455,61461,4209,65321,6664v3509,2455,5965,5612,7719,9470c74795,20694,75848,25605,75848,30515r,60680l75146,91195xm60759,69449r,-24553l44617,45948v-4912,351,-9825,1053,-14738,2456c26019,49456,22510,51560,19352,54016v-5614,6313,-5614,15783,,22097c23563,78919,28476,80322,33388,79971v4913,,9826,-1052,14387,-3157c51986,74710,56197,72255,60057,69449e" filled="f" stroked="f" strokeweight=".09742mm">
                  <v:stroke joinstyle="miter"/>
                  <v:path arrowok="t" o:connecttype="custom" o:connectlocs="75146,91195;60759,91195;60759,82076;55495,85934;48828,89792;40406,92949;28827,94001;8474,85934;53,65590;4263,49105;16545,39284;36196,34374;60759,32269;60759,30515;59004,22097;53741,16836;46021,14381;36546,13679;23563,15433;8474,19993;7772,19993;7772,4209;20054,1403;36546,0;53039,1403;65321,6664;73040,16134;75848,30515;75848,91195;60759,69449;60759,44896;44617,45948;29879,48404;19352,54016;19352,76113;33388,79971;47775,76814;60057,69449" o:connectangles="0,0,0,0,0,0,0,0,0,0,0,0,0,0,0,0,0,0,0,0,0,0,0,0,0,0,0,0,0,0,0,0,0,0,0,0,0,0"/>
                </v:shape>
                <v:shape id="Freeform 30" o:spid="_x0000_s1042" style="position:absolute;left:5832;top:6385;width:747;height:919;visibility:visible;mso-wrap-style:square;v-text-anchor:middle" coordsize="74742,9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iQ+xAAAANsAAAAPAAAAZHJzL2Rvd25yZXYueG1sRI/BasJA&#10;EIbvgu+wTKE33dSCSOoqIgjSUlDjpbdpdkxSs7MhuzXRp3cOgsfhn/+bb+bL3tXqQm2oPBt4Gyeg&#10;iHNvKy4MHLPNaAYqRGSLtWcycKUAy8VwMMfU+o73dDnEQgmEQ4oGyhibVOuQl+QwjH1DLNnJtw6j&#10;jG2hbYudwF2tJ0ky1Q4rlgslNrQuKT8f/p1ozOxv9nnt6p/d9Ls6fZ1vyV+eGfP60q8+QEXq43P5&#10;0d5aA+9iL78IAPTiDgAA//8DAFBLAQItABQABgAIAAAAIQDb4fbL7gAAAIUBAAATAAAAAAAAAAAA&#10;AAAAAAAAAABbQ29udGVudF9UeXBlc10ueG1sUEsBAi0AFAAGAAgAAAAhAFr0LFu/AAAAFQEAAAsA&#10;AAAAAAAAAAAAAAAAHwEAAF9yZWxzLy5yZWxzUEsBAi0AFAAGAAgAAAAhAIDCJD7EAAAA2wAAAA8A&#10;AAAAAAAAAAAAAAAABwIAAGRycy9kb3ducmV2LnhtbFBLBQYAAAAAAwADALcAAAD4AgAAAAA=&#10;" path="m74742,91923r-15089,l59653,41415v,-4209,-350,-8067,-701,-12276c58601,26333,57899,23176,56144,20721,54741,18616,52635,16862,50530,15810,47372,14758,44214,14056,40705,14056v-4562,,-8773,1053,-12984,3157c23160,19318,18949,21773,14738,24930r,66642l,91572,,2482r14738,l14738,12303c19300,8795,24212,5638,29125,3183,34038,1079,39301,26,44565,26v8421,-350,16492,2806,22106,8769c71935,15810,74742,24579,74391,33348r351,58575xe" filled="f" stroked="f" strokeweight=".09742mm">
                  <v:stroke joinstyle="miter"/>
                  <v:path arrowok="t" o:connecttype="custom" o:connectlocs="74742,91923;59653,91923;59653,41415;58952,29139;56144,20721;50530,15810;40705,14056;27721,17213;14738,24930;14738,91572;0,91572;0,2482;14738,2482;14738,12303;29125,3183;44565,26;66671,8795;74391,33348;74742,91923" o:connectangles="0,0,0,0,0,0,0,0,0,0,0,0,0,0,0,0,0,0,0"/>
                </v:shape>
                <v:shape id="Freeform 31" o:spid="_x0000_s1043" style="position:absolute;left:6815;top:6118;width:168;height:1186;visibility:visible;mso-wrap-style:square;v-text-anchor:middle" coordsize="16843,118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igXwwAAANsAAAAPAAAAZHJzL2Rvd25yZXYueG1sRI9Bi8Iw&#10;FITvwv6H8Bb2Ipq6FZGuUUTYxYsHoxdvj+ZtW9q8lCbW+u+NIHgcZuYbZrUZbCN66nzlWMFsmoAg&#10;zp2puFBwPv1OliB8QDbYOCYFd/KwWX+MVpgZd+Mj9ToUIkLYZ6igDKHNpPR5SRb91LXE0ft3ncUQ&#10;ZVdI0+Etwm0jv5NkIS1WHBdKbGlXUl7rq1Xg5PxyuI4Xf/qoz0usk7SvdarU1+ew/QERaAjv8Ku9&#10;NwrSGTy/xB8g1w8AAAD//wMAUEsBAi0AFAAGAAgAAAAhANvh9svuAAAAhQEAABMAAAAAAAAAAAAA&#10;AAAAAAAAAFtDb250ZW50X1R5cGVzXS54bWxQSwECLQAUAAYACAAAACEAWvQsW78AAAAVAQAACwAA&#10;AAAAAAAAAAAAAAAfAQAAX3JlbHMvLnJlbHNQSwECLQAUAAYACAAAACEAr3ooF8MAAADbAAAADwAA&#10;AAAAAAAAAAAAAAAHAgAAZHJzL2Rvd25yZXYueG1sUEsFBgAAAAADAAMAtwAAAPcCAAAAAA==&#10;" path="m16843,14732l,14732,,,16843,r,14732xm15791,118554r-14738,l1053,29463r14738,l15791,118554xe" filled="f" stroked="f" strokeweight=".09742mm">
                  <v:stroke joinstyle="miter"/>
                  <v:path arrowok="t" o:connecttype="custom" o:connectlocs="16843,14732;0,14732;0,0;16843,0;16843,14732;15791,118554;1053,118554;1053,29463;15791,29463;15791,118554" o:connectangles="0,0,0,0,0,0,0,0,0,0"/>
                </v:shape>
                <v:shape id="Freeform 32" o:spid="_x0000_s1044" style="position:absolute;left:7162;top:6392;width:758;height:941;visibility:visible;mso-wrap-style:square;v-text-anchor:middle" coordsize="75839,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XWvwwAAANsAAAAPAAAAZHJzL2Rvd25yZXYueG1sRI9BawIx&#10;FITvBf9DeII3zWqh1dUoIhas7aUq7PWxee6ubl6WJOr6740g9DjMzDfMbNGaWlzJ+cqyguEgAUGc&#10;W11xoeCw/+qPQfiArLG2TAru5GEx77zNMNX2xn903YVCRAj7FBWUITSplD4vyaAf2IY4ekfrDIYo&#10;XSG1w1uEm1qOkuRDGqw4LpTY0Kqk/Ly7GAWT9eHzOyvqZL3PTvrHZb+bLY+V6nXb5RREoDb8h1/t&#10;jVbwPoLnl/gD5PwBAAD//wMAUEsBAi0AFAAGAAgAAAAhANvh9svuAAAAhQEAABMAAAAAAAAAAAAA&#10;AAAAAAAAAFtDb250ZW50X1R5cGVzXS54bWxQSwECLQAUAAYACAAAACEAWvQsW78AAAAVAQAACwAA&#10;AAAAAAAAAAAAAAAfAQAAX3JlbHMvLnJlbHNQSwECLQAUAAYACAAAACEAIKF1r8MAAADbAAAADwAA&#10;AAAAAAAAAAAAAAAHAgAAZHJzL2Rvd25yZXYueG1sUEsFBgAAAAADAAMAtwAAAPcCAAAAAA==&#10;" path="m75489,91195r-14738,l60751,82076r-5264,3858c53382,87337,51276,88740,48820,89792v-2807,1403,-5614,2455,-8773,3157c36187,94001,32678,94352,28818,94001,21099,94352,13730,91195,8466,85934,2852,80673,44,73307,44,65590,-306,59978,1448,54016,4255,49105v3158,-4209,7369,-7716,12282,-9821c22853,36829,29520,35075,36187,34374v7720,-702,15791,-1754,24564,-2105l60751,30515v,-2806,-351,-5962,-1755,-8418c57943,19993,56189,17888,53733,16836,51276,15433,48820,14732,46013,14381v-3158,-351,-6317,-702,-9124,-702c32328,13679,28117,14381,23555,15433,18291,16485,13379,17888,8466,19993r-702,l7764,4209c10572,3508,15133,2455,20046,1403,25309,701,30924,,36538,v5615,,11229,351,16493,1403c57593,2455,61452,4209,65312,6664v3158,2455,5966,5612,7720,9470c75138,20694,75839,25605,75839,30515r-350,60680xm60751,69449r,-24553l44609,45948v-4913,351,-9825,1053,-14738,2456c26011,49456,22502,51560,19344,54016v-5614,6313,-5614,15783,,22097c23555,78919,28468,80322,33380,79971v4913,,9826,-1052,14387,-3157c51978,74710,56189,72255,60049,69449e" filled="f" stroked="f" strokeweight=".09742mm">
                  <v:stroke joinstyle="miter"/>
                  <v:path arrowok="t" o:connecttype="custom" o:connectlocs="75489,91195;60751,91195;60751,82076;55487,85934;48820,89792;40047,92949;28818,94001;8466,85934;44,65590;4255,49105;16537,39284;36187,34374;60751,32269;60751,30515;58996,22097;53733,16836;46013,14381;36889,13679;23555,15433;8466,19993;7764,19993;7764,4209;20046,1403;36538,0;53031,1403;65312,6664;73032,16134;75839,30515;75489,91195;60751,69449;60751,44896;44609,45948;29871,48404;19344,54016;19344,76113;33380,79971;47767,76814;60049,69449" o:connectangles="0,0,0,0,0,0,0,0,0,0,0,0,0,0,0,0,0,0,0,0,0,0,0,0,0,0,0,0,0,0,0,0,0,0,0,0,0,0"/>
                </v:shape>
                <v:shape id="Freeform 33" o:spid="_x0000_s1045" style="position:absolute;left:8159;top:6385;width:747;height:919;visibility:visible;mso-wrap-style:square;v-text-anchor:middle" coordsize="74771,9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ovgwwAAANsAAAAPAAAAZHJzL2Rvd25yZXYueG1sRI9BS8NA&#10;FITvgv9heYI3u1uLpaTdFlHUgrk01vsj+5qEZt8L2TWJ/74rCD0OM/MNs9lNvlUD9aERtjCfGVDE&#10;pbiGKwvHr7eHFagQkR22wmThlwLstrc3G8ycjHygoYiVShAOGVqoY+wyrUNZk8cwk444eSfpPcYk&#10;+0q7HscE961+NGapPTacFmrs6KWm8lz8eAufY+vyp9fcDCLf8UPmx/dTbqy9v5ue16AiTfEa/m/v&#10;nYXFAv6+pB+gtxcAAAD//wMAUEsBAi0AFAAGAAgAAAAhANvh9svuAAAAhQEAABMAAAAAAAAAAAAA&#10;AAAAAAAAAFtDb250ZW50X1R5cGVzXS54bWxQSwECLQAUAAYACAAAACEAWvQsW78AAAAVAQAACwAA&#10;AAAAAAAAAAAAAAAfAQAAX3JlbHMvLnJlbHNQSwECLQAUAAYACAAAACEAvVKL4MMAAADbAAAADwAA&#10;AAAAAAAAAAAAAAAHAgAAZHJzL2Rvd25yZXYueG1sUEsFBgAAAAADAAMAtwAAAPcCAAAAAA==&#10;" path="m74742,91923r-15089,l59653,41415v,-4209,-350,-8067,-701,-12276c58601,26333,57899,23176,56495,20721,55092,18616,52986,16862,50881,15810,47723,14758,44565,14056,41056,14056v-4211,,-8422,1053,-12282,3157c24212,19318,20001,21773,15791,24930r,66642l,91572,,2482r15089,l15089,12303c19300,8795,24212,5638,29476,3183,34388,1079,39652,26,44915,26v8422,-350,16142,2806,22107,8769c72286,15810,75093,24579,74742,33348r,58575xe" filled="f" stroked="f" strokeweight=".09742mm">
                  <v:stroke joinstyle="miter"/>
                  <v:path arrowok="t" o:connecttype="custom" o:connectlocs="74742,91923;59653,91923;59653,41415;58952,29139;56495,20721;50881,15810;41056,14056;28774,17213;15791,24930;15791,91572;0,91572;0,2482;15089,2482;15089,12303;29476,3183;44915,26;67022,8795;74742,33348;74742,91923" o:connectangles="0,0,0,0,0,0,0,0,0,0,0,0,0,0,0,0,0,0,0"/>
                </v:shape>
                <v:shape id="Freeform 34" o:spid="_x0000_s1046" style="position:absolute;top:7759;width:1060;height:1236;visibility:visible;mso-wrap-style:square;v-text-anchor:middle" coordsize="106028,123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vOwwAAANsAAAAPAAAAZHJzL2Rvd25yZXYueG1sRI9BawIx&#10;FITvQv9DeAVvmq2K2K1RWkWw3rQFr283r7vbbl6WJGr8940geBxm5htmvoymFWdyvrGs4GWYgSAu&#10;rW64UvD9tRnMQPiArLG1TAqu5GG5eOrNMdf2wns6H0IlEoR9jgrqELpcSl/WZNAPbUecvB/rDIYk&#10;XSW1w0uCm1aOsmwqDTacFmrsaFVT+Xc4GQWNOY4LdyzX11hE/bH/LHa/r06p/nN8fwMRKIZH+N7e&#10;agXjCdy+pB8gF/8AAAD//wMAUEsBAi0AFAAGAAgAAAAhANvh9svuAAAAhQEAABMAAAAAAAAAAAAA&#10;AAAAAAAAAFtDb250ZW50X1R5cGVzXS54bWxQSwECLQAUAAYACAAAACEAWvQsW78AAAAVAQAACwAA&#10;AAAAAAAAAAAAAAAfAQAAX3JlbHMvLnJlbHNQSwECLQAUAAYACAAAACEA7f9bzsMAAADbAAAADwAA&#10;AAAAAAAAAAAAAAAHAgAAZHJzL2Rvd25yZXYueG1sUEsFBgAAAAADAAMAtwAAAPcCAAAAAA==&#10;" path="m105677,112710v-7018,3157,-14036,5612,-21405,7716c76903,122531,69534,123583,61814,123583v-8772,,-17194,-1052,-25265,-3858c29181,117270,22513,113411,16899,108150,11284,102889,7074,96225,4617,88859,1459,80090,56,70971,56,61500,-646,45015,5319,28530,16548,16604,28830,5029,45322,-933,62165,119v7018,,14036,701,20704,2455c90939,4328,98308,7134,105677,10992r,18590l104274,29582v-1755,-1052,-3860,-2806,-7369,-4910c94097,22567,90939,20813,87781,19410,83921,17657,79710,16253,75500,15552,70236,14500,64973,13798,59709,13798,47778,13097,36549,17657,28128,26075,20057,35545,15846,48172,16548,60799v-702,12978,3509,25955,12282,35776c37602,104993,49533,109553,61814,108852v5264,,10177,-351,15440,-1754c81816,106396,86378,104993,90588,103240r,-27710l58656,75530r,-14030l106028,61500r-351,51210xe" filled="f" stroked="f" strokeweight=".09742mm">
                  <v:stroke joinstyle="miter"/>
                  <v:path arrowok="t" o:connecttype="custom" o:connectlocs="105677,112710;84272,120426;61814,123583;36549,119725;16899,108150;4617,88859;56,61500;16548,16604;62165,119;82869,2574;105677,10992;105677,29582;104274,29582;96905,24672;87781,19410;75500,15552;59709,13798;28128,26075;16548,60799;28830,96575;61814,108852;77254,107098;90588,103240;90588,75530;58656,75530;58656,61500;106028,61500;105677,112710" o:connectangles="0,0,0,0,0,0,0,0,0,0,0,0,0,0,0,0,0,0,0,0,0,0,0,0,0,0,0,0"/>
                </v:shape>
                <v:shape id="Freeform 35" o:spid="_x0000_s1047" style="position:absolute;left:1237;top:8058;width:824;height:940;visibility:visible;mso-wrap-style:square;v-text-anchor:middle" coordsize="82445,93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cHfxgAAANsAAAAPAAAAZHJzL2Rvd25yZXYueG1sRI9PawIx&#10;FMTvBb9DeEIvUrMqbWVrFCnUPz0Uaj30+Ng8d5cmLzFJdf32piD0OMzMb5jZorNGnCjE1rGC0bAA&#10;QVw53XKtYP/19jAFEROyRuOYFFwowmLeu5thqd2ZP+m0S7XIEI4lKmhS8qWUsWrIYhw6T5y9gwsW&#10;U5ahljrgOcOtkeOieJIWW84LDXp6baj62f1aBe/bsZ98m9XoOPD78PFspusDVUrd97vlC4hEXfoP&#10;39obrWDyCH9f8g+Q8ysAAAD//wMAUEsBAi0AFAAGAAgAAAAhANvh9svuAAAAhQEAABMAAAAAAAAA&#10;AAAAAAAAAAAAAFtDb250ZW50X1R5cGVzXS54bWxQSwECLQAUAAYACAAAACEAWvQsW78AAAAVAQAA&#10;CwAAAAAAAAAAAAAAAAAfAQAAX3JlbHMvLnJlbHNQSwECLQAUAAYACAAAACEAJ53B38YAAADbAAAA&#10;DwAAAAAAAAAAAAAAAAAHAgAAZHJzL2Rvd25yZXYueG1sUEsFBgAAAAADAAMAtwAAAPoCAAAAAA==&#10;" path="m82287,47006v701,12627,-3158,24904,-11229,34374c54916,97865,28248,98216,11755,82081v-351,-350,-351,-350,-702,-701c-3684,60686,-3684,32976,11053,12633,27195,-3853,53513,-4203,70005,11581v351,350,702,701,1053,1052c79129,22103,83339,34379,82287,47006t-15089,c67900,37887,65443,28767,60531,21401,51407,10879,35266,10177,24739,19297v-702,701,-1404,1403,-2106,2104c13510,37185,13510,56827,22633,72611v8422,10523,23862,11926,34389,3508c58074,75066,59478,74014,60531,72611v4561,-7716,7018,-16836,6667,-25605e" filled="f" stroked="f" strokeweight=".09742mm">
                  <v:stroke joinstyle="miter"/>
                  <v:path arrowok="t" o:connecttype="custom" o:connectlocs="82287,47006;71058,81380;11755,82081;11053,81380;11053,12633;70005,11581;71058,12633;82287,47006;67198,47006;60531,21401;24739,19297;22633,21401;22633,72611;57022,76119;60531,72611;67198,47006" o:connectangles="0,0,0,0,0,0,0,0,0,0,0,0,0,0,0,0"/>
                </v:shape>
                <v:shape id="Freeform 36" o:spid="_x0000_s1048" style="position:absolute;left:2130;top:8083;width:870;height:891;visibility:visible;mso-wrap-style:square;v-text-anchor:middle" coordsize="87023,8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Z8uxQAAANsAAAAPAAAAZHJzL2Rvd25yZXYueG1sRI/RasJA&#10;FETfBf9huULf6sZWpI2uIlKLD9LSTT/gNntNgtm7IbsmqV/vFgo+DjNzhlltBluLjlpfOVYwmyYg&#10;iHNnKi4UfGf7xxcQPiAbrB2Tgl/ysFmPRytMjev5izodChEh7FNUUIbQpFL6vCSLfuoa4uidXGsx&#10;RNkW0rTYR7it5VOSLKTFiuNCiQ3tSsrP+mIV6P5Nf+hjSN6vWXeUn/Prz+shU+phMmyXIAIN4R7+&#10;bx+MgucF/H2JP0CubwAAAP//AwBQSwECLQAUAAYACAAAACEA2+H2y+4AAACFAQAAEwAAAAAAAAAA&#10;AAAAAAAAAAAAW0NvbnRlbnRfVHlwZXNdLnhtbFBLAQItABQABgAIAAAAIQBa9CxbvwAAABUBAAAL&#10;AAAAAAAAAAAAAAAAAB8BAABfcmVscy8ucmVsc1BLAQItABQABgAIAAAAIQDeTZ8uxQAAANsAAAAP&#10;AAAAAAAAAAAAAAAAAAcCAABkcnMvZG93bnJldi54bWxQSwUGAAAAAAMAAwC3AAAA+QIAAAAA&#10;" path="m87024,l50881,89091r-15089,l,,16492,,43863,70501,71233,,87024,xe" filled="f" stroked="f" strokeweight=".09742mm">
                  <v:stroke joinstyle="miter"/>
                  <v:path arrowok="t" o:connecttype="custom" o:connectlocs="87024,0;50881,89091;35792,89091;0,0;16492,0;43863,70501;71233,0" o:connectangles="0,0,0,0,0,0,0"/>
                </v:shape>
                <v:shape id="Freeform 37" o:spid="_x0000_s1049" style="position:absolute;left:3070;top:8047;width:812;height:941;visibility:visible;mso-wrap-style:square;v-text-anchor:middle" coordsize="81221,9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hhXxQAAANsAAAAPAAAAZHJzL2Rvd25yZXYueG1sRI9BS8NA&#10;FITvQv/D8gre7KaKUWK3JSqC4kWj6PV19zXZmn0bsmsS++vdguBxmJlvmNVmcq0YqA/Ws4LlIgNB&#10;rL2xXCt4f3s4uwYRIrLB1jMp+KEAm/XsZIWF8SO/0lDFWiQIhwIVNDF2hZRBN+QwLHxHnLyd7x3G&#10;JPtamh7HBHetPM+yXDq0nBYa7OiuIf1VfTsF9vP2XsYy+7isnp9ecmsOeqv3Sp3Op/IGRKQp/of/&#10;2o9GwcUVHL+kHyDXvwAAAP//AwBQSwECLQAUAAYACAAAACEA2+H2y+4AAACFAQAAEwAAAAAAAAAA&#10;AAAAAAAAAAAAW0NvbnRlbnRfVHlwZXNdLnhtbFBLAQItABQABgAIAAAAIQBa9CxbvwAAABUBAAAL&#10;AAAAAAAAAAAAAAAAAB8BAABfcmVscy8ucmVsc1BLAQItABQABgAIAAAAIQAsUhhXxQAAANsAAAAP&#10;AAAAAAAAAAAAAAAAAAcCAABkcnMvZG93bnJldi54bWxQSwUGAAAAAAMAAwC3AAAA+QIAAAAA&#10;" path="m80783,49537r-65619,c15164,54448,16217,59008,17971,63567v1404,3859,3860,7366,6667,10172c27446,76194,30955,78299,34464,79351v3860,1403,8071,1754,12281,1754c53062,81105,59027,79702,64992,77597v4913,-1753,9124,-4209,13335,-7365l79028,70232r,16485c74116,88821,68852,90575,63589,91978v-5264,1403,-10878,2105,-16493,2105c34464,94784,21831,90575,12357,81806,3584,72687,-626,60411,75,47784,-626,35156,3935,22529,12357,13059,20428,4290,32007,-269,43587,81,54114,-620,64290,3238,71309,10604v7018,8418,10527,18940,9825,29814l80783,49537xm66045,37963c66396,31298,64290,24985,60080,19723,55518,15164,48851,12708,42184,13410v-7018,-351,-14036,2104,-19300,7015c17971,24985,15164,31298,14813,37963r51232,xe" filled="f" stroked="f" strokeweight=".09742mm">
                  <v:stroke joinstyle="miter"/>
                  <v:path arrowok="t" o:connecttype="custom" o:connectlocs="80783,49537;15164,49537;17971,63567;24638,73739;34464,79351;46745,81105;64992,77597;78327,70232;79028,70232;79028,86717;63589,91978;47096,94083;12357,81806;75,47784;12357,13059;43587,81;71309,10604;81134,40418;80783,49537;66045,37963;60080,19723;42184,13410;22884,20425;14813,37963;66045,37963" o:connectangles="0,0,0,0,0,0,0,0,0,0,0,0,0,0,0,0,0,0,0,0,0,0,0,0,0"/>
                </v:shape>
                <v:shape id="Freeform 38" o:spid="_x0000_s1050" style="position:absolute;left:4085;top:8086;width:550;height:891;visibility:visible;mso-wrap-style:square;v-text-anchor:middle" coordsize="55091,8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jCwwAAANsAAAAPAAAAZHJzL2Rvd25yZXYueG1sRE9da8Iw&#10;FH0f+B/CFfa2pm5SRjWKKIPChmA3GL5dm2vTrbnpmkzrvzcPgo+H8z1fDrYVJ+p941jBJElBEFdO&#10;N1wr+Pp8e3oF4QOyxtYxKbiQh+Vi9DDHXLsz7+hUhlrEEPY5KjAhdLmUvjJk0SeuI47c0fUWQ4R9&#10;LXWP5xhuW/mcppm02HBsMNjR2lD1W/5bBfufSZFN1/X3dp+W78di82c+DplSj+NhNQMRaAh38c1d&#10;aAUvcWz8En+AXFwBAAD//wMAUEsBAi0AFAAGAAgAAAAhANvh9svuAAAAhQEAABMAAAAAAAAAAAAA&#10;AAAAAAAAAFtDb250ZW50X1R5cGVzXS54bWxQSwECLQAUAAYACAAAACEAWvQsW78AAAAVAQAACwAA&#10;AAAAAAAAAAAAAAAfAQAAX3JlbHMvLnJlbHNQSwECLQAUAAYACAAAACEAGoPowsMAAADbAAAADwAA&#10;AAAAAAAAAAAAAAAHAgAAZHJzL2Rvd25yZXYueG1sUEsFBgAAAAADAAMAtwAAAPcCAAAAAA==&#10;" path="m55092,15784r-702,c52284,15082,50179,14732,48074,14732v-2457,,-4913,,-7369,c36143,14732,31581,15784,27370,17888v-4210,2105,-8421,4911,-12281,8068l15089,89091,,89091,,,14387,r,12978c19300,9119,24563,5612,30178,2806,34739,1052,39301,,44214,r5614,l55092,701r,15083xe" filled="f" stroked="f" strokeweight=".09742mm">
                  <v:stroke joinstyle="miter"/>
                  <v:path arrowok="t" o:connecttype="custom" o:connectlocs="55092,15784;54390,15784;48074,14732;40705,14732;27370,17888;15089,25956;15089,89091;0,89091;0,0;14387,0;14387,12978;30178,2806;44214,0;49828,0;55092,701;55092,15784" o:connectangles="0,0,0,0,0,0,0,0,0,0,0,0,0,0,0,0"/>
                </v:shape>
                <v:shape id="Freeform 39" o:spid="_x0000_s1051" style="position:absolute;left:4779;top:8057;width:745;height:917;visibility:visible;mso-wrap-style:square;v-text-anchor:middle" coordsize="74424,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jg9wwAAANsAAAAPAAAAZHJzL2Rvd25yZXYueG1sRI/NasMw&#10;EITvhb6D2EBujZQfmtaNEkpLg28hSaHXxdraJtbK9aqO+/ZRINDjMDPfMKvN4BvVUyd1YAvTiQFF&#10;XARXc2nh8/jx8ARKIrLDJjBZ+COBzfr+boWZC2feU3+IpUoQlgwtVDG2mdZSVORRJqElTt536DzG&#10;JLtSuw7PCe4bPTPmUXusOS1U2NJbRcXp8OstmGVwPzti85X3+bvMprLwW7F2PBpeX0BFGuJ/+NbO&#10;nYX5M1y/pB+g1xcAAAD//wMAUEsBAi0AFAAGAAgAAAAhANvh9svuAAAAhQEAABMAAAAAAAAAAAAA&#10;AAAAAAAAAFtDb250ZW50X1R5cGVzXS54bWxQSwECLQAUAAYACAAAACEAWvQsW78AAAAVAQAACwAA&#10;AAAAAAAAAAAAAAAfAQAAX3JlbHMvLnJlbHNQSwECLQAUAAYACAAAACEAT9Y4PcMAAADbAAAADwAA&#10;AAAAAAAAAAAAAAAHAgAAZHJzL2Rvd25yZXYueG1sUEsFBgAAAAADAAMAtwAAAPcCAAAAAA==&#10;" path="m73690,91635r-15089,l58601,40776v,-3858,-351,-7717,-702,-11575c57548,26395,56846,23238,55443,20783,54039,18679,51934,16925,49828,15873,46670,14469,43512,14119,40003,14119v-4211,350,-8422,1403,-12282,3156c23160,19380,18949,21835,14738,24992r,66643l,91635,,2544r14738,l14738,12365c19300,8507,23861,5701,29125,3245,34038,1141,39301,89,44565,89v8421,-702,16492,2806,22106,8768c72286,15873,74742,24992,74391,33761r-701,57874xe" filled="f" stroked="f" strokeweight=".09742mm">
                  <v:stroke joinstyle="miter"/>
                  <v:path arrowok="t" o:connecttype="custom" o:connectlocs="73690,91635;58601,91635;58601,40776;57899,29201;55443,20783;49828,15873;40003,14119;27721,17275;14738,24992;14738,91635;0,91635;0,2544;14738,2544;14738,12365;29125,3245;44565,89;66671,8857;74391,33761;73690,91635" o:connectangles="0,0,0,0,0,0,0,0,0,0,0,0,0,0,0,0,0,0,0"/>
                </v:shape>
                <v:shape id="Freeform 40" o:spid="_x0000_s1052" style="position:absolute;left:5772;top:8054;width:1303;height:920;visibility:visible;mso-wrap-style:square;v-text-anchor:middle" coordsize="130217,9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LuwwAAAANsAAAAPAAAAZHJzL2Rvd25yZXYueG1sRE/LisIw&#10;FN0L/kO4ghsZ0/ExlGoqIgiuBKvILC/Nnba0uSlNRqtfbxaCy8N5rze9acSNOldZVvA9jUAQ51ZX&#10;XCi4nPdfMQjnkTU2lknBgxxs0uFgjYm2dz7RLfOFCCHsElRQet8mUrq8JINualviwP3ZzqAPsCuk&#10;7vAewk0jZ1H0Iw1WHBpKbGlXUl5n/0aBnlyXWRz7oubZcd486bSMf3ulxqN+uwLhqfcf8dt90AoW&#10;YX34En6ATF8AAAD//wMAUEsBAi0AFAAGAAgAAAAhANvh9svuAAAAhQEAABMAAAAAAAAAAAAAAAAA&#10;AAAAAFtDb250ZW50X1R5cGVzXS54bWxQSwECLQAUAAYACAAAACEAWvQsW78AAAAVAQAACwAAAAAA&#10;AAAAAAAAAAAfAQAAX3JlbHMvLnJlbHNQSwECLQAUAAYACAAAACEAoEy7sMAAAADbAAAADwAAAAAA&#10;AAAAAAAAAAAHAgAAZHJzL2Rvd25yZXYueG1sUEsFBgAAAAADAAMAtwAAAPQCAAAAAA==&#10;" path="m128781,91985r-14738,l114043,41127v,-3859,-351,-7366,-702,-11224c113341,27097,112640,23940,111236,21485v-1053,-2105,-3158,-3859,-5263,-5262c102814,14820,99305,14119,96147,14470v-4211,,-8421,1052,-12281,3156c79655,19731,75444,22537,71584,25694v,1052,,2806,,4209c71584,31656,71584,33059,71584,34813r,57172l56846,91985r,-50858c57197,37268,57197,33761,56846,29903v-351,-2806,-1053,-5612,-2105,-8418c53688,19380,51583,17276,49477,16223,46319,14820,42810,14470,39652,14470v-4211,,-8422,1052,-12282,3156c23160,19731,18949,22537,15089,25343r,66642l,91985,,2895r15089,l15089,12716c19300,9208,24212,6051,29125,3596,33687,1492,38950,439,43863,439v5263,,10878,1053,15440,3859c63513,6753,66671,10611,68777,14820,73690,10261,79304,6753,85269,3596,90182,1492,95796,89,101411,89v8071,-702,16141,2806,21756,8768c128079,15873,130536,24641,130185,33410r-1404,58575xe" filled="f" stroked="f" strokeweight=".09742mm">
                  <v:stroke joinstyle="miter"/>
                  <v:path arrowok="t" o:connecttype="custom" o:connectlocs="128781,91985;114043,91985;114043,41127;113341,29903;111236,21485;105973,16223;96147,14470;83866,17626;71584,25694;71584,29903;71584,34813;71584,91985;56846,91985;56846,41127;56846,29903;54741,21485;49477,16223;39652,14470;27370,17626;15089,25343;15089,91985;0,91985;0,2895;15089,2895;15089,12716;29125,3596;43863,439;59303,4298;68777,14820;85269,3596;101411,89;123167,8857;130185,33410;128781,91985" o:connectangles="0,0,0,0,0,0,0,0,0,0,0,0,0,0,0,0,0,0,0,0,0,0,0,0,0,0,0,0,0,0,0,0,0,0"/>
                </v:shape>
                <v:shape id="Freeform 41" o:spid="_x0000_s1053" style="position:absolute;left:7242;top:8050;width:818;height:942;visibility:visible;mso-wrap-style:square;v-text-anchor:middle" coordsize="81835,9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QQ5wwAAANsAAAAPAAAAZHJzL2Rvd25yZXYueG1sRI/LasMw&#10;EEX3hf6DmEJ2jewQTHCjmKSl0KxKnSza3WBNLFNrZCzFj7+PCoUsL/dxuNtisq0YqPeNYwXpMgFB&#10;XDndcK3gfHp/3oDwAVlj65gUzOSh2D0+bDHXbuQvGspQizjCPkcFJoQul9JXhiz6peuIo3dxvcUQ&#10;ZV9L3eMYx20rV0mSSYsNR4LBjl4NVb/l1UbIT3oO6WX+zmZzKI9vJ/TdJyq1eJr2LyACTeEe/m9/&#10;aAXrFP6+xB8gdzcAAAD//wMAUEsBAi0AFAAGAAgAAAAhANvh9svuAAAAhQEAABMAAAAAAAAAAAAA&#10;AAAAAAAAAFtDb250ZW50X1R5cGVzXS54bWxQSwECLQAUAAYACAAAACEAWvQsW78AAAAVAQAACwAA&#10;AAAAAAAAAAAAAAAfAQAAX3JlbHMvLnJlbHNQSwECLQAUAAYACAAAACEArKUEOcMAAADbAAAADwAA&#10;AAAAAAAAAAAAAAAHAgAAZHJzL2Rvd25yZXYueG1sUEsFBgAAAAADAAMAtwAAAPcCAAAAAA==&#10;" path="m81836,49187r-65970,c15866,54097,16568,59007,18322,63567v1404,3859,3860,7366,6667,10172c27797,76194,31306,78299,34815,79351v3860,1403,8070,1754,12281,1754c53412,81105,59729,79702,65343,77597v4562,-1753,9124,-4209,12984,-7365l79028,70232r,16485c74116,88821,68852,90575,63589,91978v-5264,1403,-10878,2105,-16493,2105c34464,94784,21831,90575,12357,81806,3584,72687,-626,60411,75,47783,-626,35156,3935,22529,12357,13059,20428,4290,32007,-269,43587,81,54114,-620,64290,3238,71309,10604v7018,8418,10527,18940,9825,29814l81134,49187r702,xm67098,37612c67449,30947,65343,24634,61132,19373,56571,14813,49903,12358,43236,13059v-7018,-351,-14036,2105,-19299,7015c19375,24634,16217,30947,15866,37612r51232,xe" filled="f" stroked="f" strokeweight=".09742mm">
                  <v:stroke joinstyle="miter"/>
                  <v:path arrowok="t" o:connecttype="custom" o:connectlocs="81836,49187;15866,49187;18322,63567;24989,73739;34815,79351;47096,81105;65343,77597;78327,70232;79028,70232;79028,86717;63589,91978;47096,94083;12357,81806;75,47783;12357,13059;43587,81;71309,10604;81134,40418;81134,49187;67098,37612;61132,19373;43236,13059;23937,20074;15866,37612;67098,37612" o:connectangles="0,0,0,0,0,0,0,0,0,0,0,0,0,0,0,0,0,0,0,0,0,0,0,0,0"/>
                </v:shape>
                <v:shape id="Freeform 42" o:spid="_x0000_s1054" style="position:absolute;left:8271;top:8057;width:748;height:917;visibility:visible;mso-wrap-style:square;v-text-anchor:middle" coordsize="74775,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A/KwwAAANsAAAAPAAAAZHJzL2Rvd25yZXYueG1sRI9Ba8JA&#10;FITvgv9heYI33RikldRV1CIIgmi090f2NUnNvg27W43/visUPA4z8w0zX3amETdyvrasYDJOQBAX&#10;VtdcKrict6MZCB+QNTaWScGDPCwX/d4cM23vfKJbHkoRIewzVFCF0GZS+qIig35sW+LofVtnMETp&#10;Sqkd3iPcNDJNkjdpsOa4UGFLm4qKa/5rFBTr1H7lk/zQfl5/9m563Bxn7w+lhoNu9QEiUBde4f/2&#10;TiuYpvD8En+AXPwBAAD//wMAUEsBAi0AFAAGAAgAAAAhANvh9svuAAAAhQEAABMAAAAAAAAAAAAA&#10;AAAAAAAAAFtDb250ZW50X1R5cGVzXS54bWxQSwECLQAUAAYACAAAACEAWvQsW78AAAAVAQAACwAA&#10;AAAAAAAAAAAAAAAfAQAAX3JlbHMvLnJlbHNQSwECLQAUAAYACAAAACEAoxQPysMAAADbAAAADwAA&#10;AAAAAAAAAAAAAAAHAgAAZHJzL2Rvd25yZXYueG1sUEsFBgAAAAADAAMAtwAAAPcCAAAAAA==&#10;" path="m73689,91635r-15088,l58601,40776v351,-3858,351,-7717,,-11575c58250,26395,57548,23238,55793,20783,54390,18679,52284,16925,50179,15873,47021,14469,43863,14119,40354,14119v-4211,350,-8422,1403,-12282,3156c23510,19380,19300,22186,15089,24992r,66643l,91635,,2544r15089,l15089,12365c19300,8507,24212,5701,29476,3245,34388,1141,39652,89,44916,89v8421,-702,16492,2806,22106,8768c72637,15873,75093,24992,74742,33761l73689,91635xe" filled="f" stroked="f" strokeweight=".09742mm">
                  <v:stroke joinstyle="miter"/>
                  <v:path arrowok="t" o:connecttype="custom" o:connectlocs="73689,91635;58601,91635;58601,40776;58601,29201;55793,20783;50179,15873;40354,14119;28072,17275;15089,24992;15089,91635;0,91635;0,2544;15089,2544;15089,12365;29476,3245;44916,89;67022,8857;74742,33761;73689,91635" o:connectangles="0,0,0,0,0,0,0,0,0,0,0,0,0,0,0,0,0,0,0"/>
                </v:shape>
                <v:shape id="Freeform 43" o:spid="_x0000_s1055" style="position:absolute;left:9155;top:7823;width:562;height:1166;visibility:visible;mso-wrap-style:square;v-text-anchor:middle" coordsize="56144,11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ofKxQAAANsAAAAPAAAAZHJzL2Rvd25yZXYueG1sRI9Pa8JA&#10;FMTvQr/D8gre6qZapE1dpf6DHDyobSneHtmXTWj2bciuMf32rlDwOMzMb5jZore16Kj1lWMFz6ME&#10;BHHudMVGwdfn9ukVhA/IGmvHpOCPPCzmD4MZptpd+EDdMRgRIexTVFCG0KRS+rwki37kGuLoFa61&#10;GKJsjdQtXiLc1nKcJFNpseK4UGJDq5Ly3+PZKsiK3dKaU5bka/xZ781b8X3adEoNH/uPdxCB+nAP&#10;/7czreBlArcv8QfI+RUAAP//AwBQSwECLQAUAAYACAAAACEA2+H2y+4AAACFAQAAEwAAAAAAAAAA&#10;AAAAAAAAAAAAW0NvbnRlbnRfVHlwZXNdLnhtbFBLAQItABQABgAIAAAAIQBa9CxbvwAAABUBAAAL&#10;AAAAAAAAAAAAAAAAAB8BAABfcmVscy8ucmVsc1BLAQItABQABgAIAAAAIQCOZofKxQAAANsAAAAP&#10;AAAAAAAAAAAAAAAAAAcCAABkcnMvZG93bnJldi54bWxQSwUGAAAAAAMAAwC3AAAA+QIAAAAA&#10;" path="m56144,113994v-3158,701,-6316,1403,-9123,1754c44214,116098,41056,116449,38248,116449v-7719,702,-15088,-2104,-20703,-7366c12282,102419,9825,94001,10527,85583r,-47351l,38232,,25956r10176,l10176,,24914,r,25605l55793,25605r,12276l24914,37881r,40687c24914,83479,24914,86986,24914,89441v351,2456,1053,5262,2106,7366c28072,98912,29827,100315,31932,101367v3158,1052,6316,1754,9474,1403c43863,102770,46670,102419,49126,101718r5615,-1754l55443,99964r701,14030xe" filled="f" stroked="f" strokeweight=".09742mm">
                  <v:stroke joinstyle="miter"/>
                  <v:path arrowok="t" o:connecttype="custom" o:connectlocs="56144,113994;47021,115748;38248,116449;17545,109083;10527,85583;10527,38232;0,38232;0,25956;10176,25956;10176,0;24914,0;24914,25605;55793,25605;55793,37881;24914,37881;24914,78568;24914,89441;27020,96807;31932,101367;41406,102770;49126,101718;54741,99964;55443,99964;56144,113994" o:connectangles="0,0,0,0,0,0,0,0,0,0,0,0,0,0,0,0,0,0,0,0,0,0,0,0"/>
                </v:shape>
                <w10:anchorlock/>
              </v:group>
            </w:pict>
          </mc:Fallback>
        </mc:AlternateContent>
      </w:r>
    </w:p>
    <w:p w14:paraId="171CFDEB" w14:textId="1DE4B51F" w:rsidR="00FB37A3" w:rsidRPr="00104468" w:rsidRDefault="00EE0AE8" w:rsidP="00FB37A3">
      <w:pPr>
        <w:ind w:left="567"/>
        <w:rPr>
          <w:rFonts w:asciiTheme="majorHAnsi" w:hAnsiTheme="majorHAnsi"/>
          <w:color w:val="FFFFFF" w:themeColor="background1"/>
        </w:rPr>
      </w:pPr>
      <w:r>
        <w:rPr>
          <w:rFonts w:asciiTheme="majorHAnsi" w:hAnsiTheme="majorHAnsi" w:cs="GillSansMTPro-Bold"/>
          <w:b/>
          <w:bCs/>
          <w:color w:val="FFFFFF" w:themeColor="background1"/>
        </w:rPr>
        <w:t>Department of Premier and Cabinet</w:t>
      </w:r>
      <w:r w:rsidR="00FB37A3" w:rsidRPr="00104468">
        <w:rPr>
          <w:rFonts w:asciiTheme="majorHAnsi" w:hAnsiTheme="majorHAnsi"/>
          <w:color w:val="FFFFFF" w:themeColor="background1"/>
        </w:rPr>
        <w:br/>
      </w:r>
      <w:r>
        <w:rPr>
          <w:rFonts w:asciiTheme="majorHAnsi" w:hAnsiTheme="majorHAnsi"/>
          <w:color w:val="FFFFFF" w:themeColor="background1"/>
        </w:rPr>
        <w:t>State Service Management Office</w:t>
      </w:r>
    </w:p>
    <w:p w14:paraId="684198FA" w14:textId="2BFF152D" w:rsidR="00FB37A3" w:rsidRPr="00104468" w:rsidRDefault="00FB37A3" w:rsidP="00FB37A3">
      <w:pPr>
        <w:ind w:left="567"/>
        <w:rPr>
          <w:rFonts w:asciiTheme="majorHAnsi" w:hAnsiTheme="majorHAnsi"/>
          <w:color w:val="FFFFFF" w:themeColor="background1"/>
        </w:rPr>
      </w:pPr>
      <w:r w:rsidRPr="00104468">
        <w:rPr>
          <w:rFonts w:asciiTheme="majorHAnsi" w:hAnsiTheme="majorHAnsi" w:cs="GillSansMTPro-Bold"/>
          <w:b/>
          <w:bCs/>
          <w:color w:val="FFFFFF" w:themeColor="background1"/>
        </w:rPr>
        <w:t>Email:</w:t>
      </w:r>
      <w:r w:rsidRPr="00104468">
        <w:rPr>
          <w:rFonts w:asciiTheme="majorHAnsi" w:hAnsiTheme="majorHAnsi"/>
          <w:color w:val="FFFFFF" w:themeColor="background1"/>
        </w:rPr>
        <w:br/>
      </w:r>
      <w:r w:rsidR="00EE0AE8">
        <w:rPr>
          <w:rFonts w:asciiTheme="majorHAnsi" w:hAnsiTheme="majorHAnsi"/>
          <w:color w:val="FFFFFF" w:themeColor="background1"/>
        </w:rPr>
        <w:t>ssmo@</w:t>
      </w:r>
      <w:r w:rsidRPr="00104468">
        <w:rPr>
          <w:rFonts w:asciiTheme="majorHAnsi" w:hAnsiTheme="majorHAnsi"/>
          <w:color w:val="FFFFFF" w:themeColor="background1"/>
        </w:rPr>
        <w:t>d</w:t>
      </w:r>
      <w:r w:rsidR="00EE0AE8">
        <w:rPr>
          <w:rFonts w:asciiTheme="majorHAnsi" w:hAnsiTheme="majorHAnsi"/>
          <w:color w:val="FFFFFF" w:themeColor="background1"/>
        </w:rPr>
        <w:t>pac</w:t>
      </w:r>
      <w:r w:rsidRPr="00104468">
        <w:rPr>
          <w:rFonts w:asciiTheme="majorHAnsi" w:hAnsiTheme="majorHAnsi"/>
          <w:color w:val="FFFFFF" w:themeColor="background1"/>
        </w:rPr>
        <w:t>.tas.gov.au</w:t>
      </w:r>
    </w:p>
    <w:p w14:paraId="3796916D" w14:textId="524E9B6B" w:rsidR="0061413D" w:rsidRPr="00104468" w:rsidRDefault="00C52BF5" w:rsidP="00104468">
      <w:pPr>
        <w:ind w:left="567"/>
        <w:rPr>
          <w:rFonts w:asciiTheme="majorHAnsi" w:hAnsiTheme="majorHAnsi" w:cs="GillSansMTPro-Bold"/>
          <w:b/>
          <w:bCs/>
          <w:color w:val="FFFFFF" w:themeColor="background1"/>
          <w:u w:val="single"/>
        </w:rPr>
      </w:pPr>
      <w:hyperlink r:id="rId17" w:history="1">
        <w:r w:rsidR="00EE0AE8" w:rsidRPr="0096070F">
          <w:rPr>
            <w:rStyle w:val="Hyperlink"/>
            <w:rFonts w:asciiTheme="majorHAnsi" w:hAnsiTheme="majorHAnsi" w:cs="GillSansMTPro-Bold"/>
            <w:b/>
            <w:bCs/>
          </w:rPr>
          <w:t>www.dpac.tas.gov.au</w:t>
        </w:r>
      </w:hyperlink>
    </w:p>
    <w:sectPr w:rsidR="0061413D" w:rsidRPr="00104468" w:rsidSect="00217EB3">
      <w:headerReference w:type="even" r:id="rId18"/>
      <w:headerReference w:type="default" r:id="rId19"/>
      <w:footerReference w:type="even" r:id="rId20"/>
      <w:footerReference w:type="default" r:id="rId21"/>
      <w:headerReference w:type="first" r:id="rId22"/>
      <w:footerReference w:type="first" r:id="rId23"/>
      <w:pgSz w:w="11900" w:h="16840"/>
      <w:pgMar w:top="1418" w:right="3969" w:bottom="1418"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4C8CE" w14:textId="77777777" w:rsidR="00442573" w:rsidRDefault="00442573" w:rsidP="001C18F2">
      <w:r>
        <w:separator/>
      </w:r>
    </w:p>
  </w:endnote>
  <w:endnote w:type="continuationSeparator" w:id="0">
    <w:p w14:paraId="064DF78E" w14:textId="77777777" w:rsidR="00442573" w:rsidRDefault="00442573" w:rsidP="001C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Sans Light">
    <w:panose1 w:val="020B0402020204020204"/>
    <w:charset w:val="00"/>
    <w:family w:val="swiss"/>
    <w:pitch w:val="variable"/>
    <w:sig w:usb0="00000007" w:usb1="00000000" w:usb2="00000000" w:usb3="00000000" w:csb0="00000093" w:csb1="00000000"/>
  </w:font>
  <w:font w:name="Gill Sans MT">
    <w:altName w:val="Gill Sans"/>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charset w:val="00"/>
    <w:family w:val="roman"/>
    <w:pitch w:val="default"/>
  </w:font>
  <w:font w:name="Times New Roman (Headings CS)">
    <w:altName w:val="Arial"/>
    <w:panose1 w:val="00000000000000000000"/>
    <w:charset w:val="00"/>
    <w:family w:val="roman"/>
    <w:notTrueType/>
    <w:pitch w:val="default"/>
  </w:font>
  <w:font w:name="GillSans">
    <w:panose1 w:val="020B0602020204020204"/>
    <w:charset w:val="00"/>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Gill Sans Light">
    <w:altName w:val="Arial"/>
    <w:charset w:val="B1"/>
    <w:family w:val="swiss"/>
    <w:pitch w:val="variable"/>
    <w:sig w:usb0="80000A67" w:usb1="00000000" w:usb2="00000000" w:usb3="00000000" w:csb0="000001F7" w:csb1="00000000"/>
  </w:font>
  <w:font w:name="GillSansMTPro-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A9EE2" w14:textId="01E065C0" w:rsidR="00F501A9" w:rsidRPr="00F22915" w:rsidRDefault="00F501A9" w:rsidP="00F22915">
    <w:pPr>
      <w:spacing w:before="240" w:after="240"/>
      <w:rPr>
        <w:b/>
        <w:color w:val="595959" w:themeColor="text1" w:themeTint="A6"/>
      </w:rPr>
    </w:pPr>
    <w:r w:rsidRPr="00BE56F0">
      <w:rPr>
        <w:rStyle w:val="PageNumber"/>
        <w:rFonts w:asciiTheme="minorHAnsi" w:hAnsiTheme="minorHAnsi"/>
        <w:b w:val="0"/>
        <w:bCs/>
        <w:color w:val="595959" w:themeColor="text1" w:themeTint="A6"/>
        <w:sz w:val="24"/>
      </w:rPr>
      <w:t xml:space="preserve">Page </w:t>
    </w:r>
    <w:r w:rsidRPr="00BE56F0">
      <w:rPr>
        <w:rStyle w:val="PageNumber"/>
        <w:rFonts w:asciiTheme="minorHAnsi" w:hAnsiTheme="minorHAnsi"/>
        <w:b w:val="0"/>
        <w:bCs/>
        <w:color w:val="595959" w:themeColor="text1" w:themeTint="A6"/>
        <w:sz w:val="24"/>
      </w:rPr>
      <w:fldChar w:fldCharType="begin"/>
    </w:r>
    <w:r w:rsidRPr="00BE56F0">
      <w:rPr>
        <w:rStyle w:val="PageNumber"/>
        <w:rFonts w:asciiTheme="minorHAnsi" w:hAnsiTheme="minorHAnsi"/>
        <w:b w:val="0"/>
        <w:bCs/>
        <w:color w:val="595959" w:themeColor="text1" w:themeTint="A6"/>
        <w:sz w:val="24"/>
      </w:rPr>
      <w:instrText xml:space="preserve"> PAGE </w:instrText>
    </w:r>
    <w:r w:rsidRPr="00BE56F0">
      <w:rPr>
        <w:rStyle w:val="PageNumber"/>
        <w:rFonts w:asciiTheme="minorHAnsi" w:hAnsiTheme="minorHAnsi"/>
        <w:b w:val="0"/>
        <w:bCs/>
        <w:color w:val="595959" w:themeColor="text1" w:themeTint="A6"/>
        <w:sz w:val="24"/>
      </w:rPr>
      <w:fldChar w:fldCharType="separate"/>
    </w:r>
    <w:r w:rsidRPr="00BE56F0">
      <w:rPr>
        <w:rStyle w:val="PageNumber"/>
        <w:rFonts w:asciiTheme="minorHAnsi" w:hAnsiTheme="minorHAnsi"/>
        <w:b w:val="0"/>
        <w:bCs/>
        <w:noProof/>
        <w:color w:val="595959" w:themeColor="text1" w:themeTint="A6"/>
        <w:sz w:val="24"/>
      </w:rPr>
      <w:t>3</w:t>
    </w:r>
    <w:r w:rsidRPr="00BE56F0">
      <w:rPr>
        <w:rStyle w:val="PageNumber"/>
        <w:rFonts w:asciiTheme="minorHAnsi" w:hAnsiTheme="minorHAnsi"/>
        <w:b w:val="0"/>
        <w:bCs/>
        <w:color w:val="595959" w:themeColor="text1" w:themeTint="A6"/>
        <w:sz w:val="24"/>
      </w:rPr>
      <w:fldChar w:fldCharType="end"/>
    </w:r>
    <w:r w:rsidRPr="00BE56F0">
      <w:rPr>
        <w:rStyle w:val="PageNumber"/>
        <w:rFonts w:asciiTheme="minorHAnsi" w:hAnsiTheme="minorHAnsi"/>
        <w:b w:val="0"/>
        <w:bCs/>
        <w:color w:val="595959" w:themeColor="text1" w:themeTint="A6"/>
        <w:sz w:val="24"/>
      </w:rPr>
      <w:t xml:space="preserve"> of </w:t>
    </w:r>
    <w:r w:rsidRPr="00BE56F0">
      <w:rPr>
        <w:rStyle w:val="PageNumber"/>
        <w:rFonts w:asciiTheme="minorHAnsi" w:hAnsiTheme="minorHAnsi"/>
        <w:b w:val="0"/>
        <w:bCs/>
        <w:color w:val="595959" w:themeColor="text1" w:themeTint="A6"/>
        <w:sz w:val="24"/>
      </w:rPr>
      <w:fldChar w:fldCharType="begin"/>
    </w:r>
    <w:r w:rsidRPr="00BE56F0">
      <w:rPr>
        <w:rStyle w:val="PageNumber"/>
        <w:rFonts w:asciiTheme="minorHAnsi" w:hAnsiTheme="minorHAnsi"/>
        <w:b w:val="0"/>
        <w:bCs/>
        <w:color w:val="595959" w:themeColor="text1" w:themeTint="A6"/>
        <w:sz w:val="24"/>
      </w:rPr>
      <w:instrText xml:space="preserve"> NUMPAGES </w:instrText>
    </w:r>
    <w:r w:rsidRPr="00BE56F0">
      <w:rPr>
        <w:rStyle w:val="PageNumber"/>
        <w:rFonts w:asciiTheme="minorHAnsi" w:hAnsiTheme="minorHAnsi"/>
        <w:b w:val="0"/>
        <w:bCs/>
        <w:color w:val="595959" w:themeColor="text1" w:themeTint="A6"/>
        <w:sz w:val="24"/>
      </w:rPr>
      <w:fldChar w:fldCharType="separate"/>
    </w:r>
    <w:r w:rsidRPr="00BE56F0">
      <w:rPr>
        <w:rStyle w:val="PageNumber"/>
        <w:rFonts w:asciiTheme="minorHAnsi" w:hAnsiTheme="minorHAnsi"/>
        <w:b w:val="0"/>
        <w:bCs/>
        <w:noProof/>
        <w:color w:val="595959" w:themeColor="text1" w:themeTint="A6"/>
        <w:sz w:val="24"/>
      </w:rPr>
      <w:t>3</w:t>
    </w:r>
    <w:r w:rsidRPr="00BE56F0">
      <w:rPr>
        <w:rStyle w:val="PageNumber"/>
        <w:rFonts w:asciiTheme="minorHAnsi" w:hAnsiTheme="minorHAnsi"/>
        <w:b w:val="0"/>
        <w:bCs/>
        <w:color w:val="595959" w:themeColor="text1" w:themeTint="A6"/>
        <w:sz w:val="24"/>
      </w:rPr>
      <w:fldChar w:fldCharType="end"/>
    </w:r>
    <w:r w:rsidR="00F22915">
      <w:rPr>
        <w:rStyle w:val="PageNumber"/>
        <w:rFonts w:asciiTheme="minorHAnsi" w:hAnsiTheme="minorHAnsi"/>
        <w:b w:val="0"/>
        <w:bCs/>
        <w:color w:val="595959" w:themeColor="text1" w:themeTint="A6"/>
        <w:sz w:val="24"/>
      </w:rPr>
      <w:t xml:space="preserve"> </w:t>
    </w:r>
    <w:r w:rsidR="00F22915">
      <w:rPr>
        <w:rStyle w:val="PageNumber"/>
        <w:rFonts w:asciiTheme="minorHAnsi" w:hAnsiTheme="minorHAnsi"/>
        <w:color w:val="595959" w:themeColor="text1" w:themeTint="A6"/>
        <w:sz w:val="24"/>
      </w:rPr>
      <w:br/>
    </w:r>
    <w:r w:rsidR="00F22915">
      <w:rPr>
        <w:color w:val="595959" w:themeColor="text1" w:themeTint="A6"/>
      </w:rPr>
      <w:t xml:space="preserve">TSS </w:t>
    </w:r>
    <w:r w:rsidR="00324325">
      <w:rPr>
        <w:color w:val="595959" w:themeColor="text1" w:themeTint="A6"/>
      </w:rPr>
      <w:t xml:space="preserve">Gender </w:t>
    </w:r>
    <w:r w:rsidR="003A1C55">
      <w:rPr>
        <w:color w:val="595959" w:themeColor="text1" w:themeTint="A6"/>
      </w:rPr>
      <w:br/>
    </w:r>
    <w:r w:rsidR="00324325">
      <w:rPr>
        <w:color w:val="595959" w:themeColor="text1" w:themeTint="A6"/>
      </w:rPr>
      <w:t>Affirmation</w:t>
    </w:r>
    <w:r w:rsidR="003A1C55">
      <w:rPr>
        <w:color w:val="595959" w:themeColor="text1" w:themeTint="A6"/>
      </w:rPr>
      <w:t xml:space="preserve"> </w:t>
    </w:r>
    <w:r w:rsidR="00F22915">
      <w:rPr>
        <w:color w:val="595959" w:themeColor="text1" w:themeTint="A6"/>
      </w:rPr>
      <w:t>Guide</w:t>
    </w:r>
    <w:r w:rsidR="00F22915">
      <w:rPr>
        <w:noProof/>
      </w:rPr>
      <w:drawing>
        <wp:anchor distT="0" distB="0" distL="114300" distR="114300" simplePos="0" relativeHeight="251682816" behindDoc="1" locked="1" layoutInCell="1" allowOverlap="1" wp14:anchorId="1947EED1" wp14:editId="40A1248D">
          <wp:simplePos x="0" y="0"/>
          <wp:positionH relativeFrom="page">
            <wp:posOffset>-813435</wp:posOffset>
          </wp:positionH>
          <wp:positionV relativeFrom="page">
            <wp:posOffset>8934450</wp:posOffset>
          </wp:positionV>
          <wp:extent cx="8931275" cy="3268345"/>
          <wp:effectExtent l="95250" t="228600" r="79375" b="236855"/>
          <wp:wrapNone/>
          <wp:docPr id="3"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5">
                    <a:extLst>
                      <a:ext uri="{C183D7F6-B498-43B3-948B-1728B52AA6E4}">
                        <adec:decorative xmlns:adec="http://schemas.microsoft.com/office/drawing/2017/decorative" val="1"/>
                      </a:ext>
                    </a:extLst>
                  </pic:cNvP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rot="21423436">
                    <a:off x="0" y="0"/>
                    <a:ext cx="8931275" cy="32683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4094B" w14:textId="5021372C" w:rsidR="001C18F2" w:rsidRDefault="004171D2" w:rsidP="00DA7E45">
    <w:pPr>
      <w:pStyle w:val="TasGovDepartmentName"/>
      <w:tabs>
        <w:tab w:val="left" w:pos="8364"/>
      </w:tabs>
      <w:spacing w:before="0" w:after="0"/>
      <w:ind w:right="-3410"/>
    </w:pPr>
    <w:r>
      <w:rPr>
        <w:noProof/>
      </w:rPr>
      <w:drawing>
        <wp:anchor distT="0" distB="0" distL="114300" distR="114300" simplePos="0" relativeHeight="251661311" behindDoc="1" locked="1" layoutInCell="1" allowOverlap="1" wp14:anchorId="70373F83" wp14:editId="128C8877">
          <wp:simplePos x="0" y="0"/>
          <wp:positionH relativeFrom="page">
            <wp:align>left</wp:align>
          </wp:positionH>
          <wp:positionV relativeFrom="page">
            <wp:align>top</wp:align>
          </wp:positionV>
          <wp:extent cx="7560000" cy="10695600"/>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page">
            <wp14:pctWidth>0</wp14:pctWidth>
          </wp14:sizeRelH>
          <wp14:sizeRelV relativeFrom="page">
            <wp14:pctHeight>0</wp14:pctHeight>
          </wp14:sizeRelV>
        </wp:anchor>
      </w:drawing>
    </w:r>
    <w:r w:rsidR="00F22915">
      <w:t>State Service Management Office</w:t>
    </w:r>
    <w:r w:rsidR="00BE56F0">
      <w:br/>
      <w:t>Department of Premier and Cabinet</w:t>
    </w:r>
    <w:r w:rsidR="00BE56F0">
      <w:rPr>
        <w:noProof/>
      </w:rPr>
      <mc:AlternateContent>
        <mc:Choice Requires="wpg">
          <w:drawing>
            <wp:anchor distT="0" distB="0" distL="114300" distR="114300" simplePos="0" relativeHeight="251664384" behindDoc="1" locked="1" layoutInCell="1" allowOverlap="1" wp14:anchorId="345C0B15" wp14:editId="3CFCEB61">
              <wp:simplePos x="0" y="0"/>
              <wp:positionH relativeFrom="page">
                <wp:align>center</wp:align>
              </wp:positionH>
              <wp:positionV relativeFrom="page">
                <wp:align>bottom</wp:align>
              </wp:positionV>
              <wp:extent cx="7563600" cy="1530000"/>
              <wp:effectExtent l="0" t="0" r="0" b="0"/>
              <wp:wrapNone/>
              <wp:docPr id="226" name="Group 2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3600" cy="1530000"/>
                        <a:chOff x="0" y="0"/>
                        <a:chExt cx="7563485" cy="1528445"/>
                      </a:xfrm>
                    </wpg:grpSpPr>
                    <wps:wsp>
                      <wps:cNvPr id="227" name="Freeform 227">
                        <a:extLst>
                          <a:ext uri="{C183D7F6-B498-43B3-948B-1728B52AA6E4}">
                            <adec:decorative xmlns:adec="http://schemas.microsoft.com/office/drawing/2017/decorative" val="1"/>
                          </a:ext>
                        </a:extLst>
                      </wps:cNvPr>
                      <wps:cNvSpPr/>
                      <wps:spPr>
                        <a:xfrm>
                          <a:off x="0" y="0"/>
                          <a:ext cx="7563485" cy="1528445"/>
                        </a:xfrm>
                        <a:custGeom>
                          <a:avLst/>
                          <a:gdLst>
                            <a:gd name="connsiteX0" fmla="*/ 7563487 w 7563486"/>
                            <a:gd name="connsiteY0" fmla="*/ 1528527 h 1528527"/>
                            <a:gd name="connsiteX1" fmla="*/ 7563487 w 7563486"/>
                            <a:gd name="connsiteY1" fmla="*/ 179735 h 1528527"/>
                            <a:gd name="connsiteX2" fmla="*/ 3566388 w 7563486"/>
                            <a:gd name="connsiteY2" fmla="*/ 116707 h 1528527"/>
                            <a:gd name="connsiteX3" fmla="*/ 0 w 7563486"/>
                            <a:gd name="connsiteY3" fmla="*/ 111665 h 1528527"/>
                            <a:gd name="connsiteX4" fmla="*/ 0 w 7563486"/>
                            <a:gd name="connsiteY4" fmla="*/ 1528527 h 1528527"/>
                            <a:gd name="connsiteX5" fmla="*/ 7563487 w 7563486"/>
                            <a:gd name="connsiteY5" fmla="*/ 1528527 h 15285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563486" h="1528527">
                              <a:moveTo>
                                <a:pt x="7563487" y="1528527"/>
                              </a:moveTo>
                              <a:lnTo>
                                <a:pt x="7563487" y="179735"/>
                              </a:lnTo>
                              <a:cubicBezTo>
                                <a:pt x="6957442" y="46116"/>
                                <a:pt x="5594160" y="-113974"/>
                                <a:pt x="3566388" y="116707"/>
                              </a:cubicBezTo>
                              <a:cubicBezTo>
                                <a:pt x="1256558" y="377642"/>
                                <a:pt x="138488" y="148221"/>
                                <a:pt x="0" y="111665"/>
                              </a:cubicBezTo>
                              <a:lnTo>
                                <a:pt x="0" y="1528527"/>
                              </a:lnTo>
                              <a:lnTo>
                                <a:pt x="7563487" y="1528527"/>
                              </a:lnTo>
                              <a:close/>
                            </a:path>
                          </a:pathLst>
                        </a:custGeom>
                        <a:solidFill>
                          <a:srgbClr val="FFFFFF"/>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8" name="Freeform 228">
                        <a:extLst>
                          <a:ext uri="{C183D7F6-B498-43B3-948B-1728B52AA6E4}">
                            <adec:decorative xmlns:adec="http://schemas.microsoft.com/office/drawing/2017/decorative" val="1"/>
                          </a:ext>
                        </a:extLst>
                      </wps:cNvPr>
                      <wps:cNvSpPr/>
                      <wps:spPr>
                        <a:xfrm>
                          <a:off x="0" y="71919"/>
                          <a:ext cx="7563485" cy="343535"/>
                        </a:xfrm>
                        <a:custGeom>
                          <a:avLst/>
                          <a:gdLst>
                            <a:gd name="connsiteX0" fmla="*/ 0 w 7563486"/>
                            <a:gd name="connsiteY0" fmla="*/ 112925 h 343726"/>
                            <a:gd name="connsiteX1" fmla="*/ 3565118 w 7563486"/>
                            <a:gd name="connsiteY1" fmla="*/ 116707 h 343726"/>
                            <a:gd name="connsiteX2" fmla="*/ 7563487 w 7563486"/>
                            <a:gd name="connsiteY2" fmla="*/ 179735 h 343726"/>
                            <a:gd name="connsiteX3" fmla="*/ 7563487 w 7563486"/>
                            <a:gd name="connsiteY3" fmla="*/ 203685 h 343726"/>
                            <a:gd name="connsiteX4" fmla="*/ 3551142 w 7563486"/>
                            <a:gd name="connsiteY4" fmla="*/ 257889 h 343726"/>
                            <a:gd name="connsiteX5" fmla="*/ 0 w 7563486"/>
                            <a:gd name="connsiteY5" fmla="*/ 139397 h 343726"/>
                            <a:gd name="connsiteX6" fmla="*/ 0 w 7563486"/>
                            <a:gd name="connsiteY6" fmla="*/ 112925 h 3437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563486" h="343726">
                              <a:moveTo>
                                <a:pt x="0" y="112925"/>
                              </a:moveTo>
                              <a:cubicBezTo>
                                <a:pt x="138488" y="149481"/>
                                <a:pt x="1256558" y="378902"/>
                                <a:pt x="3565118" y="116707"/>
                              </a:cubicBezTo>
                              <a:cubicBezTo>
                                <a:pt x="5594160" y="-113974"/>
                                <a:pt x="6956172" y="46116"/>
                                <a:pt x="7563487" y="179735"/>
                              </a:cubicBezTo>
                              <a:lnTo>
                                <a:pt x="7563487" y="203685"/>
                              </a:lnTo>
                              <a:cubicBezTo>
                                <a:pt x="6746534" y="61243"/>
                                <a:pt x="5192671" y="73848"/>
                                <a:pt x="3551142" y="257889"/>
                              </a:cubicBezTo>
                              <a:cubicBezTo>
                                <a:pt x="1956622" y="436888"/>
                                <a:pt x="418006" y="305790"/>
                                <a:pt x="0" y="139397"/>
                              </a:cubicBezTo>
                              <a:lnTo>
                                <a:pt x="0" y="112925"/>
                              </a:lnTo>
                              <a:close/>
                            </a:path>
                          </a:pathLst>
                        </a:custGeom>
                        <a:solidFill>
                          <a:schemeClr val="tx1"/>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group w14:anchorId="5C4B7788" id="Group 226" o:spid="_x0000_s1026" alt="&quot;&quot;" style="position:absolute;margin-left:0;margin-top:0;width:595.55pt;height:120.45pt;z-index:-251652096;mso-position-horizontal:center;mso-position-horizontal-relative:page;mso-position-vertical:bottom;mso-position-vertical-relative:page;mso-width-relative:margin;mso-height-relative:margin" coordsize="75634,15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bYqogUAAOQVAAAOAAAAZHJzL2Uyb0RvYy54bWzsWE2P2zYQvRfofxB0LNDY1LeMeINt0g0K&#10;BGmApEhy5MqULUASVZJeO/n1fSRFL5V1YntbFDnEB5sUZzicN8OZZz19tu/a4I4J2fB+GZIn8zBg&#10;fcVXTb9ehn+9u/m1CAOpaL+iLe/ZMvzEZPjs6uefnu6GBYv4hrcrJgJs0svFbliGG6WGxWwmqw3r&#10;qHzCB9ZjseaiowpTsZ6tBN1h966dRfN5NttxsRoEr5iUePrCLoZXZv+6ZpX6s64lU0G7DHE2Zb6F&#10;+b7V37Orp3SxFnTYNNV4DPqIU3S06WH0sNULqmiwFc2DrbqmElzyWj2peDfjdd1UzPgAb8j8C29e&#10;Cr4djC/rxW49HGACtF/g9Ohtq9d3b0TQrJZhFGVh0NMOQTJ2A/0A8OyG9QJSL8XwdngjxgdrO9Me&#10;72vR6V/4EuwNsJ8OwLK9Cio8zNMszubAv8IaSeM5Phb6aoP4PNCrNr97mkmROs2oSJJUa86c4Zk+&#10;3+E4uwFpJO+Rkv8OqbcbOjATAKkxOCCVO6RuBGM6OQFWbsEyggek5EICtEtg+qazdFFtpXrJuEGc&#10;3r2SyibwCiOTfqsxhBXve9ko9gGg112LnP5lFugwJEUe7MaRiS9y9kulj74SSaMijfJgE4wjG7gH&#10;Sh/IYyz5SiQv8zg9bSjyDMVplsVFcdolX4mQLJ+f4VHsGZqfNuGLE9jIzvAlucyEL352YHB7Lk8B&#10;X+moJdzAtUs7unGZWO37MRUxCqjuAnNTGAcu9TX38xK1wE2RcfZSQ0vn8QllZI2vTC5SRib4ytFF&#10;yoixrxxfpIzo+crJRcoIiK/sqqABDLHA7wi8QNPT7a417U6FAdqdCAO0u1ttkC4GqnS83DDY2QKd&#10;FGgAG12fzYU3Uev4HXvHjaTS4RsriDmKk7OBu5ds+69qmAs+eu3Equ1tU/3GPvtKWZnmSWIDlWS4&#10;SuPBzRnStExIhhIFOH4lJC5zAyT8MstjRbBHNBfdwTwxdMwsidIsTcFYsHOc5xlOYAEzG5O4SAq7&#10;SJIiikzWOav2OPbWH7Xn3LWHHMVHpC2CTsL9WsmvI+7kqpZLZrfQkTW98RBinRley5C8bVY3Tdvq&#10;kEqxvn3eiuCOIltuzGc8+kSs7XWGkAhBQRumIGl1S5VJj57rvSxGQqoXVG7sbmYDC16HLiSchzic&#10;btG2KerRLV99QlsV3DIzOVQ3DXZ6RaV6QwXaFpACvcTqhovPYbADVVuG8u8tFSwM2j96dPiSJAnE&#10;lJkkaR5hIvyVW3+l33bPORxGDYE1M9TyqnXDWvDuPVjltbaKJdpXsI1apXCL7OS5whxLaP0Vu742&#10;Y/A5oP6qfztUenNzZ+DJu/17KoZgwHAZKhCi19yxCrpwHRxR0gJWVmv2/HqreN3o9m4QsziNEzAc&#10;zcv+F6qDhLek0KM6hY6stg9OdC7VyUlJSpsRPis80J04idPYFTXHKf3UdVh5bechB9ExcWznjI7t&#10;ixMSlZHu2DhJbqnvEWo0YTkoNSkhZ5CPCctx5OPbdlD8Dp6czdt8pQOb+rYdn7ScbcdXiuZxVpzG&#10;zWcucQrYkug0o/KVojQvivJkfHzeckYG+OJoJWgmJy2gSx4ic4YFX/xIjv2gUYp9/E5o1EneiVj6&#10;HMzQEsu9TNf97zjYeGd1K7gnVhPqYKqVrqewfy9ylNX4vKVMiglvmVKeopxPKM9Y4B7DpU6wNJCJ&#10;jORfYXgTzuNzxql7jgA9JEq2Jo3oOLGpslXK8iRLY8vLMxIlJhEdp0tJGWW5/a+RaxBt+7KaYw0z&#10;0NjSNJqbmpnOrCqB71k0+o7iCVKJODqrCSnwXsty0Hmal+OLEquKhoUEtIXqqD3n7ETczxUn8HjW&#10;qF/NsQNvVHv378twPsctf5DG75I0mrdleJVoysb42lO/q/TnGPsvZ6/+AQAA//8DAFBLAwQUAAYA&#10;CAAAACEAcgThk90AAAAGAQAADwAAAGRycy9kb3ducmV2LnhtbEyPzWrDMBCE74W+g9hCb42s9IfG&#10;tRxCaHsKhSSFkNvG2tgm1spYiu28fZVe2svCMMPMt9l8tI3oqfO1Yw1qkoAgLpypudTwvf14eAXh&#10;A7LBxjFpuJCHeX57k2Fq3MBr6jehFLGEfYoaqhDaVEpfVGTRT1xLHL2j6yyGKLtSmg6HWG4bOU2S&#10;F2mx5rhQYUvLiorT5mw1fA44LB7Ve786HZeX/fb5a7dSpPX93bh4AxFoDH9huOJHdMgj08Gd2XjR&#10;aIiPhN979dRMKRAHDdOnZAYyz+R//PwHAAD//wMAUEsBAi0AFAAGAAgAAAAhALaDOJL+AAAA4QEA&#10;ABMAAAAAAAAAAAAAAAAAAAAAAFtDb250ZW50X1R5cGVzXS54bWxQSwECLQAUAAYACAAAACEAOP0h&#10;/9YAAACUAQAACwAAAAAAAAAAAAAAAAAvAQAAX3JlbHMvLnJlbHNQSwECLQAUAAYACAAAACEAUXW2&#10;KqIFAADkFQAADgAAAAAAAAAAAAAAAAAuAgAAZHJzL2Uyb0RvYy54bWxQSwECLQAUAAYACAAAACEA&#10;cgThk90AAAAGAQAADwAAAAAAAAAAAAAAAAD8BwAAZHJzL2Rvd25yZXYueG1sUEsFBgAAAAAEAAQA&#10;8wAAAAYJAAAAAA==&#10;">
              <v:shape id="Freeform 227" o:spid="_x0000_s1027" alt="&quot;&quot;" style="position:absolute;width:75634;height:15284;visibility:visible;mso-wrap-style:square;v-text-anchor:middle" coordsize="7563486,1528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JFnxQAAANwAAAAPAAAAZHJzL2Rvd25yZXYueG1sRI9Ba8JA&#10;EIXvBf/DMoK3ujGKSnQVkbb24MXY0h6H7JhEs7MhuzXx33cFwePjzfvevOW6M5W4UuNKywpGwwgE&#10;cWZ1ybmCr+P76xyE88gaK8uk4EYO1qveyxITbVs+0DX1uQgQdgkqKLyvEyldVpBBN7Q1cfBOtjHo&#10;g2xyqRtsA9xUMo6iqTRYcmgosKZtQdkl/TPhjY/oHE/q3+2PSfdo57vxd/u2U2rQ7zYLEJ46/zx+&#10;pD+1gjiewX1MIIBc/QMAAP//AwBQSwECLQAUAAYACAAAACEA2+H2y+4AAACFAQAAEwAAAAAAAAAA&#10;AAAAAAAAAAAAW0NvbnRlbnRfVHlwZXNdLnhtbFBLAQItABQABgAIAAAAIQBa9CxbvwAAABUBAAAL&#10;AAAAAAAAAAAAAAAAAB8BAABfcmVscy8ucmVsc1BLAQItABQABgAIAAAAIQCOZJFnxQAAANwAAAAP&#10;AAAAAAAAAAAAAAAAAAcCAABkcnMvZG93bnJldi54bWxQSwUGAAAAAAMAAwC3AAAA+QIAAAAA&#10;" path="m7563487,1528527r,-1348792c6957442,46116,5594160,-113974,3566388,116707,1256558,377642,138488,148221,,111665l,1528527r7563487,xe" stroked="f" strokeweight=".35264mm">
                <v:stroke joinstyle="miter"/>
                <v:path arrowok="t" o:connecttype="custom" o:connectlocs="7563486,1528445;7563486,179725;3566388,116701;0,111659;0,1528445;7563486,1528445" o:connectangles="0,0,0,0,0,0"/>
              </v:shape>
              <v:shape id="Freeform 228" o:spid="_x0000_s1028" alt="&quot;&quot;" style="position:absolute;top:719;width:75634;height:3435;visibility:visible;mso-wrap-style:square;v-text-anchor:middle" coordsize="7563486,34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oLVvwAAANwAAAAPAAAAZHJzL2Rvd25yZXYueG1sRE89a8Mw&#10;EN0L/Q/iCl1KLMdDKK6VEAqBLqFNmu6HdbFMrJORFMv+99VQ6Ph4381utoOYyIfesYJ1UYIgbp3u&#10;uVNw+T6sXkGEiKxxcEwKFgqw2z4+NFhrl/hE0zl2IodwqFGBiXGspQytIYuhcCNx5q7OW4wZ+k5q&#10;jymH20FWZbmRFnvODQZHejfU3s53q4DMeAjL18+nTb4/eqSXkNJdqeenef8GItIc/8V/7g+toKry&#10;2nwmHwG5/QUAAP//AwBQSwECLQAUAAYACAAAACEA2+H2y+4AAACFAQAAEwAAAAAAAAAAAAAAAAAA&#10;AAAAW0NvbnRlbnRfVHlwZXNdLnhtbFBLAQItABQABgAIAAAAIQBa9CxbvwAAABUBAAALAAAAAAAA&#10;AAAAAAAAAB8BAABfcmVscy8ucmVsc1BLAQItABQABgAIAAAAIQAHJoLVvwAAANwAAAAPAAAAAAAA&#10;AAAAAAAAAAcCAABkcnMvZG93bnJldi54bWxQSwUGAAAAAAMAAwC3AAAA8wIAAAAA&#10;" path="m,112925v138488,36556,1256558,265977,3565118,3782c5594160,-113974,6956172,46116,7563487,179735r,23950c6746534,61243,5192671,73848,3551142,257889,1956622,436888,418006,305790,,139397l,112925xe" fillcolor="black [3213]" stroked="f" strokeweight=".35264mm">
                <v:stroke joinstyle="miter"/>
                <v:path arrowok="t" o:connecttype="custom" o:connectlocs="0,112862;3565118,116642;7563486,179635;7563486,203572;3551142,257746;0,139320;0,112862" o:connectangles="0,0,0,0,0,0,0"/>
              </v:shape>
              <w10:wrap anchorx="page" anchory="page"/>
              <w10:anchorlock/>
            </v:group>
          </w:pict>
        </mc:Fallback>
      </mc:AlternateContent>
    </w:r>
    <w:r w:rsidR="00BE56F0">
      <w:tab/>
    </w:r>
    <w:r w:rsidR="00BE56F0">
      <w:rPr>
        <w:noProof/>
      </w:rPr>
      <mc:AlternateContent>
        <mc:Choice Requires="wpg">
          <w:drawing>
            <wp:inline distT="0" distB="0" distL="0" distR="0" wp14:anchorId="1396C581" wp14:editId="53A6F810">
              <wp:extent cx="971704" cy="899815"/>
              <wp:effectExtent l="0" t="0" r="0" b="0"/>
              <wp:docPr id="186" name="Graphic 141" descr="Tasmanian Government Logo"/>
              <wp:cNvGraphicFramePr/>
              <a:graphic xmlns:a="http://schemas.openxmlformats.org/drawingml/2006/main">
                <a:graphicData uri="http://schemas.microsoft.com/office/word/2010/wordprocessingGroup">
                  <wpg:wgp>
                    <wpg:cNvGrpSpPr/>
                    <wpg:grpSpPr>
                      <a:xfrm>
                        <a:off x="0" y="0"/>
                        <a:ext cx="971704" cy="899815"/>
                        <a:chOff x="0" y="0"/>
                        <a:chExt cx="971704" cy="899815"/>
                      </a:xfrm>
                    </wpg:grpSpPr>
                    <wps:wsp>
                      <wps:cNvPr id="187" name="Freeform 187"/>
                      <wps:cNvSpPr/>
                      <wps:spPr>
                        <a:xfrm>
                          <a:off x="516584" y="451948"/>
                          <a:ext cx="70180" cy="26857"/>
                        </a:xfrm>
                        <a:custGeom>
                          <a:avLst/>
                          <a:gdLst>
                            <a:gd name="connsiteX0" fmla="*/ 0 w 70180"/>
                            <a:gd name="connsiteY0" fmla="*/ 0 h 26857"/>
                            <a:gd name="connsiteX1" fmla="*/ 70181 w 70180"/>
                            <a:gd name="connsiteY1" fmla="*/ 7015 h 26857"/>
                            <a:gd name="connsiteX2" fmla="*/ 31230 w 70180"/>
                            <a:gd name="connsiteY2" fmla="*/ 26306 h 26857"/>
                            <a:gd name="connsiteX3" fmla="*/ 0 w 70180"/>
                            <a:gd name="connsiteY3" fmla="*/ 0 h 26857"/>
                          </a:gdLst>
                          <a:ahLst/>
                          <a:cxnLst>
                            <a:cxn ang="0">
                              <a:pos x="connsiteX0" y="connsiteY0"/>
                            </a:cxn>
                            <a:cxn ang="0">
                              <a:pos x="connsiteX1" y="connsiteY1"/>
                            </a:cxn>
                            <a:cxn ang="0">
                              <a:pos x="connsiteX2" y="connsiteY2"/>
                            </a:cxn>
                            <a:cxn ang="0">
                              <a:pos x="connsiteX3" y="connsiteY3"/>
                            </a:cxn>
                          </a:cxnLst>
                          <a:rect l="l" t="t" r="r" b="b"/>
                          <a:pathLst>
                            <a:path w="70180" h="26857">
                              <a:moveTo>
                                <a:pt x="0" y="0"/>
                              </a:moveTo>
                              <a:cubicBezTo>
                                <a:pt x="22107" y="8769"/>
                                <a:pt x="46319" y="10873"/>
                                <a:pt x="70181" y="7015"/>
                              </a:cubicBezTo>
                              <a:cubicBezTo>
                                <a:pt x="52635" y="15784"/>
                                <a:pt x="59653" y="29814"/>
                                <a:pt x="31230" y="26306"/>
                              </a:cubicBezTo>
                              <a:cubicBezTo>
                                <a:pt x="3158" y="23150"/>
                                <a:pt x="12983" y="14381"/>
                                <a:pt x="0" y="0"/>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8" name="Freeform 188"/>
                      <wps:cNvSpPr/>
                      <wps:spPr>
                        <a:xfrm>
                          <a:off x="266390" y="103653"/>
                          <a:ext cx="120008" cy="74008"/>
                        </a:xfrm>
                        <a:custGeom>
                          <a:avLst/>
                          <a:gdLst>
                            <a:gd name="connsiteX0" fmla="*/ 47723 w 120008"/>
                            <a:gd name="connsiteY0" fmla="*/ 74008 h 74008"/>
                            <a:gd name="connsiteX1" fmla="*/ 0 w 120008"/>
                            <a:gd name="connsiteY1" fmla="*/ 0 h 74008"/>
                            <a:gd name="connsiteX2" fmla="*/ 120009 w 120008"/>
                            <a:gd name="connsiteY2" fmla="*/ 66643 h 74008"/>
                            <a:gd name="connsiteX3" fmla="*/ 47723 w 120008"/>
                            <a:gd name="connsiteY3" fmla="*/ 74008 h 74008"/>
                          </a:gdLst>
                          <a:ahLst/>
                          <a:cxnLst>
                            <a:cxn ang="0">
                              <a:pos x="connsiteX0" y="connsiteY0"/>
                            </a:cxn>
                            <a:cxn ang="0">
                              <a:pos x="connsiteX1" y="connsiteY1"/>
                            </a:cxn>
                            <a:cxn ang="0">
                              <a:pos x="connsiteX2" y="connsiteY2"/>
                            </a:cxn>
                            <a:cxn ang="0">
                              <a:pos x="connsiteX3" y="connsiteY3"/>
                            </a:cxn>
                          </a:cxnLst>
                          <a:rect l="l" t="t" r="r" b="b"/>
                          <a:pathLst>
                            <a:path w="120008" h="74008">
                              <a:moveTo>
                                <a:pt x="47723" y="74008"/>
                              </a:moveTo>
                              <a:cubicBezTo>
                                <a:pt x="47723" y="74008"/>
                                <a:pt x="45266" y="56471"/>
                                <a:pt x="0" y="0"/>
                              </a:cubicBezTo>
                              <a:cubicBezTo>
                                <a:pt x="65619" y="23150"/>
                                <a:pt x="80708" y="33321"/>
                                <a:pt x="120009" y="66643"/>
                              </a:cubicBezTo>
                              <a:cubicBezTo>
                                <a:pt x="95796" y="66643"/>
                                <a:pt x="71584" y="69449"/>
                                <a:pt x="47723" y="74008"/>
                              </a:cubicBezTo>
                            </a:path>
                          </a:pathLst>
                        </a:custGeom>
                        <a:solidFill>
                          <a:schemeClr val="tx1"/>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9" name="Freeform 189"/>
                      <wps:cNvSpPr/>
                      <wps:spPr>
                        <a:xfrm>
                          <a:off x="676946" y="47182"/>
                          <a:ext cx="112288" cy="131882"/>
                        </a:xfrm>
                        <a:custGeom>
                          <a:avLst/>
                          <a:gdLst>
                            <a:gd name="connsiteX0" fmla="*/ 41407 w 112288"/>
                            <a:gd name="connsiteY0" fmla="*/ 131882 h 131882"/>
                            <a:gd name="connsiteX1" fmla="*/ 112289 w 112288"/>
                            <a:gd name="connsiteY1" fmla="*/ 0 h 131882"/>
                            <a:gd name="connsiteX2" fmla="*/ 0 w 112288"/>
                            <a:gd name="connsiteY2" fmla="*/ 123464 h 131882"/>
                            <a:gd name="connsiteX3" fmla="*/ 41407 w 112288"/>
                            <a:gd name="connsiteY3" fmla="*/ 131882 h 131882"/>
                          </a:gdLst>
                          <a:ahLst/>
                          <a:cxnLst>
                            <a:cxn ang="0">
                              <a:pos x="connsiteX0" y="connsiteY0"/>
                            </a:cxn>
                            <a:cxn ang="0">
                              <a:pos x="connsiteX1" y="connsiteY1"/>
                            </a:cxn>
                            <a:cxn ang="0">
                              <a:pos x="connsiteX2" y="connsiteY2"/>
                            </a:cxn>
                            <a:cxn ang="0">
                              <a:pos x="connsiteX3" y="connsiteY3"/>
                            </a:cxn>
                          </a:cxnLst>
                          <a:rect l="l" t="t" r="r" b="b"/>
                          <a:pathLst>
                            <a:path w="112288" h="131882">
                              <a:moveTo>
                                <a:pt x="41407" y="131882"/>
                              </a:moveTo>
                              <a:cubicBezTo>
                                <a:pt x="54741" y="83128"/>
                                <a:pt x="78953" y="37881"/>
                                <a:pt x="112289" y="0"/>
                              </a:cubicBezTo>
                              <a:cubicBezTo>
                                <a:pt x="59653" y="24202"/>
                                <a:pt x="18949" y="68747"/>
                                <a:pt x="0" y="123464"/>
                              </a:cubicBezTo>
                              <a:cubicBezTo>
                                <a:pt x="13334" y="126972"/>
                                <a:pt x="27019" y="129778"/>
                                <a:pt x="41407" y="131882"/>
                              </a:cubicBezTo>
                            </a:path>
                          </a:pathLst>
                        </a:custGeom>
                        <a:solidFill>
                          <a:schemeClr val="tx1"/>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0" name="Freeform 190"/>
                      <wps:cNvSpPr/>
                      <wps:spPr>
                        <a:xfrm>
                          <a:off x="457983" y="281027"/>
                          <a:ext cx="64864" cy="57979"/>
                        </a:xfrm>
                        <a:custGeom>
                          <a:avLst/>
                          <a:gdLst>
                            <a:gd name="connsiteX0" fmla="*/ 54039 w 64864"/>
                            <a:gd name="connsiteY0" fmla="*/ 8874 h 57979"/>
                            <a:gd name="connsiteX1" fmla="*/ 59653 w 64864"/>
                            <a:gd name="connsiteY1" fmla="*/ 13785 h 57979"/>
                            <a:gd name="connsiteX2" fmla="*/ 59653 w 64864"/>
                            <a:gd name="connsiteY2" fmla="*/ 13785 h 57979"/>
                            <a:gd name="connsiteX3" fmla="*/ 64566 w 64864"/>
                            <a:gd name="connsiteY3" fmla="*/ 57979 h 57979"/>
                            <a:gd name="connsiteX4" fmla="*/ 63162 w 64864"/>
                            <a:gd name="connsiteY4" fmla="*/ 57979 h 57979"/>
                            <a:gd name="connsiteX5" fmla="*/ 0 w 64864"/>
                            <a:gd name="connsiteY5" fmla="*/ 3262 h 57979"/>
                            <a:gd name="connsiteX6" fmla="*/ 1053 w 64864"/>
                            <a:gd name="connsiteY6" fmla="*/ 1859 h 57979"/>
                            <a:gd name="connsiteX7" fmla="*/ 10878 w 64864"/>
                            <a:gd name="connsiteY7" fmla="*/ 106 h 57979"/>
                            <a:gd name="connsiteX8" fmla="*/ 54390 w 64864"/>
                            <a:gd name="connsiteY8" fmla="*/ 8173 h 57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864" h="57979">
                              <a:moveTo>
                                <a:pt x="54039" y="8874"/>
                              </a:moveTo>
                              <a:cubicBezTo>
                                <a:pt x="56144" y="9927"/>
                                <a:pt x="58952" y="10979"/>
                                <a:pt x="59653" y="13785"/>
                              </a:cubicBezTo>
                              <a:lnTo>
                                <a:pt x="59653" y="13785"/>
                              </a:lnTo>
                              <a:cubicBezTo>
                                <a:pt x="63864" y="28166"/>
                                <a:pt x="65619" y="43248"/>
                                <a:pt x="64566" y="57979"/>
                              </a:cubicBezTo>
                              <a:cubicBezTo>
                                <a:pt x="64566" y="57979"/>
                                <a:pt x="63513" y="57979"/>
                                <a:pt x="63162" y="57979"/>
                              </a:cubicBezTo>
                              <a:cubicBezTo>
                                <a:pt x="46319" y="35181"/>
                                <a:pt x="24914" y="16591"/>
                                <a:pt x="0" y="3262"/>
                              </a:cubicBezTo>
                              <a:cubicBezTo>
                                <a:pt x="0" y="3262"/>
                                <a:pt x="702" y="2210"/>
                                <a:pt x="1053" y="1859"/>
                              </a:cubicBezTo>
                              <a:lnTo>
                                <a:pt x="10878" y="106"/>
                              </a:lnTo>
                              <a:cubicBezTo>
                                <a:pt x="25616" y="-596"/>
                                <a:pt x="40705" y="2210"/>
                                <a:pt x="54390" y="8173"/>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1" name="Freeform 191"/>
                      <wps:cNvSpPr/>
                      <wps:spPr>
                        <a:xfrm>
                          <a:off x="573483" y="281027"/>
                          <a:ext cx="64796" cy="57979"/>
                        </a:xfrm>
                        <a:custGeom>
                          <a:avLst/>
                          <a:gdLst>
                            <a:gd name="connsiteX0" fmla="*/ 10826 w 64796"/>
                            <a:gd name="connsiteY0" fmla="*/ 8874 h 57979"/>
                            <a:gd name="connsiteX1" fmla="*/ 5211 w 64796"/>
                            <a:gd name="connsiteY1" fmla="*/ 13785 h 57979"/>
                            <a:gd name="connsiteX2" fmla="*/ 5211 w 64796"/>
                            <a:gd name="connsiteY2" fmla="*/ 13785 h 57979"/>
                            <a:gd name="connsiteX3" fmla="*/ 298 w 64796"/>
                            <a:gd name="connsiteY3" fmla="*/ 57979 h 57979"/>
                            <a:gd name="connsiteX4" fmla="*/ 1351 w 64796"/>
                            <a:gd name="connsiteY4" fmla="*/ 57979 h 57979"/>
                            <a:gd name="connsiteX5" fmla="*/ 64514 w 64796"/>
                            <a:gd name="connsiteY5" fmla="*/ 3262 h 57979"/>
                            <a:gd name="connsiteX6" fmla="*/ 63461 w 64796"/>
                            <a:gd name="connsiteY6" fmla="*/ 1859 h 57979"/>
                            <a:gd name="connsiteX7" fmla="*/ 53636 w 64796"/>
                            <a:gd name="connsiteY7" fmla="*/ 106 h 57979"/>
                            <a:gd name="connsiteX8" fmla="*/ 10124 w 64796"/>
                            <a:gd name="connsiteY8" fmla="*/ 8173 h 57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796" h="57979">
                              <a:moveTo>
                                <a:pt x="10826" y="8874"/>
                              </a:moveTo>
                              <a:cubicBezTo>
                                <a:pt x="8720" y="9927"/>
                                <a:pt x="5913" y="10979"/>
                                <a:pt x="5211" y="13785"/>
                              </a:cubicBezTo>
                              <a:lnTo>
                                <a:pt x="5211" y="13785"/>
                              </a:lnTo>
                              <a:cubicBezTo>
                                <a:pt x="1000" y="28166"/>
                                <a:pt x="-754" y="42897"/>
                                <a:pt x="298" y="57979"/>
                              </a:cubicBezTo>
                              <a:cubicBezTo>
                                <a:pt x="298" y="57979"/>
                                <a:pt x="1351" y="57979"/>
                                <a:pt x="1351" y="57979"/>
                              </a:cubicBezTo>
                              <a:cubicBezTo>
                                <a:pt x="18194" y="35181"/>
                                <a:pt x="39600" y="16591"/>
                                <a:pt x="64514" y="3262"/>
                              </a:cubicBezTo>
                              <a:cubicBezTo>
                                <a:pt x="65215" y="3262"/>
                                <a:pt x="64514" y="2210"/>
                                <a:pt x="63461" y="1859"/>
                              </a:cubicBezTo>
                              <a:lnTo>
                                <a:pt x="53636" y="106"/>
                              </a:lnTo>
                              <a:cubicBezTo>
                                <a:pt x="38898" y="-596"/>
                                <a:pt x="23809" y="2210"/>
                                <a:pt x="10124" y="8173"/>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2" name="Freeform 192"/>
                      <wps:cNvSpPr/>
                      <wps:spPr>
                        <a:xfrm>
                          <a:off x="196668" y="194497"/>
                          <a:ext cx="293597" cy="320586"/>
                        </a:xfrm>
                        <a:custGeom>
                          <a:avLst/>
                          <a:gdLst>
                            <a:gd name="connsiteX0" fmla="*/ 210785 w 293597"/>
                            <a:gd name="connsiteY0" fmla="*/ 42441 h 320586"/>
                            <a:gd name="connsiteX1" fmla="*/ 293598 w 293597"/>
                            <a:gd name="connsiteY1" fmla="*/ 247279 h 320586"/>
                            <a:gd name="connsiteX2" fmla="*/ 7963 w 293597"/>
                            <a:gd name="connsiteY2" fmla="*/ 320586 h 320586"/>
                            <a:gd name="connsiteX3" fmla="*/ 9718 w 293597"/>
                            <a:gd name="connsiteY3" fmla="*/ 163450 h 320586"/>
                            <a:gd name="connsiteX4" fmla="*/ 80249 w 293597"/>
                            <a:gd name="connsiteY4" fmla="*/ 217816 h 320586"/>
                            <a:gd name="connsiteX5" fmla="*/ 11472 w 293597"/>
                            <a:gd name="connsiteY5" fmla="*/ 105576 h 320586"/>
                            <a:gd name="connsiteX6" fmla="*/ 50422 w 293597"/>
                            <a:gd name="connsiteY6" fmla="*/ 32269 h 320586"/>
                            <a:gd name="connsiteX7" fmla="*/ 155693 w 293597"/>
                            <a:gd name="connsiteY7" fmla="*/ 139248 h 320586"/>
                            <a:gd name="connsiteX8" fmla="*/ 124463 w 293597"/>
                            <a:gd name="connsiteY8" fmla="*/ 0 h 320586"/>
                            <a:gd name="connsiteX9" fmla="*/ 210785 w 293597"/>
                            <a:gd name="connsiteY9" fmla="*/ 42441 h 3205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93597" h="320586">
                              <a:moveTo>
                                <a:pt x="210785" y="42441"/>
                              </a:moveTo>
                              <a:cubicBezTo>
                                <a:pt x="210785" y="42441"/>
                                <a:pt x="282720" y="158539"/>
                                <a:pt x="293598" y="247279"/>
                              </a:cubicBezTo>
                              <a:cubicBezTo>
                                <a:pt x="151131" y="225533"/>
                                <a:pt x="77091" y="245525"/>
                                <a:pt x="7963" y="320586"/>
                              </a:cubicBezTo>
                              <a:cubicBezTo>
                                <a:pt x="-3266" y="268675"/>
                                <a:pt x="-2564" y="215010"/>
                                <a:pt x="9718" y="163450"/>
                              </a:cubicBezTo>
                              <a:cubicBezTo>
                                <a:pt x="34632" y="179584"/>
                                <a:pt x="58493" y="197823"/>
                                <a:pt x="80249" y="217816"/>
                              </a:cubicBezTo>
                              <a:cubicBezTo>
                                <a:pt x="80249" y="217816"/>
                                <a:pt x="44457" y="141703"/>
                                <a:pt x="11472" y="105576"/>
                              </a:cubicBezTo>
                              <a:cubicBezTo>
                                <a:pt x="20245" y="79270"/>
                                <a:pt x="33579" y="54366"/>
                                <a:pt x="50422" y="32269"/>
                              </a:cubicBezTo>
                              <a:cubicBezTo>
                                <a:pt x="95338" y="56471"/>
                                <a:pt x="132183" y="93650"/>
                                <a:pt x="155693" y="139248"/>
                              </a:cubicBezTo>
                              <a:cubicBezTo>
                                <a:pt x="149728" y="91897"/>
                                <a:pt x="139201" y="45247"/>
                                <a:pt x="124463" y="0"/>
                              </a:cubicBezTo>
                              <a:cubicBezTo>
                                <a:pt x="151482" y="17888"/>
                                <a:pt x="180256" y="31918"/>
                                <a:pt x="210785" y="42441"/>
                              </a:cubicBezTo>
                            </a:path>
                          </a:pathLst>
                        </a:custGeom>
                        <a:solidFill>
                          <a:schemeClr val="tx1"/>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3" name="Freeform 193"/>
                      <wps:cNvSpPr/>
                      <wps:spPr>
                        <a:xfrm>
                          <a:off x="209544" y="422134"/>
                          <a:ext cx="572672" cy="162840"/>
                        </a:xfrm>
                        <a:custGeom>
                          <a:avLst/>
                          <a:gdLst>
                            <a:gd name="connsiteX0" fmla="*/ 0 w 572672"/>
                            <a:gd name="connsiteY0" fmla="*/ 112240 h 162840"/>
                            <a:gd name="connsiteX1" fmla="*/ 117552 w 572672"/>
                            <a:gd name="connsiteY1" fmla="*/ 53314 h 162840"/>
                            <a:gd name="connsiteX2" fmla="*/ 572673 w 572672"/>
                            <a:gd name="connsiteY2" fmla="*/ 0 h 162840"/>
                            <a:gd name="connsiteX3" fmla="*/ 301776 w 572672"/>
                            <a:gd name="connsiteY3" fmla="*/ 151174 h 162840"/>
                            <a:gd name="connsiteX4" fmla="*/ 107727 w 572672"/>
                            <a:gd name="connsiteY4" fmla="*/ 86285 h 162840"/>
                            <a:gd name="connsiteX5" fmla="*/ 0 w 572672"/>
                            <a:gd name="connsiteY5" fmla="*/ 112240 h 1628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72672" h="162840">
                              <a:moveTo>
                                <a:pt x="0" y="112240"/>
                              </a:moveTo>
                              <a:cubicBezTo>
                                <a:pt x="30178" y="78217"/>
                                <a:pt x="72286" y="56822"/>
                                <a:pt x="117552" y="53314"/>
                              </a:cubicBezTo>
                              <a:cubicBezTo>
                                <a:pt x="253001" y="40336"/>
                                <a:pt x="418627" y="199928"/>
                                <a:pt x="572673" y="0"/>
                              </a:cubicBezTo>
                              <a:cubicBezTo>
                                <a:pt x="564251" y="97509"/>
                                <a:pt x="467753" y="197473"/>
                                <a:pt x="301776" y="151174"/>
                              </a:cubicBezTo>
                              <a:cubicBezTo>
                                <a:pt x="212647" y="126621"/>
                                <a:pt x="176855" y="86986"/>
                                <a:pt x="107727" y="86285"/>
                              </a:cubicBezTo>
                              <a:cubicBezTo>
                                <a:pt x="69830" y="85232"/>
                                <a:pt x="32985" y="94352"/>
                                <a:pt x="0" y="112240"/>
                              </a:cubicBezTo>
                            </a:path>
                          </a:pathLst>
                        </a:custGeom>
                        <a:solidFill>
                          <a:schemeClr val="tx1"/>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4" name="Freeform 194"/>
                      <wps:cNvSpPr/>
                      <wps:spPr>
                        <a:xfrm>
                          <a:off x="607117" y="209579"/>
                          <a:ext cx="184223" cy="246577"/>
                        </a:xfrm>
                        <a:custGeom>
                          <a:avLst/>
                          <a:gdLst>
                            <a:gd name="connsiteX0" fmla="*/ 104920 w 184223"/>
                            <a:gd name="connsiteY0" fmla="*/ 0 h 246577"/>
                            <a:gd name="connsiteX1" fmla="*/ 56144 w 184223"/>
                            <a:gd name="connsiteY1" fmla="*/ 29814 h 246577"/>
                            <a:gd name="connsiteX2" fmla="*/ 25967 w 184223"/>
                            <a:gd name="connsiteY2" fmla="*/ 129427 h 246577"/>
                            <a:gd name="connsiteX3" fmla="*/ 0 w 184223"/>
                            <a:gd name="connsiteY3" fmla="*/ 246578 h 246577"/>
                            <a:gd name="connsiteX4" fmla="*/ 158959 w 184223"/>
                            <a:gd name="connsiteY4" fmla="*/ 192562 h 246577"/>
                            <a:gd name="connsiteX5" fmla="*/ 184224 w 184223"/>
                            <a:gd name="connsiteY5" fmla="*/ 48754 h 246577"/>
                            <a:gd name="connsiteX6" fmla="*/ 97200 w 184223"/>
                            <a:gd name="connsiteY6" fmla="*/ 132584 h 246577"/>
                            <a:gd name="connsiteX7" fmla="*/ 104920 w 184223"/>
                            <a:gd name="connsiteY7" fmla="*/ 0 h 2465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4223" h="246577">
                              <a:moveTo>
                                <a:pt x="104920" y="0"/>
                              </a:moveTo>
                              <a:cubicBezTo>
                                <a:pt x="87375" y="7717"/>
                                <a:pt x="70882" y="17888"/>
                                <a:pt x="56144" y="29814"/>
                              </a:cubicBezTo>
                              <a:cubicBezTo>
                                <a:pt x="43863" y="62434"/>
                                <a:pt x="33687" y="95755"/>
                                <a:pt x="25967" y="129427"/>
                              </a:cubicBezTo>
                              <a:cubicBezTo>
                                <a:pt x="10527" y="190458"/>
                                <a:pt x="0" y="246578"/>
                                <a:pt x="0" y="246578"/>
                              </a:cubicBezTo>
                              <a:cubicBezTo>
                                <a:pt x="0" y="246578"/>
                                <a:pt x="109832" y="241667"/>
                                <a:pt x="158959" y="192562"/>
                              </a:cubicBezTo>
                              <a:cubicBezTo>
                                <a:pt x="136852" y="156084"/>
                                <a:pt x="160713" y="78919"/>
                                <a:pt x="184224" y="48754"/>
                              </a:cubicBezTo>
                              <a:cubicBezTo>
                                <a:pt x="136852" y="65941"/>
                                <a:pt x="97200" y="132584"/>
                                <a:pt x="97200" y="132584"/>
                              </a:cubicBezTo>
                              <a:cubicBezTo>
                                <a:pt x="97200" y="132584"/>
                                <a:pt x="79655" y="54016"/>
                                <a:pt x="104920" y="0"/>
                              </a:cubicBezTo>
                            </a:path>
                          </a:pathLst>
                        </a:custGeom>
                        <a:solidFill>
                          <a:schemeClr val="tx1"/>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5" name="Freeform 195"/>
                      <wps:cNvSpPr/>
                      <wps:spPr>
                        <a:xfrm>
                          <a:off x="434824" y="56024"/>
                          <a:ext cx="191592" cy="86562"/>
                        </a:xfrm>
                        <a:custGeom>
                          <a:avLst/>
                          <a:gdLst>
                            <a:gd name="connsiteX0" fmla="*/ 0 w 191592"/>
                            <a:gd name="connsiteY0" fmla="*/ 86562 h 86562"/>
                            <a:gd name="connsiteX1" fmla="*/ 102814 w 191592"/>
                            <a:gd name="connsiteY1" fmla="*/ 44823 h 86562"/>
                            <a:gd name="connsiteX2" fmla="*/ 191593 w 191592"/>
                            <a:gd name="connsiteY2" fmla="*/ 58853 h 86562"/>
                            <a:gd name="connsiteX3" fmla="*/ 137905 w 191592"/>
                            <a:gd name="connsiteY3" fmla="*/ 628 h 86562"/>
                            <a:gd name="connsiteX4" fmla="*/ 59303 w 191592"/>
                            <a:gd name="connsiteY4" fmla="*/ 19218 h 86562"/>
                            <a:gd name="connsiteX5" fmla="*/ 0 w 191592"/>
                            <a:gd name="connsiteY5" fmla="*/ 86562 h 865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1592" h="86562">
                              <a:moveTo>
                                <a:pt x="0" y="86562"/>
                              </a:moveTo>
                              <a:cubicBezTo>
                                <a:pt x="27721" y="60256"/>
                                <a:pt x="64566" y="45524"/>
                                <a:pt x="102814" y="44823"/>
                              </a:cubicBezTo>
                              <a:cubicBezTo>
                                <a:pt x="175100" y="42017"/>
                                <a:pt x="191593" y="58853"/>
                                <a:pt x="191593" y="58853"/>
                              </a:cubicBezTo>
                              <a:cubicBezTo>
                                <a:pt x="191593" y="58853"/>
                                <a:pt x="164573" y="4136"/>
                                <a:pt x="137905" y="628"/>
                              </a:cubicBezTo>
                              <a:cubicBezTo>
                                <a:pt x="110183" y="-2178"/>
                                <a:pt x="82462" y="4486"/>
                                <a:pt x="59303" y="19218"/>
                              </a:cubicBezTo>
                              <a:cubicBezTo>
                                <a:pt x="31581" y="33248"/>
                                <a:pt x="10527" y="57450"/>
                                <a:pt x="0" y="86562"/>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6" name="Freeform 196"/>
                      <wps:cNvSpPr/>
                      <wps:spPr>
                        <a:xfrm>
                          <a:off x="383699" y="0"/>
                          <a:ext cx="138849" cy="135220"/>
                        </a:xfrm>
                        <a:custGeom>
                          <a:avLst/>
                          <a:gdLst>
                            <a:gd name="connsiteX0" fmla="*/ 51124 w 138849"/>
                            <a:gd name="connsiteY0" fmla="*/ 181 h 135220"/>
                            <a:gd name="connsiteX1" fmla="*/ 138850 w 138849"/>
                            <a:gd name="connsiteY1" fmla="*/ 11405 h 135220"/>
                            <a:gd name="connsiteX2" fmla="*/ 945 w 138849"/>
                            <a:gd name="connsiteY2" fmla="*/ 135220 h 135220"/>
                            <a:gd name="connsiteX3" fmla="*/ 51124 w 138849"/>
                            <a:gd name="connsiteY3" fmla="*/ 181 h 135220"/>
                          </a:gdLst>
                          <a:ahLst/>
                          <a:cxnLst>
                            <a:cxn ang="0">
                              <a:pos x="connsiteX0" y="connsiteY0"/>
                            </a:cxn>
                            <a:cxn ang="0">
                              <a:pos x="connsiteX1" y="connsiteY1"/>
                            </a:cxn>
                            <a:cxn ang="0">
                              <a:pos x="connsiteX2" y="connsiteY2"/>
                            </a:cxn>
                            <a:cxn ang="0">
                              <a:pos x="connsiteX3" y="connsiteY3"/>
                            </a:cxn>
                          </a:cxnLst>
                          <a:rect l="l" t="t" r="r" b="b"/>
                          <a:pathLst>
                            <a:path w="138849" h="135220">
                              <a:moveTo>
                                <a:pt x="51124" y="181"/>
                              </a:moveTo>
                              <a:cubicBezTo>
                                <a:pt x="80951" y="-871"/>
                                <a:pt x="110427" y="2636"/>
                                <a:pt x="138850" y="11405"/>
                              </a:cubicBezTo>
                              <a:cubicBezTo>
                                <a:pt x="72880" y="24383"/>
                                <a:pt x="20596" y="80854"/>
                                <a:pt x="945" y="135220"/>
                              </a:cubicBezTo>
                              <a:cubicBezTo>
                                <a:pt x="243" y="91025"/>
                                <a:pt x="-9231" y="37361"/>
                                <a:pt x="51124" y="181"/>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7" name="Freeform 197"/>
                      <wps:cNvSpPr/>
                      <wps:spPr>
                        <a:xfrm>
                          <a:off x="60762" y="611890"/>
                          <a:ext cx="100709" cy="118553"/>
                        </a:xfrm>
                        <a:custGeom>
                          <a:avLst/>
                          <a:gdLst>
                            <a:gd name="connsiteX0" fmla="*/ 100709 w 100709"/>
                            <a:gd name="connsiteY0" fmla="*/ 14030 h 118553"/>
                            <a:gd name="connsiteX1" fmla="*/ 58250 w 100709"/>
                            <a:gd name="connsiteY1" fmla="*/ 14030 h 118553"/>
                            <a:gd name="connsiteX2" fmla="*/ 58250 w 100709"/>
                            <a:gd name="connsiteY2" fmla="*/ 118554 h 118553"/>
                            <a:gd name="connsiteX3" fmla="*/ 42459 w 100709"/>
                            <a:gd name="connsiteY3" fmla="*/ 118554 h 118553"/>
                            <a:gd name="connsiteX4" fmla="*/ 42459 w 100709"/>
                            <a:gd name="connsiteY4" fmla="*/ 14030 h 118553"/>
                            <a:gd name="connsiteX5" fmla="*/ 0 w 100709"/>
                            <a:gd name="connsiteY5" fmla="*/ 14030 h 118553"/>
                            <a:gd name="connsiteX6" fmla="*/ 0 w 100709"/>
                            <a:gd name="connsiteY6" fmla="*/ 0 h 118553"/>
                            <a:gd name="connsiteX7" fmla="*/ 100709 w 100709"/>
                            <a:gd name="connsiteY7" fmla="*/ 0 h 1185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0709" h="118553">
                              <a:moveTo>
                                <a:pt x="100709" y="14030"/>
                              </a:moveTo>
                              <a:lnTo>
                                <a:pt x="58250" y="14030"/>
                              </a:lnTo>
                              <a:lnTo>
                                <a:pt x="58250" y="118554"/>
                              </a:lnTo>
                              <a:lnTo>
                                <a:pt x="42459" y="118554"/>
                              </a:lnTo>
                              <a:lnTo>
                                <a:pt x="42459" y="14030"/>
                              </a:lnTo>
                              <a:lnTo>
                                <a:pt x="0" y="14030"/>
                              </a:lnTo>
                              <a:lnTo>
                                <a:pt x="0" y="0"/>
                              </a:lnTo>
                              <a:lnTo>
                                <a:pt x="100709" y="0"/>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8" name="Freeform 198"/>
                      <wps:cNvSpPr/>
                      <wps:spPr>
                        <a:xfrm>
                          <a:off x="151242" y="639249"/>
                          <a:ext cx="75847" cy="94132"/>
                        </a:xfrm>
                        <a:custGeom>
                          <a:avLst/>
                          <a:gdLst>
                            <a:gd name="connsiteX0" fmla="*/ 75848 w 75847"/>
                            <a:gd name="connsiteY0" fmla="*/ 91195 h 94132"/>
                            <a:gd name="connsiteX1" fmla="*/ 60759 w 75847"/>
                            <a:gd name="connsiteY1" fmla="*/ 91195 h 94132"/>
                            <a:gd name="connsiteX2" fmla="*/ 60759 w 75847"/>
                            <a:gd name="connsiteY2" fmla="*/ 82076 h 94132"/>
                            <a:gd name="connsiteX3" fmla="*/ 55495 w 75847"/>
                            <a:gd name="connsiteY3" fmla="*/ 85934 h 94132"/>
                            <a:gd name="connsiteX4" fmla="*/ 48828 w 75847"/>
                            <a:gd name="connsiteY4" fmla="*/ 89792 h 94132"/>
                            <a:gd name="connsiteX5" fmla="*/ 40406 w 75847"/>
                            <a:gd name="connsiteY5" fmla="*/ 92949 h 94132"/>
                            <a:gd name="connsiteX6" fmla="*/ 28827 w 75847"/>
                            <a:gd name="connsiteY6" fmla="*/ 94001 h 94132"/>
                            <a:gd name="connsiteX7" fmla="*/ 8474 w 75847"/>
                            <a:gd name="connsiteY7" fmla="*/ 85934 h 94132"/>
                            <a:gd name="connsiteX8" fmla="*/ 53 w 75847"/>
                            <a:gd name="connsiteY8" fmla="*/ 65590 h 94132"/>
                            <a:gd name="connsiteX9" fmla="*/ 4263 w 75847"/>
                            <a:gd name="connsiteY9" fmla="*/ 49105 h 94132"/>
                            <a:gd name="connsiteX10" fmla="*/ 16545 w 75847"/>
                            <a:gd name="connsiteY10" fmla="*/ 39284 h 94132"/>
                            <a:gd name="connsiteX11" fmla="*/ 36196 w 75847"/>
                            <a:gd name="connsiteY11" fmla="*/ 34374 h 94132"/>
                            <a:gd name="connsiteX12" fmla="*/ 60759 w 75847"/>
                            <a:gd name="connsiteY12" fmla="*/ 32269 h 94132"/>
                            <a:gd name="connsiteX13" fmla="*/ 60759 w 75847"/>
                            <a:gd name="connsiteY13" fmla="*/ 30515 h 94132"/>
                            <a:gd name="connsiteX14" fmla="*/ 59004 w 75847"/>
                            <a:gd name="connsiteY14" fmla="*/ 22097 h 94132"/>
                            <a:gd name="connsiteX15" fmla="*/ 53741 w 75847"/>
                            <a:gd name="connsiteY15" fmla="*/ 16836 h 94132"/>
                            <a:gd name="connsiteX16" fmla="*/ 46021 w 75847"/>
                            <a:gd name="connsiteY16" fmla="*/ 14381 h 94132"/>
                            <a:gd name="connsiteX17" fmla="*/ 36546 w 75847"/>
                            <a:gd name="connsiteY17" fmla="*/ 13679 h 94132"/>
                            <a:gd name="connsiteX18" fmla="*/ 23563 w 75847"/>
                            <a:gd name="connsiteY18" fmla="*/ 15433 h 94132"/>
                            <a:gd name="connsiteX19" fmla="*/ 8474 w 75847"/>
                            <a:gd name="connsiteY19" fmla="*/ 19993 h 94132"/>
                            <a:gd name="connsiteX20" fmla="*/ 7772 w 75847"/>
                            <a:gd name="connsiteY20" fmla="*/ 19993 h 94132"/>
                            <a:gd name="connsiteX21" fmla="*/ 7772 w 75847"/>
                            <a:gd name="connsiteY21" fmla="*/ 4209 h 94132"/>
                            <a:gd name="connsiteX22" fmla="*/ 20054 w 75847"/>
                            <a:gd name="connsiteY22" fmla="*/ 1403 h 94132"/>
                            <a:gd name="connsiteX23" fmla="*/ 36546 w 75847"/>
                            <a:gd name="connsiteY23" fmla="*/ 0 h 94132"/>
                            <a:gd name="connsiteX24" fmla="*/ 53039 w 75847"/>
                            <a:gd name="connsiteY24" fmla="*/ 1403 h 94132"/>
                            <a:gd name="connsiteX25" fmla="*/ 65321 w 75847"/>
                            <a:gd name="connsiteY25" fmla="*/ 6664 h 94132"/>
                            <a:gd name="connsiteX26" fmla="*/ 73040 w 75847"/>
                            <a:gd name="connsiteY26" fmla="*/ 16134 h 94132"/>
                            <a:gd name="connsiteX27" fmla="*/ 75848 w 75847"/>
                            <a:gd name="connsiteY27" fmla="*/ 30515 h 94132"/>
                            <a:gd name="connsiteX28" fmla="*/ 75848 w 75847"/>
                            <a:gd name="connsiteY28" fmla="*/ 91195 h 94132"/>
                            <a:gd name="connsiteX29" fmla="*/ 60759 w 75847"/>
                            <a:gd name="connsiteY29" fmla="*/ 69449 h 94132"/>
                            <a:gd name="connsiteX30" fmla="*/ 60759 w 75847"/>
                            <a:gd name="connsiteY30" fmla="*/ 44896 h 94132"/>
                            <a:gd name="connsiteX31" fmla="*/ 44617 w 75847"/>
                            <a:gd name="connsiteY31" fmla="*/ 45948 h 94132"/>
                            <a:gd name="connsiteX32" fmla="*/ 29879 w 75847"/>
                            <a:gd name="connsiteY32" fmla="*/ 48404 h 94132"/>
                            <a:gd name="connsiteX33" fmla="*/ 19352 w 75847"/>
                            <a:gd name="connsiteY33" fmla="*/ 54016 h 94132"/>
                            <a:gd name="connsiteX34" fmla="*/ 20054 w 75847"/>
                            <a:gd name="connsiteY34" fmla="*/ 76113 h 94132"/>
                            <a:gd name="connsiteX35" fmla="*/ 34090 w 75847"/>
                            <a:gd name="connsiteY35" fmla="*/ 79971 h 94132"/>
                            <a:gd name="connsiteX36" fmla="*/ 48477 w 75847"/>
                            <a:gd name="connsiteY36" fmla="*/ 76814 h 94132"/>
                            <a:gd name="connsiteX37" fmla="*/ 60759 w 75847"/>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47" h="94132">
                              <a:moveTo>
                                <a:pt x="75848" y="91195"/>
                              </a:moveTo>
                              <a:lnTo>
                                <a:pt x="60759" y="91195"/>
                              </a:lnTo>
                              <a:lnTo>
                                <a:pt x="60759" y="82076"/>
                              </a:lnTo>
                              <a:lnTo>
                                <a:pt x="55495" y="85934"/>
                              </a:lnTo>
                              <a:cubicBezTo>
                                <a:pt x="53390" y="87337"/>
                                <a:pt x="51284" y="88740"/>
                                <a:pt x="48828" y="89792"/>
                              </a:cubicBezTo>
                              <a:cubicBezTo>
                                <a:pt x="46021" y="91195"/>
                                <a:pt x="43214" y="92247"/>
                                <a:pt x="40406" y="92949"/>
                              </a:cubicBezTo>
                              <a:cubicBezTo>
                                <a:pt x="36546" y="94001"/>
                                <a:pt x="32687" y="94352"/>
                                <a:pt x="28827" y="94001"/>
                              </a:cubicBezTo>
                              <a:cubicBezTo>
                                <a:pt x="21107" y="94352"/>
                                <a:pt x="13738" y="91195"/>
                                <a:pt x="8474" y="85934"/>
                              </a:cubicBezTo>
                              <a:cubicBezTo>
                                <a:pt x="2860" y="80673"/>
                                <a:pt x="-298" y="73307"/>
                                <a:pt x="53" y="65590"/>
                              </a:cubicBezTo>
                              <a:cubicBezTo>
                                <a:pt x="-298" y="59978"/>
                                <a:pt x="1105" y="54016"/>
                                <a:pt x="4263" y="49105"/>
                              </a:cubicBezTo>
                              <a:cubicBezTo>
                                <a:pt x="7422" y="44896"/>
                                <a:pt x="11632" y="41389"/>
                                <a:pt x="16545" y="39284"/>
                              </a:cubicBezTo>
                              <a:cubicBezTo>
                                <a:pt x="22861" y="36829"/>
                                <a:pt x="29528" y="35075"/>
                                <a:pt x="36196" y="34374"/>
                              </a:cubicBezTo>
                              <a:cubicBezTo>
                                <a:pt x="43915" y="33672"/>
                                <a:pt x="51986" y="32620"/>
                                <a:pt x="60759" y="32269"/>
                              </a:cubicBezTo>
                              <a:lnTo>
                                <a:pt x="60759" y="30515"/>
                              </a:lnTo>
                              <a:cubicBezTo>
                                <a:pt x="60759" y="27709"/>
                                <a:pt x="60408" y="24553"/>
                                <a:pt x="59004" y="22097"/>
                              </a:cubicBezTo>
                              <a:cubicBezTo>
                                <a:pt x="57952" y="19993"/>
                                <a:pt x="56197" y="17888"/>
                                <a:pt x="53741" y="16836"/>
                              </a:cubicBezTo>
                              <a:cubicBezTo>
                                <a:pt x="51284" y="15433"/>
                                <a:pt x="48828" y="14732"/>
                                <a:pt x="46021" y="14381"/>
                              </a:cubicBezTo>
                              <a:cubicBezTo>
                                <a:pt x="42863" y="14030"/>
                                <a:pt x="39705" y="13679"/>
                                <a:pt x="36546" y="13679"/>
                              </a:cubicBezTo>
                              <a:cubicBezTo>
                                <a:pt x="31985" y="13679"/>
                                <a:pt x="27774" y="14381"/>
                                <a:pt x="23563" y="15433"/>
                              </a:cubicBezTo>
                              <a:cubicBezTo>
                                <a:pt x="18300" y="16485"/>
                                <a:pt x="13387" y="17888"/>
                                <a:pt x="8474" y="19993"/>
                              </a:cubicBezTo>
                              <a:lnTo>
                                <a:pt x="7772" y="19993"/>
                              </a:lnTo>
                              <a:lnTo>
                                <a:pt x="7772" y="4209"/>
                              </a:lnTo>
                              <a:cubicBezTo>
                                <a:pt x="10580" y="3508"/>
                                <a:pt x="15141" y="2455"/>
                                <a:pt x="20054" y="1403"/>
                              </a:cubicBezTo>
                              <a:cubicBezTo>
                                <a:pt x="25318" y="701"/>
                                <a:pt x="30932" y="0"/>
                                <a:pt x="36546" y="0"/>
                              </a:cubicBezTo>
                              <a:cubicBezTo>
                                <a:pt x="42161" y="0"/>
                                <a:pt x="47424" y="351"/>
                                <a:pt x="53039" y="1403"/>
                              </a:cubicBezTo>
                              <a:cubicBezTo>
                                <a:pt x="57601" y="2455"/>
                                <a:pt x="61461" y="4209"/>
                                <a:pt x="65321" y="6664"/>
                              </a:cubicBezTo>
                              <a:cubicBezTo>
                                <a:pt x="68830" y="9119"/>
                                <a:pt x="71286" y="12276"/>
                                <a:pt x="73040" y="16134"/>
                              </a:cubicBezTo>
                              <a:cubicBezTo>
                                <a:pt x="74795" y="20694"/>
                                <a:pt x="75848" y="25605"/>
                                <a:pt x="75848" y="30515"/>
                              </a:cubicBezTo>
                              <a:lnTo>
                                <a:pt x="75848" y="91195"/>
                              </a:lnTo>
                              <a:close/>
                              <a:moveTo>
                                <a:pt x="60759" y="69449"/>
                              </a:moveTo>
                              <a:lnTo>
                                <a:pt x="60759" y="44896"/>
                              </a:lnTo>
                              <a:lnTo>
                                <a:pt x="44617" y="45948"/>
                              </a:lnTo>
                              <a:cubicBezTo>
                                <a:pt x="39705" y="46299"/>
                                <a:pt x="34792" y="47001"/>
                                <a:pt x="29879" y="48404"/>
                              </a:cubicBezTo>
                              <a:cubicBezTo>
                                <a:pt x="26019" y="49456"/>
                                <a:pt x="22510" y="51560"/>
                                <a:pt x="19352" y="54016"/>
                              </a:cubicBezTo>
                              <a:cubicBezTo>
                                <a:pt x="13738" y="60329"/>
                                <a:pt x="14089" y="70150"/>
                                <a:pt x="20054" y="76113"/>
                              </a:cubicBezTo>
                              <a:cubicBezTo>
                                <a:pt x="24265" y="78919"/>
                                <a:pt x="29178" y="80322"/>
                                <a:pt x="34090" y="79971"/>
                              </a:cubicBezTo>
                              <a:cubicBezTo>
                                <a:pt x="39003" y="79971"/>
                                <a:pt x="43915" y="78919"/>
                                <a:pt x="48477" y="76814"/>
                              </a:cubicBezTo>
                              <a:cubicBezTo>
                                <a:pt x="52688" y="74710"/>
                                <a:pt x="56899" y="72255"/>
                                <a:pt x="60759" y="69449"/>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9" name="Freeform 199"/>
                      <wps:cNvSpPr/>
                      <wps:spPr>
                        <a:xfrm>
                          <a:off x="246389" y="639249"/>
                          <a:ext cx="70180" cy="93405"/>
                        </a:xfrm>
                        <a:custGeom>
                          <a:avLst/>
                          <a:gdLst>
                            <a:gd name="connsiteX0" fmla="*/ 70181 w 70180"/>
                            <a:gd name="connsiteY0" fmla="*/ 65590 h 93405"/>
                            <a:gd name="connsiteX1" fmla="*/ 60004 w 70180"/>
                            <a:gd name="connsiteY1" fmla="*/ 85583 h 93405"/>
                            <a:gd name="connsiteX2" fmla="*/ 32283 w 70180"/>
                            <a:gd name="connsiteY2" fmla="*/ 93300 h 93405"/>
                            <a:gd name="connsiteX3" fmla="*/ 14036 w 70180"/>
                            <a:gd name="connsiteY3" fmla="*/ 90844 h 93405"/>
                            <a:gd name="connsiteX4" fmla="*/ 0 w 70180"/>
                            <a:gd name="connsiteY4" fmla="*/ 85583 h 93405"/>
                            <a:gd name="connsiteX5" fmla="*/ 0 w 70180"/>
                            <a:gd name="connsiteY5" fmla="*/ 69098 h 93405"/>
                            <a:gd name="connsiteX6" fmla="*/ 702 w 70180"/>
                            <a:gd name="connsiteY6" fmla="*/ 69098 h 93405"/>
                            <a:gd name="connsiteX7" fmla="*/ 16492 w 70180"/>
                            <a:gd name="connsiteY7" fmla="*/ 77516 h 93405"/>
                            <a:gd name="connsiteX8" fmla="*/ 33336 w 70180"/>
                            <a:gd name="connsiteY8" fmla="*/ 80673 h 93405"/>
                            <a:gd name="connsiteX9" fmla="*/ 48775 w 70180"/>
                            <a:gd name="connsiteY9" fmla="*/ 77516 h 93405"/>
                            <a:gd name="connsiteX10" fmla="*/ 54390 w 70180"/>
                            <a:gd name="connsiteY10" fmla="*/ 67344 h 93405"/>
                            <a:gd name="connsiteX11" fmla="*/ 51583 w 70180"/>
                            <a:gd name="connsiteY11" fmla="*/ 59277 h 93405"/>
                            <a:gd name="connsiteX12" fmla="*/ 39301 w 70180"/>
                            <a:gd name="connsiteY12" fmla="*/ 54717 h 93405"/>
                            <a:gd name="connsiteX13" fmla="*/ 30879 w 70180"/>
                            <a:gd name="connsiteY13" fmla="*/ 52963 h 93405"/>
                            <a:gd name="connsiteX14" fmla="*/ 21405 w 70180"/>
                            <a:gd name="connsiteY14" fmla="*/ 50859 h 93405"/>
                            <a:gd name="connsiteX15" fmla="*/ 4913 w 70180"/>
                            <a:gd name="connsiteY15" fmla="*/ 41739 h 93405"/>
                            <a:gd name="connsiteX16" fmla="*/ 0 w 70180"/>
                            <a:gd name="connsiteY16" fmla="*/ 27008 h 93405"/>
                            <a:gd name="connsiteX17" fmla="*/ 2105 w 70180"/>
                            <a:gd name="connsiteY17" fmla="*/ 16836 h 93405"/>
                            <a:gd name="connsiteX18" fmla="*/ 9123 w 70180"/>
                            <a:gd name="connsiteY18" fmla="*/ 8067 h 93405"/>
                            <a:gd name="connsiteX19" fmla="*/ 20352 w 70180"/>
                            <a:gd name="connsiteY19" fmla="*/ 2104 h 93405"/>
                            <a:gd name="connsiteX20" fmla="*/ 35792 w 70180"/>
                            <a:gd name="connsiteY20" fmla="*/ 0 h 93405"/>
                            <a:gd name="connsiteX21" fmla="*/ 51934 w 70180"/>
                            <a:gd name="connsiteY21" fmla="*/ 2104 h 93405"/>
                            <a:gd name="connsiteX22" fmla="*/ 65619 w 70180"/>
                            <a:gd name="connsiteY22" fmla="*/ 7015 h 93405"/>
                            <a:gd name="connsiteX23" fmla="*/ 65619 w 70180"/>
                            <a:gd name="connsiteY23" fmla="*/ 23150 h 93405"/>
                            <a:gd name="connsiteX24" fmla="*/ 65619 w 70180"/>
                            <a:gd name="connsiteY24" fmla="*/ 23150 h 93405"/>
                            <a:gd name="connsiteX25" fmla="*/ 51583 w 70180"/>
                            <a:gd name="connsiteY25" fmla="*/ 15784 h 93405"/>
                            <a:gd name="connsiteX26" fmla="*/ 35441 w 70180"/>
                            <a:gd name="connsiteY26" fmla="*/ 12978 h 93405"/>
                            <a:gd name="connsiteX27" fmla="*/ 21756 w 70180"/>
                            <a:gd name="connsiteY27" fmla="*/ 16134 h 93405"/>
                            <a:gd name="connsiteX28" fmla="*/ 17545 w 70180"/>
                            <a:gd name="connsiteY28" fmla="*/ 31217 h 93405"/>
                            <a:gd name="connsiteX29" fmla="*/ 19651 w 70180"/>
                            <a:gd name="connsiteY29" fmla="*/ 33672 h 93405"/>
                            <a:gd name="connsiteX30" fmla="*/ 30529 w 70180"/>
                            <a:gd name="connsiteY30" fmla="*/ 38232 h 93405"/>
                            <a:gd name="connsiteX31" fmla="*/ 39652 w 70180"/>
                            <a:gd name="connsiteY31" fmla="*/ 40336 h 93405"/>
                            <a:gd name="connsiteX32" fmla="*/ 48074 w 70180"/>
                            <a:gd name="connsiteY32" fmla="*/ 42090 h 93405"/>
                            <a:gd name="connsiteX33" fmla="*/ 64215 w 70180"/>
                            <a:gd name="connsiteY33" fmla="*/ 50508 h 93405"/>
                            <a:gd name="connsiteX34" fmla="*/ 69830 w 70180"/>
                            <a:gd name="connsiteY34" fmla="*/ 66292 h 934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70180" h="93405">
                              <a:moveTo>
                                <a:pt x="70181" y="65590"/>
                              </a:moveTo>
                              <a:cubicBezTo>
                                <a:pt x="70181" y="73658"/>
                                <a:pt x="66321" y="81023"/>
                                <a:pt x="60004" y="85583"/>
                              </a:cubicBezTo>
                              <a:cubicBezTo>
                                <a:pt x="51934" y="91195"/>
                                <a:pt x="42108" y="94001"/>
                                <a:pt x="32283" y="93300"/>
                              </a:cubicBezTo>
                              <a:cubicBezTo>
                                <a:pt x="26318" y="93300"/>
                                <a:pt x="20001" y="92598"/>
                                <a:pt x="14036" y="90844"/>
                              </a:cubicBezTo>
                              <a:cubicBezTo>
                                <a:pt x="9123" y="89792"/>
                                <a:pt x="4562" y="88038"/>
                                <a:pt x="0" y="85583"/>
                              </a:cubicBezTo>
                              <a:lnTo>
                                <a:pt x="0" y="69098"/>
                              </a:lnTo>
                              <a:lnTo>
                                <a:pt x="702" y="69098"/>
                              </a:lnTo>
                              <a:cubicBezTo>
                                <a:pt x="5614" y="72605"/>
                                <a:pt x="10878" y="75762"/>
                                <a:pt x="16492" y="77516"/>
                              </a:cubicBezTo>
                              <a:cubicBezTo>
                                <a:pt x="21756" y="79620"/>
                                <a:pt x="27370" y="80673"/>
                                <a:pt x="33336" y="80673"/>
                              </a:cubicBezTo>
                              <a:cubicBezTo>
                                <a:pt x="38599" y="81023"/>
                                <a:pt x="43863" y="79971"/>
                                <a:pt x="48775" y="77516"/>
                              </a:cubicBezTo>
                              <a:cubicBezTo>
                                <a:pt x="52284" y="75411"/>
                                <a:pt x="54390" y="71553"/>
                                <a:pt x="54390" y="67344"/>
                              </a:cubicBezTo>
                              <a:cubicBezTo>
                                <a:pt x="54741" y="64538"/>
                                <a:pt x="53688" y="61381"/>
                                <a:pt x="51583" y="59277"/>
                              </a:cubicBezTo>
                              <a:cubicBezTo>
                                <a:pt x="48074" y="56822"/>
                                <a:pt x="43863" y="55068"/>
                                <a:pt x="39301" y="54717"/>
                              </a:cubicBezTo>
                              <a:lnTo>
                                <a:pt x="30879" y="52963"/>
                              </a:lnTo>
                              <a:cubicBezTo>
                                <a:pt x="27721" y="52613"/>
                                <a:pt x="24563" y="51911"/>
                                <a:pt x="21405" y="50859"/>
                              </a:cubicBezTo>
                              <a:cubicBezTo>
                                <a:pt x="15089" y="49807"/>
                                <a:pt x="9123" y="46650"/>
                                <a:pt x="4913" y="41739"/>
                              </a:cubicBezTo>
                              <a:cubicBezTo>
                                <a:pt x="1404" y="37530"/>
                                <a:pt x="0" y="32269"/>
                                <a:pt x="0" y="27008"/>
                              </a:cubicBezTo>
                              <a:cubicBezTo>
                                <a:pt x="0" y="23500"/>
                                <a:pt x="702" y="19993"/>
                                <a:pt x="2105" y="16836"/>
                              </a:cubicBezTo>
                              <a:cubicBezTo>
                                <a:pt x="3860" y="13329"/>
                                <a:pt x="6316" y="10523"/>
                                <a:pt x="9123" y="8067"/>
                              </a:cubicBezTo>
                              <a:cubicBezTo>
                                <a:pt x="12632" y="5261"/>
                                <a:pt x="16492" y="3508"/>
                                <a:pt x="20352" y="2104"/>
                              </a:cubicBezTo>
                              <a:cubicBezTo>
                                <a:pt x="25265" y="701"/>
                                <a:pt x="30529" y="0"/>
                                <a:pt x="35792" y="0"/>
                              </a:cubicBezTo>
                              <a:cubicBezTo>
                                <a:pt x="41406" y="0"/>
                                <a:pt x="46670" y="701"/>
                                <a:pt x="51934" y="2104"/>
                              </a:cubicBezTo>
                              <a:cubicBezTo>
                                <a:pt x="56495" y="3157"/>
                                <a:pt x="61057" y="4560"/>
                                <a:pt x="65619" y="7015"/>
                              </a:cubicBezTo>
                              <a:lnTo>
                                <a:pt x="65619" y="23150"/>
                              </a:lnTo>
                              <a:lnTo>
                                <a:pt x="65619" y="23150"/>
                              </a:lnTo>
                              <a:cubicBezTo>
                                <a:pt x="61408" y="19993"/>
                                <a:pt x="56495" y="17538"/>
                                <a:pt x="51583" y="15784"/>
                              </a:cubicBezTo>
                              <a:cubicBezTo>
                                <a:pt x="46319" y="14030"/>
                                <a:pt x="41056" y="12978"/>
                                <a:pt x="35441" y="12978"/>
                              </a:cubicBezTo>
                              <a:cubicBezTo>
                                <a:pt x="30529" y="12627"/>
                                <a:pt x="25967" y="13679"/>
                                <a:pt x="21756" y="16134"/>
                              </a:cubicBezTo>
                              <a:cubicBezTo>
                                <a:pt x="16492" y="19291"/>
                                <a:pt x="14387" y="25956"/>
                                <a:pt x="17545" y="31217"/>
                              </a:cubicBezTo>
                              <a:cubicBezTo>
                                <a:pt x="18247" y="32269"/>
                                <a:pt x="18598" y="32971"/>
                                <a:pt x="19651" y="33672"/>
                              </a:cubicBezTo>
                              <a:cubicBezTo>
                                <a:pt x="22809" y="36127"/>
                                <a:pt x="26669" y="37530"/>
                                <a:pt x="30529" y="38232"/>
                              </a:cubicBezTo>
                              <a:cubicBezTo>
                                <a:pt x="33336" y="38933"/>
                                <a:pt x="36494" y="39635"/>
                                <a:pt x="39652" y="40336"/>
                              </a:cubicBezTo>
                              <a:lnTo>
                                <a:pt x="48074" y="42090"/>
                              </a:lnTo>
                              <a:cubicBezTo>
                                <a:pt x="54039" y="43142"/>
                                <a:pt x="59653" y="45948"/>
                                <a:pt x="64215" y="50508"/>
                              </a:cubicBezTo>
                              <a:cubicBezTo>
                                <a:pt x="68075" y="54717"/>
                                <a:pt x="70181" y="60329"/>
                                <a:pt x="69830" y="66292"/>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0" name="Freeform 200"/>
                      <wps:cNvSpPr/>
                      <wps:spPr>
                        <a:xfrm>
                          <a:off x="336571" y="639511"/>
                          <a:ext cx="130217" cy="91634"/>
                        </a:xfrm>
                        <a:custGeom>
                          <a:avLst/>
                          <a:gdLst>
                            <a:gd name="connsiteX0" fmla="*/ 128781 w 130217"/>
                            <a:gd name="connsiteY0" fmla="*/ 90933 h 91634"/>
                            <a:gd name="connsiteX1" fmla="*/ 113692 w 130217"/>
                            <a:gd name="connsiteY1" fmla="*/ 90933 h 91634"/>
                            <a:gd name="connsiteX2" fmla="*/ 113692 w 130217"/>
                            <a:gd name="connsiteY2" fmla="*/ 40425 h 91634"/>
                            <a:gd name="connsiteX3" fmla="*/ 113692 w 130217"/>
                            <a:gd name="connsiteY3" fmla="*/ 29201 h 91634"/>
                            <a:gd name="connsiteX4" fmla="*/ 111587 w 130217"/>
                            <a:gd name="connsiteY4" fmla="*/ 20783 h 91634"/>
                            <a:gd name="connsiteX5" fmla="*/ 106323 w 130217"/>
                            <a:gd name="connsiteY5" fmla="*/ 15522 h 91634"/>
                            <a:gd name="connsiteX6" fmla="*/ 96498 w 130217"/>
                            <a:gd name="connsiteY6" fmla="*/ 13768 h 91634"/>
                            <a:gd name="connsiteX7" fmla="*/ 84217 w 130217"/>
                            <a:gd name="connsiteY7" fmla="*/ 16925 h 91634"/>
                            <a:gd name="connsiteX8" fmla="*/ 71935 w 130217"/>
                            <a:gd name="connsiteY8" fmla="*/ 24992 h 91634"/>
                            <a:gd name="connsiteX9" fmla="*/ 71935 w 130217"/>
                            <a:gd name="connsiteY9" fmla="*/ 29201 h 91634"/>
                            <a:gd name="connsiteX10" fmla="*/ 71935 w 130217"/>
                            <a:gd name="connsiteY10" fmla="*/ 34112 h 91634"/>
                            <a:gd name="connsiteX11" fmla="*/ 71935 w 130217"/>
                            <a:gd name="connsiteY11" fmla="*/ 91284 h 91634"/>
                            <a:gd name="connsiteX12" fmla="*/ 56846 w 130217"/>
                            <a:gd name="connsiteY12" fmla="*/ 91284 h 91634"/>
                            <a:gd name="connsiteX13" fmla="*/ 56846 w 130217"/>
                            <a:gd name="connsiteY13" fmla="*/ 40776 h 91634"/>
                            <a:gd name="connsiteX14" fmla="*/ 56846 w 130217"/>
                            <a:gd name="connsiteY14" fmla="*/ 29552 h 91634"/>
                            <a:gd name="connsiteX15" fmla="*/ 54741 w 130217"/>
                            <a:gd name="connsiteY15" fmla="*/ 21134 h 91634"/>
                            <a:gd name="connsiteX16" fmla="*/ 49477 w 130217"/>
                            <a:gd name="connsiteY16" fmla="*/ 15873 h 91634"/>
                            <a:gd name="connsiteX17" fmla="*/ 39652 w 130217"/>
                            <a:gd name="connsiteY17" fmla="*/ 14119 h 91634"/>
                            <a:gd name="connsiteX18" fmla="*/ 27370 w 130217"/>
                            <a:gd name="connsiteY18" fmla="*/ 17276 h 91634"/>
                            <a:gd name="connsiteX19" fmla="*/ 15089 w 130217"/>
                            <a:gd name="connsiteY19" fmla="*/ 24992 h 91634"/>
                            <a:gd name="connsiteX20" fmla="*/ 15089 w 130217"/>
                            <a:gd name="connsiteY20" fmla="*/ 91635 h 91634"/>
                            <a:gd name="connsiteX21" fmla="*/ 0 w 130217"/>
                            <a:gd name="connsiteY21" fmla="*/ 91635 h 91634"/>
                            <a:gd name="connsiteX22" fmla="*/ 0 w 130217"/>
                            <a:gd name="connsiteY22" fmla="*/ 2544 h 91634"/>
                            <a:gd name="connsiteX23" fmla="*/ 15089 w 130217"/>
                            <a:gd name="connsiteY23" fmla="*/ 2544 h 91634"/>
                            <a:gd name="connsiteX24" fmla="*/ 15089 w 130217"/>
                            <a:gd name="connsiteY24" fmla="*/ 12365 h 91634"/>
                            <a:gd name="connsiteX25" fmla="*/ 29125 w 130217"/>
                            <a:gd name="connsiteY25" fmla="*/ 3246 h 91634"/>
                            <a:gd name="connsiteX26" fmla="*/ 43863 w 130217"/>
                            <a:gd name="connsiteY26" fmla="*/ 89 h 91634"/>
                            <a:gd name="connsiteX27" fmla="*/ 59303 w 130217"/>
                            <a:gd name="connsiteY27" fmla="*/ 3947 h 91634"/>
                            <a:gd name="connsiteX28" fmla="*/ 68777 w 130217"/>
                            <a:gd name="connsiteY28" fmla="*/ 14470 h 91634"/>
                            <a:gd name="connsiteX29" fmla="*/ 85269 w 130217"/>
                            <a:gd name="connsiteY29" fmla="*/ 3596 h 91634"/>
                            <a:gd name="connsiteX30" fmla="*/ 101411 w 130217"/>
                            <a:gd name="connsiteY30" fmla="*/ 89 h 91634"/>
                            <a:gd name="connsiteX31" fmla="*/ 123167 w 130217"/>
                            <a:gd name="connsiteY31" fmla="*/ 8857 h 91634"/>
                            <a:gd name="connsiteX32" fmla="*/ 130185 w 130217"/>
                            <a:gd name="connsiteY32" fmla="*/ 33410 h 91634"/>
                            <a:gd name="connsiteX33" fmla="*/ 128781 w 130217"/>
                            <a:gd name="connsiteY33" fmla="*/ 90933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30217" h="91634">
                              <a:moveTo>
                                <a:pt x="128781" y="90933"/>
                              </a:moveTo>
                              <a:lnTo>
                                <a:pt x="113692" y="90933"/>
                              </a:lnTo>
                              <a:lnTo>
                                <a:pt x="113692" y="40425"/>
                              </a:lnTo>
                              <a:cubicBezTo>
                                <a:pt x="114043" y="36567"/>
                                <a:pt x="114043" y="33059"/>
                                <a:pt x="113692" y="29201"/>
                              </a:cubicBezTo>
                              <a:cubicBezTo>
                                <a:pt x="113342" y="26395"/>
                                <a:pt x="112640" y="23238"/>
                                <a:pt x="111587" y="20783"/>
                              </a:cubicBezTo>
                              <a:cubicBezTo>
                                <a:pt x="110534" y="18679"/>
                                <a:pt x="108429" y="16574"/>
                                <a:pt x="106323" y="15522"/>
                              </a:cubicBezTo>
                              <a:cubicBezTo>
                                <a:pt x="103165" y="14119"/>
                                <a:pt x="99656" y="13768"/>
                                <a:pt x="96498" y="13768"/>
                              </a:cubicBezTo>
                              <a:cubicBezTo>
                                <a:pt x="92287" y="13768"/>
                                <a:pt x="88077" y="14820"/>
                                <a:pt x="84217" y="16925"/>
                              </a:cubicBezTo>
                              <a:cubicBezTo>
                                <a:pt x="80006" y="19029"/>
                                <a:pt x="75795" y="21835"/>
                                <a:pt x="71935" y="24992"/>
                              </a:cubicBezTo>
                              <a:cubicBezTo>
                                <a:pt x="71935" y="26395"/>
                                <a:pt x="71935" y="27798"/>
                                <a:pt x="71935" y="29201"/>
                              </a:cubicBezTo>
                              <a:cubicBezTo>
                                <a:pt x="71935" y="30955"/>
                                <a:pt x="71935" y="32358"/>
                                <a:pt x="71935" y="34112"/>
                              </a:cubicBezTo>
                              <a:lnTo>
                                <a:pt x="71935" y="91284"/>
                              </a:lnTo>
                              <a:lnTo>
                                <a:pt x="56846" y="91284"/>
                              </a:lnTo>
                              <a:lnTo>
                                <a:pt x="56846" y="40776"/>
                              </a:lnTo>
                              <a:cubicBezTo>
                                <a:pt x="57197" y="36918"/>
                                <a:pt x="57197" y="33410"/>
                                <a:pt x="56846" y="29552"/>
                              </a:cubicBezTo>
                              <a:cubicBezTo>
                                <a:pt x="56495" y="26746"/>
                                <a:pt x="55794" y="23589"/>
                                <a:pt x="54741" y="21134"/>
                              </a:cubicBezTo>
                              <a:cubicBezTo>
                                <a:pt x="53688" y="19029"/>
                                <a:pt x="51934" y="16925"/>
                                <a:pt x="49477" y="15873"/>
                              </a:cubicBezTo>
                              <a:cubicBezTo>
                                <a:pt x="46319" y="14470"/>
                                <a:pt x="42810" y="14119"/>
                                <a:pt x="39652" y="14119"/>
                              </a:cubicBezTo>
                              <a:cubicBezTo>
                                <a:pt x="35441" y="14119"/>
                                <a:pt x="31230" y="15171"/>
                                <a:pt x="27370" y="17276"/>
                              </a:cubicBezTo>
                              <a:cubicBezTo>
                                <a:pt x="23160" y="19380"/>
                                <a:pt x="18949" y="21835"/>
                                <a:pt x="15089" y="24992"/>
                              </a:cubicBezTo>
                              <a:lnTo>
                                <a:pt x="15089" y="91635"/>
                              </a:lnTo>
                              <a:lnTo>
                                <a:pt x="0" y="91635"/>
                              </a:lnTo>
                              <a:lnTo>
                                <a:pt x="0" y="2544"/>
                              </a:lnTo>
                              <a:lnTo>
                                <a:pt x="15089" y="2544"/>
                              </a:lnTo>
                              <a:lnTo>
                                <a:pt x="15089" y="12365"/>
                              </a:lnTo>
                              <a:cubicBezTo>
                                <a:pt x="19300" y="8857"/>
                                <a:pt x="24212" y="5701"/>
                                <a:pt x="29125" y="3246"/>
                              </a:cubicBezTo>
                              <a:cubicBezTo>
                                <a:pt x="33687" y="1141"/>
                                <a:pt x="38950" y="89"/>
                                <a:pt x="43863" y="89"/>
                              </a:cubicBezTo>
                              <a:cubicBezTo>
                                <a:pt x="49126" y="89"/>
                                <a:pt x="54741" y="1141"/>
                                <a:pt x="59303" y="3947"/>
                              </a:cubicBezTo>
                              <a:cubicBezTo>
                                <a:pt x="63513" y="6402"/>
                                <a:pt x="66671" y="10261"/>
                                <a:pt x="68777" y="14470"/>
                              </a:cubicBezTo>
                              <a:cubicBezTo>
                                <a:pt x="73690" y="9910"/>
                                <a:pt x="79304" y="6402"/>
                                <a:pt x="85269" y="3596"/>
                              </a:cubicBezTo>
                              <a:cubicBezTo>
                                <a:pt x="90182" y="1141"/>
                                <a:pt x="95796" y="89"/>
                                <a:pt x="101411" y="89"/>
                              </a:cubicBezTo>
                              <a:cubicBezTo>
                                <a:pt x="109482" y="-613"/>
                                <a:pt x="117552" y="2895"/>
                                <a:pt x="123167" y="8857"/>
                              </a:cubicBezTo>
                              <a:cubicBezTo>
                                <a:pt x="128079" y="15873"/>
                                <a:pt x="130536" y="24641"/>
                                <a:pt x="130185" y="33410"/>
                              </a:cubicBezTo>
                              <a:lnTo>
                                <a:pt x="128781" y="90933"/>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1" name="Freeform 201"/>
                      <wps:cNvSpPr/>
                      <wps:spPr>
                        <a:xfrm>
                          <a:off x="483897" y="639249"/>
                          <a:ext cx="75847" cy="94132"/>
                        </a:xfrm>
                        <a:custGeom>
                          <a:avLst/>
                          <a:gdLst>
                            <a:gd name="connsiteX0" fmla="*/ 75146 w 75847"/>
                            <a:gd name="connsiteY0" fmla="*/ 91195 h 94132"/>
                            <a:gd name="connsiteX1" fmla="*/ 60759 w 75847"/>
                            <a:gd name="connsiteY1" fmla="*/ 91195 h 94132"/>
                            <a:gd name="connsiteX2" fmla="*/ 60759 w 75847"/>
                            <a:gd name="connsiteY2" fmla="*/ 82076 h 94132"/>
                            <a:gd name="connsiteX3" fmla="*/ 55495 w 75847"/>
                            <a:gd name="connsiteY3" fmla="*/ 85934 h 94132"/>
                            <a:gd name="connsiteX4" fmla="*/ 48828 w 75847"/>
                            <a:gd name="connsiteY4" fmla="*/ 89792 h 94132"/>
                            <a:gd name="connsiteX5" fmla="*/ 40406 w 75847"/>
                            <a:gd name="connsiteY5" fmla="*/ 92949 h 94132"/>
                            <a:gd name="connsiteX6" fmla="*/ 28827 w 75847"/>
                            <a:gd name="connsiteY6" fmla="*/ 94001 h 94132"/>
                            <a:gd name="connsiteX7" fmla="*/ 8474 w 75847"/>
                            <a:gd name="connsiteY7" fmla="*/ 85934 h 94132"/>
                            <a:gd name="connsiteX8" fmla="*/ 53 w 75847"/>
                            <a:gd name="connsiteY8" fmla="*/ 65590 h 94132"/>
                            <a:gd name="connsiteX9" fmla="*/ 4263 w 75847"/>
                            <a:gd name="connsiteY9" fmla="*/ 49105 h 94132"/>
                            <a:gd name="connsiteX10" fmla="*/ 16545 w 75847"/>
                            <a:gd name="connsiteY10" fmla="*/ 39284 h 94132"/>
                            <a:gd name="connsiteX11" fmla="*/ 36196 w 75847"/>
                            <a:gd name="connsiteY11" fmla="*/ 34374 h 94132"/>
                            <a:gd name="connsiteX12" fmla="*/ 60759 w 75847"/>
                            <a:gd name="connsiteY12" fmla="*/ 32269 h 94132"/>
                            <a:gd name="connsiteX13" fmla="*/ 60759 w 75847"/>
                            <a:gd name="connsiteY13" fmla="*/ 30515 h 94132"/>
                            <a:gd name="connsiteX14" fmla="*/ 59004 w 75847"/>
                            <a:gd name="connsiteY14" fmla="*/ 22097 h 94132"/>
                            <a:gd name="connsiteX15" fmla="*/ 53741 w 75847"/>
                            <a:gd name="connsiteY15" fmla="*/ 16836 h 94132"/>
                            <a:gd name="connsiteX16" fmla="*/ 46021 w 75847"/>
                            <a:gd name="connsiteY16" fmla="*/ 14381 h 94132"/>
                            <a:gd name="connsiteX17" fmla="*/ 36546 w 75847"/>
                            <a:gd name="connsiteY17" fmla="*/ 13679 h 94132"/>
                            <a:gd name="connsiteX18" fmla="*/ 23563 w 75847"/>
                            <a:gd name="connsiteY18" fmla="*/ 15433 h 94132"/>
                            <a:gd name="connsiteX19" fmla="*/ 8474 w 75847"/>
                            <a:gd name="connsiteY19" fmla="*/ 19993 h 94132"/>
                            <a:gd name="connsiteX20" fmla="*/ 7772 w 75847"/>
                            <a:gd name="connsiteY20" fmla="*/ 19993 h 94132"/>
                            <a:gd name="connsiteX21" fmla="*/ 7772 w 75847"/>
                            <a:gd name="connsiteY21" fmla="*/ 4209 h 94132"/>
                            <a:gd name="connsiteX22" fmla="*/ 20054 w 75847"/>
                            <a:gd name="connsiteY22" fmla="*/ 1403 h 94132"/>
                            <a:gd name="connsiteX23" fmla="*/ 36546 w 75847"/>
                            <a:gd name="connsiteY23" fmla="*/ 0 h 94132"/>
                            <a:gd name="connsiteX24" fmla="*/ 53039 w 75847"/>
                            <a:gd name="connsiteY24" fmla="*/ 1403 h 94132"/>
                            <a:gd name="connsiteX25" fmla="*/ 65321 w 75847"/>
                            <a:gd name="connsiteY25" fmla="*/ 6664 h 94132"/>
                            <a:gd name="connsiteX26" fmla="*/ 73040 w 75847"/>
                            <a:gd name="connsiteY26" fmla="*/ 16134 h 94132"/>
                            <a:gd name="connsiteX27" fmla="*/ 75848 w 75847"/>
                            <a:gd name="connsiteY27" fmla="*/ 30515 h 94132"/>
                            <a:gd name="connsiteX28" fmla="*/ 75848 w 75847"/>
                            <a:gd name="connsiteY28" fmla="*/ 91195 h 94132"/>
                            <a:gd name="connsiteX29" fmla="*/ 60759 w 75847"/>
                            <a:gd name="connsiteY29" fmla="*/ 69449 h 94132"/>
                            <a:gd name="connsiteX30" fmla="*/ 60759 w 75847"/>
                            <a:gd name="connsiteY30" fmla="*/ 44896 h 94132"/>
                            <a:gd name="connsiteX31" fmla="*/ 44617 w 75847"/>
                            <a:gd name="connsiteY31" fmla="*/ 45948 h 94132"/>
                            <a:gd name="connsiteX32" fmla="*/ 29879 w 75847"/>
                            <a:gd name="connsiteY32" fmla="*/ 48404 h 94132"/>
                            <a:gd name="connsiteX33" fmla="*/ 19352 w 75847"/>
                            <a:gd name="connsiteY33" fmla="*/ 54016 h 94132"/>
                            <a:gd name="connsiteX34" fmla="*/ 19352 w 75847"/>
                            <a:gd name="connsiteY34" fmla="*/ 76113 h 94132"/>
                            <a:gd name="connsiteX35" fmla="*/ 33388 w 75847"/>
                            <a:gd name="connsiteY35" fmla="*/ 79971 h 94132"/>
                            <a:gd name="connsiteX36" fmla="*/ 47775 w 75847"/>
                            <a:gd name="connsiteY36" fmla="*/ 76814 h 94132"/>
                            <a:gd name="connsiteX37" fmla="*/ 60057 w 75847"/>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47" h="94132">
                              <a:moveTo>
                                <a:pt x="75146" y="91195"/>
                              </a:moveTo>
                              <a:lnTo>
                                <a:pt x="60759" y="91195"/>
                              </a:lnTo>
                              <a:lnTo>
                                <a:pt x="60759" y="82076"/>
                              </a:lnTo>
                              <a:lnTo>
                                <a:pt x="55495" y="85934"/>
                              </a:lnTo>
                              <a:cubicBezTo>
                                <a:pt x="53390" y="87337"/>
                                <a:pt x="51284" y="88740"/>
                                <a:pt x="48828" y="89792"/>
                              </a:cubicBezTo>
                              <a:cubicBezTo>
                                <a:pt x="46021" y="91195"/>
                                <a:pt x="43214" y="92247"/>
                                <a:pt x="40406" y="92949"/>
                              </a:cubicBezTo>
                              <a:cubicBezTo>
                                <a:pt x="36546" y="94001"/>
                                <a:pt x="32687" y="94352"/>
                                <a:pt x="28827" y="94001"/>
                              </a:cubicBezTo>
                              <a:cubicBezTo>
                                <a:pt x="21107" y="94352"/>
                                <a:pt x="13738" y="91195"/>
                                <a:pt x="8474" y="85934"/>
                              </a:cubicBezTo>
                              <a:cubicBezTo>
                                <a:pt x="2860" y="80673"/>
                                <a:pt x="53" y="73307"/>
                                <a:pt x="53" y="65590"/>
                              </a:cubicBezTo>
                              <a:cubicBezTo>
                                <a:pt x="-298" y="59978"/>
                                <a:pt x="1105" y="54016"/>
                                <a:pt x="4263" y="49105"/>
                              </a:cubicBezTo>
                              <a:cubicBezTo>
                                <a:pt x="7422" y="44896"/>
                                <a:pt x="11632" y="41389"/>
                                <a:pt x="16545" y="39284"/>
                              </a:cubicBezTo>
                              <a:cubicBezTo>
                                <a:pt x="22861" y="36829"/>
                                <a:pt x="29528" y="35075"/>
                                <a:pt x="36196" y="34374"/>
                              </a:cubicBezTo>
                              <a:cubicBezTo>
                                <a:pt x="43915" y="33672"/>
                                <a:pt x="51986" y="32620"/>
                                <a:pt x="60759" y="32269"/>
                              </a:cubicBezTo>
                              <a:lnTo>
                                <a:pt x="60759" y="30515"/>
                              </a:lnTo>
                              <a:cubicBezTo>
                                <a:pt x="60759" y="27709"/>
                                <a:pt x="60408" y="24553"/>
                                <a:pt x="59004" y="22097"/>
                              </a:cubicBezTo>
                              <a:cubicBezTo>
                                <a:pt x="57952" y="19993"/>
                                <a:pt x="56197" y="17888"/>
                                <a:pt x="53741" y="16836"/>
                              </a:cubicBezTo>
                              <a:cubicBezTo>
                                <a:pt x="51284" y="15433"/>
                                <a:pt x="48828" y="14732"/>
                                <a:pt x="46021" y="14381"/>
                              </a:cubicBezTo>
                              <a:cubicBezTo>
                                <a:pt x="42863" y="14030"/>
                                <a:pt x="39705" y="13679"/>
                                <a:pt x="36546" y="13679"/>
                              </a:cubicBezTo>
                              <a:cubicBezTo>
                                <a:pt x="31985" y="13679"/>
                                <a:pt x="27774" y="14381"/>
                                <a:pt x="23563" y="15433"/>
                              </a:cubicBezTo>
                              <a:cubicBezTo>
                                <a:pt x="18300" y="16485"/>
                                <a:pt x="13387" y="17888"/>
                                <a:pt x="8474" y="19993"/>
                              </a:cubicBezTo>
                              <a:lnTo>
                                <a:pt x="7772" y="19993"/>
                              </a:lnTo>
                              <a:lnTo>
                                <a:pt x="7772" y="4209"/>
                              </a:lnTo>
                              <a:cubicBezTo>
                                <a:pt x="10580" y="3508"/>
                                <a:pt x="15141" y="2455"/>
                                <a:pt x="20054" y="1403"/>
                              </a:cubicBezTo>
                              <a:cubicBezTo>
                                <a:pt x="25318" y="701"/>
                                <a:pt x="30932" y="0"/>
                                <a:pt x="36546" y="0"/>
                              </a:cubicBezTo>
                              <a:cubicBezTo>
                                <a:pt x="42161" y="0"/>
                                <a:pt x="47424" y="351"/>
                                <a:pt x="53039" y="1403"/>
                              </a:cubicBezTo>
                              <a:cubicBezTo>
                                <a:pt x="57601" y="2455"/>
                                <a:pt x="61461" y="4209"/>
                                <a:pt x="65321" y="6664"/>
                              </a:cubicBezTo>
                              <a:cubicBezTo>
                                <a:pt x="68830" y="9119"/>
                                <a:pt x="71286" y="12276"/>
                                <a:pt x="73040" y="16134"/>
                              </a:cubicBezTo>
                              <a:cubicBezTo>
                                <a:pt x="74795" y="20694"/>
                                <a:pt x="75848" y="25605"/>
                                <a:pt x="75848" y="30515"/>
                              </a:cubicBezTo>
                              <a:lnTo>
                                <a:pt x="75848" y="91195"/>
                              </a:lnTo>
                              <a:close/>
                              <a:moveTo>
                                <a:pt x="60759" y="69449"/>
                              </a:moveTo>
                              <a:lnTo>
                                <a:pt x="60759" y="44896"/>
                              </a:lnTo>
                              <a:lnTo>
                                <a:pt x="44617" y="45948"/>
                              </a:lnTo>
                              <a:cubicBezTo>
                                <a:pt x="39705" y="46299"/>
                                <a:pt x="34792" y="47001"/>
                                <a:pt x="29879" y="48404"/>
                              </a:cubicBezTo>
                              <a:cubicBezTo>
                                <a:pt x="26019" y="49456"/>
                                <a:pt x="22510" y="51560"/>
                                <a:pt x="19352" y="54016"/>
                              </a:cubicBezTo>
                              <a:cubicBezTo>
                                <a:pt x="13738" y="60329"/>
                                <a:pt x="13738" y="69799"/>
                                <a:pt x="19352" y="76113"/>
                              </a:cubicBezTo>
                              <a:cubicBezTo>
                                <a:pt x="23563" y="78919"/>
                                <a:pt x="28476" y="80322"/>
                                <a:pt x="33388" y="79971"/>
                              </a:cubicBezTo>
                              <a:cubicBezTo>
                                <a:pt x="38301" y="79971"/>
                                <a:pt x="43214" y="78919"/>
                                <a:pt x="47775" y="76814"/>
                              </a:cubicBezTo>
                              <a:cubicBezTo>
                                <a:pt x="51986" y="74710"/>
                                <a:pt x="56197" y="72255"/>
                                <a:pt x="60057" y="69449"/>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2" name="Freeform 202"/>
                      <wps:cNvSpPr/>
                      <wps:spPr>
                        <a:xfrm>
                          <a:off x="583255" y="638521"/>
                          <a:ext cx="74742" cy="91923"/>
                        </a:xfrm>
                        <a:custGeom>
                          <a:avLst/>
                          <a:gdLst>
                            <a:gd name="connsiteX0" fmla="*/ 74742 w 74742"/>
                            <a:gd name="connsiteY0" fmla="*/ 91923 h 91923"/>
                            <a:gd name="connsiteX1" fmla="*/ 59653 w 74742"/>
                            <a:gd name="connsiteY1" fmla="*/ 91923 h 91923"/>
                            <a:gd name="connsiteX2" fmla="*/ 59653 w 74742"/>
                            <a:gd name="connsiteY2" fmla="*/ 41415 h 91923"/>
                            <a:gd name="connsiteX3" fmla="*/ 58952 w 74742"/>
                            <a:gd name="connsiteY3" fmla="*/ 29139 h 91923"/>
                            <a:gd name="connsiteX4" fmla="*/ 56144 w 74742"/>
                            <a:gd name="connsiteY4" fmla="*/ 20721 h 91923"/>
                            <a:gd name="connsiteX5" fmla="*/ 50530 w 74742"/>
                            <a:gd name="connsiteY5" fmla="*/ 15810 h 91923"/>
                            <a:gd name="connsiteX6" fmla="*/ 40705 w 74742"/>
                            <a:gd name="connsiteY6" fmla="*/ 14056 h 91923"/>
                            <a:gd name="connsiteX7" fmla="*/ 27721 w 74742"/>
                            <a:gd name="connsiteY7" fmla="*/ 17213 h 91923"/>
                            <a:gd name="connsiteX8" fmla="*/ 14738 w 74742"/>
                            <a:gd name="connsiteY8" fmla="*/ 24930 h 91923"/>
                            <a:gd name="connsiteX9" fmla="*/ 14738 w 74742"/>
                            <a:gd name="connsiteY9" fmla="*/ 91572 h 91923"/>
                            <a:gd name="connsiteX10" fmla="*/ 0 w 74742"/>
                            <a:gd name="connsiteY10" fmla="*/ 91572 h 91923"/>
                            <a:gd name="connsiteX11" fmla="*/ 0 w 74742"/>
                            <a:gd name="connsiteY11" fmla="*/ 2482 h 91923"/>
                            <a:gd name="connsiteX12" fmla="*/ 14738 w 74742"/>
                            <a:gd name="connsiteY12" fmla="*/ 2482 h 91923"/>
                            <a:gd name="connsiteX13" fmla="*/ 14738 w 74742"/>
                            <a:gd name="connsiteY13" fmla="*/ 12303 h 91923"/>
                            <a:gd name="connsiteX14" fmla="*/ 29125 w 74742"/>
                            <a:gd name="connsiteY14" fmla="*/ 3183 h 91923"/>
                            <a:gd name="connsiteX15" fmla="*/ 44565 w 74742"/>
                            <a:gd name="connsiteY15" fmla="*/ 26 h 91923"/>
                            <a:gd name="connsiteX16" fmla="*/ 66671 w 74742"/>
                            <a:gd name="connsiteY16" fmla="*/ 8795 h 91923"/>
                            <a:gd name="connsiteX17" fmla="*/ 74391 w 74742"/>
                            <a:gd name="connsiteY17" fmla="*/ 33348 h 91923"/>
                            <a:gd name="connsiteX18" fmla="*/ 74742 w 74742"/>
                            <a:gd name="connsiteY18" fmla="*/ 91923 h 919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42" h="91923">
                              <a:moveTo>
                                <a:pt x="74742" y="91923"/>
                              </a:moveTo>
                              <a:lnTo>
                                <a:pt x="59653" y="91923"/>
                              </a:lnTo>
                              <a:lnTo>
                                <a:pt x="59653" y="41415"/>
                              </a:lnTo>
                              <a:cubicBezTo>
                                <a:pt x="59653" y="37206"/>
                                <a:pt x="59303" y="33348"/>
                                <a:pt x="58952" y="29139"/>
                              </a:cubicBezTo>
                              <a:cubicBezTo>
                                <a:pt x="58601" y="26333"/>
                                <a:pt x="57899" y="23176"/>
                                <a:pt x="56144" y="20721"/>
                              </a:cubicBezTo>
                              <a:cubicBezTo>
                                <a:pt x="54741" y="18616"/>
                                <a:pt x="52635" y="16862"/>
                                <a:pt x="50530" y="15810"/>
                              </a:cubicBezTo>
                              <a:cubicBezTo>
                                <a:pt x="47372" y="14758"/>
                                <a:pt x="44214" y="14056"/>
                                <a:pt x="40705" y="14056"/>
                              </a:cubicBezTo>
                              <a:cubicBezTo>
                                <a:pt x="36143" y="14056"/>
                                <a:pt x="31932" y="15109"/>
                                <a:pt x="27721" y="17213"/>
                              </a:cubicBezTo>
                              <a:cubicBezTo>
                                <a:pt x="23160" y="19318"/>
                                <a:pt x="18949" y="21773"/>
                                <a:pt x="14738" y="24930"/>
                              </a:cubicBezTo>
                              <a:lnTo>
                                <a:pt x="14738" y="91572"/>
                              </a:lnTo>
                              <a:lnTo>
                                <a:pt x="0" y="91572"/>
                              </a:lnTo>
                              <a:lnTo>
                                <a:pt x="0" y="2482"/>
                              </a:lnTo>
                              <a:lnTo>
                                <a:pt x="14738" y="2482"/>
                              </a:lnTo>
                              <a:lnTo>
                                <a:pt x="14738" y="12303"/>
                              </a:lnTo>
                              <a:cubicBezTo>
                                <a:pt x="19300" y="8795"/>
                                <a:pt x="24212" y="5638"/>
                                <a:pt x="29125" y="3183"/>
                              </a:cubicBezTo>
                              <a:cubicBezTo>
                                <a:pt x="34038" y="1079"/>
                                <a:pt x="39301" y="26"/>
                                <a:pt x="44565" y="26"/>
                              </a:cubicBezTo>
                              <a:cubicBezTo>
                                <a:pt x="52986" y="-324"/>
                                <a:pt x="61057" y="2832"/>
                                <a:pt x="66671" y="8795"/>
                              </a:cubicBezTo>
                              <a:cubicBezTo>
                                <a:pt x="71935" y="15810"/>
                                <a:pt x="74742" y="24579"/>
                                <a:pt x="74391" y="33348"/>
                              </a:cubicBezTo>
                              <a:lnTo>
                                <a:pt x="74742" y="91923"/>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3" name="Freeform 203"/>
                      <wps:cNvSpPr/>
                      <wps:spPr>
                        <a:xfrm>
                          <a:off x="681508" y="611890"/>
                          <a:ext cx="16843" cy="118553"/>
                        </a:xfrm>
                        <a:custGeom>
                          <a:avLst/>
                          <a:gdLst>
                            <a:gd name="connsiteX0" fmla="*/ 16843 w 16843"/>
                            <a:gd name="connsiteY0" fmla="*/ 14732 h 118553"/>
                            <a:gd name="connsiteX1" fmla="*/ 0 w 16843"/>
                            <a:gd name="connsiteY1" fmla="*/ 14732 h 118553"/>
                            <a:gd name="connsiteX2" fmla="*/ 0 w 16843"/>
                            <a:gd name="connsiteY2" fmla="*/ 0 h 118553"/>
                            <a:gd name="connsiteX3" fmla="*/ 16843 w 16843"/>
                            <a:gd name="connsiteY3" fmla="*/ 0 h 118553"/>
                            <a:gd name="connsiteX4" fmla="*/ 16843 w 16843"/>
                            <a:gd name="connsiteY4" fmla="*/ 14732 h 118553"/>
                            <a:gd name="connsiteX5" fmla="*/ 15791 w 16843"/>
                            <a:gd name="connsiteY5" fmla="*/ 118554 h 118553"/>
                            <a:gd name="connsiteX6" fmla="*/ 1053 w 16843"/>
                            <a:gd name="connsiteY6" fmla="*/ 118554 h 118553"/>
                            <a:gd name="connsiteX7" fmla="*/ 1053 w 16843"/>
                            <a:gd name="connsiteY7" fmla="*/ 29463 h 118553"/>
                            <a:gd name="connsiteX8" fmla="*/ 15791 w 16843"/>
                            <a:gd name="connsiteY8" fmla="*/ 29463 h 118553"/>
                            <a:gd name="connsiteX9" fmla="*/ 15791 w 16843"/>
                            <a:gd name="connsiteY9" fmla="*/ 118554 h 1185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6843" h="118553">
                              <a:moveTo>
                                <a:pt x="16843" y="14732"/>
                              </a:moveTo>
                              <a:lnTo>
                                <a:pt x="0" y="14732"/>
                              </a:lnTo>
                              <a:lnTo>
                                <a:pt x="0" y="0"/>
                              </a:lnTo>
                              <a:lnTo>
                                <a:pt x="16843" y="0"/>
                              </a:lnTo>
                              <a:lnTo>
                                <a:pt x="16843" y="14732"/>
                              </a:lnTo>
                              <a:close/>
                              <a:moveTo>
                                <a:pt x="15791" y="118554"/>
                              </a:moveTo>
                              <a:lnTo>
                                <a:pt x="1053" y="118554"/>
                              </a:lnTo>
                              <a:lnTo>
                                <a:pt x="1053" y="29463"/>
                              </a:lnTo>
                              <a:lnTo>
                                <a:pt x="15791" y="29463"/>
                              </a:lnTo>
                              <a:lnTo>
                                <a:pt x="15791" y="118554"/>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4" name="Freeform 204"/>
                      <wps:cNvSpPr/>
                      <wps:spPr>
                        <a:xfrm>
                          <a:off x="716203" y="639249"/>
                          <a:ext cx="75839" cy="94132"/>
                        </a:xfrm>
                        <a:custGeom>
                          <a:avLst/>
                          <a:gdLst>
                            <a:gd name="connsiteX0" fmla="*/ 75489 w 75839"/>
                            <a:gd name="connsiteY0" fmla="*/ 91195 h 94132"/>
                            <a:gd name="connsiteX1" fmla="*/ 60751 w 75839"/>
                            <a:gd name="connsiteY1" fmla="*/ 91195 h 94132"/>
                            <a:gd name="connsiteX2" fmla="*/ 60751 w 75839"/>
                            <a:gd name="connsiteY2" fmla="*/ 82076 h 94132"/>
                            <a:gd name="connsiteX3" fmla="*/ 55487 w 75839"/>
                            <a:gd name="connsiteY3" fmla="*/ 85934 h 94132"/>
                            <a:gd name="connsiteX4" fmla="*/ 48820 w 75839"/>
                            <a:gd name="connsiteY4" fmla="*/ 89792 h 94132"/>
                            <a:gd name="connsiteX5" fmla="*/ 40047 w 75839"/>
                            <a:gd name="connsiteY5" fmla="*/ 92949 h 94132"/>
                            <a:gd name="connsiteX6" fmla="*/ 28818 w 75839"/>
                            <a:gd name="connsiteY6" fmla="*/ 94001 h 94132"/>
                            <a:gd name="connsiteX7" fmla="*/ 8466 w 75839"/>
                            <a:gd name="connsiteY7" fmla="*/ 85934 h 94132"/>
                            <a:gd name="connsiteX8" fmla="*/ 44 w 75839"/>
                            <a:gd name="connsiteY8" fmla="*/ 65590 h 94132"/>
                            <a:gd name="connsiteX9" fmla="*/ 4255 w 75839"/>
                            <a:gd name="connsiteY9" fmla="*/ 49105 h 94132"/>
                            <a:gd name="connsiteX10" fmla="*/ 16537 w 75839"/>
                            <a:gd name="connsiteY10" fmla="*/ 39284 h 94132"/>
                            <a:gd name="connsiteX11" fmla="*/ 36187 w 75839"/>
                            <a:gd name="connsiteY11" fmla="*/ 34374 h 94132"/>
                            <a:gd name="connsiteX12" fmla="*/ 60751 w 75839"/>
                            <a:gd name="connsiteY12" fmla="*/ 32269 h 94132"/>
                            <a:gd name="connsiteX13" fmla="*/ 60751 w 75839"/>
                            <a:gd name="connsiteY13" fmla="*/ 30515 h 94132"/>
                            <a:gd name="connsiteX14" fmla="*/ 58996 w 75839"/>
                            <a:gd name="connsiteY14" fmla="*/ 22097 h 94132"/>
                            <a:gd name="connsiteX15" fmla="*/ 53733 w 75839"/>
                            <a:gd name="connsiteY15" fmla="*/ 16836 h 94132"/>
                            <a:gd name="connsiteX16" fmla="*/ 46013 w 75839"/>
                            <a:gd name="connsiteY16" fmla="*/ 14381 h 94132"/>
                            <a:gd name="connsiteX17" fmla="*/ 36889 w 75839"/>
                            <a:gd name="connsiteY17" fmla="*/ 13679 h 94132"/>
                            <a:gd name="connsiteX18" fmla="*/ 23555 w 75839"/>
                            <a:gd name="connsiteY18" fmla="*/ 15433 h 94132"/>
                            <a:gd name="connsiteX19" fmla="*/ 8466 w 75839"/>
                            <a:gd name="connsiteY19" fmla="*/ 19993 h 94132"/>
                            <a:gd name="connsiteX20" fmla="*/ 7764 w 75839"/>
                            <a:gd name="connsiteY20" fmla="*/ 19993 h 94132"/>
                            <a:gd name="connsiteX21" fmla="*/ 7764 w 75839"/>
                            <a:gd name="connsiteY21" fmla="*/ 4209 h 94132"/>
                            <a:gd name="connsiteX22" fmla="*/ 20046 w 75839"/>
                            <a:gd name="connsiteY22" fmla="*/ 1403 h 94132"/>
                            <a:gd name="connsiteX23" fmla="*/ 36538 w 75839"/>
                            <a:gd name="connsiteY23" fmla="*/ 0 h 94132"/>
                            <a:gd name="connsiteX24" fmla="*/ 53031 w 75839"/>
                            <a:gd name="connsiteY24" fmla="*/ 1403 h 94132"/>
                            <a:gd name="connsiteX25" fmla="*/ 65312 w 75839"/>
                            <a:gd name="connsiteY25" fmla="*/ 6664 h 94132"/>
                            <a:gd name="connsiteX26" fmla="*/ 73032 w 75839"/>
                            <a:gd name="connsiteY26" fmla="*/ 16134 h 94132"/>
                            <a:gd name="connsiteX27" fmla="*/ 75839 w 75839"/>
                            <a:gd name="connsiteY27" fmla="*/ 30515 h 94132"/>
                            <a:gd name="connsiteX28" fmla="*/ 75489 w 75839"/>
                            <a:gd name="connsiteY28" fmla="*/ 91195 h 94132"/>
                            <a:gd name="connsiteX29" fmla="*/ 60751 w 75839"/>
                            <a:gd name="connsiteY29" fmla="*/ 69449 h 94132"/>
                            <a:gd name="connsiteX30" fmla="*/ 60751 w 75839"/>
                            <a:gd name="connsiteY30" fmla="*/ 44896 h 94132"/>
                            <a:gd name="connsiteX31" fmla="*/ 44609 w 75839"/>
                            <a:gd name="connsiteY31" fmla="*/ 45948 h 94132"/>
                            <a:gd name="connsiteX32" fmla="*/ 29871 w 75839"/>
                            <a:gd name="connsiteY32" fmla="*/ 48404 h 94132"/>
                            <a:gd name="connsiteX33" fmla="*/ 19344 w 75839"/>
                            <a:gd name="connsiteY33" fmla="*/ 54016 h 94132"/>
                            <a:gd name="connsiteX34" fmla="*/ 19344 w 75839"/>
                            <a:gd name="connsiteY34" fmla="*/ 76113 h 94132"/>
                            <a:gd name="connsiteX35" fmla="*/ 33380 w 75839"/>
                            <a:gd name="connsiteY35" fmla="*/ 79971 h 94132"/>
                            <a:gd name="connsiteX36" fmla="*/ 47767 w 75839"/>
                            <a:gd name="connsiteY36" fmla="*/ 76814 h 94132"/>
                            <a:gd name="connsiteX37" fmla="*/ 60049 w 75839"/>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39" h="94132">
                              <a:moveTo>
                                <a:pt x="75489" y="91195"/>
                              </a:moveTo>
                              <a:lnTo>
                                <a:pt x="60751" y="91195"/>
                              </a:lnTo>
                              <a:lnTo>
                                <a:pt x="60751" y="82076"/>
                              </a:lnTo>
                              <a:lnTo>
                                <a:pt x="55487" y="85934"/>
                              </a:lnTo>
                              <a:cubicBezTo>
                                <a:pt x="53382" y="87337"/>
                                <a:pt x="51276" y="88740"/>
                                <a:pt x="48820" y="89792"/>
                              </a:cubicBezTo>
                              <a:cubicBezTo>
                                <a:pt x="46013" y="91195"/>
                                <a:pt x="43206" y="92247"/>
                                <a:pt x="40047" y="92949"/>
                              </a:cubicBezTo>
                              <a:cubicBezTo>
                                <a:pt x="36187" y="94001"/>
                                <a:pt x="32678" y="94352"/>
                                <a:pt x="28818" y="94001"/>
                              </a:cubicBezTo>
                              <a:cubicBezTo>
                                <a:pt x="21099" y="94352"/>
                                <a:pt x="13730" y="91195"/>
                                <a:pt x="8466" y="85934"/>
                              </a:cubicBezTo>
                              <a:cubicBezTo>
                                <a:pt x="2852" y="80673"/>
                                <a:pt x="44" y="73307"/>
                                <a:pt x="44" y="65590"/>
                              </a:cubicBezTo>
                              <a:cubicBezTo>
                                <a:pt x="-306" y="59978"/>
                                <a:pt x="1448" y="54016"/>
                                <a:pt x="4255" y="49105"/>
                              </a:cubicBezTo>
                              <a:cubicBezTo>
                                <a:pt x="7413" y="44896"/>
                                <a:pt x="11624" y="41389"/>
                                <a:pt x="16537" y="39284"/>
                              </a:cubicBezTo>
                              <a:cubicBezTo>
                                <a:pt x="22853" y="36829"/>
                                <a:pt x="29520" y="35075"/>
                                <a:pt x="36187" y="34374"/>
                              </a:cubicBezTo>
                              <a:cubicBezTo>
                                <a:pt x="43907" y="33672"/>
                                <a:pt x="51978" y="32620"/>
                                <a:pt x="60751" y="32269"/>
                              </a:cubicBezTo>
                              <a:lnTo>
                                <a:pt x="60751" y="30515"/>
                              </a:lnTo>
                              <a:cubicBezTo>
                                <a:pt x="60751" y="27709"/>
                                <a:pt x="60400" y="24553"/>
                                <a:pt x="58996" y="22097"/>
                              </a:cubicBezTo>
                              <a:cubicBezTo>
                                <a:pt x="57943" y="19993"/>
                                <a:pt x="56189" y="17888"/>
                                <a:pt x="53733" y="16836"/>
                              </a:cubicBezTo>
                              <a:cubicBezTo>
                                <a:pt x="51276" y="15433"/>
                                <a:pt x="48820" y="14732"/>
                                <a:pt x="46013" y="14381"/>
                              </a:cubicBezTo>
                              <a:cubicBezTo>
                                <a:pt x="42855" y="14030"/>
                                <a:pt x="39696" y="13679"/>
                                <a:pt x="36889" y="13679"/>
                              </a:cubicBezTo>
                              <a:cubicBezTo>
                                <a:pt x="32328" y="13679"/>
                                <a:pt x="28117" y="14381"/>
                                <a:pt x="23555" y="15433"/>
                              </a:cubicBezTo>
                              <a:cubicBezTo>
                                <a:pt x="18291" y="16485"/>
                                <a:pt x="13379" y="17888"/>
                                <a:pt x="8466" y="19993"/>
                              </a:cubicBezTo>
                              <a:lnTo>
                                <a:pt x="7764" y="19993"/>
                              </a:lnTo>
                              <a:lnTo>
                                <a:pt x="7764" y="4209"/>
                              </a:lnTo>
                              <a:cubicBezTo>
                                <a:pt x="10572" y="3508"/>
                                <a:pt x="15133" y="2455"/>
                                <a:pt x="20046" y="1403"/>
                              </a:cubicBezTo>
                              <a:cubicBezTo>
                                <a:pt x="25309" y="701"/>
                                <a:pt x="30924" y="0"/>
                                <a:pt x="36538" y="0"/>
                              </a:cubicBezTo>
                              <a:cubicBezTo>
                                <a:pt x="42153" y="0"/>
                                <a:pt x="47767" y="351"/>
                                <a:pt x="53031" y="1403"/>
                              </a:cubicBezTo>
                              <a:cubicBezTo>
                                <a:pt x="57593" y="2455"/>
                                <a:pt x="61452" y="4209"/>
                                <a:pt x="65312" y="6664"/>
                              </a:cubicBezTo>
                              <a:cubicBezTo>
                                <a:pt x="68470" y="9119"/>
                                <a:pt x="71278" y="12276"/>
                                <a:pt x="73032" y="16134"/>
                              </a:cubicBezTo>
                              <a:cubicBezTo>
                                <a:pt x="75138" y="20694"/>
                                <a:pt x="75839" y="25605"/>
                                <a:pt x="75839" y="30515"/>
                              </a:cubicBezTo>
                              <a:lnTo>
                                <a:pt x="75489" y="91195"/>
                              </a:lnTo>
                              <a:close/>
                              <a:moveTo>
                                <a:pt x="60751" y="69449"/>
                              </a:moveTo>
                              <a:lnTo>
                                <a:pt x="60751" y="44896"/>
                              </a:lnTo>
                              <a:lnTo>
                                <a:pt x="44609" y="45948"/>
                              </a:lnTo>
                              <a:cubicBezTo>
                                <a:pt x="39696" y="46299"/>
                                <a:pt x="34784" y="47001"/>
                                <a:pt x="29871" y="48404"/>
                              </a:cubicBezTo>
                              <a:cubicBezTo>
                                <a:pt x="26011" y="49456"/>
                                <a:pt x="22502" y="51560"/>
                                <a:pt x="19344" y="54016"/>
                              </a:cubicBezTo>
                              <a:cubicBezTo>
                                <a:pt x="13730" y="60329"/>
                                <a:pt x="13730" y="69799"/>
                                <a:pt x="19344" y="76113"/>
                              </a:cubicBezTo>
                              <a:cubicBezTo>
                                <a:pt x="23555" y="78919"/>
                                <a:pt x="28468" y="80322"/>
                                <a:pt x="33380" y="79971"/>
                              </a:cubicBezTo>
                              <a:cubicBezTo>
                                <a:pt x="38293" y="79971"/>
                                <a:pt x="43206" y="78919"/>
                                <a:pt x="47767" y="76814"/>
                              </a:cubicBezTo>
                              <a:cubicBezTo>
                                <a:pt x="51978" y="74710"/>
                                <a:pt x="56189" y="72255"/>
                                <a:pt x="60049" y="69449"/>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5" name="Freeform 205"/>
                      <wps:cNvSpPr/>
                      <wps:spPr>
                        <a:xfrm>
                          <a:off x="815904" y="638521"/>
                          <a:ext cx="74771" cy="91923"/>
                        </a:xfrm>
                        <a:custGeom>
                          <a:avLst/>
                          <a:gdLst>
                            <a:gd name="connsiteX0" fmla="*/ 74742 w 74771"/>
                            <a:gd name="connsiteY0" fmla="*/ 91923 h 91923"/>
                            <a:gd name="connsiteX1" fmla="*/ 59653 w 74771"/>
                            <a:gd name="connsiteY1" fmla="*/ 91923 h 91923"/>
                            <a:gd name="connsiteX2" fmla="*/ 59653 w 74771"/>
                            <a:gd name="connsiteY2" fmla="*/ 41415 h 91923"/>
                            <a:gd name="connsiteX3" fmla="*/ 58952 w 74771"/>
                            <a:gd name="connsiteY3" fmla="*/ 29139 h 91923"/>
                            <a:gd name="connsiteX4" fmla="*/ 56495 w 74771"/>
                            <a:gd name="connsiteY4" fmla="*/ 20721 h 91923"/>
                            <a:gd name="connsiteX5" fmla="*/ 50881 w 74771"/>
                            <a:gd name="connsiteY5" fmla="*/ 15810 h 91923"/>
                            <a:gd name="connsiteX6" fmla="*/ 41056 w 74771"/>
                            <a:gd name="connsiteY6" fmla="*/ 14056 h 91923"/>
                            <a:gd name="connsiteX7" fmla="*/ 28774 w 74771"/>
                            <a:gd name="connsiteY7" fmla="*/ 17213 h 91923"/>
                            <a:gd name="connsiteX8" fmla="*/ 15791 w 74771"/>
                            <a:gd name="connsiteY8" fmla="*/ 24930 h 91923"/>
                            <a:gd name="connsiteX9" fmla="*/ 15791 w 74771"/>
                            <a:gd name="connsiteY9" fmla="*/ 91572 h 91923"/>
                            <a:gd name="connsiteX10" fmla="*/ 0 w 74771"/>
                            <a:gd name="connsiteY10" fmla="*/ 91572 h 91923"/>
                            <a:gd name="connsiteX11" fmla="*/ 0 w 74771"/>
                            <a:gd name="connsiteY11" fmla="*/ 2482 h 91923"/>
                            <a:gd name="connsiteX12" fmla="*/ 15089 w 74771"/>
                            <a:gd name="connsiteY12" fmla="*/ 2482 h 91923"/>
                            <a:gd name="connsiteX13" fmla="*/ 15089 w 74771"/>
                            <a:gd name="connsiteY13" fmla="*/ 12303 h 91923"/>
                            <a:gd name="connsiteX14" fmla="*/ 29476 w 74771"/>
                            <a:gd name="connsiteY14" fmla="*/ 3183 h 91923"/>
                            <a:gd name="connsiteX15" fmla="*/ 44915 w 74771"/>
                            <a:gd name="connsiteY15" fmla="*/ 26 h 91923"/>
                            <a:gd name="connsiteX16" fmla="*/ 67022 w 74771"/>
                            <a:gd name="connsiteY16" fmla="*/ 8795 h 91923"/>
                            <a:gd name="connsiteX17" fmla="*/ 74742 w 74771"/>
                            <a:gd name="connsiteY17" fmla="*/ 33348 h 91923"/>
                            <a:gd name="connsiteX18" fmla="*/ 74742 w 74771"/>
                            <a:gd name="connsiteY18" fmla="*/ 91923 h 919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71" h="91923">
                              <a:moveTo>
                                <a:pt x="74742" y="91923"/>
                              </a:moveTo>
                              <a:lnTo>
                                <a:pt x="59653" y="91923"/>
                              </a:lnTo>
                              <a:lnTo>
                                <a:pt x="59653" y="41415"/>
                              </a:lnTo>
                              <a:cubicBezTo>
                                <a:pt x="59653" y="37206"/>
                                <a:pt x="59303" y="33348"/>
                                <a:pt x="58952" y="29139"/>
                              </a:cubicBezTo>
                              <a:cubicBezTo>
                                <a:pt x="58601" y="26333"/>
                                <a:pt x="57899" y="23176"/>
                                <a:pt x="56495" y="20721"/>
                              </a:cubicBezTo>
                              <a:cubicBezTo>
                                <a:pt x="55092" y="18616"/>
                                <a:pt x="52986" y="16862"/>
                                <a:pt x="50881" y="15810"/>
                              </a:cubicBezTo>
                              <a:cubicBezTo>
                                <a:pt x="47723" y="14758"/>
                                <a:pt x="44565" y="14056"/>
                                <a:pt x="41056" y="14056"/>
                              </a:cubicBezTo>
                              <a:cubicBezTo>
                                <a:pt x="36845" y="14056"/>
                                <a:pt x="32634" y="15109"/>
                                <a:pt x="28774" y="17213"/>
                              </a:cubicBezTo>
                              <a:cubicBezTo>
                                <a:pt x="24212" y="19318"/>
                                <a:pt x="20001" y="21773"/>
                                <a:pt x="15791" y="24930"/>
                              </a:cubicBezTo>
                              <a:lnTo>
                                <a:pt x="15791" y="91572"/>
                              </a:lnTo>
                              <a:lnTo>
                                <a:pt x="0" y="91572"/>
                              </a:lnTo>
                              <a:lnTo>
                                <a:pt x="0" y="2482"/>
                              </a:lnTo>
                              <a:lnTo>
                                <a:pt x="15089" y="2482"/>
                              </a:lnTo>
                              <a:lnTo>
                                <a:pt x="15089" y="12303"/>
                              </a:lnTo>
                              <a:cubicBezTo>
                                <a:pt x="19300" y="8795"/>
                                <a:pt x="24212" y="5638"/>
                                <a:pt x="29476" y="3183"/>
                              </a:cubicBezTo>
                              <a:cubicBezTo>
                                <a:pt x="34388" y="1079"/>
                                <a:pt x="39652" y="26"/>
                                <a:pt x="44915" y="26"/>
                              </a:cubicBezTo>
                              <a:cubicBezTo>
                                <a:pt x="53337" y="-324"/>
                                <a:pt x="61057" y="2832"/>
                                <a:pt x="67022" y="8795"/>
                              </a:cubicBezTo>
                              <a:cubicBezTo>
                                <a:pt x="72286" y="15810"/>
                                <a:pt x="75093" y="24579"/>
                                <a:pt x="74742" y="33348"/>
                              </a:cubicBezTo>
                              <a:lnTo>
                                <a:pt x="74742" y="91923"/>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6" name="Freeform 206"/>
                      <wps:cNvSpPr/>
                      <wps:spPr>
                        <a:xfrm>
                          <a:off x="0" y="775923"/>
                          <a:ext cx="106028" cy="123583"/>
                        </a:xfrm>
                        <a:custGeom>
                          <a:avLst/>
                          <a:gdLst>
                            <a:gd name="connsiteX0" fmla="*/ 105677 w 106028"/>
                            <a:gd name="connsiteY0" fmla="*/ 112710 h 123583"/>
                            <a:gd name="connsiteX1" fmla="*/ 84272 w 106028"/>
                            <a:gd name="connsiteY1" fmla="*/ 120426 h 123583"/>
                            <a:gd name="connsiteX2" fmla="*/ 61814 w 106028"/>
                            <a:gd name="connsiteY2" fmla="*/ 123583 h 123583"/>
                            <a:gd name="connsiteX3" fmla="*/ 36549 w 106028"/>
                            <a:gd name="connsiteY3" fmla="*/ 119725 h 123583"/>
                            <a:gd name="connsiteX4" fmla="*/ 16899 w 106028"/>
                            <a:gd name="connsiteY4" fmla="*/ 108150 h 123583"/>
                            <a:gd name="connsiteX5" fmla="*/ 4617 w 106028"/>
                            <a:gd name="connsiteY5" fmla="*/ 88859 h 123583"/>
                            <a:gd name="connsiteX6" fmla="*/ 56 w 106028"/>
                            <a:gd name="connsiteY6" fmla="*/ 61500 h 123583"/>
                            <a:gd name="connsiteX7" fmla="*/ 16548 w 106028"/>
                            <a:gd name="connsiteY7" fmla="*/ 16604 h 123583"/>
                            <a:gd name="connsiteX8" fmla="*/ 62165 w 106028"/>
                            <a:gd name="connsiteY8" fmla="*/ 119 h 123583"/>
                            <a:gd name="connsiteX9" fmla="*/ 82869 w 106028"/>
                            <a:gd name="connsiteY9" fmla="*/ 2574 h 123583"/>
                            <a:gd name="connsiteX10" fmla="*/ 105677 w 106028"/>
                            <a:gd name="connsiteY10" fmla="*/ 10992 h 123583"/>
                            <a:gd name="connsiteX11" fmla="*/ 105677 w 106028"/>
                            <a:gd name="connsiteY11" fmla="*/ 29582 h 123583"/>
                            <a:gd name="connsiteX12" fmla="*/ 104274 w 106028"/>
                            <a:gd name="connsiteY12" fmla="*/ 29582 h 123583"/>
                            <a:gd name="connsiteX13" fmla="*/ 96905 w 106028"/>
                            <a:gd name="connsiteY13" fmla="*/ 24672 h 123583"/>
                            <a:gd name="connsiteX14" fmla="*/ 87781 w 106028"/>
                            <a:gd name="connsiteY14" fmla="*/ 19410 h 123583"/>
                            <a:gd name="connsiteX15" fmla="*/ 75500 w 106028"/>
                            <a:gd name="connsiteY15" fmla="*/ 15552 h 123583"/>
                            <a:gd name="connsiteX16" fmla="*/ 59709 w 106028"/>
                            <a:gd name="connsiteY16" fmla="*/ 13798 h 123583"/>
                            <a:gd name="connsiteX17" fmla="*/ 28128 w 106028"/>
                            <a:gd name="connsiteY17" fmla="*/ 26075 h 123583"/>
                            <a:gd name="connsiteX18" fmla="*/ 16548 w 106028"/>
                            <a:gd name="connsiteY18" fmla="*/ 60799 h 123583"/>
                            <a:gd name="connsiteX19" fmla="*/ 28830 w 106028"/>
                            <a:gd name="connsiteY19" fmla="*/ 96575 h 123583"/>
                            <a:gd name="connsiteX20" fmla="*/ 61814 w 106028"/>
                            <a:gd name="connsiteY20" fmla="*/ 108852 h 123583"/>
                            <a:gd name="connsiteX21" fmla="*/ 77254 w 106028"/>
                            <a:gd name="connsiteY21" fmla="*/ 107098 h 123583"/>
                            <a:gd name="connsiteX22" fmla="*/ 90588 w 106028"/>
                            <a:gd name="connsiteY22" fmla="*/ 103240 h 123583"/>
                            <a:gd name="connsiteX23" fmla="*/ 90588 w 106028"/>
                            <a:gd name="connsiteY23" fmla="*/ 75530 h 123583"/>
                            <a:gd name="connsiteX24" fmla="*/ 58656 w 106028"/>
                            <a:gd name="connsiteY24" fmla="*/ 75530 h 123583"/>
                            <a:gd name="connsiteX25" fmla="*/ 58656 w 106028"/>
                            <a:gd name="connsiteY25" fmla="*/ 61500 h 123583"/>
                            <a:gd name="connsiteX26" fmla="*/ 106028 w 106028"/>
                            <a:gd name="connsiteY26" fmla="*/ 61500 h 123583"/>
                            <a:gd name="connsiteX27" fmla="*/ 105677 w 106028"/>
                            <a:gd name="connsiteY27" fmla="*/ 112710 h 1235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106028" h="123583">
                              <a:moveTo>
                                <a:pt x="105677" y="112710"/>
                              </a:moveTo>
                              <a:cubicBezTo>
                                <a:pt x="98659" y="115867"/>
                                <a:pt x="91641" y="118322"/>
                                <a:pt x="84272" y="120426"/>
                              </a:cubicBezTo>
                              <a:cubicBezTo>
                                <a:pt x="76903" y="122531"/>
                                <a:pt x="69534" y="123583"/>
                                <a:pt x="61814" y="123583"/>
                              </a:cubicBezTo>
                              <a:cubicBezTo>
                                <a:pt x="53042" y="123583"/>
                                <a:pt x="44620" y="122531"/>
                                <a:pt x="36549" y="119725"/>
                              </a:cubicBezTo>
                              <a:cubicBezTo>
                                <a:pt x="29181" y="117270"/>
                                <a:pt x="22513" y="113411"/>
                                <a:pt x="16899" y="108150"/>
                              </a:cubicBezTo>
                              <a:cubicBezTo>
                                <a:pt x="11284" y="102889"/>
                                <a:pt x="7074" y="96225"/>
                                <a:pt x="4617" y="88859"/>
                              </a:cubicBezTo>
                              <a:cubicBezTo>
                                <a:pt x="1459" y="80090"/>
                                <a:pt x="56" y="70971"/>
                                <a:pt x="56" y="61500"/>
                              </a:cubicBezTo>
                              <a:cubicBezTo>
                                <a:pt x="-646" y="45015"/>
                                <a:pt x="5319" y="28530"/>
                                <a:pt x="16548" y="16604"/>
                              </a:cubicBezTo>
                              <a:cubicBezTo>
                                <a:pt x="28830" y="5029"/>
                                <a:pt x="45322" y="-933"/>
                                <a:pt x="62165" y="119"/>
                              </a:cubicBezTo>
                              <a:cubicBezTo>
                                <a:pt x="69183" y="119"/>
                                <a:pt x="76201" y="820"/>
                                <a:pt x="82869" y="2574"/>
                              </a:cubicBezTo>
                              <a:cubicBezTo>
                                <a:pt x="90939" y="4328"/>
                                <a:pt x="98308" y="7134"/>
                                <a:pt x="105677" y="10992"/>
                              </a:cubicBezTo>
                              <a:lnTo>
                                <a:pt x="105677" y="29582"/>
                              </a:lnTo>
                              <a:lnTo>
                                <a:pt x="104274" y="29582"/>
                              </a:lnTo>
                              <a:cubicBezTo>
                                <a:pt x="102519" y="28530"/>
                                <a:pt x="100414" y="26776"/>
                                <a:pt x="96905" y="24672"/>
                              </a:cubicBezTo>
                              <a:cubicBezTo>
                                <a:pt x="94097" y="22567"/>
                                <a:pt x="90939" y="20813"/>
                                <a:pt x="87781" y="19410"/>
                              </a:cubicBezTo>
                              <a:cubicBezTo>
                                <a:pt x="83921" y="17657"/>
                                <a:pt x="79710" y="16253"/>
                                <a:pt x="75500" y="15552"/>
                              </a:cubicBezTo>
                              <a:cubicBezTo>
                                <a:pt x="70236" y="14500"/>
                                <a:pt x="64973" y="13798"/>
                                <a:pt x="59709" y="13798"/>
                              </a:cubicBezTo>
                              <a:cubicBezTo>
                                <a:pt x="47778" y="13097"/>
                                <a:pt x="36549" y="17657"/>
                                <a:pt x="28128" y="26075"/>
                              </a:cubicBezTo>
                              <a:cubicBezTo>
                                <a:pt x="20057" y="35545"/>
                                <a:pt x="15846" y="48172"/>
                                <a:pt x="16548" y="60799"/>
                              </a:cubicBezTo>
                              <a:cubicBezTo>
                                <a:pt x="15846" y="73777"/>
                                <a:pt x="20057" y="86754"/>
                                <a:pt x="28830" y="96575"/>
                              </a:cubicBezTo>
                              <a:cubicBezTo>
                                <a:pt x="37602" y="104993"/>
                                <a:pt x="49533" y="109553"/>
                                <a:pt x="61814" y="108852"/>
                              </a:cubicBezTo>
                              <a:cubicBezTo>
                                <a:pt x="67078" y="108852"/>
                                <a:pt x="71991" y="108501"/>
                                <a:pt x="77254" y="107098"/>
                              </a:cubicBezTo>
                              <a:cubicBezTo>
                                <a:pt x="81816" y="106396"/>
                                <a:pt x="86378" y="104993"/>
                                <a:pt x="90588" y="103240"/>
                              </a:cubicBezTo>
                              <a:lnTo>
                                <a:pt x="90588" y="75530"/>
                              </a:lnTo>
                              <a:lnTo>
                                <a:pt x="58656" y="75530"/>
                              </a:lnTo>
                              <a:lnTo>
                                <a:pt x="58656" y="61500"/>
                              </a:lnTo>
                              <a:lnTo>
                                <a:pt x="106028" y="61500"/>
                              </a:lnTo>
                              <a:lnTo>
                                <a:pt x="105677" y="112710"/>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7" name="Freeform 207"/>
                      <wps:cNvSpPr/>
                      <wps:spPr>
                        <a:xfrm>
                          <a:off x="123749" y="805850"/>
                          <a:ext cx="82445" cy="93966"/>
                        </a:xfrm>
                        <a:custGeom>
                          <a:avLst/>
                          <a:gdLst>
                            <a:gd name="connsiteX0" fmla="*/ 82287 w 82445"/>
                            <a:gd name="connsiteY0" fmla="*/ 47006 h 93966"/>
                            <a:gd name="connsiteX1" fmla="*/ 71058 w 82445"/>
                            <a:gd name="connsiteY1" fmla="*/ 81380 h 93966"/>
                            <a:gd name="connsiteX2" fmla="*/ 11755 w 82445"/>
                            <a:gd name="connsiteY2" fmla="*/ 82081 h 93966"/>
                            <a:gd name="connsiteX3" fmla="*/ 11053 w 82445"/>
                            <a:gd name="connsiteY3" fmla="*/ 81380 h 93966"/>
                            <a:gd name="connsiteX4" fmla="*/ 11053 w 82445"/>
                            <a:gd name="connsiteY4" fmla="*/ 12633 h 93966"/>
                            <a:gd name="connsiteX5" fmla="*/ 70005 w 82445"/>
                            <a:gd name="connsiteY5" fmla="*/ 11581 h 93966"/>
                            <a:gd name="connsiteX6" fmla="*/ 71058 w 82445"/>
                            <a:gd name="connsiteY6" fmla="*/ 12633 h 93966"/>
                            <a:gd name="connsiteX7" fmla="*/ 82287 w 82445"/>
                            <a:gd name="connsiteY7" fmla="*/ 47006 h 93966"/>
                            <a:gd name="connsiteX8" fmla="*/ 67198 w 82445"/>
                            <a:gd name="connsiteY8" fmla="*/ 47006 h 93966"/>
                            <a:gd name="connsiteX9" fmla="*/ 60531 w 82445"/>
                            <a:gd name="connsiteY9" fmla="*/ 21401 h 93966"/>
                            <a:gd name="connsiteX10" fmla="*/ 24739 w 82445"/>
                            <a:gd name="connsiteY10" fmla="*/ 19297 h 93966"/>
                            <a:gd name="connsiteX11" fmla="*/ 22633 w 82445"/>
                            <a:gd name="connsiteY11" fmla="*/ 21401 h 93966"/>
                            <a:gd name="connsiteX12" fmla="*/ 22633 w 82445"/>
                            <a:gd name="connsiteY12" fmla="*/ 72611 h 93966"/>
                            <a:gd name="connsiteX13" fmla="*/ 57022 w 82445"/>
                            <a:gd name="connsiteY13" fmla="*/ 76119 h 93966"/>
                            <a:gd name="connsiteX14" fmla="*/ 60531 w 82445"/>
                            <a:gd name="connsiteY14" fmla="*/ 72611 h 93966"/>
                            <a:gd name="connsiteX15" fmla="*/ 67198 w 82445"/>
                            <a:gd name="connsiteY15" fmla="*/ 47006 h 939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82445" h="93966">
                              <a:moveTo>
                                <a:pt x="82287" y="47006"/>
                              </a:moveTo>
                              <a:cubicBezTo>
                                <a:pt x="82988" y="59633"/>
                                <a:pt x="79129" y="71910"/>
                                <a:pt x="71058" y="81380"/>
                              </a:cubicBezTo>
                              <a:cubicBezTo>
                                <a:pt x="54916" y="97865"/>
                                <a:pt x="28248" y="98216"/>
                                <a:pt x="11755" y="82081"/>
                              </a:cubicBezTo>
                              <a:cubicBezTo>
                                <a:pt x="11404" y="81731"/>
                                <a:pt x="11404" y="81731"/>
                                <a:pt x="11053" y="81380"/>
                              </a:cubicBezTo>
                              <a:cubicBezTo>
                                <a:pt x="-3684" y="60686"/>
                                <a:pt x="-3684" y="32976"/>
                                <a:pt x="11053" y="12633"/>
                              </a:cubicBezTo>
                              <a:cubicBezTo>
                                <a:pt x="27195" y="-3853"/>
                                <a:pt x="53513" y="-4203"/>
                                <a:pt x="70005" y="11581"/>
                              </a:cubicBezTo>
                              <a:cubicBezTo>
                                <a:pt x="70356" y="11931"/>
                                <a:pt x="70707" y="12282"/>
                                <a:pt x="71058" y="12633"/>
                              </a:cubicBezTo>
                              <a:cubicBezTo>
                                <a:pt x="79129" y="22103"/>
                                <a:pt x="83339" y="34379"/>
                                <a:pt x="82287" y="47006"/>
                              </a:cubicBezTo>
                              <a:moveTo>
                                <a:pt x="67198" y="47006"/>
                              </a:moveTo>
                              <a:cubicBezTo>
                                <a:pt x="67900" y="37887"/>
                                <a:pt x="65443" y="28767"/>
                                <a:pt x="60531" y="21401"/>
                              </a:cubicBezTo>
                              <a:cubicBezTo>
                                <a:pt x="51407" y="10879"/>
                                <a:pt x="35266" y="10177"/>
                                <a:pt x="24739" y="19297"/>
                              </a:cubicBezTo>
                              <a:cubicBezTo>
                                <a:pt x="24037" y="19998"/>
                                <a:pt x="23335" y="20700"/>
                                <a:pt x="22633" y="21401"/>
                              </a:cubicBezTo>
                              <a:cubicBezTo>
                                <a:pt x="13510" y="37185"/>
                                <a:pt x="13510" y="56827"/>
                                <a:pt x="22633" y="72611"/>
                              </a:cubicBezTo>
                              <a:cubicBezTo>
                                <a:pt x="31055" y="83134"/>
                                <a:pt x="46495" y="84537"/>
                                <a:pt x="57022" y="76119"/>
                              </a:cubicBezTo>
                              <a:cubicBezTo>
                                <a:pt x="58074" y="75066"/>
                                <a:pt x="59478" y="74014"/>
                                <a:pt x="60531" y="72611"/>
                              </a:cubicBezTo>
                              <a:cubicBezTo>
                                <a:pt x="65092" y="64895"/>
                                <a:pt x="67549" y="55775"/>
                                <a:pt x="67198" y="47006"/>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8" name="Freeform 208"/>
                      <wps:cNvSpPr/>
                      <wps:spPr>
                        <a:xfrm>
                          <a:off x="213053" y="808311"/>
                          <a:ext cx="87023" cy="89090"/>
                        </a:xfrm>
                        <a:custGeom>
                          <a:avLst/>
                          <a:gdLst>
                            <a:gd name="connsiteX0" fmla="*/ 87024 w 87023"/>
                            <a:gd name="connsiteY0" fmla="*/ 0 h 89090"/>
                            <a:gd name="connsiteX1" fmla="*/ 50881 w 87023"/>
                            <a:gd name="connsiteY1" fmla="*/ 89091 h 89090"/>
                            <a:gd name="connsiteX2" fmla="*/ 35792 w 87023"/>
                            <a:gd name="connsiteY2" fmla="*/ 89091 h 89090"/>
                            <a:gd name="connsiteX3" fmla="*/ 0 w 87023"/>
                            <a:gd name="connsiteY3" fmla="*/ 0 h 89090"/>
                            <a:gd name="connsiteX4" fmla="*/ 16492 w 87023"/>
                            <a:gd name="connsiteY4" fmla="*/ 0 h 89090"/>
                            <a:gd name="connsiteX5" fmla="*/ 43863 w 87023"/>
                            <a:gd name="connsiteY5" fmla="*/ 70501 h 89090"/>
                            <a:gd name="connsiteX6" fmla="*/ 71233 w 87023"/>
                            <a:gd name="connsiteY6" fmla="*/ 0 h 890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7023" h="89090">
                              <a:moveTo>
                                <a:pt x="87024" y="0"/>
                              </a:moveTo>
                              <a:lnTo>
                                <a:pt x="50881" y="89091"/>
                              </a:lnTo>
                              <a:lnTo>
                                <a:pt x="35792" y="89091"/>
                              </a:lnTo>
                              <a:lnTo>
                                <a:pt x="0" y="0"/>
                              </a:lnTo>
                              <a:lnTo>
                                <a:pt x="16492" y="0"/>
                              </a:lnTo>
                              <a:lnTo>
                                <a:pt x="43863" y="70501"/>
                              </a:lnTo>
                              <a:lnTo>
                                <a:pt x="71233" y="0"/>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9" name="Freeform 209"/>
                      <wps:cNvSpPr/>
                      <wps:spPr>
                        <a:xfrm>
                          <a:off x="307020" y="804722"/>
                          <a:ext cx="81221" cy="94157"/>
                        </a:xfrm>
                        <a:custGeom>
                          <a:avLst/>
                          <a:gdLst>
                            <a:gd name="connsiteX0" fmla="*/ 80783 w 81221"/>
                            <a:gd name="connsiteY0" fmla="*/ 49537 h 94157"/>
                            <a:gd name="connsiteX1" fmla="*/ 15164 w 81221"/>
                            <a:gd name="connsiteY1" fmla="*/ 49537 h 94157"/>
                            <a:gd name="connsiteX2" fmla="*/ 17971 w 81221"/>
                            <a:gd name="connsiteY2" fmla="*/ 63567 h 94157"/>
                            <a:gd name="connsiteX3" fmla="*/ 24638 w 81221"/>
                            <a:gd name="connsiteY3" fmla="*/ 73739 h 94157"/>
                            <a:gd name="connsiteX4" fmla="*/ 34464 w 81221"/>
                            <a:gd name="connsiteY4" fmla="*/ 79351 h 94157"/>
                            <a:gd name="connsiteX5" fmla="*/ 46745 w 81221"/>
                            <a:gd name="connsiteY5" fmla="*/ 81105 h 94157"/>
                            <a:gd name="connsiteX6" fmla="*/ 64992 w 81221"/>
                            <a:gd name="connsiteY6" fmla="*/ 77597 h 94157"/>
                            <a:gd name="connsiteX7" fmla="*/ 78327 w 81221"/>
                            <a:gd name="connsiteY7" fmla="*/ 70232 h 94157"/>
                            <a:gd name="connsiteX8" fmla="*/ 79028 w 81221"/>
                            <a:gd name="connsiteY8" fmla="*/ 70232 h 94157"/>
                            <a:gd name="connsiteX9" fmla="*/ 79028 w 81221"/>
                            <a:gd name="connsiteY9" fmla="*/ 86717 h 94157"/>
                            <a:gd name="connsiteX10" fmla="*/ 63589 w 81221"/>
                            <a:gd name="connsiteY10" fmla="*/ 91978 h 94157"/>
                            <a:gd name="connsiteX11" fmla="*/ 47096 w 81221"/>
                            <a:gd name="connsiteY11" fmla="*/ 94083 h 94157"/>
                            <a:gd name="connsiteX12" fmla="*/ 12357 w 81221"/>
                            <a:gd name="connsiteY12" fmla="*/ 81806 h 94157"/>
                            <a:gd name="connsiteX13" fmla="*/ 75 w 81221"/>
                            <a:gd name="connsiteY13" fmla="*/ 47784 h 94157"/>
                            <a:gd name="connsiteX14" fmla="*/ 12357 w 81221"/>
                            <a:gd name="connsiteY14" fmla="*/ 13059 h 94157"/>
                            <a:gd name="connsiteX15" fmla="*/ 43587 w 81221"/>
                            <a:gd name="connsiteY15" fmla="*/ 81 h 94157"/>
                            <a:gd name="connsiteX16" fmla="*/ 71309 w 81221"/>
                            <a:gd name="connsiteY16" fmla="*/ 10604 h 94157"/>
                            <a:gd name="connsiteX17" fmla="*/ 81134 w 81221"/>
                            <a:gd name="connsiteY17" fmla="*/ 40418 h 94157"/>
                            <a:gd name="connsiteX18" fmla="*/ 80783 w 81221"/>
                            <a:gd name="connsiteY18" fmla="*/ 49537 h 94157"/>
                            <a:gd name="connsiteX19" fmla="*/ 66045 w 81221"/>
                            <a:gd name="connsiteY19" fmla="*/ 37963 h 94157"/>
                            <a:gd name="connsiteX20" fmla="*/ 60080 w 81221"/>
                            <a:gd name="connsiteY20" fmla="*/ 19723 h 94157"/>
                            <a:gd name="connsiteX21" fmla="*/ 42184 w 81221"/>
                            <a:gd name="connsiteY21" fmla="*/ 13410 h 94157"/>
                            <a:gd name="connsiteX22" fmla="*/ 22884 w 81221"/>
                            <a:gd name="connsiteY22" fmla="*/ 20425 h 94157"/>
                            <a:gd name="connsiteX23" fmla="*/ 14813 w 81221"/>
                            <a:gd name="connsiteY23" fmla="*/ 37963 h 94157"/>
                            <a:gd name="connsiteX24" fmla="*/ 66045 w 81221"/>
                            <a:gd name="connsiteY24" fmla="*/ 37963 h 941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81221" h="94157">
                              <a:moveTo>
                                <a:pt x="80783" y="49537"/>
                              </a:moveTo>
                              <a:lnTo>
                                <a:pt x="15164" y="49537"/>
                              </a:lnTo>
                              <a:cubicBezTo>
                                <a:pt x="15164" y="54448"/>
                                <a:pt x="16217" y="59008"/>
                                <a:pt x="17971" y="63567"/>
                              </a:cubicBezTo>
                              <a:cubicBezTo>
                                <a:pt x="19375" y="67426"/>
                                <a:pt x="21831" y="70933"/>
                                <a:pt x="24638" y="73739"/>
                              </a:cubicBezTo>
                              <a:cubicBezTo>
                                <a:pt x="27446" y="76194"/>
                                <a:pt x="30955" y="78299"/>
                                <a:pt x="34464" y="79351"/>
                              </a:cubicBezTo>
                              <a:cubicBezTo>
                                <a:pt x="38324" y="80754"/>
                                <a:pt x="42535" y="81105"/>
                                <a:pt x="46745" y="81105"/>
                              </a:cubicBezTo>
                              <a:cubicBezTo>
                                <a:pt x="53062" y="81105"/>
                                <a:pt x="59027" y="79702"/>
                                <a:pt x="64992" y="77597"/>
                              </a:cubicBezTo>
                              <a:cubicBezTo>
                                <a:pt x="69905" y="75844"/>
                                <a:pt x="74116" y="73388"/>
                                <a:pt x="78327" y="70232"/>
                              </a:cubicBezTo>
                              <a:lnTo>
                                <a:pt x="79028" y="70232"/>
                              </a:lnTo>
                              <a:lnTo>
                                <a:pt x="79028" y="86717"/>
                              </a:lnTo>
                              <a:cubicBezTo>
                                <a:pt x="74116" y="88821"/>
                                <a:pt x="68852" y="90575"/>
                                <a:pt x="63589" y="91978"/>
                              </a:cubicBezTo>
                              <a:cubicBezTo>
                                <a:pt x="58325" y="93381"/>
                                <a:pt x="52711" y="94083"/>
                                <a:pt x="47096" y="94083"/>
                              </a:cubicBezTo>
                              <a:cubicBezTo>
                                <a:pt x="34464" y="94784"/>
                                <a:pt x="21831" y="90575"/>
                                <a:pt x="12357" y="81806"/>
                              </a:cubicBezTo>
                              <a:cubicBezTo>
                                <a:pt x="3584" y="72687"/>
                                <a:pt x="-626" y="60411"/>
                                <a:pt x="75" y="47784"/>
                              </a:cubicBezTo>
                              <a:cubicBezTo>
                                <a:pt x="-626" y="35156"/>
                                <a:pt x="3935" y="22529"/>
                                <a:pt x="12357" y="13059"/>
                              </a:cubicBezTo>
                              <a:cubicBezTo>
                                <a:pt x="20428" y="4290"/>
                                <a:pt x="32007" y="-269"/>
                                <a:pt x="43587" y="81"/>
                              </a:cubicBezTo>
                              <a:cubicBezTo>
                                <a:pt x="54114" y="-620"/>
                                <a:pt x="64290" y="3238"/>
                                <a:pt x="71309" y="10604"/>
                              </a:cubicBezTo>
                              <a:cubicBezTo>
                                <a:pt x="78327" y="19022"/>
                                <a:pt x="81836" y="29544"/>
                                <a:pt x="81134" y="40418"/>
                              </a:cubicBezTo>
                              <a:lnTo>
                                <a:pt x="80783" y="49537"/>
                              </a:lnTo>
                              <a:close/>
                              <a:moveTo>
                                <a:pt x="66045" y="37963"/>
                              </a:moveTo>
                              <a:cubicBezTo>
                                <a:pt x="66396" y="31298"/>
                                <a:pt x="64290" y="24985"/>
                                <a:pt x="60080" y="19723"/>
                              </a:cubicBezTo>
                              <a:cubicBezTo>
                                <a:pt x="55518" y="15164"/>
                                <a:pt x="48851" y="12708"/>
                                <a:pt x="42184" y="13410"/>
                              </a:cubicBezTo>
                              <a:cubicBezTo>
                                <a:pt x="35166" y="13059"/>
                                <a:pt x="28148" y="15514"/>
                                <a:pt x="22884" y="20425"/>
                              </a:cubicBezTo>
                              <a:cubicBezTo>
                                <a:pt x="17971" y="24985"/>
                                <a:pt x="15164" y="31298"/>
                                <a:pt x="14813" y="37963"/>
                              </a:cubicBezTo>
                              <a:lnTo>
                                <a:pt x="66045" y="37963"/>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0" name="Freeform 210"/>
                      <wps:cNvSpPr/>
                      <wps:spPr>
                        <a:xfrm>
                          <a:off x="408506" y="808661"/>
                          <a:ext cx="55091" cy="89090"/>
                        </a:xfrm>
                        <a:custGeom>
                          <a:avLst/>
                          <a:gdLst>
                            <a:gd name="connsiteX0" fmla="*/ 55092 w 55091"/>
                            <a:gd name="connsiteY0" fmla="*/ 15784 h 89090"/>
                            <a:gd name="connsiteX1" fmla="*/ 54390 w 55091"/>
                            <a:gd name="connsiteY1" fmla="*/ 15784 h 89090"/>
                            <a:gd name="connsiteX2" fmla="*/ 48074 w 55091"/>
                            <a:gd name="connsiteY2" fmla="*/ 14732 h 89090"/>
                            <a:gd name="connsiteX3" fmla="*/ 40705 w 55091"/>
                            <a:gd name="connsiteY3" fmla="*/ 14732 h 89090"/>
                            <a:gd name="connsiteX4" fmla="*/ 27370 w 55091"/>
                            <a:gd name="connsiteY4" fmla="*/ 17888 h 89090"/>
                            <a:gd name="connsiteX5" fmla="*/ 15089 w 55091"/>
                            <a:gd name="connsiteY5" fmla="*/ 25956 h 89090"/>
                            <a:gd name="connsiteX6" fmla="*/ 15089 w 55091"/>
                            <a:gd name="connsiteY6" fmla="*/ 89091 h 89090"/>
                            <a:gd name="connsiteX7" fmla="*/ 0 w 55091"/>
                            <a:gd name="connsiteY7" fmla="*/ 89091 h 89090"/>
                            <a:gd name="connsiteX8" fmla="*/ 0 w 55091"/>
                            <a:gd name="connsiteY8" fmla="*/ 0 h 89090"/>
                            <a:gd name="connsiteX9" fmla="*/ 14387 w 55091"/>
                            <a:gd name="connsiteY9" fmla="*/ 0 h 89090"/>
                            <a:gd name="connsiteX10" fmla="*/ 14387 w 55091"/>
                            <a:gd name="connsiteY10" fmla="*/ 12978 h 89090"/>
                            <a:gd name="connsiteX11" fmla="*/ 30178 w 55091"/>
                            <a:gd name="connsiteY11" fmla="*/ 2806 h 89090"/>
                            <a:gd name="connsiteX12" fmla="*/ 44214 w 55091"/>
                            <a:gd name="connsiteY12" fmla="*/ 0 h 89090"/>
                            <a:gd name="connsiteX13" fmla="*/ 49828 w 55091"/>
                            <a:gd name="connsiteY13" fmla="*/ 0 h 89090"/>
                            <a:gd name="connsiteX14" fmla="*/ 55092 w 55091"/>
                            <a:gd name="connsiteY14" fmla="*/ 701 h 89090"/>
                            <a:gd name="connsiteX15" fmla="*/ 55092 w 55091"/>
                            <a:gd name="connsiteY15" fmla="*/ 15784 h 890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55091" h="89090">
                              <a:moveTo>
                                <a:pt x="55092" y="15784"/>
                              </a:moveTo>
                              <a:lnTo>
                                <a:pt x="54390" y="15784"/>
                              </a:lnTo>
                              <a:cubicBezTo>
                                <a:pt x="52284" y="15082"/>
                                <a:pt x="50179" y="14732"/>
                                <a:pt x="48074" y="14732"/>
                              </a:cubicBezTo>
                              <a:cubicBezTo>
                                <a:pt x="45617" y="14732"/>
                                <a:pt x="43161" y="14732"/>
                                <a:pt x="40705" y="14732"/>
                              </a:cubicBezTo>
                              <a:cubicBezTo>
                                <a:pt x="36143" y="14732"/>
                                <a:pt x="31581" y="15784"/>
                                <a:pt x="27370" y="17888"/>
                              </a:cubicBezTo>
                              <a:cubicBezTo>
                                <a:pt x="23160" y="19993"/>
                                <a:pt x="18949" y="22799"/>
                                <a:pt x="15089" y="25956"/>
                              </a:cubicBezTo>
                              <a:lnTo>
                                <a:pt x="15089" y="89091"/>
                              </a:lnTo>
                              <a:lnTo>
                                <a:pt x="0" y="89091"/>
                              </a:lnTo>
                              <a:lnTo>
                                <a:pt x="0" y="0"/>
                              </a:lnTo>
                              <a:lnTo>
                                <a:pt x="14387" y="0"/>
                              </a:lnTo>
                              <a:lnTo>
                                <a:pt x="14387" y="12978"/>
                              </a:lnTo>
                              <a:cubicBezTo>
                                <a:pt x="19300" y="9119"/>
                                <a:pt x="24563" y="5612"/>
                                <a:pt x="30178" y="2806"/>
                              </a:cubicBezTo>
                              <a:cubicBezTo>
                                <a:pt x="34739" y="1052"/>
                                <a:pt x="39301" y="0"/>
                                <a:pt x="44214" y="0"/>
                              </a:cubicBezTo>
                              <a:lnTo>
                                <a:pt x="49828" y="0"/>
                              </a:lnTo>
                              <a:lnTo>
                                <a:pt x="55092" y="701"/>
                              </a:lnTo>
                              <a:lnTo>
                                <a:pt x="55092" y="15784"/>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1" name="Freeform 211"/>
                      <wps:cNvSpPr/>
                      <wps:spPr>
                        <a:xfrm>
                          <a:off x="477985" y="805767"/>
                          <a:ext cx="74424" cy="91634"/>
                        </a:xfrm>
                        <a:custGeom>
                          <a:avLst/>
                          <a:gdLst>
                            <a:gd name="connsiteX0" fmla="*/ 73690 w 74424"/>
                            <a:gd name="connsiteY0" fmla="*/ 91635 h 91634"/>
                            <a:gd name="connsiteX1" fmla="*/ 58601 w 74424"/>
                            <a:gd name="connsiteY1" fmla="*/ 91635 h 91634"/>
                            <a:gd name="connsiteX2" fmla="*/ 58601 w 74424"/>
                            <a:gd name="connsiteY2" fmla="*/ 40776 h 91634"/>
                            <a:gd name="connsiteX3" fmla="*/ 57899 w 74424"/>
                            <a:gd name="connsiteY3" fmla="*/ 29201 h 91634"/>
                            <a:gd name="connsiteX4" fmla="*/ 55443 w 74424"/>
                            <a:gd name="connsiteY4" fmla="*/ 20783 h 91634"/>
                            <a:gd name="connsiteX5" fmla="*/ 49828 w 74424"/>
                            <a:gd name="connsiteY5" fmla="*/ 15873 h 91634"/>
                            <a:gd name="connsiteX6" fmla="*/ 40003 w 74424"/>
                            <a:gd name="connsiteY6" fmla="*/ 14119 h 91634"/>
                            <a:gd name="connsiteX7" fmla="*/ 27721 w 74424"/>
                            <a:gd name="connsiteY7" fmla="*/ 17275 h 91634"/>
                            <a:gd name="connsiteX8" fmla="*/ 14738 w 74424"/>
                            <a:gd name="connsiteY8" fmla="*/ 24992 h 91634"/>
                            <a:gd name="connsiteX9" fmla="*/ 14738 w 74424"/>
                            <a:gd name="connsiteY9" fmla="*/ 91635 h 91634"/>
                            <a:gd name="connsiteX10" fmla="*/ 0 w 74424"/>
                            <a:gd name="connsiteY10" fmla="*/ 91635 h 91634"/>
                            <a:gd name="connsiteX11" fmla="*/ 0 w 74424"/>
                            <a:gd name="connsiteY11" fmla="*/ 2544 h 91634"/>
                            <a:gd name="connsiteX12" fmla="*/ 14738 w 74424"/>
                            <a:gd name="connsiteY12" fmla="*/ 2544 h 91634"/>
                            <a:gd name="connsiteX13" fmla="*/ 14738 w 74424"/>
                            <a:gd name="connsiteY13" fmla="*/ 12365 h 91634"/>
                            <a:gd name="connsiteX14" fmla="*/ 29125 w 74424"/>
                            <a:gd name="connsiteY14" fmla="*/ 3245 h 91634"/>
                            <a:gd name="connsiteX15" fmla="*/ 44565 w 74424"/>
                            <a:gd name="connsiteY15" fmla="*/ 89 h 91634"/>
                            <a:gd name="connsiteX16" fmla="*/ 66671 w 74424"/>
                            <a:gd name="connsiteY16" fmla="*/ 8857 h 91634"/>
                            <a:gd name="connsiteX17" fmla="*/ 74391 w 74424"/>
                            <a:gd name="connsiteY17" fmla="*/ 33761 h 91634"/>
                            <a:gd name="connsiteX18" fmla="*/ 73690 w 74424"/>
                            <a:gd name="connsiteY18" fmla="*/ 91635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424" h="91634">
                              <a:moveTo>
                                <a:pt x="73690" y="91635"/>
                              </a:moveTo>
                              <a:lnTo>
                                <a:pt x="58601" y="91635"/>
                              </a:lnTo>
                              <a:lnTo>
                                <a:pt x="58601" y="40776"/>
                              </a:lnTo>
                              <a:cubicBezTo>
                                <a:pt x="58601" y="36918"/>
                                <a:pt x="58250" y="33059"/>
                                <a:pt x="57899" y="29201"/>
                              </a:cubicBezTo>
                              <a:cubicBezTo>
                                <a:pt x="57548" y="26395"/>
                                <a:pt x="56846" y="23238"/>
                                <a:pt x="55443" y="20783"/>
                              </a:cubicBezTo>
                              <a:cubicBezTo>
                                <a:pt x="54039" y="18679"/>
                                <a:pt x="51934" y="16925"/>
                                <a:pt x="49828" y="15873"/>
                              </a:cubicBezTo>
                              <a:cubicBezTo>
                                <a:pt x="46670" y="14469"/>
                                <a:pt x="43512" y="14119"/>
                                <a:pt x="40003" y="14119"/>
                              </a:cubicBezTo>
                              <a:cubicBezTo>
                                <a:pt x="35792" y="14469"/>
                                <a:pt x="31581" y="15522"/>
                                <a:pt x="27721" y="17275"/>
                              </a:cubicBezTo>
                              <a:cubicBezTo>
                                <a:pt x="23160" y="19380"/>
                                <a:pt x="18949" y="21835"/>
                                <a:pt x="14738" y="24992"/>
                              </a:cubicBezTo>
                              <a:lnTo>
                                <a:pt x="14738" y="91635"/>
                              </a:lnTo>
                              <a:lnTo>
                                <a:pt x="0" y="91635"/>
                              </a:lnTo>
                              <a:lnTo>
                                <a:pt x="0" y="2544"/>
                              </a:lnTo>
                              <a:lnTo>
                                <a:pt x="14738" y="2544"/>
                              </a:lnTo>
                              <a:lnTo>
                                <a:pt x="14738" y="12365"/>
                              </a:lnTo>
                              <a:cubicBezTo>
                                <a:pt x="19300" y="8507"/>
                                <a:pt x="23861" y="5701"/>
                                <a:pt x="29125" y="3245"/>
                              </a:cubicBezTo>
                              <a:cubicBezTo>
                                <a:pt x="34038" y="1141"/>
                                <a:pt x="39301" y="89"/>
                                <a:pt x="44565" y="89"/>
                              </a:cubicBezTo>
                              <a:cubicBezTo>
                                <a:pt x="52986" y="-613"/>
                                <a:pt x="61057" y="2895"/>
                                <a:pt x="66671" y="8857"/>
                              </a:cubicBezTo>
                              <a:cubicBezTo>
                                <a:pt x="72286" y="15873"/>
                                <a:pt x="74742" y="24992"/>
                                <a:pt x="74391" y="33761"/>
                              </a:cubicBezTo>
                              <a:lnTo>
                                <a:pt x="73690" y="91635"/>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2" name="Freeform 212"/>
                      <wps:cNvSpPr/>
                      <wps:spPr>
                        <a:xfrm>
                          <a:off x="577290" y="805416"/>
                          <a:ext cx="130217" cy="91985"/>
                        </a:xfrm>
                        <a:custGeom>
                          <a:avLst/>
                          <a:gdLst>
                            <a:gd name="connsiteX0" fmla="*/ 128781 w 130217"/>
                            <a:gd name="connsiteY0" fmla="*/ 91985 h 91985"/>
                            <a:gd name="connsiteX1" fmla="*/ 114043 w 130217"/>
                            <a:gd name="connsiteY1" fmla="*/ 91985 h 91985"/>
                            <a:gd name="connsiteX2" fmla="*/ 114043 w 130217"/>
                            <a:gd name="connsiteY2" fmla="*/ 41127 h 91985"/>
                            <a:gd name="connsiteX3" fmla="*/ 113341 w 130217"/>
                            <a:gd name="connsiteY3" fmla="*/ 29903 h 91985"/>
                            <a:gd name="connsiteX4" fmla="*/ 111236 w 130217"/>
                            <a:gd name="connsiteY4" fmla="*/ 21485 h 91985"/>
                            <a:gd name="connsiteX5" fmla="*/ 105973 w 130217"/>
                            <a:gd name="connsiteY5" fmla="*/ 16223 h 91985"/>
                            <a:gd name="connsiteX6" fmla="*/ 96147 w 130217"/>
                            <a:gd name="connsiteY6" fmla="*/ 14470 h 91985"/>
                            <a:gd name="connsiteX7" fmla="*/ 83866 w 130217"/>
                            <a:gd name="connsiteY7" fmla="*/ 17626 h 91985"/>
                            <a:gd name="connsiteX8" fmla="*/ 71584 w 130217"/>
                            <a:gd name="connsiteY8" fmla="*/ 25694 h 91985"/>
                            <a:gd name="connsiteX9" fmla="*/ 71584 w 130217"/>
                            <a:gd name="connsiteY9" fmla="*/ 29903 h 91985"/>
                            <a:gd name="connsiteX10" fmla="*/ 71584 w 130217"/>
                            <a:gd name="connsiteY10" fmla="*/ 34813 h 91985"/>
                            <a:gd name="connsiteX11" fmla="*/ 71584 w 130217"/>
                            <a:gd name="connsiteY11" fmla="*/ 91985 h 91985"/>
                            <a:gd name="connsiteX12" fmla="*/ 56846 w 130217"/>
                            <a:gd name="connsiteY12" fmla="*/ 91985 h 91985"/>
                            <a:gd name="connsiteX13" fmla="*/ 56846 w 130217"/>
                            <a:gd name="connsiteY13" fmla="*/ 41127 h 91985"/>
                            <a:gd name="connsiteX14" fmla="*/ 56846 w 130217"/>
                            <a:gd name="connsiteY14" fmla="*/ 29903 h 91985"/>
                            <a:gd name="connsiteX15" fmla="*/ 54741 w 130217"/>
                            <a:gd name="connsiteY15" fmla="*/ 21485 h 91985"/>
                            <a:gd name="connsiteX16" fmla="*/ 49477 w 130217"/>
                            <a:gd name="connsiteY16" fmla="*/ 16223 h 91985"/>
                            <a:gd name="connsiteX17" fmla="*/ 39652 w 130217"/>
                            <a:gd name="connsiteY17" fmla="*/ 14470 h 91985"/>
                            <a:gd name="connsiteX18" fmla="*/ 27370 w 130217"/>
                            <a:gd name="connsiteY18" fmla="*/ 17626 h 91985"/>
                            <a:gd name="connsiteX19" fmla="*/ 15089 w 130217"/>
                            <a:gd name="connsiteY19" fmla="*/ 25343 h 91985"/>
                            <a:gd name="connsiteX20" fmla="*/ 15089 w 130217"/>
                            <a:gd name="connsiteY20" fmla="*/ 91985 h 91985"/>
                            <a:gd name="connsiteX21" fmla="*/ 0 w 130217"/>
                            <a:gd name="connsiteY21" fmla="*/ 91985 h 91985"/>
                            <a:gd name="connsiteX22" fmla="*/ 0 w 130217"/>
                            <a:gd name="connsiteY22" fmla="*/ 2895 h 91985"/>
                            <a:gd name="connsiteX23" fmla="*/ 15089 w 130217"/>
                            <a:gd name="connsiteY23" fmla="*/ 2895 h 91985"/>
                            <a:gd name="connsiteX24" fmla="*/ 15089 w 130217"/>
                            <a:gd name="connsiteY24" fmla="*/ 12716 h 91985"/>
                            <a:gd name="connsiteX25" fmla="*/ 29125 w 130217"/>
                            <a:gd name="connsiteY25" fmla="*/ 3596 h 91985"/>
                            <a:gd name="connsiteX26" fmla="*/ 43863 w 130217"/>
                            <a:gd name="connsiteY26" fmla="*/ 439 h 91985"/>
                            <a:gd name="connsiteX27" fmla="*/ 59303 w 130217"/>
                            <a:gd name="connsiteY27" fmla="*/ 4298 h 91985"/>
                            <a:gd name="connsiteX28" fmla="*/ 68777 w 130217"/>
                            <a:gd name="connsiteY28" fmla="*/ 14820 h 91985"/>
                            <a:gd name="connsiteX29" fmla="*/ 85269 w 130217"/>
                            <a:gd name="connsiteY29" fmla="*/ 3596 h 91985"/>
                            <a:gd name="connsiteX30" fmla="*/ 101411 w 130217"/>
                            <a:gd name="connsiteY30" fmla="*/ 89 h 91985"/>
                            <a:gd name="connsiteX31" fmla="*/ 123167 w 130217"/>
                            <a:gd name="connsiteY31" fmla="*/ 8857 h 91985"/>
                            <a:gd name="connsiteX32" fmla="*/ 130185 w 130217"/>
                            <a:gd name="connsiteY32" fmla="*/ 33410 h 91985"/>
                            <a:gd name="connsiteX33" fmla="*/ 128781 w 130217"/>
                            <a:gd name="connsiteY33" fmla="*/ 91985 h 919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30217" h="91985">
                              <a:moveTo>
                                <a:pt x="128781" y="91985"/>
                              </a:moveTo>
                              <a:lnTo>
                                <a:pt x="114043" y="91985"/>
                              </a:lnTo>
                              <a:lnTo>
                                <a:pt x="114043" y="41127"/>
                              </a:lnTo>
                              <a:cubicBezTo>
                                <a:pt x="114043" y="37268"/>
                                <a:pt x="113692" y="33761"/>
                                <a:pt x="113341" y="29903"/>
                              </a:cubicBezTo>
                              <a:cubicBezTo>
                                <a:pt x="113341" y="27097"/>
                                <a:pt x="112640" y="23940"/>
                                <a:pt x="111236" y="21485"/>
                              </a:cubicBezTo>
                              <a:cubicBezTo>
                                <a:pt x="110183" y="19380"/>
                                <a:pt x="108078" y="17626"/>
                                <a:pt x="105973" y="16223"/>
                              </a:cubicBezTo>
                              <a:cubicBezTo>
                                <a:pt x="102814" y="14820"/>
                                <a:pt x="99305" y="14119"/>
                                <a:pt x="96147" y="14470"/>
                              </a:cubicBezTo>
                              <a:cubicBezTo>
                                <a:pt x="91936" y="14470"/>
                                <a:pt x="87726" y="15522"/>
                                <a:pt x="83866" y="17626"/>
                              </a:cubicBezTo>
                              <a:cubicBezTo>
                                <a:pt x="79655" y="19731"/>
                                <a:pt x="75444" y="22537"/>
                                <a:pt x="71584" y="25694"/>
                              </a:cubicBezTo>
                              <a:cubicBezTo>
                                <a:pt x="71584" y="26746"/>
                                <a:pt x="71584" y="28500"/>
                                <a:pt x="71584" y="29903"/>
                              </a:cubicBezTo>
                              <a:cubicBezTo>
                                <a:pt x="71584" y="31656"/>
                                <a:pt x="71584" y="33059"/>
                                <a:pt x="71584" y="34813"/>
                              </a:cubicBezTo>
                              <a:lnTo>
                                <a:pt x="71584" y="91985"/>
                              </a:lnTo>
                              <a:lnTo>
                                <a:pt x="56846" y="91985"/>
                              </a:lnTo>
                              <a:lnTo>
                                <a:pt x="56846" y="41127"/>
                              </a:lnTo>
                              <a:cubicBezTo>
                                <a:pt x="57197" y="37268"/>
                                <a:pt x="57197" y="33761"/>
                                <a:pt x="56846" y="29903"/>
                              </a:cubicBezTo>
                              <a:cubicBezTo>
                                <a:pt x="56495" y="27097"/>
                                <a:pt x="55793" y="24291"/>
                                <a:pt x="54741" y="21485"/>
                              </a:cubicBezTo>
                              <a:cubicBezTo>
                                <a:pt x="53688" y="19380"/>
                                <a:pt x="51583" y="17276"/>
                                <a:pt x="49477" y="16223"/>
                              </a:cubicBezTo>
                              <a:cubicBezTo>
                                <a:pt x="46319" y="14820"/>
                                <a:pt x="42810" y="14470"/>
                                <a:pt x="39652" y="14470"/>
                              </a:cubicBezTo>
                              <a:cubicBezTo>
                                <a:pt x="35441" y="14470"/>
                                <a:pt x="31230" y="15522"/>
                                <a:pt x="27370" y="17626"/>
                              </a:cubicBezTo>
                              <a:cubicBezTo>
                                <a:pt x="23160" y="19731"/>
                                <a:pt x="18949" y="22537"/>
                                <a:pt x="15089" y="25343"/>
                              </a:cubicBezTo>
                              <a:lnTo>
                                <a:pt x="15089" y="91985"/>
                              </a:lnTo>
                              <a:lnTo>
                                <a:pt x="0" y="91985"/>
                              </a:lnTo>
                              <a:lnTo>
                                <a:pt x="0" y="2895"/>
                              </a:lnTo>
                              <a:lnTo>
                                <a:pt x="15089" y="2895"/>
                              </a:lnTo>
                              <a:lnTo>
                                <a:pt x="15089" y="12716"/>
                              </a:lnTo>
                              <a:cubicBezTo>
                                <a:pt x="19300" y="9208"/>
                                <a:pt x="24212" y="6051"/>
                                <a:pt x="29125" y="3596"/>
                              </a:cubicBezTo>
                              <a:cubicBezTo>
                                <a:pt x="33687" y="1492"/>
                                <a:pt x="38950" y="439"/>
                                <a:pt x="43863" y="439"/>
                              </a:cubicBezTo>
                              <a:cubicBezTo>
                                <a:pt x="49126" y="439"/>
                                <a:pt x="54741" y="1492"/>
                                <a:pt x="59303" y="4298"/>
                              </a:cubicBezTo>
                              <a:cubicBezTo>
                                <a:pt x="63513" y="6753"/>
                                <a:pt x="66671" y="10611"/>
                                <a:pt x="68777" y="14820"/>
                              </a:cubicBezTo>
                              <a:cubicBezTo>
                                <a:pt x="73690" y="10261"/>
                                <a:pt x="79304" y="6753"/>
                                <a:pt x="85269" y="3596"/>
                              </a:cubicBezTo>
                              <a:cubicBezTo>
                                <a:pt x="90182" y="1492"/>
                                <a:pt x="95796" y="89"/>
                                <a:pt x="101411" y="89"/>
                              </a:cubicBezTo>
                              <a:cubicBezTo>
                                <a:pt x="109482" y="-613"/>
                                <a:pt x="117552" y="2895"/>
                                <a:pt x="123167" y="8857"/>
                              </a:cubicBezTo>
                              <a:cubicBezTo>
                                <a:pt x="128079" y="15873"/>
                                <a:pt x="130536" y="24641"/>
                                <a:pt x="130185" y="33410"/>
                              </a:cubicBezTo>
                              <a:lnTo>
                                <a:pt x="128781" y="91985"/>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3" name="Freeform 213"/>
                      <wps:cNvSpPr/>
                      <wps:spPr>
                        <a:xfrm>
                          <a:off x="724243" y="805072"/>
                          <a:ext cx="81835" cy="94157"/>
                        </a:xfrm>
                        <a:custGeom>
                          <a:avLst/>
                          <a:gdLst>
                            <a:gd name="connsiteX0" fmla="*/ 81836 w 81835"/>
                            <a:gd name="connsiteY0" fmla="*/ 49187 h 94157"/>
                            <a:gd name="connsiteX1" fmla="*/ 15866 w 81835"/>
                            <a:gd name="connsiteY1" fmla="*/ 49187 h 94157"/>
                            <a:gd name="connsiteX2" fmla="*/ 18322 w 81835"/>
                            <a:gd name="connsiteY2" fmla="*/ 63567 h 94157"/>
                            <a:gd name="connsiteX3" fmla="*/ 24989 w 81835"/>
                            <a:gd name="connsiteY3" fmla="*/ 73739 h 94157"/>
                            <a:gd name="connsiteX4" fmla="*/ 34815 w 81835"/>
                            <a:gd name="connsiteY4" fmla="*/ 79351 h 94157"/>
                            <a:gd name="connsiteX5" fmla="*/ 47096 w 81835"/>
                            <a:gd name="connsiteY5" fmla="*/ 81105 h 94157"/>
                            <a:gd name="connsiteX6" fmla="*/ 65343 w 81835"/>
                            <a:gd name="connsiteY6" fmla="*/ 77597 h 94157"/>
                            <a:gd name="connsiteX7" fmla="*/ 78327 w 81835"/>
                            <a:gd name="connsiteY7" fmla="*/ 70232 h 94157"/>
                            <a:gd name="connsiteX8" fmla="*/ 79028 w 81835"/>
                            <a:gd name="connsiteY8" fmla="*/ 70232 h 94157"/>
                            <a:gd name="connsiteX9" fmla="*/ 79028 w 81835"/>
                            <a:gd name="connsiteY9" fmla="*/ 86717 h 94157"/>
                            <a:gd name="connsiteX10" fmla="*/ 63589 w 81835"/>
                            <a:gd name="connsiteY10" fmla="*/ 91978 h 94157"/>
                            <a:gd name="connsiteX11" fmla="*/ 47096 w 81835"/>
                            <a:gd name="connsiteY11" fmla="*/ 94083 h 94157"/>
                            <a:gd name="connsiteX12" fmla="*/ 12357 w 81835"/>
                            <a:gd name="connsiteY12" fmla="*/ 81806 h 94157"/>
                            <a:gd name="connsiteX13" fmla="*/ 75 w 81835"/>
                            <a:gd name="connsiteY13" fmla="*/ 47783 h 94157"/>
                            <a:gd name="connsiteX14" fmla="*/ 12357 w 81835"/>
                            <a:gd name="connsiteY14" fmla="*/ 13059 h 94157"/>
                            <a:gd name="connsiteX15" fmla="*/ 43587 w 81835"/>
                            <a:gd name="connsiteY15" fmla="*/ 81 h 94157"/>
                            <a:gd name="connsiteX16" fmla="*/ 71309 w 81835"/>
                            <a:gd name="connsiteY16" fmla="*/ 10604 h 94157"/>
                            <a:gd name="connsiteX17" fmla="*/ 81134 w 81835"/>
                            <a:gd name="connsiteY17" fmla="*/ 40418 h 94157"/>
                            <a:gd name="connsiteX18" fmla="*/ 81134 w 81835"/>
                            <a:gd name="connsiteY18" fmla="*/ 49187 h 94157"/>
                            <a:gd name="connsiteX19" fmla="*/ 67098 w 81835"/>
                            <a:gd name="connsiteY19" fmla="*/ 37612 h 94157"/>
                            <a:gd name="connsiteX20" fmla="*/ 61132 w 81835"/>
                            <a:gd name="connsiteY20" fmla="*/ 19373 h 94157"/>
                            <a:gd name="connsiteX21" fmla="*/ 43236 w 81835"/>
                            <a:gd name="connsiteY21" fmla="*/ 13059 h 94157"/>
                            <a:gd name="connsiteX22" fmla="*/ 23937 w 81835"/>
                            <a:gd name="connsiteY22" fmla="*/ 20074 h 94157"/>
                            <a:gd name="connsiteX23" fmla="*/ 15866 w 81835"/>
                            <a:gd name="connsiteY23" fmla="*/ 37612 h 94157"/>
                            <a:gd name="connsiteX24" fmla="*/ 67098 w 81835"/>
                            <a:gd name="connsiteY24" fmla="*/ 37612 h 941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81835" h="94157">
                              <a:moveTo>
                                <a:pt x="81836" y="49187"/>
                              </a:moveTo>
                              <a:lnTo>
                                <a:pt x="15866" y="49187"/>
                              </a:lnTo>
                              <a:cubicBezTo>
                                <a:pt x="15866" y="54097"/>
                                <a:pt x="16568" y="59007"/>
                                <a:pt x="18322" y="63567"/>
                              </a:cubicBezTo>
                              <a:cubicBezTo>
                                <a:pt x="19726" y="67426"/>
                                <a:pt x="22182" y="70933"/>
                                <a:pt x="24989" y="73739"/>
                              </a:cubicBezTo>
                              <a:cubicBezTo>
                                <a:pt x="27797" y="76194"/>
                                <a:pt x="31306" y="78299"/>
                                <a:pt x="34815" y="79351"/>
                              </a:cubicBezTo>
                              <a:cubicBezTo>
                                <a:pt x="38675" y="80754"/>
                                <a:pt x="42885" y="81105"/>
                                <a:pt x="47096" y="81105"/>
                              </a:cubicBezTo>
                              <a:cubicBezTo>
                                <a:pt x="53412" y="81105"/>
                                <a:pt x="59729" y="79702"/>
                                <a:pt x="65343" y="77597"/>
                              </a:cubicBezTo>
                              <a:cubicBezTo>
                                <a:pt x="69905" y="75844"/>
                                <a:pt x="74467" y="73388"/>
                                <a:pt x="78327" y="70232"/>
                              </a:cubicBezTo>
                              <a:lnTo>
                                <a:pt x="79028" y="70232"/>
                              </a:lnTo>
                              <a:lnTo>
                                <a:pt x="79028" y="86717"/>
                              </a:lnTo>
                              <a:cubicBezTo>
                                <a:pt x="74116" y="88821"/>
                                <a:pt x="68852" y="90575"/>
                                <a:pt x="63589" y="91978"/>
                              </a:cubicBezTo>
                              <a:cubicBezTo>
                                <a:pt x="58325" y="93381"/>
                                <a:pt x="52711" y="94083"/>
                                <a:pt x="47096" y="94083"/>
                              </a:cubicBezTo>
                              <a:cubicBezTo>
                                <a:pt x="34464" y="94784"/>
                                <a:pt x="21831" y="90575"/>
                                <a:pt x="12357" y="81806"/>
                              </a:cubicBezTo>
                              <a:cubicBezTo>
                                <a:pt x="3584" y="72687"/>
                                <a:pt x="-626" y="60411"/>
                                <a:pt x="75" y="47783"/>
                              </a:cubicBezTo>
                              <a:cubicBezTo>
                                <a:pt x="-626" y="35156"/>
                                <a:pt x="3935" y="22529"/>
                                <a:pt x="12357" y="13059"/>
                              </a:cubicBezTo>
                              <a:cubicBezTo>
                                <a:pt x="20428" y="4290"/>
                                <a:pt x="32007" y="-269"/>
                                <a:pt x="43587" y="81"/>
                              </a:cubicBezTo>
                              <a:cubicBezTo>
                                <a:pt x="54114" y="-620"/>
                                <a:pt x="64290" y="3238"/>
                                <a:pt x="71309" y="10604"/>
                              </a:cubicBezTo>
                              <a:cubicBezTo>
                                <a:pt x="78327" y="19022"/>
                                <a:pt x="81836" y="29544"/>
                                <a:pt x="81134" y="40418"/>
                              </a:cubicBezTo>
                              <a:lnTo>
                                <a:pt x="81134" y="49187"/>
                              </a:lnTo>
                              <a:close/>
                              <a:moveTo>
                                <a:pt x="67098" y="37612"/>
                              </a:moveTo>
                              <a:cubicBezTo>
                                <a:pt x="67449" y="30947"/>
                                <a:pt x="65343" y="24634"/>
                                <a:pt x="61132" y="19373"/>
                              </a:cubicBezTo>
                              <a:cubicBezTo>
                                <a:pt x="56571" y="14813"/>
                                <a:pt x="49903" y="12358"/>
                                <a:pt x="43236" y="13059"/>
                              </a:cubicBezTo>
                              <a:cubicBezTo>
                                <a:pt x="36218" y="12708"/>
                                <a:pt x="29200" y="15164"/>
                                <a:pt x="23937" y="20074"/>
                              </a:cubicBezTo>
                              <a:cubicBezTo>
                                <a:pt x="19375" y="24634"/>
                                <a:pt x="16217" y="30947"/>
                                <a:pt x="15866" y="37612"/>
                              </a:cubicBezTo>
                              <a:lnTo>
                                <a:pt x="67098" y="37612"/>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4" name="Freeform 214"/>
                      <wps:cNvSpPr/>
                      <wps:spPr>
                        <a:xfrm>
                          <a:off x="827133" y="805767"/>
                          <a:ext cx="74775" cy="91634"/>
                        </a:xfrm>
                        <a:custGeom>
                          <a:avLst/>
                          <a:gdLst>
                            <a:gd name="connsiteX0" fmla="*/ 73689 w 74775"/>
                            <a:gd name="connsiteY0" fmla="*/ 91635 h 91634"/>
                            <a:gd name="connsiteX1" fmla="*/ 58601 w 74775"/>
                            <a:gd name="connsiteY1" fmla="*/ 91635 h 91634"/>
                            <a:gd name="connsiteX2" fmla="*/ 58601 w 74775"/>
                            <a:gd name="connsiteY2" fmla="*/ 40776 h 91634"/>
                            <a:gd name="connsiteX3" fmla="*/ 58601 w 74775"/>
                            <a:gd name="connsiteY3" fmla="*/ 29201 h 91634"/>
                            <a:gd name="connsiteX4" fmla="*/ 55793 w 74775"/>
                            <a:gd name="connsiteY4" fmla="*/ 20783 h 91634"/>
                            <a:gd name="connsiteX5" fmla="*/ 50179 w 74775"/>
                            <a:gd name="connsiteY5" fmla="*/ 15873 h 91634"/>
                            <a:gd name="connsiteX6" fmla="*/ 40354 w 74775"/>
                            <a:gd name="connsiteY6" fmla="*/ 14119 h 91634"/>
                            <a:gd name="connsiteX7" fmla="*/ 28072 w 74775"/>
                            <a:gd name="connsiteY7" fmla="*/ 17275 h 91634"/>
                            <a:gd name="connsiteX8" fmla="*/ 15089 w 74775"/>
                            <a:gd name="connsiteY8" fmla="*/ 24992 h 91634"/>
                            <a:gd name="connsiteX9" fmla="*/ 15089 w 74775"/>
                            <a:gd name="connsiteY9" fmla="*/ 91635 h 91634"/>
                            <a:gd name="connsiteX10" fmla="*/ 0 w 74775"/>
                            <a:gd name="connsiteY10" fmla="*/ 91635 h 91634"/>
                            <a:gd name="connsiteX11" fmla="*/ 0 w 74775"/>
                            <a:gd name="connsiteY11" fmla="*/ 2544 h 91634"/>
                            <a:gd name="connsiteX12" fmla="*/ 15089 w 74775"/>
                            <a:gd name="connsiteY12" fmla="*/ 2544 h 91634"/>
                            <a:gd name="connsiteX13" fmla="*/ 15089 w 74775"/>
                            <a:gd name="connsiteY13" fmla="*/ 12365 h 91634"/>
                            <a:gd name="connsiteX14" fmla="*/ 29476 w 74775"/>
                            <a:gd name="connsiteY14" fmla="*/ 3245 h 91634"/>
                            <a:gd name="connsiteX15" fmla="*/ 44916 w 74775"/>
                            <a:gd name="connsiteY15" fmla="*/ 89 h 91634"/>
                            <a:gd name="connsiteX16" fmla="*/ 67022 w 74775"/>
                            <a:gd name="connsiteY16" fmla="*/ 8857 h 91634"/>
                            <a:gd name="connsiteX17" fmla="*/ 74742 w 74775"/>
                            <a:gd name="connsiteY17" fmla="*/ 33761 h 91634"/>
                            <a:gd name="connsiteX18" fmla="*/ 73689 w 74775"/>
                            <a:gd name="connsiteY18" fmla="*/ 91635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75" h="91634">
                              <a:moveTo>
                                <a:pt x="73689" y="91635"/>
                              </a:moveTo>
                              <a:lnTo>
                                <a:pt x="58601" y="91635"/>
                              </a:lnTo>
                              <a:lnTo>
                                <a:pt x="58601" y="40776"/>
                              </a:lnTo>
                              <a:cubicBezTo>
                                <a:pt x="58952" y="36918"/>
                                <a:pt x="58952" y="33059"/>
                                <a:pt x="58601" y="29201"/>
                              </a:cubicBezTo>
                              <a:cubicBezTo>
                                <a:pt x="58250" y="26395"/>
                                <a:pt x="57548" y="23238"/>
                                <a:pt x="55793" y="20783"/>
                              </a:cubicBezTo>
                              <a:cubicBezTo>
                                <a:pt x="54390" y="18679"/>
                                <a:pt x="52284" y="16925"/>
                                <a:pt x="50179" y="15873"/>
                              </a:cubicBezTo>
                              <a:cubicBezTo>
                                <a:pt x="47021" y="14469"/>
                                <a:pt x="43863" y="14119"/>
                                <a:pt x="40354" y="14119"/>
                              </a:cubicBezTo>
                              <a:cubicBezTo>
                                <a:pt x="36143" y="14469"/>
                                <a:pt x="31932" y="15522"/>
                                <a:pt x="28072" y="17275"/>
                              </a:cubicBezTo>
                              <a:cubicBezTo>
                                <a:pt x="23510" y="19380"/>
                                <a:pt x="19300" y="22186"/>
                                <a:pt x="15089" y="24992"/>
                              </a:cubicBezTo>
                              <a:lnTo>
                                <a:pt x="15089" y="91635"/>
                              </a:lnTo>
                              <a:lnTo>
                                <a:pt x="0" y="91635"/>
                              </a:lnTo>
                              <a:lnTo>
                                <a:pt x="0" y="2544"/>
                              </a:lnTo>
                              <a:lnTo>
                                <a:pt x="15089" y="2544"/>
                              </a:lnTo>
                              <a:lnTo>
                                <a:pt x="15089" y="12365"/>
                              </a:lnTo>
                              <a:cubicBezTo>
                                <a:pt x="19300" y="8507"/>
                                <a:pt x="24212" y="5701"/>
                                <a:pt x="29476" y="3245"/>
                              </a:cubicBezTo>
                              <a:cubicBezTo>
                                <a:pt x="34388" y="1141"/>
                                <a:pt x="39652" y="89"/>
                                <a:pt x="44916" y="89"/>
                              </a:cubicBezTo>
                              <a:cubicBezTo>
                                <a:pt x="53337" y="-613"/>
                                <a:pt x="61408" y="2895"/>
                                <a:pt x="67022" y="8857"/>
                              </a:cubicBezTo>
                              <a:cubicBezTo>
                                <a:pt x="72637" y="15873"/>
                                <a:pt x="75093" y="24992"/>
                                <a:pt x="74742" y="33761"/>
                              </a:cubicBezTo>
                              <a:lnTo>
                                <a:pt x="73689" y="91635"/>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5" name="Freeform 215"/>
                      <wps:cNvSpPr/>
                      <wps:spPr>
                        <a:xfrm>
                          <a:off x="915560" y="782355"/>
                          <a:ext cx="56144" cy="116555"/>
                        </a:xfrm>
                        <a:custGeom>
                          <a:avLst/>
                          <a:gdLst>
                            <a:gd name="connsiteX0" fmla="*/ 56144 w 56144"/>
                            <a:gd name="connsiteY0" fmla="*/ 113994 h 116555"/>
                            <a:gd name="connsiteX1" fmla="*/ 47021 w 56144"/>
                            <a:gd name="connsiteY1" fmla="*/ 115748 h 116555"/>
                            <a:gd name="connsiteX2" fmla="*/ 38248 w 56144"/>
                            <a:gd name="connsiteY2" fmla="*/ 116449 h 116555"/>
                            <a:gd name="connsiteX3" fmla="*/ 17545 w 56144"/>
                            <a:gd name="connsiteY3" fmla="*/ 109083 h 116555"/>
                            <a:gd name="connsiteX4" fmla="*/ 10527 w 56144"/>
                            <a:gd name="connsiteY4" fmla="*/ 85583 h 116555"/>
                            <a:gd name="connsiteX5" fmla="*/ 10527 w 56144"/>
                            <a:gd name="connsiteY5" fmla="*/ 38232 h 116555"/>
                            <a:gd name="connsiteX6" fmla="*/ 0 w 56144"/>
                            <a:gd name="connsiteY6" fmla="*/ 38232 h 116555"/>
                            <a:gd name="connsiteX7" fmla="*/ 0 w 56144"/>
                            <a:gd name="connsiteY7" fmla="*/ 25956 h 116555"/>
                            <a:gd name="connsiteX8" fmla="*/ 10176 w 56144"/>
                            <a:gd name="connsiteY8" fmla="*/ 25956 h 116555"/>
                            <a:gd name="connsiteX9" fmla="*/ 10176 w 56144"/>
                            <a:gd name="connsiteY9" fmla="*/ 0 h 116555"/>
                            <a:gd name="connsiteX10" fmla="*/ 24914 w 56144"/>
                            <a:gd name="connsiteY10" fmla="*/ 0 h 116555"/>
                            <a:gd name="connsiteX11" fmla="*/ 24914 w 56144"/>
                            <a:gd name="connsiteY11" fmla="*/ 25605 h 116555"/>
                            <a:gd name="connsiteX12" fmla="*/ 55793 w 56144"/>
                            <a:gd name="connsiteY12" fmla="*/ 25605 h 116555"/>
                            <a:gd name="connsiteX13" fmla="*/ 55793 w 56144"/>
                            <a:gd name="connsiteY13" fmla="*/ 37881 h 116555"/>
                            <a:gd name="connsiteX14" fmla="*/ 24914 w 56144"/>
                            <a:gd name="connsiteY14" fmla="*/ 37881 h 116555"/>
                            <a:gd name="connsiteX15" fmla="*/ 24914 w 56144"/>
                            <a:gd name="connsiteY15" fmla="*/ 78568 h 116555"/>
                            <a:gd name="connsiteX16" fmla="*/ 24914 w 56144"/>
                            <a:gd name="connsiteY16" fmla="*/ 89441 h 116555"/>
                            <a:gd name="connsiteX17" fmla="*/ 27020 w 56144"/>
                            <a:gd name="connsiteY17" fmla="*/ 96807 h 116555"/>
                            <a:gd name="connsiteX18" fmla="*/ 31932 w 56144"/>
                            <a:gd name="connsiteY18" fmla="*/ 101367 h 116555"/>
                            <a:gd name="connsiteX19" fmla="*/ 41406 w 56144"/>
                            <a:gd name="connsiteY19" fmla="*/ 102770 h 116555"/>
                            <a:gd name="connsiteX20" fmla="*/ 49126 w 56144"/>
                            <a:gd name="connsiteY20" fmla="*/ 101718 h 116555"/>
                            <a:gd name="connsiteX21" fmla="*/ 54741 w 56144"/>
                            <a:gd name="connsiteY21" fmla="*/ 99964 h 116555"/>
                            <a:gd name="connsiteX22" fmla="*/ 55443 w 56144"/>
                            <a:gd name="connsiteY22" fmla="*/ 99964 h 116555"/>
                            <a:gd name="connsiteX23" fmla="*/ 56144 w 56144"/>
                            <a:gd name="connsiteY23" fmla="*/ 113994 h 1165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56144" h="116555">
                              <a:moveTo>
                                <a:pt x="56144" y="113994"/>
                              </a:moveTo>
                              <a:cubicBezTo>
                                <a:pt x="52986" y="114695"/>
                                <a:pt x="49828" y="115397"/>
                                <a:pt x="47021" y="115748"/>
                              </a:cubicBezTo>
                              <a:cubicBezTo>
                                <a:pt x="44214" y="116098"/>
                                <a:pt x="41056" y="116449"/>
                                <a:pt x="38248" y="116449"/>
                              </a:cubicBezTo>
                              <a:cubicBezTo>
                                <a:pt x="30529" y="117151"/>
                                <a:pt x="23160" y="114345"/>
                                <a:pt x="17545" y="109083"/>
                              </a:cubicBezTo>
                              <a:cubicBezTo>
                                <a:pt x="12282" y="102419"/>
                                <a:pt x="9825" y="94001"/>
                                <a:pt x="10527" y="85583"/>
                              </a:cubicBezTo>
                              <a:lnTo>
                                <a:pt x="10527" y="38232"/>
                              </a:lnTo>
                              <a:lnTo>
                                <a:pt x="0" y="38232"/>
                              </a:lnTo>
                              <a:lnTo>
                                <a:pt x="0" y="25956"/>
                              </a:lnTo>
                              <a:lnTo>
                                <a:pt x="10176" y="25956"/>
                              </a:lnTo>
                              <a:lnTo>
                                <a:pt x="10176" y="0"/>
                              </a:lnTo>
                              <a:lnTo>
                                <a:pt x="24914" y="0"/>
                              </a:lnTo>
                              <a:lnTo>
                                <a:pt x="24914" y="25605"/>
                              </a:lnTo>
                              <a:lnTo>
                                <a:pt x="55793" y="25605"/>
                              </a:lnTo>
                              <a:lnTo>
                                <a:pt x="55793" y="37881"/>
                              </a:lnTo>
                              <a:lnTo>
                                <a:pt x="24914" y="37881"/>
                              </a:lnTo>
                              <a:lnTo>
                                <a:pt x="24914" y="78568"/>
                              </a:lnTo>
                              <a:cubicBezTo>
                                <a:pt x="24914" y="83479"/>
                                <a:pt x="24914" y="86986"/>
                                <a:pt x="24914" y="89441"/>
                              </a:cubicBezTo>
                              <a:cubicBezTo>
                                <a:pt x="25265" y="91897"/>
                                <a:pt x="25967" y="94703"/>
                                <a:pt x="27020" y="96807"/>
                              </a:cubicBezTo>
                              <a:cubicBezTo>
                                <a:pt x="28072" y="98912"/>
                                <a:pt x="29827" y="100315"/>
                                <a:pt x="31932" y="101367"/>
                              </a:cubicBezTo>
                              <a:cubicBezTo>
                                <a:pt x="35090" y="102419"/>
                                <a:pt x="38248" y="103121"/>
                                <a:pt x="41406" y="102770"/>
                              </a:cubicBezTo>
                              <a:cubicBezTo>
                                <a:pt x="43863" y="102770"/>
                                <a:pt x="46670" y="102419"/>
                                <a:pt x="49126" y="101718"/>
                              </a:cubicBezTo>
                              <a:lnTo>
                                <a:pt x="54741" y="99964"/>
                              </a:lnTo>
                              <a:lnTo>
                                <a:pt x="55443" y="99964"/>
                              </a:lnTo>
                              <a:lnTo>
                                <a:pt x="56144" y="113994"/>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dtdh="http://schemas.microsoft.com/office/word/2020/wordml/sdtdatahash" xmlns:oel="http://schemas.microsoft.com/office/2019/extlst">
          <w:pict>
            <v:group w14:anchorId="4D387730" id="Graphic 141" o:spid="_x0000_s1026" alt="Tasmanian Government Logo" style="width:76.5pt;height:70.85pt;mso-position-horizontal-relative:char;mso-position-vertical-relative:line" coordsize="9717,8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1MPVUAAHJWAgAOAAAAZHJzL2Uyb0RvYy54bWzsfWtvHsmt5vcF9j8I+ngAx32/GHEOctkE&#10;BwjOBsgszsxHjSyPDdiSVtLEk/z6fUhWVZPd/VbxtTTZwUknwMhSN5t14a1IFvnrf//p86eLv908&#10;PH68u317Wf+qury4ub2+e/fx9oe3l//nmz++mi4vHp+ubt9dfbq7vXl7+febx8t//83//B+//nL/&#10;5qa5+3D36d3NwwU+cvv45sv928sPT0/3b16/frz+cPP56vFXd/c3t3j4/u7h89UTfn344fW7h6sv&#10;+PrnT6+bqhpef7l7eHf/cHd98/iIv/5BHl7+hr///v3N9dP/fv/+8ebp4tPbS4ztif/7wP/9nv77&#10;+je/vnrzw8PV/YeP12EYV18xis9XH2+BNH3qD1dPVxc/PnzcfOrzx+uHu8e790+/ur77/Pru/fuP&#10;1zc8B8ymrlaz+dPD3Y/3PJcf3nz54T4tE5Z2tU5f/dnr//zbXx4uPr7D3k3D5cXt1Wds0p/CetRd&#10;fXnx7ubxGgv2zdXj56vbj1e3F3+6w37ffr65fbr4890Pd7SEX+5/eIMv/enh/q/3f3kIf/hBfqNV&#10;+en9w2f6ifle/MSL//e0+Dc/PV1c44/zWI9Vd3lxjUfTPE91L5tz/QE7uIG6/vC/snCvI9LXNLY0&#10;lC/3ILPHZSUfn7eSf/1wdX/DG/RI808rOcaV/OPDzQ0R70U9jbJQ/GJapcc3j1iwnSXq66GfsBpY&#10;jK6v526SxYiLNVb1BHKmtWqGqedvpylfvbn+8fHpTzd3vOZXf/vz45OQ+Tv8i4n0Xdjo67vb28eP&#10;Tzff4lvvP38C5f/b64vq4suFfD9ArV7+zr784SKNAOS/+TIoKH2ZvlqXvr4C6C8KCBqFoK2btjh8&#10;DdAMbTWUMLQKQ/Hr9mU1dmzPD3EDrj7EPbn+6TZsCv51cUVSs2JBcn/3SESvdwibHX/FHmBz8ElA&#10;0Y4WgLGmGrg+CxjrpYGbs4CxHBq41cAy/DD9B4hqEtKfWEg/XV5A5jxcXkBIf08wV2/ur55o1eI/&#10;L768vQxc8CEyAT37DOn0zR2/9bSSGsC3PL3+8fuP17+7+Yd+t2nqCqyLAU/jMAe0/JVuaOuZn9TV&#10;NPIsMCJ+xETNj/Avllk0L/N1+5uA9SC9Xr7Yj+B0mSN/sZ+HXtatgRg0j5jAGYopN65mEVtb91DE&#10;mFiDfwWtJ+OogUOQ1V07MWXEmYHPAZEoTSHBDGk7mALTvvC0F7nzePfp47s/fvz0ifbi8eGH73//&#10;6eHib1fY4voP+P/vwtjNa59uaVvbnnbh+grmwPtPV0/MDrd39ClZpIfHpz9cPX6QjzG8rN5nSLIH&#10;vIKBfAJXQPJH8Ur/+v7u3d8hoB/uxAZ4vL/+40d86c9Xj09/uXqA6MN0odjw9MPdwz8uL75ACb69&#10;fPy/P1493FxefPqPW+iKue46vPbEv3T92OCXB/3ke/3k9sfPv7+j+cIEur/mf9L7T5/iP98/3H3+&#10;L9gvvyWseHR1ew3c4PInUL788vsn/I5HUCLXN7/9Lf8blgMW/c+3f72/po8zrWMm3/z0X1cP9xf3&#10;+Ofbyydoiv+8i/rp6k3UArRz6V2CvL377Y9Pd+8/korgFZN1Cr9AV5J2/6coTRComB9KabLaI/zQ&#10;rmWl2QxDO2OxQLV11RITMcFEpVnDYKyAhbTm2NE/hViidfIsrdmNY9NCtwUkjHijDY3q5CFA96Sh&#10;lNQn6Z7857XurEqf1nqQPzsXv69BhmHo2hIOrQ19K6QhNisE6j106Mvq0MgUUKJCiCQUFjUpSoK3&#10;jvkqESu2YnlrT8HtwETF0kH54bABNuyHbnTqnLVSlZEN/RAU80azTdVI3A4sbds2BouQOz9jMg6C&#10;wE7D/ibo5n6cZeQJLk5qhIoVg32Yu85aDyQbNsunv09i+TyFSgfkm6RSn36KNh3rw6h2D336L6xP&#10;Ya9u9CmTpVufDrCCOyF3sOnElv/Vm6RO66aZgjqt23qS56Dkl9GndVeNpJAEi0OfyhigkZbBlDQq&#10;f5zVXhbLWq3mEWglySo7+239Nk6v3dAVZ6BVZOdaJg2xs0yHWn26+e6F1WpgDqjVQC27epV2jxXD&#10;QlJFxdp3I/nloNcmHAeDY0jU0zjN4eTYjpM9zAmpM9jeiW5fu6qTaNdUgf8FVT3NUHI0imEaO3ZA&#10;RU0YLHAmZrdmraGkRX3WzTCPBleDk3U4fTfzOJopMwNsl/BQrsdhlUMKP4+Hl06Za+WKv0FLuZUr&#10;3AfR89JMddUEForadeimAfxAZ1W8OLLifind2ndVS1pPcDhU6wQWh1pKAynpVZYbJQRaq9aQV+Tp&#10;zWLQqtKFQQO4MGg9OXT9MJTmoAF47KU5YEuTOxw+xaEpYdAALgxwKiYMZH5kN1m/3DYYTWELYAym&#10;j9dVTw6P7PfN+1M/l74PZai+P41TCYEFIFd+loRgrqbv9x2cRaXva4CpHsnhkRAcZtPabCoGIkTD&#10;pygG+7axjL4ohrjLE3DytbtCIHKMScBDNExcwGKjJeAYbvMNW3wQCTh6HRlY5v6MEEhQEzAzhSz3&#10;rEwW92IwQo6HieedN/CqdLJX8xw1k9h9PUxMyFWopboKainafYu1yMI2rrCKG5BjXgdc9iHiO9qG&#10;iziGltUi0ENpwonEyktGtriCuraJAdPwiGQ5D1ozr/2+/e0k3DKQvob01+p5eQS5bh/RPpt1sL8J&#10;tiXI1PYIlOq5NR1CD7LqQz+bR2Jtk/DeXfA9RBYkDnuEgU/zoSiYxk1yXlBDgO/iiBsm06AImdB8&#10;XUU2i2/sjaYBscnmvAI9aMw4HFXC9OsxsezmQZFQ3hkUFvxMh9oRoYphqSNCtZ/WAb7bGv3Mi26j&#10;vx/bLoRb941+di//LEY/2LIRe5Zw/BxGf1NTcgc8+qe//zyb34HgWSY/QuGlCTzL4K8h10sInmXv&#10;48xSdyUMz7H5Bzgoi1N4jtHft0NbpNJnGP11VTfFFTqM/nX2kRgAyYZNGtdlPR9G/3cvbfSzmsga&#10;/SzuxULyGv0T57PAAtzY/HMwdbcmP0Sy2IbkwNmxwzYW/x5AzjqskbPBGDb2/quxF8rqmmk2DmjI&#10;cQY5z9jfQEXDmMS2/d7pJy5DH8b9LEPfGPrtPIT5IgHUGvos3HkcZxn7Q98gLY0M+wgWR798cG1e&#10;s5hnmNpn87PYFgCXzd9OU9ijtc3ftFMlvv71oFh0M47D5j+y0v5JWWkzDMqNo59P2m6bv56RKxIO&#10;xJQZsnL0N3Pb42/s6W+bqkcaPoxzyJEXCaPjLE+e9S8XAY3D7u+arqvh51wGU3L387fJdM4j0cZ/&#10;043NSO7gPBZtzkPnkb85j0MDyKeLOLRJj0sI5XlogBqisqdUu/w8tFU/VfDmFCeiIZp6hLOriEQb&#10;9nWNBS4iMRBV349lJNq476uuKSPREG2D4G5xIsa+7/thLu+7AWln+P+KWLSVj0MBvG/F9dIg5U2H&#10;GkvBBicfapAtH0IoHOmPx9mjdNtDdE06rJmzRzFCI7ZXAk4OXzrpkXGb7qt8zYWNILsvcHIJ8nIv&#10;XiG8wpYe80DQh/mIxR5QNHSbqYlHGyRp9i1PKj0k/StLJkpp9xSz57iu+xppOzzOpun7likzfnYc&#10;K/IXkj+96/smXGYTDzlpMn60KA3XueEVLHjxlOPK1TCab76CG13OFDD3cZWQZhHHQlqN8Ym2ck8Q&#10;zp4WChVzqMeZslvVN/HrLJOo53FCeqt6xhpO5s6ay41wDzBOouuQMSGD6XBT0CBkbSfPWIu5ESKp&#10;qZPD0Yg4l1m0tsXxkb+JYIONNLHe40esz9zYkJzVykZs8p5rZCgHx/CMmwtmJDWrQJkeqzY3whrW&#10;JjLEaAdnJGyZQ3KNT1VCocjHthlcog4Zjkfiok6wQ4ccUCGXCZmhiiJq7GwvpIuLVKBG9WyPc1cI&#10;8euZ0ZwjPZpuHsFzcgRzTgRzILw2BzsWKu6DXVPNfYiSww6ukb7IVB0zuHA9bEAeIx/sEBCecHMM&#10;z0HKL3Kwo8yVgIGx5u8aUfZnRxbrMpDSoa6uR+itIhZ9qIN4Q/ihhEQf0XgGZHfnp6JByrPQ57O2&#10;qkecakoINAipdU53y6+VPqDhkI3jbBGLBplAEZTxlkeiD2jlHddv7+w4SO84PjCLk3r5/xu6kBE8&#10;I/EnShdKMBfhsmdKi+tcaCFIn7wZTfwiBgOMutoYDCOue4gK74epMQnaIitY9bMMCKis0Wx/E0u4&#10;6dsqGiFV29rsD1SkQO4R2xMzQhLGaBDBcaaFAqurCa78eezhZlZWSDeMY8xzmZHQbuxLkSIyFJYO&#10;/gkimx22FU8CxvvqGtqI2g1ifk7DLI6/aO6KSGFAFhVujPhQK9s+9Q3MdzXHFiEOQTd3LbK41KMd&#10;QtH7BXI9DDDQHBlUx33vX51VbiZeQg92VSySQhGwjQHGJpTbABuqEZKHeYRsMUmSVxfUJphl0Oxc&#10;JaUb+pHFGUj5RQywuupwgILOrwWNwwoj06VJAykZYJyDWfy+tr/A3mx/5XFoY6pBxh3fssvOQUOg&#10;XkQHU6c0EW1QlRdJv82DJ+9tfhbaloJTZ0ZueWkrDMiM8yilu+exGIuK1ohyR/IbrkG6CTHqIhLt&#10;IMd5vSqvl4aA5wC+mCISsElyRjtJV4NY0gUPHZbkL8SSLHp0xWZLHt0YXvQZwCJdE3CUoC+TvB4Y&#10;idzBgQ33bFihVpby8QSdt2FRoAe+UTK5RtQU01YOCgKc8lAtGe8sRd3mFormBGfu0HTRBSDGLexZ&#10;VP2icUA3wc5T5hbLXX4k8tSNDsnYySauOhT1UR8VG07kZ+7vdPYoJqOf+hhSgKbgFG46ZOCb9RVB&#10;LPNiAeufF9Yq3ivoh8r6mmtS9NARtKPTjKugatJMQ5DseMbS9mswItMGN2rVR1kKyzRYupaeuVY0&#10;91FEBMJBAJc1kA2vxrJD/nr3gPqwzA/LPBbMfBHLHMJzY5mz+HJb5pCEUyNcCW7Gv5igo2cUEYCe&#10;EmvIMJ9wbYdPoiDkF7HL2XoSBIw07xhl9DCe0jBKVjlu6pKRDSswi0Ob5R3Wgi4OZnEYG5s+TV7R&#10;PA4N0k+Ia5ZwaDMbV7TmihKD8jg0CNxMJQzaxMYUqvIkNEQ9IwhWQqHt6/Je67c3ew2SO8zYX4gZ&#10;Syr0WbkFUajAmBRG27MlxapJjAikeVOygV9fYqSQYghgKr3M98PF7kCcxMTGRUbIM+J9AqP5FY0u&#10;hFyQ7yyACM5a24qFAj9jZtdj4bmLgZSe+RDmPooZwg3KllVtXbMiPPgRhIJ/ekjhDUHuV5TTpqcA&#10;dREuTUJcmoVmOcK4WD64sVHNS9k7lP+y90EXK7ofkb6nx7GlEL1tWNQzra3jWuFxrTAUJz/lCMUB&#10;fWNuMQe4za12aodZklUCMSdTC5n2VKeHTC3cY2jgwRZh9CK2FmIh4hETLA57iwpAU4WuOJKiuYUv&#10;I78WZkoWhTa3kAwEw6aERBtPc8eGUBaDfl+GX0ShbSffSmmI9UpB9BzGSlKlL5KOGGiK/E+BIvds&#10;Bt460T9yKR87kbcacIMlhBlfTba8ZY3TfPDfoICzUXM0GKgiUrdMwW49hwwvqgUPODigoF6VjYLr&#10;BKFc5VRNuC2lHoHmBVdiRZfBABQMNsPGMR6tVzMKcPKjdmwH403ZW8BDqR7VpKXnx89UoAuO141S&#10;ZXvarVThdAwW6VAjeXKtWCsUp4iKFbfkpNg0eOhFFCtOAfg6qT1B49GsKOrFuVFpMCXd2k+NqNYs&#10;DqNaXTi0qvTh0BBY656DZvyPIM42TpxvtapElriE/7IT0RBOJNo54UOiIWCHOHZEeyjY0MlOQr/t&#10;+76OFZa/b9+GEZWlJh0hdJKsBrHkehg4RzmtF7hjEiQmG3VCvHtGXXyLrC1i02BtLXZdvJMuoTwW&#10;Y2IvqbfjO/Hn5l0WZeHT8aX4U15mqSIfPuvl4iiCJel8L84/Di7+lEGqxVq/eP3p7vEG2gnMezhG&#10;jo4gqXHbi8ShkIi6seHYaei24ZDL3XSwLsDmaA2Ce7dyBIrekRGZM1BI5BxBBFiSJV/KhKNv011i&#10;weEw4Oa6nslvkUZSst9goLLZk8WgzTcXBm2LuTBogKmB0VyagzbEYOph0oVV0gCoR9FStlN2lbQV&#10;1iHlo7gPGgD3pGbKDMti0HZYV3VoIlaYgwaYkUNHt6CzGLQlhhN+Q2l62Z3WADPa25CjLYtBm2Lg&#10;AwpqZhGY9z3bAP5NOWdcKzb7ef02siFQm7Uwfpy+0uc7uFNK4zfvw4FRZjYo0YQB9VjYTZidA+5d&#10;LhAQOJyYl90Eqp+TcMBxMhcpyUJ0Ld9VyePQLOri6VpDxEv7eRyaSX04NERb9XV5PzSbgkCqIslS&#10;0cy0unB+z5S5mp+HZtQei8sNC1lPnJDhVF0n4agHuOKLODSrdogslnFoCG7UVsShuRU3SrsyXWkI&#10;BPy4PEd+rTTLNm1fZkG6h7ysFS7WUs5CHofmWo+Uok4BCwpcHCmioKz+BDEi4lsSJAagdqHQXO5C&#10;oQHQe6GoLnAhZ5kEcojhQimIcwNBh6DSVlAufVonF0kZiKI8p4Sh9H1cDOIa9VlxayBcU9C8igZx&#10;Zc6Dl3sZFDV9Kq6SZtWxhW1Q3AgNUQ+4SFrEoVmVVqho4FDQIa2tS9jSvfEE4cOhIXy2puZVl9Jo&#10;DASVUyqtFV2GSvNw4TAQyEaASi4IKYp8JByoJFMXjTULgfxTynvKCkJKuk04kKMM8VxgcAPR4f5x&#10;ka5QwmLBUaMwRlEUGgjOXS3OQ3O5S1BRX5g08xHO+KKkos6qCaLtKq7zn5UkBmKcUTGjOA/NtVjd&#10;sbznGgJX//iuTn7PNdf6aNdArPnjcLEeLlbyhiLTLtdrGnIcHpF06SMleLmuTENAa2D2uIDufNdN&#10;6PykoaWOjR8cctiAcxzaDw4Ra8BjYrJz8JCeBtxkKxRXPRT4T8sunZ/9g4fMM9g5PO8Hh3Ay4Jyc&#10;4AeH3DHgHGv1g69ITirE+MFXRCdXRNzgZM/rwackKd++hwzRtHFyyduPfUV1crXeD76iuiXd1MWu&#10;ZEKbuXOWiB/7iuokKcQPvqK65jyqC6k0y8qfR3WhNNICfp6kI1vULN15si7c0k/YUxDKR3Uh22YB&#10;P0/WhTtcC/h5so7sPj13KX7m3vfQ6m/Bfh7VkbVmsJ8n65B4ZcHPo7p2Jevwu0TAeONkDZ5R2UPs&#10;VIpfim24F77k8xhPgs9ZheglW46bt2OML/6UWN/yLvvys8FLdt7zd9krv3pXp3ghOvh08ROaFLWx&#10;QTsuacq6pUfoZSmyiLrNhWybECQlF77gId98XO1iOj271uy8Iza0CAr6dsalbt7A9Ijc+QJFfno3&#10;NvaICBx53wkufhJ1++JN0HXhDXbtWyiioOLcUEc9tA7d1PJAdn4oM5eIIw6EHGiMTG+YA9k0iIqc&#10;qsFWRnmFkyh/ENuJ8ag5h2Iq7Ml3r2H6XI8jmLkfgOkK028uSJLrn4eAHkl4J7BicQFH3OYXMDrh&#10;65HXKJMYHiEpM4QMQyScggAMxc59NzIqnSO2Ke65Qm+odWrQT0uWsO0R0NOPOBwg2MjN78aGxnax&#10;5DvcuMwvkQD6murMkPSjavCGyxbOP13V8JSsYI9SGF98x5LVWrrgZo0twDOA7WQdqGCmSWNlVz8P&#10;ml347nVARZB4p5ictHppcd2bim5jHXAPxdYqZKe/PCJnvh9bEmA1ObY1No5ByidRWchsyCKj2K3v&#10;xoamB4HsU/5K3ON2jm2z2IuvB7LIqPTIJW1QtDFUDkpwERs2MsiUNIH0iEICMu24Ii5suCSUmiB0&#10;0lYifhJtgoMk3exbkm3skd9dyEiaQozkh5fRRerA6OIr8efqVXLFh0/HN/boHIIo5GSDqa0cQ5VM&#10;kQRE5npv2BcWiETKm7oWCyW0QnVXdEnW32urOYgxw+YLCcRcHjsB+5tMv2vgluahmU9BmYTjA3XI&#10;UDKNnffnTwX1x0MxsPXaoB1hGEDcgEgQ7MRnVOScD1tj52B/C4JoilWySEfqsY9gY5GQqJk4GsXA&#10;3nyZFnnp3chQTmwWrdFUA+oeqZVaDDlcLxTtFWe2PNLS1U4m0mCgUooE8PiS4lcUHVO19O2FsBiU&#10;SCJrSB7DMK9TuXCLnmDfeHg7jiT+DIRDvnD+MjJ05Q6eHpFR0gKxCC/cB8SdJrVWLZYx6OVxZWCx&#10;P1zwkJ87jMmulf1NsDUgOJl5hwsRZrNR0jl4oxCZhvmjBsKeccaWjBEXqy6G2VChFpv5JJSfDARc&#10;bG8kLnKBfd/+ucEwEqrbFM1o5ljlb8JAjD5ibznPjb3gbmyw6yG0SKEmuEjIizmyGQj7zQWK/OFu&#10;bD0M6mB3dqM4CSM2FCcMV+FQsNBK2IVywYWJzjVdYBuPNMYjjfFl0xjB15s0RmZ+dxoj7kbTQYS4&#10;azeNEdeqcT7jNEbwbzwDvchNFIgjXNlEpJFxsBDcXMb4DshTuC2lbsWRlNMYQyJPDgOsj4QB90Mm&#10;DgHmMEBRJACIOAAU5qABZhxmOV0hhwHSLmEgG5wTbHJz0AAzShxxODaHQcc9OYsg93X9smuFoBvS&#10;+Itf1y8PM2pAUXg0N3aYUOnr6CxcWn39uuv7sCrS9+sBpRhLGDQASr1yP53sDKBfEoYW/yvurwZg&#10;R0lpjcDRCQOKV42cCJvbYw3gmgNZMAkFzmASCM+hMBBw9pSp1OQjwlYqs5qFQOMFzsrLUZPNR0Rh&#10;maJIMhA9jIQyDs2fLZpYc4JFdq00RN9Qf6oCV5DPMe0HPJBcgScrWg0EzpLI+C7h0LwKn1hR8pkE&#10;RvTWQN5VCYVm16LsoO7ey6RhuheFB50ZFgjK1C0IbwOQcjCzFKW5da5RoKmEQgMQexcXSXNrU4Vk&#10;miw9GQhcFS+hMImI1K+kKAUNRFHFUWQz7QNch8hMK6ySgUBnj/IUtN5FLbC6yHUmb5FOS8VV0mzq&#10;Q6EhcK+dO7xllYXJRPThMKLAhUMztkvQmuTFuh8lHT3HFgjALjveor1FUdAaCFSzHIvcbXIRUQeo&#10;L2pWA5EyJLPz0NwKFJK6n2M+k+/Y1hhXka40uyJxn5t7Z4W5yV6ERYFU44KkNbmI8AM1RfawEKg+&#10;VcahuRwNaCXrL7dWNnuRCvcX56HZvJsquW2SxWEg4HYtSiuTi4hS/5AMBWllIPoK6rU4D821XGq/&#10;iMNAwKdl9gMOh6Oqy3l5UlhPnINT6kByGrnSXSBCNXA8KvtSLiAbNXAKDbkwixs0DdvkDBRzwyDN&#10;NObz8lQgpjRw9O/65hx8oGnc4mwjd6dr1mTqa+T4HT4EPziEgAFPwX8fduhxA34epYUMgWXu59Fa&#10;iMEu4OdRG5nNZvDn0RuZxAb8PIoLMaVl8OfRXPCqL+DnUR2ZqXrwEql2k82RkbfIxyMjz002R0be&#10;QjZLeJMkrSzhc5La2NTjpDY223eT2vCOqAudNLSEIXWgJkZ7yNwWGFQds+XwB2TxyKMJxcpMPsZQ&#10;weXMEoY9pVElmXDkHjY+AjNcCrDGgcDcDOkrfPeaPhkfsftZoMiv7MaGvKYghdkfrT+JmGCIlKPM&#10;PjKwFDZ2RQs28jG7sZEPRJYk5tjF8SMwKmoYdeaQWKZwiZQ+vYY2GCxvs3c3jCo+jz8lKAt3MQ9k&#10;783dXUF2AAOg4aINoWNLYjcz5BaYOCf7jAWKnMHuZeLzqsDNqwSqBn0nwoqs0+TYf8xQKYOOWKpI&#10;cC38fWK+bWh4aTyxDbiSL/kr5oainCEFEwdmsdQiDbDvWD6JdrSGmZZH7C52ryScsiETBoWGLV31&#10;yJITkxd5FlJ0MQ2EHMw8EJSQTx2dyivJZ06BW3evW1ay76vBEHhLrmaBIhfy7tws8bLjWCDIIbwi&#10;dDvOkIOQakwjqo02F4q/kAYTEqggeeyGsPNY8JBTeHdke9jgywqRxG7GMVxjSxKgG1YdiMmLzLjY&#10;O+zHRakYZMehH4tkt8ddFDZJeYb2z2jELDlTLhaRT+H2uUjW+KkoRFIyWHwAOS28wW5i91zQ5kUw&#10;IQPNpm5ASouljg9bNZMWlJjejQkdA0PeFtGD3qBFZq2zyti9zEtNPlc3qgYYgqBY547B08TfM4kv&#10;7GJe/uzanw4KSdbHfAo0FoQlVLie5KJjz5oKejuGHCu4Ug1ZD9gXOQuBm8wY2E/L0yE38u6qWeZe&#10;ANgpHCDiO/GnsHX+3T3WhBoLJsSGaJfZwZe5kpVJILKDd3cWe9iQUhAOaWQxmHXpsGKBpMmfq3eH&#10;XcK8ZOzqdWNj12WAo66eWshRDzp5REUnzCNyDsujsxLuFkZByfjZkBclqQo2GE4244vdxIyN3b/u&#10;udWoXS+f3Ag01HQL+fEQGqtSwOQwFmwxSdvFT9DRVHeUpOpQr1YSKZDh0VrgLuvfkkvYPbfFcEEC&#10;ik1qbsFxQbxD0TH7RBnLTmQeI0jrRAq15ZZFPVOCJ1MjViO+s0e/SL1rZbIduk4b2w4EFW4fpKzD&#10;ODJ2C/PI2N3rXocBulIkJceSNZEuR5BNVt/SixWtX3cvrmCSR8LZkXD2kglnOBtuEs7obxC57oQz&#10;MG0PcUVSBglnKOAtBB/r5tUtahZB5HHGGW7LRIvjRTLOkH89cspZwMKqIp9zhoQkqSQUx1LKOUMN&#10;iYGD5XkcWIEU/nbh0DErJw4NAnu54XB2bh6wxNOgnDg0COSQlIbL4YBcVzhgYXCTWNn1E/uhQVAF&#10;UDL0cjggThccFWxeSsHI74cBQdcdDqXlcMB4SDhm6Cuqk5NHoSGQrz1wRDCHAmyQUKBDLJd+yaPQ&#10;EDXIsLjjOpY9UvJ5cRYaAlUvJeaYmwU0aZqFD4WGcNGUySzz4TAgLVwSxQ2HpDp3IgYERzZJksgt&#10;ls0tGyaurZbfcwPiQ6KZFkntHiQapKtGKcWZnYnmWicSDYLLi8gWQA5DFolmW/b6FOnXpKThqquU&#10;xMoi0YwLw5TL8RT2RIOQjOP0vSwSzboxU6KARIPg6hfym0rLZZiXfIrl5dIg9YhrS0Ukmn3ZJ1RG&#10;okFcQsUkm/mQGBCiqqJwNBln5aUyr/sQaA3tQKBfb5BBVdoKcrsn2etcJQ3iwqGZ1onDgDQwCIsT&#10;0XyOYzcUW0nbmgQ1dGkr0q3JNmPHbRmHZvOpyH4m1yz1sMyaPgakhewprpTmV5QGcAgrk55Wdx2k&#10;QkGOmGQzNFceKHUsL6wMSItjdAmHSTZDdz/ItyISA1PeD5NrhhhVjczb0jwMDNoqFTeEHK4LD8Ln&#10;P5Vp18C0sE6KO2LSzZzHHAOzOYPAfXCkj8Ugiy8jCWJNZ5bEo6sPGBJOAyefsSsbCXJIA6eYowsY&#10;ZoQGTuEEFzDEjQZmjy45G13AUPsaOIWaXMBH+tiSUoEoNc7O7nU/0sfU0p1HdUf62LJ0uJlwDtWR&#10;RabZ/UgfczMsGTZ66SSo5gcXf2tKmYQRc87GhZjxAp6CPC5BTXaGGbzRqjKJZ+R/BbuTE8D4hL2X&#10;ACYmEY+DLZ0w/yUDLMaDJMIqzs/N6/Gl+HPzMntZw7fjS3sRJmrDGdpd4vQjEfwYR9LPEFszUUs1&#10;LnaMxW0sZvsAsA3dapADgHA2u1rj+JsBVdFojxC/syHguibvhTwjz+sZCKs+lOKrp1XsFblTXcgB&#10;QOsLqT6VZs/uWkaIbKClYGV5hhXsd5Ew7AvRM5wRtRMTif2u5hG5bgUduWTd80Ntt1gtKMLFKSCX&#10;DdlDtJw1WrSb8Dd7ceUReWfd2CYk5YUJzBWWTu3eSKWo+JMNihuZjWVPqDwiR60bm4Jb04p6NI42&#10;O1A9ojjAV2BDWSFbVWP5JOjSpmCqR+S83cUWOVDIfIFgJ2mAiO/En/Iu+yt55c55l/2iq+/ucT/i&#10;X6FCGEJFUo820o56RMc++lh6RI5a2U1yje7OeBdbSl9phhFf0J8E7cihhZbXkNWSQsc+Uj+2lF9X&#10;ryl1Sb/h0IQeCHtVeW7sLHVj05km8FuYTzbIa5RPkmtUP1pyCJKkIC1UFDEqQ2XzSbgPAra+ttkY&#10;S+4mu0/dcyN/RPjk3KIIh9o39IxFjRkW2GueZw+cPDrJ85bWFwj2WYbxxXfiT+ELGY/3PXIfZj+3&#10;oD7jVaw05DxWA3sWR2f3Lqg1JFjKeMlNo5cPfdsoaAIB3a8yxNi1yE/IYxiQ2I/b3wQVYtpRGYCi&#10;NCqktoTO25a9lsRQ+buL/pArSU5KjNt+bOFV2A4GPTsZZT7wHbrnA994yMqEYcCSJgohpAGF4D0S&#10;320KITsbGRf7EN3IkF2PrBya1Ywqm3rxRuygiKf1MNjnKPOiNuRCDHZn7G+yTzO8b7Lx64WaIQn3&#10;llYcj4zpjI2qK1QkE0SvVnm3NVLBQuXIBrShpyseSMEVKNZFFrBtKyS30Qom6Rn3C8YxMp75GQja&#10;EgeewRnJz9jHuLuMkcMCT3ECBYNoMzq+FOvAYdhH6tGRevSyqUc4w65qXQUr05161E0Qx2KZ79a6&#10;4lZsP1fLTpSZRHBBKnCzKi/kHR0tO0+skg5QIge23NJKRxuPlp2icTbE9y34IoWpPM3wzPuebdCB&#10;yaNlJ53rtptgEoaOlp3ZDla2fNXRsjN2md6lK82tOD6VdVGtIbgyNwXsszg0gx8tO0PP773dMIlC&#10;R8vOfVFoyl4dLTtz5KRZlUt7lwxNm1Xk6Y9scoR8OLQ44DvtJQFiUoS4oHJxHjpvkAsvl3CYDCEX&#10;DgNxtOzMHmBMRtH5LTt9bUG1Of8VLTvR5aHY0va5LTsh07lAWK63N3llksH9NS07cfW0xB/UTirh&#10;2PAHvDRHhleKaLpC2eKNTIHw6N32ZTut0h+iD9sHLD68hDn5PF3DBhnAOZiAkyPYBSzR0QScQqQu&#10;4CPD6+729vEjesNK+QVy6LoW7igQttCrhEj9S7ciOgn+ucGPDK9l5Y8MLz/ZrKhOsjTc4CF6nMQs&#10;fg9RLZe4oLR0LeJ/SRleLPJyTaFDntAy9/P06tGyE42/xD5ItcNAd6dy25ZWNfrtGMKLPyXet7x7&#10;tOxEuY/dxj7rzJGQEkBONgmU/uu07AylMY6GnTf/+OaO3Fp7SQhIHAwN546GnaIzj4adIjOOhp3f&#10;f7z+XeSdkHFyNOxMLopiguLRsDOUZT0adrKPXuwPyiQJh4lo3cVELW0lri0+3ciwbEseDTtfrmFn&#10;arI+oF6uyVxe2oOe2bAztUve9MlEURK0oqXD47ZhJ/nK+VGqA0vn2aIYaiGz5Tya4GI+YofCyeJE&#10;3QwEdTViadnzGnamvuNohmsTSJdW3DsNO2PpRk3nem6Y6pHEeCQxvmwSI5KCN0mMnGDtTmJEjWLq&#10;PUsMi86dPRQe58nF+mngAbrnJeXTZikaC0p+kfJp/G2KOTGOE+l5SOVOIacZNTKl8k0YyV42BCRF&#10;AuDyiiUMGsCFAetxHgYNgCKz0geM5nIqeU7nJOIijbQ5yq2SBsClA+mLl8Ogo54Qa6j9UtgHDYCi&#10;aU3NBTcycwBNLauErHFuvpebgwZA4nkoUpHBADWTMOCulPTey2HQALgxiW5eVJgkg0HHO3GqxKQL&#10;q6QBcD0HHQ0LGHRWQ92NLceSc3PQAChthGUtYMCZOK2SC4MGmFGpV6pmZVaJ7kUlFMVtNm/7vq85&#10;tPx9/XaDexOlBTIFz1wrZCBcKDR/+lAYCFwGK1KSyV+MNY2yotVAoIFDGYVm0Q41qjkrIUettjpa&#10;kd9M/02+G1RiOAOBRqhS+ilHrJpFR2r4XkShIVBluJNCizkcmkldWo66ZyQW2ighKNwjsyK5LVwB&#10;rCOz4rsjs8KZGgFRq2OdR2YFncpdXBaa/qRIq82skM88oxSHaC+pxEHilkIgi+tIHEzhHWxgsuSA&#10;d3kruqjk7aXeun47vhN/rt9lm33t8jJuizVEOzYosMBHmvgIKpzpjDWIeUQGPj9iyz3g0a6DtZMk&#10;fBJ9PmDrYOYowYFUSY0N3pAQC2lruGP0IzL2BYqseD82qHnBhvob0oUoOmFQsC/EzNGoxPYuQun6&#10;kInAFr0bGyzhUdYE1pKt1NDhtrVMgE14PTc+BPDc0iOiQbNT9jdZSdyMCdVTElycGzpPhHI1dY9r&#10;uBobHwgEG1n67rmZi/jCMRGbvog/jmZL2WqUfSOrfxebpd8Fgq3sABHfiT9lBcKFabL2He+RyZt9&#10;bUF9xqtU8iCuYhzd3m5hR+JFfCpVomhbXcSHL8M8oRqfvHpk54ax24/b3wJhoHMDLDOwWE1XohWq&#10;pd0SrtCrv7NVLNuUciqL9IcONpP4TF+hToD+3NIRpoGfxjxJN+fJ6qUnLlJfqpYkhozEt0hSNHOy&#10;s2U7WZaP7N9dbHHLZOWWj+0J2hgvwJAPn+jhE31ZnyjU7MYnyizv9okiXoDeY0zvQw2ZHKpIRJ8o&#10;tBypC/KJ4mnoMQdSfhGnKH8cR1JBwpJlc6/zO+1wIVlLPo5lKCWvKFeG5jmc+Lz2oPg+rz2cxc/b&#10;l0sjx0qnk7FrcTQAecfyC6P9mq7PGwDX2muvCTQsexyy22sAiMKoMnd+Gsa1CaOrREHmfR8K7QZB&#10;260iCv0+ct0Gci/lJ6GdIK6F0gA+FNq56UJhALYLBbY/XDPJoHIdGsV4T2fG85JzxYhLwMnwcWEW&#10;GysBJwPNBQxyhsBPwL+QSy9k9P10+4wztggiOmMH3tw7ZIeXSOGRxAv236lDthwm9JvRNow/9aEj&#10;HmXis/hT3lkwe9/bwxvtTe0YCN8necw7y9OPxHhqaiT3tm/HIcef4dPxXZZMYc3iK/HnehTnvGtG&#10;HD8Yp3qY1o9vLw/T+mVNa4jujWnNLOM2rccaraiFhU7UTKJWiZxuEItDvJRljU7R6OHANZOA44Tp&#10;qy1r1y1zbSvT9QYOJyGp4iQGDeDCoM1lFwYNwPcsYHhlS21oixnGJrdQg9ft9Bw0wFfVTOIobg6D&#10;trJRZEvagkWK2DvgaJsZNyTQ2aSw0xqA72KUVkmbzM001eHa9+lV0gAz3dooYdAWM4qzhgJfpxGY&#10;98+tmSQpH7k90Nb10Pczpxrk9kDbymgPGO6snx6/eR/FGjl4m0NgcgdQnrkt7rKBaOfQMi2LQzMo&#10;PMNlbrBVlrp25EZKWRyaRV08bVIOuHlviZio4mY6OPtwaAgUepQ8pew8NJsiUQlteApcZ3IOGjTQ&#10;5YY3WRyaUbHjaJ9ZwqEhYEC2nHeQxaFZFdcmkLdTwqEhqFNzkblrza1U1bioiwzEV9VMKrOgSTyo&#10;+06ak2bXSnOtR0pR7+5EiNwvvES6prUaegNyclpOUhkAHwrN5S4UGoA6PxcnoXkcXW1jjazT4hDV&#10;6dVCIfRQRGEYFuKwqJJMB7eiPN/UTCoaNwYCwbTyFDSvYgbom1ngPIrjJHKiixnFVdKsOiLGVEah&#10;IWrq517EoZmbTafiNDSES9iuaiY5jFkD4bM1Na+6lIatsjR3XZExKCC8bKDHZDYQX1UzCexaICvT&#10;iI2bsZf2nOLCaR6I4I1F7jAQ3YSeHUUcmsMR+Cwbbc+vmeTAodX+19VMKh4Anl8zibvv5Y8xms+/&#10;qmYSqL1EV5rPj5pJVLvmWxC1dqUe7mPy4eYqWkgsMvmeUwDe5biGSNerzY4JcRvzlfI8Zjo/aWj8&#10;HlINXLjpaGTAU8KRDxwi1oBH17MzPW1FaEuSjg87xJzBHr3DTuwwVAz4ecEKymw24OeFK+jwYMDP&#10;C1jkM/s46JAjWLL5DfbzqO6ombQEmo6aSW5hRbaoprqjZpJ76Y6aSd9LSIDy0UI4lf558eXtpdiQ&#10;nIbMjpG9CCkHF5j6dBWkU2FEPllt3o4hvPhTYoPLu66aSaFxEHvlVzHHvQzHHneyRclO8Kyxjoj5&#10;gH3dxJvc04iGfhwxkTFR2wMxDNg3H02CYqIju9bsvCM23OQOLenQCk96C6VH5M4XKIRHkyYpYmPn&#10;rcDt1Ewaxaiau1aan0Vs7Nq3UMRFRWwN0oNF/mw+iS6BIQs6EUfERg40RqY3zIEMN3UFrBpsnnBI&#10;7t7UTAp/Zz++e79etWFP+nnGeikKQBK5rF8qUxBnRI5/HhraS1XJ5CkuH7LLxVpLlR/iB2uEDMUS&#10;wyu2UxWHABgZu/bd80LNpBDH362ZJKTd9vBN6Dkv9NSSk9+NDZfMKqFfNPaSBOs4N/SwC3TYNgiM&#10;amwL37O7fxfbKUnB/qQAEd+xRLWWLbs1k2QdkA2MxVJ7z45+XnV24O+ObA8bUi1imv08z/aTiLMI&#10;89TjhCIRGhu5/Bkbu/L92JL4Yre2/uQivlKySNyQRUKxU9+NrQNFCdmT19NsJNoDhl5g7MPXA+Ew&#10;gMwNlHGGZENjVWG/zSfRprAWYksTiHNDE4U4RnL0u+eGJmcxR2bo0OFLbQ7awMZWYet9S5KN/fG7&#10;yCJpCjGSF17WIlIH5G58Jf5cvUqO+PDp+MYe5UEQheskYGpDXbjVEaiLyFxPjV32Mh7s6O7491Ch&#10;ZhKGRGboqhcg/hzEmKUOctvz+/xnl6rBDZggvsynUPEErX8JNfrt6alQuwM5iBNxuqfSj4gp8/fW&#10;a4P7MkH/xA2INMYufIY5s2YStdukoZOG1GMfwcaB1BuyRxTxsS+fgdhH754XkjTCksPkQMNS/UmO&#10;MtE4mn4Q7RVnFqxAWl0Kje5iizQYqJQSTtKkIkR8JyZqbXPSFsmva8mUbcmkOU/yTQfxJiNiD3eY&#10;QxqRUdIyh0V4dUNjiwe13TgFvTwiuUEvI3vDeebs5d5dq13mQehVCBUdXNFiWe1M0/RoHUk7g8VH&#10;I1P1iP3i8qir5Gqai40Ws2xAUMhQnXq0UzMp2li4HODnpkX6bkoVISsBraJpbrs1k4QxUu0j19xg&#10;1QfeTXCRkBdLezOQRYKwN9y9b4sZg3s/4iKM2FBcJDDBXs2k0HZW07mmC0z1uB90JDG+bBIjzLRN&#10;EiMLZ3cSI64HzbGT7H7NJGpq+3PXTIptofPXgzbFJPaS5zDaFMlUNZNOY9AALgwQ3edh0ADPqZl0&#10;eg4wbdKQ+OY1BWNz1YCg7BJAT13QKfYHkRlU33YfNMBX1ExCjmEJA2g5Den8mkkwizlhKzcHHSLl&#10;29GlVYIFmoaE9r5IhiuskgY4v2ZSuE+V3Qfo1mVIZ9dM8mCAUZUw+GoaQaknCA6G5zbBZDH6vq85&#10;tPx9/baroJFmT267Xtplk8DoQqH504fCQHxFzSRUrixOQ/P0V9RMwuYVUWimbs6smTRWDac3ZalJ&#10;8/RX1ExCRcDiHDRTP6tm0mnpalIXN0oIpuNxMS+dTlzxbjnMpSyD5OB0AYvzKwHH064vVL4KdZ8X&#10;6RaXR8J8Xpxbjl0J+Mis8G1Y8NWndVvOwS5iCQVcFvDzaI2qyuGwvICfR22/5MwKOtw/6z6nGEJH&#10;zaR1yE7cWf1X1kyCsc8kx1a83y3Sw+fLcDs1k2LJF0Q11jWTYPgLFFVBdWODyqf0bjAGohrrmkmo&#10;1RgewebXzrOODgH2kc/BhAISJz6JUFZIJ9jWTKIDgWA7r2YSXN5hJWdYXXoC8NPHMlj1umZSutzL&#10;lVJ3VzI6P4U+uCQAj++fXzMJkQnxzZZrJqVXf96aSbGS+5k1k2KV923NpCEWOrMkiEhxYK+k+Y0r&#10;WrsEk18RVqVo/jNqJpF1zLt7Xs0karEjRBsZMo5iBIcLzyFEsq6ZxJWzwY6p4tuGsSzxQXRTrW1A&#10;JDcEIOI7MV6APx0+0cMn+rI+UZD3xifKvOj2iYYgBUKGsax5KpdUDRVFq7leEqIgqf7ay9RLgvoa&#10;6RpoLWg4LrR1xWl3S42QIlcXh/QMoyk5RaeuQR3sEhLtRambquPDex4J+D25gRApqclblp+JhpBv&#10;wyOXR6L9Ii0aydGlhTwSDYGA7NjQ1dw8Eu0YgU0zl5EYiIpqbhWRQE2k5eqGurzvGgCJJT3dTsrP&#10;A6yQULB7NL9S+vUBUyjPQbtGkMCEctKl3bAQA18byk9CezyHBliKODQEdry4TNrjOUE/lrdbQzQ9&#10;X5LOT8J4PclMdfD5CmbmwgEFNIZtnWg0TDP3XGW+gMYwLoQDe8bzxGWdpj40mnWRecRdEQpYNEjT&#10;IUWtuPvmGjdseo5UFLAYdkc9ijKnmOrxY0/MVWIVA1Ij38kxF83C/TzyXcHCXDQIcgVmKglf2H7N&#10;xEjSaspsXxsQygopYzFs7BIuxo0KJBDcxbkYVp7Qnqm8LxpkHpBaVMRiLnU7daNR8xXkfXn7qcVb&#10;Evg4QqPYXonIDAhOOZVj/83lbnDlVN5/A1IjRaUrs4y54O1Eo9kfXMYtRfLEbK55w6fi0JMGxIlF&#10;K28nFg3iU8eo37vsv7B9mQA0jBONZmanMmsMzNZqxVHwiHEcMY7j9mjFrQHu7x4vflrCAt8Gj+ES&#10;Jjhuj3J0wXPtF5LHRFjOi6odt0eX4BS0OHwS5PpzhcaCCz8RrXhT/ODiXV/Az4ushSL5C/h5kTXS&#10;pZpspDa+f/ArqoP+U0snn3lOqdPgiKJap+L52bvJJ7pZ3L2scsMYlvzrPXc0ojk9TFxMvkYeFtLw&#10;VX7yXA+xdQaaDwg9RAcyO5YEjh1GccJF//eIox0MN0KI1Gik9yuEw9zHAIzycEmEgw3pABe9X7Sy&#10;RYSwC4N3WtuG8lHklYf7gNvBsMMprAw5ktwzRE5ejIMhLQzXA9QMMeUQgkYKdoeccfWMnU+CkJ1K&#10;boTwC4aE9hoOSwRj1EfHKsSt5gG49RNyQzE2di/5kSEDX8CqKhaYDzFKYSKcKmLui/k7m5tuNK+G&#10;Tj7X9RXOxmpGoBkZAN2FM4vLTilZwAHOJjcurFm45ohUfbN6XU9kT8T6apaLR5H+2TkluOTeh4sW&#10;B5BGIP7VbRHQIc5zQEQXVNVs2UXFD8j15J7SjPCOrBKy5k3YccZccdgGphEUqFFpAYIroUn8Gw6L&#10;UR3ZWgXCzqQwvvhS/BlfJt+RzIVcQquXLSdHEPDLqd3G7dqQj9HAw2Yic+w/EkzkFvIvWwfiFTjc&#10;o7HCMK1oA+5k4z3SAvuRGKom95AbGwqV0omcROEIzwLBxU+O4CGJTOASqb3FyP4kgSI3kRsbYoit&#10;sBQuQaERjcKGnGBcxuWBkE9IP2K/kn3konQE9eP1J1wgM3NTgnU9bfYvMbaG3EbuuSGWjvWjCeCq&#10;IML7am7QalGSTBDH5hH5mRiK3UdubMsn0e1pNHNbBgJd2hv2WqQMu5Hc2NoRYSjZgapbXT9Feke8&#10;Y1rNq9uuSmGyQ8mNcIDOkGWpE2CiS1yKDCRbTZDMejnZBxUGSq4lN0KUpA2pTXBj4OKW/ug0tGkw&#10;69mzmyggJCfTLkIrgxYQduUEiPhO/Bn0FvmH+PPnvKvVXPxe/BmFmsQVQa2elyl8IJPUVl385BFd&#10;77DxF0//cXuUTb9/8/plo+ugu010ncWdO7oOk3sMd+Um+I77oHZiiH1q0Hcs3DgC48csmhcJsE/I&#10;fqE4q+BgjZAPr+Mmb8VZ63EkpeA6VHRP3vAsBu2lh90wkSsctpnMdQ+DCbfVED0lDBoA1qNU9M1h&#10;0H7zGnOgosHZOWgA1xxMyMyDwQBQW8jSKml/OfaNo4XZOWgAOupy3ePcKkH0L+EVz05rgNozB7BX&#10;wuCiVg3golYdVRvQQq9IrRrAhQHGeZoDLp63dPMruw8aAA0xpbh8bh9MZBwVdlqK2GdRGAhcjJNa&#10;3Vkcmksb3rsSDgPhmofmUx8ODTE2uLVd4gryLaTt6MOdmvxaaQgqicplcLNrpXnVteUm6O6bh+ZW&#10;F+Ga+PmGcnFkOQJOR8DpCDj9ywWcyFnxrHspIj35XgpLxT3XOytvPqOx5AmnyrzjHXUuUC+KXBa4&#10;uG59i+jsFSpCQmWLP2k5f8PkZCi2w3ZPvHuONOROhiM26nbhSoVykDSYoXxynpBxpx+hIlMovMR2&#10;pRtbDX0ojj64XKyLP/soNh47b26vUI1KsA0V7qToCSyPUCfFugjZ8JVzNel799yQghvu1LxCCQXj&#10;B+xRvgjqFFv6CuWFzCM2UQUb2Z5ubGPVxlsuqBZj3S3I3wmOAZx0jGOLDyZfMbeF8BpUBTQTmHAZ&#10;QByxVEPOOMn3qd9S4cIL4gNhnc4j9HMMCo2F/tlwCaFcpKJhOPJChTac+azfli0UxsTWpnvle9Bw&#10;WN4Kty40NhReDMUP6wpXd/Qjtk9l5cnudGOD9yrcCqGqY8YD22DlYQ6BqnCJy/pt2Yr8irnVIFTx&#10;LrcjWoPqCSyP+mGSOGaUPQs2tuHcc2txeJIJTO0q5NBRNQqeAC5lrap4pjsvbJW6sfVTjHjhjks8&#10;ZQeH3ozKT4wNZUFhlGoCoqOLPCI7241tSDflUGFO2pnH5SL/r3BM34+2IOM+9WuOgdo6Lsscl2Ve&#10;1p0H2t+481jUuN15TY0acqLipgrcHBRScudRjEnceWg+LtFhUPLLuPPwbcpwnRiHw51HjrY0ij1H&#10;mz7B42Iip4Jnv64B6Mt0HM9i0Of3Ftfs6CZOFoMGcGHQp3dKZs5+3b5cGLs+5SMPpDx2DVBce32+&#10;RxMy9NgujF0DjBUiT6W119441GLk7mvZ1dEAZvyH8+Dp5rtkILuSwcQcT9lYKW/BBSwGQQJOUWAX&#10;MHYRllICjhEFzmF7/llQ5BvysITtd8+CJKd4EDEeudi+MWgXzBGSOfwms3qwOeI78ae8y9LD+a5Y&#10;dhF7/E78Kd9jjjajjM/jT3mPeZPfY6bLjpG5bPebR5DyCFLCxnh7+eHp6cWDlLCxN1YNH9fcVk2L&#10;c1VIA5xQsT8mOiarBrmB4NPQ21nydF7MqkGqBes+xuGwaijjI7QejRlDm6jmt9pQQSkL7kOJm1uY&#10;xQkMGsCFQRsqNSUrkf7OYdAAA3waxTloYwV3+7hFZBaDBkBeDsJE3D369CppgwUN6sqrpAHGGWfo&#10;EgZttCAPreNQbm6VNADqocfGwqfnoI0WGGlipeUwaACcSmMb29MYdMwRtNpwSD2HwQDgPEA32ZAW&#10;dxoDjiUpZgUXD18wzO60AfBg0DFHFwYNgEQu3NcuzMGEHEHf3CQ3OwkDgboZI13FzK4TVZhOCwW3&#10;GTctzuPQEOjkDVFTwqH5lPKli9ttrvoik0tSKHL7bYKUuE9ZkBzmdaQVTqH55GmCMvFG3yQ0a9MZ&#10;tyg8bLwRG15eKMvcxZ0wnIoxcdg7x3jk4E/0QRcCywuleRXyBv1iS5uhIeDkRzP5EkVpboVvrqzu&#10;zMVelzaiFOE0c0r9LhOVhoA/GwfQwjzsrd6qQiJPYa0MBNWiKOPQ/IrKUSD1Eg4NQTcKOL0ox32U&#10;z57WCoEDBw4DgcsUod39aQY0l3nrDuGc4jy09vbth2ZZ156bm7wbHMcp/7/JKZ8DvrkejxBh2kWQ&#10;gjQu/wKkmQZOSc4uYAgdDcynFHFKkCcBPorcsEPEJrk28DuseT84JIVGvgQ5XEM/7qQuTiUJkvtX&#10;fkVw9XkUd9xJXVZejubulf9Z76TKKJ5xrVNM99CeEcp015tIBhMzLhtCgeNPeRT5rL95O3r0dHwx&#10;BikXCETQkQbC/oHoImxAqSQz0DRi1XyKTvz8iI/yUQ6Zi2K72OYWgVD6JA7Dcsc2DgTGTgzA4qKV&#10;ST3g0z9D8bHejQ2XzcLNH0SQbbskWNMhJD0iD8cG98kTINjoiO/G1uJsLHAwcu3NH1hMIYLPZ3q9&#10;yOwVYGzpEdFVcSVx8xHFV2klE1xcSewW1d/AI+wSbg6pLWUPgTyio797bsOMezMCh9tUJnCO9och&#10;sej/sXctO3YbR/RXjOyNzCXv5cwVkKzyCVnESyERZAOGJdgB5M/PqVd3FcnpKs5oAEHh6mrELhb7&#10;Ud1dp16odhcL4DFaIFSkpO9ys7UpS4518w2FtbHfdVtW0PXt1iaOoFK0T0XEq2Fh8mihjDvMGB1d&#10;2epJmZdHXPNQz9x8hrAeZMywnMXjp80QfIhEfFgn9zPEar1wI3V9d8z2+sb4ldJRdSs36V2yNn1j&#10;3ZipWHGvc8MqYDI4gkRHnB8XDaWHEmbWYR19GQxW4MuM2usgiTH97wzh5E9AVHOM2e2dYkW+zIvC&#10;2OV2d51iYDMqvKor0I/TEjYL1GC1urX1neKGkZHhQ/c0IEaXIXMm0Z0nVHpzk4hYXS2Axop9uVNd&#10;Bi/YFsJmgCnXeFCE7kahZiiAR5dV/F1uJmny5azYCwUB1Ephbcz+s1MyjpR1pmOFTOn6+ba31heO&#10;EeRRgp9kGKalDSASJ0fHpoVUdubEqvhun/a4IcZWb2ByVrpJQTlOHBD0IYjMiyckK+/yiJTyMjes&#10;c3MtIxSK6GzXQGys+mkiPVz0XmI1nrnRIm4G03SPYuRe6NbD1S8G83qQWaFnKj9ncexs5nVd786y&#10;tbHVgYPv9Hk6fZ6+qs8TKc1r66CIY9k6iHMYjoS83uHztCwrnydkd6SIaLIONl8grOSv4vNE7yaf&#10;IeHBe8HG2PcTetjwPFhZGB5vX5L6PVGN54wDuneMgwcMr+SPmXHwBFzaGGjssA8eLoSfLof/DUfJ&#10;E5Q44IRunZ6geKSj5Am4GHTWB5x7jYPViRr2wRNMtzuSFyajFAwClHs/mwdPwE4pGQcoGq0P6Qj5&#10;xqW3e9NB+vbYOBkZD/9TvWmy3gzH3hME77BdCQsyWXk97VNtIHHgsjVwKAHBGjjDD51iO4ddCBST&#10;GOrGLLxYXnGlSeU4GAPzYfJCiQsIW37HXfAU+fu9SNJ70700WA5RBztb/sEKWOPghXizXePgOOMU&#10;m9ZbAqZFk2qo+Dfiapii+YLQtM82jamWa+80Qvz2xy8wV2G7waWIALPSUtHgrDbo+PsQ+WqpiQ5W&#10;5y56bufe9DT6eHnNK9Bk2TcJTZY9fQ9N5h2Kb7K882jvu7ZtGplobTe6G25aW5uo7ykFFFEZJLrP&#10;BLQBHtsIomJdGSH84RHfEOMjGo1Ue0Wh9YuIEV/ovK58nS+4p+9zo9tifFTiNi+4J0Q608xnDulj&#10;bnT/9h/CN0ehQsxasxamfZvQAR17xIMFOBxlyTWuaJqQ9Nxz41skc+Proc5vHEmbP5mxTsEXMqWw&#10;NvYrbeV7qu0M87B32K/ypUsRf2m1HV+KVt8Xe6Zvvs8aJXhHMgM/Oqh0tMgMYuGEFcjXJxk3XIt2&#10;h22P1UzJKGRyHyQRW1sR+AhZfwHf4ztU6HV8bRwjvhGF1vbcfqXHXapxY1mN0HMtvfxbmxOHOb20&#10;38pLm3SPDQ7Di7WOwzwiNaHs3Egl1aJ8zUsbxj6yv0nxeqrjJ0f7V8FhHmckrYV6JTwKOAyC7Wf2&#10;ksKvngcb4CZ4aXN9x4yDx2FKHLz+VuLgCQCroKw0vOJGffD6GM4+Lp40HCVPMN2R9DTjgDltijFy&#10;O17JlWzIwRMgYlp8Xkd98BqZaaFDDp4AR/8j+/WNOHhY5YpkVWkfPMEF5iJ2Rx1x8NDKhESM5I8/&#10;7IMnoCzF6Wr18ArdtwhuGHLwBLDGQPlO1pKHWEocPEFJHgLKkgp0aF17v5fQ/P2+Ncq3sLvuaJID&#10;ulIaoUBRYuHls8YiUCDFbLqSAsiCZNnwJ02WUqCAm0XOwosoUgxyHbHhag1IDoDSZK0GX+tlQYhA&#10;2gcv0zAcckjBcLa9iD5CF8tZeApUGV3SzTW4WpdOuUCxEQpoUid+dQxVEH25oQJ2b6khGnIdasQB&#10;UUghKCxIGK0acdN7SlgKlponPvErYDjpiNN27EdNtFCBfirk2GoD+bGVRrtoID+21miHDOTHVpt6&#10;ibXl9i050coMvAJ8k6NFitfTjX8PfOPtlYeQt03VT54F31rBd9/aVHX7VQCgteU7+woCiBDDmgKa&#10;DbZ0Vmns0YQsvTTT89oDhS/4/Ihv7sonvj/+pa+EP6RA1si0FZPkIMmQ+mjCQzC6PPFlX7ixE6xC&#10;tSl0dkMqJUVl4BkYECDUEsDkUN8uy31VDYPMT/KIbvTlvl1x9itQB8fRwA3OYSrwfIX3g8xKgHCj&#10;232ZW08DcFlz8yDkLXp6sUIg3OimX+bmQUgkLvYdcCAk3Mj4lYZ98a2RufGtf5dbXL+dIl/rMtbV&#10;dnTl1Q8wlvYrS7OzPtAUHoaSQg/7hr1ub91jtSkUCQ8SPiFtjLDUFZ9GklZ1KJEP4vswjx7dc3cH&#10;b4/VjEWvyxeLzc8UHCUVioyFYfhWzIzk/2kPzGUL/nZybfhxEeuJ9WhBsLLcCaZ1Hiy6HQsj3HrL&#10;PUIYfi9eLwJpvHq9+bbC+iPck2X46P67y82mTAZ8f1u2NicmemKib4aJ4ja4wUTZLlHGRJFYjnyV&#10;6UQDJnqVO9X7d4aJwmmYYzgEFFWHWAj6VwFFUXRKyycLlxIsim9g1bo5545hUc4WSmiZ9uQZHh5I&#10;QSh9zsPjnEUengRn9iT6+6AfARe5zHADTvvhSRCWApyQYIgBD491XvBR85Ly8CTw6MnHykMp2ORR&#10;KSjlEUhQdyzth8dG7jC0kjvWeMo9Be5CcM9LhspjI084fvOR8hQo0DQJGD6YDY94PgIYJnepcS88&#10;BQpO3QUCHLDwkGeNhacorakAe9Z4BJKZ472T2Qi+aEUmh6U8oJ+saaQTEkhKW0lIT1Fk4uW8tJcE&#10;ALTIJAh6ZTMJEOjtisiufLi8pJd2kwCcXpGQNRf1QIJyaPl2cvGii6zdqKaeSWIgKW0oAQk1D+Gx&#10;uAeS0pYSMluYk3DCJEg8Cmqmu29MVKF+wmMmgaQkJ5RCqxnyyDaSMPDNawz8CV1g4JuTzpIdIDGp&#10;RW2UvKCXeHihrU13yGpBFcLSY4rCEttMmP0lmQ1PMiNhfTpY/nzmJIL5jEcSMcEMjsJQZP4GLTe/&#10;lwQShIpx8prR/YogoTZUCHUs7FaBBPerKb2ZUK7/xgRxqAu56Sfz4Ukq80H1TRsPZC3HqZMyCTRq&#10;EhvMB4VvdxaEHeVbe6BpRrEREy+1GCNkL8/74WnoHp7OCNVUdF0p6TmBZrNhQek6DWMNVS1ZmLAV&#10;enOD4XinYexvf9mv4oI9wQ9YQ5VLo01XeE+NvxVwr5FD+AN5g95q5BDRQM4wCEGSNXLIayA/ttJO&#10;w1i3AosxqD7yq0XXbRmliaNrpJ84/H1k1dGdMpAfW3WUCi2QH1t1b5pdJrUla3KJZk/tYd+1kcdt&#10;K/T9mPlfM4x07g3Yr3EXW0Unb57xNfLVqpMEEOVFq8XeG3f8fWTVaZ6aTn5s1SH4IYx8z4xS6jvd&#10;M/zESa4c67v8vsKSrfdOMWXTRWzPlC3QL38H33R0+J6zZQvCumluNhb7VYsc1Y6SPjI0ou+2RtFG&#10;tSGZKSMJkZhBCEktYepl3uwRtXqG2yA/Y2RMWUUW8S9jSNdIIUQe1mDaAwq7UEVizNE0I79LZEgQ&#10;rTwj6PUAQ9x0ZVBgVFyZYpHXwkpkE0oZGDJeywwZOKkzRBpePRZZh/EvRTxKi6BZhVgwdivsCJMt&#10;s8MqarXplc4mEEqXppRB2oto12YYV7hZx2n9p1ZMpPvU7E9IBQJpdssFngqwGPPkIWlTmFhGKeUR&#10;IbXlvjk6ZL0K0+MewUIclop7RNjdC7hBAYspc/orN54d7hGht7vcTALVbEr4No+G3wGsjf1K2+7k&#10;caRtVfpvKMgmlueN8LtHZg22ZdW/6Zjo31rFKqR8iZKPMk+I1OK1A2whLCtGU+XRIbm/obSdHJUb&#10;sUdCJNsR4NQRlhXDqsztmNAjyzrhjdi5NjKP1EiqITA26kWG8VWlOiLzM0RN9tDtK7FNyha6kXkf&#10;UKebXUnmvS/LSuadL8ta5nt4HJ7gVNJrQthh4lrvFPlaly5W25lfBbprLO1XTyXCJGWRqQtGoSkj&#10;htove13cQfXlzZcFQRvhhJ2QGEAOWJTaC6ve+bIAMtwdvD1WMxa9CPQFZYfCUkO/ZNDgDu0fMMLI&#10;XdcHpTWBmph6tKxe18V1/QWMMwojTT1V4oRoILITQbJQFY6Xke1D7DvOT5DYC1YxdxYx3iiPCEYs&#10;j1/3aLk8oJidfyU2KC3Muf4Oxh2ZGcGJZV533Etk8tcjdcduKFed6Hck4CNzOuB4dHm4YwyYau15&#10;xEVK5ZGJiA0uthGgkMLriO8R7rcPFq1s3oDtnbj82B0OmSLD8AogKaNIOOPuMJqUqVyxFwWT7G0E&#10;p//R6X/0Zv5H2JE2/ke8OZX9jx6x+auyBv+jh0fdrc3/iFIMwnL0NpVzKH0hsH/hwdvmxpco5MbC&#10;bo80P/BLGGXHx4WkA/8ImUw5eIISB+xUnQNyhHJNwO5Du+2DJ+B0u1kfMK2NA6VBlMIRzUt3y8ET&#10;vKByztNFyi0MOHiz5vHKOa3UyYCDN1ByStxslLy1cWErebKWPMErKucM+uC9FqjS3Asr5ww4eHNm&#10;iQPuk20t9co5Aw6e4DWVcwYsSBFpH4VD88WVc0Y8vFy/pnLOiIeXbE7Am63Z4GuklXNGDLxgU+Jd&#10;9gQZbn9eUHF70vI/Ix6BgiJG0k54UeUEutkuHhyTUKY128ODpOJOlm6A0cPoFZVzRgPlpfsFlXNa&#10;dZ4RDy/fpdMo+BchkgUuEck2GCgIVUl3KTLyNHmFjoN9LeERKIB8SIT9aOEG76IrQonSgztQYJHk&#10;C5fMRa0fwHZRhy/rR6BAEum0ItPKyahwAQkUtfnwIlua8+BjtOEBDfj0bWjYUMmIgxnwNpwGJpeI&#10;sX964mZFKBGLSt5sV03TLxGLKt2Ij9n8Via/YxY/wbUa59O3oewasVpqMOooiFma8e846De1sCsW&#10;3hYd/j4ydHSIeTntCF5p5L9j3waCTP/87RVGasUVkOtQlPk9GzW1kc2OL0I6dc+aqEnX5/nyrQ2q&#10;20OpYX5RCgQcR0MQGd5kt6PKOcGIiI9Sr5OjlXPMCrqtnIMCH7hnYKnh+ibeAIZVsvYvj6ggri3f&#10;YL7Y6xsChtWktq2cg6uSDNRO5RwgAcLtYOUcgNFMB9R1XTkHTqHyiKrhUgesbzA1Gb5sj0pQPFR9&#10;NVfsVM5BNJ12YF05h80/PMhfr3IOiv8It7Nyzj8/9ZmFXVOdm87KOT/8CbEWCWAFvizCZ+Wcd2Jg&#10;+eYr55Biz9vA7snz66c/PvCu108u6RcrbkzHCtnmfNvb13F2aOpYgCLXcDAxBMqvo3JrfEm0nZZV&#10;dn7Eqnh5CSLrlgb+w51AnErslUgHB58W2k4JZArmZFbe5REp5WVu84JzUF+5KsZD2UrkMrYp4cNq&#10;PFNRjad2N05PSBoJEcvNcMHn4iL7+maQ+53Bz1mcKbtzjGbZ2pzWwdM6+GbWQWxKG+sgC0jZOviE&#10;aDR1V93P2AozyttlbGW7F1KFgAdvoFu7l8clOaMMIcvDlHwOAOz5VAccghUBb04TF3rAsMTBExzP&#10;2EqJowBiDkfJGxFekLEV5r6MA1Zax1WPZmzlxPIZByyzxgGb8NGMrXBVyzhAJ+oc4LqYZpD05gBy&#10;NyFQfDgPnuB4xlaNVx1y8NYDzqyTyYM39lm06pCDJ6hJnJdRyag6EjffuvZ+L6H5+33rUjpVL56l&#10;EQoJCEosvHzWWAQKymWVzXNIPzDh5kjWleFEB4oXZGzF5KUsvFAfzdgK9T4VuGAVbMGp7XK8OU/+&#10;Rde+tglgeK45C0/xooyt+SkXkg5shOI03qCOzGm8IUD2h/e/fXwutvQ03nx3FYdy+4fgvN3+ccxY&#10;qEpwJz9mLlRlvpMHg+GrTQhyeqUZW9WhnrfNDcRiario6nxdZyjBt7Y29rtuW8/YetcK5TsZW9sj&#10;Q0wMZ+nfdDBj65Mlgd1mbO3JXLcZW1sAzMGMra3Q1CZja68otc7Y6ipKmY92yQAAw4Ha1hB3ss7Y&#10;+qQVgnYytkIJEHiJbvcHYKleNmrFDcE2Ggu6jXIhhUC4HczYerMwnU2YYAvgmACUsSjbKukxKy2f&#10;5mYk4/rtFPlaF+St2i5Pw9qjXNLkrq0pUMbXZmxtUS7bjK24D/NcHczYOlto1yZjKxJW8Qtj5ASw&#10;W7qSAjQ9EDhxm3GtZKJ13ATS7CGQh163DpsAtKxGSrr1lpc6LJTKilVsQV1kv3tE8U3Be9sKs8XH&#10;92T+jBafmyw+xLfsbMu2QE9M9MRE3wwThcq5wUQZXixjonfs9VrZDwb0GXHIDE5axAQq01H8MUVM&#10;XOBGII8hD18lYyu/HGq1MCmAojBN3TknZf8W8vXTMbCrWShkxadrxsPDKBeUortSIq4xDw+kzE8T&#10;KJJ+eAK8GptnyiPgIrjmUFjDcKwCwcP9gR2sx/3wWCc8GibyIR3y8ARPN9jG0254XKTEwhNgbDnu&#10;YNwLj3YSajbsgW9ce71HRdLX+8ZWFX389R7nRDgio1nDHniCGgsPdJZYeALKTzbuQQiBwJEqlbl5&#10;73hGrANFgYEX0RqDQIE9jlDFpBdeRjl6PltKK3S0xMQLaY2Jp5hRtpUiDpKeeCmtDZenKDLxclpj&#10;4iken+CVlvfES2uNiadAbVqkjU2HK8gsbpupkAdo9b5APcqZeKllXStdXZ4CUjsjg2HaFS+4V1yp&#10;CbcebiYhgAIR2o+cu3q8vkJABMQduagTLoGCdqBLPvchJMISAA/7EihQqHihAIekK1HopaDjmImn&#10;KDLxIswvT8fLU+zce3AHO4McTpz8xMn3c0+qS62pBD/hb1xESJEvObtrcoxOfmylaaaqTt4cuWrc&#10;cUxC4erkrJTVPx4HYCD/hnDyHOTH+RU+vkGbpaH7joMcZP5fEaUghxqZGPRE3AtT0Eas75OyrWLT&#10;vT2jd6CaD1oZJqTWW2JFtV41Hpr1HAMTHPTNWrfJaOru2AvXoysIEhXQQj4GeU6QZ4wWEZ6Rfylr&#10;IPKMNfXVMxrXlCEMGeqKj/Qu8Nr0L3WpnICtS5EsQxMvpLYLQ9bHyz28wNCAewb14mG6CsBvL0Vp&#10;OHknAsFjtS5Wr5mKVfNdbgZMyoh0ClaFlcLa2K+0FeS82o4V0+H7WBHlrz3S1rLY2LfZr3wjqwj8&#10;zmo71DmRSA4sBHuX/co7XSK1A21ZiRr2v3/rkbasN63eGxfweiSe5musO9gZPy1UQM1JiHtEqpPy&#10;ie+Pfyk35InXRYn8ZcGVG5OrgSXw1JHUgbaSkbNOd2zWoercmj0K6UTkbG+vhHSIgeGCwuYIAHKd&#10;cxYu1qbK/GbYC2T1b6XR7SngBw3EMWQFzKQYilWZYU8gJhpZeGkv8bjZGlgXU4akY+0yXK1uqqzC&#10;JKzLKIW1sV+TBOhH1bYCHa9PEnvhaRf5f7SL/PXL54/vvnz8zHfxj7+///zzL//+x/v/vvd/499f&#10;Pr/7MH36+dOv//nw+9//BwAA//8DAFBLAwQUAAYACAAAACEAKx6fedsAAAAFAQAADwAAAGRycy9k&#10;b3ducmV2LnhtbEyPQUvDQBCF74L/YRnBm93EWpWYTSlFPRWhrVB6mybTJDQ7G7LbJP33Tr3oZZjH&#10;G958L52PtlE9db52bCCeRKCIc1fUXBr43n48vILyAbnAxjEZuJCHeXZ7k2JSuIHX1G9CqSSEfYIG&#10;qhDaRGufV2TRT1xLLN7RdRaDyK7URYeDhNtGP0bRs7ZYs3yosKVlRflpc7YGPgccFtP4vV+djsvL&#10;fjv72q1iMub+bly8gQo0hr9juOILOmTCdHBnLrxqDEiR8Duv3mwq8iDLU/wCOkv1f/rsBwAA//8D&#10;AFBLAQItABQABgAIAAAAIQC2gziS/gAAAOEBAAATAAAAAAAAAAAAAAAAAAAAAABbQ29udGVudF9U&#10;eXBlc10ueG1sUEsBAi0AFAAGAAgAAAAhADj9If/WAAAAlAEAAAsAAAAAAAAAAAAAAAAALwEAAF9y&#10;ZWxzLy5yZWxzUEsBAi0AFAAGAAgAAAAhANY//Uw9VQAAclYCAA4AAAAAAAAAAAAAAAAALgIAAGRy&#10;cy9lMm9Eb2MueG1sUEsBAi0AFAAGAAgAAAAhACsen3nbAAAABQEAAA8AAAAAAAAAAAAAAAAAl1cA&#10;AGRycy9kb3ducmV2LnhtbFBLBQYAAAAABAAEAPMAAACfWAAAAAA=&#10;">
              <v:shape id="Freeform 187" o:spid="_x0000_s1027" style="position:absolute;left:5165;top:4519;width:702;height:269;visibility:visible;mso-wrap-style:square;v-text-anchor:middle" coordsize="70180,26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55cwAAAANwAAAAPAAAAZHJzL2Rvd25yZXYueG1sRE9Ni8Iw&#10;EL0L/ocwgjdNXXSVahQRBA9e7HrwODRjW20mNcna+u+NsLC3ebzPWW06U4snOV9ZVjAZJyCIc6sr&#10;LhScf/ajBQgfkDXWlknBizxs1v3eClNtWz7RMwuFiCHsU1RQhtCkUvq8JIN+bBviyF2tMxgidIXU&#10;DtsYbmr5lSTf0mDFsaHEhnYl5ffs1yhop7PjLTH15HLYzjLK9uiO5qHUcNBtlyACdeFf/Oc+6Dh/&#10;MYfPM/ECuX4DAAD//wMAUEsBAi0AFAAGAAgAAAAhANvh9svuAAAAhQEAABMAAAAAAAAAAAAAAAAA&#10;AAAAAFtDb250ZW50X1R5cGVzXS54bWxQSwECLQAUAAYACAAAACEAWvQsW78AAAAVAQAACwAAAAAA&#10;AAAAAAAAAAAfAQAAX3JlbHMvLnJlbHNQSwECLQAUAAYACAAAACEAYwueXMAAAADcAAAADwAAAAAA&#10;AAAAAAAAAAAHAgAAZHJzL2Rvd25yZXYueG1sUEsFBgAAAAADAAMAtwAAAPQCAAAAAA==&#10;" path="m,c22107,8769,46319,10873,70181,7015,52635,15784,59653,29814,31230,26306,3158,23150,12983,14381,,e" fillcolor="#1d1d1b" stroked="f" strokeweight=".09742mm">
                <v:stroke joinstyle="miter"/>
                <v:path arrowok="t" o:connecttype="custom" o:connectlocs="0,0;70181,7015;31230,26306;0,0" o:connectangles="0,0,0,0"/>
              </v:shape>
              <v:shape id="Freeform 188" o:spid="_x0000_s1028" style="position:absolute;left:2663;top:1036;width:1200;height:740;visibility:visible;mso-wrap-style:square;v-text-anchor:middle" coordsize="120008,7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6MgxgAAANwAAAAPAAAAZHJzL2Rvd25yZXYueG1sRI9Ba8JA&#10;EIXvhf6HZQre6sbQiqSuUpWCh16Mlra3ITvNhmZnQ3Y16b/vHARvM7w3732zXI++VRfqYxPYwGya&#10;gSKugm24NnA6vj0uQMWEbLENTAb+KMJ6dX+3xMKGgQ90KVOtJIRjgQZcSl2hdawceYzT0BGL9hN6&#10;j0nWvta2x0HCfavzLJtrjw1Lg8OOto6q3/LsDTx/55tz/lnNt2HYPX28fx2yWemMmTyMry+gEo3p&#10;Zr5e763gL4RWnpEJ9OofAAD//wMAUEsBAi0AFAAGAAgAAAAhANvh9svuAAAAhQEAABMAAAAAAAAA&#10;AAAAAAAAAAAAAFtDb250ZW50X1R5cGVzXS54bWxQSwECLQAUAAYACAAAACEAWvQsW78AAAAVAQAA&#10;CwAAAAAAAAAAAAAAAAAfAQAAX3JlbHMvLnJlbHNQSwECLQAUAAYACAAAACEAByOjIMYAAADcAAAA&#10;DwAAAAAAAAAAAAAAAAAHAgAAZHJzL2Rvd25yZXYueG1sUEsFBgAAAAADAAMAtwAAAPoCAAAAAA==&#10;" path="m47723,74008c47723,74008,45266,56471,,,65619,23150,80708,33321,120009,66643v-24213,,-48425,2806,-72286,7365e" fillcolor="black [3213]" stroked="f" strokeweight=".09742mm">
                <v:stroke joinstyle="miter"/>
                <v:path arrowok="t" o:connecttype="custom" o:connectlocs="47723,74008;0,0;120009,66643;47723,74008" o:connectangles="0,0,0,0"/>
              </v:shape>
              <v:shape id="Freeform 189" o:spid="_x0000_s1029" style="position:absolute;left:6769;top:471;width:1123;height:1319;visibility:visible;mso-wrap-style:square;v-text-anchor:middle" coordsize="112288,13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AbhwwAAANwAAAAPAAAAZHJzL2Rvd25yZXYueG1sRE9NawIx&#10;EL0L/Q9hCt40qwfR1ShSqhYKBbciehs342bbzWTZRN3+eyMIvc3jfc5s0dpKXKnxpWMFg34Cgjh3&#10;uuRCwe571RuD8AFZY+WYFPyRh8X8pTPDVLsbb+mahULEEPYpKjAh1KmUPjdk0fddTRy5s2sshgib&#10;QuoGbzHcVnKYJCNpseTYYLCmN0P5b3axCuTnaZTv3rPBRpvTV8Bqf/w5rJXqvrbLKYhAbfgXP90f&#10;Os4fT+DxTLxAzu8AAAD//wMAUEsBAi0AFAAGAAgAAAAhANvh9svuAAAAhQEAABMAAAAAAAAAAAAA&#10;AAAAAAAAAFtDb250ZW50X1R5cGVzXS54bWxQSwECLQAUAAYACAAAACEAWvQsW78AAAAVAQAACwAA&#10;AAAAAAAAAAAAAAAfAQAAX3JlbHMvLnJlbHNQSwECLQAUAAYACAAAACEAMuAG4cMAAADcAAAADwAA&#10;AAAAAAAAAAAAAAAHAgAAZHJzL2Rvd25yZXYueG1sUEsFBgAAAAADAAMAtwAAAPcCAAAAAA==&#10;" path="m41407,131882c54741,83128,78953,37881,112289,,59653,24202,18949,68747,,123464v13334,3508,27019,6314,41407,8418e" fillcolor="black [3213]" stroked="f" strokeweight=".09742mm">
                <v:stroke joinstyle="miter"/>
                <v:path arrowok="t" o:connecttype="custom" o:connectlocs="41407,131882;112289,0;0,123464;41407,131882" o:connectangles="0,0,0,0"/>
              </v:shape>
              <v:shape id="Freeform 190" o:spid="_x0000_s1030" style="position:absolute;left:4579;top:2810;width:649;height:580;visibility:visible;mso-wrap-style:square;v-text-anchor:middle" coordsize="64864,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OJTxgAAANwAAAAPAAAAZHJzL2Rvd25yZXYueG1sRI9Ba8JA&#10;EIXvQv/DMoXedNNSW42u0laEKpRiLPQ6ZMdsaHY2ZFeT/nvnUOhthvfmvW+W68E36kJdrAMbuJ9k&#10;oIjLYGuuDHwdt+MZqJiQLTaBycAvRVivbkZLzG3o+UCXIlVKQjjmaMCl1OZax9KRxzgJLbFop9B5&#10;TLJ2lbYd9hLuG/2QZU/aY83S4LClN0flT3H2Bnxf1u78+jj9fv4cPrJiM93TfmfM3e3wsgCVaEj/&#10;5r/rdyv4c8GXZ2QCvboCAAD//wMAUEsBAi0AFAAGAAgAAAAhANvh9svuAAAAhQEAABMAAAAAAAAA&#10;AAAAAAAAAAAAAFtDb250ZW50X1R5cGVzXS54bWxQSwECLQAUAAYACAAAACEAWvQsW78AAAAVAQAA&#10;CwAAAAAAAAAAAAAAAAAfAQAAX3JlbHMvLnJlbHNQSwECLQAUAAYACAAAACEAN2ziU8YAAADcAAAA&#10;DwAAAAAAAAAAAAAAAAAHAgAAZHJzL2Rvd25yZXYueG1sUEsFBgAAAAADAAMAtwAAAPoCAAAAAA==&#10;" path="m54039,8874v2105,1053,4913,2105,5614,4911l59653,13785v4211,14381,5966,29463,4913,44194c64566,57979,63513,57979,63162,57979,46319,35181,24914,16591,,3262v,,702,-1052,1053,-1403l10878,106c25616,-596,40705,2210,54390,8173e" fillcolor="#1d1d1b" stroked="f" strokeweight=".09742mm">
                <v:stroke joinstyle="miter"/>
                <v:path arrowok="t" o:connecttype="custom" o:connectlocs="54039,8874;59653,13785;59653,13785;64566,57979;63162,57979;0,3262;1053,1859;10878,106;54390,8173" o:connectangles="0,0,0,0,0,0,0,0,0"/>
              </v:shape>
              <v:shape id="Freeform 191" o:spid="_x0000_s1031" style="position:absolute;left:5734;top:2810;width:648;height:580;visibility:visible;mso-wrap-style:square;v-text-anchor:middle" coordsize="64796,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OZhwgAAANwAAAAPAAAAZHJzL2Rvd25yZXYueG1sRE/bagIx&#10;EH0v+A9hhL7VRB+kXY0iokWQ4qV+wJiMu6ubybJJ3e3fG6HQtzmc60znnavEnZpQetYwHCgQxMbb&#10;knMNp+/12zuIEJEtVp5Jwy8FmM96L1PMrG/5QPdjzEUK4ZChhiLGOpMymIIchoGviRN38Y3DmGCT&#10;S9tgm8JdJUdKjaXDklNDgTUtCzK344/TYJw5b6+77WfYqfXq0Kr91/Wy1/q13y0mICJ18V/8597Y&#10;NP9jCM9n0gVy9gAAAP//AwBQSwECLQAUAAYACAAAACEA2+H2y+4AAACFAQAAEwAAAAAAAAAAAAAA&#10;AAAAAAAAW0NvbnRlbnRfVHlwZXNdLnhtbFBLAQItABQABgAIAAAAIQBa9CxbvwAAABUBAAALAAAA&#10;AAAAAAAAAAAAAB8BAABfcmVscy8ucmVsc1BLAQItABQABgAIAAAAIQDItOZhwgAAANwAAAAPAAAA&#10;AAAAAAAAAAAAAAcCAABkcnMvZG93bnJldi54bWxQSwUGAAAAAAMAAwC3AAAA9gIAAAAA&#10;" path="m10826,8874c8720,9927,5913,10979,5211,13785r,c1000,28166,-754,42897,298,57979v,,1053,,1053,c18194,35181,39600,16591,64514,3262v701,,,-1052,-1053,-1403l53636,106c38898,-596,23809,2210,10124,8173e" fillcolor="#1d1d1b" stroked="f" strokeweight=".09742mm">
                <v:stroke joinstyle="miter"/>
                <v:path arrowok="t" o:connecttype="custom" o:connectlocs="10826,8874;5211,13785;5211,13785;298,57979;1351,57979;64514,3262;63461,1859;53636,106;10124,8173" o:connectangles="0,0,0,0,0,0,0,0,0"/>
              </v:shape>
              <v:shape id="Freeform 192" o:spid="_x0000_s1032" style="position:absolute;left:1966;top:1944;width:2936;height:3206;visibility:visible;mso-wrap-style:square;v-text-anchor:middle" coordsize="293597,320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AQkxQAAANwAAAAPAAAAZHJzL2Rvd25yZXYueG1sRE9NT8JA&#10;EL2b+B82Y+LFwBYOKJWFKKTRk6RAAsexO3Ybu7Oluy3137skJt7m5X3OYjXYWvTU+sqxgsk4AUFc&#10;OF1xqeCwz0ZPIHxA1lg7JgU/5GG1vL1ZYKrdhXPqd6EUMYR9igpMCE0qpS8MWfRj1xBH7su1FkOE&#10;bSl1i5cYbms5TZKZtFhxbDDY0NpQ8b3rrIL87ZifPrvu8TXLZt3WfGw3D+deqfu74eUZRKAh/Iv/&#10;3O86zp9P4fpMvEAufwEAAP//AwBQSwECLQAUAAYACAAAACEA2+H2y+4AAACFAQAAEwAAAAAAAAAA&#10;AAAAAAAAAAAAW0NvbnRlbnRfVHlwZXNdLnhtbFBLAQItABQABgAIAAAAIQBa9CxbvwAAABUBAAAL&#10;AAAAAAAAAAAAAAAAAB8BAABfcmVscy8ucmVsc1BLAQItABQABgAIAAAAIQBjhAQkxQAAANwAAAAP&#10;AAAAAAAAAAAAAAAAAAcCAABkcnMvZG93bnJldi54bWxQSwUGAAAAAAMAAwC3AAAA+QIAAAAA&#10;" path="m210785,42441v,,71935,116098,82813,204838c151131,225533,77091,245525,7963,320586,-3266,268675,-2564,215010,9718,163450v24914,16134,48775,34373,70531,54366c80249,217816,44457,141703,11472,105576,20245,79270,33579,54366,50422,32269v44916,24202,81761,61381,105271,106979c149728,91897,139201,45247,124463,v27019,17888,55793,31918,86322,42441e" fillcolor="black [3213]" stroked="f" strokeweight=".09742mm">
                <v:stroke joinstyle="miter"/>
                <v:path arrowok="t" o:connecttype="custom" o:connectlocs="210785,42441;293598,247279;7963,320586;9718,163450;80249,217816;11472,105576;50422,32269;155693,139248;124463,0;210785,42441" o:connectangles="0,0,0,0,0,0,0,0,0,0"/>
              </v:shape>
              <v:shape id="Freeform 193" o:spid="_x0000_s1033" style="position:absolute;left:2095;top:4221;width:5727;height:1628;visibility:visible;mso-wrap-style:square;v-text-anchor:middle" coordsize="572672,16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6X5wgAAANwAAAAPAAAAZHJzL2Rvd25yZXYueG1sRE9ba8Iw&#10;FH4X9h/CEfamqQ7G7EyLDAaDKXhlezwkZ22xOQlNVuu/X4SBb+fju55lOdhW9NSFxrGC2TQDQayd&#10;abhScDy8T15AhIhssHVMCq4UoCweRkvMjbvwjvp9rEQK4ZCjgjpGn0sZdE0Ww9R54sT9uM5iTLCr&#10;pOnwksJtK+dZ9iwtNpwaavT0VpM+73+tAr/zejO32+/enNY6O/nF1ydtlHocD6tXEJGGeBf/uz9M&#10;mr94gtsz6QJZ/AEAAP//AwBQSwECLQAUAAYACAAAACEA2+H2y+4AAACFAQAAEwAAAAAAAAAAAAAA&#10;AAAAAAAAW0NvbnRlbnRfVHlwZXNdLnhtbFBLAQItABQABgAIAAAAIQBa9CxbvwAAABUBAAALAAAA&#10;AAAAAAAAAAAAAB8BAABfcmVscy8ucmVsc1BLAQItABQABgAIAAAAIQCuz6X5wgAAANwAAAAPAAAA&#10;AAAAAAAAAAAAAAcCAABkcnMvZG93bnJldi54bWxQSwUGAAAAAAMAAwC3AAAA9gIAAAAA&#10;" path="m,112240c30178,78217,72286,56822,117552,53314,253001,40336,418627,199928,572673,,564251,97509,467753,197473,301776,151174,212647,126621,176855,86986,107727,86285,69830,85232,32985,94352,,112240e" fillcolor="black [3213]" stroked="f" strokeweight=".09742mm">
                <v:stroke joinstyle="miter"/>
                <v:path arrowok="t" o:connecttype="custom" o:connectlocs="0,112240;117552,53314;572673,0;301776,151174;107727,86285;0,112240" o:connectangles="0,0,0,0,0,0"/>
              </v:shape>
              <v:shape id="Freeform 194" o:spid="_x0000_s1034" style="position:absolute;left:6071;top:2095;width:1842;height:2466;visibility:visible;mso-wrap-style:square;v-text-anchor:middle" coordsize="184223,246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ijUwQAAANwAAAAPAAAAZHJzL2Rvd25yZXYueG1sRE/NisIw&#10;EL4L+w5hFryIpi7SrdUou4uKHnV9gKEZ22IzKU1a69sbQfA2H9/vLNe9qURHjSstK5hOIhDEmdUl&#10;5wrO/9txAsJ5ZI2VZVJwJwfr1cdgiam2Nz5Sd/K5CCHsUlRQeF+nUrqsIINuYmviwF1sY9AH2ORS&#10;N3gL4aaSX1EUS4Mlh4YCa/orKLueWqPgV+7ao97EMkmm37vumozi86FVavjZ/yxAeOr9W/xy73WY&#10;P5/B85lwgVw9AAAA//8DAFBLAQItABQABgAIAAAAIQDb4fbL7gAAAIUBAAATAAAAAAAAAAAAAAAA&#10;AAAAAABbQ29udGVudF9UeXBlc10ueG1sUEsBAi0AFAAGAAgAAAAhAFr0LFu/AAAAFQEAAAsAAAAA&#10;AAAAAAAAAAAAHwEAAF9yZWxzLy5yZWxzUEsBAi0AFAAGAAgAAAAhAPCeKNTBAAAA3AAAAA8AAAAA&#10;AAAAAAAAAAAABwIAAGRycy9kb3ducmV2LnhtbFBLBQYAAAAAAwADALcAAAD1AgAAAAA=&#10;" path="m104920,c87375,7717,70882,17888,56144,29814,43863,62434,33687,95755,25967,129427,10527,190458,,246578,,246578v,,109832,-4911,158959,-54016c136852,156084,160713,78919,184224,48754,136852,65941,97200,132584,97200,132584v,,-17545,-78568,7720,-132584e" fillcolor="black [3213]" stroked="f" strokeweight=".09742mm">
                <v:stroke joinstyle="miter"/>
                <v:path arrowok="t" o:connecttype="custom" o:connectlocs="104920,0;56144,29814;25967,129427;0,246578;158959,192562;184224,48754;97200,132584;104920,0" o:connectangles="0,0,0,0,0,0,0,0"/>
              </v:shape>
              <v:shape id="Freeform 195" o:spid="_x0000_s1035" style="position:absolute;left:4348;top:560;width:1916;height:865;visibility:visible;mso-wrap-style:square;v-text-anchor:middle" coordsize="191592,8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MPPwQAAANwAAAAPAAAAZHJzL2Rvd25yZXYueG1sRE9Na4NA&#10;EL0X+h+WKfRWV4UUtVklFAI9JlrvU3eiUndW3E1i8+u7gUJv83ifs61WM4kLLW60rCCJYhDEndUj&#10;9wo+m/1LBsJ5ZI2TZVLwQw6q8vFhi4W2Vz7Spfa9CCHsClQweD8XUrpuIIMusjNx4E52MegDXHqp&#10;F7yGcDPJNI5fpcGRQ8OAM70P1H3XZ6Ogmf20y7+S+pSaOpPpIWlvt1ap56d19wbC0+r/xX/uDx3m&#10;5xu4PxMukOUvAAAA//8DAFBLAQItABQABgAIAAAAIQDb4fbL7gAAAIUBAAATAAAAAAAAAAAAAAAA&#10;AAAAAABbQ29udGVudF9UeXBlc10ueG1sUEsBAi0AFAAGAAgAAAAhAFr0LFu/AAAAFQEAAAsAAAAA&#10;AAAAAAAAAAAAHwEAAF9yZWxzLy5yZWxzUEsBAi0AFAAGAAgAAAAhAFhcw8/BAAAA3AAAAA8AAAAA&#10;AAAAAAAAAAAABwIAAGRycy9kb3ducmV2LnhtbFBLBQYAAAAAAwADALcAAAD1AgAAAAA=&#10;" path="m,86562c27721,60256,64566,45524,102814,44823v72286,-2806,88779,14030,88779,14030c191593,58853,164573,4136,137905,628,110183,-2178,82462,4486,59303,19218,31581,33248,10527,57450,,86562e" fillcolor="#1d1d1b" stroked="f" strokeweight=".09742mm">
                <v:stroke joinstyle="miter"/>
                <v:path arrowok="t" o:connecttype="custom" o:connectlocs="0,86562;102814,44823;191593,58853;137905,628;59303,19218;0,86562" o:connectangles="0,0,0,0,0,0"/>
              </v:shape>
              <v:shape id="Freeform 196" o:spid="_x0000_s1036" style="position:absolute;left:3836;width:1389;height:1352;visibility:visible;mso-wrap-style:square;v-text-anchor:middle" coordsize="138849,13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MzGxAAAANwAAAAPAAAAZHJzL2Rvd25yZXYueG1sRE9Na8JA&#10;EL0L/Q/LCL3pxkI1ia5SWip6KNi0B49Ddsymzc6G7KrRX+8Khd7m8T5nseptI07U+dqxgsk4AUFc&#10;Ol1zpeD7632UgvABWWPjmBRcyMNq+TBYYK7dmT/pVIRKxBD2OSowIbS5lL40ZNGPXUscuYPrLIYI&#10;u0rqDs8x3DbyKUmm0mLNscFgS6+Gyt/iaBXsn4tg1tts9zFrZuU+7X/esvSq1OOwf5mDCNSHf/Gf&#10;e6Pj/GwK92fiBXJ5AwAA//8DAFBLAQItABQABgAIAAAAIQDb4fbL7gAAAIUBAAATAAAAAAAAAAAA&#10;AAAAAAAAAABbQ29udGVudF9UeXBlc10ueG1sUEsBAi0AFAAGAAgAAAAhAFr0LFu/AAAAFQEAAAsA&#10;AAAAAAAAAAAAAAAAHwEAAF9yZWxzLy5yZWxzUEsBAi0AFAAGAAgAAAAhAARczMbEAAAA3AAAAA8A&#10;AAAAAAAAAAAAAAAABwIAAGRycy9kb3ducmV2LnhtbFBLBQYAAAAAAwADALcAAAD4AgAAAAA=&#10;" path="m51124,181v29827,-1052,59303,2455,87726,11224c72880,24383,20596,80854,945,135220,243,91025,-9231,37361,51124,181e" fillcolor="#1d1d1b" stroked="f" strokeweight=".09742mm">
                <v:stroke joinstyle="miter"/>
                <v:path arrowok="t" o:connecttype="custom" o:connectlocs="51124,181;138850,11405;945,135220;51124,181" o:connectangles="0,0,0,0"/>
              </v:shape>
              <v:shape id="Freeform 197" o:spid="_x0000_s1037" style="position:absolute;left:607;top:6118;width:1007;height:1186;visibility:visible;mso-wrap-style:square;v-text-anchor:middle" coordsize="100709,118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KmxwQAAANwAAAAPAAAAZHJzL2Rvd25yZXYueG1sRE/dasIw&#10;FL4XfIdwhN1pquDcOlMRJTBwN7o9wKE5a2ubk9LE2L39Mhh4dz6+37PdjbYTkQbfOFawXGQgiEtn&#10;Gq4UfH3q+QsIH5ANdo5JwQ952BXTyRZz4+58pngJlUgh7HNUUIfQ51L6siaLfuF64sR9u8FiSHCo&#10;pBnwnsJtJ1dZ9iwtNpwaauzpUFPZXm5WwYczujHXGG/xdDpu1m2vtV4r9TQb928gAo3hIf53v5s0&#10;/3UDf8+kC2TxCwAA//8DAFBLAQItABQABgAIAAAAIQDb4fbL7gAAAIUBAAATAAAAAAAAAAAAAAAA&#10;AAAAAABbQ29udGVudF9UeXBlc10ueG1sUEsBAi0AFAAGAAgAAAAhAFr0LFu/AAAAFQEAAAsAAAAA&#10;AAAAAAAAAAAAHwEAAF9yZWxzLy5yZWxzUEsBAi0AFAAGAAgAAAAhAAtAqbHBAAAA3AAAAA8AAAAA&#10;AAAAAAAAAAAABwIAAGRycy9kb3ducmV2LnhtbFBLBQYAAAAAAwADALcAAAD1AgAAAAA=&#10;" path="m100709,14030r-42459,l58250,118554r-15791,l42459,14030,,14030,,,100709,r,14030xe" fillcolor="#1d1d1b" stroked="f" strokeweight=".09742mm">
                <v:stroke joinstyle="miter"/>
                <v:path arrowok="t" o:connecttype="custom" o:connectlocs="100709,14030;58250,14030;58250,118554;42459,118554;42459,14030;0,14030;0,0;100709,0" o:connectangles="0,0,0,0,0,0,0,0"/>
              </v:shape>
              <v:shape id="Freeform 198" o:spid="_x0000_s1038" style="position:absolute;left:1512;top:6392;width:758;height:941;visibility:visible;mso-wrap-style:square;v-text-anchor:middle" coordsize="75847,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IkkxgAAANwAAAAPAAAAZHJzL2Rvd25yZXYueG1sRI9Pb8Iw&#10;DMXvk/gOkSdxG+kQQ1tHQICExmn82QQ7Wo1JKxqnagJ03x4fJu1m6z2/9/Nk1vlaXamNVWADz4MM&#10;FHERbMXOwPfX6ukVVEzIFuvAZOCXIsymvYcJ5jbceEfXfXJKQjjmaKBMqcm1jkVJHuMgNMSinULr&#10;McnaOm1bvEm4r/Uwy8baY8XSUGJDy5KK8/7iDTinFx+H9Wa7sceXuT7Zn8tnGBnTf+zm76ASdenf&#10;/He9toL/JrTyjEygp3cAAAD//wMAUEsBAi0AFAAGAAgAAAAhANvh9svuAAAAhQEAABMAAAAAAAAA&#10;AAAAAAAAAAAAAFtDb250ZW50X1R5cGVzXS54bWxQSwECLQAUAAYACAAAACEAWvQsW78AAAAVAQAA&#10;CwAAAAAAAAAAAAAAAAAfAQAAX3JlbHMvLnJlbHNQSwECLQAUAAYACAAAACEA66SJJMYAAADcAAAA&#10;DwAAAAAAAAAAAAAAAAAHAgAAZHJzL2Rvd25yZXYueG1sUEsFBgAAAAADAAMAtwAAAPoCAAAAAA==&#10;" path="m75848,91195r-15089,l60759,82076r-5264,3858c53390,87337,51284,88740,48828,89792v-2807,1403,-5614,2455,-8422,3157c36546,94001,32687,94352,28827,94001,21107,94352,13738,91195,8474,85934,2860,80673,-298,73307,53,65590,-298,59978,1105,54016,4263,49105v3159,-4209,7369,-7716,12282,-9821c22861,36829,29528,35075,36196,34374v7719,-702,15790,-1754,24563,-2105l60759,30515v,-2806,-351,-5962,-1755,-8418c57952,19993,56197,17888,53741,16836,51284,15433,48828,14732,46021,14381v-3158,-351,-6316,-702,-9475,-702c31985,13679,27774,14381,23563,15433,18300,16485,13387,17888,8474,19993r-702,l7772,4209c10580,3508,15141,2455,20054,1403,25318,701,30932,,36546,v5615,,10878,351,16493,1403c57601,2455,61461,4209,65321,6664v3509,2455,5965,5612,7719,9470c74795,20694,75848,25605,75848,30515r,60680xm60759,69449r,-24553l44617,45948v-4912,351,-9825,1053,-14738,2456c26019,49456,22510,51560,19352,54016v-5614,6313,-5263,16134,702,22097c24265,78919,29178,80322,34090,79971v4913,,9825,-1052,14387,-3157c52688,74710,56899,72255,60759,69449e" fillcolor="#1d1d1b" stroked="f" strokeweight=".09742mm">
                <v:stroke joinstyle="miter"/>
                <v:path arrowok="t" o:connecttype="custom" o:connectlocs="75848,91195;60759,91195;60759,82076;55495,85934;48828,89792;40406,92949;28827,94001;8474,85934;53,65590;4263,49105;16545,39284;36196,34374;60759,32269;60759,30515;59004,22097;53741,16836;46021,14381;36546,13679;23563,15433;8474,19993;7772,19993;7772,4209;20054,1403;36546,0;53039,1403;65321,6664;73040,16134;75848,30515;75848,91195;60759,69449;60759,44896;44617,45948;29879,48404;19352,54016;20054,76113;34090,79971;48477,76814;60759,69449" o:connectangles="0,0,0,0,0,0,0,0,0,0,0,0,0,0,0,0,0,0,0,0,0,0,0,0,0,0,0,0,0,0,0,0,0,0,0,0,0,0"/>
              </v:shape>
              <v:shape id="Freeform 199" o:spid="_x0000_s1039" style="position:absolute;left:2463;top:6392;width:702;height:934;visibility:visible;mso-wrap-style:square;v-text-anchor:middle" coordsize="70180,93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9pQwwAAANwAAAAPAAAAZHJzL2Rvd25yZXYueG1sRE87b8Iw&#10;EN4r8R+sQ+pSgUOHqoQ4CCEKHbqU13yyDyciPofYhfDv60qV2O7T97xi3rtGXKkLtWcFk3EGglh7&#10;U7NVsN99jN5BhIhssPFMCu4UYF4OngrMjb/xN1230YoUwiFHBVWMbS5l0BU5DGPfEifu5DuHMcHO&#10;StPhLYW7Rr5m2Zt0WHNqqLClZUX6vP1xCi6b9dq+HJZ7fWnNubFf+rhaBaWeh/1iBiJSHx/if/en&#10;SfOnU/h7Jl0gy18AAAD//wMAUEsBAi0AFAAGAAgAAAAhANvh9svuAAAAhQEAABMAAAAAAAAAAAAA&#10;AAAAAAAAAFtDb250ZW50X1R5cGVzXS54bWxQSwECLQAUAAYACAAAACEAWvQsW78AAAAVAQAACwAA&#10;AAAAAAAAAAAAAAAfAQAAX3JlbHMvLnJlbHNQSwECLQAUAAYACAAAACEAi8PaUMMAAADcAAAADwAA&#10;AAAAAAAAAAAAAAAHAgAAZHJzL2Rvd25yZXYueG1sUEsFBgAAAAADAAMAtwAAAPcCAAAAAA==&#10;" path="m70181,65590v,8068,-3860,15433,-10177,19993c51934,91195,42108,94001,32283,93300v-5965,,-12282,-702,-18247,-2456c9123,89792,4562,88038,,85583l,69098r702,c5614,72605,10878,75762,16492,77516v5264,2104,10878,3157,16844,3157c38599,81023,43863,79971,48775,77516v3509,-2105,5615,-5963,5615,-10172c54741,64538,53688,61381,51583,59277,48074,56822,43863,55068,39301,54717l30879,52963v-3158,-350,-6316,-1052,-9474,-2104c15089,49807,9123,46650,4913,41739,1404,37530,,32269,,27008,,23500,702,19993,2105,16836,3860,13329,6316,10523,9123,8067,12632,5261,16492,3508,20352,2104,25265,701,30529,,35792,v5614,,10878,701,16142,2104c56495,3157,61057,4560,65619,7015r,16135l65619,23150c61408,19993,56495,17538,51583,15784,46319,14030,41056,12978,35441,12978v-4912,-351,-9474,701,-13685,3156c16492,19291,14387,25956,17545,31217v702,1052,1053,1754,2106,2455c22809,36127,26669,37530,30529,38232v2807,701,5965,1403,9123,2104l48074,42090v5965,1052,11579,3858,16141,8418c68075,54717,70181,60329,69830,66292e" fillcolor="#1d1d1b" stroked="f" strokeweight=".09742mm">
                <v:stroke joinstyle="miter"/>
                <v:path arrowok="t" o:connecttype="custom" o:connectlocs="70181,65590;60004,85583;32283,93300;14036,90844;0,85583;0,69098;702,69098;16492,77516;33336,80673;48775,77516;54390,67344;51583,59277;39301,54717;30879,52963;21405,50859;4913,41739;0,27008;2105,16836;9123,8067;20352,2104;35792,0;51934,2104;65619,7015;65619,23150;65619,23150;51583,15784;35441,12978;21756,16134;17545,31217;19651,33672;30529,38232;39652,40336;48074,42090;64215,50508;69830,66292" o:connectangles="0,0,0,0,0,0,0,0,0,0,0,0,0,0,0,0,0,0,0,0,0,0,0,0,0,0,0,0,0,0,0,0,0,0,0"/>
              </v:shape>
              <v:shape id="Freeform 200" o:spid="_x0000_s1040" style="position:absolute;left:3365;top:6395;width:1302;height:916;visibility:visible;mso-wrap-style:square;v-text-anchor:middle" coordsize="130217,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jYvwAAAANwAAAAPAAAAZHJzL2Rvd25yZXYueG1sRI9Bq8Iw&#10;EITvgv8hrOBNUxVEqlFEFARB0ffE69qsbbHZlCbW+u+NIHgcZuYbZrZoTCFqqlxuWcGgH4EgTqzO&#10;OVXw/7fpTUA4j6yxsEwKXuRgMW+3Zhhr++Qj1SefigBhF6OCzPsyltIlGRl0fVsSB+9mK4M+yCqV&#10;usJngJtCDqNoLA3mHBYyLGmVUXI/PYwCPlzWxT6/2N1wVV/PI7qxO0ulup1mOQXhqfG/8Le91QoC&#10;ET5nwhGQ8zcAAAD//wMAUEsBAi0AFAAGAAgAAAAhANvh9svuAAAAhQEAABMAAAAAAAAAAAAAAAAA&#10;AAAAAFtDb250ZW50X1R5cGVzXS54bWxQSwECLQAUAAYACAAAACEAWvQsW78AAAAVAQAACwAAAAAA&#10;AAAAAAAAAAAfAQAAX3JlbHMvLnJlbHNQSwECLQAUAAYACAAAACEAVg42L8AAAADcAAAADwAAAAAA&#10;AAAAAAAAAAAHAgAAZHJzL2Rvd25yZXYueG1sUEsFBgAAAAADAAMAtwAAAPQCAAAAAA==&#10;" path="m128781,90933r-15089,l113692,40425v351,-3858,351,-7366,,-11224c113342,26395,112640,23238,111587,20783v-1053,-2104,-3158,-4209,-5264,-5261c103165,14119,99656,13768,96498,13768v-4211,,-8421,1052,-12281,3157c80006,19029,75795,21835,71935,24992v,1403,,2806,,4209c71935,30955,71935,32358,71935,34112r,57172l56846,91284r,-50508c57197,36918,57197,33410,56846,29552v-351,-2806,-1052,-5963,-2105,-8418c53688,19029,51934,16925,49477,15873,46319,14470,42810,14119,39652,14119v-4211,,-8422,1052,-12282,3157c23160,19380,18949,21835,15089,24992r,66643l,91635,,2544r15089,l15089,12365c19300,8857,24212,5701,29125,3246,33687,1141,38950,89,43863,89v5263,,10878,1052,15440,3858c63513,6402,66671,10261,68777,14470,73690,9910,79304,6402,85269,3596,90182,1141,95796,89,101411,89v8071,-702,16141,2806,21756,8768c128079,15873,130536,24641,130185,33410r-1404,57523xe" fillcolor="#1d1d1b" stroked="f" strokeweight=".09742mm">
                <v:stroke joinstyle="miter"/>
                <v:path arrowok="t" o:connecttype="custom" o:connectlocs="128781,90933;113692,90933;113692,40425;113692,29201;111587,20783;106323,15522;96498,13768;84217,16925;71935,24992;71935,29201;71935,34112;71935,91284;56846,91284;56846,40776;56846,29552;54741,21134;49477,15873;39652,14119;27370,17276;15089,24992;15089,91635;0,91635;0,2544;15089,2544;15089,12365;29125,3246;43863,89;59303,3947;68777,14470;85269,3596;101411,89;123167,8857;130185,33410;128781,90933" o:connectangles="0,0,0,0,0,0,0,0,0,0,0,0,0,0,0,0,0,0,0,0,0,0,0,0,0,0,0,0,0,0,0,0,0,0"/>
              </v:shape>
              <v:shape id="Freeform 201" o:spid="_x0000_s1041" style="position:absolute;left:4838;top:6392;width:759;height:941;visibility:visible;mso-wrap-style:square;v-text-anchor:middle" coordsize="75847,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dRCxQAAANwAAAAPAAAAZHJzL2Rvd25yZXYueG1sRI9Ba8JA&#10;FITvgv9heYXe6iahlRKzigpST9Xaoh4f2ecmNPs2ZDea/vtuoeBxmJlvmGIx2EZcqfO1YwXpJAFB&#10;XDpds1Hw9bl5egXhA7LGxjEp+CEPi/l4VGCu3Y0/6HoIRkQI+xwVVCG0uZS+rMiin7iWOHoX11kM&#10;UXZG6g5vEW4bmSXJVFqsOS5U2NK6ovL70FsFxsjV23G72+/06WUpL/rcv7tnpR4fhuUMRKAh3MP/&#10;7a1WkCUp/J2JR0DOfwEAAP//AwBQSwECLQAUAAYACAAAACEA2+H2y+4AAACFAQAAEwAAAAAAAAAA&#10;AAAAAAAAAAAAW0NvbnRlbnRfVHlwZXNdLnhtbFBLAQItABQABgAIAAAAIQBa9CxbvwAAABUBAAAL&#10;AAAAAAAAAAAAAAAAAB8BAABfcmVscy8ucmVsc1BLAQItABQABgAIAAAAIQBJsdRCxQAAANwAAAAP&#10;AAAAAAAAAAAAAAAAAAcCAABkcnMvZG93bnJldi54bWxQSwUGAAAAAAMAAwC3AAAA+QIAAAAA&#10;" path="m75146,91195r-14387,l60759,82076r-5264,3858c53390,87337,51284,88740,48828,89792v-2807,1403,-5614,2455,-8422,3157c36546,94001,32687,94352,28827,94001,21107,94352,13738,91195,8474,85934,2860,80673,53,73307,53,65590,-298,59978,1105,54016,4263,49105v3159,-4209,7369,-7716,12282,-9821c22861,36829,29528,35075,36196,34374v7719,-702,15790,-1754,24563,-2105l60759,30515v,-2806,-351,-5962,-1755,-8418c57952,19993,56197,17888,53741,16836,51284,15433,48828,14732,46021,14381v-3158,-351,-6316,-702,-9475,-702c31985,13679,27774,14381,23563,15433,18300,16485,13387,17888,8474,19993r-702,l7772,4209c10580,3508,15141,2455,20054,1403,25318,701,30932,,36546,v5615,,10878,351,16493,1403c57601,2455,61461,4209,65321,6664v3509,2455,5965,5612,7719,9470c74795,20694,75848,25605,75848,30515r,60680l75146,91195xm60759,69449r,-24553l44617,45948v-4912,351,-9825,1053,-14738,2456c26019,49456,22510,51560,19352,54016v-5614,6313,-5614,15783,,22097c23563,78919,28476,80322,33388,79971v4913,,9826,-1052,14387,-3157c51986,74710,56197,72255,60057,69449e" fillcolor="#1d1d1b" stroked="f" strokeweight=".09742mm">
                <v:stroke joinstyle="miter"/>
                <v:path arrowok="t" o:connecttype="custom" o:connectlocs="75146,91195;60759,91195;60759,82076;55495,85934;48828,89792;40406,92949;28827,94001;8474,85934;53,65590;4263,49105;16545,39284;36196,34374;60759,32269;60759,30515;59004,22097;53741,16836;46021,14381;36546,13679;23563,15433;8474,19993;7772,19993;7772,4209;20054,1403;36546,0;53039,1403;65321,6664;73040,16134;75848,30515;75848,91195;60759,69449;60759,44896;44617,45948;29879,48404;19352,54016;19352,76113;33388,79971;47775,76814;60057,69449" o:connectangles="0,0,0,0,0,0,0,0,0,0,0,0,0,0,0,0,0,0,0,0,0,0,0,0,0,0,0,0,0,0,0,0,0,0,0,0,0,0"/>
              </v:shape>
              <v:shape id="Freeform 202" o:spid="_x0000_s1042" style="position:absolute;left:5832;top:6385;width:747;height:919;visibility:visible;mso-wrap-style:square;v-text-anchor:middle" coordsize="74742,9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SlKxQAAANwAAAAPAAAAZHJzL2Rvd25yZXYueG1sRI/NasMw&#10;EITvhbyD2EBujRwfQnGsBNOSkAR6yM8DbK2NZWqtjKXYTp6+KhR6HGbmGybfjLYRPXW+dqxgMU9A&#10;EJdO11wpuF62r28gfEDW2DgmBQ/ysFlPXnLMtBv4RP05VCJC2GeowITQZlL60pBFP3ctcfRurrMY&#10;ouwqqTscItw2Mk2SpbRYc1ww2NK7ofL7fLcKir4wcjh8fjVyd7qFvjh+PMujUrPpWKxABBrDf/iv&#10;vdcK0iSF3zPxCMj1DwAAAP//AwBQSwECLQAUAAYACAAAACEA2+H2y+4AAACFAQAAEwAAAAAAAAAA&#10;AAAAAAAAAAAAW0NvbnRlbnRfVHlwZXNdLnhtbFBLAQItABQABgAIAAAAIQBa9CxbvwAAABUBAAAL&#10;AAAAAAAAAAAAAAAAAB8BAABfcmVscy8ucmVsc1BLAQItABQABgAIAAAAIQBFiSlKxQAAANwAAAAP&#10;AAAAAAAAAAAAAAAAAAcCAABkcnMvZG93bnJldi54bWxQSwUGAAAAAAMAAwC3AAAA+QIAAAAA&#10;" path="m74742,91923r-15089,l59653,41415v,-4209,-350,-8067,-701,-12276c58601,26333,57899,23176,56144,20721,54741,18616,52635,16862,50530,15810,47372,14758,44214,14056,40705,14056v-4562,,-8773,1053,-12984,3157c23160,19318,18949,21773,14738,24930r,66642l,91572,,2482r14738,l14738,12303c19300,8795,24212,5638,29125,3183,34038,1079,39301,26,44565,26v8421,-350,16492,2806,22106,8769c71935,15810,74742,24579,74391,33348r351,58575xe" fillcolor="#1d1d1b" stroked="f" strokeweight=".09742mm">
                <v:stroke joinstyle="miter"/>
                <v:path arrowok="t" o:connecttype="custom" o:connectlocs="74742,91923;59653,91923;59653,41415;58952,29139;56144,20721;50530,15810;40705,14056;27721,17213;14738,24930;14738,91572;0,91572;0,2482;14738,2482;14738,12303;29125,3183;44565,26;66671,8795;74391,33348;74742,91923" o:connectangles="0,0,0,0,0,0,0,0,0,0,0,0,0,0,0,0,0,0,0"/>
              </v:shape>
              <v:shape id="Freeform 203" o:spid="_x0000_s1043" style="position:absolute;left:6815;top:6118;width:168;height:1186;visibility:visible;mso-wrap-style:square;v-text-anchor:middle" coordsize="16843,118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X6cxQAAANwAAAAPAAAAZHJzL2Rvd25yZXYueG1sRI/NasMw&#10;EITvhb6D2EJujWS3lNSJEkpDwZce8gc9bqyNbWKtjKQ4zttHhUKPw8x8wyxWo+3EQD60jjVkUwWC&#10;uHKm5VrDfvf1PAMRIrLBzjFpuFGA1fLxYYGFcVfe0LCNtUgQDgVqaGLsCylD1ZDFMHU9cfJOzluM&#10;SfpaGo/XBLedzJV6kxZbTgsN9vTZUHXeXqyGn/GyVr68ZcOmfDWHbPZ9zNfvWk+exo85iEhj/A//&#10;tUujIVcv8HsmHQG5vAMAAP//AwBQSwECLQAUAAYACAAAACEA2+H2y+4AAACFAQAAEwAAAAAAAAAA&#10;AAAAAAAAAAAAW0NvbnRlbnRfVHlwZXNdLnhtbFBLAQItABQABgAIAAAAIQBa9CxbvwAAABUBAAAL&#10;AAAAAAAAAAAAAAAAAB8BAABfcmVscy8ucmVsc1BLAQItABQABgAIAAAAIQDmuX6cxQAAANwAAAAP&#10;AAAAAAAAAAAAAAAAAAcCAABkcnMvZG93bnJldi54bWxQSwUGAAAAAAMAAwC3AAAA+QIAAAAA&#10;" path="m16843,14732l,14732,,,16843,r,14732xm15791,118554r-14738,l1053,29463r14738,l15791,118554xe" fillcolor="#1d1d1b" stroked="f" strokeweight=".09742mm">
                <v:stroke joinstyle="miter"/>
                <v:path arrowok="t" o:connecttype="custom" o:connectlocs="16843,14732;0,14732;0,0;16843,0;16843,14732;15791,118554;1053,118554;1053,29463;15791,29463;15791,118554" o:connectangles="0,0,0,0,0,0,0,0,0,0"/>
              </v:shape>
              <v:shape id="Freeform 204" o:spid="_x0000_s1044" style="position:absolute;left:7162;top:6392;width:758;height:941;visibility:visible;mso-wrap-style:square;v-text-anchor:middle" coordsize="75839,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jPHxQAAANwAAAAPAAAAZHJzL2Rvd25yZXYueG1sRI9Ba8JA&#10;FITvgv9heUJvujGUUlJXkaIi9qQJlN4e2WcSu/s2ZleN/94VCj0OM/MNM1v01ogrdb5xrGA6SUAQ&#10;l043XCko8vX4HYQPyBqNY1JwJw+L+XAww0y7G+/pegiViBD2GSqoQ2gzKX1Zk0U/cS1x9I6usxii&#10;7CqpO7xFuDUyTZI3abHhuFBjS581lb+Hi1VwXuX4fTrud+vilP8Ys0w31ZdV6mXULz9ABOrDf/iv&#10;vdUK0uQVnmfiEZDzBwAAAP//AwBQSwECLQAUAAYACAAAACEA2+H2y+4AAACFAQAAEwAAAAAAAAAA&#10;AAAAAAAAAAAAW0NvbnRlbnRfVHlwZXNdLnhtbFBLAQItABQABgAIAAAAIQBa9CxbvwAAABUBAAAL&#10;AAAAAAAAAAAAAAAAAB8BAABfcmVscy8ucmVsc1BLAQItABQABgAIAAAAIQCC5jPHxQAAANwAAAAP&#10;AAAAAAAAAAAAAAAAAAcCAABkcnMvZG93bnJldi54bWxQSwUGAAAAAAMAAwC3AAAA+QIAAAAA&#10;" path="m75489,91195r-14738,l60751,82076r-5264,3858c53382,87337,51276,88740,48820,89792v-2807,1403,-5614,2455,-8773,3157c36187,94001,32678,94352,28818,94001,21099,94352,13730,91195,8466,85934,2852,80673,44,73307,44,65590,-306,59978,1448,54016,4255,49105v3158,-4209,7369,-7716,12282,-9821c22853,36829,29520,35075,36187,34374v7720,-702,15791,-1754,24564,-2105l60751,30515v,-2806,-351,-5962,-1755,-8418c57943,19993,56189,17888,53733,16836,51276,15433,48820,14732,46013,14381v-3158,-351,-6317,-702,-9124,-702c32328,13679,28117,14381,23555,15433,18291,16485,13379,17888,8466,19993r-702,l7764,4209c10572,3508,15133,2455,20046,1403,25309,701,30924,,36538,v5615,,11229,351,16493,1403c57593,2455,61452,4209,65312,6664v3158,2455,5966,5612,7720,9470c75138,20694,75839,25605,75839,30515r-350,60680xm60751,69449r,-24553l44609,45948v-4913,351,-9825,1053,-14738,2456c26011,49456,22502,51560,19344,54016v-5614,6313,-5614,15783,,22097c23555,78919,28468,80322,33380,79971v4913,,9826,-1052,14387,-3157c51978,74710,56189,72255,60049,69449e" fillcolor="#1d1d1b" stroked="f" strokeweight=".09742mm">
                <v:stroke joinstyle="miter"/>
                <v:path arrowok="t" o:connecttype="custom" o:connectlocs="75489,91195;60751,91195;60751,82076;55487,85934;48820,89792;40047,92949;28818,94001;8466,85934;44,65590;4255,49105;16537,39284;36187,34374;60751,32269;60751,30515;58996,22097;53733,16836;46013,14381;36889,13679;23555,15433;8466,19993;7764,19993;7764,4209;20046,1403;36538,0;53031,1403;65312,6664;73032,16134;75839,30515;75489,91195;60751,69449;60751,44896;44609,45948;29871,48404;19344,54016;19344,76113;33380,79971;47767,76814;60049,69449" o:connectangles="0,0,0,0,0,0,0,0,0,0,0,0,0,0,0,0,0,0,0,0,0,0,0,0,0,0,0,0,0,0,0,0,0,0,0,0,0,0"/>
              </v:shape>
              <v:shape id="Freeform 205" o:spid="_x0000_s1045" style="position:absolute;left:8159;top:6385;width:747;height:919;visibility:visible;mso-wrap-style:square;v-text-anchor:middle" coordsize="74771,9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bsPxwAAANwAAAAPAAAAZHJzL2Rvd25yZXYueG1sRI9Ba8JA&#10;FITvhf6H5RW8FN00aJXUVUqhGMGDph48vmZfk7TZt2l2jfHfu4LgcZiZb5j5sje16Kh1lWUFL6MI&#10;BHFudcWFgv3X53AGwnlkjbVlUnAmB8vF48McE21PvKMu84UIEHYJKii9bxIpXV6SQTeyDXHwfmxr&#10;0AfZFlK3eApwU8s4il6lwYrDQokNfZSU/2VHo2C36ia/22xTx+v997ia/qfPB06VGjz1728gPPX+&#10;Hr61U60gjiZwPROOgFxcAAAA//8DAFBLAQItABQABgAIAAAAIQDb4fbL7gAAAIUBAAATAAAAAAAA&#10;AAAAAAAAAAAAAABbQ29udGVudF9UeXBlc10ueG1sUEsBAi0AFAAGAAgAAAAhAFr0LFu/AAAAFQEA&#10;AAsAAAAAAAAAAAAAAAAAHwEAAF9yZWxzLy5yZWxzUEsBAi0AFAAGAAgAAAAhAGRVuw/HAAAA3AAA&#10;AA8AAAAAAAAAAAAAAAAABwIAAGRycy9kb3ducmV2LnhtbFBLBQYAAAAAAwADALcAAAD7AgAAAAA=&#10;" path="m74742,91923r-15089,l59653,41415v,-4209,-350,-8067,-701,-12276c58601,26333,57899,23176,56495,20721,55092,18616,52986,16862,50881,15810,47723,14758,44565,14056,41056,14056v-4211,,-8422,1053,-12282,3157c24212,19318,20001,21773,15791,24930r,66642l,91572,,2482r15089,l15089,12303c19300,8795,24212,5638,29476,3183,34388,1079,39652,26,44915,26v8422,-350,16142,2806,22107,8769c72286,15810,75093,24579,74742,33348r,58575xe" fillcolor="#1d1d1b" stroked="f" strokeweight=".09742mm">
                <v:stroke joinstyle="miter"/>
                <v:path arrowok="t" o:connecttype="custom" o:connectlocs="74742,91923;59653,91923;59653,41415;58952,29139;56495,20721;50881,15810;41056,14056;28774,17213;15791,24930;15791,91572;0,91572;0,2482;15089,2482;15089,12303;29476,3183;44915,26;67022,8795;74742,33348;74742,91923" o:connectangles="0,0,0,0,0,0,0,0,0,0,0,0,0,0,0,0,0,0,0"/>
              </v:shape>
              <v:shape id="Freeform 206" o:spid="_x0000_s1046" style="position:absolute;top:7759;width:1060;height:1236;visibility:visible;mso-wrap-style:square;v-text-anchor:middle" coordsize="106028,123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M1AwwAAANwAAAAPAAAAZHJzL2Rvd25yZXYueG1sRI9Ba8JA&#10;FITvhf6H5Qm9FN3UQyjRVUTa0mNMvXh77j6TYPZtyD41/vuuUOhxmJlvmOV69J260hDbwAbeZhko&#10;Yhtcy7WB/c/n9B1UFGSHXWAycKcI69Xz0xILF268o2sltUoQjgUaaET6QutoG/IYZ6EnTt4pDB4l&#10;yaHWbsBbgvtOz7Ms1x5bTgsN9rRtyJ6rizfwKl97qY73msuPi+R4KK0tS2NeJuNmAUpolP/wX/vb&#10;GZhnOTzOpCOgV78AAAD//wMAUEsBAi0AFAAGAAgAAAAhANvh9svuAAAAhQEAABMAAAAAAAAAAAAA&#10;AAAAAAAAAFtDb250ZW50X1R5cGVzXS54bWxQSwECLQAUAAYACAAAACEAWvQsW78AAAAVAQAACwAA&#10;AAAAAAAAAAAAAAAfAQAAX3JlbHMvLnJlbHNQSwECLQAUAAYACAAAACEAWJjNQMMAAADcAAAADwAA&#10;AAAAAAAAAAAAAAAHAgAAZHJzL2Rvd25yZXYueG1sUEsFBgAAAAADAAMAtwAAAPcCAAAAAA==&#10;" path="m105677,112710v-7018,3157,-14036,5612,-21405,7716c76903,122531,69534,123583,61814,123583v-8772,,-17194,-1052,-25265,-3858c29181,117270,22513,113411,16899,108150,11284,102889,7074,96225,4617,88859,1459,80090,56,70971,56,61500,-646,45015,5319,28530,16548,16604,28830,5029,45322,-933,62165,119v7018,,14036,701,20704,2455c90939,4328,98308,7134,105677,10992r,18590l104274,29582v-1755,-1052,-3860,-2806,-7369,-4910c94097,22567,90939,20813,87781,19410,83921,17657,79710,16253,75500,15552,70236,14500,64973,13798,59709,13798,47778,13097,36549,17657,28128,26075,20057,35545,15846,48172,16548,60799v-702,12978,3509,25955,12282,35776c37602,104993,49533,109553,61814,108852v5264,,10177,-351,15440,-1754c81816,106396,86378,104993,90588,103240r,-27710l58656,75530r,-14030l106028,61500r-351,51210xe" fillcolor="#1d1d1b" stroked="f" strokeweight=".09742mm">
                <v:stroke joinstyle="miter"/>
                <v:path arrowok="t" o:connecttype="custom" o:connectlocs="105677,112710;84272,120426;61814,123583;36549,119725;16899,108150;4617,88859;56,61500;16548,16604;62165,119;82869,2574;105677,10992;105677,29582;104274,29582;96905,24672;87781,19410;75500,15552;59709,13798;28128,26075;16548,60799;28830,96575;61814,108852;77254,107098;90588,103240;90588,75530;58656,75530;58656,61500;106028,61500;105677,112710" o:connectangles="0,0,0,0,0,0,0,0,0,0,0,0,0,0,0,0,0,0,0,0,0,0,0,0,0,0,0,0"/>
              </v:shape>
              <v:shape id="Freeform 207" o:spid="_x0000_s1047" style="position:absolute;left:1237;top:8058;width:824;height:940;visibility:visible;mso-wrap-style:square;v-text-anchor:middle" coordsize="82445,93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hm9xQAAANwAAAAPAAAAZHJzL2Rvd25yZXYueG1sRI/NasMw&#10;EITvhb6D2EBvjewc3OBGMUkhkEsITRp63Vob24m1MpL807evCoUeh5n5hlkVk2nFQM43lhWk8wQE&#10;cWl1w5WCj/PueQnCB2SNrWVS8E0eivXjwwpzbUd+p+EUKhEh7HNUUIfQ5VL6siaDfm474uhdrTMY&#10;onSV1A7HCDetXCRJJg02HBdq7OitpvJ+6o0C6vf99vg5Xi7ZkMqjO2T97StT6mk2bV5BBJrCf/iv&#10;vdcKFskL/J6JR0CufwAAAP//AwBQSwECLQAUAAYACAAAACEA2+H2y+4AAACFAQAAEwAAAAAAAAAA&#10;AAAAAAAAAAAAW0NvbnRlbnRfVHlwZXNdLnhtbFBLAQItABQABgAIAAAAIQBa9CxbvwAAABUBAAAL&#10;AAAAAAAAAAAAAAAAAB8BAABfcmVscy8ucmVsc1BLAQItABQABgAIAAAAIQBdchm9xQAAANwAAAAP&#10;AAAAAAAAAAAAAAAAAAcCAABkcnMvZG93bnJldi54bWxQSwUGAAAAAAMAAwC3AAAA+QIAAAAA&#10;" path="m82287,47006v701,12627,-3158,24904,-11229,34374c54916,97865,28248,98216,11755,82081v-351,-350,-351,-350,-702,-701c-3684,60686,-3684,32976,11053,12633,27195,-3853,53513,-4203,70005,11581v351,350,702,701,1053,1052c79129,22103,83339,34379,82287,47006t-15089,c67900,37887,65443,28767,60531,21401,51407,10879,35266,10177,24739,19297v-702,701,-1404,1403,-2106,2104c13510,37185,13510,56827,22633,72611v8422,10523,23862,11926,34389,3508c58074,75066,59478,74014,60531,72611v4561,-7716,7018,-16836,6667,-25605e" fillcolor="#1d1d1b" stroked="f" strokeweight=".09742mm">
                <v:stroke joinstyle="miter"/>
                <v:path arrowok="t" o:connecttype="custom" o:connectlocs="82287,47006;71058,81380;11755,82081;11053,81380;11053,12633;70005,11581;71058,12633;82287,47006;67198,47006;60531,21401;24739,19297;22633,21401;22633,72611;57022,76119;60531,72611;67198,47006" o:connectangles="0,0,0,0,0,0,0,0,0,0,0,0,0,0,0,0"/>
              </v:shape>
              <v:shape id="Freeform 208" o:spid="_x0000_s1048" style="position:absolute;left:2130;top:8083;width:870;height:891;visibility:visible;mso-wrap-style:square;v-text-anchor:middle" coordsize="87023,8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PxrwgAAANwAAAAPAAAAZHJzL2Rvd25yZXYueG1sRE/Pa8Iw&#10;FL4P/B/CE3YZmtrDJtUoQ+jYjrYb4u3ZPNu65KUkmdb/fjkMdvz4fq+3ozXiSj70jhUs5hkI4sbp&#10;nlsFn3U5W4IIEVmjcUwK7hRgu5k8rLHQ7sZ7ulaxFSmEQ4EKuhiHQsrQdGQxzN1AnLiz8xZjgr6V&#10;2uMthVsj8yx7lhZ7Tg0dDrTrqPmufqyCL6RTXemPt0Nt9sfL00vZ+LtR6nE6vq5ARBrjv/jP/a4V&#10;5Flam86kIyA3vwAAAP//AwBQSwECLQAUAAYACAAAACEA2+H2y+4AAACFAQAAEwAAAAAAAAAAAAAA&#10;AAAAAAAAW0NvbnRlbnRfVHlwZXNdLnhtbFBLAQItABQABgAIAAAAIQBa9CxbvwAAABUBAAALAAAA&#10;AAAAAAAAAAAAAB8BAABfcmVscy8ucmVsc1BLAQItABQABgAIAAAAIQDQYPxrwgAAANwAAAAPAAAA&#10;AAAAAAAAAAAAAAcCAABkcnMvZG93bnJldi54bWxQSwUGAAAAAAMAAwC3AAAA9gIAAAAA&#10;" path="m87024,l50881,89091r-15089,l,,16492,,43863,70501,71233,,87024,xe" fillcolor="#1d1d1b" stroked="f" strokeweight=".09742mm">
                <v:stroke joinstyle="miter"/>
                <v:path arrowok="t" o:connecttype="custom" o:connectlocs="87024,0;50881,89091;35792,89091;0,0;16492,0;43863,70501;71233,0" o:connectangles="0,0,0,0,0,0,0"/>
              </v:shape>
              <v:shape id="Freeform 209" o:spid="_x0000_s1049" style="position:absolute;left:3070;top:8047;width:812;height:941;visibility:visible;mso-wrap-style:square;v-text-anchor:middle" coordsize="81221,9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Y5KwwAAANwAAAAPAAAAZHJzL2Rvd25yZXYueG1sRI9BSwMx&#10;FITvgv8hPMGLtNn2oHZtWkpRUE+a9gc8Nq+7i5uXJS9t4783hYLHYWa+YZbr7Ad1oih9YAOzaQWK&#10;uAmu59bAfvc2eQYlCdnhEJgM/JLAenV7s8TahTN/08mmVhUIS40GupTGWmtpOvIo0zASF+8QosdU&#10;ZGy1i3gucD/oeVU9ao89l4UOR9p21PzYozfwkEN++rCvB/ncxYXVX9JbaYy5v8ubF1CJcvoPX9vv&#10;zsC8WsDlTDkCevUHAAD//wMAUEsBAi0AFAAGAAgAAAAhANvh9svuAAAAhQEAABMAAAAAAAAAAAAA&#10;AAAAAAAAAFtDb250ZW50X1R5cGVzXS54bWxQSwECLQAUAAYACAAAACEAWvQsW78AAAAVAQAACwAA&#10;AAAAAAAAAAAAAAAfAQAAX3JlbHMvLnJlbHNQSwECLQAUAAYACAAAACEAAaGOSsMAAADcAAAADwAA&#10;AAAAAAAAAAAAAAAHAgAAZHJzL2Rvd25yZXYueG1sUEsFBgAAAAADAAMAtwAAAPcCAAAAAA==&#10;" path="m80783,49537r-65619,c15164,54448,16217,59008,17971,63567v1404,3859,3860,7366,6667,10172c27446,76194,30955,78299,34464,79351v3860,1403,8071,1754,12281,1754c53062,81105,59027,79702,64992,77597v4913,-1753,9124,-4209,13335,-7365l79028,70232r,16485c74116,88821,68852,90575,63589,91978v-5264,1403,-10878,2105,-16493,2105c34464,94784,21831,90575,12357,81806,3584,72687,-626,60411,75,47784,-626,35156,3935,22529,12357,13059,20428,4290,32007,-269,43587,81,54114,-620,64290,3238,71309,10604v7018,8418,10527,18940,9825,29814l80783,49537xm66045,37963c66396,31298,64290,24985,60080,19723,55518,15164,48851,12708,42184,13410v-7018,-351,-14036,2104,-19300,7015c17971,24985,15164,31298,14813,37963r51232,xe" fillcolor="#1d1d1b" stroked="f" strokeweight=".09742mm">
                <v:stroke joinstyle="miter"/>
                <v:path arrowok="t" o:connecttype="custom" o:connectlocs="80783,49537;15164,49537;17971,63567;24638,73739;34464,79351;46745,81105;64992,77597;78327,70232;79028,70232;79028,86717;63589,91978;47096,94083;12357,81806;75,47784;12357,13059;43587,81;71309,10604;81134,40418;80783,49537;66045,37963;60080,19723;42184,13410;22884,20425;14813,37963;66045,37963" o:connectangles="0,0,0,0,0,0,0,0,0,0,0,0,0,0,0,0,0,0,0,0,0,0,0,0,0"/>
              </v:shape>
              <v:shape id="Freeform 210" o:spid="_x0000_s1050" style="position:absolute;left:4085;top:8086;width:550;height:891;visibility:visible;mso-wrap-style:square;v-text-anchor:middle" coordsize="55091,8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cC6wwAAANwAAAAPAAAAZHJzL2Rvd25yZXYueG1sRE9NawIx&#10;EL0X+h/CCF5Es9oishqlLRR6KdhVQW/jZtxdu5mEJOr675tDwePjfS9WnWnFlXxoLCsYjzIQxKXV&#10;DVcKtpvP4QxEiMgaW8uk4E4BVsvnpwXm2t74h65FrEQK4ZCjgjpGl0sZypoMhpF1xIk7WW8wJugr&#10;qT3eUrhp5STLptJgw6mhRkcfNZW/xcUoOLdZsx68ro/790HxvZt5d3cvB6X6ve5tDiJSFx/if/eX&#10;VjAZp/npTDoCcvkHAAD//wMAUEsBAi0AFAAGAAgAAAAhANvh9svuAAAAhQEAABMAAAAAAAAAAAAA&#10;AAAAAAAAAFtDb250ZW50X1R5cGVzXS54bWxQSwECLQAUAAYACAAAACEAWvQsW78AAAAVAQAACwAA&#10;AAAAAAAAAAAAAAAfAQAAX3JlbHMvLnJlbHNQSwECLQAUAAYACAAAACEAST3AusMAAADcAAAADwAA&#10;AAAAAAAAAAAAAAAHAgAAZHJzL2Rvd25yZXYueG1sUEsFBgAAAAADAAMAtwAAAPcCAAAAAA==&#10;" path="m55092,15784r-702,c52284,15082,50179,14732,48074,14732v-2457,,-4913,,-7369,c36143,14732,31581,15784,27370,17888v-4210,2105,-8421,4911,-12281,8068l15089,89091,,89091,,,14387,r,12978c19300,9119,24563,5612,30178,2806,34739,1052,39301,,44214,r5614,l55092,701r,15083xe" fillcolor="#1d1d1b" stroked="f" strokeweight=".09742mm">
                <v:stroke joinstyle="miter"/>
                <v:path arrowok="t" o:connecttype="custom" o:connectlocs="55092,15784;54390,15784;48074,14732;40705,14732;27370,17888;15089,25956;15089,89091;0,89091;0,0;14387,0;14387,12978;30178,2806;44214,0;49828,0;55092,701;55092,15784" o:connectangles="0,0,0,0,0,0,0,0,0,0,0,0,0,0,0,0"/>
              </v:shape>
              <v:shape id="Freeform 211" o:spid="_x0000_s1051" style="position:absolute;left:4779;top:8057;width:745;height:917;visibility:visible;mso-wrap-style:square;v-text-anchor:middle" coordsize="74424,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QtZxgAAANwAAAAPAAAAZHJzL2Rvd25yZXYueG1sRI9Ba8JA&#10;FITvhf6H5RV6KbqJh2Kjq7RaoeJJW5TcXndfk2D2bciuGv31riD0OMzMN8x42tlaHKn1lWMFaT8B&#10;QaydqbhQ8PO96A1B+IBssHZMCs7kYTp5fBhjZtyJ13TchEJECPsMFZQhNJmUXpdk0fddQxy9P9da&#10;DFG2hTQtniLc1nKQJK/SYsVxocSGZiXp/eZgFVB3edt6rl5WyzzPd58fev8710o9P3XvIxCBuvAf&#10;vre/jIJBmsLtTDwCcnIFAAD//wMAUEsBAi0AFAAGAAgAAAAhANvh9svuAAAAhQEAABMAAAAAAAAA&#10;AAAAAAAAAAAAAFtDb250ZW50X1R5cGVzXS54bWxQSwECLQAUAAYACAAAACEAWvQsW78AAAAVAQAA&#10;CwAAAAAAAAAAAAAAAAAfAQAAX3JlbHMvLnJlbHNQSwECLQAUAAYACAAAACEAvaELWcYAAADcAAAA&#10;DwAAAAAAAAAAAAAAAAAHAgAAZHJzL2Rvd25yZXYueG1sUEsFBgAAAAADAAMAtwAAAPoCAAAAAA==&#10;" path="m73690,91635r-15089,l58601,40776v,-3858,-351,-7717,-702,-11575c57548,26395,56846,23238,55443,20783,54039,18679,51934,16925,49828,15873,46670,14469,43512,14119,40003,14119v-4211,350,-8422,1403,-12282,3156c23160,19380,18949,21835,14738,24992r,66643l,91635,,2544r14738,l14738,12365c19300,8507,23861,5701,29125,3245,34038,1141,39301,89,44565,89v8421,-702,16492,2806,22106,8768c72286,15873,74742,24992,74391,33761r-701,57874xe" fillcolor="#1d1d1b" stroked="f" strokeweight=".09742mm">
                <v:stroke joinstyle="miter"/>
                <v:path arrowok="t" o:connecttype="custom" o:connectlocs="73690,91635;58601,91635;58601,40776;57899,29201;55443,20783;49828,15873;40003,14119;27721,17275;14738,24992;14738,91635;0,91635;0,2544;14738,2544;14738,12365;29125,3245;44565,89;66671,8857;74391,33761;73690,91635" o:connectangles="0,0,0,0,0,0,0,0,0,0,0,0,0,0,0,0,0,0,0"/>
              </v:shape>
              <v:shape id="Freeform 212" o:spid="_x0000_s1052" style="position:absolute;left:5772;top:8054;width:1303;height:920;visibility:visible;mso-wrap-style:square;v-text-anchor:middle" coordsize="130217,9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ThNxAAAANwAAAAPAAAAZHJzL2Rvd25yZXYueG1sRI9Pa8JA&#10;FMTvQr/D8gredGMoVVJXsYXW1pt/Dh4f2ddsMO9tyG5j/PZuodDjMDO/YZbrgRvVUxdqLwZm0wwU&#10;SeltLZWB0/F9sgAVIorFxgsZuFGA9ephtMTC+qvsqT/ESiWIhAINuBjbQutQOmIMU9+SJO/bd4wx&#10;ya7StsNrgnOj8yx71oy1pAWHLb05Ki+HHzbwwa89zxt3PvV73u7sUzi7r4Ux48dh8wIq0hD/w3/t&#10;T2sgn+XweyYdAb26AwAA//8DAFBLAQItABQABgAIAAAAIQDb4fbL7gAAAIUBAAATAAAAAAAAAAAA&#10;AAAAAAAAAABbQ29udGVudF9UeXBlc10ueG1sUEsBAi0AFAAGAAgAAAAhAFr0LFu/AAAAFQEAAAsA&#10;AAAAAAAAAAAAAAAAHwEAAF9yZWxzLy5yZWxzUEsBAi0AFAAGAAgAAAAhAGp1OE3EAAAA3AAAAA8A&#10;AAAAAAAAAAAAAAAABwIAAGRycy9kb3ducmV2LnhtbFBLBQYAAAAAAwADALcAAAD4AgAAAAA=&#10;" path="m128781,91985r-14738,l114043,41127v,-3859,-351,-7366,-702,-11224c113341,27097,112640,23940,111236,21485v-1053,-2105,-3158,-3859,-5263,-5262c102814,14820,99305,14119,96147,14470v-4211,,-8421,1052,-12281,3156c79655,19731,75444,22537,71584,25694v,1052,,2806,,4209c71584,31656,71584,33059,71584,34813r,57172l56846,91985r,-50858c57197,37268,57197,33761,56846,29903v-351,-2806,-1053,-5612,-2105,-8418c53688,19380,51583,17276,49477,16223,46319,14820,42810,14470,39652,14470v-4211,,-8422,1052,-12282,3156c23160,19731,18949,22537,15089,25343r,66642l,91985,,2895r15089,l15089,12716c19300,9208,24212,6051,29125,3596,33687,1492,38950,439,43863,439v5263,,10878,1053,15440,3859c63513,6753,66671,10611,68777,14820,73690,10261,79304,6753,85269,3596,90182,1492,95796,89,101411,89v8071,-702,16141,2806,21756,8768c128079,15873,130536,24641,130185,33410r-1404,58575xe" fillcolor="#1d1d1b" stroked="f" strokeweight=".09742mm">
                <v:stroke joinstyle="miter"/>
                <v:path arrowok="t" o:connecttype="custom" o:connectlocs="128781,91985;114043,91985;114043,41127;113341,29903;111236,21485;105973,16223;96147,14470;83866,17626;71584,25694;71584,29903;71584,34813;71584,91985;56846,91985;56846,41127;56846,29903;54741,21485;49477,16223;39652,14470;27370,17626;15089,25343;15089,91985;0,91985;0,2895;15089,2895;15089,12716;29125,3596;43863,439;59303,4298;68777,14820;85269,3596;101411,89;123167,8857;130185,33410;128781,91985" o:connectangles="0,0,0,0,0,0,0,0,0,0,0,0,0,0,0,0,0,0,0,0,0,0,0,0,0,0,0,0,0,0,0,0,0,0"/>
              </v:shape>
              <v:shape id="Freeform 213" o:spid="_x0000_s1053" style="position:absolute;left:7242;top:8050;width:818;height:942;visibility:visible;mso-wrap-style:square;v-text-anchor:middle" coordsize="81835,9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ZywwAAANwAAAAPAAAAZHJzL2Rvd25yZXYueG1sRI/disIw&#10;FITvF3yHcARvljVVQdyuUUQUdb2y+gCH5mxbbE5KE/vz9kYQ9nKYmW+Y5bozpWiodoVlBZNxBII4&#10;tbrgTMHtuv9agHAeWWNpmRT05GC9GnwsMda25Qs1ic9EgLCLUUHufRVL6dKcDLqxrYiD92drgz7I&#10;OpO6xjbATSmnUTSXBgsOCzlWtM0pvScPo6Bh4lPfn+1ufvvdHNrss9h/k1KjYbf5AeGp8//hd/uo&#10;FUwnM3idCUdArp4AAAD//wMAUEsBAi0AFAAGAAgAAAAhANvh9svuAAAAhQEAABMAAAAAAAAAAAAA&#10;AAAAAAAAAFtDb250ZW50X1R5cGVzXS54bWxQSwECLQAUAAYACAAAACEAWvQsW78AAAAVAQAACwAA&#10;AAAAAAAAAAAAAAAfAQAAX3JlbHMvLnJlbHNQSwECLQAUAAYACAAAACEALxZWcsMAAADcAAAADwAA&#10;AAAAAAAAAAAAAAAHAgAAZHJzL2Rvd25yZXYueG1sUEsFBgAAAAADAAMAtwAAAPcCAAAAAA==&#10;" path="m81836,49187r-65970,c15866,54097,16568,59007,18322,63567v1404,3859,3860,7366,6667,10172c27797,76194,31306,78299,34815,79351v3860,1403,8070,1754,12281,1754c53412,81105,59729,79702,65343,77597v4562,-1753,9124,-4209,12984,-7365l79028,70232r,16485c74116,88821,68852,90575,63589,91978v-5264,1403,-10878,2105,-16493,2105c34464,94784,21831,90575,12357,81806,3584,72687,-626,60411,75,47783,-626,35156,3935,22529,12357,13059,20428,4290,32007,-269,43587,81,54114,-620,64290,3238,71309,10604v7018,8418,10527,18940,9825,29814l81134,49187r702,xm67098,37612c67449,30947,65343,24634,61132,19373,56571,14813,49903,12358,43236,13059v-7018,-351,-14036,2105,-19299,7015c19375,24634,16217,30947,15866,37612r51232,xe" fillcolor="#1d1d1b" stroked="f" strokeweight=".09742mm">
                <v:stroke joinstyle="miter"/>
                <v:path arrowok="t" o:connecttype="custom" o:connectlocs="81836,49187;15866,49187;18322,63567;24989,73739;34815,79351;47096,81105;65343,77597;78327,70232;79028,70232;79028,86717;63589,91978;47096,94083;12357,81806;75,47783;12357,13059;43587,81;71309,10604;81134,40418;81134,49187;67098,37612;61132,19373;43236,13059;23937,20074;15866,37612;67098,37612" o:connectangles="0,0,0,0,0,0,0,0,0,0,0,0,0,0,0,0,0,0,0,0,0,0,0,0,0"/>
              </v:shape>
              <v:shape id="Freeform 214" o:spid="_x0000_s1054" style="position:absolute;left:8271;top:8057;width:748;height:917;visibility:visible;mso-wrap-style:square;v-text-anchor:middle" coordsize="74775,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EAgwwAAANwAAAAPAAAAZHJzL2Rvd25yZXYueG1sRI/RagIx&#10;FETfC/5DuELfalYRKatRZG1B+2DR+gGXzXWzurlZk6jr35tCoY/DzJxhZovONuJGPtSOFQwHGQji&#10;0umaKwWHn8+3dxAhImtsHJOCBwVYzHsvM8y1u/OObvtYiQThkKMCE2ObSxlKQxbDwLXEyTs6bzEm&#10;6SupPd4T3DZylGUTabHmtGCwpcJQed5frYI1bVenjfvYbR4XDui/iu+tKZR67XfLKYhIXfwP/7XX&#10;WsFoOIbfM+kIyPkTAAD//wMAUEsBAi0AFAAGAAgAAAAhANvh9svuAAAAhQEAABMAAAAAAAAAAAAA&#10;AAAAAAAAAFtDb250ZW50X1R5cGVzXS54bWxQSwECLQAUAAYACAAAACEAWvQsW78AAAAVAQAACwAA&#10;AAAAAAAAAAAAAAAfAQAAX3JlbHMvLnJlbHNQSwECLQAUAAYACAAAACEAH+xAIMMAAADcAAAADwAA&#10;AAAAAAAAAAAAAAAHAgAAZHJzL2Rvd25yZXYueG1sUEsFBgAAAAADAAMAtwAAAPcCAAAAAA==&#10;" path="m73689,91635r-15088,l58601,40776v351,-3858,351,-7717,,-11575c58250,26395,57548,23238,55793,20783,54390,18679,52284,16925,50179,15873,47021,14469,43863,14119,40354,14119v-4211,350,-8422,1403,-12282,3156c23510,19380,19300,22186,15089,24992r,66643l,91635,,2544r15089,l15089,12365c19300,8507,24212,5701,29476,3245,34388,1141,39652,89,44916,89v8421,-702,16492,2806,22106,8768c72637,15873,75093,24992,74742,33761l73689,91635xe" fillcolor="#1d1d1b" stroked="f" strokeweight=".09742mm">
                <v:stroke joinstyle="miter"/>
                <v:path arrowok="t" o:connecttype="custom" o:connectlocs="73689,91635;58601,91635;58601,40776;58601,29201;55793,20783;50179,15873;40354,14119;28072,17275;15089,24992;15089,91635;0,91635;0,2544;15089,2544;15089,12365;29476,3245;44916,89;67022,8857;74742,33761;73689,91635" o:connectangles="0,0,0,0,0,0,0,0,0,0,0,0,0,0,0,0,0,0,0"/>
              </v:shape>
              <v:shape id="Freeform 215" o:spid="_x0000_s1055" style="position:absolute;left:9155;top:7823;width:562;height:1166;visibility:visible;mso-wrap-style:square;v-text-anchor:middle" coordsize="56144,11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JNvwgAAANwAAAAPAAAAZHJzL2Rvd25yZXYueG1sRI9PawIx&#10;FMTvBb9DeIK3mvinUrZGqQsF0VOtvT82r5vQzcuyibp+eyMIHoeZ+Q2zXPe+EWfqogusYTJWIIir&#10;YBzXGo4/X6/vIGJCNtgEJg1XirBeDV6WWJhw4W86H1ItMoRjgRpsSm0hZawseYzj0BJn7y90HlOW&#10;XS1Nh5cM942cKrWQHh3nBYstlZaq/8PJa8BtaTeb9liiak672WLv5urXaT0a9p8fIBL16Rl+tLdG&#10;w3TyBvcz+QjI1Q0AAP//AwBQSwECLQAUAAYACAAAACEA2+H2y+4AAACFAQAAEwAAAAAAAAAAAAAA&#10;AAAAAAAAW0NvbnRlbnRfVHlwZXNdLnhtbFBLAQItABQABgAIAAAAIQBa9CxbvwAAABUBAAALAAAA&#10;AAAAAAAAAAAAAB8BAABfcmVscy8ucmVsc1BLAQItABQABgAIAAAAIQDKWJNvwgAAANwAAAAPAAAA&#10;AAAAAAAAAAAAAAcCAABkcnMvZG93bnJldi54bWxQSwUGAAAAAAMAAwC3AAAA9gIAAAAA&#10;" path="m56144,113994v-3158,701,-6316,1403,-9123,1754c44214,116098,41056,116449,38248,116449v-7719,702,-15088,-2104,-20703,-7366c12282,102419,9825,94001,10527,85583r,-47351l,38232,,25956r10176,l10176,,24914,r,25605l55793,25605r,12276l24914,37881r,40687c24914,83479,24914,86986,24914,89441v351,2456,1053,5262,2106,7366c28072,98912,29827,100315,31932,101367v3158,1052,6316,1754,9474,1403c43863,102770,46670,102419,49126,101718r5615,-1754l55443,99964r701,14030xe" fillcolor="#1d1d1b" stroked="f" strokeweight=".09742mm">
                <v:stroke joinstyle="miter"/>
                <v:path arrowok="t" o:connecttype="custom" o:connectlocs="56144,113994;47021,115748;38248,116449;17545,109083;10527,85583;10527,38232;0,38232;0,25956;10176,25956;10176,0;24914,0;24914,25605;55793,25605;55793,37881;24914,37881;24914,78568;24914,89441;27020,96807;31932,101367;41406,102770;49126,101718;54741,99964;55443,99964;56144,113994" o:connectangles="0,0,0,0,0,0,0,0,0,0,0,0,0,0,0,0,0,0,0,0,0,0,0,0"/>
              </v:shape>
              <w10:anchorlock/>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1BE8A" w14:textId="77777777" w:rsidR="00D26793" w:rsidRPr="006F0DA0" w:rsidRDefault="00D26793" w:rsidP="00882FD1">
    <w:pPr>
      <w:pStyle w:val="Footer"/>
      <w:spacing w:after="360"/>
      <w:ind w:right="1138" w:firstLine="113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0D767" w14:textId="77777777" w:rsidR="00D26793" w:rsidRDefault="00D26793" w:rsidP="000079C9">
    <w:pPr>
      <w:pStyle w:val="TasGovDepartmentName"/>
      <w:ind w:left="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B38E1" w14:textId="77777777" w:rsidR="006125C2" w:rsidRPr="006F0DA0" w:rsidRDefault="00C52BF5" w:rsidP="006F0DA0">
    <w:pPr>
      <w:pStyle w:val="Footer"/>
      <w:ind w:right="1138" w:firstLine="1134"/>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74830" w14:textId="77777777" w:rsidR="006125C2" w:rsidRDefault="00C52BF5" w:rsidP="00375372">
    <w:pPr>
      <w:pStyle w:val="Footer"/>
      <w:ind w:right="1134"/>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F2E9C" w14:textId="77777777" w:rsidR="000079C9" w:rsidRDefault="000079C9" w:rsidP="000079C9">
    <w:pPr>
      <w:pStyle w:val="TasGovDepartmentName"/>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F50A3" w14:textId="77777777" w:rsidR="00442573" w:rsidRDefault="00442573" w:rsidP="001C18F2">
      <w:r>
        <w:separator/>
      </w:r>
    </w:p>
  </w:footnote>
  <w:footnote w:type="continuationSeparator" w:id="0">
    <w:p w14:paraId="297FB167" w14:textId="77777777" w:rsidR="00442573" w:rsidRDefault="00442573" w:rsidP="001C1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E1091" w14:textId="7FA4C8B6" w:rsidR="00375372" w:rsidRPr="00217EB3" w:rsidRDefault="00375372" w:rsidP="00217EB3">
    <w:pPr>
      <w:pStyle w:val="GovBody8ptCAPS"/>
      <w:tabs>
        <w:tab w:val="right" w:pos="9064"/>
      </w:tabs>
      <w:rPr>
        <w:rFonts w:ascii="Gill Sans Light" w:hAnsi="Gill Sans Light"/>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E2977" w14:textId="77777777" w:rsidR="00D26793" w:rsidRDefault="00D267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8E65C" w14:textId="77777777" w:rsidR="006125C2" w:rsidRDefault="00C52B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F33E1" w14:textId="77777777" w:rsidR="006125C2" w:rsidRDefault="00217EB3">
    <w:pPr>
      <w:pStyle w:val="Header"/>
    </w:pPr>
    <w:r>
      <w:rPr>
        <w:noProof/>
      </w:rPr>
      <w:drawing>
        <wp:anchor distT="0" distB="0" distL="114300" distR="114300" simplePos="0" relativeHeight="251680768" behindDoc="1" locked="0" layoutInCell="1" allowOverlap="1" wp14:anchorId="6384C75A" wp14:editId="77E0B7A3">
          <wp:simplePos x="0" y="0"/>
          <wp:positionH relativeFrom="page">
            <wp:posOffset>-57150</wp:posOffset>
          </wp:positionH>
          <wp:positionV relativeFrom="page">
            <wp:posOffset>2871470</wp:posOffset>
          </wp:positionV>
          <wp:extent cx="10611596" cy="7885747"/>
          <wp:effectExtent l="0" t="0" r="5715" b="1270"/>
          <wp:wrapNone/>
          <wp:docPr id="1"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5">
                    <a:extLst>
                      <a:ext uri="{C183D7F6-B498-43B3-948B-1728B52AA6E4}">
                        <adec:decorative xmlns:adec="http://schemas.microsoft.com/office/drawing/2017/decorative" val="1"/>
                      </a:ext>
                    </a:extLst>
                  </pic:cNvP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0611596" cy="788574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9559D" w14:textId="77777777" w:rsidR="006125C2" w:rsidRDefault="00C52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182D"/>
    <w:multiLevelType w:val="hybridMultilevel"/>
    <w:tmpl w:val="8646BA12"/>
    <w:lvl w:ilvl="0" w:tplc="4426BC26">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1277323"/>
    <w:multiLevelType w:val="hybridMultilevel"/>
    <w:tmpl w:val="ACBE61BC"/>
    <w:lvl w:ilvl="0" w:tplc="4426BC26">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2DA2590"/>
    <w:multiLevelType w:val="hybridMultilevel"/>
    <w:tmpl w:val="31805014"/>
    <w:lvl w:ilvl="0" w:tplc="5FB88856">
      <w:start w:val="1"/>
      <w:numFmt w:val="decimal"/>
      <w:lvlText w:val="%1."/>
      <w:lvlJc w:val="left"/>
      <w:pPr>
        <w:ind w:left="720" w:hanging="360"/>
      </w:pPr>
      <w:rPr>
        <w:rFonts w:ascii="GillSans Light" w:eastAsiaTheme="minorHAnsi" w:hAnsi="GillSans Light" w:cstheme="minorBid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376E71"/>
    <w:multiLevelType w:val="hybridMultilevel"/>
    <w:tmpl w:val="64BCF2E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A659CA"/>
    <w:multiLevelType w:val="hybridMultilevel"/>
    <w:tmpl w:val="D8167D1E"/>
    <w:lvl w:ilvl="0" w:tplc="4426BC26">
      <w:start w:val="1"/>
      <w:numFmt w:val="lowerRoman"/>
      <w:lvlText w:val="(%1)"/>
      <w:lvlJc w:val="left"/>
      <w:pPr>
        <w:ind w:left="1440" w:hanging="720"/>
      </w:pPr>
      <w:rPr>
        <w:rFonts w:hint="default"/>
      </w:rPr>
    </w:lvl>
    <w:lvl w:ilvl="1" w:tplc="416E6A38">
      <w:start w:val="1"/>
      <w:numFmt w:val="decimal"/>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8B52BAA"/>
    <w:multiLevelType w:val="hybridMultilevel"/>
    <w:tmpl w:val="C902C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3C7B2C"/>
    <w:multiLevelType w:val="hybridMultilevel"/>
    <w:tmpl w:val="469428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0065D5E"/>
    <w:multiLevelType w:val="hybridMultilevel"/>
    <w:tmpl w:val="ACBE61BC"/>
    <w:lvl w:ilvl="0" w:tplc="4426BC26">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28641A4"/>
    <w:multiLevelType w:val="hybridMultilevel"/>
    <w:tmpl w:val="22A46CB6"/>
    <w:lvl w:ilvl="0" w:tplc="DAF0E3D0">
      <w:start w:val="1"/>
      <w:numFmt w:val="decimal"/>
      <w:lvlText w:val="(%1)"/>
      <w:lvlJc w:val="left"/>
      <w:pPr>
        <w:ind w:left="1800" w:hanging="360"/>
      </w:pPr>
      <w:rPr>
        <w:rFonts w:hint="default"/>
        <w:b w:val="0"/>
        <w:bCs/>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15DF39ED"/>
    <w:multiLevelType w:val="hybridMultilevel"/>
    <w:tmpl w:val="EE3AE680"/>
    <w:lvl w:ilvl="0" w:tplc="4426BC26">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9934722"/>
    <w:multiLevelType w:val="hybridMultilevel"/>
    <w:tmpl w:val="ACBE61BC"/>
    <w:lvl w:ilvl="0" w:tplc="4426BC26">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C0F1BB8"/>
    <w:multiLevelType w:val="hybridMultilevel"/>
    <w:tmpl w:val="77E4E4B6"/>
    <w:lvl w:ilvl="0" w:tplc="3632A97E">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1F4420C8"/>
    <w:multiLevelType w:val="hybridMultilevel"/>
    <w:tmpl w:val="ACBE61BC"/>
    <w:lvl w:ilvl="0" w:tplc="4426BC26">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0104CB1"/>
    <w:multiLevelType w:val="hybridMultilevel"/>
    <w:tmpl w:val="E5A6BD8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352D48"/>
    <w:multiLevelType w:val="hybridMultilevel"/>
    <w:tmpl w:val="A628F8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9364760"/>
    <w:multiLevelType w:val="hybridMultilevel"/>
    <w:tmpl w:val="77E4E4B6"/>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29892E7E"/>
    <w:multiLevelType w:val="hybridMultilevel"/>
    <w:tmpl w:val="ACBE61BC"/>
    <w:lvl w:ilvl="0" w:tplc="4426BC26">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2BF75858"/>
    <w:multiLevelType w:val="hybridMultilevel"/>
    <w:tmpl w:val="ACBE61BC"/>
    <w:lvl w:ilvl="0" w:tplc="4426BC26">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2D8049BF"/>
    <w:multiLevelType w:val="hybridMultilevel"/>
    <w:tmpl w:val="22A46CB6"/>
    <w:lvl w:ilvl="0" w:tplc="DAF0E3D0">
      <w:start w:val="1"/>
      <w:numFmt w:val="decimal"/>
      <w:lvlText w:val="(%1)"/>
      <w:lvlJc w:val="left"/>
      <w:pPr>
        <w:ind w:left="1800" w:hanging="360"/>
      </w:pPr>
      <w:rPr>
        <w:rFonts w:hint="default"/>
        <w:b w:val="0"/>
        <w:bCs/>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15:restartNumberingAfterBreak="0">
    <w:nsid w:val="33D95A63"/>
    <w:multiLevelType w:val="hybridMultilevel"/>
    <w:tmpl w:val="CF824758"/>
    <w:lvl w:ilvl="0" w:tplc="D6C28F6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601677C"/>
    <w:multiLevelType w:val="hybridMultilevel"/>
    <w:tmpl w:val="ACBE61BC"/>
    <w:lvl w:ilvl="0" w:tplc="4426BC26">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6975413"/>
    <w:multiLevelType w:val="hybridMultilevel"/>
    <w:tmpl w:val="4EBCF0C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B1A5635"/>
    <w:multiLevelType w:val="hybridMultilevel"/>
    <w:tmpl w:val="ACBE61BC"/>
    <w:lvl w:ilvl="0" w:tplc="4426BC26">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C1F002A"/>
    <w:multiLevelType w:val="hybridMultilevel"/>
    <w:tmpl w:val="22A46CB6"/>
    <w:lvl w:ilvl="0" w:tplc="DAF0E3D0">
      <w:start w:val="1"/>
      <w:numFmt w:val="decimal"/>
      <w:lvlText w:val="(%1)"/>
      <w:lvlJc w:val="left"/>
      <w:pPr>
        <w:ind w:left="1800" w:hanging="360"/>
      </w:pPr>
      <w:rPr>
        <w:rFonts w:hint="default"/>
        <w:b w:val="0"/>
        <w:bCs/>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15:restartNumberingAfterBreak="0">
    <w:nsid w:val="5176746D"/>
    <w:multiLevelType w:val="hybridMultilevel"/>
    <w:tmpl w:val="ACBE61BC"/>
    <w:lvl w:ilvl="0" w:tplc="4426BC26">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D0C5A28"/>
    <w:multiLevelType w:val="hybridMultilevel"/>
    <w:tmpl w:val="ACBE61BC"/>
    <w:lvl w:ilvl="0" w:tplc="4426BC26">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5E62296F"/>
    <w:multiLevelType w:val="hybridMultilevel"/>
    <w:tmpl w:val="ACBE61BC"/>
    <w:lvl w:ilvl="0" w:tplc="4426BC26">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5EC03DF7"/>
    <w:multiLevelType w:val="hybridMultilevel"/>
    <w:tmpl w:val="22A46CB6"/>
    <w:lvl w:ilvl="0" w:tplc="DAF0E3D0">
      <w:start w:val="1"/>
      <w:numFmt w:val="decimal"/>
      <w:lvlText w:val="(%1)"/>
      <w:lvlJc w:val="left"/>
      <w:pPr>
        <w:ind w:left="1800" w:hanging="360"/>
      </w:pPr>
      <w:rPr>
        <w:rFonts w:hint="default"/>
        <w:b w:val="0"/>
        <w:bCs/>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8" w15:restartNumberingAfterBreak="0">
    <w:nsid w:val="5FAB5F5B"/>
    <w:multiLevelType w:val="hybridMultilevel"/>
    <w:tmpl w:val="ACBE61BC"/>
    <w:lvl w:ilvl="0" w:tplc="4426BC26">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64A255A9"/>
    <w:multiLevelType w:val="hybridMultilevel"/>
    <w:tmpl w:val="21CCF2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A91BA1"/>
    <w:multiLevelType w:val="hybridMultilevel"/>
    <w:tmpl w:val="EE3AE680"/>
    <w:lvl w:ilvl="0" w:tplc="4426BC26">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68E60000"/>
    <w:multiLevelType w:val="hybridMultilevel"/>
    <w:tmpl w:val="F3F2479C"/>
    <w:lvl w:ilvl="0" w:tplc="2D6AA92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AC435DA"/>
    <w:multiLevelType w:val="hybridMultilevel"/>
    <w:tmpl w:val="693A3426"/>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3" w15:restartNumberingAfterBreak="0">
    <w:nsid w:val="6C4C6666"/>
    <w:multiLevelType w:val="hybridMultilevel"/>
    <w:tmpl w:val="7F0A2C56"/>
    <w:lvl w:ilvl="0" w:tplc="6FC8E16C">
      <w:start w:val="1"/>
      <w:numFmt w:val="decimal"/>
      <w:lvlText w:val="%1."/>
      <w:lvlJc w:val="left"/>
      <w:pPr>
        <w:tabs>
          <w:tab w:val="num" w:pos="567"/>
        </w:tabs>
        <w:ind w:left="567" w:hanging="567"/>
      </w:pPr>
      <w:rPr>
        <w:rFonts w:hint="default"/>
      </w:rPr>
    </w:lvl>
    <w:lvl w:ilvl="1" w:tplc="6166F23A">
      <w:start w:val="1"/>
      <w:numFmt w:val="lowerLetter"/>
      <w:lvlText w:val="%2."/>
      <w:lvlJc w:val="left"/>
      <w:pPr>
        <w:tabs>
          <w:tab w:val="num" w:pos="1134"/>
        </w:tabs>
        <w:ind w:left="1134" w:hanging="567"/>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E6311A"/>
    <w:multiLevelType w:val="hybridMultilevel"/>
    <w:tmpl w:val="D552567A"/>
    <w:lvl w:ilvl="0" w:tplc="0C090001">
      <w:start w:val="1"/>
      <w:numFmt w:val="bullet"/>
      <w:lvlText w:val=""/>
      <w:lvlJc w:val="left"/>
      <w:pPr>
        <w:ind w:left="720" w:hanging="360"/>
      </w:pPr>
      <w:rPr>
        <w:rFonts w:ascii="Symbol" w:hAnsi="Symbol" w:hint="default"/>
        <w:u w:color="ABA238" w:themeColor="accen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4F5B8F"/>
    <w:multiLevelType w:val="hybridMultilevel"/>
    <w:tmpl w:val="77A6A6D8"/>
    <w:lvl w:ilvl="0" w:tplc="2A0C902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362A1D"/>
    <w:multiLevelType w:val="hybridMultilevel"/>
    <w:tmpl w:val="B10A4738"/>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33"/>
  </w:num>
  <w:num w:numId="2">
    <w:abstractNumId w:val="35"/>
  </w:num>
  <w:num w:numId="3">
    <w:abstractNumId w:val="24"/>
  </w:num>
  <w:num w:numId="4">
    <w:abstractNumId w:val="29"/>
  </w:num>
  <w:num w:numId="5">
    <w:abstractNumId w:val="34"/>
  </w:num>
  <w:num w:numId="6">
    <w:abstractNumId w:val="19"/>
  </w:num>
  <w:num w:numId="7">
    <w:abstractNumId w:val="17"/>
  </w:num>
  <w:num w:numId="8">
    <w:abstractNumId w:val="16"/>
  </w:num>
  <w:num w:numId="9">
    <w:abstractNumId w:val="0"/>
  </w:num>
  <w:num w:numId="10">
    <w:abstractNumId w:val="4"/>
  </w:num>
  <w:num w:numId="11">
    <w:abstractNumId w:val="11"/>
  </w:num>
  <w:num w:numId="12">
    <w:abstractNumId w:val="26"/>
  </w:num>
  <w:num w:numId="13">
    <w:abstractNumId w:val="7"/>
  </w:num>
  <w:num w:numId="14">
    <w:abstractNumId w:val="10"/>
  </w:num>
  <w:num w:numId="15">
    <w:abstractNumId w:val="1"/>
  </w:num>
  <w:num w:numId="16">
    <w:abstractNumId w:val="15"/>
  </w:num>
  <w:num w:numId="17">
    <w:abstractNumId w:val="6"/>
  </w:num>
  <w:num w:numId="18">
    <w:abstractNumId w:val="13"/>
  </w:num>
  <w:num w:numId="19">
    <w:abstractNumId w:val="14"/>
  </w:num>
  <w:num w:numId="20">
    <w:abstractNumId w:val="21"/>
  </w:num>
  <w:num w:numId="21">
    <w:abstractNumId w:val="3"/>
  </w:num>
  <w:num w:numId="22">
    <w:abstractNumId w:val="36"/>
  </w:num>
  <w:num w:numId="23">
    <w:abstractNumId w:val="2"/>
  </w:num>
  <w:num w:numId="24">
    <w:abstractNumId w:val="32"/>
  </w:num>
  <w:num w:numId="25">
    <w:abstractNumId w:val="5"/>
  </w:num>
  <w:num w:numId="26">
    <w:abstractNumId w:val="18"/>
  </w:num>
  <w:num w:numId="27">
    <w:abstractNumId w:val="23"/>
  </w:num>
  <w:num w:numId="28">
    <w:abstractNumId w:val="30"/>
  </w:num>
  <w:num w:numId="29">
    <w:abstractNumId w:val="20"/>
  </w:num>
  <w:num w:numId="30">
    <w:abstractNumId w:val="9"/>
  </w:num>
  <w:num w:numId="31">
    <w:abstractNumId w:val="22"/>
  </w:num>
  <w:num w:numId="32">
    <w:abstractNumId w:val="31"/>
  </w:num>
  <w:num w:numId="33">
    <w:abstractNumId w:val="12"/>
  </w:num>
  <w:num w:numId="34">
    <w:abstractNumId w:val="25"/>
  </w:num>
  <w:num w:numId="35">
    <w:abstractNumId w:val="8"/>
  </w:num>
  <w:num w:numId="36">
    <w:abstractNumId w:val="27"/>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915"/>
    <w:rsid w:val="00003F3B"/>
    <w:rsid w:val="000079C9"/>
    <w:rsid w:val="000413AA"/>
    <w:rsid w:val="000452B7"/>
    <w:rsid w:val="00104468"/>
    <w:rsid w:val="00120FA5"/>
    <w:rsid w:val="0015558E"/>
    <w:rsid w:val="00165923"/>
    <w:rsid w:val="001C18F2"/>
    <w:rsid w:val="0020053A"/>
    <w:rsid w:val="00217EB3"/>
    <w:rsid w:val="002361D9"/>
    <w:rsid w:val="00243116"/>
    <w:rsid w:val="00244093"/>
    <w:rsid w:val="00264B60"/>
    <w:rsid w:val="00277402"/>
    <w:rsid w:val="00324325"/>
    <w:rsid w:val="003343CD"/>
    <w:rsid w:val="00375372"/>
    <w:rsid w:val="003A1C55"/>
    <w:rsid w:val="003A1C9B"/>
    <w:rsid w:val="004171D2"/>
    <w:rsid w:val="004268A7"/>
    <w:rsid w:val="004351F5"/>
    <w:rsid w:val="00442573"/>
    <w:rsid w:val="004C724C"/>
    <w:rsid w:val="004F4863"/>
    <w:rsid w:val="00543468"/>
    <w:rsid w:val="0057121F"/>
    <w:rsid w:val="0059030E"/>
    <w:rsid w:val="005C0F8D"/>
    <w:rsid w:val="0066778A"/>
    <w:rsid w:val="00696C8C"/>
    <w:rsid w:val="006E280B"/>
    <w:rsid w:val="006F27C6"/>
    <w:rsid w:val="00716356"/>
    <w:rsid w:val="00727E8D"/>
    <w:rsid w:val="007D19E8"/>
    <w:rsid w:val="008223B6"/>
    <w:rsid w:val="0086375D"/>
    <w:rsid w:val="00872CDF"/>
    <w:rsid w:val="00876F91"/>
    <w:rsid w:val="008E6B7D"/>
    <w:rsid w:val="009436BA"/>
    <w:rsid w:val="00A4734A"/>
    <w:rsid w:val="00A75B66"/>
    <w:rsid w:val="00AB6D78"/>
    <w:rsid w:val="00AE768A"/>
    <w:rsid w:val="00AF4ABD"/>
    <w:rsid w:val="00B77683"/>
    <w:rsid w:val="00BA6EF0"/>
    <w:rsid w:val="00BB1EC0"/>
    <w:rsid w:val="00BE56F0"/>
    <w:rsid w:val="00C52BF5"/>
    <w:rsid w:val="00C542A8"/>
    <w:rsid w:val="00C80E19"/>
    <w:rsid w:val="00C903BA"/>
    <w:rsid w:val="00D26793"/>
    <w:rsid w:val="00D611D1"/>
    <w:rsid w:val="00D8006D"/>
    <w:rsid w:val="00DA0A07"/>
    <w:rsid w:val="00DA7E45"/>
    <w:rsid w:val="00DC40B4"/>
    <w:rsid w:val="00DC668C"/>
    <w:rsid w:val="00DD4EED"/>
    <w:rsid w:val="00E1421E"/>
    <w:rsid w:val="00E20F49"/>
    <w:rsid w:val="00E22514"/>
    <w:rsid w:val="00E33D3A"/>
    <w:rsid w:val="00E40FA9"/>
    <w:rsid w:val="00E53FDB"/>
    <w:rsid w:val="00EE0AE8"/>
    <w:rsid w:val="00EE5365"/>
    <w:rsid w:val="00F21891"/>
    <w:rsid w:val="00F22915"/>
    <w:rsid w:val="00F335E0"/>
    <w:rsid w:val="00F501A9"/>
    <w:rsid w:val="00FB3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08C44"/>
  <w14:defaultImageDpi w14:val="32767"/>
  <w15:chartTrackingRefBased/>
  <w15:docId w15:val="{A20F990D-5B7D-48C5-BFF9-7FF52F7FC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413AA"/>
    <w:pPr>
      <w:spacing w:before="120" w:after="120"/>
    </w:pPr>
  </w:style>
  <w:style w:type="paragraph" w:styleId="Heading1">
    <w:name w:val="heading 1"/>
    <w:basedOn w:val="Normal"/>
    <w:next w:val="Normal"/>
    <w:link w:val="Heading1Char"/>
    <w:uiPriority w:val="9"/>
    <w:qFormat/>
    <w:rsid w:val="00F22915"/>
    <w:pPr>
      <w:keepNext/>
      <w:keepLines/>
      <w:spacing w:before="240"/>
      <w:outlineLvl w:val="0"/>
    </w:pPr>
    <w:rPr>
      <w:rFonts w:asciiTheme="majorHAnsi" w:eastAsiaTheme="majorEastAsia" w:hAnsiTheme="majorHAnsi" w:cstheme="majorBidi"/>
      <w:bCs/>
      <w:color w:val="000000" w:themeColor="text1"/>
      <w:sz w:val="44"/>
      <w:szCs w:val="68"/>
    </w:rPr>
  </w:style>
  <w:style w:type="paragraph" w:styleId="Heading2">
    <w:name w:val="heading 2"/>
    <w:basedOn w:val="Normal"/>
    <w:next w:val="Normal"/>
    <w:link w:val="Heading2Char"/>
    <w:uiPriority w:val="9"/>
    <w:unhideWhenUsed/>
    <w:qFormat/>
    <w:rsid w:val="00F22915"/>
    <w:pPr>
      <w:keepNext/>
      <w:keepLines/>
      <w:spacing w:before="480"/>
      <w:outlineLvl w:val="1"/>
    </w:pPr>
    <w:rPr>
      <w:rFonts w:asciiTheme="majorHAnsi" w:eastAsiaTheme="majorEastAsia" w:hAnsiTheme="majorHAnsi" w:cstheme="majorBidi"/>
      <w:bCs/>
      <w:color w:val="000000" w:themeColor="text1"/>
      <w:sz w:val="32"/>
      <w:szCs w:val="48"/>
    </w:rPr>
  </w:style>
  <w:style w:type="paragraph" w:styleId="Heading3">
    <w:name w:val="heading 3"/>
    <w:basedOn w:val="Normal"/>
    <w:next w:val="Normal"/>
    <w:link w:val="Heading3Char"/>
    <w:uiPriority w:val="9"/>
    <w:unhideWhenUsed/>
    <w:qFormat/>
    <w:rsid w:val="00F22915"/>
    <w:pPr>
      <w:keepNext/>
      <w:keepLines/>
      <w:spacing w:before="240"/>
      <w:outlineLvl w:val="2"/>
    </w:pPr>
    <w:rPr>
      <w:rFonts w:asciiTheme="majorHAnsi" w:eastAsiaTheme="majorEastAsia" w:hAnsiTheme="majorHAnsi" w:cstheme="majorBidi"/>
      <w:color w:val="000000" w:themeColor="text1"/>
      <w:sz w:val="28"/>
      <w:szCs w:val="36"/>
    </w:rPr>
  </w:style>
  <w:style w:type="paragraph" w:styleId="Heading4">
    <w:name w:val="heading 4"/>
    <w:basedOn w:val="Normal"/>
    <w:next w:val="Normal"/>
    <w:link w:val="Heading4Char"/>
    <w:uiPriority w:val="9"/>
    <w:unhideWhenUsed/>
    <w:rsid w:val="00DA0A07"/>
    <w:pPr>
      <w:keepNext/>
      <w:keepLines/>
      <w:outlineLvl w:val="3"/>
    </w:pPr>
    <w:rPr>
      <w:rFonts w:asciiTheme="majorHAnsi" w:eastAsiaTheme="majorEastAsia" w:hAnsiTheme="majorHAnsi" w:cstheme="majorBidi"/>
      <w:b/>
      <w:bCs/>
      <w:i/>
      <w:iCs/>
      <w:color w:val="000000" w:themeColor="text1"/>
      <w:sz w:val="28"/>
      <w:szCs w:val="28"/>
    </w:rPr>
  </w:style>
  <w:style w:type="paragraph" w:styleId="Heading5">
    <w:name w:val="heading 5"/>
    <w:basedOn w:val="Normal"/>
    <w:next w:val="Normal"/>
    <w:link w:val="Heading5Char"/>
    <w:uiPriority w:val="9"/>
    <w:unhideWhenUsed/>
    <w:rsid w:val="0086375D"/>
    <w:pPr>
      <w:keepNext/>
      <w:keepLines/>
      <w:outlineLvl w:val="4"/>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6677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Col">
      <w:rPr>
        <w:b/>
        <w:color w:val="FFFFFF" w:themeColor="background1"/>
      </w:rPr>
      <w:tblPr/>
      <w:tcPr>
        <w:shd w:val="clear" w:color="auto" w:fill="005B9A" w:themeFill="accent1"/>
      </w:tcPr>
    </w:tblStylePr>
  </w:style>
  <w:style w:type="paragraph" w:styleId="Header">
    <w:name w:val="header"/>
    <w:basedOn w:val="Normal"/>
    <w:link w:val="HeaderChar"/>
    <w:uiPriority w:val="99"/>
    <w:unhideWhenUsed/>
    <w:rsid w:val="00876F91"/>
    <w:pPr>
      <w:tabs>
        <w:tab w:val="center" w:pos="4513"/>
        <w:tab w:val="right" w:pos="9026"/>
      </w:tabs>
    </w:pPr>
  </w:style>
  <w:style w:type="character" w:customStyle="1" w:styleId="HeaderChar">
    <w:name w:val="Header Char"/>
    <w:basedOn w:val="DefaultParagraphFont"/>
    <w:link w:val="Header"/>
    <w:uiPriority w:val="99"/>
    <w:rsid w:val="00876F91"/>
  </w:style>
  <w:style w:type="paragraph" w:styleId="Footer">
    <w:name w:val="footer"/>
    <w:basedOn w:val="Normal"/>
    <w:link w:val="FooterChar"/>
    <w:uiPriority w:val="99"/>
    <w:unhideWhenUsed/>
    <w:rsid w:val="00876F91"/>
    <w:pPr>
      <w:tabs>
        <w:tab w:val="center" w:pos="4513"/>
        <w:tab w:val="right" w:pos="9026"/>
      </w:tabs>
    </w:pPr>
  </w:style>
  <w:style w:type="character" w:customStyle="1" w:styleId="FooterChar">
    <w:name w:val="Footer Char"/>
    <w:basedOn w:val="DefaultParagraphFont"/>
    <w:link w:val="Footer"/>
    <w:uiPriority w:val="99"/>
    <w:rsid w:val="00876F91"/>
  </w:style>
  <w:style w:type="paragraph" w:customStyle="1" w:styleId="TasGovDepartmentName">
    <w:name w:val="TasGov Department Name"/>
    <w:basedOn w:val="Normal"/>
    <w:qFormat/>
    <w:rsid w:val="00876F91"/>
    <w:pPr>
      <w:spacing w:line="300" w:lineRule="exact"/>
      <w:ind w:left="-850"/>
    </w:pPr>
    <w:rPr>
      <w:rFonts w:cs="Times New Roman (Body CS)"/>
      <w:spacing w:val="26"/>
      <w:sz w:val="22"/>
      <w:lang w:val="en-AU"/>
    </w:rPr>
  </w:style>
  <w:style w:type="character" w:customStyle="1" w:styleId="Heading2Char">
    <w:name w:val="Heading 2 Char"/>
    <w:basedOn w:val="DefaultParagraphFont"/>
    <w:link w:val="Heading2"/>
    <w:uiPriority w:val="9"/>
    <w:rsid w:val="00F22915"/>
    <w:rPr>
      <w:rFonts w:asciiTheme="majorHAnsi" w:eastAsiaTheme="majorEastAsia" w:hAnsiTheme="majorHAnsi" w:cstheme="majorBidi"/>
      <w:bCs/>
      <w:color w:val="000000" w:themeColor="text1"/>
      <w:sz w:val="32"/>
      <w:szCs w:val="48"/>
    </w:rPr>
  </w:style>
  <w:style w:type="paragraph" w:styleId="Subtitle">
    <w:name w:val="Subtitle"/>
    <w:basedOn w:val="Normal"/>
    <w:next w:val="Normal"/>
    <w:link w:val="SubtitleChar"/>
    <w:uiPriority w:val="11"/>
    <w:qFormat/>
    <w:rsid w:val="00DA0A07"/>
    <w:pPr>
      <w:numPr>
        <w:ilvl w:val="1"/>
      </w:numPr>
      <w:spacing w:before="360"/>
    </w:pPr>
    <w:rPr>
      <w:rFonts w:eastAsiaTheme="minorEastAsia"/>
      <w:color w:val="FFFFFF" w:themeColor="background1"/>
      <w:spacing w:val="15"/>
      <w:sz w:val="36"/>
      <w:szCs w:val="22"/>
    </w:rPr>
  </w:style>
  <w:style w:type="character" w:customStyle="1" w:styleId="SubtitleChar">
    <w:name w:val="Subtitle Char"/>
    <w:basedOn w:val="DefaultParagraphFont"/>
    <w:link w:val="Subtitle"/>
    <w:uiPriority w:val="11"/>
    <w:rsid w:val="00DA0A07"/>
    <w:rPr>
      <w:rFonts w:eastAsiaTheme="minorEastAsia"/>
      <w:color w:val="FFFFFF" w:themeColor="background1"/>
      <w:spacing w:val="15"/>
      <w:sz w:val="36"/>
      <w:szCs w:val="22"/>
    </w:rPr>
  </w:style>
  <w:style w:type="paragraph" w:styleId="Title">
    <w:name w:val="Title"/>
    <w:basedOn w:val="Normal"/>
    <w:next w:val="Normal"/>
    <w:link w:val="TitleChar"/>
    <w:uiPriority w:val="10"/>
    <w:qFormat/>
    <w:rsid w:val="00F22915"/>
    <w:pPr>
      <w:spacing w:before="1920"/>
      <w:contextualSpacing/>
    </w:pPr>
    <w:rPr>
      <w:rFonts w:asciiTheme="majorHAnsi" w:eastAsiaTheme="majorEastAsia" w:hAnsiTheme="majorHAnsi" w:cstheme="majorBidi"/>
      <w:bCs/>
      <w:color w:val="FFFFFF" w:themeColor="background1"/>
      <w:spacing w:val="-10"/>
      <w:kern w:val="28"/>
      <w:sz w:val="72"/>
      <w:szCs w:val="84"/>
    </w:rPr>
  </w:style>
  <w:style w:type="character" w:customStyle="1" w:styleId="TitleChar">
    <w:name w:val="Title Char"/>
    <w:basedOn w:val="DefaultParagraphFont"/>
    <w:link w:val="Title"/>
    <w:uiPriority w:val="10"/>
    <w:rsid w:val="00F22915"/>
    <w:rPr>
      <w:rFonts w:asciiTheme="majorHAnsi" w:eastAsiaTheme="majorEastAsia" w:hAnsiTheme="majorHAnsi" w:cstheme="majorBidi"/>
      <w:bCs/>
      <w:color w:val="FFFFFF" w:themeColor="background1"/>
      <w:spacing w:val="-10"/>
      <w:kern w:val="28"/>
      <w:sz w:val="72"/>
      <w:szCs w:val="84"/>
    </w:rPr>
  </w:style>
  <w:style w:type="character" w:styleId="PageNumber">
    <w:name w:val="page number"/>
    <w:basedOn w:val="DefaultParagraphFont"/>
    <w:unhideWhenUsed/>
    <w:rsid w:val="00F501A9"/>
    <w:rPr>
      <w:rFonts w:asciiTheme="majorHAnsi" w:hAnsiTheme="majorHAnsi"/>
      <w:b/>
      <w:color w:val="FFFFFF" w:themeColor="background1"/>
      <w:sz w:val="32"/>
    </w:rPr>
  </w:style>
  <w:style w:type="character" w:customStyle="1" w:styleId="Heading1Char">
    <w:name w:val="Heading 1 Char"/>
    <w:basedOn w:val="DefaultParagraphFont"/>
    <w:link w:val="Heading1"/>
    <w:uiPriority w:val="9"/>
    <w:rsid w:val="00F22915"/>
    <w:rPr>
      <w:rFonts w:asciiTheme="majorHAnsi" w:eastAsiaTheme="majorEastAsia" w:hAnsiTheme="majorHAnsi" w:cstheme="majorBidi"/>
      <w:bCs/>
      <w:color w:val="000000" w:themeColor="text1"/>
      <w:sz w:val="44"/>
      <w:szCs w:val="68"/>
    </w:rPr>
  </w:style>
  <w:style w:type="character" w:customStyle="1" w:styleId="Heading3Char">
    <w:name w:val="Heading 3 Char"/>
    <w:basedOn w:val="DefaultParagraphFont"/>
    <w:link w:val="Heading3"/>
    <w:uiPriority w:val="9"/>
    <w:rsid w:val="00F22915"/>
    <w:rPr>
      <w:rFonts w:asciiTheme="majorHAnsi" w:eastAsiaTheme="majorEastAsia" w:hAnsiTheme="majorHAnsi" w:cstheme="majorBidi"/>
      <w:color w:val="000000" w:themeColor="text1"/>
      <w:sz w:val="28"/>
      <w:szCs w:val="36"/>
    </w:rPr>
  </w:style>
  <w:style w:type="character" w:customStyle="1" w:styleId="Heading4Char">
    <w:name w:val="Heading 4 Char"/>
    <w:basedOn w:val="DefaultParagraphFont"/>
    <w:link w:val="Heading4"/>
    <w:uiPriority w:val="9"/>
    <w:rsid w:val="00DA0A07"/>
    <w:rPr>
      <w:rFonts w:asciiTheme="majorHAnsi" w:eastAsiaTheme="majorEastAsia" w:hAnsiTheme="majorHAnsi" w:cstheme="majorBidi"/>
      <w:b/>
      <w:bCs/>
      <w:i/>
      <w:iCs/>
      <w:color w:val="000000" w:themeColor="text1"/>
      <w:sz w:val="28"/>
      <w:szCs w:val="28"/>
    </w:rPr>
  </w:style>
  <w:style w:type="character" w:customStyle="1" w:styleId="Heading5Char">
    <w:name w:val="Heading 5 Char"/>
    <w:basedOn w:val="DefaultParagraphFont"/>
    <w:link w:val="Heading5"/>
    <w:uiPriority w:val="9"/>
    <w:rsid w:val="0086375D"/>
    <w:rPr>
      <w:rFonts w:asciiTheme="majorHAnsi" w:eastAsiaTheme="majorEastAsia" w:hAnsiTheme="majorHAnsi" w:cstheme="majorBidi"/>
      <w:b/>
      <w:bCs/>
      <w:color w:val="000000" w:themeColor="text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2361D9"/>
    <w:pPr>
      <w:tabs>
        <w:tab w:val="left" w:pos="567"/>
        <w:tab w:val="left" w:pos="1134"/>
        <w:tab w:val="left" w:pos="1701"/>
      </w:tabs>
      <w:spacing w:before="0" w:after="140" w:line="300" w:lineRule="exact"/>
      <w:contextualSpacing/>
    </w:pPr>
    <w:rPr>
      <w:rFonts w:cs="Times New Roman (Body CS)"/>
      <w:lang w:val="en-AU"/>
    </w:rPr>
  </w:style>
  <w:style w:type="paragraph" w:styleId="Quote">
    <w:name w:val="Quote"/>
    <w:aliases w:val="Intro Text"/>
    <w:basedOn w:val="Normal"/>
    <w:next w:val="Normal"/>
    <w:link w:val="QuoteChar"/>
    <w:uiPriority w:val="29"/>
    <w:qFormat/>
    <w:rsid w:val="00DA0A07"/>
    <w:pPr>
      <w:spacing w:before="280" w:after="480"/>
    </w:pPr>
    <w:rPr>
      <w:rFonts w:cs="Times New Roman (Body CS)"/>
      <w:iCs/>
      <w:color w:val="000000" w:themeColor="text1"/>
      <w:sz w:val="32"/>
      <w:lang w:val="en-AU"/>
    </w:rPr>
  </w:style>
  <w:style w:type="character" w:customStyle="1" w:styleId="QuoteChar">
    <w:name w:val="Quote Char"/>
    <w:aliases w:val="Intro Text Char"/>
    <w:basedOn w:val="DefaultParagraphFont"/>
    <w:link w:val="Quote"/>
    <w:uiPriority w:val="29"/>
    <w:rsid w:val="00DA0A07"/>
    <w:rPr>
      <w:rFonts w:cs="Times New Roman (Body CS)"/>
      <w:iCs/>
      <w:color w:val="000000" w:themeColor="text1"/>
      <w:sz w:val="32"/>
      <w:lang w:val="en-AU"/>
    </w:rPr>
  </w:style>
  <w:style w:type="paragraph" w:styleId="IntenseQuote">
    <w:name w:val="Intense Quote"/>
    <w:aliases w:val="Pullout quote"/>
    <w:basedOn w:val="Normal"/>
    <w:next w:val="Normal"/>
    <w:link w:val="IntenseQuoteChar"/>
    <w:uiPriority w:val="30"/>
    <w:rsid w:val="00E53FDB"/>
    <w:pPr>
      <w:pBdr>
        <w:top w:val="single" w:sz="4" w:space="7" w:color="000000" w:themeColor="text1"/>
        <w:bottom w:val="single" w:sz="4" w:space="7" w:color="000000" w:themeColor="text1"/>
      </w:pBdr>
      <w:spacing w:before="480" w:after="360" w:line="360" w:lineRule="exact"/>
      <w:jc w:val="center"/>
    </w:pPr>
    <w:rPr>
      <w:rFonts w:cs="Times New Roman (Body CS)"/>
      <w:i/>
      <w:iCs/>
      <w:color w:val="000000" w:themeColor="text1"/>
      <w:sz w:val="32"/>
      <w:szCs w:val="32"/>
      <w:lang w:val="en-AU"/>
    </w:rPr>
  </w:style>
  <w:style w:type="character" w:customStyle="1" w:styleId="IntenseQuoteChar">
    <w:name w:val="Intense Quote Char"/>
    <w:aliases w:val="Pullout quote Char"/>
    <w:basedOn w:val="DefaultParagraphFont"/>
    <w:link w:val="IntenseQuote"/>
    <w:uiPriority w:val="30"/>
    <w:rsid w:val="00E53FDB"/>
    <w:rPr>
      <w:rFonts w:cs="Times New Roman (Body CS)"/>
      <w:i/>
      <w:iCs/>
      <w:color w:val="000000" w:themeColor="text1"/>
      <w:sz w:val="32"/>
      <w:szCs w:val="32"/>
      <w:lang w:val="en-AU"/>
    </w:rPr>
  </w:style>
  <w:style w:type="paragraph" w:styleId="FootnoteText">
    <w:name w:val="footnote text"/>
    <w:basedOn w:val="Normal"/>
    <w:link w:val="FootnoteTextChar"/>
    <w:uiPriority w:val="99"/>
    <w:unhideWhenUsed/>
    <w:rsid w:val="00D26793"/>
    <w:pPr>
      <w:spacing w:before="0"/>
    </w:pPr>
    <w:rPr>
      <w:rFonts w:cs="Times New Roman (Body CS)"/>
      <w:sz w:val="20"/>
      <w:szCs w:val="20"/>
      <w:lang w:val="en-AU"/>
    </w:rPr>
  </w:style>
  <w:style w:type="character" w:customStyle="1" w:styleId="FootnoteTextChar">
    <w:name w:val="Footnote Text Char"/>
    <w:basedOn w:val="DefaultParagraphFont"/>
    <w:link w:val="FootnoteText"/>
    <w:uiPriority w:val="99"/>
    <w:rsid w:val="00D26793"/>
    <w:rPr>
      <w:rFonts w:cs="Times New Roman (Body CS)"/>
      <w:sz w:val="20"/>
      <w:szCs w:val="20"/>
      <w:lang w:val="en-AU"/>
    </w:rPr>
  </w:style>
  <w:style w:type="character" w:styleId="IntenseEmphasis">
    <w:name w:val="Intense Emphasis"/>
    <w:basedOn w:val="DefaultParagraphFont"/>
    <w:uiPriority w:val="21"/>
    <w:rsid w:val="00D26793"/>
    <w:rPr>
      <w:i/>
      <w:iCs/>
      <w:color w:val="1D374B" w:themeColor="text2"/>
    </w:rPr>
  </w:style>
  <w:style w:type="paragraph" w:styleId="TOCHeading">
    <w:name w:val="TOC Heading"/>
    <w:basedOn w:val="Heading1"/>
    <w:next w:val="Normal"/>
    <w:uiPriority w:val="39"/>
    <w:unhideWhenUsed/>
    <w:qFormat/>
    <w:rsid w:val="0086375D"/>
    <w:pPr>
      <w:spacing w:before="60" w:after="200"/>
      <w:contextualSpacing/>
      <w:outlineLvl w:val="9"/>
    </w:pPr>
    <w:rPr>
      <w:bCs w:val="0"/>
      <w:lang w:val="en-AU"/>
    </w:rPr>
  </w:style>
  <w:style w:type="paragraph" w:styleId="TOC1">
    <w:name w:val="toc 1"/>
    <w:basedOn w:val="Normal"/>
    <w:next w:val="Normal"/>
    <w:autoRedefine/>
    <w:uiPriority w:val="39"/>
    <w:unhideWhenUsed/>
    <w:rsid w:val="002361D9"/>
    <w:pPr>
      <w:spacing w:line="288" w:lineRule="auto"/>
    </w:pPr>
    <w:rPr>
      <w:rFonts w:asciiTheme="majorHAnsi" w:hAnsiTheme="majorHAnsi" w:cs="Times New Roman (Body CS)"/>
      <w:b/>
      <w:bCs/>
      <w:sz w:val="28"/>
      <w:lang w:val="en-AU"/>
    </w:rPr>
  </w:style>
  <w:style w:type="character" w:styleId="Hyperlink">
    <w:name w:val="Hyperlink"/>
    <w:basedOn w:val="DefaultParagraphFont"/>
    <w:uiPriority w:val="99"/>
    <w:unhideWhenUsed/>
    <w:rsid w:val="00D26793"/>
    <w:rPr>
      <w:color w:val="0076BD" w:themeColor="hyperlink"/>
      <w:u w:val="single"/>
    </w:rPr>
  </w:style>
  <w:style w:type="table" w:customStyle="1" w:styleId="ListTable41">
    <w:name w:val="List Table 41"/>
    <w:basedOn w:val="TableNormal"/>
    <w:uiPriority w:val="49"/>
    <w:rsid w:val="00D2679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FigureTableHeading">
    <w:name w:val="Figure/Table Heading"/>
    <w:rsid w:val="0086375D"/>
    <w:pPr>
      <w:spacing w:before="360" w:after="240"/>
    </w:pPr>
    <w:rPr>
      <w:rFonts w:asciiTheme="majorHAnsi" w:eastAsiaTheme="majorEastAsia" w:hAnsiTheme="majorHAnsi" w:cs="Times New Roman (Headings CS)"/>
      <w:iCs/>
      <w:color w:val="404040" w:themeColor="text1" w:themeTint="BF"/>
      <w:sz w:val="28"/>
      <w:szCs w:val="28"/>
      <w:lang w:val="en-AU"/>
    </w:rPr>
  </w:style>
  <w:style w:type="paragraph" w:styleId="TOC2">
    <w:name w:val="toc 2"/>
    <w:basedOn w:val="Normal"/>
    <w:next w:val="Normal"/>
    <w:autoRedefine/>
    <w:uiPriority w:val="39"/>
    <w:unhideWhenUsed/>
    <w:rsid w:val="002361D9"/>
    <w:pPr>
      <w:spacing w:before="0" w:line="288" w:lineRule="auto"/>
      <w:ind w:left="227"/>
    </w:pPr>
    <w:rPr>
      <w:rFonts w:cs="Times New Roman (Body CS)"/>
      <w:b/>
      <w:bCs/>
      <w:szCs w:val="20"/>
      <w:lang w:val="en-AU"/>
    </w:rPr>
  </w:style>
  <w:style w:type="paragraph" w:styleId="TOC3">
    <w:name w:val="toc 3"/>
    <w:basedOn w:val="Normal"/>
    <w:next w:val="Normal"/>
    <w:autoRedefine/>
    <w:uiPriority w:val="39"/>
    <w:unhideWhenUsed/>
    <w:rsid w:val="002361D9"/>
    <w:pPr>
      <w:spacing w:before="0" w:line="288" w:lineRule="auto"/>
      <w:ind w:left="221"/>
    </w:pPr>
    <w:rPr>
      <w:rFonts w:cs="Times New Roman (Body CS)"/>
      <w:szCs w:val="20"/>
      <w:lang w:val="en-AU"/>
    </w:rPr>
  </w:style>
  <w:style w:type="paragraph" w:styleId="TOC4">
    <w:name w:val="toc 4"/>
    <w:basedOn w:val="Normal"/>
    <w:next w:val="Normal"/>
    <w:autoRedefine/>
    <w:uiPriority w:val="39"/>
    <w:unhideWhenUsed/>
    <w:rsid w:val="002361D9"/>
    <w:pPr>
      <w:spacing w:before="0" w:line="288" w:lineRule="auto"/>
      <w:ind w:left="454"/>
    </w:pPr>
    <w:rPr>
      <w:rFonts w:cs="Times New Roman (Body CS)"/>
      <w:szCs w:val="20"/>
      <w:lang w:val="en-AU"/>
    </w:rPr>
  </w:style>
  <w:style w:type="table" w:styleId="ListTable3-Accent5">
    <w:name w:val="List Table 3 Accent 5"/>
    <w:basedOn w:val="TableNormal"/>
    <w:uiPriority w:val="48"/>
    <w:rsid w:val="0086375D"/>
    <w:tblPr>
      <w:tblStyleRowBandSize w:val="1"/>
      <w:tblStyleColBandSize w:val="1"/>
      <w:tblBorders>
        <w:top w:val="single" w:sz="4" w:space="0" w:color="007479" w:themeColor="accent5"/>
        <w:left w:val="single" w:sz="4" w:space="0" w:color="007479" w:themeColor="accent5"/>
        <w:bottom w:val="single" w:sz="4" w:space="0" w:color="007479" w:themeColor="accent5"/>
        <w:right w:val="single" w:sz="4" w:space="0" w:color="007479" w:themeColor="accent5"/>
      </w:tblBorders>
    </w:tblPr>
    <w:tblStylePr w:type="firstRow">
      <w:rPr>
        <w:b/>
        <w:bCs/>
        <w:color w:val="FFFFFF" w:themeColor="background1"/>
      </w:rPr>
      <w:tblPr/>
      <w:tcPr>
        <w:shd w:val="clear" w:color="auto" w:fill="007479" w:themeFill="accent5"/>
      </w:tcPr>
    </w:tblStylePr>
    <w:tblStylePr w:type="lastRow">
      <w:rPr>
        <w:b/>
        <w:bCs/>
      </w:rPr>
      <w:tblPr/>
      <w:tcPr>
        <w:tcBorders>
          <w:top w:val="double" w:sz="4" w:space="0" w:color="00747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479" w:themeColor="accent5"/>
          <w:right w:val="single" w:sz="4" w:space="0" w:color="007479" w:themeColor="accent5"/>
        </w:tcBorders>
      </w:tcPr>
    </w:tblStylePr>
    <w:tblStylePr w:type="band1Horz">
      <w:tblPr/>
      <w:tcPr>
        <w:tcBorders>
          <w:top w:val="single" w:sz="4" w:space="0" w:color="007479" w:themeColor="accent5"/>
          <w:bottom w:val="single" w:sz="4" w:space="0" w:color="00747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479" w:themeColor="accent5"/>
          <w:left w:val="nil"/>
        </w:tcBorders>
      </w:tcPr>
    </w:tblStylePr>
    <w:tblStylePr w:type="swCell">
      <w:tblPr/>
      <w:tcPr>
        <w:tcBorders>
          <w:top w:val="double" w:sz="4" w:space="0" w:color="007479" w:themeColor="accent5"/>
          <w:right w:val="nil"/>
        </w:tcBorders>
      </w:tcPr>
    </w:tblStylePr>
  </w:style>
  <w:style w:type="table" w:styleId="ListTable3-Accent1">
    <w:name w:val="List Table 3 Accent 1"/>
    <w:basedOn w:val="TableNormal"/>
    <w:uiPriority w:val="48"/>
    <w:rsid w:val="0086375D"/>
    <w:tblPr>
      <w:tblStyleRowBandSize w:val="1"/>
      <w:tblStyleColBandSize w:val="1"/>
      <w:tblBorders>
        <w:top w:val="single" w:sz="4" w:space="0" w:color="005B9A" w:themeColor="accent1"/>
        <w:left w:val="single" w:sz="4" w:space="0" w:color="005B9A" w:themeColor="accent1"/>
        <w:bottom w:val="single" w:sz="4" w:space="0" w:color="005B9A" w:themeColor="accent1"/>
        <w:right w:val="single" w:sz="4" w:space="0" w:color="005B9A" w:themeColor="accent1"/>
      </w:tblBorders>
    </w:tblPr>
    <w:tblStylePr w:type="firstRow">
      <w:rPr>
        <w:b/>
        <w:bCs/>
        <w:color w:val="FFFFFF" w:themeColor="background1"/>
      </w:rPr>
      <w:tblPr/>
      <w:tcPr>
        <w:shd w:val="clear" w:color="auto" w:fill="005B9A" w:themeFill="accent1"/>
      </w:tcPr>
    </w:tblStylePr>
    <w:tblStylePr w:type="lastRow">
      <w:rPr>
        <w:b/>
        <w:bCs/>
      </w:rPr>
      <w:tblPr/>
      <w:tcPr>
        <w:tcBorders>
          <w:top w:val="double" w:sz="4" w:space="0" w:color="005B9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B9A" w:themeColor="accent1"/>
          <w:right w:val="single" w:sz="4" w:space="0" w:color="005B9A" w:themeColor="accent1"/>
        </w:tcBorders>
      </w:tcPr>
    </w:tblStylePr>
    <w:tblStylePr w:type="band1Horz">
      <w:tblPr/>
      <w:tcPr>
        <w:tcBorders>
          <w:top w:val="single" w:sz="4" w:space="0" w:color="005B9A" w:themeColor="accent1"/>
          <w:bottom w:val="single" w:sz="4" w:space="0" w:color="005B9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B9A" w:themeColor="accent1"/>
          <w:left w:val="nil"/>
        </w:tcBorders>
      </w:tcPr>
    </w:tblStylePr>
    <w:tblStylePr w:type="swCell">
      <w:tblPr/>
      <w:tcPr>
        <w:tcBorders>
          <w:top w:val="double" w:sz="4" w:space="0" w:color="005B9A" w:themeColor="accent1"/>
          <w:right w:val="nil"/>
        </w:tcBorders>
      </w:tcPr>
    </w:tblStylePr>
  </w:style>
  <w:style w:type="paragraph" w:customStyle="1" w:styleId="GovBody8ptCAPS">
    <w:name w:val="Gov Body 8pt CAPS"/>
    <w:basedOn w:val="Normal"/>
    <w:rsid w:val="004171D2"/>
    <w:pPr>
      <w:spacing w:before="0" w:line="300" w:lineRule="exact"/>
    </w:pPr>
    <w:rPr>
      <w:rFonts w:ascii="GillSans" w:eastAsia="Cambria" w:hAnsi="GillSans" w:cs="Times New Roman"/>
      <w:caps/>
      <w:noProof/>
      <w:sz w:val="16"/>
      <w:szCs w:val="16"/>
      <w:lang w:val="en-US"/>
    </w:rPr>
  </w:style>
  <w:style w:type="table" w:styleId="ListTable3-Accent3">
    <w:name w:val="List Table 3 Accent 3"/>
    <w:basedOn w:val="TableNormal"/>
    <w:uiPriority w:val="48"/>
    <w:rsid w:val="00217EB3"/>
    <w:tblPr>
      <w:tblStyleRowBandSize w:val="1"/>
      <w:tblStyleColBandSize w:val="1"/>
      <w:tblBorders>
        <w:top w:val="single" w:sz="4" w:space="0" w:color="CE362F" w:themeColor="accent3"/>
        <w:left w:val="single" w:sz="4" w:space="0" w:color="CE362F" w:themeColor="accent3"/>
        <w:bottom w:val="single" w:sz="4" w:space="0" w:color="CE362F" w:themeColor="accent3"/>
        <w:right w:val="single" w:sz="4" w:space="0" w:color="CE362F" w:themeColor="accent3"/>
      </w:tblBorders>
    </w:tblPr>
    <w:tblStylePr w:type="firstRow">
      <w:rPr>
        <w:b/>
        <w:bCs/>
        <w:color w:val="FFFFFF" w:themeColor="background1"/>
      </w:rPr>
      <w:tblPr/>
      <w:tcPr>
        <w:shd w:val="clear" w:color="auto" w:fill="CE362F" w:themeFill="accent3"/>
      </w:tcPr>
    </w:tblStylePr>
    <w:tblStylePr w:type="lastRow">
      <w:rPr>
        <w:b/>
        <w:bCs/>
      </w:rPr>
      <w:tblPr/>
      <w:tcPr>
        <w:tcBorders>
          <w:top w:val="double" w:sz="4" w:space="0" w:color="CE362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362F" w:themeColor="accent3"/>
          <w:right w:val="single" w:sz="4" w:space="0" w:color="CE362F" w:themeColor="accent3"/>
        </w:tcBorders>
      </w:tcPr>
    </w:tblStylePr>
    <w:tblStylePr w:type="band1Horz">
      <w:tblPr/>
      <w:tcPr>
        <w:tcBorders>
          <w:top w:val="single" w:sz="4" w:space="0" w:color="CE362F" w:themeColor="accent3"/>
          <w:bottom w:val="single" w:sz="4" w:space="0" w:color="CE362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362F" w:themeColor="accent3"/>
          <w:left w:val="nil"/>
        </w:tcBorders>
      </w:tcPr>
    </w:tblStylePr>
    <w:tblStylePr w:type="swCell">
      <w:tblPr/>
      <w:tcPr>
        <w:tcBorders>
          <w:top w:val="double" w:sz="4" w:space="0" w:color="CE362F" w:themeColor="accent3"/>
          <w:right w:val="nil"/>
        </w:tcBorders>
      </w:tcPr>
    </w:tblStylePr>
  </w:style>
  <w:style w:type="table" w:styleId="ListTable3-Accent2">
    <w:name w:val="List Table 3 Accent 2"/>
    <w:basedOn w:val="TableNormal"/>
    <w:uiPriority w:val="48"/>
    <w:rsid w:val="00217EB3"/>
    <w:tblPr>
      <w:tblStyleRowBandSize w:val="1"/>
      <w:tblStyleColBandSize w:val="1"/>
      <w:tblBorders>
        <w:top w:val="single" w:sz="4" w:space="0" w:color="ABA238" w:themeColor="accent2"/>
        <w:left w:val="single" w:sz="4" w:space="0" w:color="ABA238" w:themeColor="accent2"/>
        <w:bottom w:val="single" w:sz="4" w:space="0" w:color="ABA238" w:themeColor="accent2"/>
        <w:right w:val="single" w:sz="4" w:space="0" w:color="ABA238" w:themeColor="accent2"/>
      </w:tblBorders>
    </w:tblPr>
    <w:tblStylePr w:type="firstRow">
      <w:rPr>
        <w:b/>
        <w:bCs/>
        <w:color w:val="FFFFFF" w:themeColor="background1"/>
      </w:rPr>
      <w:tblPr/>
      <w:tcPr>
        <w:shd w:val="clear" w:color="auto" w:fill="ABA238" w:themeFill="accent2"/>
      </w:tcPr>
    </w:tblStylePr>
    <w:tblStylePr w:type="lastRow">
      <w:rPr>
        <w:b/>
        <w:bCs/>
      </w:rPr>
      <w:tblPr/>
      <w:tcPr>
        <w:tcBorders>
          <w:top w:val="double" w:sz="4" w:space="0" w:color="ABA23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BA238" w:themeColor="accent2"/>
          <w:right w:val="single" w:sz="4" w:space="0" w:color="ABA238" w:themeColor="accent2"/>
        </w:tcBorders>
      </w:tcPr>
    </w:tblStylePr>
    <w:tblStylePr w:type="band1Horz">
      <w:tblPr/>
      <w:tcPr>
        <w:tcBorders>
          <w:top w:val="single" w:sz="4" w:space="0" w:color="ABA238" w:themeColor="accent2"/>
          <w:bottom w:val="single" w:sz="4" w:space="0" w:color="ABA23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BA238" w:themeColor="accent2"/>
          <w:left w:val="nil"/>
        </w:tcBorders>
      </w:tcPr>
    </w:tblStylePr>
    <w:tblStylePr w:type="swCell">
      <w:tblPr/>
      <w:tcPr>
        <w:tcBorders>
          <w:top w:val="double" w:sz="4" w:space="0" w:color="ABA238" w:themeColor="accent2"/>
          <w:right w:val="nil"/>
        </w:tcBorders>
      </w:tcPr>
    </w:tblStylePr>
  </w:style>
  <w:style w:type="character" w:styleId="SubtleEmphasis">
    <w:name w:val="Subtle Emphasis"/>
    <w:basedOn w:val="DefaultParagraphFont"/>
    <w:uiPriority w:val="19"/>
    <w:rsid w:val="00F22915"/>
    <w:rPr>
      <w:i/>
      <w:iCs/>
      <w:color w:val="404040" w:themeColor="text1" w:themeTint="BF"/>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rsid w:val="00A4734A"/>
    <w:rPr>
      <w:rFonts w:cs="Times New Roman (Body CS)"/>
      <w:lang w:val="en-AU"/>
    </w:rPr>
  </w:style>
  <w:style w:type="character" w:styleId="UnresolvedMention">
    <w:name w:val="Unresolved Mention"/>
    <w:basedOn w:val="DefaultParagraphFont"/>
    <w:uiPriority w:val="99"/>
    <w:rsid w:val="00EE0AE8"/>
    <w:rPr>
      <w:color w:val="605E5C"/>
      <w:shd w:val="clear" w:color="auto" w:fill="E1DFDD"/>
    </w:rPr>
  </w:style>
  <w:style w:type="character" w:styleId="CommentReference">
    <w:name w:val="annotation reference"/>
    <w:basedOn w:val="DefaultParagraphFont"/>
    <w:uiPriority w:val="99"/>
    <w:semiHidden/>
    <w:unhideWhenUsed/>
    <w:rsid w:val="00DD4EED"/>
    <w:rPr>
      <w:sz w:val="16"/>
      <w:szCs w:val="16"/>
    </w:rPr>
  </w:style>
  <w:style w:type="paragraph" w:styleId="CommentText">
    <w:name w:val="annotation text"/>
    <w:basedOn w:val="Normal"/>
    <w:link w:val="CommentTextChar"/>
    <w:uiPriority w:val="99"/>
    <w:semiHidden/>
    <w:unhideWhenUsed/>
    <w:rsid w:val="00DD4EED"/>
    <w:pPr>
      <w:spacing w:before="0" w:after="160"/>
    </w:pPr>
    <w:rPr>
      <w:sz w:val="20"/>
      <w:szCs w:val="20"/>
      <w:lang w:val="en-AU"/>
    </w:rPr>
  </w:style>
  <w:style w:type="character" w:customStyle="1" w:styleId="CommentTextChar">
    <w:name w:val="Comment Text Char"/>
    <w:basedOn w:val="DefaultParagraphFont"/>
    <w:link w:val="CommentText"/>
    <w:uiPriority w:val="99"/>
    <w:semiHidden/>
    <w:rsid w:val="00DD4EED"/>
    <w:rPr>
      <w:sz w:val="20"/>
      <w:szCs w:val="20"/>
      <w:lang w:val="en-AU"/>
    </w:rPr>
  </w:style>
  <w:style w:type="table" w:styleId="TableGrid">
    <w:name w:val="Table Grid"/>
    <w:basedOn w:val="TableNormal"/>
    <w:uiPriority w:val="39"/>
    <w:rsid w:val="00DD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40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Louise.Adams\AppData\Local\Micro%20Focus\Content%20Manager\TEMP\HPTRIM.14520\ssmo@dpac.tas.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dpac.tas.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ke.schmidt\Downloads\TasGov_A4Report_Style7_RedYellow.dotx" TargetMode="External"/></Relationships>
</file>

<file path=word/theme/theme1.xml><?xml version="1.0" encoding="utf-8"?>
<a:theme xmlns:a="http://schemas.openxmlformats.org/drawingml/2006/main" name="Office Theme">
  <a:themeElements>
    <a:clrScheme name="TasGov Corporate 2021">
      <a:dk1>
        <a:srgbClr val="000000"/>
      </a:dk1>
      <a:lt1>
        <a:srgbClr val="FFFFFF"/>
      </a:lt1>
      <a:dk2>
        <a:srgbClr val="1D374B"/>
      </a:dk2>
      <a:lt2>
        <a:srgbClr val="BDB7B2"/>
      </a:lt2>
      <a:accent1>
        <a:srgbClr val="005B9A"/>
      </a:accent1>
      <a:accent2>
        <a:srgbClr val="ABA238"/>
      </a:accent2>
      <a:accent3>
        <a:srgbClr val="CE362F"/>
      </a:accent3>
      <a:accent4>
        <a:srgbClr val="F38020"/>
      </a:accent4>
      <a:accent5>
        <a:srgbClr val="007479"/>
      </a:accent5>
      <a:accent6>
        <a:srgbClr val="AE349B"/>
      </a:accent6>
      <a:hlink>
        <a:srgbClr val="0076BD"/>
      </a:hlink>
      <a:folHlink>
        <a:srgbClr val="54437E"/>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7118DB5E10DD4B9DE421006ED3BCAB" ma:contentTypeVersion="16" ma:contentTypeDescription="Create a new document." ma:contentTypeScope="" ma:versionID="ba7863df75f114b28a129cdd1083fc04">
  <xsd:schema xmlns:xsd="http://www.w3.org/2001/XMLSchema" xmlns:xs="http://www.w3.org/2001/XMLSchema" xmlns:p="http://schemas.microsoft.com/office/2006/metadata/properties" xmlns:ns2="770fb849-1e8a-40e8-a04b-e7620cb8a416" xmlns:ns3="25f754c4-79ec-4399-b42b-4cc98e4a878f" targetNamespace="http://schemas.microsoft.com/office/2006/metadata/properties" ma:root="true" ma:fieldsID="1f71694d9e6cccdf42c5a981d4d898b0" ns2:_="" ns3:_="">
    <xsd:import namespace="770fb849-1e8a-40e8-a04b-e7620cb8a416"/>
    <xsd:import namespace="25f754c4-79ec-4399-b42b-4cc98e4a87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fb849-1e8a-40e8-a04b-e7620cb8a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5fa8d43-ebde-4843-a9f4-94e805a6a4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f754c4-79ec-4399-b42b-4cc98e4a87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20b5529-6224-47bb-b9f6-533b370226a1}" ma:internalName="TaxCatchAll" ma:showField="CatchAllData" ma:web="25f754c4-79ec-4399-b42b-4cc98e4a87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70fb849-1e8a-40e8-a04b-e7620cb8a416" xsi:nil="true"/>
    <TaxCatchAll xmlns="25f754c4-79ec-4399-b42b-4cc98e4a878f" xsi:nil="true"/>
    <lcf76f155ced4ddcb4097134ff3c332f xmlns="770fb849-1e8a-40e8-a04b-e7620cb8a41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8121D5-6BE1-4337-AFCB-A6BE3FB6633D}">
  <ds:schemaRefs>
    <ds:schemaRef ds:uri="http://schemas.microsoft.com/sharepoint/v3/contenttype/forms"/>
  </ds:schemaRefs>
</ds:datastoreItem>
</file>

<file path=customXml/itemProps2.xml><?xml version="1.0" encoding="utf-8"?>
<ds:datastoreItem xmlns:ds="http://schemas.openxmlformats.org/officeDocument/2006/customXml" ds:itemID="{2E4BA885-CD81-48C6-8945-ED2E99F4E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fb849-1e8a-40e8-a04b-e7620cb8a416"/>
    <ds:schemaRef ds:uri="25f754c4-79ec-4399-b42b-4cc98e4a8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CB1001-5AC0-412A-9661-4638F56802C3}">
  <ds:schemaRefs>
    <ds:schemaRef ds:uri="http://purl.org/dc/terms/"/>
    <ds:schemaRef ds:uri="http://purl.org/dc/dcmitype/"/>
    <ds:schemaRef ds:uri="25f754c4-79ec-4399-b42b-4cc98e4a878f"/>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770fb849-1e8a-40e8-a04b-e7620cb8a41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TasGov_A4Report_Style7_RedYellow</Template>
  <TotalTime>9</TotalTime>
  <Pages>16</Pages>
  <Words>3022</Words>
  <Characters>17229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Heike</dc:creator>
  <cp:keywords/>
  <dc:description/>
  <cp:lastModifiedBy>Quigley, Brielle</cp:lastModifiedBy>
  <cp:revision>7</cp:revision>
  <cp:lastPrinted>2021-05-14T02:53:00Z</cp:lastPrinted>
  <dcterms:created xsi:type="dcterms:W3CDTF">2023-05-24T02:26:00Z</dcterms:created>
  <dcterms:modified xsi:type="dcterms:W3CDTF">2023-05-24T05:08:00Z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0x010100D37118DB5E10DD4B9DE421006ED3BCAB</vt:lpwstr>
  </property>
  <property fmtid="{D5CDD505-2E9C-101B-9397-08002B2CF9AE}" pid="3" name="MediaServiceImageTags">
    <vt:lpwstr/>
  </property>
</Properties>
</file>