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F880" w14:textId="2530DA96" w:rsidR="001C18F2" w:rsidRPr="00F22915" w:rsidRDefault="00F22915" w:rsidP="00F22915">
      <w:pPr>
        <w:pStyle w:val="Title"/>
      </w:pPr>
      <w:r>
        <w:t>TSS Disability Leave Guide</w:t>
      </w:r>
    </w:p>
    <w:p w14:paraId="1FAB0272" w14:textId="7EA932DA" w:rsidR="001C18F2" w:rsidRPr="004171D2" w:rsidRDefault="00F22915" w:rsidP="00DA0A07">
      <w:pPr>
        <w:pStyle w:val="Subtitle"/>
      </w:pPr>
      <w:r>
        <w:t>May 2023</w:t>
      </w:r>
    </w:p>
    <w:p w14:paraId="7E898EE0" w14:textId="77777777" w:rsidR="001C18F2" w:rsidRDefault="001C18F2" w:rsidP="001C18F2">
      <w:pPr>
        <w:rPr>
          <w:rFonts w:eastAsiaTheme="minorEastAsia"/>
          <w:color w:val="000000" w:themeColor="text1"/>
          <w:spacing w:val="15"/>
          <w:sz w:val="36"/>
          <w:szCs w:val="22"/>
        </w:rPr>
      </w:pPr>
      <w:r>
        <w:br w:type="page"/>
      </w:r>
    </w:p>
    <w:p w14:paraId="7E3B21CE" w14:textId="77777777" w:rsidR="00BE56F0" w:rsidRDefault="00BE56F0" w:rsidP="00BE56F0">
      <w:pPr>
        <w:spacing w:before="1320"/>
      </w:pPr>
    </w:p>
    <w:p w14:paraId="3D8CD48C" w14:textId="59DFFD7B" w:rsidR="001C18F2" w:rsidRPr="00F35892" w:rsidRDefault="001C18F2" w:rsidP="00BE56F0">
      <w:pPr>
        <w:spacing w:before="9480"/>
      </w:pPr>
      <w:r w:rsidRPr="00F35892">
        <w:t>Author:</w:t>
      </w:r>
      <w:r w:rsidRPr="00F35892">
        <w:br/>
      </w:r>
      <w:r w:rsidR="00F22915">
        <w:t>State Service Management Office</w:t>
      </w:r>
      <w:r w:rsidRPr="00F35892">
        <w:t xml:space="preserve"> </w:t>
      </w:r>
    </w:p>
    <w:p w14:paraId="5EC2CA50" w14:textId="441EB9EA" w:rsidR="001C18F2" w:rsidRPr="00F35892" w:rsidRDefault="001C18F2" w:rsidP="001C18F2">
      <w:r w:rsidRPr="00F35892">
        <w:t>Publisher:</w:t>
      </w:r>
      <w:r w:rsidRPr="00F35892">
        <w:br/>
      </w:r>
      <w:r w:rsidR="00F22915">
        <w:t>Department of Premier and Cabinet</w:t>
      </w:r>
    </w:p>
    <w:p w14:paraId="0E8A6D6A" w14:textId="53BCBEC9" w:rsidR="001C18F2" w:rsidRPr="00F35892" w:rsidRDefault="001C18F2" w:rsidP="001C18F2">
      <w:r w:rsidRPr="00F35892">
        <w:t>Date:</w:t>
      </w:r>
      <w:r w:rsidRPr="00F35892">
        <w:br/>
      </w:r>
      <w:r w:rsidR="00F22915">
        <w:t>May 2023</w:t>
      </w:r>
    </w:p>
    <w:p w14:paraId="6F94283D" w14:textId="2057B828" w:rsidR="001C18F2" w:rsidRDefault="001C18F2" w:rsidP="001C18F2">
      <w:r w:rsidRPr="00F35892">
        <w:t xml:space="preserve">© Crown in Right of the State of Tasmania </w:t>
      </w:r>
      <w:r w:rsidR="00F22915">
        <w:t>May 2023</w:t>
      </w:r>
    </w:p>
    <w:p w14:paraId="13248AD0" w14:textId="77777777" w:rsidR="00F22915" w:rsidRDefault="00F22915" w:rsidP="00DA0A07">
      <w:pPr>
        <w:pStyle w:val="TOCHeading"/>
        <w:rPr>
          <w:rFonts w:asciiTheme="minorHAnsi" w:eastAsiaTheme="minorHAnsi" w:hAnsiTheme="minorHAnsi" w:cstheme="minorBidi"/>
          <w:b/>
          <w:color w:val="auto"/>
          <w:sz w:val="24"/>
          <w:szCs w:val="24"/>
          <w:lang w:val="en-GB"/>
        </w:rPr>
      </w:pPr>
      <w:r>
        <w:rPr>
          <w:rFonts w:asciiTheme="minorHAnsi" w:eastAsiaTheme="minorHAnsi" w:hAnsiTheme="minorHAnsi" w:cstheme="minorBidi"/>
          <w:b/>
          <w:color w:val="auto"/>
          <w:sz w:val="24"/>
          <w:szCs w:val="24"/>
          <w:lang w:val="en-GB"/>
        </w:rPr>
        <w:br w:type="page"/>
      </w:r>
    </w:p>
    <w:p w14:paraId="29A6D446" w14:textId="1D2E4548" w:rsidR="00D26793" w:rsidRPr="0086375D" w:rsidRDefault="00D26793" w:rsidP="00EE0AE8">
      <w:pPr>
        <w:pStyle w:val="Heading1"/>
      </w:pPr>
      <w:r w:rsidRPr="00217EB3">
        <w:lastRenderedPageBreak/>
        <w:t>Contents</w:t>
      </w:r>
    </w:p>
    <w:p w14:paraId="51276059" w14:textId="3CE083D6" w:rsidR="00EE0AE8" w:rsidRDefault="00EE0AE8">
      <w:pPr>
        <w:pStyle w:val="TOC1"/>
        <w:tabs>
          <w:tab w:val="right" w:leader="dot" w:pos="6503"/>
        </w:tabs>
        <w:rPr>
          <w:rFonts w:asciiTheme="minorHAnsi" w:eastAsiaTheme="minorEastAsia" w:hAnsiTheme="minorHAnsi" w:cstheme="minorBidi"/>
          <w:b w:val="0"/>
          <w:bCs w:val="0"/>
          <w:noProof/>
          <w:sz w:val="22"/>
          <w:szCs w:val="22"/>
          <w:lang w:eastAsia="en-AU"/>
        </w:rPr>
      </w:pPr>
      <w:r>
        <w:rPr>
          <w:b w:val="0"/>
          <w:bCs w:val="0"/>
          <w:caps/>
        </w:rPr>
        <w:fldChar w:fldCharType="begin"/>
      </w:r>
      <w:r>
        <w:rPr>
          <w:b w:val="0"/>
          <w:bCs w:val="0"/>
          <w:caps/>
        </w:rPr>
        <w:instrText xml:space="preserve"> TOC \o "1-3" \h \z \u </w:instrText>
      </w:r>
      <w:r>
        <w:rPr>
          <w:b w:val="0"/>
          <w:bCs w:val="0"/>
          <w:caps/>
        </w:rPr>
        <w:fldChar w:fldCharType="separate"/>
      </w:r>
      <w:hyperlink w:anchor="_Toc135748124" w:history="1">
        <w:r w:rsidRPr="002312AF">
          <w:rPr>
            <w:rStyle w:val="Hyperlink"/>
            <w:noProof/>
          </w:rPr>
          <w:t>Acknowledgements</w:t>
        </w:r>
        <w:r>
          <w:rPr>
            <w:noProof/>
            <w:webHidden/>
          </w:rPr>
          <w:tab/>
        </w:r>
        <w:r>
          <w:rPr>
            <w:noProof/>
            <w:webHidden/>
          </w:rPr>
          <w:fldChar w:fldCharType="begin"/>
        </w:r>
        <w:r>
          <w:rPr>
            <w:noProof/>
            <w:webHidden/>
          </w:rPr>
          <w:instrText xml:space="preserve"> PAGEREF _Toc135748124 \h </w:instrText>
        </w:r>
        <w:r>
          <w:rPr>
            <w:noProof/>
            <w:webHidden/>
          </w:rPr>
        </w:r>
        <w:r>
          <w:rPr>
            <w:noProof/>
            <w:webHidden/>
          </w:rPr>
          <w:fldChar w:fldCharType="separate"/>
        </w:r>
        <w:r>
          <w:rPr>
            <w:noProof/>
            <w:webHidden/>
          </w:rPr>
          <w:t>5</w:t>
        </w:r>
        <w:r>
          <w:rPr>
            <w:noProof/>
            <w:webHidden/>
          </w:rPr>
          <w:fldChar w:fldCharType="end"/>
        </w:r>
      </w:hyperlink>
    </w:p>
    <w:p w14:paraId="6EA80408" w14:textId="0E48CFE6" w:rsidR="00EE0AE8" w:rsidRDefault="00DC396F">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8125" w:history="1">
        <w:r w:rsidR="00EE0AE8" w:rsidRPr="002312AF">
          <w:rPr>
            <w:rStyle w:val="Hyperlink"/>
            <w:noProof/>
          </w:rPr>
          <w:t>Definitions - For the purpose of Disability Leave</w:t>
        </w:r>
        <w:r w:rsidR="00EE0AE8">
          <w:rPr>
            <w:noProof/>
            <w:webHidden/>
          </w:rPr>
          <w:tab/>
        </w:r>
        <w:r w:rsidR="00EE0AE8">
          <w:rPr>
            <w:noProof/>
            <w:webHidden/>
          </w:rPr>
          <w:fldChar w:fldCharType="begin"/>
        </w:r>
        <w:r w:rsidR="00EE0AE8">
          <w:rPr>
            <w:noProof/>
            <w:webHidden/>
          </w:rPr>
          <w:instrText xml:space="preserve"> PAGEREF _Toc135748125 \h </w:instrText>
        </w:r>
        <w:r w:rsidR="00EE0AE8">
          <w:rPr>
            <w:noProof/>
            <w:webHidden/>
          </w:rPr>
        </w:r>
        <w:r w:rsidR="00EE0AE8">
          <w:rPr>
            <w:noProof/>
            <w:webHidden/>
          </w:rPr>
          <w:fldChar w:fldCharType="separate"/>
        </w:r>
        <w:r w:rsidR="00EE0AE8">
          <w:rPr>
            <w:noProof/>
            <w:webHidden/>
          </w:rPr>
          <w:t>6</w:t>
        </w:r>
        <w:r w:rsidR="00EE0AE8">
          <w:rPr>
            <w:noProof/>
            <w:webHidden/>
          </w:rPr>
          <w:fldChar w:fldCharType="end"/>
        </w:r>
      </w:hyperlink>
    </w:p>
    <w:p w14:paraId="736447E0" w14:textId="1F08C264" w:rsidR="00EE0AE8" w:rsidRDefault="00DC396F">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8132" w:history="1">
        <w:r w:rsidR="00EE0AE8" w:rsidRPr="002312AF">
          <w:rPr>
            <w:rStyle w:val="Hyperlink"/>
            <w:noProof/>
          </w:rPr>
          <w:t>SECTION 1</w:t>
        </w:r>
        <w:r w:rsidR="00EE0AE8">
          <w:rPr>
            <w:noProof/>
            <w:webHidden/>
          </w:rPr>
          <w:tab/>
        </w:r>
        <w:r w:rsidR="00EE0AE8">
          <w:rPr>
            <w:noProof/>
            <w:webHidden/>
          </w:rPr>
          <w:fldChar w:fldCharType="begin"/>
        </w:r>
        <w:r w:rsidR="00EE0AE8">
          <w:rPr>
            <w:noProof/>
            <w:webHidden/>
          </w:rPr>
          <w:instrText xml:space="preserve"> PAGEREF _Toc135748132 \h </w:instrText>
        </w:r>
        <w:r w:rsidR="00EE0AE8">
          <w:rPr>
            <w:noProof/>
            <w:webHidden/>
          </w:rPr>
        </w:r>
        <w:r w:rsidR="00EE0AE8">
          <w:rPr>
            <w:noProof/>
            <w:webHidden/>
          </w:rPr>
          <w:fldChar w:fldCharType="separate"/>
        </w:r>
        <w:r w:rsidR="00EE0AE8">
          <w:rPr>
            <w:noProof/>
            <w:webHidden/>
          </w:rPr>
          <w:t>7</w:t>
        </w:r>
        <w:r w:rsidR="00EE0AE8">
          <w:rPr>
            <w:noProof/>
            <w:webHidden/>
          </w:rPr>
          <w:fldChar w:fldCharType="end"/>
        </w:r>
      </w:hyperlink>
    </w:p>
    <w:p w14:paraId="69265395" w14:textId="58877B13" w:rsidR="00EE0AE8" w:rsidRDefault="00DC396F">
      <w:pPr>
        <w:pStyle w:val="TOC2"/>
        <w:tabs>
          <w:tab w:val="right" w:leader="dot" w:pos="6503"/>
        </w:tabs>
        <w:rPr>
          <w:rFonts w:eastAsiaTheme="minorEastAsia" w:cstheme="minorBidi"/>
          <w:b w:val="0"/>
          <w:bCs w:val="0"/>
          <w:noProof/>
          <w:sz w:val="22"/>
          <w:szCs w:val="22"/>
          <w:lang w:eastAsia="en-AU"/>
        </w:rPr>
      </w:pPr>
      <w:hyperlink w:anchor="_Toc135748133" w:history="1">
        <w:r w:rsidR="00EE0AE8" w:rsidRPr="002312AF">
          <w:rPr>
            <w:rStyle w:val="Hyperlink"/>
            <w:noProof/>
          </w:rPr>
          <w:t>Setting the Context</w:t>
        </w:r>
        <w:r w:rsidR="00EE0AE8">
          <w:rPr>
            <w:noProof/>
            <w:webHidden/>
          </w:rPr>
          <w:tab/>
        </w:r>
        <w:r w:rsidR="00EE0AE8">
          <w:rPr>
            <w:noProof/>
            <w:webHidden/>
          </w:rPr>
          <w:fldChar w:fldCharType="begin"/>
        </w:r>
        <w:r w:rsidR="00EE0AE8">
          <w:rPr>
            <w:noProof/>
            <w:webHidden/>
          </w:rPr>
          <w:instrText xml:space="preserve"> PAGEREF _Toc135748133 \h </w:instrText>
        </w:r>
        <w:r w:rsidR="00EE0AE8">
          <w:rPr>
            <w:noProof/>
            <w:webHidden/>
          </w:rPr>
        </w:r>
        <w:r w:rsidR="00EE0AE8">
          <w:rPr>
            <w:noProof/>
            <w:webHidden/>
          </w:rPr>
          <w:fldChar w:fldCharType="separate"/>
        </w:r>
        <w:r w:rsidR="00EE0AE8">
          <w:rPr>
            <w:noProof/>
            <w:webHidden/>
          </w:rPr>
          <w:t>7</w:t>
        </w:r>
        <w:r w:rsidR="00EE0AE8">
          <w:rPr>
            <w:noProof/>
            <w:webHidden/>
          </w:rPr>
          <w:fldChar w:fldCharType="end"/>
        </w:r>
      </w:hyperlink>
    </w:p>
    <w:p w14:paraId="7E617B07" w14:textId="26D62899" w:rsidR="00EE0AE8" w:rsidRDefault="00DC396F">
      <w:pPr>
        <w:pStyle w:val="TOC3"/>
        <w:tabs>
          <w:tab w:val="right" w:leader="dot" w:pos="6503"/>
        </w:tabs>
        <w:rPr>
          <w:rFonts w:eastAsiaTheme="minorEastAsia" w:cstheme="minorBidi"/>
          <w:noProof/>
          <w:sz w:val="22"/>
          <w:szCs w:val="22"/>
          <w:lang w:eastAsia="en-AU"/>
        </w:rPr>
      </w:pPr>
      <w:hyperlink w:anchor="_Toc135748134" w:history="1">
        <w:r w:rsidR="00EE0AE8" w:rsidRPr="002312AF">
          <w:rPr>
            <w:rStyle w:val="Hyperlink"/>
            <w:noProof/>
          </w:rPr>
          <w:t>What is Disability (for the purpose of Disability Leave)?</w:t>
        </w:r>
        <w:r w:rsidR="00EE0AE8">
          <w:rPr>
            <w:noProof/>
            <w:webHidden/>
          </w:rPr>
          <w:tab/>
        </w:r>
        <w:r w:rsidR="00EE0AE8">
          <w:rPr>
            <w:noProof/>
            <w:webHidden/>
          </w:rPr>
          <w:fldChar w:fldCharType="begin"/>
        </w:r>
        <w:r w:rsidR="00EE0AE8">
          <w:rPr>
            <w:noProof/>
            <w:webHidden/>
          </w:rPr>
          <w:instrText xml:space="preserve"> PAGEREF _Toc135748134 \h </w:instrText>
        </w:r>
        <w:r w:rsidR="00EE0AE8">
          <w:rPr>
            <w:noProof/>
            <w:webHidden/>
          </w:rPr>
        </w:r>
        <w:r w:rsidR="00EE0AE8">
          <w:rPr>
            <w:noProof/>
            <w:webHidden/>
          </w:rPr>
          <w:fldChar w:fldCharType="separate"/>
        </w:r>
        <w:r w:rsidR="00EE0AE8">
          <w:rPr>
            <w:noProof/>
            <w:webHidden/>
          </w:rPr>
          <w:t>7</w:t>
        </w:r>
        <w:r w:rsidR="00EE0AE8">
          <w:rPr>
            <w:noProof/>
            <w:webHidden/>
          </w:rPr>
          <w:fldChar w:fldCharType="end"/>
        </w:r>
      </w:hyperlink>
    </w:p>
    <w:p w14:paraId="7CB9BE11" w14:textId="1744DC7B" w:rsidR="00EE0AE8" w:rsidRDefault="00DC396F">
      <w:pPr>
        <w:pStyle w:val="TOC3"/>
        <w:tabs>
          <w:tab w:val="right" w:leader="dot" w:pos="6503"/>
        </w:tabs>
        <w:rPr>
          <w:rFonts w:eastAsiaTheme="minorEastAsia" w:cstheme="minorBidi"/>
          <w:noProof/>
          <w:sz w:val="22"/>
          <w:szCs w:val="22"/>
          <w:lang w:eastAsia="en-AU"/>
        </w:rPr>
      </w:pPr>
      <w:hyperlink w:anchor="_Toc135748135" w:history="1">
        <w:r w:rsidR="00EE0AE8" w:rsidRPr="002312AF">
          <w:rPr>
            <w:rStyle w:val="Hyperlink"/>
            <w:noProof/>
          </w:rPr>
          <w:t>Impacts of Disability</w:t>
        </w:r>
        <w:r w:rsidR="00EE0AE8">
          <w:rPr>
            <w:noProof/>
            <w:webHidden/>
          </w:rPr>
          <w:tab/>
        </w:r>
        <w:r w:rsidR="00EE0AE8">
          <w:rPr>
            <w:noProof/>
            <w:webHidden/>
          </w:rPr>
          <w:fldChar w:fldCharType="begin"/>
        </w:r>
        <w:r w:rsidR="00EE0AE8">
          <w:rPr>
            <w:noProof/>
            <w:webHidden/>
          </w:rPr>
          <w:instrText xml:space="preserve"> PAGEREF _Toc135748135 \h </w:instrText>
        </w:r>
        <w:r w:rsidR="00EE0AE8">
          <w:rPr>
            <w:noProof/>
            <w:webHidden/>
          </w:rPr>
        </w:r>
        <w:r w:rsidR="00EE0AE8">
          <w:rPr>
            <w:noProof/>
            <w:webHidden/>
          </w:rPr>
          <w:fldChar w:fldCharType="separate"/>
        </w:r>
        <w:r w:rsidR="00EE0AE8">
          <w:rPr>
            <w:noProof/>
            <w:webHidden/>
          </w:rPr>
          <w:t>7</w:t>
        </w:r>
        <w:r w:rsidR="00EE0AE8">
          <w:rPr>
            <w:noProof/>
            <w:webHidden/>
          </w:rPr>
          <w:fldChar w:fldCharType="end"/>
        </w:r>
      </w:hyperlink>
    </w:p>
    <w:p w14:paraId="7CBD7C32" w14:textId="35030CE5" w:rsidR="00EE0AE8" w:rsidRDefault="00DC396F">
      <w:pPr>
        <w:pStyle w:val="TOC3"/>
        <w:tabs>
          <w:tab w:val="right" w:leader="dot" w:pos="6503"/>
        </w:tabs>
        <w:rPr>
          <w:rFonts w:eastAsiaTheme="minorEastAsia" w:cstheme="minorBidi"/>
          <w:noProof/>
          <w:sz w:val="22"/>
          <w:szCs w:val="22"/>
          <w:lang w:eastAsia="en-AU"/>
        </w:rPr>
      </w:pPr>
      <w:hyperlink w:anchor="_Toc135748136" w:history="1">
        <w:r w:rsidR="00EE0AE8" w:rsidRPr="002312AF">
          <w:rPr>
            <w:rStyle w:val="Hyperlink"/>
            <w:noProof/>
          </w:rPr>
          <w:t>Purpose of the Guide</w:t>
        </w:r>
        <w:r w:rsidR="00EE0AE8">
          <w:rPr>
            <w:noProof/>
            <w:webHidden/>
          </w:rPr>
          <w:tab/>
        </w:r>
        <w:r w:rsidR="00EE0AE8">
          <w:rPr>
            <w:noProof/>
            <w:webHidden/>
          </w:rPr>
          <w:fldChar w:fldCharType="begin"/>
        </w:r>
        <w:r w:rsidR="00EE0AE8">
          <w:rPr>
            <w:noProof/>
            <w:webHidden/>
          </w:rPr>
          <w:instrText xml:space="preserve"> PAGEREF _Toc135748136 \h </w:instrText>
        </w:r>
        <w:r w:rsidR="00EE0AE8">
          <w:rPr>
            <w:noProof/>
            <w:webHidden/>
          </w:rPr>
        </w:r>
        <w:r w:rsidR="00EE0AE8">
          <w:rPr>
            <w:noProof/>
            <w:webHidden/>
          </w:rPr>
          <w:fldChar w:fldCharType="separate"/>
        </w:r>
        <w:r w:rsidR="00EE0AE8">
          <w:rPr>
            <w:noProof/>
            <w:webHidden/>
          </w:rPr>
          <w:t>7</w:t>
        </w:r>
        <w:r w:rsidR="00EE0AE8">
          <w:rPr>
            <w:noProof/>
            <w:webHidden/>
          </w:rPr>
          <w:fldChar w:fldCharType="end"/>
        </w:r>
      </w:hyperlink>
    </w:p>
    <w:p w14:paraId="0C528B45" w14:textId="3C447773" w:rsidR="00EE0AE8" w:rsidRDefault="00DC396F">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8137" w:history="1">
        <w:r w:rsidR="00EE0AE8" w:rsidRPr="002312AF">
          <w:rPr>
            <w:rStyle w:val="Hyperlink"/>
            <w:noProof/>
          </w:rPr>
          <w:t>SECTION 2</w:t>
        </w:r>
        <w:r w:rsidR="00EE0AE8">
          <w:rPr>
            <w:noProof/>
            <w:webHidden/>
          </w:rPr>
          <w:tab/>
        </w:r>
        <w:r w:rsidR="00EE0AE8">
          <w:rPr>
            <w:noProof/>
            <w:webHidden/>
          </w:rPr>
          <w:fldChar w:fldCharType="begin"/>
        </w:r>
        <w:r w:rsidR="00EE0AE8">
          <w:rPr>
            <w:noProof/>
            <w:webHidden/>
          </w:rPr>
          <w:instrText xml:space="preserve"> PAGEREF _Toc135748137 \h </w:instrText>
        </w:r>
        <w:r w:rsidR="00EE0AE8">
          <w:rPr>
            <w:noProof/>
            <w:webHidden/>
          </w:rPr>
        </w:r>
        <w:r w:rsidR="00EE0AE8">
          <w:rPr>
            <w:noProof/>
            <w:webHidden/>
          </w:rPr>
          <w:fldChar w:fldCharType="separate"/>
        </w:r>
        <w:r w:rsidR="00EE0AE8">
          <w:rPr>
            <w:noProof/>
            <w:webHidden/>
          </w:rPr>
          <w:t>8</w:t>
        </w:r>
        <w:r w:rsidR="00EE0AE8">
          <w:rPr>
            <w:noProof/>
            <w:webHidden/>
          </w:rPr>
          <w:fldChar w:fldCharType="end"/>
        </w:r>
      </w:hyperlink>
    </w:p>
    <w:p w14:paraId="55B58858" w14:textId="64451366" w:rsidR="00EE0AE8" w:rsidRDefault="00DC396F">
      <w:pPr>
        <w:pStyle w:val="TOC2"/>
        <w:tabs>
          <w:tab w:val="right" w:leader="dot" w:pos="6503"/>
        </w:tabs>
        <w:rPr>
          <w:rFonts w:eastAsiaTheme="minorEastAsia" w:cstheme="minorBidi"/>
          <w:b w:val="0"/>
          <w:bCs w:val="0"/>
          <w:noProof/>
          <w:sz w:val="22"/>
          <w:szCs w:val="22"/>
          <w:lang w:eastAsia="en-AU"/>
        </w:rPr>
      </w:pPr>
      <w:hyperlink w:anchor="_Toc135748138" w:history="1">
        <w:r w:rsidR="00EE0AE8" w:rsidRPr="002312AF">
          <w:rPr>
            <w:rStyle w:val="Hyperlink"/>
            <w:noProof/>
          </w:rPr>
          <w:t>The Disability Leave Provision</w:t>
        </w:r>
        <w:r w:rsidR="00EE0AE8">
          <w:rPr>
            <w:noProof/>
            <w:webHidden/>
          </w:rPr>
          <w:tab/>
        </w:r>
        <w:r w:rsidR="00EE0AE8">
          <w:rPr>
            <w:noProof/>
            <w:webHidden/>
          </w:rPr>
          <w:fldChar w:fldCharType="begin"/>
        </w:r>
        <w:r w:rsidR="00EE0AE8">
          <w:rPr>
            <w:noProof/>
            <w:webHidden/>
          </w:rPr>
          <w:instrText xml:space="preserve"> PAGEREF _Toc135748138 \h </w:instrText>
        </w:r>
        <w:r w:rsidR="00EE0AE8">
          <w:rPr>
            <w:noProof/>
            <w:webHidden/>
          </w:rPr>
        </w:r>
        <w:r w:rsidR="00EE0AE8">
          <w:rPr>
            <w:noProof/>
            <w:webHidden/>
          </w:rPr>
          <w:fldChar w:fldCharType="separate"/>
        </w:r>
        <w:r w:rsidR="00EE0AE8">
          <w:rPr>
            <w:noProof/>
            <w:webHidden/>
          </w:rPr>
          <w:t>8</w:t>
        </w:r>
        <w:r w:rsidR="00EE0AE8">
          <w:rPr>
            <w:noProof/>
            <w:webHidden/>
          </w:rPr>
          <w:fldChar w:fldCharType="end"/>
        </w:r>
      </w:hyperlink>
    </w:p>
    <w:p w14:paraId="303C6D3D" w14:textId="312ED8A5" w:rsidR="00EE0AE8" w:rsidRDefault="00DC396F">
      <w:pPr>
        <w:pStyle w:val="TOC3"/>
        <w:tabs>
          <w:tab w:val="right" w:leader="dot" w:pos="6503"/>
        </w:tabs>
        <w:rPr>
          <w:rFonts w:eastAsiaTheme="minorEastAsia" w:cstheme="minorBidi"/>
          <w:noProof/>
          <w:sz w:val="22"/>
          <w:szCs w:val="22"/>
          <w:lang w:eastAsia="en-AU"/>
        </w:rPr>
      </w:pPr>
      <w:hyperlink w:anchor="_Toc135748139" w:history="1">
        <w:r w:rsidR="00EE0AE8" w:rsidRPr="002312AF">
          <w:rPr>
            <w:rStyle w:val="Hyperlink"/>
            <w:noProof/>
          </w:rPr>
          <w:t>Overview</w:t>
        </w:r>
        <w:r w:rsidR="00EE0AE8">
          <w:rPr>
            <w:noProof/>
            <w:webHidden/>
          </w:rPr>
          <w:tab/>
        </w:r>
        <w:r w:rsidR="00EE0AE8">
          <w:rPr>
            <w:noProof/>
            <w:webHidden/>
          </w:rPr>
          <w:fldChar w:fldCharType="begin"/>
        </w:r>
        <w:r w:rsidR="00EE0AE8">
          <w:rPr>
            <w:noProof/>
            <w:webHidden/>
          </w:rPr>
          <w:instrText xml:space="preserve"> PAGEREF _Toc135748139 \h </w:instrText>
        </w:r>
        <w:r w:rsidR="00EE0AE8">
          <w:rPr>
            <w:noProof/>
            <w:webHidden/>
          </w:rPr>
        </w:r>
        <w:r w:rsidR="00EE0AE8">
          <w:rPr>
            <w:noProof/>
            <w:webHidden/>
          </w:rPr>
          <w:fldChar w:fldCharType="separate"/>
        </w:r>
        <w:r w:rsidR="00EE0AE8">
          <w:rPr>
            <w:noProof/>
            <w:webHidden/>
          </w:rPr>
          <w:t>8</w:t>
        </w:r>
        <w:r w:rsidR="00EE0AE8">
          <w:rPr>
            <w:noProof/>
            <w:webHidden/>
          </w:rPr>
          <w:fldChar w:fldCharType="end"/>
        </w:r>
      </w:hyperlink>
    </w:p>
    <w:p w14:paraId="19378BC3" w14:textId="3F73C633" w:rsidR="00EE0AE8" w:rsidRDefault="00DC396F">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8140" w:history="1">
        <w:r w:rsidR="00EE0AE8" w:rsidRPr="002312AF">
          <w:rPr>
            <w:rStyle w:val="Hyperlink"/>
            <w:noProof/>
          </w:rPr>
          <w:t>SECTION 3</w:t>
        </w:r>
        <w:r w:rsidR="00EE0AE8">
          <w:rPr>
            <w:noProof/>
            <w:webHidden/>
          </w:rPr>
          <w:tab/>
        </w:r>
        <w:r w:rsidR="00EE0AE8">
          <w:rPr>
            <w:noProof/>
            <w:webHidden/>
          </w:rPr>
          <w:fldChar w:fldCharType="begin"/>
        </w:r>
        <w:r w:rsidR="00EE0AE8">
          <w:rPr>
            <w:noProof/>
            <w:webHidden/>
          </w:rPr>
          <w:instrText xml:space="preserve"> PAGEREF _Toc135748140 \h </w:instrText>
        </w:r>
        <w:r w:rsidR="00EE0AE8">
          <w:rPr>
            <w:noProof/>
            <w:webHidden/>
          </w:rPr>
        </w:r>
        <w:r w:rsidR="00EE0AE8">
          <w:rPr>
            <w:noProof/>
            <w:webHidden/>
          </w:rPr>
          <w:fldChar w:fldCharType="separate"/>
        </w:r>
        <w:r w:rsidR="00EE0AE8">
          <w:rPr>
            <w:noProof/>
            <w:webHidden/>
          </w:rPr>
          <w:t>9</w:t>
        </w:r>
        <w:r w:rsidR="00EE0AE8">
          <w:rPr>
            <w:noProof/>
            <w:webHidden/>
          </w:rPr>
          <w:fldChar w:fldCharType="end"/>
        </w:r>
      </w:hyperlink>
    </w:p>
    <w:p w14:paraId="02F98013" w14:textId="6D1A47FD" w:rsidR="00EE0AE8" w:rsidRDefault="00DC396F">
      <w:pPr>
        <w:pStyle w:val="TOC2"/>
        <w:tabs>
          <w:tab w:val="right" w:leader="dot" w:pos="6503"/>
        </w:tabs>
        <w:rPr>
          <w:rFonts w:eastAsiaTheme="minorEastAsia" w:cstheme="minorBidi"/>
          <w:b w:val="0"/>
          <w:bCs w:val="0"/>
          <w:noProof/>
          <w:sz w:val="22"/>
          <w:szCs w:val="22"/>
          <w:lang w:eastAsia="en-AU"/>
        </w:rPr>
      </w:pPr>
      <w:hyperlink w:anchor="_Toc135748141" w:history="1">
        <w:r w:rsidR="00EE0AE8" w:rsidRPr="002312AF">
          <w:rPr>
            <w:rStyle w:val="Hyperlink"/>
            <w:noProof/>
          </w:rPr>
          <w:t>Supporting Information for managers</w:t>
        </w:r>
        <w:r w:rsidR="00EE0AE8">
          <w:rPr>
            <w:noProof/>
            <w:webHidden/>
          </w:rPr>
          <w:tab/>
        </w:r>
        <w:r w:rsidR="00EE0AE8">
          <w:rPr>
            <w:noProof/>
            <w:webHidden/>
          </w:rPr>
          <w:fldChar w:fldCharType="begin"/>
        </w:r>
        <w:r w:rsidR="00EE0AE8">
          <w:rPr>
            <w:noProof/>
            <w:webHidden/>
          </w:rPr>
          <w:instrText xml:space="preserve"> PAGEREF _Toc135748141 \h </w:instrText>
        </w:r>
        <w:r w:rsidR="00EE0AE8">
          <w:rPr>
            <w:noProof/>
            <w:webHidden/>
          </w:rPr>
        </w:r>
        <w:r w:rsidR="00EE0AE8">
          <w:rPr>
            <w:noProof/>
            <w:webHidden/>
          </w:rPr>
          <w:fldChar w:fldCharType="separate"/>
        </w:r>
        <w:r w:rsidR="00EE0AE8">
          <w:rPr>
            <w:noProof/>
            <w:webHidden/>
          </w:rPr>
          <w:t>9</w:t>
        </w:r>
        <w:r w:rsidR="00EE0AE8">
          <w:rPr>
            <w:noProof/>
            <w:webHidden/>
          </w:rPr>
          <w:fldChar w:fldCharType="end"/>
        </w:r>
      </w:hyperlink>
    </w:p>
    <w:p w14:paraId="38B31046" w14:textId="3CA3A834" w:rsidR="00EE0AE8" w:rsidRDefault="00DC396F">
      <w:pPr>
        <w:pStyle w:val="TOC3"/>
        <w:tabs>
          <w:tab w:val="right" w:leader="dot" w:pos="6503"/>
        </w:tabs>
        <w:rPr>
          <w:rFonts w:eastAsiaTheme="minorEastAsia" w:cstheme="minorBidi"/>
          <w:noProof/>
          <w:sz w:val="22"/>
          <w:szCs w:val="22"/>
          <w:lang w:eastAsia="en-AU"/>
        </w:rPr>
      </w:pPr>
      <w:hyperlink w:anchor="_Toc135748142" w:history="1">
        <w:r w:rsidR="00EE0AE8" w:rsidRPr="002312AF">
          <w:rPr>
            <w:rStyle w:val="Hyperlink"/>
            <w:noProof/>
          </w:rPr>
          <w:t>A psychologically safe conversation</w:t>
        </w:r>
        <w:r w:rsidR="00EE0AE8">
          <w:rPr>
            <w:noProof/>
            <w:webHidden/>
          </w:rPr>
          <w:tab/>
        </w:r>
        <w:r w:rsidR="00EE0AE8">
          <w:rPr>
            <w:noProof/>
            <w:webHidden/>
          </w:rPr>
          <w:fldChar w:fldCharType="begin"/>
        </w:r>
        <w:r w:rsidR="00EE0AE8">
          <w:rPr>
            <w:noProof/>
            <w:webHidden/>
          </w:rPr>
          <w:instrText xml:space="preserve"> PAGEREF _Toc135748142 \h </w:instrText>
        </w:r>
        <w:r w:rsidR="00EE0AE8">
          <w:rPr>
            <w:noProof/>
            <w:webHidden/>
          </w:rPr>
        </w:r>
        <w:r w:rsidR="00EE0AE8">
          <w:rPr>
            <w:noProof/>
            <w:webHidden/>
          </w:rPr>
          <w:fldChar w:fldCharType="separate"/>
        </w:r>
        <w:r w:rsidR="00EE0AE8">
          <w:rPr>
            <w:noProof/>
            <w:webHidden/>
          </w:rPr>
          <w:t>9</w:t>
        </w:r>
        <w:r w:rsidR="00EE0AE8">
          <w:rPr>
            <w:noProof/>
            <w:webHidden/>
          </w:rPr>
          <w:fldChar w:fldCharType="end"/>
        </w:r>
      </w:hyperlink>
    </w:p>
    <w:p w14:paraId="48843030" w14:textId="07C5A420" w:rsidR="00EE0AE8" w:rsidRDefault="00DC396F">
      <w:pPr>
        <w:pStyle w:val="TOC3"/>
        <w:tabs>
          <w:tab w:val="right" w:leader="dot" w:pos="6503"/>
        </w:tabs>
        <w:rPr>
          <w:rFonts w:eastAsiaTheme="minorEastAsia" w:cstheme="minorBidi"/>
          <w:noProof/>
          <w:sz w:val="22"/>
          <w:szCs w:val="22"/>
          <w:lang w:eastAsia="en-AU"/>
        </w:rPr>
      </w:pPr>
      <w:hyperlink w:anchor="_Toc135748143" w:history="1">
        <w:r w:rsidR="00EE0AE8" w:rsidRPr="002312AF">
          <w:rPr>
            <w:rStyle w:val="Hyperlink"/>
            <w:noProof/>
          </w:rPr>
          <w:t>What does ‘long-term’ mean?</w:t>
        </w:r>
        <w:r w:rsidR="00EE0AE8">
          <w:rPr>
            <w:noProof/>
            <w:webHidden/>
          </w:rPr>
          <w:tab/>
        </w:r>
        <w:r w:rsidR="00EE0AE8">
          <w:rPr>
            <w:noProof/>
            <w:webHidden/>
          </w:rPr>
          <w:fldChar w:fldCharType="begin"/>
        </w:r>
        <w:r w:rsidR="00EE0AE8">
          <w:rPr>
            <w:noProof/>
            <w:webHidden/>
          </w:rPr>
          <w:instrText xml:space="preserve"> PAGEREF _Toc135748143 \h </w:instrText>
        </w:r>
        <w:r w:rsidR="00EE0AE8">
          <w:rPr>
            <w:noProof/>
            <w:webHidden/>
          </w:rPr>
        </w:r>
        <w:r w:rsidR="00EE0AE8">
          <w:rPr>
            <w:noProof/>
            <w:webHidden/>
          </w:rPr>
          <w:fldChar w:fldCharType="separate"/>
        </w:r>
        <w:r w:rsidR="00EE0AE8">
          <w:rPr>
            <w:noProof/>
            <w:webHidden/>
          </w:rPr>
          <w:t>9</w:t>
        </w:r>
        <w:r w:rsidR="00EE0AE8">
          <w:rPr>
            <w:noProof/>
            <w:webHidden/>
          </w:rPr>
          <w:fldChar w:fldCharType="end"/>
        </w:r>
      </w:hyperlink>
    </w:p>
    <w:p w14:paraId="12397B5B" w14:textId="7C6F7A5B" w:rsidR="00EE0AE8" w:rsidRDefault="00DC396F">
      <w:pPr>
        <w:pStyle w:val="TOC3"/>
        <w:tabs>
          <w:tab w:val="right" w:leader="dot" w:pos="6503"/>
        </w:tabs>
        <w:rPr>
          <w:rFonts w:eastAsiaTheme="minorEastAsia" w:cstheme="minorBidi"/>
          <w:noProof/>
          <w:sz w:val="22"/>
          <w:szCs w:val="22"/>
          <w:lang w:eastAsia="en-AU"/>
        </w:rPr>
      </w:pPr>
      <w:hyperlink w:anchor="_Toc135748144" w:history="1">
        <w:r w:rsidR="00EE0AE8" w:rsidRPr="002312AF">
          <w:rPr>
            <w:rStyle w:val="Hyperlink"/>
            <w:noProof/>
          </w:rPr>
          <w:t>Overarching objective</w:t>
        </w:r>
        <w:r w:rsidR="00EE0AE8">
          <w:rPr>
            <w:noProof/>
            <w:webHidden/>
          </w:rPr>
          <w:tab/>
        </w:r>
        <w:r w:rsidR="00EE0AE8">
          <w:rPr>
            <w:noProof/>
            <w:webHidden/>
          </w:rPr>
          <w:fldChar w:fldCharType="begin"/>
        </w:r>
        <w:r w:rsidR="00EE0AE8">
          <w:rPr>
            <w:noProof/>
            <w:webHidden/>
          </w:rPr>
          <w:instrText xml:space="preserve"> PAGEREF _Toc135748144 \h </w:instrText>
        </w:r>
        <w:r w:rsidR="00EE0AE8">
          <w:rPr>
            <w:noProof/>
            <w:webHidden/>
          </w:rPr>
        </w:r>
        <w:r w:rsidR="00EE0AE8">
          <w:rPr>
            <w:noProof/>
            <w:webHidden/>
          </w:rPr>
          <w:fldChar w:fldCharType="separate"/>
        </w:r>
        <w:r w:rsidR="00EE0AE8">
          <w:rPr>
            <w:noProof/>
            <w:webHidden/>
          </w:rPr>
          <w:t>9</w:t>
        </w:r>
        <w:r w:rsidR="00EE0AE8">
          <w:rPr>
            <w:noProof/>
            <w:webHidden/>
          </w:rPr>
          <w:fldChar w:fldCharType="end"/>
        </w:r>
      </w:hyperlink>
    </w:p>
    <w:p w14:paraId="423E0456" w14:textId="5FD282A2" w:rsidR="00EE0AE8" w:rsidRDefault="00DC396F">
      <w:pPr>
        <w:pStyle w:val="TOC3"/>
        <w:tabs>
          <w:tab w:val="right" w:leader="dot" w:pos="6503"/>
        </w:tabs>
        <w:rPr>
          <w:rFonts w:eastAsiaTheme="minorEastAsia" w:cstheme="minorBidi"/>
          <w:noProof/>
          <w:sz w:val="22"/>
          <w:szCs w:val="22"/>
          <w:lang w:eastAsia="en-AU"/>
        </w:rPr>
      </w:pPr>
      <w:hyperlink w:anchor="_Toc135748145" w:history="1">
        <w:r w:rsidR="00EE0AE8" w:rsidRPr="002312AF">
          <w:rPr>
            <w:rStyle w:val="Hyperlink"/>
            <w:noProof/>
          </w:rPr>
          <w:t>Further information to support the Leave application</w:t>
        </w:r>
        <w:r w:rsidR="00EE0AE8">
          <w:rPr>
            <w:noProof/>
            <w:webHidden/>
          </w:rPr>
          <w:tab/>
        </w:r>
        <w:r w:rsidR="00EE0AE8">
          <w:rPr>
            <w:noProof/>
            <w:webHidden/>
          </w:rPr>
          <w:fldChar w:fldCharType="begin"/>
        </w:r>
        <w:r w:rsidR="00EE0AE8">
          <w:rPr>
            <w:noProof/>
            <w:webHidden/>
          </w:rPr>
          <w:instrText xml:space="preserve"> PAGEREF _Toc135748145 \h </w:instrText>
        </w:r>
        <w:r w:rsidR="00EE0AE8">
          <w:rPr>
            <w:noProof/>
            <w:webHidden/>
          </w:rPr>
        </w:r>
        <w:r w:rsidR="00EE0AE8">
          <w:rPr>
            <w:noProof/>
            <w:webHidden/>
          </w:rPr>
          <w:fldChar w:fldCharType="separate"/>
        </w:r>
        <w:r w:rsidR="00EE0AE8">
          <w:rPr>
            <w:noProof/>
            <w:webHidden/>
          </w:rPr>
          <w:t>10</w:t>
        </w:r>
        <w:r w:rsidR="00EE0AE8">
          <w:rPr>
            <w:noProof/>
            <w:webHidden/>
          </w:rPr>
          <w:fldChar w:fldCharType="end"/>
        </w:r>
      </w:hyperlink>
    </w:p>
    <w:p w14:paraId="60392C82" w14:textId="77E8D5BD" w:rsidR="00EE0AE8" w:rsidRDefault="00DC396F">
      <w:pPr>
        <w:pStyle w:val="TOC3"/>
        <w:tabs>
          <w:tab w:val="right" w:leader="dot" w:pos="6503"/>
        </w:tabs>
        <w:rPr>
          <w:rFonts w:eastAsiaTheme="minorEastAsia" w:cstheme="minorBidi"/>
          <w:noProof/>
          <w:sz w:val="22"/>
          <w:szCs w:val="22"/>
          <w:lang w:eastAsia="en-AU"/>
        </w:rPr>
      </w:pPr>
      <w:hyperlink w:anchor="_Toc135748146" w:history="1">
        <w:r w:rsidR="00EE0AE8" w:rsidRPr="002312AF">
          <w:rPr>
            <w:rStyle w:val="Hyperlink"/>
            <w:noProof/>
          </w:rPr>
          <w:t>Other Accessible Workplace Support</w:t>
        </w:r>
        <w:r w:rsidR="00EE0AE8">
          <w:rPr>
            <w:noProof/>
            <w:webHidden/>
          </w:rPr>
          <w:tab/>
        </w:r>
        <w:r w:rsidR="00EE0AE8">
          <w:rPr>
            <w:noProof/>
            <w:webHidden/>
          </w:rPr>
          <w:fldChar w:fldCharType="begin"/>
        </w:r>
        <w:r w:rsidR="00EE0AE8">
          <w:rPr>
            <w:noProof/>
            <w:webHidden/>
          </w:rPr>
          <w:instrText xml:space="preserve"> PAGEREF _Toc135748146 \h </w:instrText>
        </w:r>
        <w:r w:rsidR="00EE0AE8">
          <w:rPr>
            <w:noProof/>
            <w:webHidden/>
          </w:rPr>
        </w:r>
        <w:r w:rsidR="00EE0AE8">
          <w:rPr>
            <w:noProof/>
            <w:webHidden/>
          </w:rPr>
          <w:fldChar w:fldCharType="separate"/>
        </w:r>
        <w:r w:rsidR="00EE0AE8">
          <w:rPr>
            <w:noProof/>
            <w:webHidden/>
          </w:rPr>
          <w:t>10</w:t>
        </w:r>
        <w:r w:rsidR="00EE0AE8">
          <w:rPr>
            <w:noProof/>
            <w:webHidden/>
          </w:rPr>
          <w:fldChar w:fldCharType="end"/>
        </w:r>
      </w:hyperlink>
    </w:p>
    <w:p w14:paraId="0C6D6C31" w14:textId="28F937E9" w:rsidR="00EE0AE8" w:rsidRDefault="00DC396F">
      <w:pPr>
        <w:pStyle w:val="TOC1"/>
        <w:tabs>
          <w:tab w:val="right" w:leader="dot" w:pos="6503"/>
        </w:tabs>
        <w:rPr>
          <w:rFonts w:asciiTheme="minorHAnsi" w:eastAsiaTheme="minorEastAsia" w:hAnsiTheme="minorHAnsi" w:cstheme="minorBidi"/>
          <w:b w:val="0"/>
          <w:bCs w:val="0"/>
          <w:noProof/>
          <w:sz w:val="22"/>
          <w:szCs w:val="22"/>
          <w:lang w:eastAsia="en-AU"/>
        </w:rPr>
      </w:pPr>
      <w:hyperlink w:anchor="_Toc135748147" w:history="1">
        <w:r w:rsidR="00EE0AE8" w:rsidRPr="002312AF">
          <w:rPr>
            <w:rStyle w:val="Hyperlink"/>
            <w:noProof/>
          </w:rPr>
          <w:t>SECTION 4</w:t>
        </w:r>
        <w:r w:rsidR="00EE0AE8">
          <w:rPr>
            <w:noProof/>
            <w:webHidden/>
          </w:rPr>
          <w:tab/>
        </w:r>
        <w:r w:rsidR="00EE0AE8">
          <w:rPr>
            <w:noProof/>
            <w:webHidden/>
          </w:rPr>
          <w:fldChar w:fldCharType="begin"/>
        </w:r>
        <w:r w:rsidR="00EE0AE8">
          <w:rPr>
            <w:noProof/>
            <w:webHidden/>
          </w:rPr>
          <w:instrText xml:space="preserve"> PAGEREF _Toc135748147 \h </w:instrText>
        </w:r>
        <w:r w:rsidR="00EE0AE8">
          <w:rPr>
            <w:noProof/>
            <w:webHidden/>
          </w:rPr>
        </w:r>
        <w:r w:rsidR="00EE0AE8">
          <w:rPr>
            <w:noProof/>
            <w:webHidden/>
          </w:rPr>
          <w:fldChar w:fldCharType="separate"/>
        </w:r>
        <w:r w:rsidR="00EE0AE8">
          <w:rPr>
            <w:noProof/>
            <w:webHidden/>
          </w:rPr>
          <w:t>11</w:t>
        </w:r>
        <w:r w:rsidR="00EE0AE8">
          <w:rPr>
            <w:noProof/>
            <w:webHidden/>
          </w:rPr>
          <w:fldChar w:fldCharType="end"/>
        </w:r>
      </w:hyperlink>
    </w:p>
    <w:p w14:paraId="5CDC5C08" w14:textId="0B2A6E9A" w:rsidR="00EE0AE8" w:rsidRDefault="00DC396F">
      <w:pPr>
        <w:pStyle w:val="TOC2"/>
        <w:tabs>
          <w:tab w:val="right" w:leader="dot" w:pos="6503"/>
        </w:tabs>
        <w:rPr>
          <w:rFonts w:eastAsiaTheme="minorEastAsia" w:cstheme="minorBidi"/>
          <w:b w:val="0"/>
          <w:bCs w:val="0"/>
          <w:noProof/>
          <w:sz w:val="22"/>
          <w:szCs w:val="22"/>
          <w:lang w:eastAsia="en-AU"/>
        </w:rPr>
      </w:pPr>
      <w:hyperlink w:anchor="_Toc135748148" w:history="1">
        <w:r w:rsidR="00EE0AE8" w:rsidRPr="002312AF">
          <w:rPr>
            <w:rStyle w:val="Hyperlink"/>
            <w:noProof/>
          </w:rPr>
          <w:t>Supporting Information for Employees</w:t>
        </w:r>
        <w:r w:rsidR="00EE0AE8">
          <w:rPr>
            <w:noProof/>
            <w:webHidden/>
          </w:rPr>
          <w:tab/>
        </w:r>
        <w:r w:rsidR="00EE0AE8">
          <w:rPr>
            <w:noProof/>
            <w:webHidden/>
          </w:rPr>
          <w:fldChar w:fldCharType="begin"/>
        </w:r>
        <w:r w:rsidR="00EE0AE8">
          <w:rPr>
            <w:noProof/>
            <w:webHidden/>
          </w:rPr>
          <w:instrText xml:space="preserve"> PAGEREF _Toc135748148 \h </w:instrText>
        </w:r>
        <w:r w:rsidR="00EE0AE8">
          <w:rPr>
            <w:noProof/>
            <w:webHidden/>
          </w:rPr>
        </w:r>
        <w:r w:rsidR="00EE0AE8">
          <w:rPr>
            <w:noProof/>
            <w:webHidden/>
          </w:rPr>
          <w:fldChar w:fldCharType="separate"/>
        </w:r>
        <w:r w:rsidR="00EE0AE8">
          <w:rPr>
            <w:noProof/>
            <w:webHidden/>
          </w:rPr>
          <w:t>11</w:t>
        </w:r>
        <w:r w:rsidR="00EE0AE8">
          <w:rPr>
            <w:noProof/>
            <w:webHidden/>
          </w:rPr>
          <w:fldChar w:fldCharType="end"/>
        </w:r>
      </w:hyperlink>
    </w:p>
    <w:p w14:paraId="0CC37CA5" w14:textId="77E90A9F" w:rsidR="00EE0AE8" w:rsidRDefault="00DC396F">
      <w:pPr>
        <w:pStyle w:val="TOC3"/>
        <w:tabs>
          <w:tab w:val="right" w:leader="dot" w:pos="6503"/>
        </w:tabs>
        <w:rPr>
          <w:rFonts w:eastAsiaTheme="minorEastAsia" w:cstheme="minorBidi"/>
          <w:noProof/>
          <w:sz w:val="22"/>
          <w:szCs w:val="22"/>
          <w:lang w:eastAsia="en-AU"/>
        </w:rPr>
      </w:pPr>
      <w:hyperlink w:anchor="_Toc135748149" w:history="1">
        <w:r w:rsidR="00EE0AE8" w:rsidRPr="002312AF">
          <w:rPr>
            <w:rStyle w:val="Hyperlink"/>
            <w:noProof/>
          </w:rPr>
          <w:t>How to apply for Disability Leave</w:t>
        </w:r>
        <w:r w:rsidR="00EE0AE8">
          <w:rPr>
            <w:noProof/>
            <w:webHidden/>
          </w:rPr>
          <w:tab/>
        </w:r>
        <w:r w:rsidR="00EE0AE8">
          <w:rPr>
            <w:noProof/>
            <w:webHidden/>
          </w:rPr>
          <w:fldChar w:fldCharType="begin"/>
        </w:r>
        <w:r w:rsidR="00EE0AE8">
          <w:rPr>
            <w:noProof/>
            <w:webHidden/>
          </w:rPr>
          <w:instrText xml:space="preserve"> PAGEREF _Toc135748149 \h </w:instrText>
        </w:r>
        <w:r w:rsidR="00EE0AE8">
          <w:rPr>
            <w:noProof/>
            <w:webHidden/>
          </w:rPr>
        </w:r>
        <w:r w:rsidR="00EE0AE8">
          <w:rPr>
            <w:noProof/>
            <w:webHidden/>
          </w:rPr>
          <w:fldChar w:fldCharType="separate"/>
        </w:r>
        <w:r w:rsidR="00EE0AE8">
          <w:rPr>
            <w:noProof/>
            <w:webHidden/>
          </w:rPr>
          <w:t>11</w:t>
        </w:r>
        <w:r w:rsidR="00EE0AE8">
          <w:rPr>
            <w:noProof/>
            <w:webHidden/>
          </w:rPr>
          <w:fldChar w:fldCharType="end"/>
        </w:r>
      </w:hyperlink>
    </w:p>
    <w:p w14:paraId="42918255" w14:textId="62756AB9" w:rsidR="00EE0AE8" w:rsidRDefault="00DC396F">
      <w:pPr>
        <w:pStyle w:val="TOC3"/>
        <w:tabs>
          <w:tab w:val="right" w:leader="dot" w:pos="6503"/>
        </w:tabs>
        <w:rPr>
          <w:rFonts w:eastAsiaTheme="minorEastAsia" w:cstheme="minorBidi"/>
          <w:noProof/>
          <w:sz w:val="22"/>
          <w:szCs w:val="22"/>
          <w:lang w:eastAsia="en-AU"/>
        </w:rPr>
      </w:pPr>
      <w:hyperlink w:anchor="_Toc135748150" w:history="1">
        <w:r w:rsidR="00EE0AE8" w:rsidRPr="002312AF">
          <w:rPr>
            <w:rStyle w:val="Hyperlink"/>
            <w:noProof/>
          </w:rPr>
          <w:t>Your responsibility</w:t>
        </w:r>
        <w:r w:rsidR="00EE0AE8">
          <w:rPr>
            <w:noProof/>
            <w:webHidden/>
          </w:rPr>
          <w:tab/>
        </w:r>
        <w:r w:rsidR="00EE0AE8">
          <w:rPr>
            <w:noProof/>
            <w:webHidden/>
          </w:rPr>
          <w:fldChar w:fldCharType="begin"/>
        </w:r>
        <w:r w:rsidR="00EE0AE8">
          <w:rPr>
            <w:noProof/>
            <w:webHidden/>
          </w:rPr>
          <w:instrText xml:space="preserve"> PAGEREF _Toc135748150 \h </w:instrText>
        </w:r>
        <w:r w:rsidR="00EE0AE8">
          <w:rPr>
            <w:noProof/>
            <w:webHidden/>
          </w:rPr>
        </w:r>
        <w:r w:rsidR="00EE0AE8">
          <w:rPr>
            <w:noProof/>
            <w:webHidden/>
          </w:rPr>
          <w:fldChar w:fldCharType="separate"/>
        </w:r>
        <w:r w:rsidR="00EE0AE8">
          <w:rPr>
            <w:noProof/>
            <w:webHidden/>
          </w:rPr>
          <w:t>11</w:t>
        </w:r>
        <w:r w:rsidR="00EE0AE8">
          <w:rPr>
            <w:noProof/>
            <w:webHidden/>
          </w:rPr>
          <w:fldChar w:fldCharType="end"/>
        </w:r>
      </w:hyperlink>
    </w:p>
    <w:p w14:paraId="6341E027" w14:textId="7E2792F2" w:rsidR="00EE0AE8" w:rsidRDefault="00DC396F">
      <w:pPr>
        <w:pStyle w:val="TOC3"/>
        <w:tabs>
          <w:tab w:val="right" w:leader="dot" w:pos="6503"/>
        </w:tabs>
        <w:rPr>
          <w:rFonts w:eastAsiaTheme="minorEastAsia" w:cstheme="minorBidi"/>
          <w:noProof/>
          <w:sz w:val="22"/>
          <w:szCs w:val="22"/>
          <w:lang w:eastAsia="en-AU"/>
        </w:rPr>
      </w:pPr>
      <w:hyperlink w:anchor="_Toc135748151" w:history="1">
        <w:r w:rsidR="00EE0AE8" w:rsidRPr="002312AF">
          <w:rPr>
            <w:rStyle w:val="Hyperlink"/>
            <w:noProof/>
          </w:rPr>
          <w:t>Your Rights</w:t>
        </w:r>
        <w:r w:rsidR="00EE0AE8">
          <w:rPr>
            <w:noProof/>
            <w:webHidden/>
          </w:rPr>
          <w:tab/>
        </w:r>
        <w:r w:rsidR="00EE0AE8">
          <w:rPr>
            <w:noProof/>
            <w:webHidden/>
          </w:rPr>
          <w:fldChar w:fldCharType="begin"/>
        </w:r>
        <w:r w:rsidR="00EE0AE8">
          <w:rPr>
            <w:noProof/>
            <w:webHidden/>
          </w:rPr>
          <w:instrText xml:space="preserve"> PAGEREF _Toc135748151 \h </w:instrText>
        </w:r>
        <w:r w:rsidR="00EE0AE8">
          <w:rPr>
            <w:noProof/>
            <w:webHidden/>
          </w:rPr>
        </w:r>
        <w:r w:rsidR="00EE0AE8">
          <w:rPr>
            <w:noProof/>
            <w:webHidden/>
          </w:rPr>
          <w:fldChar w:fldCharType="separate"/>
        </w:r>
        <w:r w:rsidR="00EE0AE8">
          <w:rPr>
            <w:noProof/>
            <w:webHidden/>
          </w:rPr>
          <w:t>11</w:t>
        </w:r>
        <w:r w:rsidR="00EE0AE8">
          <w:rPr>
            <w:noProof/>
            <w:webHidden/>
          </w:rPr>
          <w:fldChar w:fldCharType="end"/>
        </w:r>
      </w:hyperlink>
    </w:p>
    <w:p w14:paraId="714119DF" w14:textId="097BBCAE" w:rsidR="00EE0AE8" w:rsidRDefault="00DC396F">
      <w:pPr>
        <w:pStyle w:val="TOC2"/>
        <w:tabs>
          <w:tab w:val="right" w:leader="dot" w:pos="6503"/>
        </w:tabs>
        <w:rPr>
          <w:rFonts w:eastAsiaTheme="minorEastAsia" w:cstheme="minorBidi"/>
          <w:b w:val="0"/>
          <w:bCs w:val="0"/>
          <w:noProof/>
          <w:sz w:val="22"/>
          <w:szCs w:val="22"/>
          <w:lang w:eastAsia="en-AU"/>
        </w:rPr>
      </w:pPr>
      <w:hyperlink w:anchor="_Toc135748152" w:history="1">
        <w:r w:rsidR="00EE0AE8" w:rsidRPr="002312AF">
          <w:rPr>
            <w:rStyle w:val="Hyperlink"/>
            <w:noProof/>
          </w:rPr>
          <w:t>Disability Leave Clause</w:t>
        </w:r>
        <w:r w:rsidR="00EE0AE8">
          <w:rPr>
            <w:noProof/>
            <w:webHidden/>
          </w:rPr>
          <w:tab/>
        </w:r>
        <w:r w:rsidR="00EE0AE8">
          <w:rPr>
            <w:noProof/>
            <w:webHidden/>
          </w:rPr>
          <w:fldChar w:fldCharType="begin"/>
        </w:r>
        <w:r w:rsidR="00EE0AE8">
          <w:rPr>
            <w:noProof/>
            <w:webHidden/>
          </w:rPr>
          <w:instrText xml:space="preserve"> PAGEREF _Toc135748152 \h </w:instrText>
        </w:r>
        <w:r w:rsidR="00EE0AE8">
          <w:rPr>
            <w:noProof/>
            <w:webHidden/>
          </w:rPr>
        </w:r>
        <w:r w:rsidR="00EE0AE8">
          <w:rPr>
            <w:noProof/>
            <w:webHidden/>
          </w:rPr>
          <w:fldChar w:fldCharType="separate"/>
        </w:r>
        <w:r w:rsidR="00EE0AE8">
          <w:rPr>
            <w:noProof/>
            <w:webHidden/>
          </w:rPr>
          <w:t>12</w:t>
        </w:r>
        <w:r w:rsidR="00EE0AE8">
          <w:rPr>
            <w:noProof/>
            <w:webHidden/>
          </w:rPr>
          <w:fldChar w:fldCharType="end"/>
        </w:r>
      </w:hyperlink>
    </w:p>
    <w:p w14:paraId="698A7AD1" w14:textId="65963781" w:rsidR="00EE0AE8" w:rsidRDefault="00DC396F">
      <w:pPr>
        <w:pStyle w:val="TOC3"/>
        <w:tabs>
          <w:tab w:val="right" w:leader="dot" w:pos="6503"/>
        </w:tabs>
        <w:rPr>
          <w:rFonts w:eastAsiaTheme="minorEastAsia" w:cstheme="minorBidi"/>
          <w:noProof/>
          <w:sz w:val="22"/>
          <w:szCs w:val="22"/>
          <w:lang w:eastAsia="en-AU"/>
        </w:rPr>
      </w:pPr>
      <w:hyperlink w:anchor="_Toc135748153" w:history="1">
        <w:r w:rsidR="00EE0AE8" w:rsidRPr="002312AF">
          <w:rPr>
            <w:rStyle w:val="Hyperlink"/>
            <w:noProof/>
          </w:rPr>
          <w:t>Disability Leave</w:t>
        </w:r>
        <w:r w:rsidR="00EE0AE8">
          <w:rPr>
            <w:noProof/>
            <w:webHidden/>
          </w:rPr>
          <w:tab/>
        </w:r>
        <w:r w:rsidR="00EE0AE8">
          <w:rPr>
            <w:noProof/>
            <w:webHidden/>
          </w:rPr>
          <w:fldChar w:fldCharType="begin"/>
        </w:r>
        <w:r w:rsidR="00EE0AE8">
          <w:rPr>
            <w:noProof/>
            <w:webHidden/>
          </w:rPr>
          <w:instrText xml:space="preserve"> PAGEREF _Toc135748153 \h </w:instrText>
        </w:r>
        <w:r w:rsidR="00EE0AE8">
          <w:rPr>
            <w:noProof/>
            <w:webHidden/>
          </w:rPr>
        </w:r>
        <w:r w:rsidR="00EE0AE8">
          <w:rPr>
            <w:noProof/>
            <w:webHidden/>
          </w:rPr>
          <w:fldChar w:fldCharType="separate"/>
        </w:r>
        <w:r w:rsidR="00EE0AE8">
          <w:rPr>
            <w:noProof/>
            <w:webHidden/>
          </w:rPr>
          <w:t>12</w:t>
        </w:r>
        <w:r w:rsidR="00EE0AE8">
          <w:rPr>
            <w:noProof/>
            <w:webHidden/>
          </w:rPr>
          <w:fldChar w:fldCharType="end"/>
        </w:r>
      </w:hyperlink>
    </w:p>
    <w:p w14:paraId="0B05B7B5" w14:textId="0096990B" w:rsidR="00D26793" w:rsidRPr="00F22915" w:rsidRDefault="00EE0AE8" w:rsidP="00D26793">
      <w:pPr>
        <w:rPr>
          <w:rStyle w:val="SubtleEmphasis"/>
        </w:rPr>
        <w:sectPr w:rsidR="00D26793" w:rsidRPr="00F22915" w:rsidSect="00217EB3">
          <w:headerReference w:type="default" r:id="rId7"/>
          <w:footerReference w:type="default" r:id="rId8"/>
          <w:footerReference w:type="first" r:id="rId9"/>
          <w:pgSz w:w="11900" w:h="16840"/>
          <w:pgMar w:top="1418" w:right="3969" w:bottom="1418" w:left="1418" w:header="709" w:footer="397" w:gutter="0"/>
          <w:cols w:space="708"/>
          <w:titlePg/>
          <w:docGrid w:linePitch="360"/>
        </w:sectPr>
      </w:pPr>
      <w:r>
        <w:rPr>
          <w:rFonts w:asciiTheme="majorHAnsi" w:hAnsiTheme="majorHAnsi" w:cs="Times New Roman (Body CS)"/>
          <w:b/>
          <w:bCs/>
          <w:caps/>
          <w:lang w:val="en-AU"/>
        </w:rPr>
        <w:fldChar w:fldCharType="end"/>
      </w:r>
    </w:p>
    <w:p w14:paraId="765F9E27" w14:textId="77777777" w:rsidR="00A4734A" w:rsidRPr="00AB40D9" w:rsidRDefault="00A4734A" w:rsidP="00A4734A">
      <w:pPr>
        <w:pStyle w:val="Heading1"/>
      </w:pPr>
      <w:bookmarkStart w:id="0" w:name="_Toc135748124"/>
      <w:r w:rsidRPr="275ACBDD">
        <w:lastRenderedPageBreak/>
        <w:t>Acknowledgements</w:t>
      </w:r>
      <w:bookmarkEnd w:id="0"/>
    </w:p>
    <w:p w14:paraId="4D434770" w14:textId="77777777" w:rsidR="00A4734A" w:rsidRDefault="00A4734A" w:rsidP="00A4734A">
      <w:r w:rsidRPr="2FD6633A">
        <w:t>Almost one in five Australians report living with a disability. Despite being a significant proportion of the community people living a with disability can be highly misunderstood leading to unjust impacts on people living with a disability</w:t>
      </w:r>
      <w:r w:rsidRPr="00AB40D9">
        <w:t xml:space="preserve"> </w:t>
      </w:r>
      <w:r w:rsidRPr="2FD6633A">
        <w:t xml:space="preserve">and high levels of inequality. </w:t>
      </w:r>
      <w:r w:rsidRPr="0023236F">
        <w:t xml:space="preserve"> </w:t>
      </w:r>
    </w:p>
    <w:p w14:paraId="29186489" w14:textId="77777777" w:rsidR="00A4734A" w:rsidRPr="00AB40D9" w:rsidRDefault="00A4734A" w:rsidP="00A4734A">
      <w:pPr>
        <w:rPr>
          <w:rFonts w:cstheme="minorHAnsi"/>
        </w:rPr>
      </w:pPr>
      <w:r>
        <w:rPr>
          <w:rFonts w:cstheme="minorHAnsi"/>
        </w:rPr>
        <w:t>The Disability Leave provision supports</w:t>
      </w:r>
      <w:r w:rsidRPr="00E176CC">
        <w:t xml:space="preserve"> </w:t>
      </w:r>
      <w:r w:rsidRPr="00E176CC">
        <w:rPr>
          <w:rFonts w:cstheme="minorHAnsi"/>
        </w:rPr>
        <w:t>Accessible Island</w:t>
      </w:r>
      <w:r>
        <w:rPr>
          <w:rFonts w:cstheme="minorHAnsi"/>
        </w:rPr>
        <w:t xml:space="preserve"> (</w:t>
      </w:r>
      <w:r w:rsidRPr="0023236F">
        <w:rPr>
          <w:rFonts w:cstheme="minorHAnsi"/>
        </w:rPr>
        <w:t>Disability Framework for Action</w:t>
      </w:r>
      <w:r>
        <w:rPr>
          <w:rFonts w:cstheme="minorHAnsi"/>
        </w:rPr>
        <w:t xml:space="preserve">) which is </w:t>
      </w:r>
      <w:r w:rsidRPr="00E176CC">
        <w:rPr>
          <w:rFonts w:cstheme="minorHAnsi"/>
        </w:rPr>
        <w:t>a whole-of-government approach to ensure that all government departments implement socially just policies and practices for Tasmanians with disability.</w:t>
      </w:r>
    </w:p>
    <w:p w14:paraId="27D5B53C" w14:textId="77777777" w:rsidR="00A4734A" w:rsidRPr="00AB40D9" w:rsidRDefault="00A4734A" w:rsidP="00A4734A">
      <w:r w:rsidRPr="2B0CA7DC">
        <w:t xml:space="preserve">Throughout the development of the </w:t>
      </w:r>
      <w:proofErr w:type="gramStart"/>
      <w:r w:rsidRPr="2B0CA7DC">
        <w:t>Guide</w:t>
      </w:r>
      <w:proofErr w:type="gramEnd"/>
      <w:r w:rsidRPr="2B0CA7DC">
        <w:t xml:space="preserve"> we were mindful that every person living with a disability is unique. It is important to be aware of this and not make assumptions.</w:t>
      </w:r>
      <w:r w:rsidRPr="00AB40D9">
        <w:t xml:space="preserve"> </w:t>
      </w:r>
    </w:p>
    <w:p w14:paraId="4C9693FD" w14:textId="77777777" w:rsidR="00A4734A" w:rsidRPr="00AB40D9" w:rsidRDefault="00A4734A" w:rsidP="00A4734A">
      <w:r w:rsidRPr="2B0CA7DC">
        <w:t xml:space="preserve">All TSS employees should feel safe, supported, respected, and included at work. When an employee living with a disability communicates their intent to access Disability Leave, </w:t>
      </w:r>
      <w:bookmarkStart w:id="1" w:name="_Hlk133485939"/>
      <w:r w:rsidRPr="2B0CA7DC">
        <w:t xml:space="preserve">the intent of the entitlement is that it should be able to be accessed in a consistent and respectful way across the State Service. </w:t>
      </w:r>
      <w:bookmarkEnd w:id="1"/>
    </w:p>
    <w:p w14:paraId="6EBBB576" w14:textId="5019B3ED" w:rsidR="00A4734A" w:rsidRDefault="00A4734A" w:rsidP="00A4734A">
      <w:pPr>
        <w:rPr>
          <w:rFonts w:ascii="GillSans Light" w:hAnsi="GillSans Light" w:cstheme="minorHAnsi"/>
        </w:rPr>
      </w:pPr>
    </w:p>
    <w:p w14:paraId="0518622B" w14:textId="77777777" w:rsidR="00A4734A" w:rsidRDefault="00A4734A" w:rsidP="00A4734A">
      <w:pPr>
        <w:rPr>
          <w:rFonts w:ascii="GillSans Light" w:hAnsi="GillSans Light" w:cstheme="minorHAnsi"/>
        </w:rPr>
      </w:pPr>
    </w:p>
    <w:p w14:paraId="5AE4A5A4" w14:textId="10B37845" w:rsidR="00A4734A" w:rsidRPr="00AB40D9" w:rsidRDefault="00A4734A" w:rsidP="00A4734A">
      <w:r w:rsidRPr="00AB40D9">
        <w:t>State Service Management Office</w:t>
      </w:r>
      <w:r>
        <w:br/>
      </w:r>
      <w:r w:rsidRPr="00AB40D9">
        <w:t>Department of Premier and Cabinet</w:t>
      </w:r>
    </w:p>
    <w:p w14:paraId="6763AF5B" w14:textId="77777777" w:rsidR="00A4734A" w:rsidRDefault="00A4734A" w:rsidP="00A4734A"/>
    <w:p w14:paraId="6883D8A6" w14:textId="137AC1A6" w:rsidR="00A4734A" w:rsidRPr="00AB40D9" w:rsidRDefault="00A4734A" w:rsidP="00A4734A">
      <w:pPr>
        <w:rPr>
          <w:b/>
          <w:color w:val="FF0066"/>
          <w:sz w:val="72"/>
          <w:szCs w:val="72"/>
        </w:rPr>
      </w:pPr>
      <w:r w:rsidRPr="00AB40D9">
        <w:t xml:space="preserve">If you have any questions relating to this Guide, please contact </w:t>
      </w:r>
      <w:hyperlink r:id="rId10" w:history="1">
        <w:r w:rsidRPr="00AB40D9">
          <w:rPr>
            <w:rStyle w:val="Hyperlink"/>
            <w:rFonts w:ascii="GillSans Light" w:hAnsi="GillSans Light" w:cstheme="minorHAnsi"/>
          </w:rPr>
          <w:t>ssmo@dpac.tas.gov.au</w:t>
        </w:r>
      </w:hyperlink>
    </w:p>
    <w:p w14:paraId="0C214455" w14:textId="45EECBAB" w:rsidR="00A4734A" w:rsidRDefault="00A4734A" w:rsidP="001C18F2">
      <w:r>
        <w:br w:type="page"/>
      </w:r>
    </w:p>
    <w:p w14:paraId="6842AD10" w14:textId="346F4CFA" w:rsidR="00A4734A" w:rsidRDefault="00A4734A" w:rsidP="00A4734A">
      <w:pPr>
        <w:pStyle w:val="Heading1"/>
      </w:pPr>
      <w:bookmarkStart w:id="2" w:name="_Toc135748125"/>
      <w:r>
        <w:lastRenderedPageBreak/>
        <w:t xml:space="preserve">Definitions - </w:t>
      </w:r>
      <w:proofErr w:type="gramStart"/>
      <w:r>
        <w:t>For the purpose of</w:t>
      </w:r>
      <w:proofErr w:type="gramEnd"/>
      <w:r>
        <w:t xml:space="preserve"> Disability Leave</w:t>
      </w:r>
      <w:bookmarkEnd w:id="2"/>
    </w:p>
    <w:p w14:paraId="5EC011F2" w14:textId="77777777" w:rsidR="00A4734A" w:rsidRDefault="00A4734A" w:rsidP="00A4734A">
      <w:pPr>
        <w:pStyle w:val="Heading3"/>
      </w:pPr>
      <w:bookmarkStart w:id="3" w:name="_Toc135748126"/>
      <w:r>
        <w:t>Employee</w:t>
      </w:r>
      <w:bookmarkEnd w:id="3"/>
      <w:r>
        <w:t xml:space="preserve"> </w:t>
      </w:r>
    </w:p>
    <w:p w14:paraId="097D674E" w14:textId="77777777" w:rsidR="00A4734A" w:rsidRDefault="00A4734A" w:rsidP="00A4734A">
      <w:proofErr w:type="gramStart"/>
      <w:r>
        <w:t>For the purpose of</w:t>
      </w:r>
      <w:proofErr w:type="gramEnd"/>
      <w:r>
        <w:t xml:space="preserve"> accessing Disability Leave employee means an employee or officer of the Tasmanian State Service who lives with a disability. </w:t>
      </w:r>
    </w:p>
    <w:p w14:paraId="2AF0CE83" w14:textId="77777777" w:rsidR="00A4734A" w:rsidRDefault="00A4734A" w:rsidP="00A4734A">
      <w:pPr>
        <w:pStyle w:val="Heading3"/>
      </w:pPr>
      <w:bookmarkStart w:id="4" w:name="_Toc135748127"/>
      <w:r>
        <w:t>Disability</w:t>
      </w:r>
      <w:bookmarkEnd w:id="4"/>
    </w:p>
    <w:p w14:paraId="732F53C0" w14:textId="77777777" w:rsidR="00A4734A" w:rsidRDefault="00A4734A" w:rsidP="00A4734A">
      <w:proofErr w:type="gramStart"/>
      <w:r>
        <w:t>For the purpose of</w:t>
      </w:r>
      <w:proofErr w:type="gramEnd"/>
      <w:r>
        <w:t xml:space="preserve"> this Guide and the Disability Leave clause, disability is defined as a long-term physical, mental, cognitive, intellectual or sensory impairment.</w:t>
      </w:r>
    </w:p>
    <w:p w14:paraId="79ACD69F" w14:textId="77777777" w:rsidR="00A4734A" w:rsidRDefault="00A4734A" w:rsidP="00A4734A">
      <w:pPr>
        <w:pStyle w:val="Heading3"/>
      </w:pPr>
      <w:bookmarkStart w:id="5" w:name="_Toc135748128"/>
      <w:r>
        <w:t>Disability Leave</w:t>
      </w:r>
      <w:bookmarkEnd w:id="5"/>
    </w:p>
    <w:p w14:paraId="39A258FB" w14:textId="74089ADE" w:rsidR="00A4734A" w:rsidRDefault="00A4734A" w:rsidP="00A4734A">
      <w:r>
        <w:t xml:space="preserve">Please refer to the Disability Leave Clause included in this Guide. </w:t>
      </w:r>
    </w:p>
    <w:p w14:paraId="243C69C8" w14:textId="77777777" w:rsidR="00A4734A" w:rsidRDefault="00A4734A" w:rsidP="00A4734A">
      <w:pPr>
        <w:pStyle w:val="Heading3"/>
      </w:pPr>
      <w:bookmarkStart w:id="6" w:name="_Toc135748129"/>
      <w:r>
        <w:t>Eligibility Process</w:t>
      </w:r>
      <w:bookmarkEnd w:id="6"/>
      <w:r>
        <w:t xml:space="preserve"> </w:t>
      </w:r>
    </w:p>
    <w:p w14:paraId="3378323D" w14:textId="4977D344" w:rsidR="00A4734A" w:rsidRDefault="00A4734A" w:rsidP="00A4734A">
      <w:r>
        <w:t>To be eligible for Disability Leave employees must satisfy the Eligibility process provided at subclause (b) Eligibility; subclause (c) Entitlement; and subclause (d) Notice and Evidence Requirements, of the Disability Leave provision.</w:t>
      </w:r>
    </w:p>
    <w:p w14:paraId="252C2887" w14:textId="77777777" w:rsidR="00A4734A" w:rsidRDefault="00A4734A" w:rsidP="00A4734A">
      <w:pPr>
        <w:pStyle w:val="Heading3"/>
      </w:pPr>
      <w:bookmarkStart w:id="7" w:name="_Toc135748130"/>
      <w:r>
        <w:t>Manager/supervisor</w:t>
      </w:r>
      <w:bookmarkEnd w:id="7"/>
    </w:p>
    <w:p w14:paraId="2A1B78C5" w14:textId="77777777" w:rsidR="00A4734A" w:rsidRDefault="00A4734A" w:rsidP="00A4734A">
      <w:r>
        <w:t xml:space="preserve">The manager or supervisor who has authority to approve Disability Leave and who the employee’s leave request is assigned to for approval. </w:t>
      </w:r>
    </w:p>
    <w:p w14:paraId="59B2551F" w14:textId="22F9B833" w:rsidR="00A4734A" w:rsidRDefault="00A4734A" w:rsidP="00A4734A">
      <w:r>
        <w:br w:type="page"/>
      </w:r>
    </w:p>
    <w:p w14:paraId="717E1DD5" w14:textId="77777777" w:rsidR="00A4734A" w:rsidRPr="00AB40D9" w:rsidRDefault="00A4734A" w:rsidP="00A4734A">
      <w:pPr>
        <w:pStyle w:val="Heading1"/>
        <w:rPr>
          <w:sz w:val="56"/>
          <w:szCs w:val="56"/>
        </w:rPr>
      </w:pPr>
      <w:bookmarkStart w:id="8" w:name="_Toc135748132"/>
      <w:r w:rsidRPr="00AB40D9">
        <w:lastRenderedPageBreak/>
        <w:t>SECTION 1</w:t>
      </w:r>
      <w:bookmarkEnd w:id="8"/>
    </w:p>
    <w:p w14:paraId="0E4B73C3" w14:textId="77777777" w:rsidR="00A4734A" w:rsidRPr="00AB40D9" w:rsidRDefault="00A4734A" w:rsidP="00A4734A">
      <w:pPr>
        <w:rPr>
          <w:rFonts w:ascii="GillSans Light" w:hAnsi="GillSans Light" w:cstheme="minorHAnsi"/>
          <w:b/>
          <w:color w:val="FF0066"/>
          <w:sz w:val="14"/>
          <w:szCs w:val="14"/>
        </w:rPr>
      </w:pPr>
    </w:p>
    <w:p w14:paraId="727A890C" w14:textId="77777777" w:rsidR="00A4734A" w:rsidRDefault="00A4734A" w:rsidP="00A4734A">
      <w:pPr>
        <w:rPr>
          <w:rStyle w:val="Heading2Char"/>
        </w:rPr>
      </w:pPr>
      <w:bookmarkStart w:id="9" w:name="_Toc135748133"/>
      <w:r>
        <w:rPr>
          <w:rStyle w:val="Heading2Char"/>
        </w:rPr>
        <w:t>Setting the Context</w:t>
      </w:r>
      <w:bookmarkEnd w:id="9"/>
    </w:p>
    <w:p w14:paraId="7FA4AB38" w14:textId="61E887E5" w:rsidR="00A4734A" w:rsidRPr="00AB40D9" w:rsidRDefault="00A4734A" w:rsidP="00A4734A">
      <w:pPr>
        <w:pStyle w:val="Heading3"/>
      </w:pPr>
      <w:bookmarkStart w:id="10" w:name="_Toc135748134"/>
      <w:r w:rsidRPr="00AB40D9">
        <w:t>What is Disability</w:t>
      </w:r>
      <w:r>
        <w:t xml:space="preserve"> (for the purpose of Disability Leave)</w:t>
      </w:r>
      <w:r w:rsidRPr="00AB40D9">
        <w:t>?</w:t>
      </w:r>
      <w:bookmarkEnd w:id="10"/>
    </w:p>
    <w:p w14:paraId="6B498A10" w14:textId="77777777" w:rsidR="00A4734A" w:rsidRPr="004D2D15" w:rsidRDefault="00A4734A" w:rsidP="00A4734A">
      <w:proofErr w:type="gramStart"/>
      <w:r w:rsidRPr="004D2D15">
        <w:t>For the purpose of</w:t>
      </w:r>
      <w:proofErr w:type="gramEnd"/>
      <w:r w:rsidRPr="004D2D15">
        <w:t xml:space="preserve"> the Disability Leave provision and this Guide, disability is defined as a long-term physical, mental, cognitive, intellectual or sensory impairment.</w:t>
      </w:r>
    </w:p>
    <w:p w14:paraId="7F42786D" w14:textId="77777777" w:rsidR="00A4734A" w:rsidRPr="004D2D15" w:rsidRDefault="00A4734A" w:rsidP="00A4734A">
      <w:r w:rsidRPr="2EDC7AC5">
        <w:t>A person may be born with a disability or may develop one later in life due to illness, accident, injury, or ageing and</w:t>
      </w:r>
      <w:r>
        <w:t xml:space="preserve"> not all</w:t>
      </w:r>
      <w:r w:rsidRPr="2EDC7AC5">
        <w:t xml:space="preserve"> disabilities are visible. A person’s experience of disability is also affected by environmental factors such as community attitudes and the opportunities, services and support they can access, as well as by personal factors.</w:t>
      </w:r>
    </w:p>
    <w:p w14:paraId="3412EE1A" w14:textId="77777777" w:rsidR="00A4734A" w:rsidRPr="004D2D15" w:rsidRDefault="00A4734A" w:rsidP="00A4734A">
      <w:pPr>
        <w:rPr>
          <w:rFonts w:cstheme="minorHAnsi"/>
          <w:bCs/>
          <w:color w:val="005B9A" w:themeColor="accent1"/>
          <w:sz w:val="28"/>
          <w:szCs w:val="28"/>
        </w:rPr>
      </w:pPr>
      <w:r w:rsidRPr="005760D5">
        <w:t xml:space="preserve">Noting the above considerations, an application for Disability Leave will be assessed </w:t>
      </w:r>
      <w:proofErr w:type="gramStart"/>
      <w:r w:rsidRPr="005760D5">
        <w:t>with regard to</w:t>
      </w:r>
      <w:proofErr w:type="gramEnd"/>
      <w:r w:rsidRPr="005760D5">
        <w:t xml:space="preserve"> the personal circumstances of the employee and their request for leave.</w:t>
      </w:r>
    </w:p>
    <w:p w14:paraId="554522B3" w14:textId="77777777" w:rsidR="00A4734A" w:rsidRPr="004D2D15" w:rsidRDefault="00A4734A" w:rsidP="00A4734A">
      <w:pPr>
        <w:pStyle w:val="Heading3"/>
      </w:pPr>
      <w:bookmarkStart w:id="11" w:name="_Toc135748135"/>
      <w:r w:rsidRPr="004D2D15">
        <w:t>Impacts of Disability</w:t>
      </w:r>
      <w:bookmarkEnd w:id="11"/>
    </w:p>
    <w:p w14:paraId="58512343" w14:textId="77777777" w:rsidR="00A4734A" w:rsidRPr="004D2D15" w:rsidRDefault="00A4734A" w:rsidP="00A4734A">
      <w:r w:rsidRPr="004D2D15">
        <w:t xml:space="preserve">The impacts felt by people with disability are wide ranging and depend on the type and severity of the disability. While many people living with a disability routinely and actively </w:t>
      </w:r>
      <w:proofErr w:type="gramStart"/>
      <w:r w:rsidRPr="004D2D15">
        <w:t>participate</w:t>
      </w:r>
      <w:proofErr w:type="gramEnd"/>
      <w:r w:rsidRPr="004D2D15">
        <w:t xml:space="preserve"> in all areas of life, others face challenges to do so and are more likely to experience poor health, discrimination, and violence than those without disability. Disability exists on a spectrum and each person experiences disability in a unique way requiring different practice approaches and supports specific to their needs.</w:t>
      </w:r>
    </w:p>
    <w:p w14:paraId="3BC2B34E" w14:textId="77777777" w:rsidR="00A4734A" w:rsidRPr="005760D5" w:rsidRDefault="00A4734A" w:rsidP="00A4734A">
      <w:r w:rsidRPr="005760D5">
        <w:t xml:space="preserve">It is recognised that over the duration of their employment in the TSS, an employee who lives with a long-term physical or psychological disability may have an increased need to be </w:t>
      </w:r>
      <w:r>
        <w:t xml:space="preserve">absent from the workplace </w:t>
      </w:r>
      <w:r w:rsidRPr="005760D5">
        <w:t>to attend appointments or undertake other activities associated with their disability.</w:t>
      </w:r>
    </w:p>
    <w:p w14:paraId="37659BBE" w14:textId="77777777" w:rsidR="00A4734A" w:rsidRPr="005760D5" w:rsidRDefault="00A4734A" w:rsidP="00A4734A">
      <w:r w:rsidRPr="005760D5">
        <w:t>Disability Leave is provided to recognise these challenges and provide a supportive work environment and more equitable employment opportunities for TSS employees living with a disability.</w:t>
      </w:r>
    </w:p>
    <w:p w14:paraId="50148AC9" w14:textId="77777777" w:rsidR="00A4734A" w:rsidRPr="00AB40D9" w:rsidRDefault="00A4734A" w:rsidP="00A4734A">
      <w:pPr>
        <w:pStyle w:val="Heading3"/>
      </w:pPr>
      <w:bookmarkStart w:id="12" w:name="_Toc135748136"/>
      <w:r w:rsidRPr="00AB40D9">
        <w:t>Purpose of the Guide</w:t>
      </w:r>
      <w:bookmarkEnd w:id="12"/>
    </w:p>
    <w:p w14:paraId="3F1D14CA" w14:textId="77777777" w:rsidR="00A4734A" w:rsidRPr="00AB40D9" w:rsidRDefault="00A4734A" w:rsidP="00A4734A">
      <w:r w:rsidRPr="00AB40D9">
        <w:t>This Guide has been designed as a comprehensive, informative, and credible resource to support</w:t>
      </w:r>
      <w:r>
        <w:t xml:space="preserve"> </w:t>
      </w:r>
      <w:r w:rsidRPr="00AB40D9">
        <w:t xml:space="preserve">managers, </w:t>
      </w:r>
      <w:proofErr w:type="gramStart"/>
      <w:r w:rsidRPr="00AB40D9">
        <w:t>supervisors</w:t>
      </w:r>
      <w:proofErr w:type="gramEnd"/>
      <w:r>
        <w:t xml:space="preserve"> and employee</w:t>
      </w:r>
      <w:r w:rsidRPr="00AB40D9">
        <w:t xml:space="preserve"> to understand the TSS Disability Leave provisions </w:t>
      </w:r>
      <w:r>
        <w:t>for managers and supervisors</w:t>
      </w:r>
      <w:r w:rsidRPr="00AB40D9">
        <w:t xml:space="preserve"> to make informed, respectful, and unbiased decisions in relation to requests for Disability Leave from employees.</w:t>
      </w:r>
    </w:p>
    <w:p w14:paraId="2D819B6C" w14:textId="18C34465" w:rsidR="00A4734A" w:rsidRDefault="00A4734A" w:rsidP="00A4734A">
      <w:r w:rsidRPr="00AB40D9">
        <w:t xml:space="preserve">The person who understands the most about </w:t>
      </w:r>
      <w:r>
        <w:t>an employees’</w:t>
      </w:r>
      <w:r w:rsidRPr="00AB40D9">
        <w:t xml:space="preserve"> disability and their needs is the employee themselves</w:t>
      </w:r>
      <w:r>
        <w:t xml:space="preserve"> and their treating medical professional</w:t>
      </w:r>
      <w:r w:rsidRPr="00AB40D9">
        <w:t xml:space="preserve">. Many people will have a disability at some stage in their lives. For some, the disability will be temporary. Others may be affected </w:t>
      </w:r>
      <w:r>
        <w:t xml:space="preserve">in some capacity </w:t>
      </w:r>
      <w:r w:rsidRPr="00AB40D9">
        <w:t xml:space="preserve">for a </w:t>
      </w:r>
      <w:r w:rsidRPr="2DB53C1D">
        <w:t>lifetime.</w:t>
      </w:r>
      <w:r w:rsidRPr="3AC06807">
        <w:t xml:space="preserve">  </w:t>
      </w:r>
      <w:r w:rsidRPr="00AB40D9">
        <w:t xml:space="preserve">Reasonable adjustments </w:t>
      </w:r>
      <w:r w:rsidRPr="3AC06807">
        <w:t xml:space="preserve">and flexible work practices </w:t>
      </w:r>
      <w:r w:rsidRPr="00AB40D9">
        <w:t>must be considered to</w:t>
      </w:r>
      <w:r w:rsidRPr="3AC06807">
        <w:t xml:space="preserve"> ensure</w:t>
      </w:r>
      <w:r w:rsidRPr="00AB40D9">
        <w:t xml:space="preserve"> a person living with a disability </w:t>
      </w:r>
      <w:r w:rsidRPr="3AC06807">
        <w:t>are supported and that</w:t>
      </w:r>
      <w:r w:rsidRPr="00AB40D9">
        <w:t xml:space="preserve"> they can meaningfully participate </w:t>
      </w:r>
      <w:r w:rsidRPr="3AC06807">
        <w:t xml:space="preserve">in </w:t>
      </w:r>
      <w:r>
        <w:t xml:space="preserve">all aspects of their </w:t>
      </w:r>
      <w:r w:rsidRPr="3AC06807">
        <w:t xml:space="preserve">employment </w:t>
      </w:r>
      <w:r w:rsidRPr="00AB40D9">
        <w:t xml:space="preserve">and express their views. </w:t>
      </w:r>
      <w:r>
        <w:br w:type="page"/>
      </w:r>
    </w:p>
    <w:p w14:paraId="60343741" w14:textId="77777777" w:rsidR="00A4734A" w:rsidRPr="00AB40D9" w:rsidRDefault="00A4734A" w:rsidP="00A4734A">
      <w:pPr>
        <w:pStyle w:val="Heading1"/>
      </w:pPr>
      <w:bookmarkStart w:id="13" w:name="_Toc135748137"/>
      <w:r w:rsidRPr="00AB40D9">
        <w:lastRenderedPageBreak/>
        <w:t>SECTION 2</w:t>
      </w:r>
      <w:bookmarkEnd w:id="13"/>
      <w:r w:rsidRPr="00AB40D9">
        <w:t xml:space="preserve"> </w:t>
      </w:r>
    </w:p>
    <w:p w14:paraId="4E389B38" w14:textId="77777777" w:rsidR="00A4734A" w:rsidRPr="00AB40D9" w:rsidRDefault="00A4734A" w:rsidP="00A4734A">
      <w:pPr>
        <w:pStyle w:val="Heading2"/>
      </w:pPr>
      <w:bookmarkStart w:id="14" w:name="_Toc135748138"/>
      <w:r w:rsidRPr="00AB40D9">
        <w:t>The Disability Leave Provision</w:t>
      </w:r>
      <w:bookmarkEnd w:id="14"/>
    </w:p>
    <w:p w14:paraId="6CA78EAE" w14:textId="77777777" w:rsidR="00A4734A" w:rsidRPr="00AB40D9" w:rsidRDefault="00A4734A" w:rsidP="00A4734A">
      <w:pPr>
        <w:pStyle w:val="Heading3"/>
        <w:rPr>
          <w:rFonts w:cstheme="minorHAnsi"/>
          <w:bCs/>
        </w:rPr>
      </w:pPr>
      <w:bookmarkStart w:id="15" w:name="_Toc135748139"/>
      <w:r>
        <w:t>Overview</w:t>
      </w:r>
      <w:bookmarkEnd w:id="15"/>
    </w:p>
    <w:p w14:paraId="73199328" w14:textId="77777777" w:rsidR="00A4734A" w:rsidRDefault="00A4734A" w:rsidP="00A4734A">
      <w:r>
        <w:t xml:space="preserve">Disability Leave enables an employee who lives with a disability to be absent from work for the purpose of activities associated with </w:t>
      </w:r>
      <w:r w:rsidRPr="3AC06807">
        <w:t>a</w:t>
      </w:r>
      <w:r>
        <w:t xml:space="preserve"> long-term physical or psychological disability.</w:t>
      </w:r>
    </w:p>
    <w:p w14:paraId="372F5FBD" w14:textId="77777777" w:rsidR="00A4734A" w:rsidRDefault="00A4734A" w:rsidP="00A4734A">
      <w:r>
        <w:t xml:space="preserve">These activities may include attending appointments, treatment, or rehabilitation, or obtaining, maintaining or replacement personal equipment. This list is not </w:t>
      </w:r>
      <w:proofErr w:type="gramStart"/>
      <w:r>
        <w:t>exhaustive</w:t>
      </w:r>
      <w:proofErr w:type="gramEnd"/>
      <w:r>
        <w:t xml:space="preserve"> and employees and managers should refer to subclause (c)(v) of the Disability Leave provision for further information. Managers will assess each application for Disability Leave having regard to the personal circumstances of the employee and their request for leave.</w:t>
      </w:r>
    </w:p>
    <w:p w14:paraId="2F78B964" w14:textId="77777777" w:rsidR="00A4734A" w:rsidRDefault="00A4734A" w:rsidP="00A4734A">
      <w:r>
        <w:t>An eligible employee (except for a casual employee) is entitled to five days of paid disability leave per personal leave year. Leave may be taken for a period of days or for part of a single day. To facilitate travel time and recovery, the period of leave accessed may also be greater than the duration of the activity which forms the subject of the leave request.</w:t>
      </w:r>
    </w:p>
    <w:p w14:paraId="456D021A" w14:textId="77777777" w:rsidR="00A4734A" w:rsidRDefault="00A4734A" w:rsidP="00A4734A">
      <w:r>
        <w:t>A casual employee is entitled to leave work or be unavailable to attend work, subject to the provisions set out at subclause (g) of the Disability Leave provision.</w:t>
      </w:r>
    </w:p>
    <w:p w14:paraId="01F671F2" w14:textId="77777777" w:rsidR="00A4734A" w:rsidRDefault="00A4734A" w:rsidP="00A4734A">
      <w:r>
        <w:t>Disability Leave is separate and distinct entitlement from Personal Leave and is not to be used in substitution. An employee who lives with a disability may access Disability Leave for activities associated with that disability, in accordance with the provision. Where the employee is unable to attend work due to an illness related to their disability, they may access personal leave entitlements in accordance with the relevant award or agreement provision.</w:t>
      </w:r>
    </w:p>
    <w:p w14:paraId="6E16C1C8" w14:textId="77777777" w:rsidR="00A4734A" w:rsidRDefault="00A4734A">
      <w:pPr>
        <w:spacing w:before="0" w:after="0"/>
        <w:rPr>
          <w:rFonts w:ascii="GillSans Light" w:hAnsi="GillSans Light" w:cstheme="minorHAnsi"/>
          <w:b/>
          <w:bCs/>
          <w:color w:val="ABA238" w:themeColor="accent2"/>
          <w:sz w:val="48"/>
          <w:szCs w:val="48"/>
          <w:u w:val="single"/>
        </w:rPr>
      </w:pPr>
      <w:r>
        <w:rPr>
          <w:rFonts w:ascii="GillSans Light" w:hAnsi="GillSans Light" w:cstheme="minorHAnsi"/>
          <w:b/>
          <w:bCs/>
          <w:color w:val="ABA238" w:themeColor="accent2"/>
          <w:sz w:val="48"/>
          <w:szCs w:val="48"/>
          <w:u w:val="single"/>
        </w:rPr>
        <w:br w:type="page"/>
      </w:r>
    </w:p>
    <w:p w14:paraId="0B6722E9" w14:textId="6B1DB788" w:rsidR="00A4734A" w:rsidRPr="00AB40D9" w:rsidRDefault="00A4734A" w:rsidP="00A4734A">
      <w:pPr>
        <w:pStyle w:val="Heading1"/>
      </w:pPr>
      <w:bookmarkStart w:id="16" w:name="_Toc135748140"/>
      <w:r w:rsidRPr="00AB40D9">
        <w:lastRenderedPageBreak/>
        <w:t>SECTION 3</w:t>
      </w:r>
      <w:bookmarkEnd w:id="16"/>
    </w:p>
    <w:p w14:paraId="0EB30529" w14:textId="77777777" w:rsidR="00A4734A" w:rsidRPr="00AB40D9" w:rsidRDefault="00A4734A" w:rsidP="00A4734A">
      <w:pPr>
        <w:pStyle w:val="Heading2"/>
      </w:pPr>
      <w:bookmarkStart w:id="17" w:name="_Toc135748141"/>
      <w:r w:rsidRPr="00AB40D9">
        <w:t>Supporting Information for managers</w:t>
      </w:r>
      <w:bookmarkEnd w:id="17"/>
    </w:p>
    <w:p w14:paraId="04D9B86F" w14:textId="77777777" w:rsidR="00A4734A" w:rsidRPr="00AB40D9" w:rsidRDefault="00A4734A" w:rsidP="00A4734A">
      <w:pPr>
        <w:pStyle w:val="Heading3"/>
      </w:pPr>
      <w:bookmarkStart w:id="18" w:name="_Toc135748142"/>
      <w:r w:rsidRPr="00AB40D9">
        <w:t>A psychologically safe conversation</w:t>
      </w:r>
      <w:bookmarkEnd w:id="18"/>
    </w:p>
    <w:p w14:paraId="2F853931" w14:textId="77777777" w:rsidR="00A4734A" w:rsidRPr="00AB40D9" w:rsidRDefault="00A4734A" w:rsidP="00A4734A">
      <w:r w:rsidRPr="59320FED">
        <w:t>All employees should feel safe, supported, respected,</w:t>
      </w:r>
      <w:r w:rsidRPr="79CE7A41">
        <w:t xml:space="preserve"> </w:t>
      </w:r>
      <w:r w:rsidRPr="59320FED">
        <w:t xml:space="preserve">and included at work. When an employee with a disability </w:t>
      </w:r>
      <w:r>
        <w:t>talk to their manager about their plan</w:t>
      </w:r>
      <w:r w:rsidRPr="59320FED">
        <w:t xml:space="preserve"> to access Disability Leave, </w:t>
      </w:r>
      <w:r w:rsidRPr="00727577">
        <w:t>the intent of the entitlement is that it should be able to be accessed in a consistent and respectful way across the State Service.</w:t>
      </w:r>
    </w:p>
    <w:p w14:paraId="24EFCF7D" w14:textId="77777777" w:rsidR="00A4734A" w:rsidRPr="00AB40D9" w:rsidRDefault="00A4734A" w:rsidP="00A4734A">
      <w:r w:rsidRPr="2B0CA7DC">
        <w:t xml:space="preserve">Disability can be highly misunderstood leading to unjust impacts on people </w:t>
      </w:r>
      <w:r>
        <w:t xml:space="preserve">living </w:t>
      </w:r>
      <w:r w:rsidRPr="2B0CA7DC">
        <w:t xml:space="preserve">with disability. It is important to strengthen our understanding of disability and the impacts it can have. Each person </w:t>
      </w:r>
      <w:r>
        <w:t xml:space="preserve">living </w:t>
      </w:r>
      <w:r w:rsidRPr="2B0CA7DC">
        <w:t>with a disability is unique and will require different support. Managers should work with employee</w:t>
      </w:r>
      <w:r>
        <w:t>s</w:t>
      </w:r>
      <w:r w:rsidRPr="2B0CA7DC">
        <w:t xml:space="preserve"> to </w:t>
      </w:r>
      <w:r>
        <w:t xml:space="preserve">encourage safe and open conversations that provides a psychologically safe environment so they can discuss the best way to </w:t>
      </w:r>
      <w:r w:rsidRPr="2B0CA7DC">
        <w:t>support them.</w:t>
      </w:r>
      <w:r w:rsidRPr="00AB40D9">
        <w:t xml:space="preserve"> </w:t>
      </w:r>
      <w:r w:rsidRPr="2B0CA7DC">
        <w:t xml:space="preserve">The Disability Leave Guide is a reference as to how </w:t>
      </w:r>
      <w:r>
        <w:t xml:space="preserve">to support an employee living with a disability access </w:t>
      </w:r>
      <w:r w:rsidRPr="2B0CA7DC">
        <w:t>th</w:t>
      </w:r>
      <w:r>
        <w:t xml:space="preserve">e leave entitlement. Further support </w:t>
      </w:r>
      <w:r w:rsidRPr="2B0CA7DC">
        <w:t xml:space="preserve">may </w:t>
      </w:r>
      <w:r>
        <w:t xml:space="preserve">also </w:t>
      </w:r>
      <w:r w:rsidRPr="2B0CA7DC">
        <w:t>be offered dependent on what the employee requires</w:t>
      </w:r>
      <w:r>
        <w:t xml:space="preserve">. See the </w:t>
      </w:r>
      <w:hyperlink r:id="rId11" w:history="1">
        <w:r w:rsidRPr="00F82AA3">
          <w:rPr>
            <w:rStyle w:val="Hyperlink"/>
            <w:rFonts w:ascii="GillSans Light" w:hAnsi="GillSans Light"/>
          </w:rPr>
          <w:t>Workplace support and adjustments</w:t>
        </w:r>
      </w:hyperlink>
      <w:r>
        <w:t xml:space="preserve"> page in the </w:t>
      </w:r>
      <w:hyperlink r:id="rId12" w:history="1">
        <w:r w:rsidRPr="00F35907">
          <w:rPr>
            <w:rStyle w:val="Hyperlink"/>
            <w:rFonts w:ascii="GillSans Light" w:hAnsi="GillSans Light"/>
          </w:rPr>
          <w:t>Disability Employment Portal</w:t>
        </w:r>
      </w:hyperlink>
      <w:r>
        <w:t xml:space="preserve"> on the Tasmanian Government Jobs website for more information.</w:t>
      </w:r>
    </w:p>
    <w:p w14:paraId="3722C083" w14:textId="77777777" w:rsidR="00A4734A" w:rsidRDefault="00A4734A" w:rsidP="00A4734A">
      <w:r w:rsidRPr="2B0CA7DC">
        <w:t xml:space="preserve">It is important to think about the sensitivities before entering a conversation with an employee, regardless of the reasons. </w:t>
      </w:r>
      <w:proofErr w:type="gramStart"/>
      <w:r w:rsidRPr="2B0CA7DC">
        <w:t>i.e.</w:t>
      </w:r>
      <w:proofErr w:type="gramEnd"/>
      <w:r w:rsidRPr="2B0CA7DC">
        <w:t xml:space="preserve"> you need to ask the employee to provide further information, demonstrate eligibility or discuss alternative arrangements if the leave application</w:t>
      </w:r>
      <w:r>
        <w:t xml:space="preserve"> </w:t>
      </w:r>
      <w:r w:rsidRPr="2B0CA7DC">
        <w:t xml:space="preserve">may not be approved. </w:t>
      </w:r>
    </w:p>
    <w:p w14:paraId="20D5E76D" w14:textId="7BB70409" w:rsidR="00A4734A" w:rsidRDefault="00A4734A" w:rsidP="00A4734A">
      <w:pPr>
        <w:ind w:left="720"/>
        <w:rPr>
          <w:sz w:val="32"/>
          <w:szCs w:val="32"/>
        </w:rPr>
      </w:pPr>
      <w:r w:rsidRPr="00AB40D9">
        <w:t xml:space="preserve">Be mindful of </w:t>
      </w:r>
      <w:r>
        <w:t>your</w:t>
      </w:r>
      <w:r w:rsidRPr="00AB40D9">
        <w:t xml:space="preserve"> language. Your words and meaning may come across differently to that of your intent. Think of the impact.</w:t>
      </w:r>
    </w:p>
    <w:p w14:paraId="491C0E26" w14:textId="77777777" w:rsidR="00A4734A" w:rsidRPr="005760D5" w:rsidRDefault="00A4734A" w:rsidP="00A4734A">
      <w:pPr>
        <w:pStyle w:val="Heading3"/>
      </w:pPr>
      <w:bookmarkStart w:id="19" w:name="_Toc135748143"/>
      <w:r w:rsidRPr="005760D5">
        <w:t xml:space="preserve">What does </w:t>
      </w:r>
      <w:r>
        <w:t>‘</w:t>
      </w:r>
      <w:r w:rsidRPr="005760D5">
        <w:t>long-term</w:t>
      </w:r>
      <w:r>
        <w:t>’</w:t>
      </w:r>
      <w:r w:rsidRPr="005760D5">
        <w:t xml:space="preserve"> mean?</w:t>
      </w:r>
      <w:bookmarkEnd w:id="19"/>
    </w:p>
    <w:p w14:paraId="5457A191" w14:textId="77777777" w:rsidR="00A4734A" w:rsidRDefault="00A4734A" w:rsidP="00A4734A">
      <w:r>
        <w:t xml:space="preserve">The Disability Leave provision defines disability as a </w:t>
      </w:r>
      <w:r w:rsidRPr="1EE44982">
        <w:t>long-term physical, mental, cognitive, intellectual, or sensory impairment</w:t>
      </w:r>
      <w:r>
        <w:t>. The provision does not define ‘long-term’ for this purpose and a restrictive definition should not be implied. Disability is an individual experience which can differ greatly from one person to the next. As discussed below, a flexible approach to the definition of long-term disability supports the intended outcomes of the provision.</w:t>
      </w:r>
    </w:p>
    <w:p w14:paraId="40DE28BE" w14:textId="77777777" w:rsidR="00A4734A" w:rsidRPr="005760D5" w:rsidRDefault="00A4734A" w:rsidP="00A4734A">
      <w:pPr>
        <w:pStyle w:val="Heading3"/>
        <w:rPr>
          <w:b/>
        </w:rPr>
      </w:pPr>
      <w:bookmarkStart w:id="20" w:name="_Toc135748144"/>
      <w:r w:rsidRPr="00AB40D9">
        <w:t>O</w:t>
      </w:r>
      <w:r>
        <w:t>verarching objective</w:t>
      </w:r>
      <w:bookmarkEnd w:id="20"/>
    </w:p>
    <w:p w14:paraId="25CDDE89" w14:textId="77777777" w:rsidR="00A4734A" w:rsidRPr="00404426" w:rsidRDefault="00A4734A" w:rsidP="00A4734A">
      <w:r>
        <w:t>Over</w:t>
      </w:r>
      <w:r w:rsidRPr="00404426">
        <w:t xml:space="preserve"> the duration of their </w:t>
      </w:r>
      <w:r>
        <w:t>working life</w:t>
      </w:r>
      <w:r w:rsidRPr="00404426">
        <w:t xml:space="preserve">, an employee who lives with a long-term </w:t>
      </w:r>
      <w:r w:rsidRPr="1EE44982">
        <w:t>physical, mental, cognitive, intellectual, or sensory impairment</w:t>
      </w:r>
      <w:r w:rsidRPr="00404426">
        <w:t xml:space="preserve"> may have an increased need to be unavailable to attend work due to the requirement to attend appointments or undertake other activities associated with their disability. This may present additional challenges when seeking or maintaining employment.</w:t>
      </w:r>
    </w:p>
    <w:p w14:paraId="65DEFB9E" w14:textId="77777777" w:rsidR="00A4734A" w:rsidRDefault="00A4734A" w:rsidP="00A4734A">
      <w:r>
        <w:t xml:space="preserve">An overarching objective of </w:t>
      </w:r>
      <w:r w:rsidRPr="00404426">
        <w:t>Disability Leave</w:t>
      </w:r>
      <w:r>
        <w:t xml:space="preserve"> is to</w:t>
      </w:r>
      <w:r w:rsidRPr="00404426">
        <w:t xml:space="preserve"> recognise these challenges and provide </w:t>
      </w:r>
      <w:r>
        <w:t xml:space="preserve">a </w:t>
      </w:r>
      <w:r w:rsidRPr="00404426">
        <w:t xml:space="preserve">supportive work environment and more equitable employment opportunities for employees </w:t>
      </w:r>
      <w:r>
        <w:t xml:space="preserve">who </w:t>
      </w:r>
      <w:r w:rsidRPr="00404426">
        <w:t>liv</w:t>
      </w:r>
      <w:r>
        <w:t xml:space="preserve">e </w:t>
      </w:r>
      <w:r w:rsidRPr="00404426">
        <w:t>with a disability.</w:t>
      </w:r>
    </w:p>
    <w:p w14:paraId="3667D209" w14:textId="77777777" w:rsidR="00A4734A" w:rsidRDefault="00A4734A" w:rsidP="00A4734A">
      <w:r>
        <w:lastRenderedPageBreak/>
        <w:t>Managers should be mindful of the overarching objective of the Disability Leave provision, as outlined above, when determining an application for Disability Leave.</w:t>
      </w:r>
    </w:p>
    <w:p w14:paraId="47F183DA" w14:textId="77777777" w:rsidR="00A4734A" w:rsidRDefault="00A4734A" w:rsidP="00A4734A">
      <w:r>
        <w:t>Additionally, t</w:t>
      </w:r>
      <w:r w:rsidRPr="00FA2358">
        <w:t>he long-term nature of an employee’s physical, mental, cognitive, intellectual, or sensory impairment may not always be immediately apparent. A manager should exercise discretion when determining an application for Disability Leave</w:t>
      </w:r>
      <w:r>
        <w:t>.</w:t>
      </w:r>
    </w:p>
    <w:p w14:paraId="4472AE05" w14:textId="3AC186B3" w:rsidR="00A4734A" w:rsidRPr="00A4734A" w:rsidRDefault="00A4734A" w:rsidP="00A4734A">
      <w:r>
        <w:t xml:space="preserve">Where the nature of an employee’s </w:t>
      </w:r>
      <w:r w:rsidRPr="3AC06807">
        <w:t>disability</w:t>
      </w:r>
      <w:r>
        <w:t xml:space="preserve"> is one which is likely to present additional challenges over their working life, this may suggest the </w:t>
      </w:r>
      <w:r w:rsidRPr="3AC06807">
        <w:t>disability</w:t>
      </w:r>
      <w:r>
        <w:t xml:space="preserve"> is one which the Disability Leave clause provides for. </w:t>
      </w:r>
      <w:proofErr w:type="gramStart"/>
      <w:r>
        <w:t>In light of</w:t>
      </w:r>
      <w:proofErr w:type="gramEnd"/>
      <w:r>
        <w:t xml:space="preserve"> these considerations and with regard to the</w:t>
      </w:r>
      <w:r w:rsidRPr="005760D5">
        <w:t xml:space="preserve"> personal circumstances of the employee, their disability and the request for leave, a manager may pre-empt the </w:t>
      </w:r>
      <w:r>
        <w:t>long-term</w:t>
      </w:r>
      <w:r w:rsidRPr="005760D5">
        <w:t xml:space="preserve"> nature of the person’s </w:t>
      </w:r>
      <w:r w:rsidRPr="3AC06807">
        <w:t>disability</w:t>
      </w:r>
      <w:r w:rsidRPr="005760D5">
        <w:t>.</w:t>
      </w:r>
    </w:p>
    <w:p w14:paraId="7E8ABF64" w14:textId="77777777" w:rsidR="00A4734A" w:rsidRPr="00AB40D9" w:rsidRDefault="00A4734A" w:rsidP="00A4734A">
      <w:pPr>
        <w:pStyle w:val="Heading3"/>
      </w:pPr>
      <w:bookmarkStart w:id="21" w:name="_Hlk133232980"/>
      <w:bookmarkStart w:id="22" w:name="_Toc135748145"/>
      <w:r w:rsidRPr="00AB40D9">
        <w:t>Further information to support the Leave application</w:t>
      </w:r>
      <w:bookmarkEnd w:id="21"/>
      <w:bookmarkEnd w:id="22"/>
    </w:p>
    <w:p w14:paraId="2BDD6DC5" w14:textId="77777777" w:rsidR="00A4734A" w:rsidRPr="00A4734A" w:rsidRDefault="00A4734A" w:rsidP="00A4734A">
      <w:pPr>
        <w:pStyle w:val="ListParagraph"/>
        <w:numPr>
          <w:ilvl w:val="0"/>
          <w:numId w:val="19"/>
        </w:numPr>
      </w:pPr>
      <w:r w:rsidRPr="00A4734A">
        <w:t>Clearly explain the information you need and why, reference the part in the Disability Leave Clause if you think this will assist the employee understand why you are requesting additional information.</w:t>
      </w:r>
    </w:p>
    <w:p w14:paraId="68C8DD94" w14:textId="77777777" w:rsidR="00A4734A" w:rsidRPr="00A4734A" w:rsidRDefault="00A4734A" w:rsidP="00A4734A">
      <w:pPr>
        <w:pStyle w:val="ListParagraph"/>
        <w:numPr>
          <w:ilvl w:val="0"/>
          <w:numId w:val="19"/>
        </w:numPr>
      </w:pPr>
      <w:r w:rsidRPr="00A4734A">
        <w:t>If you need to ask the employee a question/s or clarify information provided</w:t>
      </w:r>
    </w:p>
    <w:p w14:paraId="7CE96DC0" w14:textId="77777777" w:rsidR="00A4734A" w:rsidRPr="00A4734A" w:rsidRDefault="00A4734A" w:rsidP="00A4734A">
      <w:pPr>
        <w:pStyle w:val="ListParagraph"/>
        <w:numPr>
          <w:ilvl w:val="0"/>
          <w:numId w:val="20"/>
        </w:numPr>
      </w:pPr>
      <w:r w:rsidRPr="00A4734A">
        <w:t>Be clear on why you need to ask the question/s</w:t>
      </w:r>
    </w:p>
    <w:p w14:paraId="222449AD" w14:textId="77777777" w:rsidR="00A4734A" w:rsidRPr="00A4734A" w:rsidRDefault="00A4734A" w:rsidP="00A4734A">
      <w:pPr>
        <w:pStyle w:val="ListParagraph"/>
        <w:numPr>
          <w:ilvl w:val="0"/>
          <w:numId w:val="20"/>
        </w:numPr>
      </w:pPr>
      <w:r w:rsidRPr="00A4734A">
        <w:t>If you need to request additional information or gain clarity from the employee, it is important you clearly communicate to the employee that you are not questioning the employee’s disability.</w:t>
      </w:r>
    </w:p>
    <w:p w14:paraId="652B2D1D" w14:textId="77777777" w:rsidR="00A4734A" w:rsidRPr="00A4734A" w:rsidRDefault="00A4734A" w:rsidP="00A4734A">
      <w:pPr>
        <w:pStyle w:val="ListParagraph"/>
        <w:numPr>
          <w:ilvl w:val="0"/>
          <w:numId w:val="20"/>
        </w:numPr>
      </w:pPr>
      <w:r w:rsidRPr="00A4734A">
        <w:t>It is acknowledged that employees have unique needs and that it is important eligibility for Disability Leave is assessed consistently and equitably across the TSS. This is supported by the consistent application of the Disability Leave eligibility criteria by managers.</w:t>
      </w:r>
    </w:p>
    <w:p w14:paraId="63CB26AB" w14:textId="56EBB311" w:rsidR="00A4734A" w:rsidRPr="00A4734A" w:rsidRDefault="00A4734A" w:rsidP="00A4734A">
      <w:r w:rsidRPr="00A4734A">
        <w:rPr>
          <w:b/>
          <w:bCs/>
        </w:rPr>
        <w:t>Please note:</w:t>
      </w:r>
      <w:r w:rsidRPr="00AB40D9">
        <w:rPr>
          <w:color w:val="ABA238" w:themeColor="accent2"/>
        </w:rPr>
        <w:t xml:space="preserve"> </w:t>
      </w:r>
      <w:r w:rsidRPr="00AB40D9">
        <w:t xml:space="preserve">If a manager is unsure that the application for Leave fits within the intended purpose of the Disability Leave Provision, they should contact their agency </w:t>
      </w:r>
      <w:r w:rsidR="00865E44">
        <w:t xml:space="preserve">HR team </w:t>
      </w:r>
      <w:r w:rsidRPr="00AB40D9">
        <w:t xml:space="preserve">for advice and guidance. </w:t>
      </w:r>
    </w:p>
    <w:p w14:paraId="03976350" w14:textId="77777777" w:rsidR="00A4734A" w:rsidRPr="00AB40D9" w:rsidRDefault="00A4734A" w:rsidP="00A4734A">
      <w:pPr>
        <w:pStyle w:val="Heading3"/>
      </w:pPr>
      <w:bookmarkStart w:id="23" w:name="_Toc135748146"/>
      <w:r>
        <w:t>Other Accessible Workplace Support</w:t>
      </w:r>
      <w:bookmarkEnd w:id="23"/>
    </w:p>
    <w:p w14:paraId="61C9AAD5" w14:textId="77777777" w:rsidR="00A4734A" w:rsidRPr="008F3BB4" w:rsidRDefault="00A4734A" w:rsidP="00A4734A">
      <w:r w:rsidRPr="00C075B7">
        <w:t>Accessibility in the workplace is about removing barriers so that everyone has equal access</w:t>
      </w:r>
      <w:r w:rsidRPr="001E0052">
        <w:t xml:space="preserve">. Some people </w:t>
      </w:r>
      <w:r>
        <w:t xml:space="preserve">living </w:t>
      </w:r>
      <w:r w:rsidRPr="001E0052">
        <w:t xml:space="preserve">with </w:t>
      </w:r>
      <w:r>
        <w:t xml:space="preserve">a </w:t>
      </w:r>
      <w:r w:rsidRPr="001E0052">
        <w:t>disability may face barriers at work that can be removed with a simple workplace adjustment</w:t>
      </w:r>
      <w:r>
        <w:t xml:space="preserve"> on a case-by-case basis such as flexible working or assistive technology. See the </w:t>
      </w:r>
      <w:hyperlink r:id="rId13" w:history="1">
        <w:r w:rsidRPr="00F82AA3">
          <w:rPr>
            <w:rStyle w:val="Hyperlink"/>
            <w:rFonts w:ascii="GillSans Light" w:hAnsi="GillSans Light"/>
          </w:rPr>
          <w:t>Workplace support and adjustments</w:t>
        </w:r>
      </w:hyperlink>
      <w:r>
        <w:t xml:space="preserve"> page in the </w:t>
      </w:r>
      <w:hyperlink r:id="rId14" w:history="1">
        <w:r w:rsidRPr="00F35907">
          <w:rPr>
            <w:rStyle w:val="Hyperlink"/>
            <w:rFonts w:ascii="GillSans Light" w:hAnsi="GillSans Light"/>
          </w:rPr>
          <w:t>Disability Employment Portal</w:t>
        </w:r>
      </w:hyperlink>
      <w:r>
        <w:t xml:space="preserve"> on the Tasmanian Government Jobs website for more information.</w:t>
      </w:r>
    </w:p>
    <w:p w14:paraId="10ABA51E" w14:textId="77777777" w:rsidR="00A4734A" w:rsidRPr="00AB40D9" w:rsidRDefault="00A4734A" w:rsidP="00A4734A">
      <w:pPr>
        <w:rPr>
          <w:rFonts w:ascii="GillSans Light" w:hAnsi="GillSans Light" w:cstheme="minorHAnsi"/>
        </w:rPr>
      </w:pPr>
    </w:p>
    <w:p w14:paraId="4BA25FA1" w14:textId="77777777" w:rsidR="00A4734A" w:rsidRDefault="00A4734A" w:rsidP="00A4734A">
      <w:pPr>
        <w:rPr>
          <w:rFonts w:ascii="GillSans Light" w:hAnsi="GillSans Light" w:cstheme="minorHAnsi"/>
          <w:b/>
          <w:bCs/>
          <w:color w:val="ABA238" w:themeColor="accent2"/>
          <w:sz w:val="48"/>
          <w:szCs w:val="48"/>
          <w:u w:val="single"/>
        </w:rPr>
      </w:pPr>
      <w:r>
        <w:rPr>
          <w:rFonts w:ascii="GillSans Light" w:hAnsi="GillSans Light" w:cstheme="minorHAnsi"/>
          <w:b/>
          <w:bCs/>
          <w:color w:val="ABA238" w:themeColor="accent2"/>
          <w:sz w:val="48"/>
          <w:szCs w:val="48"/>
          <w:u w:val="single"/>
        </w:rPr>
        <w:br w:type="page"/>
      </w:r>
    </w:p>
    <w:p w14:paraId="23EA2D6B" w14:textId="5937C58C" w:rsidR="00A4734A" w:rsidRPr="00AB40D9" w:rsidRDefault="00A4734A" w:rsidP="00A4734A">
      <w:pPr>
        <w:pStyle w:val="Heading1"/>
      </w:pPr>
      <w:bookmarkStart w:id="24" w:name="_Toc135748147"/>
      <w:r w:rsidRPr="00AB40D9">
        <w:lastRenderedPageBreak/>
        <w:t>SECTION 4</w:t>
      </w:r>
      <w:bookmarkEnd w:id="24"/>
    </w:p>
    <w:p w14:paraId="69DD1A37" w14:textId="77777777" w:rsidR="00A4734A" w:rsidRPr="00AB40D9" w:rsidRDefault="00A4734A" w:rsidP="00A4734A">
      <w:pPr>
        <w:pStyle w:val="Heading2"/>
        <w:rPr>
          <w:sz w:val="36"/>
          <w:szCs w:val="36"/>
        </w:rPr>
      </w:pPr>
      <w:bookmarkStart w:id="25" w:name="_Toc135748148"/>
      <w:r w:rsidRPr="00AB40D9">
        <w:t>Supporting Information for Employees</w:t>
      </w:r>
      <w:bookmarkEnd w:id="25"/>
      <w:r w:rsidRPr="00AB40D9">
        <w:t xml:space="preserve"> </w:t>
      </w:r>
    </w:p>
    <w:p w14:paraId="6243A099" w14:textId="77777777" w:rsidR="00A4734A" w:rsidRPr="00AB40D9" w:rsidRDefault="00A4734A" w:rsidP="00A4734A">
      <w:pPr>
        <w:rPr>
          <w:rFonts w:ascii="GillSans Light" w:hAnsi="GillSans Light" w:cstheme="minorHAnsi"/>
          <w:b/>
          <w:bCs/>
          <w:color w:val="005B9A" w:themeColor="accent1"/>
          <w:sz w:val="4"/>
          <w:szCs w:val="4"/>
        </w:rPr>
      </w:pPr>
    </w:p>
    <w:p w14:paraId="5774E7A5" w14:textId="77777777" w:rsidR="00A4734A" w:rsidRPr="00AB40D9" w:rsidRDefault="00A4734A" w:rsidP="00A4734A">
      <w:pPr>
        <w:pStyle w:val="Heading3"/>
      </w:pPr>
      <w:bookmarkStart w:id="26" w:name="_Toc135748149"/>
      <w:r w:rsidRPr="00AB40D9">
        <w:t>How to apply for Disability Leave</w:t>
      </w:r>
      <w:bookmarkEnd w:id="26"/>
    </w:p>
    <w:p w14:paraId="3AE78B85" w14:textId="67F555B9" w:rsidR="00A4734A" w:rsidRPr="00AB40D9" w:rsidRDefault="00A4734A" w:rsidP="00A4734A">
      <w:r w:rsidRPr="65645E06">
        <w:t xml:space="preserve">To apply for Disability Leave, follow the same process in your agency as you would when applying for other forms of leave. Please ensure you have </w:t>
      </w:r>
      <w:r>
        <w:t>provided</w:t>
      </w:r>
      <w:r w:rsidRPr="65645E06">
        <w:t xml:space="preserve"> your </w:t>
      </w:r>
      <w:r>
        <w:t xml:space="preserve">supporting documentary </w:t>
      </w:r>
      <w:r w:rsidRPr="65645E06">
        <w:t>evidence</w:t>
      </w:r>
      <w:r>
        <w:t xml:space="preserve"> (where appropriate).</w:t>
      </w:r>
      <w:r w:rsidRPr="65645E06">
        <w:t xml:space="preserve"> </w:t>
      </w:r>
    </w:p>
    <w:p w14:paraId="5FE03A57" w14:textId="77777777" w:rsidR="00A4734A" w:rsidRPr="00AB40D9" w:rsidRDefault="00A4734A" w:rsidP="00A4734A">
      <w:pPr>
        <w:pStyle w:val="Heading3"/>
      </w:pPr>
      <w:bookmarkStart w:id="27" w:name="_Toc135748150"/>
      <w:r w:rsidRPr="00AB40D9">
        <w:t>Your responsibility</w:t>
      </w:r>
      <w:bookmarkEnd w:id="27"/>
    </w:p>
    <w:p w14:paraId="382B1152" w14:textId="77777777" w:rsidR="00A4734A" w:rsidRPr="00A4734A" w:rsidRDefault="00A4734A" w:rsidP="00A4734A">
      <w:pPr>
        <w:pStyle w:val="ListParagraph"/>
        <w:numPr>
          <w:ilvl w:val="0"/>
          <w:numId w:val="5"/>
        </w:numPr>
        <w:tabs>
          <w:tab w:val="clear" w:pos="567"/>
          <w:tab w:val="clear" w:pos="1134"/>
          <w:tab w:val="clear" w:pos="1701"/>
        </w:tabs>
        <w:spacing w:after="160" w:line="276" w:lineRule="auto"/>
      </w:pPr>
      <w:r w:rsidRPr="00A4734A">
        <w:t xml:space="preserve">To provide all the information required to support your application for Disability Leave </w:t>
      </w:r>
    </w:p>
    <w:p w14:paraId="674437F9" w14:textId="77777777" w:rsidR="00A4734A" w:rsidRPr="00A4734A" w:rsidRDefault="00A4734A" w:rsidP="00A4734A">
      <w:pPr>
        <w:numPr>
          <w:ilvl w:val="0"/>
          <w:numId w:val="3"/>
        </w:numPr>
        <w:spacing w:before="0" w:after="160" w:line="259" w:lineRule="auto"/>
        <w:contextualSpacing/>
      </w:pPr>
      <w:r w:rsidRPr="00A4734A">
        <w:t>An employee is to provide notice to the employer at the earliest reasonable opportunity of the request for leave and the length of leave required.</w:t>
      </w:r>
    </w:p>
    <w:p w14:paraId="3F244CB5" w14:textId="77777777" w:rsidR="00A4734A" w:rsidRPr="00A4734A" w:rsidRDefault="00A4734A" w:rsidP="00A4734A">
      <w:pPr>
        <w:numPr>
          <w:ilvl w:val="0"/>
          <w:numId w:val="3"/>
        </w:numPr>
        <w:spacing w:before="0" w:after="160" w:line="259" w:lineRule="auto"/>
        <w:contextualSpacing/>
      </w:pPr>
      <w:r w:rsidRPr="00A4734A">
        <w:t>An employee is to make an application to the employer for disability leave accompanied by supporting documentary evidence where appropriate.</w:t>
      </w:r>
    </w:p>
    <w:p w14:paraId="6E9FA241" w14:textId="77777777" w:rsidR="00A4734A" w:rsidRPr="00A4734A" w:rsidRDefault="00A4734A" w:rsidP="00A4734A">
      <w:pPr>
        <w:numPr>
          <w:ilvl w:val="0"/>
          <w:numId w:val="3"/>
        </w:numPr>
        <w:spacing w:before="0" w:after="160" w:line="259" w:lineRule="auto"/>
        <w:contextualSpacing/>
      </w:pPr>
      <w:r w:rsidRPr="00A4734A">
        <w:t>Documentary evidence may include any of the following:</w:t>
      </w:r>
    </w:p>
    <w:p w14:paraId="7D208408" w14:textId="77777777" w:rsidR="00A4734A" w:rsidRPr="00A4734A" w:rsidRDefault="00A4734A" w:rsidP="00A4734A">
      <w:pPr>
        <w:numPr>
          <w:ilvl w:val="0"/>
          <w:numId w:val="11"/>
        </w:numPr>
        <w:spacing w:before="0" w:after="160" w:line="259" w:lineRule="auto"/>
        <w:contextualSpacing/>
      </w:pPr>
      <w:r w:rsidRPr="00A4734A">
        <w:t xml:space="preserve">A medical certificate from a registered health practitioner operating within their scope of </w:t>
      </w:r>
      <w:proofErr w:type="gramStart"/>
      <w:r w:rsidRPr="00A4734A">
        <w:t>practice;</w:t>
      </w:r>
      <w:proofErr w:type="gramEnd"/>
    </w:p>
    <w:p w14:paraId="637620D0" w14:textId="77777777" w:rsidR="00A4734A" w:rsidRPr="00A4734A" w:rsidRDefault="00A4734A" w:rsidP="00A4734A">
      <w:pPr>
        <w:numPr>
          <w:ilvl w:val="0"/>
          <w:numId w:val="11"/>
        </w:numPr>
        <w:spacing w:before="0" w:after="160" w:line="259" w:lineRule="auto"/>
        <w:contextualSpacing/>
      </w:pPr>
      <w:r w:rsidRPr="00A4734A">
        <w:t xml:space="preserve">A written referral, issued by a registered health </w:t>
      </w:r>
      <w:proofErr w:type="gramStart"/>
      <w:r w:rsidRPr="00A4734A">
        <w:t>practitioner;</w:t>
      </w:r>
      <w:proofErr w:type="gramEnd"/>
    </w:p>
    <w:p w14:paraId="45D5B9C8" w14:textId="77777777" w:rsidR="00A4734A" w:rsidRPr="00A4734A" w:rsidRDefault="00A4734A" w:rsidP="00A4734A">
      <w:pPr>
        <w:numPr>
          <w:ilvl w:val="0"/>
          <w:numId w:val="11"/>
        </w:numPr>
        <w:spacing w:before="0" w:after="160" w:line="259" w:lineRule="auto"/>
        <w:contextualSpacing/>
      </w:pPr>
      <w:r w:rsidRPr="00A4734A">
        <w:t xml:space="preserve">A statutory </w:t>
      </w:r>
      <w:proofErr w:type="gramStart"/>
      <w:r w:rsidRPr="00A4734A">
        <w:t>declaration;</w:t>
      </w:r>
      <w:proofErr w:type="gramEnd"/>
    </w:p>
    <w:p w14:paraId="7B59F801" w14:textId="2C57D329" w:rsidR="00A4734A" w:rsidRPr="00EE0AE8" w:rsidRDefault="00A4734A" w:rsidP="00A4734A">
      <w:pPr>
        <w:numPr>
          <w:ilvl w:val="0"/>
          <w:numId w:val="11"/>
        </w:numPr>
        <w:spacing w:before="0" w:after="160" w:line="259" w:lineRule="auto"/>
        <w:contextualSpacing/>
      </w:pPr>
      <w:r w:rsidRPr="00A4734A">
        <w:t>Other reasonable forms of documentation.</w:t>
      </w:r>
    </w:p>
    <w:p w14:paraId="458C25C4" w14:textId="77777777" w:rsidR="00A4734A" w:rsidRPr="00AB40D9" w:rsidRDefault="00A4734A" w:rsidP="00EE0AE8">
      <w:pPr>
        <w:pStyle w:val="Heading3"/>
      </w:pPr>
      <w:bookmarkStart w:id="28" w:name="_Toc135748151"/>
      <w:r w:rsidRPr="00AB40D9">
        <w:t>Your Rights</w:t>
      </w:r>
      <w:bookmarkEnd w:id="28"/>
    </w:p>
    <w:p w14:paraId="2C919D28" w14:textId="77777777" w:rsidR="00A4734A" w:rsidRPr="00EE0AE8" w:rsidRDefault="00A4734A" w:rsidP="00EE0AE8">
      <w:pPr>
        <w:pStyle w:val="ListParagraph"/>
        <w:numPr>
          <w:ilvl w:val="0"/>
          <w:numId w:val="22"/>
        </w:numPr>
        <w:rPr>
          <w:rFonts w:cstheme="minorHAnsi"/>
        </w:rPr>
      </w:pPr>
      <w:r w:rsidRPr="00976926">
        <w:t>To be given</w:t>
      </w:r>
      <w:r w:rsidRPr="00B434A5">
        <w:t xml:space="preserve"> the opportunity to pr</w:t>
      </w:r>
      <w:r w:rsidRPr="00AD491A">
        <w:t xml:space="preserve">ovide to your manager all the relevant information requested for the manager to make an informed decision </w:t>
      </w:r>
      <w:r w:rsidRPr="00FD6883">
        <w:t>when considering your application for Disability Leave</w:t>
      </w:r>
      <w:r w:rsidRPr="00EE0AE8">
        <w:rPr>
          <w:rFonts w:cstheme="minorHAnsi"/>
        </w:rPr>
        <w:t>.</w:t>
      </w:r>
    </w:p>
    <w:p w14:paraId="6946CFE9" w14:textId="77777777" w:rsidR="00A4734A" w:rsidRPr="00EE0AE8" w:rsidRDefault="00A4734A" w:rsidP="00EE0AE8">
      <w:pPr>
        <w:pStyle w:val="ListParagraph"/>
        <w:numPr>
          <w:ilvl w:val="0"/>
          <w:numId w:val="22"/>
        </w:numPr>
        <w:rPr>
          <w:rFonts w:cstheme="minorHAnsi"/>
        </w:rPr>
      </w:pPr>
      <w:r w:rsidRPr="00EE0AE8">
        <w:rPr>
          <w:rFonts w:cstheme="minorHAnsi"/>
        </w:rPr>
        <w:t>If you are dissatisfied with a decision made about your application for Disability Leave it is recommended that you discuss this decision with your immediate supervisor in the first instance.</w:t>
      </w:r>
    </w:p>
    <w:p w14:paraId="3E231277" w14:textId="77777777" w:rsidR="00EE0AE8" w:rsidRDefault="00EE0AE8" w:rsidP="00EE0AE8">
      <w:pPr>
        <w:pStyle w:val="Heading2"/>
      </w:pPr>
      <w:r>
        <w:br w:type="page"/>
      </w:r>
    </w:p>
    <w:p w14:paraId="28129E5A" w14:textId="77777777" w:rsidR="00EE0AE8" w:rsidRDefault="00A4734A" w:rsidP="00EE0AE8">
      <w:pPr>
        <w:pStyle w:val="Heading2"/>
        <w:rPr>
          <w:color w:val="FF0066"/>
        </w:rPr>
      </w:pPr>
      <w:bookmarkStart w:id="29" w:name="_Toc135748152"/>
      <w:r w:rsidRPr="00AB40D9">
        <w:lastRenderedPageBreak/>
        <w:t>Disability Leave Clause</w:t>
      </w:r>
      <w:bookmarkEnd w:id="29"/>
    </w:p>
    <w:p w14:paraId="75A942F0" w14:textId="30D9A16D" w:rsidR="00A4734A" w:rsidRPr="00AB40D9" w:rsidRDefault="00A4734A" w:rsidP="00EE0AE8">
      <w:pPr>
        <w:pStyle w:val="Heading3"/>
      </w:pPr>
      <w:bookmarkStart w:id="30" w:name="_Toc135748153"/>
      <w:r w:rsidRPr="00AB40D9">
        <w:t>Disability Leave</w:t>
      </w:r>
      <w:bookmarkEnd w:id="30"/>
    </w:p>
    <w:p w14:paraId="7979DB35" w14:textId="77777777" w:rsidR="00A4734A" w:rsidRPr="00EE0AE8" w:rsidRDefault="00A4734A" w:rsidP="00A4734A">
      <w:pPr>
        <w:numPr>
          <w:ilvl w:val="0"/>
          <w:numId w:val="6"/>
        </w:numPr>
        <w:spacing w:before="0" w:after="160" w:line="259" w:lineRule="auto"/>
        <w:contextualSpacing/>
      </w:pPr>
      <w:r w:rsidRPr="00EE0AE8">
        <w:t>Purpose</w:t>
      </w:r>
    </w:p>
    <w:p w14:paraId="52DB815B" w14:textId="77777777" w:rsidR="00A4734A" w:rsidRPr="00EE0AE8" w:rsidRDefault="00A4734A" w:rsidP="00A4734A">
      <w:pPr>
        <w:numPr>
          <w:ilvl w:val="0"/>
          <w:numId w:val="7"/>
        </w:numPr>
        <w:spacing w:before="0" w:after="160" w:line="259" w:lineRule="auto"/>
        <w:contextualSpacing/>
      </w:pPr>
      <w:r w:rsidRPr="00EE0AE8">
        <w:t>Disability leave is available to an employee to enable them to be absent from duty for the purpose of activities (including attending appointments) associated with their long-term physical or psychological disability.</w:t>
      </w:r>
    </w:p>
    <w:p w14:paraId="49FE58B3" w14:textId="77777777" w:rsidR="00A4734A" w:rsidRPr="00EE0AE8" w:rsidRDefault="00A4734A" w:rsidP="00A4734A">
      <w:pPr>
        <w:numPr>
          <w:ilvl w:val="0"/>
          <w:numId w:val="6"/>
        </w:numPr>
        <w:spacing w:before="0" w:after="160" w:line="259" w:lineRule="auto"/>
        <w:contextualSpacing/>
      </w:pPr>
      <w:r w:rsidRPr="00EE0AE8">
        <w:t>Eligibility</w:t>
      </w:r>
    </w:p>
    <w:p w14:paraId="3D9DA04C" w14:textId="77777777" w:rsidR="00A4734A" w:rsidRPr="00EE0AE8" w:rsidRDefault="00A4734A" w:rsidP="00A4734A">
      <w:pPr>
        <w:numPr>
          <w:ilvl w:val="0"/>
          <w:numId w:val="8"/>
        </w:numPr>
        <w:spacing w:before="0" w:after="160" w:line="259" w:lineRule="auto"/>
        <w:contextualSpacing/>
      </w:pPr>
      <w:r w:rsidRPr="00EE0AE8">
        <w:t>Disability leave is available to an employee (except for a casual employee) who lives with a disability.</w:t>
      </w:r>
    </w:p>
    <w:p w14:paraId="631B5235" w14:textId="77777777" w:rsidR="00A4734A" w:rsidRPr="00EE0AE8" w:rsidRDefault="00A4734A" w:rsidP="00A4734A">
      <w:pPr>
        <w:numPr>
          <w:ilvl w:val="0"/>
          <w:numId w:val="8"/>
        </w:numPr>
        <w:spacing w:before="0" w:after="160" w:line="259" w:lineRule="auto"/>
        <w:contextualSpacing/>
      </w:pPr>
      <w:proofErr w:type="gramStart"/>
      <w:r w:rsidRPr="00EE0AE8">
        <w:t>For the purpose of</w:t>
      </w:r>
      <w:proofErr w:type="gramEnd"/>
      <w:r w:rsidRPr="00EE0AE8">
        <w:t xml:space="preserve"> this clause, disability is defined as a long-term physical, mental, cognitive, intellectual or sensory impairment.</w:t>
      </w:r>
    </w:p>
    <w:p w14:paraId="2A2DA9DA" w14:textId="77777777" w:rsidR="00A4734A" w:rsidRPr="00EE0AE8" w:rsidRDefault="00A4734A" w:rsidP="00A4734A">
      <w:pPr>
        <w:numPr>
          <w:ilvl w:val="0"/>
          <w:numId w:val="8"/>
        </w:numPr>
        <w:spacing w:before="0" w:after="160" w:line="259" w:lineRule="auto"/>
        <w:contextualSpacing/>
      </w:pPr>
      <w:r w:rsidRPr="00EE0AE8">
        <w:t>The entitlement for casual employees is provided at subclause (g).</w:t>
      </w:r>
    </w:p>
    <w:p w14:paraId="34D9C791" w14:textId="77777777" w:rsidR="00A4734A" w:rsidRPr="00EE0AE8" w:rsidRDefault="00A4734A" w:rsidP="00A4734A">
      <w:pPr>
        <w:numPr>
          <w:ilvl w:val="0"/>
          <w:numId w:val="6"/>
        </w:numPr>
        <w:spacing w:before="0" w:after="160" w:line="259" w:lineRule="auto"/>
        <w:contextualSpacing/>
      </w:pPr>
      <w:r w:rsidRPr="00EE0AE8">
        <w:t>Entitlement</w:t>
      </w:r>
    </w:p>
    <w:p w14:paraId="21C9E86F" w14:textId="77777777" w:rsidR="00A4734A" w:rsidRPr="00EE0AE8" w:rsidRDefault="00A4734A" w:rsidP="00A4734A">
      <w:pPr>
        <w:numPr>
          <w:ilvl w:val="0"/>
          <w:numId w:val="9"/>
        </w:numPr>
        <w:spacing w:before="0" w:after="160" w:line="259" w:lineRule="auto"/>
        <w:contextualSpacing/>
      </w:pPr>
      <w:r w:rsidRPr="00EE0AE8">
        <w:t>An eligible employee is entitled to paid disability leave of up to five days per personal leave year as specified in Part VIII, Clause 3(c).</w:t>
      </w:r>
    </w:p>
    <w:p w14:paraId="59E6AD3C" w14:textId="77777777" w:rsidR="00A4734A" w:rsidRPr="00EE0AE8" w:rsidRDefault="00A4734A" w:rsidP="00A4734A">
      <w:pPr>
        <w:numPr>
          <w:ilvl w:val="0"/>
          <w:numId w:val="9"/>
        </w:numPr>
        <w:spacing w:before="0" w:after="160" w:line="259" w:lineRule="auto"/>
        <w:contextualSpacing/>
      </w:pPr>
      <w:r w:rsidRPr="00EE0AE8">
        <w:t>Disability leave is non-cumulative and is not paid out on cessation of employment.</w:t>
      </w:r>
    </w:p>
    <w:p w14:paraId="0190B882" w14:textId="77777777" w:rsidR="00A4734A" w:rsidRPr="00EE0AE8" w:rsidRDefault="00A4734A" w:rsidP="00A4734A">
      <w:pPr>
        <w:numPr>
          <w:ilvl w:val="0"/>
          <w:numId w:val="9"/>
        </w:numPr>
        <w:spacing w:before="0" w:after="160" w:line="259" w:lineRule="auto"/>
        <w:contextualSpacing/>
      </w:pPr>
      <w:r w:rsidRPr="00EE0AE8">
        <w:t>Disability leave is available from the first day of appointment.</w:t>
      </w:r>
    </w:p>
    <w:p w14:paraId="2803014F" w14:textId="77777777" w:rsidR="00A4734A" w:rsidRPr="00EE0AE8" w:rsidRDefault="00A4734A" w:rsidP="00A4734A">
      <w:pPr>
        <w:numPr>
          <w:ilvl w:val="0"/>
          <w:numId w:val="9"/>
        </w:numPr>
        <w:spacing w:before="0" w:after="160" w:line="259" w:lineRule="auto"/>
        <w:contextualSpacing/>
      </w:pPr>
      <w:r w:rsidRPr="00EE0AE8">
        <w:t>Disability leave is credited to an employee on the first day of appointment and will be replaced with a new credit on the date upon which each subsequent personal leave year commences.</w:t>
      </w:r>
    </w:p>
    <w:p w14:paraId="16560261" w14:textId="77777777" w:rsidR="00A4734A" w:rsidRPr="00EE0AE8" w:rsidRDefault="00A4734A" w:rsidP="00A4734A">
      <w:pPr>
        <w:numPr>
          <w:ilvl w:val="0"/>
          <w:numId w:val="9"/>
        </w:numPr>
        <w:spacing w:before="0" w:after="160" w:line="259" w:lineRule="auto"/>
        <w:contextualSpacing/>
      </w:pPr>
      <w:r w:rsidRPr="00EE0AE8">
        <w:t>Disability leave is available for the purpose of activities associated with an employee’s disability including, but not limited to, any of the following:</w:t>
      </w:r>
    </w:p>
    <w:p w14:paraId="7CA5F793" w14:textId="77777777" w:rsidR="00A4734A" w:rsidRPr="00EE0AE8" w:rsidRDefault="00A4734A" w:rsidP="00A4734A">
      <w:pPr>
        <w:numPr>
          <w:ilvl w:val="1"/>
          <w:numId w:val="10"/>
        </w:numPr>
        <w:spacing w:before="0" w:after="160" w:line="259" w:lineRule="auto"/>
        <w:contextualSpacing/>
      </w:pPr>
      <w:r w:rsidRPr="00EE0AE8">
        <w:t>To attend an appointment with a registered health practitioner.</w:t>
      </w:r>
    </w:p>
    <w:p w14:paraId="0617AAAB" w14:textId="77777777" w:rsidR="00A4734A" w:rsidRPr="00EE0AE8" w:rsidRDefault="00A4734A" w:rsidP="00A4734A">
      <w:pPr>
        <w:numPr>
          <w:ilvl w:val="1"/>
          <w:numId w:val="10"/>
        </w:numPr>
        <w:spacing w:before="0" w:after="160" w:line="259" w:lineRule="auto"/>
        <w:contextualSpacing/>
      </w:pPr>
      <w:r w:rsidRPr="00EE0AE8">
        <w:t xml:space="preserve">To attend treatment, rehabilitation, </w:t>
      </w:r>
      <w:proofErr w:type="gramStart"/>
      <w:r w:rsidRPr="00EE0AE8">
        <w:t>therapy</w:t>
      </w:r>
      <w:proofErr w:type="gramEnd"/>
      <w:r w:rsidRPr="00EE0AE8">
        <w:t xml:space="preserve"> or counselling.</w:t>
      </w:r>
    </w:p>
    <w:p w14:paraId="54FB1F56" w14:textId="77777777" w:rsidR="00A4734A" w:rsidRPr="00EE0AE8" w:rsidRDefault="00A4734A" w:rsidP="00A4734A">
      <w:pPr>
        <w:numPr>
          <w:ilvl w:val="1"/>
          <w:numId w:val="10"/>
        </w:numPr>
        <w:spacing w:before="0" w:after="160" w:line="259" w:lineRule="auto"/>
        <w:contextualSpacing/>
      </w:pPr>
      <w:r w:rsidRPr="00EE0AE8">
        <w:t>To attend tests or assessments.</w:t>
      </w:r>
    </w:p>
    <w:p w14:paraId="40EE0F71" w14:textId="77777777" w:rsidR="00A4734A" w:rsidRPr="00EE0AE8" w:rsidRDefault="00A4734A" w:rsidP="00A4734A">
      <w:pPr>
        <w:numPr>
          <w:ilvl w:val="1"/>
          <w:numId w:val="10"/>
        </w:numPr>
        <w:spacing w:before="0" w:after="160" w:line="259" w:lineRule="auto"/>
        <w:contextualSpacing/>
      </w:pPr>
      <w:r w:rsidRPr="00EE0AE8">
        <w:t xml:space="preserve">To receive delivery of, fitting, repairing, </w:t>
      </w:r>
      <w:proofErr w:type="gramStart"/>
      <w:r w:rsidRPr="00EE0AE8">
        <w:t>maintaining</w:t>
      </w:r>
      <w:proofErr w:type="gramEnd"/>
      <w:r w:rsidRPr="00EE0AE8">
        <w:t xml:space="preserve"> and undergoing training in use of orthoses, prostheses, adaptive equipment, or other aids.</w:t>
      </w:r>
    </w:p>
    <w:p w14:paraId="07D33CCB" w14:textId="77777777" w:rsidR="00A4734A" w:rsidRPr="00EE0AE8" w:rsidRDefault="00A4734A" w:rsidP="00A4734A">
      <w:pPr>
        <w:numPr>
          <w:ilvl w:val="1"/>
          <w:numId w:val="10"/>
        </w:numPr>
        <w:spacing w:before="0" w:after="160" w:line="259" w:lineRule="auto"/>
        <w:contextualSpacing/>
      </w:pPr>
      <w:r w:rsidRPr="00EE0AE8">
        <w:t>To obtain wheelchair or other equipment or to undertake maintenance or replacement of such equipment.</w:t>
      </w:r>
    </w:p>
    <w:p w14:paraId="4DCFE9F3" w14:textId="77777777" w:rsidR="00A4734A" w:rsidRPr="00EE0AE8" w:rsidRDefault="00A4734A" w:rsidP="00A4734A">
      <w:pPr>
        <w:numPr>
          <w:ilvl w:val="0"/>
          <w:numId w:val="9"/>
        </w:numPr>
        <w:spacing w:before="0" w:after="160" w:line="259" w:lineRule="auto"/>
        <w:contextualSpacing/>
      </w:pPr>
      <w:r w:rsidRPr="00EE0AE8">
        <w:t>The period of leave accessed by an employee may be greater than the duration of the activity or appointment to facilitate travel time and recovery.</w:t>
      </w:r>
    </w:p>
    <w:p w14:paraId="3C4EDD94" w14:textId="77777777" w:rsidR="00A4734A" w:rsidRPr="00EE0AE8" w:rsidRDefault="00A4734A" w:rsidP="00A4734A">
      <w:pPr>
        <w:numPr>
          <w:ilvl w:val="0"/>
          <w:numId w:val="9"/>
        </w:numPr>
        <w:spacing w:before="0" w:after="160" w:line="259" w:lineRule="auto"/>
        <w:contextualSpacing/>
      </w:pPr>
      <w:r w:rsidRPr="00EE0AE8">
        <w:t>Disability Leave may be taken for part of a single day.</w:t>
      </w:r>
    </w:p>
    <w:p w14:paraId="06CADEC4" w14:textId="77777777" w:rsidR="00EE0AE8" w:rsidRDefault="00A4734A" w:rsidP="00A4734A">
      <w:pPr>
        <w:numPr>
          <w:ilvl w:val="0"/>
          <w:numId w:val="6"/>
        </w:numPr>
        <w:spacing w:before="0" w:after="160" w:line="259" w:lineRule="auto"/>
        <w:contextualSpacing/>
      </w:pPr>
      <w:r w:rsidRPr="00EE0AE8">
        <w:t>Disability leave is not to be used as a substitute for an employee’s personal leave entitlement provided in Part VIII, Clause 3.</w:t>
      </w:r>
      <w:r w:rsidR="00EE0AE8">
        <w:br w:type="page"/>
      </w:r>
    </w:p>
    <w:p w14:paraId="1EEB0845" w14:textId="5E41363E" w:rsidR="00A4734A" w:rsidRPr="00EE0AE8" w:rsidRDefault="00A4734A" w:rsidP="00A4734A">
      <w:pPr>
        <w:numPr>
          <w:ilvl w:val="0"/>
          <w:numId w:val="6"/>
        </w:numPr>
        <w:spacing w:before="0" w:after="160" w:line="259" w:lineRule="auto"/>
        <w:contextualSpacing/>
      </w:pPr>
      <w:r w:rsidRPr="00EE0AE8">
        <w:lastRenderedPageBreak/>
        <w:t>Notice and Evidence Requirements</w:t>
      </w:r>
    </w:p>
    <w:p w14:paraId="39A8F9F6" w14:textId="77777777" w:rsidR="00A4734A" w:rsidRPr="00EE0AE8" w:rsidRDefault="00A4734A" w:rsidP="00A4734A">
      <w:pPr>
        <w:numPr>
          <w:ilvl w:val="0"/>
          <w:numId w:val="15"/>
        </w:numPr>
        <w:spacing w:before="0" w:after="160" w:line="259" w:lineRule="auto"/>
        <w:contextualSpacing/>
      </w:pPr>
      <w:r w:rsidRPr="00EE0AE8">
        <w:t>An employee is to provide notice to the employer at the earliest reasonable opportunity of the request for leave and the length of leave required.</w:t>
      </w:r>
    </w:p>
    <w:p w14:paraId="228A235E" w14:textId="77777777" w:rsidR="00A4734A" w:rsidRPr="00EE0AE8" w:rsidRDefault="00A4734A" w:rsidP="00A4734A">
      <w:pPr>
        <w:numPr>
          <w:ilvl w:val="0"/>
          <w:numId w:val="15"/>
        </w:numPr>
        <w:spacing w:before="0" w:after="160" w:line="259" w:lineRule="auto"/>
        <w:contextualSpacing/>
      </w:pPr>
      <w:r w:rsidRPr="00EE0AE8">
        <w:t>An employee is to make an application to the employer for disability leave accompanied by supporting documentary evidence where appropriate.</w:t>
      </w:r>
    </w:p>
    <w:p w14:paraId="287B8E30" w14:textId="77777777" w:rsidR="00A4734A" w:rsidRPr="00EE0AE8" w:rsidRDefault="00A4734A" w:rsidP="00A4734A">
      <w:pPr>
        <w:numPr>
          <w:ilvl w:val="0"/>
          <w:numId w:val="15"/>
        </w:numPr>
        <w:spacing w:before="0" w:after="160" w:line="259" w:lineRule="auto"/>
        <w:contextualSpacing/>
      </w:pPr>
      <w:r w:rsidRPr="00EE0AE8">
        <w:t>Documentary evidence may include any of the following:</w:t>
      </w:r>
    </w:p>
    <w:p w14:paraId="270A9464" w14:textId="77777777" w:rsidR="00A4734A" w:rsidRPr="00EE0AE8" w:rsidRDefault="00A4734A" w:rsidP="00A4734A">
      <w:pPr>
        <w:numPr>
          <w:ilvl w:val="0"/>
          <w:numId w:val="16"/>
        </w:numPr>
        <w:spacing w:before="0" w:after="160" w:line="259" w:lineRule="auto"/>
        <w:contextualSpacing/>
      </w:pPr>
      <w:r w:rsidRPr="00EE0AE8">
        <w:t xml:space="preserve">A medical certificate from a registered health practitioner operating within their scope of </w:t>
      </w:r>
      <w:proofErr w:type="gramStart"/>
      <w:r w:rsidRPr="00EE0AE8">
        <w:t>practice;</w:t>
      </w:r>
      <w:proofErr w:type="gramEnd"/>
    </w:p>
    <w:p w14:paraId="5BEB88B5" w14:textId="77777777" w:rsidR="00A4734A" w:rsidRPr="00EE0AE8" w:rsidRDefault="00A4734A" w:rsidP="00A4734A">
      <w:pPr>
        <w:numPr>
          <w:ilvl w:val="0"/>
          <w:numId w:val="16"/>
        </w:numPr>
        <w:spacing w:before="0" w:after="160" w:line="259" w:lineRule="auto"/>
        <w:contextualSpacing/>
      </w:pPr>
      <w:r w:rsidRPr="00EE0AE8">
        <w:t xml:space="preserve">A written referral, issued by a registered health </w:t>
      </w:r>
      <w:proofErr w:type="gramStart"/>
      <w:r w:rsidRPr="00EE0AE8">
        <w:t>practitioner;</w:t>
      </w:r>
      <w:proofErr w:type="gramEnd"/>
    </w:p>
    <w:p w14:paraId="75E8736C" w14:textId="77777777" w:rsidR="00A4734A" w:rsidRPr="00EE0AE8" w:rsidRDefault="00A4734A" w:rsidP="00A4734A">
      <w:pPr>
        <w:numPr>
          <w:ilvl w:val="0"/>
          <w:numId w:val="16"/>
        </w:numPr>
        <w:spacing w:before="0" w:after="160" w:line="259" w:lineRule="auto"/>
        <w:contextualSpacing/>
      </w:pPr>
      <w:r w:rsidRPr="00EE0AE8">
        <w:t xml:space="preserve">A statutory </w:t>
      </w:r>
      <w:proofErr w:type="gramStart"/>
      <w:r w:rsidRPr="00EE0AE8">
        <w:t>declaration;</w:t>
      </w:r>
      <w:proofErr w:type="gramEnd"/>
    </w:p>
    <w:p w14:paraId="71A0F71C" w14:textId="77777777" w:rsidR="00A4734A" w:rsidRPr="00EE0AE8" w:rsidRDefault="00A4734A" w:rsidP="00A4734A">
      <w:pPr>
        <w:numPr>
          <w:ilvl w:val="0"/>
          <w:numId w:val="16"/>
        </w:numPr>
        <w:spacing w:before="0" w:after="160" w:line="259" w:lineRule="auto"/>
        <w:contextualSpacing/>
      </w:pPr>
      <w:r w:rsidRPr="00EE0AE8">
        <w:t>Other reasonable forms of documentation.</w:t>
      </w:r>
    </w:p>
    <w:p w14:paraId="4734D732" w14:textId="77777777" w:rsidR="00A4734A" w:rsidRPr="00EE0AE8" w:rsidRDefault="00A4734A" w:rsidP="00A4734A">
      <w:pPr>
        <w:numPr>
          <w:ilvl w:val="0"/>
          <w:numId w:val="6"/>
        </w:numPr>
        <w:spacing w:before="0" w:after="160" w:line="259" w:lineRule="auto"/>
        <w:contextualSpacing/>
      </w:pPr>
      <w:r w:rsidRPr="00EE0AE8">
        <w:t>Rate of payment</w:t>
      </w:r>
    </w:p>
    <w:p w14:paraId="513073E7" w14:textId="77777777" w:rsidR="00A4734A" w:rsidRPr="00EE0AE8" w:rsidRDefault="00A4734A" w:rsidP="00A4734A">
      <w:pPr>
        <w:numPr>
          <w:ilvl w:val="0"/>
          <w:numId w:val="12"/>
        </w:numPr>
        <w:spacing w:before="0" w:after="160" w:line="259" w:lineRule="auto"/>
        <w:contextualSpacing/>
      </w:pPr>
      <w:r w:rsidRPr="00EE0AE8">
        <w:t>Disability Leave is paid at the employee’s normal salary rate, as defined.</w:t>
      </w:r>
    </w:p>
    <w:p w14:paraId="4ADB3D7C" w14:textId="77777777" w:rsidR="00A4734A" w:rsidRPr="00EE0AE8" w:rsidRDefault="00A4734A" w:rsidP="00A4734A">
      <w:pPr>
        <w:numPr>
          <w:ilvl w:val="0"/>
          <w:numId w:val="6"/>
        </w:numPr>
        <w:spacing w:before="0" w:after="160" w:line="259" w:lineRule="auto"/>
        <w:contextualSpacing/>
      </w:pPr>
      <w:r w:rsidRPr="00EE0AE8">
        <w:t>Effect on other entitlements</w:t>
      </w:r>
    </w:p>
    <w:p w14:paraId="57D28C59" w14:textId="77777777" w:rsidR="00A4734A" w:rsidRPr="00EE0AE8" w:rsidRDefault="00A4734A" w:rsidP="00A4734A">
      <w:pPr>
        <w:numPr>
          <w:ilvl w:val="0"/>
          <w:numId w:val="14"/>
        </w:numPr>
        <w:spacing w:before="0" w:after="160" w:line="259" w:lineRule="auto"/>
        <w:contextualSpacing/>
      </w:pPr>
      <w:r w:rsidRPr="00EE0AE8">
        <w:t>Employees who are unable to attend work due to illness related to their disability may utilise personal leave.</w:t>
      </w:r>
    </w:p>
    <w:p w14:paraId="435F050E" w14:textId="77777777" w:rsidR="00A4734A" w:rsidRPr="00EE0AE8" w:rsidRDefault="00A4734A" w:rsidP="00A4734A">
      <w:pPr>
        <w:numPr>
          <w:ilvl w:val="0"/>
          <w:numId w:val="14"/>
        </w:numPr>
        <w:spacing w:before="0" w:after="160" w:line="259" w:lineRule="auto"/>
        <w:contextualSpacing/>
      </w:pPr>
      <w:r w:rsidRPr="00EE0AE8">
        <w:t>Disability leave will count as continuous service for all purposes.</w:t>
      </w:r>
    </w:p>
    <w:p w14:paraId="2F51B1F2" w14:textId="77777777" w:rsidR="00A4734A" w:rsidRPr="00EE0AE8" w:rsidRDefault="00A4734A" w:rsidP="00A4734A">
      <w:pPr>
        <w:numPr>
          <w:ilvl w:val="0"/>
          <w:numId w:val="6"/>
        </w:numPr>
        <w:spacing w:before="0" w:after="160" w:line="259" w:lineRule="auto"/>
        <w:contextualSpacing/>
      </w:pPr>
      <w:r w:rsidRPr="00EE0AE8">
        <w:t>Casual employees</w:t>
      </w:r>
    </w:p>
    <w:p w14:paraId="6C244BCE" w14:textId="77777777" w:rsidR="00A4734A" w:rsidRPr="00EE0AE8" w:rsidRDefault="00A4734A" w:rsidP="00A4734A">
      <w:pPr>
        <w:numPr>
          <w:ilvl w:val="0"/>
          <w:numId w:val="13"/>
        </w:numPr>
        <w:spacing w:before="0" w:after="160" w:line="259" w:lineRule="auto"/>
        <w:contextualSpacing/>
      </w:pPr>
      <w:r w:rsidRPr="00EE0AE8">
        <w:t>Subject to the notice and evidence requirements in subclause (d) casual employees are entitled to leave work or not be available to attend work, for the purposes of this clause.</w:t>
      </w:r>
    </w:p>
    <w:p w14:paraId="477D1532" w14:textId="77777777" w:rsidR="00A4734A" w:rsidRPr="00EE0AE8" w:rsidRDefault="00A4734A" w:rsidP="00A4734A">
      <w:pPr>
        <w:numPr>
          <w:ilvl w:val="0"/>
          <w:numId w:val="13"/>
        </w:numPr>
        <w:spacing w:before="0" w:after="160" w:line="259" w:lineRule="auto"/>
        <w:contextualSpacing/>
      </w:pPr>
      <w:r w:rsidRPr="00EE0AE8">
        <w:t>The employer and an employee are to agree on the period the employee is entitled to not be available to attend work. In the absence of agreement, an employee is entitled to not be available to attend work for up to one working day per occasion.</w:t>
      </w:r>
    </w:p>
    <w:p w14:paraId="24A306A4" w14:textId="77777777" w:rsidR="00A4734A" w:rsidRPr="00EE0AE8" w:rsidRDefault="00A4734A" w:rsidP="00A4734A">
      <w:pPr>
        <w:numPr>
          <w:ilvl w:val="0"/>
          <w:numId w:val="13"/>
        </w:numPr>
        <w:spacing w:before="0" w:after="160" w:line="259" w:lineRule="auto"/>
        <w:contextualSpacing/>
      </w:pPr>
      <w:r w:rsidRPr="00EE0AE8">
        <w:t>A casual employee is not entitled to any payment for the period of non-attendance.</w:t>
      </w:r>
    </w:p>
    <w:p w14:paraId="1D429580" w14:textId="77777777" w:rsidR="00A4734A" w:rsidRPr="00EE0AE8" w:rsidRDefault="00A4734A" w:rsidP="00A4734A">
      <w:pPr>
        <w:numPr>
          <w:ilvl w:val="0"/>
          <w:numId w:val="13"/>
        </w:numPr>
        <w:spacing w:before="0" w:after="160" w:line="259" w:lineRule="auto"/>
        <w:contextualSpacing/>
      </w:pPr>
      <w:r w:rsidRPr="00EE0AE8">
        <w:t>The employer must not fail to re-engage a casual employee because the employee has accessed the entitlement provided for in this clause. The rights of an employer to engage or not engage a casual employee are otherwise not affected.</w:t>
      </w:r>
    </w:p>
    <w:p w14:paraId="3F825213" w14:textId="066A5398" w:rsidR="00A4734A" w:rsidRPr="00EE0AE8" w:rsidRDefault="00A4734A" w:rsidP="00A4734A">
      <w:r w:rsidRPr="00EE0AE8">
        <w:br w:type="page"/>
      </w:r>
    </w:p>
    <w:p w14:paraId="3815B16E" w14:textId="77777777" w:rsidR="00A4734A" w:rsidRDefault="00A4734A" w:rsidP="00A4734A">
      <w:pPr>
        <w:sectPr w:rsidR="00A4734A" w:rsidSect="00A4734A">
          <w:footerReference w:type="even" r:id="rId15"/>
          <w:headerReference w:type="first" r:id="rId16"/>
          <w:footerReference w:type="first" r:id="rId17"/>
          <w:pgSz w:w="11900" w:h="16840"/>
          <w:pgMar w:top="1418" w:right="1418" w:bottom="1418" w:left="1418" w:header="709" w:footer="397" w:gutter="0"/>
          <w:cols w:space="708"/>
          <w:docGrid w:linePitch="360"/>
        </w:sectPr>
      </w:pPr>
    </w:p>
    <w:p w14:paraId="4FE1739C" w14:textId="77777777" w:rsidR="00FB37A3" w:rsidRDefault="00104468" w:rsidP="00104468">
      <w:pPr>
        <w:spacing w:before="9840" w:after="360"/>
        <w:ind w:left="567"/>
        <w:rPr>
          <w:rStyle w:val="FootnoteTextChar"/>
          <w:rFonts w:asciiTheme="majorHAnsi" w:hAnsiTheme="majorHAnsi"/>
        </w:rPr>
      </w:pPr>
      <w:r>
        <w:rPr>
          <w:noProof/>
        </w:rPr>
        <w:lastRenderedPageBreak/>
        <mc:AlternateContent>
          <mc:Choice Requires="wpg">
            <w:drawing>
              <wp:inline distT="0" distB="0" distL="0" distR="0" wp14:anchorId="180D96A1" wp14:editId="5C584DD7">
                <wp:extent cx="971704" cy="899815"/>
                <wp:effectExtent l="0" t="0" r="44450" b="1905"/>
                <wp:docPr id="13"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a:solidFill>
                          <a:schemeClr val="bg1"/>
                        </a:solidFill>
                      </wpg:grpSpPr>
                      <wps:wsp>
                        <wps:cNvPr id="14" name="Freeform 14"/>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44321B"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">
                <v:shape id="Freeform 14"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5"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8"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20"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21"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22"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23"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24"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25"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26"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27"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8"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9"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30"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31"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32"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33"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34"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35"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36"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37"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38"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39"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40"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41"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42"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43"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p w14:paraId="171CFDEB" w14:textId="1DE4B51F" w:rsidR="00FB37A3" w:rsidRPr="00104468" w:rsidRDefault="00EE0AE8" w:rsidP="00FB37A3">
      <w:pPr>
        <w:ind w:left="567"/>
        <w:rPr>
          <w:rFonts w:asciiTheme="majorHAnsi" w:hAnsiTheme="majorHAnsi"/>
          <w:color w:val="FFFFFF" w:themeColor="background1"/>
        </w:rPr>
      </w:pPr>
      <w:r>
        <w:rPr>
          <w:rFonts w:asciiTheme="majorHAnsi" w:hAnsiTheme="majorHAnsi" w:cs="GillSansMTPro-Bold"/>
          <w:b/>
          <w:bCs/>
          <w:color w:val="FFFFFF" w:themeColor="background1"/>
        </w:rPr>
        <w:t>Department of Premier and Cabinet</w:t>
      </w:r>
      <w:r w:rsidR="00FB37A3" w:rsidRPr="00104468">
        <w:rPr>
          <w:rFonts w:asciiTheme="majorHAnsi" w:hAnsiTheme="majorHAnsi"/>
          <w:color w:val="FFFFFF" w:themeColor="background1"/>
        </w:rPr>
        <w:br/>
      </w:r>
      <w:r>
        <w:rPr>
          <w:rFonts w:asciiTheme="majorHAnsi" w:hAnsiTheme="majorHAnsi"/>
          <w:color w:val="FFFFFF" w:themeColor="background1"/>
        </w:rPr>
        <w:t>State Service Management Office</w:t>
      </w:r>
    </w:p>
    <w:p w14:paraId="684198FA" w14:textId="2BFF152D" w:rsidR="00FB37A3" w:rsidRPr="00104468" w:rsidRDefault="00FB37A3" w:rsidP="00FB37A3">
      <w:pPr>
        <w:ind w:left="567"/>
        <w:rPr>
          <w:rFonts w:asciiTheme="majorHAnsi" w:hAnsiTheme="majorHAnsi"/>
          <w:color w:val="FFFFFF" w:themeColor="background1"/>
        </w:rPr>
      </w:pPr>
      <w:r w:rsidRPr="00104468">
        <w:rPr>
          <w:rFonts w:asciiTheme="majorHAnsi" w:hAnsiTheme="majorHAnsi" w:cs="GillSansMTPro-Bold"/>
          <w:b/>
          <w:bCs/>
          <w:color w:val="FFFFFF" w:themeColor="background1"/>
        </w:rPr>
        <w:t>Email:</w:t>
      </w:r>
      <w:r w:rsidRPr="00104468">
        <w:rPr>
          <w:rFonts w:asciiTheme="majorHAnsi" w:hAnsiTheme="majorHAnsi"/>
          <w:color w:val="FFFFFF" w:themeColor="background1"/>
        </w:rPr>
        <w:br/>
      </w:r>
      <w:r w:rsidR="00EE0AE8">
        <w:rPr>
          <w:rFonts w:asciiTheme="majorHAnsi" w:hAnsiTheme="majorHAnsi"/>
          <w:color w:val="FFFFFF" w:themeColor="background1"/>
        </w:rPr>
        <w:t>ssmo@</w:t>
      </w:r>
      <w:r w:rsidRPr="00104468">
        <w:rPr>
          <w:rFonts w:asciiTheme="majorHAnsi" w:hAnsiTheme="majorHAnsi"/>
          <w:color w:val="FFFFFF" w:themeColor="background1"/>
        </w:rPr>
        <w:t>d</w:t>
      </w:r>
      <w:r w:rsidR="00EE0AE8">
        <w:rPr>
          <w:rFonts w:asciiTheme="majorHAnsi" w:hAnsiTheme="majorHAnsi"/>
          <w:color w:val="FFFFFF" w:themeColor="background1"/>
        </w:rPr>
        <w:t>pac</w:t>
      </w:r>
      <w:r w:rsidRPr="00104468">
        <w:rPr>
          <w:rFonts w:asciiTheme="majorHAnsi" w:hAnsiTheme="majorHAnsi"/>
          <w:color w:val="FFFFFF" w:themeColor="background1"/>
        </w:rPr>
        <w:t>.tas.gov.au</w:t>
      </w:r>
    </w:p>
    <w:p w14:paraId="3796916D" w14:textId="524E9B6B" w:rsidR="0061413D" w:rsidRPr="00104468" w:rsidRDefault="00DC396F" w:rsidP="00104468">
      <w:pPr>
        <w:ind w:left="567"/>
        <w:rPr>
          <w:rFonts w:asciiTheme="majorHAnsi" w:hAnsiTheme="majorHAnsi" w:cs="GillSansMTPro-Bold"/>
          <w:b/>
          <w:bCs/>
          <w:color w:val="FFFFFF" w:themeColor="background1"/>
          <w:u w:val="single"/>
        </w:rPr>
      </w:pPr>
      <w:hyperlink r:id="rId18" w:history="1">
        <w:r w:rsidR="00EE0AE8" w:rsidRPr="0096070F">
          <w:rPr>
            <w:rStyle w:val="Hyperlink"/>
            <w:rFonts w:asciiTheme="majorHAnsi" w:hAnsiTheme="majorHAnsi" w:cs="GillSansMTPro-Bold"/>
            <w:b/>
            <w:bCs/>
          </w:rPr>
          <w:t>www.dpac.tas.gov.au</w:t>
        </w:r>
      </w:hyperlink>
    </w:p>
    <w:sectPr w:rsidR="0061413D" w:rsidRPr="00104468" w:rsidSect="00217EB3">
      <w:headerReference w:type="even" r:id="rId19"/>
      <w:headerReference w:type="default" r:id="rId20"/>
      <w:footerReference w:type="even" r:id="rId21"/>
      <w:footerReference w:type="default" r:id="rId22"/>
      <w:headerReference w:type="first" r:id="rId23"/>
      <w:footerReference w:type="first" r:id="rId24"/>
      <w:pgSz w:w="11900" w:h="16840"/>
      <w:pgMar w:top="1418" w:right="3969"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58F6" w14:textId="77777777" w:rsidR="00084294" w:rsidRDefault="00084294" w:rsidP="001C18F2">
      <w:r>
        <w:separator/>
      </w:r>
    </w:p>
  </w:endnote>
  <w:endnote w:type="continuationSeparator" w:id="0">
    <w:p w14:paraId="7857A6CB" w14:textId="77777777" w:rsidR="00084294" w:rsidRDefault="00084294"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panose1 w:val="020B0602020204020204"/>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ill Sans Light">
    <w:altName w:val="Arial"/>
    <w:charset w:val="B1"/>
    <w:family w:val="swiss"/>
    <w:pitch w:val="variable"/>
    <w:sig w:usb0="80000A67" w:usb1="00000000" w:usb2="00000000" w:usb3="00000000" w:csb0="000001F7" w:csb1="00000000"/>
  </w:font>
  <w:font w:name="GillSans Light">
    <w:panose1 w:val="020B0402020204020204"/>
    <w:charset w:val="00"/>
    <w:family w:val="swiss"/>
    <w:pitch w:val="variable"/>
    <w:sig w:usb0="00000007" w:usb1="00000000" w:usb2="00000000" w:usb3="00000000" w:csb0="00000093"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EE2" w14:textId="617D965F" w:rsidR="00F501A9" w:rsidRPr="00F22915" w:rsidRDefault="00F501A9" w:rsidP="00F22915">
    <w:pPr>
      <w:spacing w:before="240" w:after="240"/>
      <w:rPr>
        <w:b/>
        <w:color w:val="595959" w:themeColor="text1" w:themeTint="A6"/>
      </w:rPr>
    </w:pPr>
    <w:r w:rsidRPr="00BE56F0">
      <w:rPr>
        <w:rStyle w:val="PageNumber"/>
        <w:rFonts w:asciiTheme="minorHAnsi" w:hAnsiTheme="minorHAnsi"/>
        <w:b w:val="0"/>
        <w:bCs/>
        <w:color w:val="595959" w:themeColor="text1" w:themeTint="A6"/>
        <w:sz w:val="24"/>
      </w:rPr>
      <w:t xml:space="preserve">Page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PAGE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Pr="00BE56F0">
      <w:rPr>
        <w:rStyle w:val="PageNumber"/>
        <w:rFonts w:asciiTheme="minorHAnsi" w:hAnsiTheme="minorHAnsi"/>
        <w:b w:val="0"/>
        <w:bCs/>
        <w:color w:val="595959" w:themeColor="text1" w:themeTint="A6"/>
        <w:sz w:val="24"/>
      </w:rPr>
      <w:t xml:space="preserve"> of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NUMPAGES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00F22915">
      <w:rPr>
        <w:rStyle w:val="PageNumber"/>
        <w:rFonts w:asciiTheme="minorHAnsi" w:hAnsiTheme="minorHAnsi"/>
        <w:b w:val="0"/>
        <w:bCs/>
        <w:color w:val="595959" w:themeColor="text1" w:themeTint="A6"/>
        <w:sz w:val="24"/>
      </w:rPr>
      <w:t xml:space="preserve"> </w:t>
    </w:r>
    <w:r w:rsidR="00F22915">
      <w:rPr>
        <w:rStyle w:val="PageNumber"/>
        <w:rFonts w:asciiTheme="minorHAnsi" w:hAnsiTheme="minorHAnsi"/>
        <w:color w:val="595959" w:themeColor="text1" w:themeTint="A6"/>
        <w:sz w:val="24"/>
      </w:rPr>
      <w:br/>
    </w:r>
    <w:r w:rsidR="00F22915">
      <w:rPr>
        <w:color w:val="595959" w:themeColor="text1" w:themeTint="A6"/>
      </w:rPr>
      <w:t>TSS Disability Leave Guide</w:t>
    </w:r>
    <w:r w:rsidR="00F22915">
      <w:rPr>
        <w:noProof/>
      </w:rPr>
      <w:drawing>
        <wp:anchor distT="0" distB="0" distL="114300" distR="114300" simplePos="0" relativeHeight="251682816" behindDoc="1" locked="1" layoutInCell="1" allowOverlap="1" wp14:anchorId="1947EED1" wp14:editId="40A1248D">
          <wp:simplePos x="0" y="0"/>
          <wp:positionH relativeFrom="page">
            <wp:posOffset>-813435</wp:posOffset>
          </wp:positionH>
          <wp:positionV relativeFrom="page">
            <wp:posOffset>8934450</wp:posOffset>
          </wp:positionV>
          <wp:extent cx="8931275" cy="3268345"/>
          <wp:effectExtent l="95250" t="228600" r="79375" b="236855"/>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1423436">
                    <a:off x="0" y="0"/>
                    <a:ext cx="8931275" cy="326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094B" w14:textId="5021372C" w:rsidR="001C18F2" w:rsidRDefault="004171D2" w:rsidP="00DA7E45">
    <w:pPr>
      <w:pStyle w:val="TasGovDepartmentName"/>
      <w:tabs>
        <w:tab w:val="left" w:pos="8364"/>
      </w:tabs>
      <w:spacing w:before="0" w:after="0"/>
      <w:ind w:right="-3410"/>
    </w:pPr>
    <w:r>
      <w:rPr>
        <w:noProof/>
      </w:rPr>
      <w:drawing>
        <wp:anchor distT="0" distB="0" distL="114300" distR="114300" simplePos="0" relativeHeight="251661311" behindDoc="1" locked="1" layoutInCell="1" allowOverlap="1" wp14:anchorId="70373F83" wp14:editId="128C8877">
          <wp:simplePos x="0" y="0"/>
          <wp:positionH relativeFrom="page">
            <wp:align>left</wp:align>
          </wp:positionH>
          <wp:positionV relativeFrom="page">
            <wp:align>top</wp:align>
          </wp:positionV>
          <wp:extent cx="7560000" cy="10695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00F22915">
      <w:t>State Service Management Office</w:t>
    </w:r>
    <w:r w:rsidR="00BE56F0">
      <w:br/>
      <w:t>Department of Premier and Cabinet</w:t>
    </w:r>
    <w:r w:rsidR="00BE56F0">
      <w:rPr>
        <w:noProof/>
      </w:rPr>
      <mc:AlternateContent>
        <mc:Choice Requires="wpg">
          <w:drawing>
            <wp:anchor distT="0" distB="0" distL="114300" distR="114300" simplePos="0" relativeHeight="251664384" behindDoc="1" locked="1" layoutInCell="1" allowOverlap="1" wp14:anchorId="345C0B15" wp14:editId="3CFCEB61">
              <wp:simplePos x="0" y="0"/>
              <wp:positionH relativeFrom="page">
                <wp:align>center</wp:align>
              </wp:positionH>
              <wp:positionV relativeFrom="page">
                <wp:align>bottom</wp:align>
              </wp:positionV>
              <wp:extent cx="7563600" cy="1530000"/>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72154" id="Group 226" o:spid="_x0000_s1026" alt="&quot;&quot;" style="position:absolute;margin-left:0;margin-top:0;width:595.55pt;height:120.45pt;z-index:-251652096;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" path="m,112925v138488,36556,1256558,265977,3565118,3782c5594160,-113974,6956172,46116,7563487,179735r,23950c6746534,61243,5192671,73848,3551142,257889,1956622,436888,418006,305790,,139397l,112925xe" fillcolor="black [3213]"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BE56F0">
      <w:tab/>
    </w:r>
    <w:r w:rsidR="00BE56F0">
      <w:rPr>
        <w:noProof/>
      </w:rPr>
      <mc:AlternateContent>
        <mc:Choice Requires="wpg">
          <w:drawing>
            <wp:inline distT="0" distB="0" distL="0" distR="0" wp14:anchorId="1396C581" wp14:editId="53A6F810">
              <wp:extent cx="971704" cy="899815"/>
              <wp:effectExtent l="0" t="0" r="0" b="0"/>
              <wp:docPr id="186"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AF5818" id="Graphic 141"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" path="m,c22107,8769,46319,10873,70181,7015,52635,15784,59653,29814,31230,26306,3158,23150,12983,14381,,e" fillcolor="#1d1d1b"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" path="m47723,74008c47723,74008,45266,56471,,,65619,23150,80708,33321,120009,66643v-24213,,-48425,2806,-72286,7365e" fillcolor="black [3213]"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" path="m41407,131882c54741,83128,78953,37881,112289,,59653,24202,18949,68747,,123464v13334,3508,27019,6314,41407,8418e" fillcolor="black [3213]"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black [3213]"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" path="m,112240c30178,78217,72286,56822,117552,53314,253001,40336,418627,199928,572673,,564251,97509,467753,197473,301776,151174,212647,126621,176855,86986,107727,86285,69830,85232,32985,94352,,112240e" fillcolor="black [3213]"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" path="m104920,c87375,7717,70882,17888,56144,29814,43863,62434,33687,95755,25967,129427,10527,190458,,246578,,246578v,,109832,-4911,158959,-54016c136852,156084,160713,78919,184224,48754,136852,65941,97200,132584,97200,132584v,,-17545,-78568,7720,-132584e" fillcolor="black [3213]"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" path="m87024,l50881,89091r-15089,l,,16492,,43863,70501,71233,,87024,xe" fillcolor="#1d1d1b"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BE8A" w14:textId="77777777" w:rsidR="00D26793" w:rsidRPr="006F0DA0" w:rsidRDefault="00D26793" w:rsidP="00882FD1">
    <w:pPr>
      <w:pStyle w:val="Footer"/>
      <w:spacing w:after="360"/>
      <w:ind w:right="1138"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767" w14:textId="77777777" w:rsidR="00D26793" w:rsidRDefault="00D26793" w:rsidP="000079C9">
    <w:pPr>
      <w:pStyle w:val="TasGovDepartmentNam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8E1" w14:textId="77777777" w:rsidR="006125C2" w:rsidRPr="006F0DA0" w:rsidRDefault="00DC396F" w:rsidP="006F0DA0">
    <w:pPr>
      <w:pStyle w:val="Footer"/>
      <w:ind w:right="1138" w:firstLine="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4830" w14:textId="77777777" w:rsidR="006125C2" w:rsidRDefault="00DC396F" w:rsidP="00375372">
    <w:pPr>
      <w:pStyle w:val="Footer"/>
      <w:ind w:right="113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2E9C" w14:textId="77777777" w:rsidR="000079C9" w:rsidRDefault="000079C9" w:rsidP="000079C9">
    <w:pPr>
      <w:pStyle w:val="TasGovDepartmentNam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3CD8" w14:textId="77777777" w:rsidR="00084294" w:rsidRDefault="00084294" w:rsidP="001C18F2">
      <w:r>
        <w:separator/>
      </w:r>
    </w:p>
  </w:footnote>
  <w:footnote w:type="continuationSeparator" w:id="0">
    <w:p w14:paraId="10960C07" w14:textId="77777777" w:rsidR="00084294" w:rsidRDefault="00084294"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091" w14:textId="7FA4C8B6" w:rsidR="00375372" w:rsidRPr="00217EB3" w:rsidRDefault="00375372" w:rsidP="00217EB3">
    <w:pPr>
      <w:pStyle w:val="GovBody8ptCAPS"/>
      <w:tabs>
        <w:tab w:val="right" w:pos="9064"/>
      </w:tabs>
      <w:rPr>
        <w:rFonts w:ascii="Gill Sans Light" w:hAnsi="Gill Sans Light"/>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2977" w14:textId="77777777" w:rsidR="00D26793" w:rsidRDefault="00D2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65C" w14:textId="77777777" w:rsidR="006125C2" w:rsidRDefault="00DC3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33E1" w14:textId="77777777" w:rsidR="006125C2" w:rsidRDefault="00217EB3">
    <w:pPr>
      <w:pStyle w:val="Header"/>
    </w:pPr>
    <w:r>
      <w:rPr>
        <w:noProof/>
      </w:rPr>
      <w:drawing>
        <wp:anchor distT="0" distB="0" distL="114300" distR="114300" simplePos="0" relativeHeight="251680768" behindDoc="1" locked="0" layoutInCell="1" allowOverlap="1" wp14:anchorId="6384C75A" wp14:editId="77E0B7A3">
          <wp:simplePos x="0" y="0"/>
          <wp:positionH relativeFrom="page">
            <wp:posOffset>-57150</wp:posOffset>
          </wp:positionH>
          <wp:positionV relativeFrom="page">
            <wp:posOffset>2871470</wp:posOffset>
          </wp:positionV>
          <wp:extent cx="10611596" cy="7885747"/>
          <wp:effectExtent l="0" t="0" r="5715" b="127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11596" cy="7885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559D" w14:textId="77777777" w:rsidR="006125C2" w:rsidRDefault="00DC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82D"/>
    <w:multiLevelType w:val="hybridMultilevel"/>
    <w:tmpl w:val="8646BA12"/>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277323"/>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376E71"/>
    <w:multiLevelType w:val="hybridMultilevel"/>
    <w:tmpl w:val="64BCF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659CA"/>
    <w:multiLevelType w:val="hybridMultilevel"/>
    <w:tmpl w:val="D8167D1E"/>
    <w:lvl w:ilvl="0" w:tplc="4426BC26">
      <w:start w:val="1"/>
      <w:numFmt w:val="lowerRoman"/>
      <w:lvlText w:val="(%1)"/>
      <w:lvlJc w:val="left"/>
      <w:pPr>
        <w:ind w:left="1440" w:hanging="720"/>
      </w:pPr>
      <w:rPr>
        <w:rFonts w:hint="default"/>
      </w:rPr>
    </w:lvl>
    <w:lvl w:ilvl="1" w:tplc="416E6A38">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3C7B2C"/>
    <w:multiLevelType w:val="hybridMultilevel"/>
    <w:tmpl w:val="46942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065D5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934722"/>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C0F1BB8"/>
    <w:multiLevelType w:val="hybridMultilevel"/>
    <w:tmpl w:val="77E4E4B6"/>
    <w:lvl w:ilvl="0" w:tplc="3632A9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0104CB1"/>
    <w:multiLevelType w:val="hybridMultilevel"/>
    <w:tmpl w:val="E5A6BD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52D48"/>
    <w:multiLevelType w:val="hybridMultilevel"/>
    <w:tmpl w:val="A628F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364760"/>
    <w:multiLevelType w:val="hybridMultilevel"/>
    <w:tmpl w:val="77E4E4B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9892E7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F75858"/>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3D95A63"/>
    <w:multiLevelType w:val="hybridMultilevel"/>
    <w:tmpl w:val="CF824758"/>
    <w:lvl w:ilvl="0" w:tplc="D6C28F6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975413"/>
    <w:multiLevelType w:val="hybridMultilevel"/>
    <w:tmpl w:val="4EBCF0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176746D"/>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E62296F"/>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4A255A9"/>
    <w:multiLevelType w:val="hybridMultilevel"/>
    <w:tmpl w:val="21CCF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6311A"/>
    <w:multiLevelType w:val="hybridMultilevel"/>
    <w:tmpl w:val="D552567A"/>
    <w:lvl w:ilvl="0" w:tplc="0C090001">
      <w:start w:val="1"/>
      <w:numFmt w:val="bullet"/>
      <w:lvlText w:val=""/>
      <w:lvlJc w:val="left"/>
      <w:pPr>
        <w:ind w:left="720" w:hanging="360"/>
      </w:pPr>
      <w:rPr>
        <w:rFonts w:ascii="Symbol" w:hAnsi="Symbol" w:hint="default"/>
        <w:u w:color="ABA238"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62A1D"/>
    <w:multiLevelType w:val="hybridMultilevel"/>
    <w:tmpl w:val="B10A473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552083313">
    <w:abstractNumId w:val="18"/>
  </w:num>
  <w:num w:numId="2" w16cid:durableId="392656035">
    <w:abstractNumId w:val="20"/>
  </w:num>
  <w:num w:numId="3" w16cid:durableId="1108739061">
    <w:abstractNumId w:val="15"/>
  </w:num>
  <w:num w:numId="4" w16cid:durableId="1574121425">
    <w:abstractNumId w:val="17"/>
  </w:num>
  <w:num w:numId="5" w16cid:durableId="1843161464">
    <w:abstractNumId w:val="19"/>
  </w:num>
  <w:num w:numId="6" w16cid:durableId="1534614758">
    <w:abstractNumId w:val="13"/>
  </w:num>
  <w:num w:numId="7" w16cid:durableId="1149440279">
    <w:abstractNumId w:val="12"/>
  </w:num>
  <w:num w:numId="8" w16cid:durableId="1228566140">
    <w:abstractNumId w:val="11"/>
  </w:num>
  <w:num w:numId="9" w16cid:durableId="1254627659">
    <w:abstractNumId w:val="0"/>
  </w:num>
  <w:num w:numId="10" w16cid:durableId="1875848603">
    <w:abstractNumId w:val="3"/>
  </w:num>
  <w:num w:numId="11" w16cid:durableId="1481920351">
    <w:abstractNumId w:val="7"/>
  </w:num>
  <w:num w:numId="12" w16cid:durableId="145974761">
    <w:abstractNumId w:val="16"/>
  </w:num>
  <w:num w:numId="13" w16cid:durableId="240408114">
    <w:abstractNumId w:val="5"/>
  </w:num>
  <w:num w:numId="14" w16cid:durableId="587348703">
    <w:abstractNumId w:val="6"/>
  </w:num>
  <w:num w:numId="15" w16cid:durableId="1923416482">
    <w:abstractNumId w:val="1"/>
  </w:num>
  <w:num w:numId="16" w16cid:durableId="1523737740">
    <w:abstractNumId w:val="10"/>
  </w:num>
  <w:num w:numId="17" w16cid:durableId="1594320396">
    <w:abstractNumId w:val="4"/>
  </w:num>
  <w:num w:numId="18" w16cid:durableId="2087994652">
    <w:abstractNumId w:val="8"/>
  </w:num>
  <w:num w:numId="19" w16cid:durableId="190150455">
    <w:abstractNumId w:val="9"/>
  </w:num>
  <w:num w:numId="20" w16cid:durableId="1027029046">
    <w:abstractNumId w:val="14"/>
  </w:num>
  <w:num w:numId="21" w16cid:durableId="1716001358">
    <w:abstractNumId w:val="2"/>
  </w:num>
  <w:num w:numId="22" w16cid:durableId="13859556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15"/>
    <w:rsid w:val="000079C9"/>
    <w:rsid w:val="000413AA"/>
    <w:rsid w:val="000452B7"/>
    <w:rsid w:val="00084294"/>
    <w:rsid w:val="00104468"/>
    <w:rsid w:val="00120FA5"/>
    <w:rsid w:val="0015558E"/>
    <w:rsid w:val="00165923"/>
    <w:rsid w:val="001C18F2"/>
    <w:rsid w:val="00217EB3"/>
    <w:rsid w:val="002361D9"/>
    <w:rsid w:val="00244093"/>
    <w:rsid w:val="00277402"/>
    <w:rsid w:val="003343CD"/>
    <w:rsid w:val="00375372"/>
    <w:rsid w:val="003A1C9B"/>
    <w:rsid w:val="004171D2"/>
    <w:rsid w:val="004268A7"/>
    <w:rsid w:val="004351F5"/>
    <w:rsid w:val="004C724C"/>
    <w:rsid w:val="004F4863"/>
    <w:rsid w:val="00543468"/>
    <w:rsid w:val="0059030E"/>
    <w:rsid w:val="005C0F8D"/>
    <w:rsid w:val="0066778A"/>
    <w:rsid w:val="00696C8C"/>
    <w:rsid w:val="006E280B"/>
    <w:rsid w:val="006F27C6"/>
    <w:rsid w:val="00716356"/>
    <w:rsid w:val="00727E8D"/>
    <w:rsid w:val="007D19E8"/>
    <w:rsid w:val="0086375D"/>
    <w:rsid w:val="00865E44"/>
    <w:rsid w:val="00872CDF"/>
    <w:rsid w:val="00876F91"/>
    <w:rsid w:val="008E6B7D"/>
    <w:rsid w:val="009436BA"/>
    <w:rsid w:val="00A4734A"/>
    <w:rsid w:val="00A75B66"/>
    <w:rsid w:val="00AB6D78"/>
    <w:rsid w:val="00AE768A"/>
    <w:rsid w:val="00AF4ABD"/>
    <w:rsid w:val="00B77683"/>
    <w:rsid w:val="00BA6EF0"/>
    <w:rsid w:val="00BB1EC0"/>
    <w:rsid w:val="00BE56F0"/>
    <w:rsid w:val="00C542A8"/>
    <w:rsid w:val="00C80E19"/>
    <w:rsid w:val="00D26793"/>
    <w:rsid w:val="00D611D1"/>
    <w:rsid w:val="00D8006D"/>
    <w:rsid w:val="00D864FF"/>
    <w:rsid w:val="00DA0A07"/>
    <w:rsid w:val="00DA7E45"/>
    <w:rsid w:val="00DC396F"/>
    <w:rsid w:val="00DC40B4"/>
    <w:rsid w:val="00E20F49"/>
    <w:rsid w:val="00E33D3A"/>
    <w:rsid w:val="00E53FDB"/>
    <w:rsid w:val="00EE0AE8"/>
    <w:rsid w:val="00EE5365"/>
    <w:rsid w:val="00F21891"/>
    <w:rsid w:val="00F22915"/>
    <w:rsid w:val="00F335E0"/>
    <w:rsid w:val="00F501A9"/>
    <w:rsid w:val="00FB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8C44"/>
  <w14:defaultImageDpi w14:val="32767"/>
  <w15:chartTrackingRefBased/>
  <w15:docId w15:val="{A20F990D-5B7D-48C5-BFF9-7FF52F7F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13AA"/>
    <w:pPr>
      <w:spacing w:before="120" w:after="120"/>
    </w:pPr>
  </w:style>
  <w:style w:type="paragraph" w:styleId="Heading1">
    <w:name w:val="heading 1"/>
    <w:basedOn w:val="Normal"/>
    <w:next w:val="Normal"/>
    <w:link w:val="Heading1Char"/>
    <w:uiPriority w:val="9"/>
    <w:qFormat/>
    <w:rsid w:val="00F22915"/>
    <w:pPr>
      <w:keepNext/>
      <w:keepLines/>
      <w:spacing w:before="240"/>
      <w:outlineLvl w:val="0"/>
    </w:pPr>
    <w:rPr>
      <w:rFonts w:asciiTheme="majorHAnsi" w:eastAsiaTheme="majorEastAsia" w:hAnsiTheme="majorHAnsi" w:cstheme="majorBidi"/>
      <w:bCs/>
      <w:color w:val="000000" w:themeColor="text1"/>
      <w:sz w:val="44"/>
      <w:szCs w:val="68"/>
    </w:rPr>
  </w:style>
  <w:style w:type="paragraph" w:styleId="Heading2">
    <w:name w:val="heading 2"/>
    <w:basedOn w:val="Normal"/>
    <w:next w:val="Normal"/>
    <w:link w:val="Heading2Char"/>
    <w:uiPriority w:val="9"/>
    <w:unhideWhenUsed/>
    <w:qFormat/>
    <w:rsid w:val="00F22915"/>
    <w:pPr>
      <w:keepNext/>
      <w:keepLines/>
      <w:spacing w:before="480"/>
      <w:outlineLvl w:val="1"/>
    </w:pPr>
    <w:rPr>
      <w:rFonts w:asciiTheme="majorHAnsi" w:eastAsiaTheme="majorEastAsia" w:hAnsiTheme="majorHAnsi" w:cstheme="majorBidi"/>
      <w:bCs/>
      <w:color w:val="000000" w:themeColor="text1"/>
      <w:sz w:val="32"/>
      <w:szCs w:val="48"/>
    </w:rPr>
  </w:style>
  <w:style w:type="paragraph" w:styleId="Heading3">
    <w:name w:val="heading 3"/>
    <w:basedOn w:val="Normal"/>
    <w:next w:val="Normal"/>
    <w:link w:val="Heading3Char"/>
    <w:uiPriority w:val="9"/>
    <w:unhideWhenUsed/>
    <w:qFormat/>
    <w:rsid w:val="00F22915"/>
    <w:pPr>
      <w:keepNext/>
      <w:keepLines/>
      <w:spacing w:before="240"/>
      <w:outlineLvl w:val="2"/>
    </w:pPr>
    <w:rPr>
      <w:rFonts w:asciiTheme="majorHAnsi" w:eastAsiaTheme="majorEastAsia" w:hAnsiTheme="majorHAnsi" w:cstheme="majorBidi"/>
      <w:color w:val="000000" w:themeColor="text1"/>
      <w:sz w:val="28"/>
      <w:szCs w:val="36"/>
    </w:rPr>
  </w:style>
  <w:style w:type="paragraph" w:styleId="Heading4">
    <w:name w:val="heading 4"/>
    <w:basedOn w:val="Normal"/>
    <w:next w:val="Normal"/>
    <w:link w:val="Heading4Char"/>
    <w:uiPriority w:val="9"/>
    <w:unhideWhenUsed/>
    <w:rsid w:val="00DA0A07"/>
    <w:pPr>
      <w:keepNext/>
      <w:keepLines/>
      <w:outlineLvl w:val="3"/>
    </w:pPr>
    <w:rPr>
      <w:rFonts w:asciiTheme="majorHAnsi" w:eastAsiaTheme="majorEastAsia" w:hAnsiTheme="majorHAnsi" w:cstheme="majorBidi"/>
      <w:b/>
      <w:bCs/>
      <w:i/>
      <w:iCs/>
      <w:color w:val="000000" w:themeColor="text1"/>
      <w:sz w:val="28"/>
      <w:szCs w:val="28"/>
    </w:rPr>
  </w:style>
  <w:style w:type="paragraph" w:styleId="Heading5">
    <w:name w:val="heading 5"/>
    <w:basedOn w:val="Normal"/>
    <w:next w:val="Normal"/>
    <w:link w:val="Heading5Char"/>
    <w:uiPriority w:val="9"/>
    <w:unhideWhenUsed/>
    <w:rsid w:val="0086375D"/>
    <w:pPr>
      <w:keepNext/>
      <w:keepLines/>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005B9A"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F22915"/>
    <w:rPr>
      <w:rFonts w:asciiTheme="majorHAnsi" w:eastAsiaTheme="majorEastAsia" w:hAnsiTheme="majorHAnsi" w:cstheme="majorBidi"/>
      <w:bCs/>
      <w:color w:val="000000" w:themeColor="text1"/>
      <w:sz w:val="32"/>
      <w:szCs w:val="48"/>
    </w:rPr>
  </w:style>
  <w:style w:type="paragraph" w:styleId="Subtitle">
    <w:name w:val="Subtitle"/>
    <w:basedOn w:val="Normal"/>
    <w:next w:val="Normal"/>
    <w:link w:val="SubtitleChar"/>
    <w:uiPriority w:val="11"/>
    <w:qFormat/>
    <w:rsid w:val="00DA0A07"/>
    <w:pPr>
      <w:numPr>
        <w:ilvl w:val="1"/>
      </w:numPr>
      <w:spacing w:before="360"/>
    </w:pPr>
    <w:rPr>
      <w:rFonts w:eastAsiaTheme="minorEastAsia"/>
      <w:color w:val="FFFFFF" w:themeColor="background1"/>
      <w:spacing w:val="15"/>
      <w:sz w:val="36"/>
      <w:szCs w:val="22"/>
    </w:rPr>
  </w:style>
  <w:style w:type="character" w:customStyle="1" w:styleId="SubtitleChar">
    <w:name w:val="Subtitle Char"/>
    <w:basedOn w:val="DefaultParagraphFont"/>
    <w:link w:val="Subtitle"/>
    <w:uiPriority w:val="11"/>
    <w:rsid w:val="00DA0A07"/>
    <w:rPr>
      <w:rFonts w:eastAsiaTheme="minorEastAsia"/>
      <w:color w:val="FFFFFF" w:themeColor="background1"/>
      <w:spacing w:val="15"/>
      <w:sz w:val="36"/>
      <w:szCs w:val="22"/>
    </w:rPr>
  </w:style>
  <w:style w:type="paragraph" w:styleId="Title">
    <w:name w:val="Title"/>
    <w:basedOn w:val="Normal"/>
    <w:next w:val="Normal"/>
    <w:link w:val="TitleChar"/>
    <w:uiPriority w:val="10"/>
    <w:qFormat/>
    <w:rsid w:val="00F22915"/>
    <w:pPr>
      <w:spacing w:before="1920"/>
      <w:contextualSpacing/>
    </w:pPr>
    <w:rPr>
      <w:rFonts w:asciiTheme="majorHAnsi" w:eastAsiaTheme="majorEastAsia" w:hAnsiTheme="majorHAnsi" w:cstheme="majorBidi"/>
      <w:bCs/>
      <w:color w:val="FFFFFF" w:themeColor="background1"/>
      <w:spacing w:val="-10"/>
      <w:kern w:val="28"/>
      <w:sz w:val="72"/>
      <w:szCs w:val="84"/>
    </w:rPr>
  </w:style>
  <w:style w:type="character" w:customStyle="1" w:styleId="TitleChar">
    <w:name w:val="Title Char"/>
    <w:basedOn w:val="DefaultParagraphFont"/>
    <w:link w:val="Title"/>
    <w:uiPriority w:val="10"/>
    <w:rsid w:val="00F22915"/>
    <w:rPr>
      <w:rFonts w:asciiTheme="majorHAnsi" w:eastAsiaTheme="majorEastAsia" w:hAnsiTheme="majorHAnsi" w:cstheme="majorBidi"/>
      <w:bCs/>
      <w:color w:val="FFFFFF" w:themeColor="background1"/>
      <w:spacing w:val="-10"/>
      <w:kern w:val="28"/>
      <w:sz w:val="72"/>
      <w:szCs w:val="84"/>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F22915"/>
    <w:rPr>
      <w:rFonts w:asciiTheme="majorHAnsi" w:eastAsiaTheme="majorEastAsia" w:hAnsiTheme="majorHAnsi" w:cstheme="majorBidi"/>
      <w:bCs/>
      <w:color w:val="000000" w:themeColor="text1"/>
      <w:sz w:val="44"/>
      <w:szCs w:val="68"/>
    </w:rPr>
  </w:style>
  <w:style w:type="character" w:customStyle="1" w:styleId="Heading3Char">
    <w:name w:val="Heading 3 Char"/>
    <w:basedOn w:val="DefaultParagraphFont"/>
    <w:link w:val="Heading3"/>
    <w:uiPriority w:val="9"/>
    <w:rsid w:val="00F22915"/>
    <w:rPr>
      <w:rFonts w:asciiTheme="majorHAnsi" w:eastAsiaTheme="majorEastAsia" w:hAnsiTheme="majorHAnsi" w:cstheme="majorBidi"/>
      <w:color w:val="000000" w:themeColor="text1"/>
      <w:sz w:val="28"/>
      <w:szCs w:val="36"/>
    </w:rPr>
  </w:style>
  <w:style w:type="character" w:customStyle="1" w:styleId="Heading4Char">
    <w:name w:val="Heading 4 Char"/>
    <w:basedOn w:val="DefaultParagraphFont"/>
    <w:link w:val="Heading4"/>
    <w:uiPriority w:val="9"/>
    <w:rsid w:val="00DA0A07"/>
    <w:rPr>
      <w:rFonts w:asciiTheme="majorHAnsi" w:eastAsiaTheme="majorEastAsia" w:hAnsiTheme="majorHAnsi" w:cstheme="majorBidi"/>
      <w:b/>
      <w:bCs/>
      <w:i/>
      <w:iCs/>
      <w:color w:val="000000" w:themeColor="text1"/>
      <w:sz w:val="28"/>
      <w:szCs w:val="28"/>
    </w:rPr>
  </w:style>
  <w:style w:type="character" w:customStyle="1" w:styleId="Heading5Char">
    <w:name w:val="Heading 5 Char"/>
    <w:basedOn w:val="DefaultParagraphFont"/>
    <w:link w:val="Heading5"/>
    <w:uiPriority w:val="9"/>
    <w:rsid w:val="0086375D"/>
    <w:rPr>
      <w:rFonts w:asciiTheme="majorHAnsi" w:eastAsiaTheme="majorEastAsia" w:hAnsiTheme="majorHAnsi" w:cstheme="majorBidi"/>
      <w:b/>
      <w:bCs/>
      <w:color w:val="000000" w:themeColor="text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DA0A07"/>
    <w:pPr>
      <w:spacing w:before="280" w:after="480"/>
    </w:pPr>
    <w:rPr>
      <w:rFonts w:cs="Times New Roman (Body CS)"/>
      <w:iCs/>
      <w:color w:val="000000" w:themeColor="text1"/>
      <w:sz w:val="32"/>
      <w:lang w:val="en-AU"/>
    </w:rPr>
  </w:style>
  <w:style w:type="character" w:customStyle="1" w:styleId="QuoteChar">
    <w:name w:val="Quote Char"/>
    <w:aliases w:val="Intro Text Char"/>
    <w:basedOn w:val="DefaultParagraphFont"/>
    <w:link w:val="Quote"/>
    <w:uiPriority w:val="29"/>
    <w:rsid w:val="00DA0A07"/>
    <w:rPr>
      <w:rFonts w:cs="Times New Roman (Body CS)"/>
      <w:iCs/>
      <w:color w:val="000000" w:themeColor="text1"/>
      <w:sz w:val="32"/>
      <w:lang w:val="en-AU"/>
    </w:rPr>
  </w:style>
  <w:style w:type="paragraph" w:styleId="IntenseQuote">
    <w:name w:val="Intense Quote"/>
    <w:aliases w:val="Pullout quote"/>
    <w:basedOn w:val="Normal"/>
    <w:next w:val="Normal"/>
    <w:link w:val="IntenseQuoteChar"/>
    <w:uiPriority w:val="30"/>
    <w:rsid w:val="00E53FDB"/>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E53FDB"/>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rsid w:val="00D26793"/>
    <w:rPr>
      <w:i/>
      <w:iCs/>
      <w:color w:val="1D374B" w:themeColor="text2"/>
    </w:rPr>
  </w:style>
  <w:style w:type="paragraph" w:styleId="TOCHeading">
    <w:name w:val="TOC Heading"/>
    <w:basedOn w:val="Heading1"/>
    <w:next w:val="Normal"/>
    <w:uiPriority w:val="39"/>
    <w:unhideWhenUsed/>
    <w:qFormat/>
    <w:rsid w:val="0086375D"/>
    <w:pPr>
      <w:spacing w:before="60" w:after="200"/>
      <w:contextualSpacing/>
      <w:outlineLvl w:val="9"/>
    </w:pPr>
    <w:rPr>
      <w:bCs w:val="0"/>
      <w:lang w:val="en-AU"/>
    </w:rPr>
  </w:style>
  <w:style w:type="paragraph" w:styleId="TOC1">
    <w:name w:val="toc 1"/>
    <w:basedOn w:val="Normal"/>
    <w:next w:val="Normal"/>
    <w:autoRedefine/>
    <w:uiPriority w:val="39"/>
    <w:unhideWhenUsed/>
    <w:rsid w:val="002361D9"/>
    <w:pPr>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76BD"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2361D9"/>
    <w:pPr>
      <w:spacing w:before="0" w:line="288" w:lineRule="auto"/>
      <w:ind w:left="227"/>
    </w:pPr>
    <w:rPr>
      <w:rFonts w:cs="Times New Roman (Body CS)"/>
      <w:b/>
      <w:bCs/>
      <w:szCs w:val="20"/>
      <w:lang w:val="en-AU"/>
    </w:rPr>
  </w:style>
  <w:style w:type="paragraph" w:styleId="TOC3">
    <w:name w:val="toc 3"/>
    <w:basedOn w:val="Normal"/>
    <w:next w:val="Normal"/>
    <w:autoRedefine/>
    <w:uiPriority w:val="39"/>
    <w:unhideWhenUsed/>
    <w:rsid w:val="002361D9"/>
    <w:pPr>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7479" w:themeColor="accent5"/>
        <w:left w:val="single" w:sz="4" w:space="0" w:color="007479" w:themeColor="accent5"/>
        <w:bottom w:val="single" w:sz="4" w:space="0" w:color="007479" w:themeColor="accent5"/>
        <w:right w:val="single" w:sz="4" w:space="0" w:color="007479" w:themeColor="accent5"/>
      </w:tblBorders>
    </w:tblPr>
    <w:tblStylePr w:type="firstRow">
      <w:rPr>
        <w:b/>
        <w:bCs/>
        <w:color w:val="FFFFFF" w:themeColor="background1"/>
      </w:rPr>
      <w:tblPr/>
      <w:tcPr>
        <w:shd w:val="clear" w:color="auto" w:fill="007479" w:themeFill="accent5"/>
      </w:tcPr>
    </w:tblStylePr>
    <w:tblStylePr w:type="lastRow">
      <w:rPr>
        <w:b/>
        <w:bCs/>
      </w:rPr>
      <w:tblPr/>
      <w:tcPr>
        <w:tcBorders>
          <w:top w:val="double" w:sz="4" w:space="0" w:color="00747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79" w:themeColor="accent5"/>
          <w:right w:val="single" w:sz="4" w:space="0" w:color="007479" w:themeColor="accent5"/>
        </w:tcBorders>
      </w:tcPr>
    </w:tblStylePr>
    <w:tblStylePr w:type="band1Horz">
      <w:tblPr/>
      <w:tcPr>
        <w:tcBorders>
          <w:top w:val="single" w:sz="4" w:space="0" w:color="007479" w:themeColor="accent5"/>
          <w:bottom w:val="single" w:sz="4" w:space="0" w:color="00747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79" w:themeColor="accent5"/>
          <w:left w:val="nil"/>
        </w:tcBorders>
      </w:tcPr>
    </w:tblStylePr>
    <w:tblStylePr w:type="swCell">
      <w:tblPr/>
      <w:tcPr>
        <w:tcBorders>
          <w:top w:val="double" w:sz="4" w:space="0" w:color="007479"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005B9A" w:themeColor="accent1"/>
        <w:left w:val="single" w:sz="4" w:space="0" w:color="005B9A" w:themeColor="accent1"/>
        <w:bottom w:val="single" w:sz="4" w:space="0" w:color="005B9A" w:themeColor="accent1"/>
        <w:right w:val="single" w:sz="4" w:space="0" w:color="005B9A" w:themeColor="accent1"/>
      </w:tblBorders>
    </w:tblPr>
    <w:tblStylePr w:type="firstRow">
      <w:rPr>
        <w:b/>
        <w:bCs/>
        <w:color w:val="FFFFFF" w:themeColor="background1"/>
      </w:rPr>
      <w:tblPr/>
      <w:tcPr>
        <w:shd w:val="clear" w:color="auto" w:fill="005B9A" w:themeFill="accent1"/>
      </w:tcPr>
    </w:tblStylePr>
    <w:tblStylePr w:type="lastRow">
      <w:rPr>
        <w:b/>
        <w:bCs/>
      </w:rPr>
      <w:tblPr/>
      <w:tcPr>
        <w:tcBorders>
          <w:top w:val="double" w:sz="4" w:space="0" w:color="005B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9A" w:themeColor="accent1"/>
          <w:right w:val="single" w:sz="4" w:space="0" w:color="005B9A" w:themeColor="accent1"/>
        </w:tcBorders>
      </w:tcPr>
    </w:tblStylePr>
    <w:tblStylePr w:type="band1Horz">
      <w:tblPr/>
      <w:tcPr>
        <w:tcBorders>
          <w:top w:val="single" w:sz="4" w:space="0" w:color="005B9A" w:themeColor="accent1"/>
          <w:bottom w:val="single" w:sz="4" w:space="0" w:color="005B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9A" w:themeColor="accent1"/>
          <w:left w:val="nil"/>
        </w:tcBorders>
      </w:tcPr>
    </w:tblStylePr>
    <w:tblStylePr w:type="swCell">
      <w:tblPr/>
      <w:tcPr>
        <w:tcBorders>
          <w:top w:val="double" w:sz="4" w:space="0" w:color="005B9A"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CE362F" w:themeColor="accent3"/>
        <w:left w:val="single" w:sz="4" w:space="0" w:color="CE362F" w:themeColor="accent3"/>
        <w:bottom w:val="single" w:sz="4" w:space="0" w:color="CE362F" w:themeColor="accent3"/>
        <w:right w:val="single" w:sz="4" w:space="0" w:color="CE362F" w:themeColor="accent3"/>
      </w:tblBorders>
    </w:tblPr>
    <w:tblStylePr w:type="firstRow">
      <w:rPr>
        <w:b/>
        <w:bCs/>
        <w:color w:val="FFFFFF" w:themeColor="background1"/>
      </w:rPr>
      <w:tblPr/>
      <w:tcPr>
        <w:shd w:val="clear" w:color="auto" w:fill="CE362F" w:themeFill="accent3"/>
      </w:tcPr>
    </w:tblStylePr>
    <w:tblStylePr w:type="lastRow">
      <w:rPr>
        <w:b/>
        <w:bCs/>
      </w:rPr>
      <w:tblPr/>
      <w:tcPr>
        <w:tcBorders>
          <w:top w:val="double" w:sz="4" w:space="0" w:color="CE36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362F" w:themeColor="accent3"/>
          <w:right w:val="single" w:sz="4" w:space="0" w:color="CE362F" w:themeColor="accent3"/>
        </w:tcBorders>
      </w:tcPr>
    </w:tblStylePr>
    <w:tblStylePr w:type="band1Horz">
      <w:tblPr/>
      <w:tcPr>
        <w:tcBorders>
          <w:top w:val="single" w:sz="4" w:space="0" w:color="CE362F" w:themeColor="accent3"/>
          <w:bottom w:val="single" w:sz="4" w:space="0" w:color="CE36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362F" w:themeColor="accent3"/>
          <w:left w:val="nil"/>
        </w:tcBorders>
      </w:tcPr>
    </w:tblStylePr>
    <w:tblStylePr w:type="swCell">
      <w:tblPr/>
      <w:tcPr>
        <w:tcBorders>
          <w:top w:val="double" w:sz="4" w:space="0" w:color="CE362F"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ABA238" w:themeColor="accent2"/>
        <w:left w:val="single" w:sz="4" w:space="0" w:color="ABA238" w:themeColor="accent2"/>
        <w:bottom w:val="single" w:sz="4" w:space="0" w:color="ABA238" w:themeColor="accent2"/>
        <w:right w:val="single" w:sz="4" w:space="0" w:color="ABA238" w:themeColor="accent2"/>
      </w:tblBorders>
    </w:tblPr>
    <w:tblStylePr w:type="firstRow">
      <w:rPr>
        <w:b/>
        <w:bCs/>
        <w:color w:val="FFFFFF" w:themeColor="background1"/>
      </w:rPr>
      <w:tblPr/>
      <w:tcPr>
        <w:shd w:val="clear" w:color="auto" w:fill="ABA238" w:themeFill="accent2"/>
      </w:tcPr>
    </w:tblStylePr>
    <w:tblStylePr w:type="lastRow">
      <w:rPr>
        <w:b/>
        <w:bCs/>
      </w:rPr>
      <w:tblPr/>
      <w:tcPr>
        <w:tcBorders>
          <w:top w:val="double" w:sz="4" w:space="0" w:color="ABA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A238" w:themeColor="accent2"/>
          <w:right w:val="single" w:sz="4" w:space="0" w:color="ABA238" w:themeColor="accent2"/>
        </w:tcBorders>
      </w:tcPr>
    </w:tblStylePr>
    <w:tblStylePr w:type="band1Horz">
      <w:tblPr/>
      <w:tcPr>
        <w:tcBorders>
          <w:top w:val="single" w:sz="4" w:space="0" w:color="ABA238" w:themeColor="accent2"/>
          <w:bottom w:val="single" w:sz="4" w:space="0" w:color="ABA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A238" w:themeColor="accent2"/>
          <w:left w:val="nil"/>
        </w:tcBorders>
      </w:tcPr>
    </w:tblStylePr>
    <w:tblStylePr w:type="swCell">
      <w:tblPr/>
      <w:tcPr>
        <w:tcBorders>
          <w:top w:val="double" w:sz="4" w:space="0" w:color="ABA238" w:themeColor="accent2"/>
          <w:right w:val="nil"/>
        </w:tcBorders>
      </w:tcPr>
    </w:tblStylePr>
  </w:style>
  <w:style w:type="character" w:styleId="SubtleEmphasis">
    <w:name w:val="Subtle Emphasis"/>
    <w:basedOn w:val="DefaultParagraphFont"/>
    <w:uiPriority w:val="19"/>
    <w:rsid w:val="00F22915"/>
    <w:rPr>
      <w:i/>
      <w:iCs/>
      <w:color w:val="404040" w:themeColor="text1" w:themeTint="BF"/>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4734A"/>
    <w:rPr>
      <w:rFonts w:cs="Times New Roman (Body CS)"/>
      <w:lang w:val="en-AU"/>
    </w:rPr>
  </w:style>
  <w:style w:type="character" w:styleId="UnresolvedMention">
    <w:name w:val="Unresolved Mention"/>
    <w:basedOn w:val="DefaultParagraphFont"/>
    <w:uiPriority w:val="99"/>
    <w:rsid w:val="00EE0AE8"/>
    <w:rPr>
      <w:color w:val="605E5C"/>
      <w:shd w:val="clear" w:color="auto" w:fill="E1DFDD"/>
    </w:rPr>
  </w:style>
  <w:style w:type="paragraph" w:styleId="Revision">
    <w:name w:val="Revision"/>
    <w:hidden/>
    <w:uiPriority w:val="99"/>
    <w:semiHidden/>
    <w:rsid w:val="0086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obs.tas.gov.au/disability-employment-portal/workplace-support-and-adjustments" TargetMode="External"/><Relationship Id="rId18" Type="http://schemas.openxmlformats.org/officeDocument/2006/relationships/hyperlink" Target="http://www.dpac.tas.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www.jobs.tas.gov.au/disability-employment-portal"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tas.gov.au/disability-employment-portal/workplace-support-and-adjustments"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customXml" Target="../customXml/item2.xml"/><Relationship Id="rId10" Type="http://schemas.openxmlformats.org/officeDocument/2006/relationships/hyperlink" Target="file:///C:\Users\Louise.Adams\AppData\Local\Micro%20Focus\Content%20Manager\TEMP\HPTRIM.14520\ssmo@dpac.tas.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jobs.tas.gov.au/disability-employment-portal" TargetMode="External"/><Relationship Id="rId22" Type="http://schemas.openxmlformats.org/officeDocument/2006/relationships/footer" Target="footer6.xm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e.schmidt\Downloads\TasGov_A4Report_Style7_RedYellow.dotx" TargetMode="External"/></Relationships>
</file>

<file path=word/theme/theme1.xml><?xml version="1.0" encoding="utf-8"?>
<a:theme xmlns:a="http://schemas.openxmlformats.org/drawingml/2006/main" name="Office Theme">
  <a:themeElements>
    <a:clrScheme name="TasGov Corporate 2021">
      <a:dk1>
        <a:srgbClr val="000000"/>
      </a:dk1>
      <a:lt1>
        <a:srgbClr val="FFFFFF"/>
      </a:lt1>
      <a:dk2>
        <a:srgbClr val="1D374B"/>
      </a:dk2>
      <a:lt2>
        <a:srgbClr val="BDB7B2"/>
      </a:lt2>
      <a:accent1>
        <a:srgbClr val="005B9A"/>
      </a:accent1>
      <a:accent2>
        <a:srgbClr val="ABA238"/>
      </a:accent2>
      <a:accent3>
        <a:srgbClr val="CE362F"/>
      </a:accent3>
      <a:accent4>
        <a:srgbClr val="F38020"/>
      </a:accent4>
      <a:accent5>
        <a:srgbClr val="007479"/>
      </a:accent5>
      <a:accent6>
        <a:srgbClr val="AE349B"/>
      </a:accent6>
      <a:hlink>
        <a:srgbClr val="0076BD"/>
      </a:hlink>
      <a:folHlink>
        <a:srgbClr val="54437E"/>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118DB5E10DD4B9DE421006ED3BCAB" ma:contentTypeVersion="16" ma:contentTypeDescription="Create a new document." ma:contentTypeScope="" ma:versionID="ba7863df75f114b28a129cdd1083fc04">
  <xsd:schema xmlns:xsd="http://www.w3.org/2001/XMLSchema" xmlns:xs="http://www.w3.org/2001/XMLSchema" xmlns:p="http://schemas.microsoft.com/office/2006/metadata/properties" xmlns:ns2="770fb849-1e8a-40e8-a04b-e7620cb8a416" xmlns:ns3="25f754c4-79ec-4399-b42b-4cc98e4a878f" targetNamespace="http://schemas.microsoft.com/office/2006/metadata/properties" ma:root="true" ma:fieldsID="1f71694d9e6cccdf42c5a981d4d898b0" ns2:_="" ns3:_="">
    <xsd:import namespace="770fb849-1e8a-40e8-a04b-e7620cb8a416"/>
    <xsd:import namespace="25f754c4-79ec-4399-b42b-4cc98e4a8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fb849-1e8a-40e8-a04b-e7620cb8a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fa8d43-ebde-4843-a9f4-94e805a6a4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754c4-79ec-4399-b42b-4cc98e4a87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0b5529-6224-47bb-b9f6-533b370226a1}" ma:internalName="TaxCatchAll" ma:showField="CatchAllData" ma:web="25f754c4-79ec-4399-b42b-4cc98e4a8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0fb849-1e8a-40e8-a04b-e7620cb8a416" xsi:nil="true"/>
    <TaxCatchAll xmlns="25f754c4-79ec-4399-b42b-4cc98e4a878f" xsi:nil="true"/>
    <lcf76f155ced4ddcb4097134ff3c332f xmlns="770fb849-1e8a-40e8-a04b-e7620cb8a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C84754-8397-47EE-A759-F0514C12F709}"/>
</file>

<file path=customXml/itemProps2.xml><?xml version="1.0" encoding="utf-8"?>
<ds:datastoreItem xmlns:ds="http://schemas.openxmlformats.org/officeDocument/2006/customXml" ds:itemID="{5567D5CF-A120-4CE7-BEE1-FB5A610CF0AD}"/>
</file>

<file path=customXml/itemProps3.xml><?xml version="1.0" encoding="utf-8"?>
<ds:datastoreItem xmlns:ds="http://schemas.openxmlformats.org/officeDocument/2006/customXml" ds:itemID="{DB926937-81E1-439F-AB36-9AC3E394F375}"/>
</file>

<file path=docProps/app.xml><?xml version="1.0" encoding="utf-8"?>
<Properties xmlns="http://schemas.openxmlformats.org/officeDocument/2006/extended-properties" xmlns:vt="http://schemas.openxmlformats.org/officeDocument/2006/docPropsVTypes">
  <Template>TasGov_A4Report_Style7_RedYellow</Template>
  <TotalTime>1</TotalTime>
  <Pages>13</Pages>
  <Words>2926</Words>
  <Characters>16683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Heike</dc:creator>
  <cp:keywords/>
  <dc:description/>
  <cp:lastModifiedBy>Reardon, Felicity</cp:lastModifiedBy>
  <cp:revision>2</cp:revision>
  <cp:lastPrinted>2021-05-14T02:53:00Z</cp:lastPrinted>
  <dcterms:created xsi:type="dcterms:W3CDTF">2023-05-24T02:30:00Z</dcterms:created>
  <dcterms:modified xsi:type="dcterms:W3CDTF">2023-05-24T02:30:00Z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0x010100D37118DB5E10DD4B9DE421006ED3BCAB</vt:lpwstr>
  </property>
</Properties>
</file>