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5D9C" w14:textId="77777777" w:rsidR="00D035FC" w:rsidRPr="00E75C45" w:rsidRDefault="002019BC" w:rsidP="00D035FC">
      <w:pPr>
        <w:jc w:val="center"/>
        <w:rPr>
          <w:b/>
          <w:sz w:val="32"/>
          <w:szCs w:val="32"/>
        </w:rPr>
      </w:pPr>
      <w:r w:rsidRPr="00E75C45">
        <w:rPr>
          <w:b/>
          <w:sz w:val="32"/>
          <w:szCs w:val="32"/>
        </w:rPr>
        <w:t>Instructions for Use</w:t>
      </w:r>
    </w:p>
    <w:p w14:paraId="0275F3A1" w14:textId="77777777" w:rsidR="00D035FC" w:rsidRPr="009B36A5" w:rsidRDefault="00D035FC" w:rsidP="00D035FC">
      <w:pPr>
        <w:spacing w:before="120" w:after="120"/>
        <w:rPr>
          <w:sz w:val="24"/>
        </w:rPr>
      </w:pPr>
      <w:r w:rsidRPr="009B36A5">
        <w:rPr>
          <w:sz w:val="24"/>
        </w:rPr>
        <w:t xml:space="preserve">This form is for making a complaint under your council’s Local Government Code of Conduct. </w:t>
      </w:r>
    </w:p>
    <w:p w14:paraId="021025AF" w14:textId="77777777" w:rsidR="00442069" w:rsidRPr="009B36A5" w:rsidRDefault="00442069" w:rsidP="00442069">
      <w:pPr>
        <w:spacing w:before="120" w:after="120"/>
        <w:rPr>
          <w:sz w:val="24"/>
        </w:rPr>
      </w:pPr>
      <w:r w:rsidRPr="009B36A5">
        <w:rPr>
          <w:sz w:val="24"/>
        </w:rPr>
        <w:t xml:space="preserve">This form has been provided to ensure that you include all the information required under the </w:t>
      </w:r>
      <w:r w:rsidRPr="009B36A5">
        <w:rPr>
          <w:i/>
          <w:sz w:val="24"/>
        </w:rPr>
        <w:t>Local Government Act 1993</w:t>
      </w:r>
      <w:r w:rsidRPr="009B36A5">
        <w:rPr>
          <w:sz w:val="24"/>
        </w:rPr>
        <w:t xml:space="preserve"> in your complaint. </w:t>
      </w:r>
      <w:r w:rsidR="004F2D9E" w:rsidRPr="009B36A5">
        <w:rPr>
          <w:sz w:val="24"/>
        </w:rPr>
        <w:t>Y</w:t>
      </w:r>
      <w:r w:rsidRPr="009B36A5">
        <w:rPr>
          <w:sz w:val="24"/>
        </w:rPr>
        <w:t xml:space="preserve">ou will need to complete all the sections in </w:t>
      </w:r>
      <w:r w:rsidR="004274C7" w:rsidRPr="009B36A5">
        <w:rPr>
          <w:sz w:val="24"/>
        </w:rPr>
        <w:t>this</w:t>
      </w:r>
      <w:r w:rsidRPr="009B36A5">
        <w:rPr>
          <w:sz w:val="24"/>
        </w:rPr>
        <w:t xml:space="preserve"> form.</w:t>
      </w:r>
    </w:p>
    <w:p w14:paraId="408254E9" w14:textId="77777777" w:rsidR="00442069" w:rsidRPr="004A0D8E" w:rsidRDefault="00442069" w:rsidP="00442069">
      <w:pPr>
        <w:spacing w:before="120" w:after="120"/>
        <w:rPr>
          <w:sz w:val="24"/>
        </w:rPr>
      </w:pPr>
      <w:r w:rsidRPr="004A0D8E">
        <w:rPr>
          <w:sz w:val="24"/>
        </w:rPr>
        <w:t xml:space="preserve">To make a valid complaint, </w:t>
      </w:r>
      <w:r w:rsidRPr="00A70B4F">
        <w:rPr>
          <w:sz w:val="24"/>
          <w:u w:val="single"/>
        </w:rPr>
        <w:t>you will need to</w:t>
      </w:r>
      <w:r w:rsidRPr="004A0D8E">
        <w:rPr>
          <w:sz w:val="24"/>
        </w:rPr>
        <w:t>:</w:t>
      </w:r>
    </w:p>
    <w:p w14:paraId="6300512B" w14:textId="77777777" w:rsidR="00442069" w:rsidRPr="009B36A5" w:rsidRDefault="005605B1" w:rsidP="005605B1">
      <w:pPr>
        <w:pStyle w:val="ListParagraph"/>
        <w:spacing w:before="120" w:after="120"/>
        <w:ind w:left="714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442069" w:rsidRPr="009B36A5">
        <w:rPr>
          <w:sz w:val="24"/>
        </w:rPr>
        <w:t>Complete this form</w:t>
      </w:r>
      <w:r w:rsidR="00372C1E">
        <w:rPr>
          <w:sz w:val="24"/>
        </w:rPr>
        <w:t xml:space="preserve"> or otherwise put your complaint in writing as described below</w:t>
      </w:r>
      <w:r w:rsidR="003573F6" w:rsidRPr="009B36A5">
        <w:rPr>
          <w:sz w:val="24"/>
        </w:rPr>
        <w:t>;</w:t>
      </w:r>
    </w:p>
    <w:p w14:paraId="464051FC" w14:textId="5653881F" w:rsidR="000901A7" w:rsidRPr="00B54F3C" w:rsidRDefault="005605B1" w:rsidP="005605B1">
      <w:pPr>
        <w:pStyle w:val="ListParagraph"/>
        <w:spacing w:before="120" w:after="120"/>
        <w:contextualSpacing w:val="0"/>
        <w:rPr>
          <w:rStyle w:val="Hyperlink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442069" w:rsidRPr="009B36A5">
        <w:rPr>
          <w:sz w:val="24"/>
        </w:rPr>
        <w:t>Provide a statutory declaration</w:t>
      </w:r>
      <w:r w:rsidR="003573F6" w:rsidRPr="009B36A5">
        <w:rPr>
          <w:sz w:val="24"/>
        </w:rPr>
        <w:t xml:space="preserve">, signed by each </w:t>
      </w:r>
      <w:r w:rsidR="00265A45" w:rsidRPr="009B36A5">
        <w:rPr>
          <w:sz w:val="24"/>
        </w:rPr>
        <w:t xml:space="preserve">person making </w:t>
      </w:r>
      <w:r w:rsidR="006A7CBF" w:rsidRPr="009B36A5">
        <w:rPr>
          <w:sz w:val="24"/>
        </w:rPr>
        <w:t>the complaint</w:t>
      </w:r>
      <w:r w:rsidR="003573F6" w:rsidRPr="009B36A5">
        <w:rPr>
          <w:sz w:val="24"/>
        </w:rPr>
        <w:t>,</w:t>
      </w:r>
      <w:r w:rsidR="00442069" w:rsidRPr="009B36A5">
        <w:rPr>
          <w:sz w:val="24"/>
        </w:rPr>
        <w:t xml:space="preserve"> verify</w:t>
      </w:r>
      <w:r w:rsidR="003573F6" w:rsidRPr="009B36A5">
        <w:rPr>
          <w:sz w:val="24"/>
        </w:rPr>
        <w:t>ing the accuracy of the information contained in the complaint</w:t>
      </w:r>
      <w:r w:rsidR="009B36A5">
        <w:rPr>
          <w:sz w:val="24"/>
        </w:rPr>
        <w:t xml:space="preserve">. The approved </w:t>
      </w:r>
      <w:r w:rsidR="00EB4CFC">
        <w:rPr>
          <w:sz w:val="24"/>
        </w:rPr>
        <w:t xml:space="preserve">Statutory Declaration </w:t>
      </w:r>
      <w:r w:rsidR="009B36A5">
        <w:rPr>
          <w:sz w:val="24"/>
        </w:rPr>
        <w:t>form</w:t>
      </w:r>
      <w:r w:rsidR="002B5D32">
        <w:rPr>
          <w:sz w:val="24"/>
        </w:rPr>
        <w:t>,</w:t>
      </w:r>
      <w:r w:rsidR="009B36A5">
        <w:rPr>
          <w:sz w:val="24"/>
        </w:rPr>
        <w:t xml:space="preserve"> </w:t>
      </w:r>
      <w:r w:rsidR="00EB4CFC">
        <w:rPr>
          <w:sz w:val="24"/>
        </w:rPr>
        <w:t>and requirements for completing it</w:t>
      </w:r>
      <w:r w:rsidR="002B5D32">
        <w:rPr>
          <w:sz w:val="24"/>
        </w:rPr>
        <w:t>,</w:t>
      </w:r>
      <w:r w:rsidR="00EB4CFC">
        <w:rPr>
          <w:sz w:val="24"/>
        </w:rPr>
        <w:t xml:space="preserve"> are a</w:t>
      </w:r>
      <w:r w:rsidR="006D2F10">
        <w:rPr>
          <w:sz w:val="24"/>
        </w:rPr>
        <w:t xml:space="preserve">vailable </w:t>
      </w:r>
      <w:r w:rsidR="00B54F3C">
        <w:rPr>
          <w:sz w:val="24"/>
        </w:rPr>
        <w:t xml:space="preserve">at </w:t>
      </w:r>
      <w:hyperlink r:id="rId8" w:history="1">
        <w:r w:rsidR="00B54F3C" w:rsidRPr="00B54F3C">
          <w:rPr>
            <w:rStyle w:val="Hyperlink"/>
            <w:sz w:val="24"/>
          </w:rPr>
          <w:t>www.dpac.tas.gov.au/divisions/local_government/local_government_code_of_conduct/making_a_code_of_conduct_complaint</w:t>
        </w:r>
      </w:hyperlink>
    </w:p>
    <w:p w14:paraId="38180CF5" w14:textId="77777777" w:rsidR="003573F6" w:rsidRPr="009B36A5" w:rsidRDefault="005605B1" w:rsidP="005605B1">
      <w:pPr>
        <w:pStyle w:val="ListParagraph"/>
        <w:spacing w:before="120" w:after="120"/>
        <w:ind w:left="714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3573F6" w:rsidRPr="009B36A5">
        <w:rPr>
          <w:sz w:val="24"/>
        </w:rPr>
        <w:t xml:space="preserve">Lodge the complaint and statutory declaration with the general manager of </w:t>
      </w:r>
      <w:r w:rsidR="00265A45" w:rsidRPr="009B36A5">
        <w:rPr>
          <w:sz w:val="24"/>
        </w:rPr>
        <w:t xml:space="preserve">your </w:t>
      </w:r>
      <w:r w:rsidR="003573F6" w:rsidRPr="009B36A5">
        <w:rPr>
          <w:sz w:val="24"/>
        </w:rPr>
        <w:t xml:space="preserve">council </w:t>
      </w:r>
      <w:r w:rsidR="003573F6" w:rsidRPr="009B36A5">
        <w:rPr>
          <w:sz w:val="24"/>
          <w:u w:val="single"/>
        </w:rPr>
        <w:t>within six months</w:t>
      </w:r>
      <w:r w:rsidR="003573F6" w:rsidRPr="009B36A5">
        <w:rPr>
          <w:sz w:val="24"/>
        </w:rPr>
        <w:t xml:space="preserve"> of the councillor or counci</w:t>
      </w:r>
      <w:r w:rsidR="00F26CE3" w:rsidRPr="009B36A5">
        <w:rPr>
          <w:sz w:val="24"/>
        </w:rPr>
        <w:t>l</w:t>
      </w:r>
      <w:r w:rsidR="003573F6" w:rsidRPr="009B36A5">
        <w:rPr>
          <w:sz w:val="24"/>
        </w:rPr>
        <w:t xml:space="preserve">lors committing the alleged breach; and </w:t>
      </w:r>
    </w:p>
    <w:p w14:paraId="0DB5E4AE" w14:textId="1F1F0C05" w:rsidR="001730AF" w:rsidRDefault="005605B1" w:rsidP="005605B1">
      <w:pPr>
        <w:pStyle w:val="ListParagraph"/>
        <w:spacing w:before="120" w:after="120"/>
        <w:contextualSpacing w:val="0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</w:t>
      </w:r>
      <w:r w:rsidR="003573F6" w:rsidRPr="009B36A5">
        <w:rPr>
          <w:sz w:val="24"/>
        </w:rPr>
        <w:t xml:space="preserve">Pay the </w:t>
      </w:r>
      <w:r w:rsidR="00A77236" w:rsidRPr="009B36A5">
        <w:rPr>
          <w:sz w:val="24"/>
        </w:rPr>
        <w:t xml:space="preserve">fee for lodging a </w:t>
      </w:r>
      <w:r w:rsidR="00E75C45" w:rsidRPr="009B36A5">
        <w:rPr>
          <w:sz w:val="24"/>
        </w:rPr>
        <w:t xml:space="preserve">complaint </w:t>
      </w:r>
      <w:r w:rsidR="003573F6" w:rsidRPr="009B36A5">
        <w:rPr>
          <w:sz w:val="24"/>
        </w:rPr>
        <w:t>to the relevant council.</w:t>
      </w:r>
      <w:r w:rsidR="001730AF">
        <w:rPr>
          <w:sz w:val="24"/>
        </w:rPr>
        <w:t xml:space="preserve"> The fee </w:t>
      </w:r>
      <w:r w:rsidR="0016552F">
        <w:rPr>
          <w:sz w:val="24"/>
        </w:rPr>
        <w:t>for 202</w:t>
      </w:r>
      <w:r w:rsidR="005D3737">
        <w:rPr>
          <w:sz w:val="24"/>
        </w:rPr>
        <w:t>3</w:t>
      </w:r>
      <w:r w:rsidR="0016552F">
        <w:rPr>
          <w:sz w:val="24"/>
        </w:rPr>
        <w:t>-2</w:t>
      </w:r>
      <w:r w:rsidR="005D3737">
        <w:rPr>
          <w:sz w:val="24"/>
        </w:rPr>
        <w:t>4</w:t>
      </w:r>
      <w:r w:rsidR="0016552F">
        <w:rPr>
          <w:sz w:val="24"/>
        </w:rPr>
        <w:t xml:space="preserve"> is $8</w:t>
      </w:r>
      <w:r w:rsidR="009B4307">
        <w:rPr>
          <w:sz w:val="24"/>
        </w:rPr>
        <w:t>9</w:t>
      </w:r>
      <w:r w:rsidR="0016552F">
        <w:rPr>
          <w:sz w:val="24"/>
        </w:rPr>
        <w:t xml:space="preserve">. </w:t>
      </w:r>
    </w:p>
    <w:p w14:paraId="16129A3D" w14:textId="77777777" w:rsidR="00442069" w:rsidRPr="009B36A5" w:rsidRDefault="00D035FC" w:rsidP="00442069">
      <w:pPr>
        <w:spacing w:before="120" w:after="120"/>
        <w:rPr>
          <w:sz w:val="24"/>
        </w:rPr>
      </w:pPr>
      <w:r w:rsidRPr="009B36A5">
        <w:rPr>
          <w:sz w:val="24"/>
        </w:rPr>
        <w:t xml:space="preserve">You do not have to use this form. </w:t>
      </w:r>
      <w:r w:rsidR="00442069" w:rsidRPr="009B36A5">
        <w:rPr>
          <w:sz w:val="24"/>
        </w:rPr>
        <w:t>If you choose not to use this form, your complaint will need to:</w:t>
      </w:r>
    </w:p>
    <w:p w14:paraId="62B3E462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Be in writing;</w:t>
      </w:r>
    </w:p>
    <w:p w14:paraId="2A4D75B8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</w:t>
      </w:r>
      <w:r w:rsidR="00593A8D" w:rsidRPr="009B36A5">
        <w:rPr>
          <w:sz w:val="24"/>
        </w:rPr>
        <w:t>your</w:t>
      </w:r>
      <w:r w:rsidRPr="009B36A5">
        <w:rPr>
          <w:sz w:val="24"/>
        </w:rPr>
        <w:t xml:space="preserve"> name and address </w:t>
      </w:r>
      <w:r w:rsidR="00593A8D" w:rsidRPr="009B36A5">
        <w:rPr>
          <w:sz w:val="24"/>
        </w:rPr>
        <w:t xml:space="preserve">and the name and address of any other </w:t>
      </w:r>
      <w:r w:rsidRPr="009B36A5">
        <w:rPr>
          <w:sz w:val="24"/>
        </w:rPr>
        <w:t>complainant</w:t>
      </w:r>
      <w:r w:rsidR="00593A8D" w:rsidRPr="009B36A5">
        <w:rPr>
          <w:sz w:val="24"/>
        </w:rPr>
        <w:t>s</w:t>
      </w:r>
      <w:r w:rsidRPr="009B36A5">
        <w:rPr>
          <w:sz w:val="24"/>
        </w:rPr>
        <w:t>;</w:t>
      </w:r>
    </w:p>
    <w:p w14:paraId="78A9DFD1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the name of each councillor </w:t>
      </w:r>
      <w:r w:rsidR="00634090" w:rsidRPr="009B36A5">
        <w:rPr>
          <w:sz w:val="24"/>
        </w:rPr>
        <w:t xml:space="preserve">you are making the </w:t>
      </w:r>
      <w:r w:rsidRPr="009B36A5">
        <w:rPr>
          <w:sz w:val="24"/>
        </w:rPr>
        <w:t xml:space="preserve">complaint </w:t>
      </w:r>
      <w:r w:rsidR="00634090" w:rsidRPr="009B36A5">
        <w:rPr>
          <w:sz w:val="24"/>
        </w:rPr>
        <w:t>against</w:t>
      </w:r>
      <w:r w:rsidRPr="009B36A5">
        <w:rPr>
          <w:sz w:val="24"/>
        </w:rPr>
        <w:t>;</w:t>
      </w:r>
    </w:p>
    <w:p w14:paraId="27FC5C2C" w14:textId="77777777" w:rsidR="00442069" w:rsidRPr="009B36A5" w:rsidRDefault="00442069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 xml:space="preserve">State </w:t>
      </w:r>
      <w:r w:rsidR="0059599A" w:rsidRPr="009B36A5">
        <w:rPr>
          <w:sz w:val="24"/>
        </w:rPr>
        <w:t xml:space="preserve">which </w:t>
      </w:r>
      <w:r w:rsidRPr="009B36A5">
        <w:rPr>
          <w:sz w:val="24"/>
        </w:rPr>
        <w:t>provision</w:t>
      </w:r>
      <w:r w:rsidR="0059599A" w:rsidRPr="009B36A5">
        <w:rPr>
          <w:sz w:val="24"/>
        </w:rPr>
        <w:t>/s</w:t>
      </w:r>
      <w:r w:rsidRPr="009B36A5">
        <w:rPr>
          <w:sz w:val="24"/>
        </w:rPr>
        <w:t xml:space="preserve"> of the relevant code of conduct </w:t>
      </w:r>
      <w:r w:rsidR="00634090" w:rsidRPr="009B36A5">
        <w:rPr>
          <w:sz w:val="24"/>
        </w:rPr>
        <w:t>each</w:t>
      </w:r>
      <w:r w:rsidRPr="009B36A5">
        <w:rPr>
          <w:sz w:val="24"/>
        </w:rPr>
        <w:t xml:space="preserve"> councillor has allegedly </w:t>
      </w:r>
      <w:r w:rsidR="002B291B" w:rsidRPr="009B36A5">
        <w:rPr>
          <w:sz w:val="24"/>
        </w:rPr>
        <w:t>breached</w:t>
      </w:r>
      <w:r w:rsidRPr="009B36A5">
        <w:rPr>
          <w:sz w:val="24"/>
        </w:rPr>
        <w:t>;</w:t>
      </w:r>
    </w:p>
    <w:p w14:paraId="1768D895" w14:textId="77777777" w:rsidR="00442069" w:rsidRPr="009B36A5" w:rsidRDefault="0059599A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Detail t</w:t>
      </w:r>
      <w:r w:rsidR="00442069" w:rsidRPr="009B36A5">
        <w:rPr>
          <w:sz w:val="24"/>
        </w:rPr>
        <w:t xml:space="preserve">he behavior of each councillor that </w:t>
      </w:r>
      <w:r w:rsidRPr="009B36A5">
        <w:rPr>
          <w:sz w:val="24"/>
        </w:rPr>
        <w:t xml:space="preserve">you allege </w:t>
      </w:r>
      <w:r w:rsidR="00442069" w:rsidRPr="009B36A5">
        <w:rPr>
          <w:sz w:val="24"/>
        </w:rPr>
        <w:t>breach</w:t>
      </w:r>
      <w:r w:rsidRPr="009B36A5">
        <w:rPr>
          <w:sz w:val="24"/>
        </w:rPr>
        <w:t>ed the Code</w:t>
      </w:r>
      <w:r w:rsidR="00442069" w:rsidRPr="009B36A5">
        <w:rPr>
          <w:sz w:val="24"/>
        </w:rPr>
        <w:t>;</w:t>
      </w:r>
    </w:p>
    <w:p w14:paraId="2C498261" w14:textId="77777777" w:rsidR="00442069" w:rsidRPr="009B36A5" w:rsidRDefault="00936866" w:rsidP="003573F6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</w:pPr>
      <w:r w:rsidRPr="009B36A5">
        <w:rPr>
          <w:sz w:val="24"/>
        </w:rPr>
        <w:t>D</w:t>
      </w:r>
      <w:r w:rsidR="00442069" w:rsidRPr="009B36A5">
        <w:rPr>
          <w:sz w:val="24"/>
        </w:rPr>
        <w:t xml:space="preserve">etails </w:t>
      </w:r>
      <w:r w:rsidR="00BE3871" w:rsidRPr="009B36A5">
        <w:rPr>
          <w:sz w:val="24"/>
        </w:rPr>
        <w:t>what</w:t>
      </w:r>
      <w:r w:rsidRPr="009B36A5">
        <w:rPr>
          <w:sz w:val="24"/>
        </w:rPr>
        <w:t xml:space="preserve"> </w:t>
      </w:r>
      <w:r w:rsidR="00442069" w:rsidRPr="009B36A5">
        <w:rPr>
          <w:sz w:val="24"/>
        </w:rPr>
        <w:t xml:space="preserve">efforts </w:t>
      </w:r>
      <w:r w:rsidRPr="009B36A5">
        <w:rPr>
          <w:sz w:val="24"/>
        </w:rPr>
        <w:t xml:space="preserve">you have </w:t>
      </w:r>
      <w:r w:rsidR="00442069" w:rsidRPr="009B36A5">
        <w:rPr>
          <w:sz w:val="24"/>
        </w:rPr>
        <w:t xml:space="preserve">made to resolve the </w:t>
      </w:r>
      <w:r w:rsidR="003573F6" w:rsidRPr="009B36A5">
        <w:rPr>
          <w:sz w:val="24"/>
        </w:rPr>
        <w:t>complaint</w:t>
      </w:r>
      <w:r w:rsidRPr="009B36A5">
        <w:rPr>
          <w:sz w:val="24"/>
        </w:rPr>
        <w:t xml:space="preserve"> with the relevant councillor</w:t>
      </w:r>
      <w:r w:rsidR="003573F6" w:rsidRPr="009B36A5">
        <w:rPr>
          <w:sz w:val="24"/>
        </w:rPr>
        <w:t xml:space="preserve">; </w:t>
      </w:r>
    </w:p>
    <w:p w14:paraId="1B1B8A33" w14:textId="77777777" w:rsidR="00005AAC" w:rsidRDefault="003573F6" w:rsidP="00F26CE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</w:rPr>
        <w:sectPr w:rsidR="00005AAC" w:rsidSect="000D7FD7">
          <w:headerReference w:type="default" r:id="rId9"/>
          <w:footerReference w:type="default" r:id="rId10"/>
          <w:headerReference w:type="first" r:id="rId11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r w:rsidRPr="009B36A5">
        <w:rPr>
          <w:sz w:val="24"/>
        </w:rPr>
        <w:t>Be accompa</w:t>
      </w:r>
      <w:r w:rsidR="009732CD" w:rsidRPr="009B36A5">
        <w:rPr>
          <w:sz w:val="24"/>
        </w:rPr>
        <w:t>n</w:t>
      </w:r>
      <w:r w:rsidR="004274C7" w:rsidRPr="009B36A5">
        <w:rPr>
          <w:sz w:val="24"/>
        </w:rPr>
        <w:t>ied by a statutory declaration</w:t>
      </w:r>
      <w:r w:rsidR="00BE1E62" w:rsidRPr="009B36A5">
        <w:rPr>
          <w:sz w:val="24"/>
        </w:rPr>
        <w:t>,</w:t>
      </w:r>
      <w:r w:rsidR="004274C7" w:rsidRPr="009B36A5">
        <w:rPr>
          <w:sz w:val="24"/>
        </w:rPr>
        <w:t xml:space="preserve"> and </w:t>
      </w:r>
      <w:r w:rsidR="00ED42A3" w:rsidRPr="009B36A5">
        <w:rPr>
          <w:sz w:val="24"/>
        </w:rPr>
        <w:t xml:space="preserve">the </w:t>
      </w:r>
      <w:r w:rsidR="00936866" w:rsidRPr="009B36A5">
        <w:rPr>
          <w:sz w:val="24"/>
        </w:rPr>
        <w:t>required</w:t>
      </w:r>
      <w:r w:rsidR="00ED42A3" w:rsidRPr="009B36A5">
        <w:rPr>
          <w:sz w:val="24"/>
        </w:rPr>
        <w:t xml:space="preserve"> fee</w:t>
      </w:r>
      <w:r w:rsidR="00BE1E62" w:rsidRPr="009B36A5">
        <w:rPr>
          <w:sz w:val="24"/>
        </w:rPr>
        <w:t>,</w:t>
      </w:r>
      <w:r w:rsidR="00ED42A3" w:rsidRPr="009B36A5">
        <w:rPr>
          <w:sz w:val="24"/>
        </w:rPr>
        <w:t xml:space="preserve"> and be lodged with the general manager of </w:t>
      </w:r>
      <w:r w:rsidR="00936866" w:rsidRPr="009B36A5">
        <w:rPr>
          <w:sz w:val="24"/>
        </w:rPr>
        <w:t>your</w:t>
      </w:r>
      <w:r w:rsidR="00ED42A3" w:rsidRPr="009B36A5">
        <w:rPr>
          <w:sz w:val="24"/>
        </w:rPr>
        <w:t xml:space="preserve"> council</w:t>
      </w:r>
      <w:r w:rsidR="004274C7" w:rsidRPr="009B36A5">
        <w:rPr>
          <w:sz w:val="24"/>
        </w:rPr>
        <w:t>,</w:t>
      </w:r>
      <w:r w:rsidR="00ED42A3" w:rsidRPr="009B36A5">
        <w:rPr>
          <w:sz w:val="24"/>
        </w:rPr>
        <w:t xml:space="preserve"> as outlined above.</w:t>
      </w:r>
    </w:p>
    <w:tbl>
      <w:tblPr>
        <w:tblW w:w="9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8"/>
        <w:gridCol w:w="3351"/>
        <w:gridCol w:w="2949"/>
        <w:gridCol w:w="3492"/>
        <w:gridCol w:w="18"/>
      </w:tblGrid>
      <w:tr w:rsidR="00D035FC" w:rsidRPr="00950E2B" w14:paraId="18CBF9E5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A917A88" w14:textId="77777777" w:rsidR="00D035FC" w:rsidRPr="00950E2B" w:rsidRDefault="00D035FC" w:rsidP="00E766EC">
            <w:pPr>
              <w:pStyle w:val="Allcaps"/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lastRenderedPageBreak/>
              <w:t>Contact Details (</w:t>
            </w:r>
            <w:r w:rsidRPr="00950E2B">
              <w:rPr>
                <w:caps w:val="0"/>
                <w:sz w:val="20"/>
                <w:szCs w:val="20"/>
                <w:lang w:val="en-GB"/>
              </w:rPr>
              <w:t>of person making the complaint)</w:t>
            </w: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0A166922" w14:textId="77777777" w:rsidR="00D035FC" w:rsidRPr="00950E2B" w:rsidRDefault="00D035FC" w:rsidP="00E766EC">
            <w:pPr>
              <w:tabs>
                <w:tab w:val="left" w:pos="234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035FC" w:rsidRPr="00950E2B" w14:paraId="537338F3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3E970A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Name:</w:t>
            </w:r>
          </w:p>
          <w:p w14:paraId="50353419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41C7847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(mobile):</w:t>
            </w:r>
          </w:p>
          <w:p w14:paraId="733F036C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5A836E7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5C9FB7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Address (Residential):</w:t>
            </w:r>
          </w:p>
          <w:p w14:paraId="2A67F65D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163212D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(work):</w:t>
            </w:r>
          </w:p>
          <w:p w14:paraId="02FCC1EC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6D8CE464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F104B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Address (Postal):</w:t>
            </w:r>
          </w:p>
          <w:p w14:paraId="2130C59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19227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Telephone (home):</w:t>
            </w:r>
          </w:p>
          <w:p w14:paraId="4A4C5605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2AE3FB96" w14:textId="77777777" w:rsidTr="00E766EC">
        <w:trPr>
          <w:gridBefore w:val="1"/>
          <w:wBefore w:w="18" w:type="dxa"/>
        </w:trPr>
        <w:tc>
          <w:tcPr>
            <w:tcW w:w="630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22C3B8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Email address: </w:t>
            </w: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BB3931" w14:textId="77777777" w:rsidR="00D035FC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Preferred mode of contact:</w:t>
            </w:r>
          </w:p>
          <w:p w14:paraId="528DF45A" w14:textId="77777777" w:rsidR="00D035FC" w:rsidRPr="00950E2B" w:rsidRDefault="00D035FC" w:rsidP="00E766E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73DC31E8" w14:textId="77777777" w:rsidTr="00E766EC">
        <w:trPr>
          <w:gridBefore w:val="1"/>
          <w:wBefore w:w="18" w:type="dxa"/>
          <w:trHeight w:val="75"/>
        </w:trPr>
        <w:tc>
          <w:tcPr>
            <w:tcW w:w="9810" w:type="dxa"/>
            <w:gridSpan w:val="4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073769A2" w14:textId="77777777" w:rsidR="00D035FC" w:rsidRPr="00950E2B" w:rsidRDefault="00D035FC" w:rsidP="00E766EC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SUMMMARY OF COMPLAINT</w:t>
            </w:r>
          </w:p>
        </w:tc>
      </w:tr>
      <w:tr w:rsidR="00D035FC" w:rsidRPr="00950E2B" w14:paraId="0622EA4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738B1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Name of Councillor who you believe has breached the Code of Conduct:</w:t>
            </w:r>
          </w:p>
        </w:tc>
        <w:tc>
          <w:tcPr>
            <w:tcW w:w="6441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8ACBED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55F7097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22592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Provisions of the Code of Conduct that you believe have been breached:</w:t>
            </w:r>
          </w:p>
          <w:p w14:paraId="0FE816FA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55C62C7E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EA5B60A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645766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51DCF07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  <w:p w14:paraId="2400E569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</w:p>
        </w:tc>
        <w:tc>
          <w:tcPr>
            <w:tcW w:w="64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6DB62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8F0C050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470EC355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1C6880E7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025DC68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7856E59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54E7542D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49952853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A38DA28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21620D9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8B6EDF6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2CB9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Date(s) of incident(s):</w:t>
            </w:r>
          </w:p>
        </w:tc>
        <w:tc>
          <w:tcPr>
            <w:tcW w:w="6441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14B9EE0D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3BEE1C0D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D035FC" w:rsidRPr="00950E2B" w14:paraId="37536B5F" w14:textId="77777777" w:rsidTr="00E766EC">
        <w:trPr>
          <w:gridAfter w:val="1"/>
          <w:wAfter w:w="18" w:type="dxa"/>
          <w:trHeight w:val="555"/>
        </w:trPr>
        <w:tc>
          <w:tcPr>
            <w:tcW w:w="3369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D3C03F" w14:textId="77777777" w:rsidR="00D035FC" w:rsidRPr="00950E2B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Location(s) of incident(s):</w:t>
            </w:r>
          </w:p>
        </w:tc>
        <w:tc>
          <w:tcPr>
            <w:tcW w:w="64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30E79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38CF0CC7" w14:textId="77777777" w:rsidR="00D035FC" w:rsidRDefault="00D035FC" w:rsidP="00E766EC">
            <w:pPr>
              <w:pStyle w:val="BulletedList"/>
              <w:numPr>
                <w:ilvl w:val="0"/>
                <w:numId w:val="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</w:p>
          <w:p w14:paraId="7A29F971" w14:textId="77777777" w:rsidR="00D035FC" w:rsidRPr="00036929" w:rsidRDefault="00D035FC" w:rsidP="00E766EC">
            <w:pPr>
              <w:tabs>
                <w:tab w:val="left" w:pos="1953"/>
              </w:tabs>
              <w:rPr>
                <w:lang w:val="en-GB"/>
              </w:rPr>
            </w:pPr>
          </w:p>
        </w:tc>
      </w:tr>
    </w:tbl>
    <w:p w14:paraId="164AF727" w14:textId="77777777" w:rsidR="007E6161" w:rsidRDefault="007E6161">
      <w:r>
        <w:br w:type="page"/>
      </w:r>
    </w:p>
    <w:tbl>
      <w:tblPr>
        <w:tblW w:w="981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810"/>
      </w:tblGrid>
      <w:tr w:rsidR="00F47738" w:rsidRPr="00950E2B" w14:paraId="54928FEA" w14:textId="77777777" w:rsidTr="007E6161">
        <w:trPr>
          <w:trHeight w:val="75"/>
        </w:trPr>
        <w:tc>
          <w:tcPr>
            <w:tcW w:w="9810" w:type="dxa"/>
            <w:shd w:val="clear" w:color="auto" w:fill="000000" w:themeFill="text1"/>
            <w:vAlign w:val="center"/>
          </w:tcPr>
          <w:p w14:paraId="54F84C43" w14:textId="77777777" w:rsidR="00E1787C" w:rsidRPr="00950E2B" w:rsidRDefault="005D155B" w:rsidP="00FA2F66">
            <w:pPr>
              <w:rPr>
                <w:sz w:val="20"/>
                <w:szCs w:val="20"/>
                <w:lang w:val="en-GB"/>
              </w:rPr>
            </w:pPr>
            <w:r w:rsidRPr="00950E2B">
              <w:rPr>
                <w:rStyle w:val="AllcapsChar"/>
                <w:sz w:val="20"/>
                <w:szCs w:val="20"/>
                <w:lang w:val="en-GB"/>
              </w:rPr>
              <w:lastRenderedPageBreak/>
              <w:t xml:space="preserve">details of the complaint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(further information</w:t>
            </w:r>
            <w:r w:rsidRPr="00950E2B">
              <w:rPr>
                <w:rStyle w:val="AllcapsChar"/>
                <w:sz w:val="20"/>
                <w:szCs w:val="20"/>
                <w:lang w:val="en-GB"/>
              </w:rPr>
              <w:t xml:space="preserve">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may be attached)</w:t>
            </w:r>
          </w:p>
        </w:tc>
      </w:tr>
      <w:tr w:rsidR="000E5A8D" w:rsidRPr="00950E2B" w14:paraId="5C00F30E" w14:textId="77777777" w:rsidTr="007E6161">
        <w:trPr>
          <w:trHeight w:val="412"/>
        </w:trPr>
        <w:tc>
          <w:tcPr>
            <w:tcW w:w="9810" w:type="dxa"/>
            <w:shd w:val="clear" w:color="auto" w:fill="auto"/>
          </w:tcPr>
          <w:p w14:paraId="15A7DB3A" w14:textId="77777777" w:rsidR="008227BC" w:rsidRPr="00950E2B" w:rsidRDefault="008227BC" w:rsidP="00876B11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  <w:p w14:paraId="63920407" w14:textId="77777777" w:rsidR="000E5A8D" w:rsidRDefault="000E5A8D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3B17714" w14:textId="77777777" w:rsidR="00876B11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A3221BD" w14:textId="77777777" w:rsidR="00876B11" w:rsidRPr="00950E2B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0454A04" w14:textId="77777777" w:rsidR="005D155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D356D1F" w14:textId="77777777" w:rsidR="00ED7784" w:rsidRPr="00950E2B" w:rsidRDefault="00ED7784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75A806DD" w14:textId="77777777" w:rsidR="005D155B" w:rsidRPr="00950E2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4A1C4CDD" w14:textId="77777777" w:rsidR="005D155B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3ABD8870" w14:textId="77777777" w:rsidR="00876B11" w:rsidRPr="00950E2B" w:rsidRDefault="00876B11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427F57A" w14:textId="77777777" w:rsidR="0086515E" w:rsidRPr="00950E2B" w:rsidRDefault="0086515E" w:rsidP="0086515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65AFDF42" w14:textId="77777777" w:rsidTr="007E6161">
        <w:trPr>
          <w:trHeight w:val="75"/>
        </w:trPr>
        <w:tc>
          <w:tcPr>
            <w:tcW w:w="9810" w:type="dxa"/>
            <w:shd w:val="solid" w:color="auto" w:fill="F3F3F3"/>
            <w:vAlign w:val="center"/>
          </w:tcPr>
          <w:p w14:paraId="2B794098" w14:textId="77777777" w:rsidR="00E1787C" w:rsidRPr="00950E2B" w:rsidRDefault="005D155B" w:rsidP="00FA2F66">
            <w:pPr>
              <w:rPr>
                <w:sz w:val="20"/>
                <w:szCs w:val="20"/>
                <w:lang w:val="en-GB"/>
              </w:rPr>
            </w:pPr>
            <w:r w:rsidRPr="00950E2B">
              <w:rPr>
                <w:rStyle w:val="AllcapsChar"/>
                <w:sz w:val="20"/>
                <w:szCs w:val="20"/>
                <w:lang w:val="en-GB"/>
              </w:rPr>
              <w:t xml:space="preserve">Witnesses </w:t>
            </w:r>
            <w:r w:rsidR="0047359A" w:rsidRPr="00950E2B">
              <w:rPr>
                <w:rStyle w:val="AllcapsChar"/>
                <w:caps w:val="0"/>
                <w:sz w:val="20"/>
                <w:szCs w:val="20"/>
                <w:lang w:val="en-GB"/>
              </w:rPr>
              <w:t>(include anyone with knowledge of what happened)</w:t>
            </w:r>
          </w:p>
        </w:tc>
      </w:tr>
      <w:tr w:rsidR="000E5A8D" w:rsidRPr="00950E2B" w14:paraId="57B52F01" w14:textId="77777777" w:rsidTr="007E6161">
        <w:trPr>
          <w:trHeight w:val="412"/>
        </w:trPr>
        <w:tc>
          <w:tcPr>
            <w:tcW w:w="9810" w:type="dxa"/>
            <w:shd w:val="clear" w:color="auto" w:fill="auto"/>
          </w:tcPr>
          <w:p w14:paraId="2714D13A" w14:textId="77777777" w:rsidR="005577E6" w:rsidRPr="00950E2B" w:rsidRDefault="005577E6" w:rsidP="00943529">
            <w:pPr>
              <w:pStyle w:val="BulletedList"/>
              <w:numPr>
                <w:ilvl w:val="0"/>
                <w:numId w:val="0"/>
              </w:numPr>
              <w:ind w:left="504"/>
              <w:rPr>
                <w:sz w:val="20"/>
                <w:szCs w:val="20"/>
                <w:lang w:val="en-GB"/>
              </w:rPr>
            </w:pPr>
          </w:p>
          <w:p w14:paraId="64AB6746" w14:textId="77777777" w:rsidR="00773278" w:rsidRPr="00950E2B" w:rsidRDefault="00773278" w:rsidP="00876B11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</w:p>
          <w:p w14:paraId="1EA5D407" w14:textId="77777777" w:rsidR="00773278" w:rsidRPr="00950E2B" w:rsidRDefault="00773278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  <w:p w14:paraId="5AC3E416" w14:textId="77777777" w:rsidR="00773278" w:rsidRPr="00950E2B" w:rsidRDefault="00773278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  <w:p w14:paraId="28120E23" w14:textId="77777777" w:rsidR="005577E6" w:rsidRPr="00950E2B" w:rsidRDefault="005577E6" w:rsidP="0047359A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0E0D6BB7" w14:textId="77777777" w:rsidTr="007E6161">
        <w:trPr>
          <w:trHeight w:val="75"/>
        </w:trPr>
        <w:tc>
          <w:tcPr>
            <w:tcW w:w="9810" w:type="dxa"/>
            <w:shd w:val="solid" w:color="auto" w:fill="F3F3F3"/>
            <w:vAlign w:val="center"/>
          </w:tcPr>
          <w:p w14:paraId="5CD90E7B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HAVE YOU PREVIOUSLY MADE A CODE OF CONDUCT COMPLAINT ABOUT THIS MATTER?</w:t>
            </w:r>
          </w:p>
        </w:tc>
      </w:tr>
      <w:tr w:rsidR="00902FF7" w:rsidRPr="00950E2B" w14:paraId="3C88DE99" w14:textId="77777777" w:rsidTr="007E6161">
        <w:trPr>
          <w:trHeight w:val="412"/>
        </w:trPr>
        <w:tc>
          <w:tcPr>
            <w:tcW w:w="9810" w:type="dxa"/>
            <w:shd w:val="clear" w:color="auto" w:fill="auto"/>
            <w:vAlign w:val="center"/>
          </w:tcPr>
          <w:p w14:paraId="33E9F597" w14:textId="77777777" w:rsidR="008227BC" w:rsidRPr="00876B11" w:rsidRDefault="005D155B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YES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  <w:r w:rsidRPr="00950E2B">
              <w:rPr>
                <w:sz w:val="20"/>
                <w:szCs w:val="20"/>
                <w:lang w:val="en-GB"/>
              </w:rPr>
              <w:t xml:space="preserve">  NO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317F7ED8" w14:textId="77777777" w:rsidR="00950E2B" w:rsidRDefault="005D155B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If yes, when did you make the complaint?</w:t>
            </w:r>
          </w:p>
          <w:p w14:paraId="0331E7E9" w14:textId="77777777" w:rsidR="00E84260" w:rsidRDefault="00E84260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C9A750A" w14:textId="77777777" w:rsidR="00E84260" w:rsidRPr="00950E2B" w:rsidRDefault="00E84260" w:rsidP="00876B11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</w:tc>
      </w:tr>
    </w:tbl>
    <w:p w14:paraId="69D05584" w14:textId="77777777" w:rsidR="00E84260" w:rsidRDefault="00E84260">
      <w:r>
        <w:rPr>
          <w:caps/>
        </w:rPr>
        <w:br w:type="page"/>
      </w:r>
    </w:p>
    <w:tbl>
      <w:tblPr>
        <w:tblW w:w="981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905"/>
        <w:gridCol w:w="4905"/>
      </w:tblGrid>
      <w:tr w:rsidR="00E9774E" w:rsidRPr="00950E2B" w14:paraId="209D78E7" w14:textId="77777777" w:rsidTr="00E84260">
        <w:trPr>
          <w:trHeight w:val="75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786DA328" w14:textId="77777777" w:rsidR="00E9774E" w:rsidRDefault="00E9774E" w:rsidP="0087540D">
            <w:pPr>
              <w:pStyle w:val="Allcaps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HAVE YOU MADE ANY EFFORTS TO RESOLVE THE COMPLAINT WITH THE RESPONDENT COUNCILLOR? </w:t>
            </w:r>
          </w:p>
          <w:p w14:paraId="21193F8D" w14:textId="77777777" w:rsidR="00E9774E" w:rsidRDefault="00E9774E" w:rsidP="0087540D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60A7CE2D" w14:textId="77777777" w:rsidR="00E9774E" w:rsidRPr="00950E2B" w:rsidRDefault="00B51270" w:rsidP="002C5155">
            <w:pPr>
              <w:pStyle w:val="Allcaps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E9774E">
              <w:rPr>
                <w:sz w:val="20"/>
                <w:szCs w:val="20"/>
                <w:lang w:val="en-GB"/>
              </w:rPr>
              <w:t xml:space="preserve">NOTE: </w:t>
            </w:r>
            <w:r w:rsidR="002C5155">
              <w:rPr>
                <w:sz w:val="20"/>
                <w:szCs w:val="20"/>
                <w:lang w:val="en-GB"/>
              </w:rPr>
              <w:t xml:space="preserve">this section is compulsory. </w:t>
            </w:r>
            <w:r w:rsidR="00E9774E">
              <w:rPr>
                <w:sz w:val="20"/>
                <w:szCs w:val="20"/>
                <w:lang w:val="en-GB"/>
              </w:rPr>
              <w:t xml:space="preserve">failure to adequately complete </w:t>
            </w:r>
            <w:r w:rsidR="002C5155">
              <w:rPr>
                <w:sz w:val="20"/>
                <w:szCs w:val="20"/>
                <w:lang w:val="en-GB"/>
              </w:rPr>
              <w:t xml:space="preserve">it </w:t>
            </w:r>
            <w:r w:rsidR="00E9774E">
              <w:rPr>
                <w:sz w:val="20"/>
                <w:szCs w:val="20"/>
                <w:lang w:val="en-GB"/>
              </w:rPr>
              <w:t>may result in the complaint being returned to you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94DEF" w:rsidRPr="00950E2B" w14:paraId="084E67A8" w14:textId="77777777" w:rsidTr="00E84260">
        <w:trPr>
          <w:trHeight w:val="75"/>
        </w:trPr>
        <w:tc>
          <w:tcPr>
            <w:tcW w:w="4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069D" w14:textId="77777777" w:rsidR="00994DEF" w:rsidRPr="00876B11" w:rsidRDefault="00994DEF" w:rsidP="00BD42A0">
            <w:pPr>
              <w:pStyle w:val="BulletedList"/>
              <w:numPr>
                <w:ilvl w:val="0"/>
                <w:numId w:val="0"/>
              </w:numPr>
              <w:ind w:left="432"/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YES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6AEEA6ED" w14:textId="77777777" w:rsidR="00994DEF" w:rsidRDefault="00E9774E" w:rsidP="00BD42A0">
            <w:pPr>
              <w:pStyle w:val="BulletedList"/>
              <w:numPr>
                <w:ilvl w:val="0"/>
                <w:numId w:val="0"/>
              </w:numPr>
              <w:ind w:left="124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Briefly describe the efforts that you have made</w:t>
            </w:r>
            <w:r w:rsidR="00102E50">
              <w:rPr>
                <w:sz w:val="20"/>
                <w:szCs w:val="20"/>
                <w:lang w:val="en-GB"/>
              </w:rPr>
              <w:t xml:space="preserve"> (NOTE</w:t>
            </w:r>
            <w:r>
              <w:rPr>
                <w:sz w:val="20"/>
                <w:szCs w:val="20"/>
                <w:lang w:val="en-GB"/>
              </w:rPr>
              <w:t>:</w:t>
            </w:r>
            <w:r w:rsidR="00102E50">
              <w:rPr>
                <w:sz w:val="20"/>
                <w:szCs w:val="20"/>
                <w:lang w:val="en-GB"/>
              </w:rPr>
              <w:t xml:space="preserve"> YOU MUST COMPLETE THIS SECTION):</w:t>
            </w:r>
          </w:p>
          <w:p w14:paraId="6086AF88" w14:textId="77777777" w:rsidR="00994DEF" w:rsidRPr="00950E2B" w:rsidRDefault="00994DEF" w:rsidP="00BD42A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8E1BA" w14:textId="77777777" w:rsidR="00994DEF" w:rsidRPr="00876B11" w:rsidRDefault="00994DEF" w:rsidP="00BD42A0">
            <w:pPr>
              <w:pStyle w:val="BulletedList"/>
              <w:numPr>
                <w:ilvl w:val="0"/>
                <w:numId w:val="0"/>
              </w:numPr>
              <w:rPr>
                <w:sz w:val="40"/>
                <w:szCs w:val="4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 xml:space="preserve">NO </w:t>
            </w:r>
            <w:r w:rsidRPr="00876B11">
              <w:rPr>
                <w:sz w:val="40"/>
                <w:szCs w:val="40"/>
                <w:lang w:val="en-GB"/>
              </w:rPr>
              <w:sym w:font="Wingdings" w:char="F071"/>
            </w:r>
          </w:p>
          <w:p w14:paraId="31C876EF" w14:textId="77777777" w:rsidR="00994DEF" w:rsidRDefault="00E9774E" w:rsidP="00BD42A0">
            <w:pPr>
              <w:spacing w:before="0" w:after="0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Include a brief statement explaining why you have not made any efforts to resolve the issue with the respondent councillor:</w:t>
            </w:r>
          </w:p>
          <w:p w14:paraId="72878AE9" w14:textId="77777777" w:rsidR="00994DEF" w:rsidRDefault="00994DE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4E8EF8D" w14:textId="77777777" w:rsidR="00755ADD" w:rsidRDefault="00755ADD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073AC513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74A71D00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4A10848E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76BA29A7" w14:textId="77777777" w:rsidR="00D2200F" w:rsidRDefault="00D2200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EDCE55A" w14:textId="77777777" w:rsidR="00D2200F" w:rsidRDefault="00D2200F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5B5786EF" w14:textId="77777777" w:rsidR="00767886" w:rsidRDefault="00767886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47E0657A" w14:textId="77777777" w:rsidR="00E84260" w:rsidRDefault="00E84260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  <w:p w14:paraId="06A1CD52" w14:textId="77777777" w:rsidR="00755ADD" w:rsidRPr="00950E2B" w:rsidRDefault="00755ADD" w:rsidP="00BD42A0">
            <w:pPr>
              <w:pStyle w:val="Allcaps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59D8F395" w14:textId="77777777" w:rsidTr="00E84260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2EB5998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desired outcome of complaint</w:t>
            </w:r>
          </w:p>
        </w:tc>
      </w:tr>
      <w:tr w:rsidR="001D49CE" w:rsidRPr="00950E2B" w14:paraId="260D7A9D" w14:textId="77777777" w:rsidTr="00E84260">
        <w:trPr>
          <w:trHeight w:val="277"/>
        </w:trPr>
        <w:tc>
          <w:tcPr>
            <w:tcW w:w="9810" w:type="dxa"/>
            <w:gridSpan w:val="2"/>
            <w:shd w:val="clear" w:color="auto" w:fill="auto"/>
          </w:tcPr>
          <w:p w14:paraId="73059363" w14:textId="77777777" w:rsidR="001D49CE" w:rsidRPr="00950E2B" w:rsidRDefault="005D155B" w:rsidP="003A5641">
            <w:pPr>
              <w:pStyle w:val="BulletedList"/>
              <w:numPr>
                <w:ilvl w:val="0"/>
                <w:numId w:val="0"/>
              </w:numPr>
              <w:ind w:left="124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Please explain what you would like to happen as a result of lodging this complaint:</w:t>
            </w:r>
          </w:p>
          <w:p w14:paraId="37F42B43" w14:textId="77777777" w:rsidR="00773278" w:rsidRDefault="00773278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2D2C6B34" w14:textId="77777777" w:rsidR="005A2D9A" w:rsidRDefault="005A2D9A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C1976C5" w14:textId="77777777" w:rsidR="005A2D9A" w:rsidRPr="00950E2B" w:rsidRDefault="005A2D9A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  <w:p w14:paraId="17EE24FB" w14:textId="77777777" w:rsidR="0086515E" w:rsidRPr="00950E2B" w:rsidRDefault="0086515E" w:rsidP="005D155B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en-GB"/>
              </w:rPr>
            </w:pPr>
          </w:p>
        </w:tc>
      </w:tr>
      <w:tr w:rsidR="00E1787C" w:rsidRPr="00950E2B" w14:paraId="37578C88" w14:textId="77777777" w:rsidTr="00E84260">
        <w:trPr>
          <w:trHeight w:val="135"/>
        </w:trPr>
        <w:tc>
          <w:tcPr>
            <w:tcW w:w="9810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E25B32C" w14:textId="77777777" w:rsidR="00E1787C" w:rsidRPr="00950E2B" w:rsidRDefault="005D155B" w:rsidP="00FA2F66">
            <w:pPr>
              <w:pStyle w:val="Allcaps"/>
              <w:rPr>
                <w:sz w:val="20"/>
                <w:szCs w:val="20"/>
                <w:lang w:val="en-GB"/>
              </w:rPr>
            </w:pPr>
            <w:r w:rsidRPr="00950E2B">
              <w:rPr>
                <w:sz w:val="20"/>
                <w:szCs w:val="20"/>
                <w:lang w:val="en-GB"/>
              </w:rPr>
              <w:t>please sign and date</w:t>
            </w:r>
          </w:p>
        </w:tc>
      </w:tr>
      <w:tr w:rsidR="0086515E" w:rsidRPr="00950E2B" w14:paraId="2210BA7D" w14:textId="77777777" w:rsidTr="00E84260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B70676" w14:textId="77777777" w:rsidR="0086515E" w:rsidRPr="00950E2B" w:rsidRDefault="0086515E" w:rsidP="00A02D4B">
            <w:pPr>
              <w:pStyle w:val="Allcaps"/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b/>
                <w:sz w:val="20"/>
                <w:szCs w:val="20"/>
                <w:lang w:val="en-GB"/>
              </w:rPr>
              <w:t>Signature:</w:t>
            </w:r>
          </w:p>
          <w:p w14:paraId="6C7FBA86" w14:textId="77777777" w:rsidR="0086515E" w:rsidRPr="00950E2B" w:rsidRDefault="0086515E" w:rsidP="00A02D4B">
            <w:pPr>
              <w:pStyle w:val="Allcaps"/>
              <w:rPr>
                <w:b/>
                <w:sz w:val="20"/>
                <w:szCs w:val="20"/>
                <w:lang w:val="en-GB"/>
              </w:rPr>
            </w:pPr>
          </w:p>
          <w:p w14:paraId="7B23A8D4" w14:textId="77777777" w:rsidR="00773278" w:rsidRPr="00950E2B" w:rsidRDefault="00773278" w:rsidP="00A02D4B">
            <w:pPr>
              <w:pStyle w:val="Allcaps"/>
              <w:rPr>
                <w:sz w:val="20"/>
                <w:szCs w:val="20"/>
                <w:lang w:val="en-GB"/>
              </w:rPr>
            </w:pPr>
          </w:p>
        </w:tc>
      </w:tr>
      <w:tr w:rsidR="0086515E" w:rsidRPr="00950E2B" w14:paraId="1BBD14E5" w14:textId="77777777" w:rsidTr="00E84260">
        <w:tc>
          <w:tcPr>
            <w:tcW w:w="9810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CF0F6B" w14:textId="77777777" w:rsidR="0086515E" w:rsidRDefault="0086515E" w:rsidP="00FA2F66">
            <w:pPr>
              <w:rPr>
                <w:b/>
                <w:sz w:val="20"/>
                <w:szCs w:val="20"/>
                <w:lang w:val="en-GB"/>
              </w:rPr>
            </w:pPr>
            <w:r w:rsidRPr="00950E2B">
              <w:rPr>
                <w:b/>
                <w:sz w:val="20"/>
                <w:szCs w:val="20"/>
                <w:lang w:val="en-GB"/>
              </w:rPr>
              <w:t>Date:</w:t>
            </w:r>
          </w:p>
          <w:p w14:paraId="008F7D0D" w14:textId="77777777" w:rsidR="00ED7784" w:rsidRPr="00ED7784" w:rsidRDefault="00ED7784" w:rsidP="00FA2F6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FD75F5F" w14:textId="77777777" w:rsidR="00A162E0" w:rsidRPr="00AF4E13" w:rsidRDefault="00A162E0" w:rsidP="00AA381D">
      <w:pPr>
        <w:spacing w:before="0" w:after="200" w:line="276" w:lineRule="auto"/>
        <w:rPr>
          <w:rFonts w:ascii="Gill Sans MT Condensed" w:hAnsi="Gill Sans MT Condensed"/>
          <w:sz w:val="20"/>
          <w:szCs w:val="20"/>
          <w:lang w:val="en-GB"/>
        </w:rPr>
      </w:pPr>
    </w:p>
    <w:sectPr w:rsidR="00A162E0" w:rsidRPr="00AF4E13" w:rsidSect="000D7FD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8FD9" w14:textId="77777777" w:rsidR="00EB7711" w:rsidRDefault="00EB7711" w:rsidP="00943529">
      <w:pPr>
        <w:spacing w:before="0" w:after="0"/>
      </w:pPr>
      <w:r>
        <w:separator/>
      </w:r>
    </w:p>
  </w:endnote>
  <w:endnote w:type="continuationSeparator" w:id="0">
    <w:p w14:paraId="502DC304" w14:textId="77777777" w:rsidR="00EB7711" w:rsidRDefault="00EB7711" w:rsidP="00943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41"/>
      <w:gridCol w:w="2188"/>
      <w:gridCol w:w="1275"/>
      <w:gridCol w:w="2268"/>
    </w:tblGrid>
    <w:tr w:rsidR="00F66115" w14:paraId="4BEC25F3" w14:textId="77777777" w:rsidTr="0041452C">
      <w:tc>
        <w:tcPr>
          <w:tcW w:w="3341" w:type="dxa"/>
        </w:tcPr>
        <w:p w14:paraId="03D87B78" w14:textId="77777777" w:rsidR="00F66115" w:rsidRDefault="00F66115" w:rsidP="00F66115">
          <w:pPr>
            <w:widowControl w:val="0"/>
            <w:tabs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baseline"/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>Local Government Code of Conduct Panel</w:t>
          </w:r>
        </w:p>
      </w:tc>
      <w:tc>
        <w:tcPr>
          <w:tcW w:w="2188" w:type="dxa"/>
        </w:tcPr>
        <w:p w14:paraId="23054DD0" w14:textId="77777777" w:rsidR="00F66115" w:rsidRDefault="00F66115" w:rsidP="00F66115">
          <w:pPr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>GPO Box 123 Hobart TAS</w:t>
          </w:r>
        </w:p>
      </w:tc>
      <w:tc>
        <w:tcPr>
          <w:tcW w:w="1275" w:type="dxa"/>
        </w:tcPr>
        <w:p w14:paraId="1D86E647" w14:textId="77777777" w:rsidR="00F66115" w:rsidRPr="00C535EA" w:rsidRDefault="00F66115" w:rsidP="00F66115">
          <w:pPr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 xml:space="preserve">T: 6232 7013  </w:t>
          </w:r>
        </w:p>
      </w:tc>
      <w:tc>
        <w:tcPr>
          <w:tcW w:w="2268" w:type="dxa"/>
        </w:tcPr>
        <w:p w14:paraId="5B3CF0BB" w14:textId="77777777" w:rsidR="00F66115" w:rsidRDefault="00F66115" w:rsidP="00F66115">
          <w:pPr>
            <w:widowControl w:val="0"/>
            <w:tabs>
              <w:tab w:val="left" w:pos="1495"/>
              <w:tab w:val="right" w:pos="17987"/>
            </w:tabs>
            <w:suppressAutoHyphens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GillSans Light" w:hAnsi="GillSans Light"/>
              <w:sz w:val="18"/>
            </w:rPr>
          </w:pPr>
          <w:r>
            <w:rPr>
              <w:rFonts w:ascii="GillSans Light" w:hAnsi="GillSans Light"/>
              <w:sz w:val="18"/>
            </w:rPr>
            <w:t xml:space="preserve">E: </w:t>
          </w:r>
          <w:hyperlink r:id="rId1" w:history="1">
            <w:r w:rsidRPr="00DA7F56">
              <w:rPr>
                <w:rStyle w:val="Hyperlink"/>
                <w:rFonts w:ascii="GillSans Light" w:hAnsi="GillSans Light"/>
                <w:sz w:val="18"/>
              </w:rPr>
              <w:t>lgconduct@dpac.tas.gov.au</w:t>
            </w:r>
          </w:hyperlink>
        </w:p>
      </w:tc>
    </w:tr>
  </w:tbl>
  <w:p w14:paraId="3D78CA52" w14:textId="77777777" w:rsidR="003C3DFC" w:rsidRDefault="00F66115" w:rsidP="00F66115">
    <w:pPr>
      <w:pStyle w:val="Footer"/>
      <w:rPr>
        <w:rFonts w:ascii="GillSans Light" w:hAnsi="GillSans Light"/>
        <w:szCs w:val="16"/>
      </w:rPr>
    </w:pPr>
    <w:r>
      <w:rPr>
        <w:rFonts w:ascii="GillSans Light" w:hAnsi="GillSans Light"/>
        <w:sz w:val="20"/>
        <w:szCs w:val="16"/>
      </w:rPr>
      <w:tab/>
    </w:r>
    <w:r>
      <w:rPr>
        <w:rFonts w:ascii="GillSans Light" w:hAnsi="GillSans Light"/>
        <w:sz w:val="20"/>
        <w:szCs w:val="16"/>
      </w:rPr>
      <w:tab/>
    </w:r>
    <w:r w:rsidR="009420B7" w:rsidRPr="00F66115">
      <w:rPr>
        <w:rFonts w:ascii="GillSans Light" w:hAnsi="GillSans Light"/>
        <w:szCs w:val="16"/>
      </w:rPr>
      <w:t>19/20287</w:t>
    </w:r>
  </w:p>
  <w:p w14:paraId="5DF68CF8" w14:textId="183379D4" w:rsidR="00073B5A" w:rsidRPr="000D7FD7" w:rsidRDefault="009B4307" w:rsidP="00073B5A">
    <w:pPr>
      <w:pStyle w:val="Footer"/>
      <w:jc w:val="right"/>
      <w:rPr>
        <w:rFonts w:ascii="GillSans Light" w:hAnsi="GillSans Light"/>
        <w:sz w:val="20"/>
        <w:szCs w:val="16"/>
      </w:rPr>
    </w:pPr>
    <w:r>
      <w:rPr>
        <w:rFonts w:ascii="GillSans Light" w:hAnsi="GillSans Light"/>
        <w:szCs w:val="16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7EFC" w14:textId="77777777" w:rsidR="00EB7711" w:rsidRDefault="00EB7711" w:rsidP="00943529">
      <w:pPr>
        <w:spacing w:before="0" w:after="0"/>
      </w:pPr>
      <w:r>
        <w:separator/>
      </w:r>
    </w:p>
  </w:footnote>
  <w:footnote w:type="continuationSeparator" w:id="0">
    <w:p w14:paraId="3E346BD4" w14:textId="77777777" w:rsidR="00EB7711" w:rsidRDefault="00EB7711" w:rsidP="009435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F8F" w14:textId="77777777" w:rsidR="00443AAA" w:rsidRDefault="005D3737" w:rsidP="008A4F59">
    <w:pPr>
      <w:pStyle w:val="Header"/>
      <w:spacing w:after="120"/>
      <w:jc w:val="center"/>
      <w:rPr>
        <w:rFonts w:ascii="GillSans Light" w:hAnsi="GillSans Light"/>
        <w:noProof/>
        <w:sz w:val="20"/>
      </w:rPr>
    </w:pPr>
    <w:sdt>
      <w:sdtPr>
        <w:rPr>
          <w:rFonts w:ascii="GillSans Light" w:hAnsi="GillSans Light"/>
          <w:sz w:val="20"/>
        </w:rPr>
        <w:id w:val="-195470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FD7" w:rsidRPr="000D7FD7">
          <w:rPr>
            <w:rFonts w:ascii="GillSans Light" w:hAnsi="GillSans Light"/>
            <w:sz w:val="20"/>
          </w:rPr>
          <w:fldChar w:fldCharType="begin"/>
        </w:r>
        <w:r w:rsidR="000D7FD7" w:rsidRPr="000D7FD7">
          <w:rPr>
            <w:rFonts w:ascii="GillSans Light" w:hAnsi="GillSans Light"/>
            <w:sz w:val="20"/>
          </w:rPr>
          <w:instrText xml:space="preserve"> PAGE   \* MERGEFORMAT </w:instrText>
        </w:r>
        <w:r w:rsidR="000D7FD7" w:rsidRPr="000D7FD7">
          <w:rPr>
            <w:rFonts w:ascii="GillSans Light" w:hAnsi="GillSans Light"/>
            <w:sz w:val="20"/>
          </w:rPr>
          <w:fldChar w:fldCharType="separate"/>
        </w:r>
        <w:r w:rsidR="000231B7">
          <w:rPr>
            <w:rFonts w:ascii="GillSans Light" w:hAnsi="GillSans Light"/>
            <w:noProof/>
            <w:sz w:val="20"/>
          </w:rPr>
          <w:t>4</w:t>
        </w:r>
        <w:r w:rsidR="000D7FD7" w:rsidRPr="000D7FD7">
          <w:rPr>
            <w:rFonts w:ascii="GillSans Light" w:hAnsi="GillSans Light"/>
            <w:noProof/>
            <w:sz w:val="20"/>
          </w:rPr>
          <w:fldChar w:fldCharType="end"/>
        </w:r>
      </w:sdtContent>
    </w:sdt>
  </w:p>
  <w:p w14:paraId="75C710DC" w14:textId="77777777" w:rsidR="00D035FC" w:rsidRPr="00231259" w:rsidRDefault="00443AAA" w:rsidP="00443AAA">
    <w:pPr>
      <w:pStyle w:val="Header"/>
      <w:jc w:val="center"/>
      <w:rPr>
        <w:sz w:val="32"/>
        <w:szCs w:val="32"/>
        <w:lang w:val="en-GB"/>
      </w:rPr>
    </w:pPr>
    <w:r w:rsidRPr="00231259">
      <w:rPr>
        <w:sz w:val="32"/>
        <w:szCs w:val="32"/>
        <w:lang w:val="en-GB"/>
      </w:rPr>
      <w:t>Complaint form</w:t>
    </w:r>
  </w:p>
  <w:p w14:paraId="70DEC5CC" w14:textId="77777777" w:rsidR="005A4AB4" w:rsidRDefault="00443AAA" w:rsidP="005A4AB4">
    <w:pPr>
      <w:pStyle w:val="Header"/>
      <w:spacing w:after="240"/>
      <w:jc w:val="center"/>
      <w:rPr>
        <w:sz w:val="24"/>
        <w:lang w:val="en-GB"/>
      </w:rPr>
    </w:pPr>
    <w:r w:rsidRPr="00231259">
      <w:rPr>
        <w:sz w:val="24"/>
        <w:lang w:val="en-GB"/>
      </w:rPr>
      <w:t>Local Government Code of Conduct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DE92" w14:textId="77777777" w:rsidR="007439D9" w:rsidRPr="007439D9" w:rsidRDefault="000D7FD7" w:rsidP="007439D9">
    <w:pPr>
      <w:pStyle w:val="Header"/>
      <w:jc w:val="right"/>
      <w:rPr>
        <w:i/>
      </w:rPr>
    </w:pPr>
    <w:r w:rsidRPr="000D7FD7">
      <w:rPr>
        <w:i/>
      </w:rPr>
      <w:fldChar w:fldCharType="begin"/>
    </w:r>
    <w:r w:rsidRPr="000D7FD7">
      <w:rPr>
        <w:i/>
      </w:rPr>
      <w:instrText xml:space="preserve"> PAGE   \* MERGEFORMAT </w:instrText>
    </w:r>
    <w:r w:rsidRPr="000D7FD7">
      <w:rPr>
        <w:i/>
      </w:rPr>
      <w:fldChar w:fldCharType="separate"/>
    </w:r>
    <w:r>
      <w:rPr>
        <w:i/>
        <w:noProof/>
      </w:rPr>
      <w:t>1</w:t>
    </w:r>
    <w:r w:rsidRPr="000D7FD7">
      <w:rPr>
        <w:i/>
        <w:noProof/>
      </w:rPr>
      <w:fldChar w:fldCharType="end"/>
    </w:r>
    <w:r>
      <w:rPr>
        <w:i/>
        <w:noProof/>
      </w:rPr>
      <w:tab/>
    </w:r>
    <w:r>
      <w:rPr>
        <w:i/>
        <w:noProof/>
      </w:rPr>
      <w:tab/>
    </w:r>
    <w:r w:rsidR="007439D9" w:rsidRPr="007439D9">
      <w:rPr>
        <w:i/>
      </w:rPr>
      <w:t>July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935"/>
    <w:multiLevelType w:val="hybridMultilevel"/>
    <w:tmpl w:val="544EB7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122"/>
    <w:multiLevelType w:val="hybridMultilevel"/>
    <w:tmpl w:val="989E8F4E"/>
    <w:lvl w:ilvl="0" w:tplc="AB209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AC6"/>
    <w:multiLevelType w:val="hybridMultilevel"/>
    <w:tmpl w:val="0C50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747"/>
    <w:multiLevelType w:val="hybridMultilevel"/>
    <w:tmpl w:val="A796C26C"/>
    <w:lvl w:ilvl="0" w:tplc="71A442A2">
      <w:numFmt w:val="bullet"/>
      <w:lvlText w:val="-"/>
      <w:lvlJc w:val="left"/>
      <w:pPr>
        <w:ind w:left="720" w:hanging="360"/>
      </w:pPr>
      <w:rPr>
        <w:rFonts w:ascii="GillSans Light" w:eastAsia="Calibri" w:hAnsi="GillSans Ligh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766A"/>
    <w:multiLevelType w:val="hybridMultilevel"/>
    <w:tmpl w:val="6484A938"/>
    <w:lvl w:ilvl="0" w:tplc="1D3E5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912863">
    <w:abstractNumId w:val="13"/>
  </w:num>
  <w:num w:numId="2" w16cid:durableId="1627203466">
    <w:abstractNumId w:val="12"/>
  </w:num>
  <w:num w:numId="3" w16cid:durableId="1040668433">
    <w:abstractNumId w:val="11"/>
  </w:num>
  <w:num w:numId="4" w16cid:durableId="466247012">
    <w:abstractNumId w:val="14"/>
  </w:num>
  <w:num w:numId="5" w16cid:durableId="1880819032">
    <w:abstractNumId w:val="1"/>
  </w:num>
  <w:num w:numId="6" w16cid:durableId="753285394">
    <w:abstractNumId w:val="9"/>
  </w:num>
  <w:num w:numId="7" w16cid:durableId="1262765671">
    <w:abstractNumId w:val="6"/>
  </w:num>
  <w:num w:numId="8" w16cid:durableId="1575434958">
    <w:abstractNumId w:val="4"/>
  </w:num>
  <w:num w:numId="9" w16cid:durableId="1333992878">
    <w:abstractNumId w:val="15"/>
  </w:num>
  <w:num w:numId="10" w16cid:durableId="248589709">
    <w:abstractNumId w:val="8"/>
  </w:num>
  <w:num w:numId="11" w16cid:durableId="680278807">
    <w:abstractNumId w:val="5"/>
  </w:num>
  <w:num w:numId="12" w16cid:durableId="1122572071">
    <w:abstractNumId w:val="3"/>
  </w:num>
  <w:num w:numId="13" w16cid:durableId="688793845">
    <w:abstractNumId w:val="0"/>
  </w:num>
  <w:num w:numId="14" w16cid:durableId="542333375">
    <w:abstractNumId w:val="9"/>
  </w:num>
  <w:num w:numId="15" w16cid:durableId="969479492">
    <w:abstractNumId w:val="7"/>
  </w:num>
  <w:num w:numId="16" w16cid:durableId="755518126">
    <w:abstractNumId w:val="2"/>
  </w:num>
  <w:num w:numId="17" w16cid:durableId="568228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2E"/>
    <w:rsid w:val="00005AAC"/>
    <w:rsid w:val="00016FC4"/>
    <w:rsid w:val="000231B7"/>
    <w:rsid w:val="00036929"/>
    <w:rsid w:val="00073B5A"/>
    <w:rsid w:val="00074F8E"/>
    <w:rsid w:val="000901A7"/>
    <w:rsid w:val="00090406"/>
    <w:rsid w:val="000A3E33"/>
    <w:rsid w:val="000D59E3"/>
    <w:rsid w:val="000D5A4F"/>
    <w:rsid w:val="000D7100"/>
    <w:rsid w:val="000D7FD7"/>
    <w:rsid w:val="000E5A8D"/>
    <w:rsid w:val="000F3549"/>
    <w:rsid w:val="00102E50"/>
    <w:rsid w:val="001157CC"/>
    <w:rsid w:val="0016552F"/>
    <w:rsid w:val="001730AF"/>
    <w:rsid w:val="001C0228"/>
    <w:rsid w:val="001C103F"/>
    <w:rsid w:val="001D49CE"/>
    <w:rsid w:val="002019BC"/>
    <w:rsid w:val="00212EF4"/>
    <w:rsid w:val="002273A5"/>
    <w:rsid w:val="00231259"/>
    <w:rsid w:val="002327D8"/>
    <w:rsid w:val="002574DA"/>
    <w:rsid w:val="00265A45"/>
    <w:rsid w:val="00273FF7"/>
    <w:rsid w:val="002975FE"/>
    <w:rsid w:val="002A056D"/>
    <w:rsid w:val="002B291B"/>
    <w:rsid w:val="002B5D32"/>
    <w:rsid w:val="002B7922"/>
    <w:rsid w:val="002C5155"/>
    <w:rsid w:val="002D1F94"/>
    <w:rsid w:val="002E10F9"/>
    <w:rsid w:val="002F0B38"/>
    <w:rsid w:val="003063D4"/>
    <w:rsid w:val="00317866"/>
    <w:rsid w:val="00323672"/>
    <w:rsid w:val="003573F6"/>
    <w:rsid w:val="00372C1E"/>
    <w:rsid w:val="00383235"/>
    <w:rsid w:val="003A08A1"/>
    <w:rsid w:val="003A5641"/>
    <w:rsid w:val="003B0C77"/>
    <w:rsid w:val="003B3AB2"/>
    <w:rsid w:val="003C3DFC"/>
    <w:rsid w:val="003D001A"/>
    <w:rsid w:val="003E4691"/>
    <w:rsid w:val="003E674A"/>
    <w:rsid w:val="00407231"/>
    <w:rsid w:val="00417B69"/>
    <w:rsid w:val="00425472"/>
    <w:rsid w:val="004274C7"/>
    <w:rsid w:val="00442069"/>
    <w:rsid w:val="00443AAA"/>
    <w:rsid w:val="00453994"/>
    <w:rsid w:val="0047359A"/>
    <w:rsid w:val="004742ED"/>
    <w:rsid w:val="004874A5"/>
    <w:rsid w:val="004A0D8E"/>
    <w:rsid w:val="004A7DF2"/>
    <w:rsid w:val="004C4FFD"/>
    <w:rsid w:val="004C64A4"/>
    <w:rsid w:val="004F24E3"/>
    <w:rsid w:val="004F2D9E"/>
    <w:rsid w:val="004F434C"/>
    <w:rsid w:val="00506B90"/>
    <w:rsid w:val="005222BB"/>
    <w:rsid w:val="005577E6"/>
    <w:rsid w:val="005605B1"/>
    <w:rsid w:val="00562F96"/>
    <w:rsid w:val="00570595"/>
    <w:rsid w:val="00593A8D"/>
    <w:rsid w:val="0059599A"/>
    <w:rsid w:val="005A2D9A"/>
    <w:rsid w:val="005A4AB4"/>
    <w:rsid w:val="005A5E0B"/>
    <w:rsid w:val="005C1F9B"/>
    <w:rsid w:val="005D155B"/>
    <w:rsid w:val="005D3737"/>
    <w:rsid w:val="005D3B69"/>
    <w:rsid w:val="00613C8C"/>
    <w:rsid w:val="00634090"/>
    <w:rsid w:val="0064012F"/>
    <w:rsid w:val="00642B8C"/>
    <w:rsid w:val="00682630"/>
    <w:rsid w:val="006A7CBF"/>
    <w:rsid w:val="006C07D9"/>
    <w:rsid w:val="006C4BA8"/>
    <w:rsid w:val="006D2F10"/>
    <w:rsid w:val="006D36D1"/>
    <w:rsid w:val="007039AE"/>
    <w:rsid w:val="00710EEF"/>
    <w:rsid w:val="00722527"/>
    <w:rsid w:val="00726947"/>
    <w:rsid w:val="00736190"/>
    <w:rsid w:val="007361E7"/>
    <w:rsid w:val="007413A0"/>
    <w:rsid w:val="007439D9"/>
    <w:rsid w:val="0075105C"/>
    <w:rsid w:val="00754DDF"/>
    <w:rsid w:val="00755ADD"/>
    <w:rsid w:val="0076596D"/>
    <w:rsid w:val="00767886"/>
    <w:rsid w:val="00773278"/>
    <w:rsid w:val="00782958"/>
    <w:rsid w:val="007901B9"/>
    <w:rsid w:val="007C6F51"/>
    <w:rsid w:val="007D3E4F"/>
    <w:rsid w:val="007D49C0"/>
    <w:rsid w:val="007E6161"/>
    <w:rsid w:val="007F3269"/>
    <w:rsid w:val="007F69EC"/>
    <w:rsid w:val="007F7536"/>
    <w:rsid w:val="008019BB"/>
    <w:rsid w:val="008204E1"/>
    <w:rsid w:val="008227BC"/>
    <w:rsid w:val="00833038"/>
    <w:rsid w:val="0086515E"/>
    <w:rsid w:val="00865624"/>
    <w:rsid w:val="0086696B"/>
    <w:rsid w:val="0087540D"/>
    <w:rsid w:val="00876B11"/>
    <w:rsid w:val="0089144B"/>
    <w:rsid w:val="008A4F59"/>
    <w:rsid w:val="008B52ED"/>
    <w:rsid w:val="008D6781"/>
    <w:rsid w:val="008E3F61"/>
    <w:rsid w:val="008E64A6"/>
    <w:rsid w:val="008E7E2E"/>
    <w:rsid w:val="008F1786"/>
    <w:rsid w:val="00902FF7"/>
    <w:rsid w:val="00931BF7"/>
    <w:rsid w:val="00936866"/>
    <w:rsid w:val="009420B7"/>
    <w:rsid w:val="00943529"/>
    <w:rsid w:val="00950E2B"/>
    <w:rsid w:val="009732CD"/>
    <w:rsid w:val="00994DEF"/>
    <w:rsid w:val="009A7330"/>
    <w:rsid w:val="009B36A5"/>
    <w:rsid w:val="009B4307"/>
    <w:rsid w:val="00A02D4B"/>
    <w:rsid w:val="00A1445E"/>
    <w:rsid w:val="00A162E0"/>
    <w:rsid w:val="00A33B8E"/>
    <w:rsid w:val="00A47E92"/>
    <w:rsid w:val="00A51B50"/>
    <w:rsid w:val="00A6113F"/>
    <w:rsid w:val="00A70B4F"/>
    <w:rsid w:val="00A77236"/>
    <w:rsid w:val="00AA381D"/>
    <w:rsid w:val="00AC1748"/>
    <w:rsid w:val="00AC3DEB"/>
    <w:rsid w:val="00AE6898"/>
    <w:rsid w:val="00AF4E13"/>
    <w:rsid w:val="00B51270"/>
    <w:rsid w:val="00B54F3C"/>
    <w:rsid w:val="00B7351B"/>
    <w:rsid w:val="00B805CA"/>
    <w:rsid w:val="00B936E9"/>
    <w:rsid w:val="00BA429B"/>
    <w:rsid w:val="00BB15A6"/>
    <w:rsid w:val="00BB5182"/>
    <w:rsid w:val="00BD42A0"/>
    <w:rsid w:val="00BE1E62"/>
    <w:rsid w:val="00BE3871"/>
    <w:rsid w:val="00BF08B6"/>
    <w:rsid w:val="00C05A14"/>
    <w:rsid w:val="00C225D3"/>
    <w:rsid w:val="00C276DF"/>
    <w:rsid w:val="00C5230E"/>
    <w:rsid w:val="00C92003"/>
    <w:rsid w:val="00C955A8"/>
    <w:rsid w:val="00CD3C97"/>
    <w:rsid w:val="00CE5CDE"/>
    <w:rsid w:val="00D00387"/>
    <w:rsid w:val="00D035FC"/>
    <w:rsid w:val="00D2200F"/>
    <w:rsid w:val="00D46160"/>
    <w:rsid w:val="00D64670"/>
    <w:rsid w:val="00D77B79"/>
    <w:rsid w:val="00DD47C0"/>
    <w:rsid w:val="00E07A3A"/>
    <w:rsid w:val="00E1787C"/>
    <w:rsid w:val="00E212D3"/>
    <w:rsid w:val="00E24604"/>
    <w:rsid w:val="00E75C45"/>
    <w:rsid w:val="00E84260"/>
    <w:rsid w:val="00E9774E"/>
    <w:rsid w:val="00EB4CFC"/>
    <w:rsid w:val="00EB7711"/>
    <w:rsid w:val="00ED42A3"/>
    <w:rsid w:val="00ED7784"/>
    <w:rsid w:val="00F026F6"/>
    <w:rsid w:val="00F04BBA"/>
    <w:rsid w:val="00F26CE3"/>
    <w:rsid w:val="00F319B0"/>
    <w:rsid w:val="00F40FAF"/>
    <w:rsid w:val="00F47738"/>
    <w:rsid w:val="00F51BC5"/>
    <w:rsid w:val="00F56440"/>
    <w:rsid w:val="00F66115"/>
    <w:rsid w:val="00F77B15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0F741A"/>
  <w15:docId w15:val="{5F276BC0-021E-4B4E-AA9E-8042C06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F4E1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4E1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4352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529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4352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529"/>
    <w:rPr>
      <w:rFonts w:ascii="Verdana" w:hAnsi="Verdan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273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F4E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4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5FC"/>
    <w:pPr>
      <w:ind w:left="720"/>
      <w:contextualSpacing/>
    </w:pPr>
  </w:style>
  <w:style w:type="table" w:styleId="TableGrid">
    <w:name w:val="Table Grid"/>
    <w:basedOn w:val="TableNormal"/>
    <w:uiPriority w:val="39"/>
    <w:rsid w:val="00F66115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ac.tas.gov.au/divisions/local_government/local_government_code_of_conduct/making_a_code_of_conduct_compla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conduct@dpac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urrent\LGAT\Information%20from%20Katrena\Code%20of%20conduct%20complai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F28B-0691-4A50-99C4-2D21162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of conduct complaint form</Template>
  <TotalTime>6</TotalTime>
  <Pages>4</Pages>
  <Words>469</Words>
  <Characters>2503</Characters>
  <Application>Microsoft Office Word</Application>
  <DocSecurity>0</DocSecurity>
  <Lines>145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Fraser</dc:creator>
  <cp:lastModifiedBy>Koerbin, Andrew</cp:lastModifiedBy>
  <cp:revision>4</cp:revision>
  <cp:lastPrinted>2019-09-04T04:26:00Z</cp:lastPrinted>
  <dcterms:created xsi:type="dcterms:W3CDTF">2022-07-28T06:05:00Z</dcterms:created>
  <dcterms:modified xsi:type="dcterms:W3CDTF">2023-07-13T07:04:00Z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